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880" type="#_x0000_t75">
            <v:imagedata r:id="rId5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879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8.388748pt;margin-top:220.52533pt;width:176.175266pt;height:176.175267pt;mso-position-horizontal-relative:page;mso-position-vertical-relative:page;z-index:-878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429829pt;width:108.989405pt;height:18.569pt;mso-position-horizontal-relative:page;mso-position-vertical-relative:page;z-index:-877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901pt;margin-top:89.943321pt;width:540.930026pt;height:117.200197pt;mso-position-horizontal-relative:page;mso-position-vertical-relative:page;z-index:-876" type="#_x0000_t202" filled="f" stroked="f">
            <v:textbox inset="0,0,0,0">
              <w:txbxContent>
                <w:p>
                  <w:pPr>
                    <w:spacing w:line="41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4"/>
                      <w:szCs w:val="4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44"/>
                      <w:szCs w:val="44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2"/>
                      <w:w w:val="100"/>
                      <w:sz w:val="44"/>
                      <w:szCs w:val="44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8"/>
                      <w:w w:val="100"/>
                      <w:sz w:val="44"/>
                      <w:szCs w:val="44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44"/>
                      <w:szCs w:val="44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44"/>
                      <w:szCs w:val="44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44"/>
                      <w:szCs w:val="44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44"/>
                      <w:szCs w:val="44"/>
                    </w:rPr>
                    <w:t>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5"/>
                      <w:w w:val="100"/>
                      <w:sz w:val="44"/>
                      <w:szCs w:val="44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0"/>
                      <w:w w:val="100"/>
                      <w:sz w:val="44"/>
                      <w:szCs w:val="4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"/>
                      <w:w w:val="100"/>
                      <w:sz w:val="44"/>
                      <w:szCs w:val="4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44"/>
                      <w:szCs w:val="44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44"/>
                      <w:szCs w:val="44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44"/>
                      <w:szCs w:val="4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6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44"/>
                      <w:szCs w:val="44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42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28"/>
                      <w:szCs w:val="2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于整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28"/>
                      <w:szCs w:val="28"/>
                    </w:rPr>
                    <w:t>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28"/>
                      <w:szCs w:val="2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8"/>
                      <w:w w:val="100"/>
                      <w:sz w:val="28"/>
                      <w:szCs w:val="2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28"/>
                      <w:szCs w:val="28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181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师扫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3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6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并配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4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型的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6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借助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Da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4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225.751358pt;width:261.548362pt;height:156.446586pt;mso-position-horizontal-relative:page;mso-position-vertical-relative:page;z-index:-875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7"/>
                      <w:szCs w:val="17"/>
                    </w:rPr>
                    <w:t>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剂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密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件的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95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95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条码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英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米高处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馈模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模式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择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节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在条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解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4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触发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间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确扫描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4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很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9.265808pt;width:133.035406pt;height:11.5pt;mso-position-horizontal-relative:page;mso-position-vertical-relative:page;z-index:-87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扫描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0"/>
                      <w:w w:val="100"/>
                      <w:sz w:val="19"/>
                      <w:szCs w:val="19"/>
                    </w:rPr>
                    <w:t>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1.898956pt;width:262.191813pt;height:90.469586pt;mso-position-horizontal-relative:page;mso-position-vertical-relative:page;z-index:-873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几乎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，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药房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确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3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扫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器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样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上的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卓越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让扫描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得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7.002014pt;width:540pt;height:69pt;mso-position-horizontal-relative:page;mso-position-vertical-relative:page;z-index:-872" type="#_x0000_t202" filled="f" stroked="f">
            <v:textbox inset="0,0,0,0">
              <w:txbxContent>
                <w:p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22"/>
                      <w:szCs w:val="2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22"/>
                      <w:szCs w:val="22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22"/>
                      <w:szCs w:val="22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3"/>
                      <w:w w:val="100"/>
                      <w:sz w:val="22"/>
                      <w:szCs w:val="2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22"/>
                      <w:szCs w:val="22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22"/>
                      <w:szCs w:val="22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22"/>
                      <w:szCs w:val="22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2"/>
                      <w:w w:val="100"/>
                      <w:sz w:val="22"/>
                      <w:szCs w:val="22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22"/>
                      <w:szCs w:val="2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22"/>
                      <w:szCs w:val="22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22"/>
                      <w:szCs w:val="22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22"/>
                      <w:szCs w:val="22"/>
                    </w:rPr>
                    <w:t>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97" w:lineRule="exact"/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hyperlink r:id="rId7"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3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z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.c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5"/>
                        <w:w w:val="100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5"/>
                        <w:w w:val="100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5"/>
                        <w:w w:val="100"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5.429829pt;width:108.989405pt;height:18.569pt;mso-position-horizontal-relative:page;mso-position-vertical-relative:page;z-index:-871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408165pt;width:263.001013pt;height:96.470586pt;mso-position-horizontal-relative:page;mso-position-vertical-relative:page;z-index:-870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瞄准器安全可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可视性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配有该瞄准器的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DS4608-HC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可在医院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各种环境中使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包括不建议采用激光瞄准器的新生儿重症监护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6" w:lineRule="auto" w:before="89"/>
                    <w:ind w:left="20" w:right="111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在实验室和药房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有些任务可能更适合手持扫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而其他任务可能适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合免持扫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使用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DS4608-HC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快速轻松切换模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只需将扫描器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放在可选投射通讯支架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即可自动切换至免持模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3"/>
                      <w:w w:val="100"/>
                      <w:sz w:val="17"/>
                      <w:szCs w:val="17"/>
                    </w:rPr>
                    <w:t>式；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拿起扫描器便可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切换到手持模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效果如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3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2"/>
                      <w:w w:val="100"/>
                      <w:sz w:val="17"/>
                      <w:szCs w:val="17"/>
                    </w:rPr>
                    <w:t>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超高效率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员工可自由选择契合当前任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务的模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03998pt;margin-top:89.398163pt;width:261.947013pt;height:60.481586pt;mso-position-horizontal-relative:page;mso-position-vertical-relative:page;z-index:-869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所有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免费的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aCa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DNA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工具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123S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对于初次使用的用户而言已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足够直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您可以轻松创建配置条码来编程扫描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更新固件或调试大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量设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如果扫描器位于全国或世界各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您可以借助免费扫描器管理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服务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(SMS)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来配置和更新插入主机的任何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DS4600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系列设备的固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需仓库暂存或用户操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例如扫描配置条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167.774017pt;width:164.495608pt;height:11.5pt;mso-position-horizontal-relative:page;mso-position-vertical-relative:page;z-index:-868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19"/>
                      <w:szCs w:val="19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190.408264pt;width:261.624013pt;height:80.473586pt;mso-position-horizontal-relative:page;mso-position-vertical-relative:page;z-index:-86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体扫描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硬件只是开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你需要充分利用扫描器价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aCa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DNA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软件助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DS4600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该软件是一款独特的开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可视化和高效办公工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具套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凭借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年的创新经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aCa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DNA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扫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描器转变为强大的工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可帮助您降低总体拥有成本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并提高员工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的日常工作效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使用开发工具缩短开发周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借助管理工具更大程度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简化任何规模的扫描器部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使用可视化工具获取所需的远程分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保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持扫描器正常运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通过创新提高工作效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简化任务执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3.773926pt;width:85.401454pt;height:11.5pt;mso-position-horizontal-relative:page;mso-position-vertical-relative:page;z-index:-86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效创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4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5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6.408157pt;width:260.332013pt;height:86.474586pt;mso-position-horizontal-relative:page;mso-position-vertical-relative:page;z-index:-865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选一个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Symbol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软件可简化包含多个条码的血袋和其他物品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的数据采集工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防止出现错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此创新功能能够确保只对优选条码进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行采集和输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繁忙的医护人员不必在扫描之前浪费时间用东西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遮盖附近的其他条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78" w:lineRule="auto" w:before="86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7"/>
                      <w:szCs w:val="17"/>
                    </w:rPr>
                    <w:t>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7"/>
                      <w:w w:val="100"/>
                      <w:sz w:val="17"/>
                      <w:szCs w:val="17"/>
                    </w:rPr>
                    <w:t>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借助多码数据格式化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(MDF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仅需一次操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DS4608-HC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就可扫描多个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并按照应用程序预期的顺序仅传输所需的条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0.773926pt;width:78.739104pt;height:11.5pt;mso-position-horizontal-relative:page;mso-position-vertical-relative:page;z-index:-86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3.408173pt;width:257.000013pt;height:40.489586pt;mso-position-horizontal-relative:page;mso-position-vertical-relative:page;z-index:-863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DS4608-HC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部署起来尤其简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扫描器已针对日常使用的医疗保健应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用程序进行配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开箱即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43"/>
                      <w:w w:val="100"/>
                      <w:sz w:val="17"/>
                      <w:szCs w:val="17"/>
                    </w:rPr>
                    <w:t>用；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自动主机检测电缆可自动选择正确的主机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7"/>
                      <w:szCs w:val="17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只需插入扫描器即可开始扫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875pt;margin-top:123.989716pt;width:216.25pt;height:163.96049pt;mso-position-horizontal-relative:page;mso-position-vertical-relative:page;z-index:-862" coordorigin="718,2480" coordsize="4325,3279">
            <v:group style="position:absolute;left:720;top:2482;width:4320;height:2" coordorigin="720,2482" coordsize="4320,2">
              <v:shape style="position:absolute;left:720;top:2482;width:4320;height:2" coordorigin="720,2482" coordsize="4320,0" path="m720,2482l5040,2482e" filled="f" stroked="t" strokeweight=".25pt" strokecolor="#000000">
                <v:path arrowok="t"/>
              </v:shape>
            </v:group>
            <v:group style="position:absolute;left:2160;top:2485;width:2;height:3269" coordorigin="2160,2485" coordsize="2,3269">
              <v:shape style="position:absolute;left:2160;top:2485;width:2;height:3269" coordorigin="2160,2485" coordsize="0,3269" path="m2160,2485l2160,5754e" filled="f" stroked="t" strokeweight=".25pt" strokecolor="#000000">
                <v:path arrowok="t"/>
              </v:shape>
            </v:group>
            <v:group style="position:absolute;left:720;top:3224;width:4320;height:2" coordorigin="720,3224" coordsize="4320,2">
              <v:shape style="position:absolute;left:720;top:3224;width:4320;height:2" coordorigin="720,3224" coordsize="4320,0" path="m720,3224l5040,3224e" filled="f" stroked="t" strokeweight=".25pt" strokecolor="#000000">
                <v:path arrowok="t"/>
              </v:shape>
            </v:group>
            <v:group style="position:absolute;left:720;top:3455;width:4320;height:2" coordorigin="720,3455" coordsize="4320,2">
              <v:shape style="position:absolute;left:720;top:3455;width:4320;height:2" coordorigin="720,3455" coordsize="4320,0" path="m720,3455l5040,3455e" filled="f" stroked="t" strokeweight=".25pt" strokecolor="#000000">
                <v:path arrowok="t"/>
              </v:shape>
            </v:group>
            <v:group style="position:absolute;left:720;top:3857;width:4320;height:2" coordorigin="720,3857" coordsize="4320,2">
              <v:shape style="position:absolute;left:720;top:3857;width:4320;height:2" coordorigin="720,3857" coordsize="4320,0" path="m720,3857l5040,3857e" filled="f" stroked="t" strokeweight=".25pt" strokecolor="#000000">
                <v:path arrowok="t"/>
              </v:shape>
            </v:group>
            <v:group style="position:absolute;left:720;top:4258;width:4320;height:2" coordorigin="720,4258" coordsize="4320,2">
              <v:shape style="position:absolute;left:720;top:4258;width:4320;height:2" coordorigin="720,4258" coordsize="4320,0" path="m720,4258l5040,4258e" filled="f" stroked="t" strokeweight=".25pt" strokecolor="#000000">
                <v:path arrowok="t"/>
              </v:shape>
            </v:group>
            <v:group style="position:absolute;left:720;top:4660;width:4320;height:2" coordorigin="720,4660" coordsize="4320,2">
              <v:shape style="position:absolute;left:720;top:4660;width:4320;height:2" coordorigin="720,4660" coordsize="4320,0" path="m720,4660l5040,4660e" filled="f" stroked="t" strokeweight=".25pt" strokecolor="#000000">
                <v:path arrowok="t"/>
              </v:shape>
            </v:group>
            <v:group style="position:absolute;left:720;top:4892;width:4320;height:2" coordorigin="720,4892" coordsize="4320,2">
              <v:shape style="position:absolute;left:720;top:4892;width:4320;height:2" coordorigin="720,4892" coordsize="4320,0" path="m720,4892l5040,4892e" filled="f" stroked="t" strokeweight=".25pt" strokecolor="#000000">
                <v:path arrowok="t"/>
              </v:shape>
            </v:group>
            <v:group style="position:absolute;left:720;top:5123;width:4320;height:2" coordorigin="720,5123" coordsize="4320,2">
              <v:shape style="position:absolute;left:720;top:5123;width:4320;height:2" coordorigin="720,5123" coordsize="4320,0" path="m720,5123l5040,5123e" filled="f" stroked="t" strokeweight=".25pt" strokecolor="#000000">
                <v:path arrowok="t"/>
              </v:shape>
            </v:group>
            <v:group style="position:absolute;left:720;top:5355;width:4320;height:2" coordorigin="720,5355" coordsize="4320,2">
              <v:shape style="position:absolute;left:720;top:5355;width:4320;height:2" coordorigin="720,5355" coordsize="4320,0" path="m720,5355l5040,5355e" filled="f" stroked="t" strokeweight=".25pt" strokecolor="#000000">
                <v:path arrowok="t"/>
              </v:shape>
            </v:group>
            <v:group style="position:absolute;left:720;top:5757;width:4320;height:2" coordorigin="720,5757" coordsize="4320,2">
              <v:shape style="position:absolute;left:720;top:5757;width:4320;height:2" coordorigin="720,5757" coordsize="4320,0" path="m720,5757l5040,575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300.450195pt;width:216.25pt;height:92.937392pt;mso-position-horizontal-relative:page;mso-position-vertical-relative:page;z-index:-861" coordorigin="718,6009" coordsize="4325,1859">
            <v:group style="position:absolute;left:720;top:6012;width:4320;height:2" coordorigin="720,6012" coordsize="4320,2">
              <v:shape style="position:absolute;left:720;top:6012;width:4320;height:2" coordorigin="720,6012" coordsize="4320,0" path="m720,6012l5040,6012e" filled="f" stroked="t" strokeweight=".25pt" strokecolor="#000000">
                <v:path arrowok="t"/>
              </v:shape>
            </v:group>
            <v:group style="position:absolute;left:2160;top:6014;width:2;height:1849" coordorigin="2160,6014" coordsize="2,1849">
              <v:shape style="position:absolute;left:2160;top:6014;width:2;height:1849" coordorigin="2160,6014" coordsize="0,1849" path="m2160,6014l2160,7863e" filled="f" stroked="t" strokeweight=".25pt" strokecolor="#000000">
                <v:path arrowok="t"/>
              </v:shape>
            </v:group>
            <v:group style="position:absolute;left:720;top:6243;width:4320;height:2" coordorigin="720,6243" coordsize="4320,2">
              <v:shape style="position:absolute;left:720;top:6243;width:4320;height:2" coordorigin="720,6243" coordsize="4320,0" path="m720,6243l5040,6243e" filled="f" stroked="t" strokeweight=".25pt" strokecolor="#000000">
                <v:path arrowok="t"/>
              </v:shape>
            </v:group>
            <v:group style="position:absolute;left:720;top:6475;width:4320;height:2" coordorigin="720,6475" coordsize="4320,2">
              <v:shape style="position:absolute;left:720;top:6475;width:4320;height:2" coordorigin="720,6475" coordsize="4320,0" path="m720,6475l5040,6475e" filled="f" stroked="t" strokeweight=".25pt" strokecolor="#000000">
                <v:path arrowok="t"/>
              </v:shape>
            </v:group>
            <v:group style="position:absolute;left:720;top:6707;width:4320;height:2" coordorigin="720,6707" coordsize="4320,2">
              <v:shape style="position:absolute;left:720;top:6707;width:4320;height:2" coordorigin="720,6707" coordsize="4320,0" path="m720,6707l5040,6707e" filled="f" stroked="t" strokeweight=".25pt" strokecolor="#000000">
                <v:path arrowok="t"/>
              </v:shape>
            </v:group>
            <v:group style="position:absolute;left:720;top:6938;width:4320;height:2" coordorigin="720,6938" coordsize="4320,2">
              <v:shape style="position:absolute;left:720;top:6938;width:4320;height:2" coordorigin="720,6938" coordsize="4320,0" path="m720,6938l5040,6938e" filled="f" stroked="t" strokeweight=".25pt" strokecolor="#000000">
                <v:path arrowok="t"/>
              </v:shape>
            </v:group>
            <v:group style="position:absolute;left:720;top:7170;width:4320;height:2" coordorigin="720,7170" coordsize="4320,2">
              <v:shape style="position:absolute;left:720;top:7170;width:4320;height:2" coordorigin="720,7170" coordsize="4320,0" path="m720,7170l5040,7170e" filled="f" stroked="t" strokeweight=".25pt" strokecolor="#000000">
                <v:path arrowok="t"/>
              </v:shape>
            </v:group>
            <v:group style="position:absolute;left:720;top:7402;width:4320;height:2" coordorigin="720,7402" coordsize="4320,2">
              <v:shape style="position:absolute;left:720;top:7402;width:4320;height:2" coordorigin="720,7402" coordsize="4320,0" path="m720,7402l5040,7402e" filled="f" stroked="t" strokeweight=".25pt" strokecolor="#000000">
                <v:path arrowok="t"/>
              </v:shape>
            </v:group>
            <v:group style="position:absolute;left:720;top:7634;width:4320;height:2" coordorigin="720,7634" coordsize="4320,2">
              <v:shape style="position:absolute;left:720;top:7634;width:4320;height:2" coordorigin="720,7634" coordsize="4320,0" path="m720,7634l5040,7634e" filled="f" stroked="t" strokeweight=".25pt" strokecolor="#000000">
                <v:path arrowok="t"/>
              </v:shape>
            </v:group>
            <v:group style="position:absolute;left:720;top:7865;width:4320;height:2" coordorigin="720,7865" coordsize="4320,2">
              <v:shape style="position:absolute;left:720;top:7865;width:4320;height:2" coordorigin="720,7865" coordsize="4320,0" path="m720,7865l5040,7865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405.887482pt;width:216.25pt;height:11.835924pt;mso-position-horizontal-relative:page;mso-position-vertical-relative:page;z-index:-860" coordorigin="718,8118" coordsize="4325,237">
            <v:group style="position:absolute;left:720;top:8120;width:4320;height:2" coordorigin="720,8120" coordsize="4320,2">
              <v:shape style="position:absolute;left:720;top:8120;width:4320;height:2" coordorigin="720,8120" coordsize="4320,0" path="m720,8120l5040,8120e" filled="f" stroked="t" strokeweight=".25pt" strokecolor="#000000">
                <v:path arrowok="t"/>
              </v:shape>
            </v:group>
            <v:group style="position:absolute;left:2160;top:8123;width:2;height:227" coordorigin="2160,8123" coordsize="2,227">
              <v:shape style="position:absolute;left:2160;top:8123;width:2;height:227" coordorigin="2160,8123" coordsize="0,227" path="m2160,8349l2160,8123e" filled="f" stroked="t" strokeweight=".25pt" strokecolor="#000000">
                <v:path arrowok="t"/>
              </v:shape>
            </v:group>
            <v:group style="position:absolute;left:720;top:8352;width:4320;height:2" coordorigin="720,8352" coordsize="4320,2">
              <v:shape style="position:absolute;left:720;top:8352;width:4320;height:2" coordorigin="720,8352" coordsize="4320,0" path="m720,8352l5040,8352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430.22348pt;width:216.25pt;height:138.439516pt;mso-position-horizontal-relative:page;mso-position-vertical-relative:page;z-index:-859" coordorigin="718,8604" coordsize="4325,2769">
            <v:group style="position:absolute;left:720;top:8607;width:4320;height:2" coordorigin="720,8607" coordsize="4320,2">
              <v:shape style="position:absolute;left:720;top:8607;width:4320;height:2" coordorigin="720,8607" coordsize="4320,0" path="m720,8607l5040,8607e" filled="f" stroked="t" strokeweight=".25pt" strokecolor="#000000">
                <v:path arrowok="t"/>
              </v:shape>
            </v:group>
            <v:group style="position:absolute;left:2160;top:8609;width:2;height:2759" coordorigin="2160,8609" coordsize="2,2759">
              <v:shape style="position:absolute;left:2160;top:8609;width:2;height:2759" coordorigin="2160,8609" coordsize="0,2759" path="m2160,8609l2160,11368e" filled="f" stroked="t" strokeweight=".25pt" strokecolor="#000000">
                <v:path arrowok="t"/>
              </v:shape>
            </v:group>
            <v:group style="position:absolute;left:720;top:8839;width:4320;height:2" coordorigin="720,8839" coordsize="4320,2">
              <v:shape style="position:absolute;left:720;top:8839;width:4320;height:2" coordorigin="720,8839" coordsize="4320,0" path="m720,8839l5040,8839e" filled="f" stroked="t" strokeweight=".25pt" strokecolor="#000000">
                <v:path arrowok="t"/>
              </v:shape>
            </v:group>
            <v:group style="position:absolute;left:720;top:9070;width:4320;height:2" coordorigin="720,9070" coordsize="4320,2">
              <v:shape style="position:absolute;left:720;top:9070;width:4320;height:2" coordorigin="720,9070" coordsize="4320,0" path="m720,9070l5040,9070e" filled="f" stroked="t" strokeweight=".25pt" strokecolor="#000000">
                <v:path arrowok="t"/>
              </v:shape>
            </v:group>
            <v:group style="position:absolute;left:720;top:9302;width:4320;height:2" coordorigin="720,9302" coordsize="4320,2">
              <v:shape style="position:absolute;left:720;top:9302;width:4320;height:2" coordorigin="720,9302" coordsize="4320,0" path="m720,9302l5040,9302e" filled="f" stroked="t" strokeweight=".25pt" strokecolor="#000000">
                <v:path arrowok="t"/>
              </v:shape>
            </v:group>
            <v:group style="position:absolute;left:720;top:9703;width:4320;height:2" coordorigin="720,9703" coordsize="4320,2">
              <v:shape style="position:absolute;left:720;top:9703;width:4320;height:2" coordorigin="720,9703" coordsize="4320,0" path="m720,9703l5040,9703e" filled="f" stroked="t" strokeweight=".25pt" strokecolor="#000000">
                <v:path arrowok="t"/>
              </v:shape>
            </v:group>
            <v:group style="position:absolute;left:720;top:10105;width:4320;height:2" coordorigin="720,10105" coordsize="4320,2">
              <v:shape style="position:absolute;left:720;top:10105;width:4320;height:2" coordorigin="720,10105" coordsize="4320,0" path="m720,10105l5040,10105e" filled="f" stroked="t" strokeweight=".25pt" strokecolor="#000000">
                <v:path arrowok="t"/>
              </v:shape>
            </v:group>
            <v:group style="position:absolute;left:720;top:10336;width:4320;height:2" coordorigin="720,10336" coordsize="4320,2">
              <v:shape style="position:absolute;left:720;top:10336;width:4320;height:2" coordorigin="720,10336" coordsize="4320,0" path="m720,10336l5040,10336e" filled="f" stroked="t" strokeweight=".25pt" strokecolor="#000000">
                <v:path arrowok="t"/>
              </v:shape>
            </v:group>
            <v:group style="position:absolute;left:720;top:10738;width:4320;height:2" coordorigin="720,10738" coordsize="4320,2">
              <v:shape style="position:absolute;left:720;top:10738;width:4320;height:2" coordorigin="720,10738" coordsize="4320,0" path="m720,10738l5040,10738e" filled="f" stroked="t" strokeweight=".25pt" strokecolor="#000000">
                <v:path arrowok="t"/>
              </v:shape>
            </v:group>
            <v:group style="position:absolute;left:720;top:11139;width:4320;height:2" coordorigin="720,11139" coordsize="4320,2">
              <v:shape style="position:absolute;left:720;top:11139;width:4320;height:2" coordorigin="720,11139" coordsize="4320,0" path="m720,11139l5040,11139e" filled="f" stroked="t" strokeweight=".25pt" strokecolor="#000000">
                <v:path arrowok="t"/>
              </v:shape>
            </v:group>
            <v:group style="position:absolute;left:720;top:11371;width:4320;height:2" coordorigin="720,11371" coordsize="4320,2">
              <v:shape style="position:absolute;left:720;top:11371;width:4320;height:2" coordorigin="720,11371" coordsize="4320,0" path="m720,11371l5040,11371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581.162903pt;width:216.25pt;height:131.530901pt;mso-position-horizontal-relative:page;mso-position-vertical-relative:page;z-index:-858" coordorigin="718,11623" coordsize="4325,2631">
            <v:group style="position:absolute;left:720;top:11626;width:4320;height:2" coordorigin="720,11626" coordsize="4320,2">
              <v:shape style="position:absolute;left:720;top:11626;width:4320;height:2" coordorigin="720,11626" coordsize="4320,0" path="m720,11626l5040,11626e" filled="f" stroked="t" strokeweight=".25pt" strokecolor="#000000">
                <v:path arrowok="t"/>
              </v:shape>
            </v:group>
            <v:group style="position:absolute;left:2160;top:11628;width:2;height:2621" coordorigin="2160,11628" coordsize="2,2621">
              <v:shape style="position:absolute;left:2160;top:11628;width:2;height:2621" coordorigin="2160,11628" coordsize="0,2621" path="m2160,11628l2160,14249e" filled="f" stroked="t" strokeweight=".25pt" strokecolor="#000000">
                <v:path arrowok="t"/>
              </v:shape>
            </v:group>
            <v:group style="position:absolute;left:720;top:12027;width:4320;height:2" coordorigin="720,12027" coordsize="4320,2">
              <v:shape style="position:absolute;left:720;top:12027;width:4320;height:2" coordorigin="720,12027" coordsize="4320,0" path="m720,12027l5040,12027e" filled="f" stroked="t" strokeweight=".25pt" strokecolor="#000000">
                <v:path arrowok="t"/>
              </v:shape>
            </v:group>
            <v:group style="position:absolute;left:720;top:12768;width:4320;height:2" coordorigin="720,12768" coordsize="4320,2">
              <v:shape style="position:absolute;left:720;top:12768;width:4320;height:2" coordorigin="720,12768" coordsize="4320,0" path="m720,12768l5040,12768e" filled="f" stroked="t" strokeweight=".25pt" strokecolor="#000000">
                <v:path arrowok="t"/>
              </v:shape>
            </v:group>
            <v:group style="position:absolute;left:720;top:13000;width:4320;height:2" coordorigin="720,13000" coordsize="4320,2">
              <v:shape style="position:absolute;left:720;top:13000;width:4320;height:2" coordorigin="720,13000" coordsize="4320,0" path="m720,13000l5040,13000e" filled="f" stroked="t" strokeweight=".25pt" strokecolor="#000000">
                <v:path arrowok="t"/>
              </v:shape>
            </v:group>
            <v:group style="position:absolute;left:720;top:14251;width:4320;height:2" coordorigin="720,14251" coordsize="4320,2">
              <v:shape style="position:absolute;left:720;top:14251;width:4320;height:2" coordorigin="720,14251" coordsize="4320,0" path="m720,14251l5040,14251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148.304718pt;width:216.25pt;height:230.348194pt;mso-position-horizontal-relative:page;mso-position-vertical-relative:page;z-index:-857" coordorigin="5398,2966" coordsize="4325,4607">
            <v:group style="position:absolute;left:5400;top:2969;width:4320;height:2" coordorigin="5400,2969" coordsize="4320,2">
              <v:shape style="position:absolute;left:5400;top:2969;width:4320;height:2" coordorigin="5400,2969" coordsize="4320,0" path="m5400,2969l9720,2969e" filled="f" stroked="t" strokeweight=".25pt" strokecolor="#000000">
                <v:path arrowok="t"/>
              </v:shape>
            </v:group>
            <v:group style="position:absolute;left:6840;top:2971;width:2;height:4597" coordorigin="6840,2971" coordsize="2,4597">
              <v:shape style="position:absolute;left:6840;top:2971;width:2;height:4597" coordorigin="6840,2971" coordsize="0,4597" path="m6840,2971l6840,7568e" filled="f" stroked="t" strokeweight=".250124pt" strokecolor="#000000">
                <v:path arrowok="t"/>
              </v:shape>
            </v:group>
            <v:group style="position:absolute;left:5400;top:3710;width:4320;height:2" coordorigin="5400,3710" coordsize="4320,2">
              <v:shape style="position:absolute;left:5400;top:3710;width:4320;height:2" coordorigin="5400,3710" coordsize="4320,0" path="m5400,3710l9720,3710e" filled="f" stroked="t" strokeweight=".25pt" strokecolor="#000000">
                <v:path arrowok="t"/>
              </v:shape>
            </v:group>
            <v:group style="position:absolute;left:5400;top:4281;width:4320;height:2" coordorigin="5400,4281" coordsize="4320,2">
              <v:shape style="position:absolute;left:5400;top:4281;width:4320;height:2" coordorigin="5400,4281" coordsize="4320,0" path="m5400,4281l9720,4281e" filled="f" stroked="t" strokeweight=".25pt" strokecolor="#000000">
                <v:path arrowok="t"/>
              </v:shape>
            </v:group>
            <v:group style="position:absolute;left:5400;top:4512;width:4320;height:2" coordorigin="5400,4512" coordsize="4320,2">
              <v:shape style="position:absolute;left:5400;top:4512;width:4320;height:2" coordorigin="5400,4512" coordsize="4320,0" path="m5400,4512l9720,4512e" filled="f" stroked="t" strokeweight=".25pt" strokecolor="#000000">
                <v:path arrowok="t"/>
              </v:shape>
            </v:group>
            <v:group style="position:absolute;left:5400;top:4914;width:4320;height:2" coordorigin="5400,4914" coordsize="4320,2">
              <v:shape style="position:absolute;left:5400;top:4914;width:4320;height:2" coordorigin="5400,4914" coordsize="4320,0" path="m5400,4914l9720,4914e" filled="f" stroked="t" strokeweight=".25pt" strokecolor="#000000">
                <v:path arrowok="t"/>
              </v:shape>
            </v:group>
            <v:group style="position:absolute;left:5400;top:5145;width:4320;height:2" coordorigin="5400,5145" coordsize="4320,2">
              <v:shape style="position:absolute;left:5400;top:5145;width:4320;height:2" coordorigin="5400,5145" coordsize="4320,0" path="m5400,5145l9720,5145e" filled="f" stroked="t" strokeweight=".25pt" strokecolor="#000000">
                <v:path arrowok="t"/>
              </v:shape>
            </v:group>
            <v:group style="position:absolute;left:5400;top:5377;width:4320;height:2" coordorigin="5400,5377" coordsize="4320,2">
              <v:shape style="position:absolute;left:5400;top:5377;width:4320;height:2" coordorigin="5400,5377" coordsize="4320,0" path="m5400,5377l9720,5377e" filled="f" stroked="t" strokeweight=".25pt" strokecolor="#000000">
                <v:path arrowok="t"/>
              </v:shape>
            </v:group>
            <v:group style="position:absolute;left:5400;top:5609;width:4320;height:2" coordorigin="5400,5609" coordsize="4320,2">
              <v:shape style="position:absolute;left:5400;top:5609;width:4320;height:2" coordorigin="5400,5609" coordsize="4320,0" path="m5400,5609l9720,5609e" filled="f" stroked="t" strokeweight=".25pt" strokecolor="#000000">
                <v:path arrowok="t"/>
              </v:shape>
            </v:group>
            <v:group style="position:absolute;left:5400;top:5840;width:4320;height:2" coordorigin="5400,5840" coordsize="4320,2">
              <v:shape style="position:absolute;left:5400;top:5840;width:4320;height:2" coordorigin="5400,5840" coordsize="4320,0" path="m5400,5840l9720,5840e" filled="f" stroked="t" strokeweight=".25pt" strokecolor="#000000">
                <v:path arrowok="t"/>
              </v:shape>
            </v:group>
            <v:group style="position:absolute;left:5400;top:6072;width:4320;height:2" coordorigin="5400,6072" coordsize="4320,2">
              <v:shape style="position:absolute;left:5400;top:6072;width:4320;height:2" coordorigin="5400,6072" coordsize="4320,0" path="m5400,6072l9720,6072e" filled="f" stroked="t" strokeweight=".25pt" strokecolor="#000000">
                <v:path arrowok="t"/>
              </v:shape>
            </v:group>
            <v:group style="position:absolute;left:5400;top:6304;width:4320;height:2" coordorigin="5400,6304" coordsize="4320,2">
              <v:shape style="position:absolute;left:5400;top:6304;width:4320;height:2" coordorigin="5400,6304" coordsize="4320,0" path="m5400,6304l9720,6304e" filled="f" stroked="t" strokeweight=".25pt" strokecolor="#000000">
                <v:path arrowok="t"/>
              </v:shape>
            </v:group>
            <v:group style="position:absolute;left:5400;top:6535;width:4320;height:2" coordorigin="5400,6535" coordsize="4320,2">
              <v:shape style="position:absolute;left:5400;top:6535;width:4320;height:2" coordorigin="5400,6535" coordsize="4320,0" path="m5400,6535l9720,6535e" filled="f" stroked="t" strokeweight=".25pt" strokecolor="#000000">
                <v:path arrowok="t"/>
              </v:shape>
            </v:group>
            <v:group style="position:absolute;left:5400;top:6937;width:4320;height:2" coordorigin="5400,6937" coordsize="4320,2">
              <v:shape style="position:absolute;left:5400;top:6937;width:4320;height:2" coordorigin="5400,6937" coordsize="4320,0" path="m5400,6937l9720,6937e" filled="f" stroked="t" strokeweight=".25pt" strokecolor="#000000">
                <v:path arrowok="t"/>
              </v:shape>
            </v:group>
            <v:group style="position:absolute;left:5400;top:7339;width:4320;height:2" coordorigin="5400,7339" coordsize="4320,2">
              <v:shape style="position:absolute;left:5400;top:7339;width:4320;height:2" coordorigin="5400,7339" coordsize="4320,0" path="m5400,7339l9720,7339e" filled="f" stroked="t" strokeweight=".25pt" strokecolor="#000000">
                <v:path arrowok="t"/>
              </v:shape>
            </v:group>
            <v:group style="position:absolute;left:5400;top:7571;width:4320;height:2" coordorigin="5400,7571" coordsize="4320,2">
              <v:shape style="position:absolute;left:5400;top:7571;width:4320;height:2" coordorigin="5400,7571" coordsize="4320,0" path="m5400,7571l9720,7571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0.011810pt;margin-top:391.277893pt;width:216pt;height:.1pt;mso-position-horizontal-relative:page;mso-position-vertical-relative:page;z-index:-856" coordorigin="5400,7826" coordsize="4320,2">
            <v:shape style="position:absolute;left:5400;top:7826;width:4320;height:2" coordorigin="5400,7826" coordsize="4320,0" path="m5400,7826l9720,7826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011810pt;margin-top:419.842896pt;width:216pt;height:.1pt;mso-position-horizontal-relative:page;mso-position-vertical-relative:page;z-index:-855" coordorigin="5400,8397" coordsize="4320,2">
            <v:shape style="position:absolute;left:5400;top:8397;width:4320;height:2" coordorigin="5400,8397" coordsize="4320,0" path="m5400,8397l9720,8397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011810pt;margin-top:456.907898pt;width:216pt;height:.1pt;mso-position-horizontal-relative:page;mso-position-vertical-relative:page;z-index:-854" coordorigin="5400,9138" coordsize="4320,2">
            <v:shape style="position:absolute;left:5400;top:9138;width:4320;height:2" coordorigin="5400,9138" coordsize="4320,0" path="m5400,9138l9720,9138e" filled="f" stroked="t" strokeweight=".25pt" strokecolor="#000000">
              <v:path arrowok="t"/>
            </v:shape>
            <w10:wrap type="none"/>
          </v:group>
        </w:pict>
      </w:r>
      <w:r>
        <w:rPr/>
        <w:pict>
          <v:shape style="position:absolute;margin-left:275.01178pt;margin-top:522.912842pt;width:216.000009pt;height:90.000004pt;mso-position-horizontal-relative:page;mso-position-vertical-relative:page;z-index:-853" type="#_x0000_t75">
            <v:imagedata r:id="rId8" o:title=""/>
          </v:shape>
        </w:pict>
      </w:r>
      <w:r>
        <w:rPr/>
        <w:pict>
          <v:shape style="position:absolute;margin-left:35pt;margin-top:35.429829pt;width:108.989405pt;height:18.569pt;mso-position-horizontal-relative:page;mso-position-vertical-relative:page;z-index:-852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5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1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6.433228pt;width:218pt;height:25.428678pt;mso-position-horizontal-relative:page;mso-position-vertical-relative:page;z-index:-851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44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w w:val="92"/>
                      <w:sz w:val="40"/>
                      <w:szCs w:val="4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9"/>
                      <w:w w:val="95"/>
                      <w:sz w:val="40"/>
                      <w:szCs w:val="40"/>
                      <w:u w:val="single" w:color="0000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"/>
                      <w:w w:val="95"/>
                      <w:sz w:val="40"/>
                      <w:szCs w:val="40"/>
                      <w:u w:val="single" w:color="000000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95"/>
                      <w:sz w:val="40"/>
                      <w:szCs w:val="40"/>
                      <w:u w:val="single" w:color="000000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95"/>
                      <w:sz w:val="40"/>
                      <w:szCs w:val="40"/>
                      <w:u w:val="single" w:color="000000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95"/>
                      <w:sz w:val="40"/>
                      <w:szCs w:val="40"/>
                      <w:u w:val="single" w:color="00000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95"/>
                      <w:sz w:val="40"/>
                      <w:szCs w:val="40"/>
                      <w:u w:val="single" w:color="000000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95"/>
                      <w:sz w:val="40"/>
                      <w:szCs w:val="40"/>
                      <w:u w:val="single" w:color="000000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"/>
                      <w:w w:val="95"/>
                      <w:sz w:val="40"/>
                      <w:szCs w:val="40"/>
                      <w:u w:val="single" w:color="000000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95"/>
                      <w:sz w:val="40"/>
                      <w:szCs w:val="40"/>
                      <w:u w:val="single" w:color="000000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9"/>
                      <w:w w:val="95"/>
                      <w:sz w:val="40"/>
                      <w:szCs w:val="4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79"/>
                      <w:w w:val="95"/>
                      <w:sz w:val="40"/>
                      <w:szCs w:val="40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95"/>
                      <w:sz w:val="40"/>
                      <w:szCs w:val="40"/>
                      <w:u w:val="single" w:color="000000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95"/>
                      <w:sz w:val="40"/>
                      <w:szCs w:val="40"/>
                      <w:u w:val="single" w:color="000000"/>
                    </w:rPr>
                    <w:t>格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sz w:val="40"/>
                      <w:szCs w:val="4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sz w:val="40"/>
                      <w:szCs w:val="4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sz w:val="40"/>
                      <w:szCs w:val="4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89.38456pt;width:72.572803pt;height:154.426858pt;mso-position-horizontal-relative:page;mso-position-vertical-relative:page;z-index:-850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7"/>
                      <w:szCs w:val="17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7"/>
                      <w:szCs w:val="17"/>
                    </w:rPr>
                    <w:t>选择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医院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6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0"/>
                      <w:sz w:val="16"/>
                      <w:szCs w:val="16"/>
                    </w:rPr>
                    <w:t>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0"/>
                      <w:sz w:val="16"/>
                      <w:szCs w:val="16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0"/>
                      <w:sz w:val="16"/>
                      <w:szCs w:val="16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152" w:lineRule="auto" w:before="45"/>
                    <w:ind w:left="140" w:right="66" w:hanging="12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0"/>
                      <w:w w:val="95"/>
                      <w:sz w:val="16"/>
                      <w:szCs w:val="16"/>
                    </w:rPr>
                    <w:t>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7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存</w:t>
                  </w:r>
                </w:p>
                <w:p>
                  <w:pPr>
                    <w:spacing w:line="152" w:lineRule="auto" w:before="60"/>
                    <w:ind w:left="140" w:right="62" w:hanging="12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5"/>
                      <w:w w:val="95"/>
                      <w:sz w:val="16"/>
                      <w:szCs w:val="16"/>
                    </w:rPr>
                    <w:t>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4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6"/>
                      <w:szCs w:val="16"/>
                    </w:rPr>
                    <w:t>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6"/>
                      <w:szCs w:val="16"/>
                    </w:rPr>
                    <w:t>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溯</w:t>
                  </w:r>
                </w:p>
                <w:p>
                  <w:pPr>
                    <w:spacing w:line="152" w:lineRule="auto" w:before="60"/>
                    <w:ind w:left="140" w:right="82" w:hanging="12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1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6"/>
                      <w:szCs w:val="16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5"/>
                      <w:w w:val="95"/>
                      <w:sz w:val="16"/>
                      <w:szCs w:val="16"/>
                    </w:rPr>
                    <w:t>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1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6"/>
                      <w:szCs w:val="16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6"/>
                      <w:szCs w:val="16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6"/>
                      <w:szCs w:val="16"/>
                    </w:rPr>
                    <w:t>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6"/>
                      <w:szCs w:val="16"/>
                    </w:rPr>
                    <w:t>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95"/>
                      <w:sz w:val="16"/>
                      <w:szCs w:val="16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物</w:t>
                  </w:r>
                </w:p>
                <w:p>
                  <w:pPr>
                    <w:spacing w:line="152" w:lineRule="auto" w:before="60"/>
                    <w:ind w:left="140" w:right="172" w:hanging="12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6"/>
                      <w:szCs w:val="16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95"/>
                      <w:sz w:val="16"/>
                      <w:szCs w:val="16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6"/>
                      <w:szCs w:val="16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确认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52" w:lineRule="auto" w:before="60"/>
                    <w:ind w:left="140" w:right="0" w:hanging="12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6"/>
                      <w:szCs w:val="16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95"/>
                      <w:sz w:val="16"/>
                      <w:szCs w:val="16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4"/>
                      <w:w w:val="95"/>
                      <w:sz w:val="16"/>
                      <w:szCs w:val="16"/>
                    </w:rPr>
                    <w:t>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7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6"/>
                      <w:szCs w:val="16"/>
                    </w:rPr>
                    <w:t>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95"/>
                      <w:sz w:val="16"/>
                      <w:szCs w:val="16"/>
                    </w:rPr>
                    <w:t>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95"/>
                      <w:sz w:val="16"/>
                      <w:szCs w:val="16"/>
                    </w:rPr>
                    <w:t>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院</w:t>
                  </w:r>
                </w:p>
                <w:p>
                  <w:pPr>
                    <w:spacing w:line="25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0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0"/>
                      <w:sz w:val="16"/>
                      <w:szCs w:val="16"/>
                    </w:rPr>
                    <w:t>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0"/>
                      <w:sz w:val="16"/>
                      <w:szCs w:val="16"/>
                    </w:rPr>
                    <w:t>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访问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13.954651pt;width:218pt;height:10.785754pt;mso-position-horizontal-relative:page;mso-position-vertical-relative:page;z-index:-849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  <w:u w:val="single" w:color="000000"/>
                    </w:rPr>
                    <w:t>附件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5.240402pt;width:32.787501pt;height:9.5pt;mso-position-horizontal-relative:page;mso-position-vertical-relative:page;z-index:-848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物理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26.046982pt;width:218pt;height:10.201995pt;mso-position-horizontal-relative:page;mso-position-vertical-relative:page;z-index:-847" type="#_x0000_t202" filled="f" stroked="f">
            <v:textbox inset="0,0,0,0">
              <w:txbxContent>
                <w:p>
                  <w:pPr>
                    <w:pStyle w:val="BodyText"/>
                    <w:tabs>
                      <w:tab w:pos="4339" w:val="left" w:leader="none"/>
                    </w:tabs>
                    <w:spacing w:line="168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鹅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颈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智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能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支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座</w:t>
                  </w:r>
                  <w:r>
                    <w:rPr>
                      <w:b w:val="0"/>
                      <w:bCs w:val="0"/>
                      <w:spacing w:val="-43"/>
                      <w:w w:val="100"/>
                      <w:u w:val="single" w:color="0000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杯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39.555405pt;width:47.658502pt;height:9.5pt;mso-position-horizontal-relative:page;mso-position-vertical-relative:page;z-index:-846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5"/>
                      <w:szCs w:val="15"/>
                    </w:rPr>
                    <w:t>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251.006317pt;width:65.518403pt;height:39.622998pt;mso-position-horizontal-relative:page;mso-position-vertical-relative:page;z-index:-845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52" w:lineRule="auto" w:before="10"/>
                    <w:ind w:left="140" w:right="31" w:hanging="12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9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6"/>
                      <w:szCs w:val="16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95"/>
                      <w:sz w:val="16"/>
                      <w:szCs w:val="16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6"/>
                      <w:szCs w:val="16"/>
                    </w:rPr>
                    <w:t>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6"/>
                      <w:szCs w:val="16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6"/>
                      <w:szCs w:val="16"/>
                    </w:rPr>
                    <w:t>确认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0"/>
                      <w:sz w:val="16"/>
                      <w:szCs w:val="16"/>
                    </w:rPr>
                    <w:t>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0"/>
                      <w:sz w:val="16"/>
                      <w:szCs w:val="16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0"/>
                      <w:sz w:val="16"/>
                      <w:szCs w:val="16"/>
                    </w:rPr>
                    <w:t>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0"/>
                      <w:sz w:val="16"/>
                      <w:szCs w:val="16"/>
                    </w:rPr>
                    <w:t>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0"/>
                      <w:sz w:val="16"/>
                      <w:szCs w:val="16"/>
                    </w:rPr>
                    <w:t>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1.700897pt;width:32.660751pt;height:9.5pt;mso-position-horizontal-relative:page;mso-position-vertical-relative:page;z-index:-844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382.403595pt;width:17.198751pt;height:9.5pt;mso-position-horizontal-relative:page;mso-position-vertical-relative:page;z-index:-843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011810pt;margin-top:394.41217pt;width:210.51461pt;height:25.996pt;mso-position-horizontal-relative:page;mso-position-vertical-relative:page;z-index:-842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硬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得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发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货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之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日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起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艺</w:t>
                  </w:r>
                </w:p>
                <w:p>
                  <w:pPr>
                    <w:pStyle w:val="BodyText"/>
                    <w:spacing w:line="170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材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如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了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硬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产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品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证书的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整内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，</w:t>
                  </w:r>
                </w:p>
                <w:p>
                  <w:pPr>
                    <w:pStyle w:val="BodyText"/>
                    <w:spacing w:line="170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-25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：</w:t>
                  </w:r>
                  <w:hyperlink r:id="rId9">
                    <w:r>
                      <w:rPr>
                        <w:b w:val="0"/>
                        <w:bCs w:val="0"/>
                        <w:color w:val="009EDB"/>
                        <w:spacing w:val="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4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3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3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2"/>
                        <w:w w:val="1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3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2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9EDB"/>
                        <w:spacing w:val="6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7.138214pt;width:32.651001pt;height:9.5pt;mso-position-horizontal-relative:page;mso-position-vertical-relative:page;z-index:-841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1.474213pt;width:17.120001pt;height:9.5pt;mso-position-horizontal-relative:page;mso-position-vertical-relative:page;z-index:-840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环境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22.432861pt;width:218pt;height:10.785754pt;mso-position-horizontal-relative:page;mso-position-vertical-relative:page;z-index:-839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34.525177pt;width:218pt;height:10.201995pt;mso-position-horizontal-relative:page;mso-position-vertical-relative:page;z-index:-838" type="#_x0000_t202" filled="f" stroked="f">
            <v:textbox inset="0,0,0,0">
              <w:txbxContent>
                <w:p>
                  <w:pPr>
                    <w:pStyle w:val="BodyText"/>
                    <w:tabs>
                      <w:tab w:pos="4339" w:val="left" w:leader="none"/>
                    </w:tabs>
                    <w:spacing w:line="168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®</w:t>
                  </w:r>
                  <w:r>
                    <w:rPr>
                      <w:b w:val="0"/>
                      <w:bCs w:val="0"/>
                      <w:spacing w:val="-8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-22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21"/>
                      <w:w w:val="95"/>
                      <w:u w:val="single" w:color="000000"/>
                    </w:rPr>
                    <w:t>；</w:t>
                  </w:r>
                  <w:r>
                    <w:rPr>
                      <w:b w:val="0"/>
                      <w:bCs w:val="0"/>
                      <w:spacing w:val="-2"/>
                      <w:w w:val="95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48.0336pt;width:17.495001pt;height:9.5pt;mso-position-horizontal-relative:page;mso-position-vertical-relative:page;z-index:-837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附注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58.840088pt;width:218pt;height:10.201995pt;mso-position-horizontal-relative:page;mso-position-vertical-relative:page;z-index:-836" type="#_x0000_t202" filled="f" stroked="f">
            <v:textbox inset="0,0,0,0">
              <w:txbxContent>
                <w:p>
                  <w:pPr>
                    <w:pStyle w:val="BodyText"/>
                    <w:tabs>
                      <w:tab w:pos="4339" w:val="left" w:leader="none"/>
                    </w:tabs>
                    <w:spacing w:line="168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取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决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于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打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印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分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辨率</w:t>
                  </w:r>
                  <w:r>
                    <w:rPr>
                      <w:b w:val="0"/>
                      <w:bCs w:val="0"/>
                      <w:spacing w:val="-38"/>
                      <w:w w:val="100"/>
                      <w:u w:val="single" w:color="000000"/>
                    </w:rPr>
                    <w:t>、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对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比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度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和</w:t>
                  </w:r>
                  <w:r>
                    <w:rPr>
                      <w:b w:val="0"/>
                      <w:bCs w:val="0"/>
                      <w:spacing w:val="-4"/>
                      <w:w w:val="100"/>
                      <w:u w:val="single" w:color="000000"/>
                    </w:rPr>
                    <w:t>环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境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光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71.062836pt;width:218pt;height:10.785754pt;mso-position-horizontal-relative:page;mso-position-vertical-relative:page;z-index:-835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w w:val="92"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4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4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84.357086pt;width:218pt;height:34.494pt;mso-position-horizontal-relative:page;mso-position-vertical-relative:page;z-index:-834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是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套高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智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固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件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软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件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实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程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序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应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用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序</w:t>
                  </w:r>
                  <w:r>
                    <w:rPr>
                      <w:b w:val="0"/>
                      <w:bCs w:val="0"/>
                      <w:spacing w:val="-5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门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添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加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并简化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部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署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管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理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关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及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其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应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更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多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息</w:t>
                  </w:r>
                  <w:r>
                    <w:rPr>
                      <w:b w:val="0"/>
                      <w:bCs w:val="0"/>
                      <w:spacing w:val="-4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访</w:t>
                  </w:r>
                  <w:r>
                    <w:rPr>
                      <w:b w:val="0"/>
                      <w:bCs w:val="0"/>
                      <w:spacing w:val="-24"/>
                      <w:w w:val="95"/>
                    </w:rPr>
                    <w:t>问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：</w:t>
                  </w:r>
                  <w:hyperlink r:id="rId10"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3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u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color w:val="009EDB"/>
                      <w:spacing w:val="2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dna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2.413574pt;width:17.615001pt;height:9.5pt;mso-position-horizontal-relative:page;mso-position-vertical-relative:page;z-index:-833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</w:rPr>
                    <w:t>法规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81.287903pt;width:72pt;height:20.064998pt;mso-position-horizontal-relative:page;mso-position-vertical-relative:page;z-index:-83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81.287903pt;width:144pt;height:20.064998pt;mso-position-horizontal-relative:page;mso-position-vertical-relative:page;z-index:-831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01.352905pt;width:72pt;height:37.065013pt;mso-position-horizontal-relative:page;mso-position-vertical-relative:page;z-index:-83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01.352905pt;width:144pt;height:37.065013pt;mso-position-horizontal-relative:page;mso-position-vertical-relative:page;z-index:-829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68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第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      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29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8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-34"/>
                      <w:w w:val="90"/>
                    </w:rPr>
                    <w:t>。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3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6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38.417908pt;width:72pt;height:11.585893pt;mso-position-horizontal-relative:page;mso-position-vertical-relative:page;z-index:-82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38.417908pt;width:144pt;height:11.585893pt;mso-position-horizontal-relative:page;mso-position-vertical-relative:page;z-index:-827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26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50.003784pt;width:72pt;height:62.564998pt;mso-position-horizontal-relative:page;mso-position-vertical-relative:page;z-index:-82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50.003784pt;width:144pt;height:62.564998pt;mso-position-horizontal-relative:page;mso-position-vertical-relative:page;z-index:-825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41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第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部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分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子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部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分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第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级</w:t>
                  </w:r>
                </w:p>
                <w:p>
                  <w:pPr>
                    <w:pStyle w:val="BodyText"/>
                    <w:spacing w:line="169" w:lineRule="auto"/>
                    <w:ind w:right="1654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          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           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1-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27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9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1-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0.34848pt;width:72pt;height:11.585924pt;mso-position-horizontal-relative:page;mso-position-vertical-relative:page;z-index:-82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30.34848pt;width:144pt;height:11.585924pt;mso-position-horizontal-relative:page;mso-position-vertical-relative:page;z-index:-823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41.934418pt;width:72pt;height:11.585893pt;mso-position-horizontal-relative:page;mso-position-vertical-relative:page;z-index:-82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41.934418pt;width:144pt;height:11.585893pt;mso-position-horizontal-relative:page;mso-position-vertical-relative:page;z-index:-821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53.520294pt;width:72pt;height:11.586001pt;mso-position-horizontal-relative:page;mso-position-vertical-relative:page;z-index:-82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湿度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53.520294pt;width:144pt;height:11.586001pt;mso-position-horizontal-relative:page;mso-position-vertical-relative:page;z-index:-819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相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湿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5.106293pt;width:72pt;height:20.064889pt;mso-position-horizontal-relative:page;mso-position-vertical-relative:page;z-index:-81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65.106293pt;width:144pt;height:20.064889pt;mso-position-horizontal-relative:page;mso-position-vertical-relative:page;z-index:-817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5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坚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固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混凝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冲击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5.171204pt;width:72pt;height:20.064998pt;mso-position-horizontal-relative:page;mso-position-vertical-relative:page;z-index:-81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85.171204pt;width:144pt;height:20.064998pt;mso-position-horizontal-relative:page;mso-position-vertical-relative:page;z-index:-815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209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度滚落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5.236206pt;width:72pt;height:11.585893pt;mso-position-horizontal-relative:page;mso-position-vertical-relative:page;z-index:-81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05.236206pt;width:144pt;height:11.585893pt;mso-position-horizontal-relative:page;mso-position-vertical-relative:page;z-index:-813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52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6.822083pt;width:72pt;height:20.065013pt;mso-position-horizontal-relative:page;mso-position-vertical-relative:page;z-index:-81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洁剂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16.822083pt;width:144pt;height:20.065013pt;mso-position-horizontal-relative:page;mso-position-vertical-relative:page;z-index:-811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22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消毒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剂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阅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产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品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参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考指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南</w:t>
                  </w:r>
                  <w:r>
                    <w:rPr>
                      <w:b w:val="0"/>
                      <w:bCs w:val="0"/>
                      <w:spacing w:val="-5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了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批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清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洁剂列表。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36.887085pt;width:72pt;height:20.064998pt;mso-position-horizontal-relative:page;mso-position-vertical-relative:page;z-index:-81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36.887085pt;width:144pt;height:20.064998pt;mso-position-horizontal-relative:page;mso-position-vertical-relative:page;z-index:-809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7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48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+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1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空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气</w:t>
                  </w:r>
                  <w:r>
                    <w:rPr>
                      <w:b w:val="0"/>
                      <w:bCs w:val="0"/>
                      <w:spacing w:val="-48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+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直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0"/>
                    </w:rPr>
                    <w:t>接</w:t>
                  </w:r>
                  <w:r>
                    <w:rPr>
                      <w:b w:val="0"/>
                      <w:bCs w:val="0"/>
                      <w:spacing w:val="-48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7"/>
                      <w:w w:val="90"/>
                    </w:rPr>
                    <w:t>+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间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56.952087pt;width:72pt;height:11.585908pt;mso-position-horizontal-relative:page;mso-position-vertical-relative:page;z-index:-80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56.952087pt;width:144pt;height:11.585908pt;mso-position-horizontal-relative:page;mso-position-vertical-relative:page;z-index:-807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尺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烛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勒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克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06.012482pt;width:72pt;height:11.585924pt;mso-position-horizontal-relative:page;mso-position-vertical-relative:page;z-index:-80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持的图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06.012482pt;width:144pt;height:11.585924pt;mso-position-horizontal-relative:page;mso-position-vertical-relative:page;z-index:-805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图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出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格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0.575195pt;width:72pt;height:11.585893pt;mso-position-horizontal-relative:page;mso-position-vertical-relative:page;z-index:-80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光源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00.575195pt;width:144pt;height:11.585893pt;mso-position-horizontal-relative:page;mso-position-vertical-relative:page;z-index:-803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瞄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式：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纳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圆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形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12.161102pt;width:72pt;height:11.586001pt;mso-position-horizontal-relative:page;mso-position-vertical-relative:page;z-index:-80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照明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12.161102pt;width:144pt;height:11.586001pt;mso-position-horizontal-relative:page;mso-position-vertical-relative:page;z-index:-801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暖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23.747101pt;width:72pt;height:11.585893pt;mso-position-horizontal-relative:page;mso-position-vertical-relative:page;z-index:-80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23.747101pt;width:144pt;height:11.585893pt;mso-position-horizontal-relative:page;mso-position-vertical-relative:page;z-index:-799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9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额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5.332977pt;width:72pt;height:11.585893pt;mso-position-horizontal-relative:page;mso-position-vertical-relative:page;z-index:-79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35.332977pt;width:144pt;height:11.585893pt;mso-position-horizontal-relative:page;mso-position-vertical-relative:page;z-index:-797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46.918884pt;width:72pt;height:11.585924pt;mso-position-horizontal-relative:page;mso-position-vertical-relative:page;z-index:-79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4"/>
                      <w:szCs w:val="14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46.918884pt;width:144pt;height:11.585924pt;mso-position-horizontal-relative:page;mso-position-vertical-relative:page;z-index:-795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反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差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58.504822pt;width:72pt;height:11.586001pt;mso-position-horizontal-relative:page;mso-position-vertical-relative:page;z-index:-79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58.504822pt;width:144pt;height:11.586001pt;mso-position-horizontal-relative:page;mso-position-vertical-relative:page;z-index:-793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spacing w:val="-3"/>
                      <w:w w:val="8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70.09082pt;width:72pt;height:11.585893pt;mso-position-horizontal-relative:page;mso-position-vertical-relative:page;z-index:-79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70.09082pt;width:144pt;height:11.585893pt;mso-position-horizontal-relative:page;mso-position-vertical-relative:page;z-index:-791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spacing w:val="-3"/>
                      <w:w w:val="8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1.676697pt;width:72pt;height:11.585893pt;mso-position-horizontal-relative:page;mso-position-vertical-relative:page;z-index:-79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公差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81.676697pt;width:144pt;height:11.585893pt;mso-position-horizontal-relative:page;mso-position-vertical-relative:page;z-index:-789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–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48.429718pt;width:71.999938pt;height:37.064998pt;mso-position-horizontal-relative:page;mso-position-vertical-relative:page;z-index:-78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1D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148.429718pt;width:144.000062pt;height:37.064998pt;mso-position-horizontal-relative:page;mso-position-vertical-relative:page;z-index:-787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6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85.494705pt;width:71.999938pt;height:28.564998pt;mso-position-horizontal-relative:page;mso-position-vertical-relative:page;z-index:-78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4"/>
                      <w:szCs w:val="14"/>
                    </w:rPr>
                    <w:t>2D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185.494705pt;width:144.000062pt;height:28.564998pt;mso-position-horizontal-relative:page;mso-position-vertical-relative:page;z-index:-785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复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合码</w:t>
                  </w:r>
                  <w:r>
                    <w:rPr>
                      <w:b w:val="0"/>
                      <w:bCs w:val="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3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码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汉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码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邮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政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编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码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14.059708pt;width:71.999938pt;height:11.56492pt;mso-position-horizontal-relative:page;mso-position-vertical-relative:page;z-index:-78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214.059708pt;width:144.000062pt;height:11.56492pt;mso-position-horizontal-relative:page;mso-position-vertical-relative:page;z-index:-783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0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列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表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阅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产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品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参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考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南。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25.624634pt;width:71.999938pt;height:20.064998pt;mso-position-horizontal-relative:page;mso-position-vertical-relative:page;z-index:-78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素分辨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225.624634pt;width:144.000062pt;height:20.064998pt;mso-position-horizontal-relative:page;mso-position-vertical-relative:page;z-index:-781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50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密尔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密尔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45.689621pt;width:71.999938pt;height:11.564998pt;mso-position-horizontal-relative:page;mso-position-vertical-relative:page;z-index:-78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245.689621pt;width:144.000062pt;height:11.564998pt;mso-position-horizontal-relative:page;mso-position-vertical-relative:page;z-index:-779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解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范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围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准</w:t>
                  </w:r>
                  <w:r>
                    <w:rPr>
                      <w:b w:val="0"/>
                      <w:bCs w:val="0"/>
                      <w:spacing w:val="-46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57.254608pt;width:71.999938pt;height:11.586001pt;mso-position-horizontal-relative:page;mso-position-vertical-relative:page;z-index:-77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257.254608pt;width:144.000062pt;height:11.586001pt;mso-position-horizontal-relative:page;mso-position-vertical-relative:page;z-index:-77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/远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68.840637pt;width:71.999938pt;height:11.585862pt;mso-position-horizontal-relative:page;mso-position-vertical-relative:page;z-index:-77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2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8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268.840637pt;width:144.000062pt;height:11.585862pt;mso-position-horizontal-relative:page;mso-position-vertical-relative:page;z-index:-775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80.426483pt;width:71.999938pt;height:11.585924pt;mso-position-horizontal-relative:page;mso-position-vertical-relative:page;z-index:-77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2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8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280.426483pt;width:144.000062pt;height:11.585924pt;mso-position-horizontal-relative:page;mso-position-vertical-relative:page;z-index:-773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92.012421pt;width:71.999938pt;height:11.585893pt;mso-position-horizontal-relative:page;mso-position-vertical-relative:page;z-index:-77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2"/>
                      <w:w w:val="100"/>
                      <w:sz w:val="14"/>
                      <w:szCs w:val="14"/>
                    </w:rPr>
                    <w:t>9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292.012421pt;width:144.000062pt;height:11.585893pt;mso-position-horizontal-relative:page;mso-position-vertical-relative:page;z-index:-771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03.598297pt;width:71.999938pt;height:11.585893pt;mso-position-horizontal-relative:page;mso-position-vertical-relative:page;z-index:-77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4"/>
                      <w:szCs w:val="14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8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303.598297pt;width:144.000062pt;height:11.585893pt;mso-position-horizontal-relative:page;mso-position-vertical-relative:page;z-index:-769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15.184204pt;width:71.999938pt;height:11.585893pt;mso-position-horizontal-relative:page;mso-position-vertical-relative:page;z-index:-76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315.184204pt;width:144.000062pt;height:11.585893pt;mso-position-horizontal-relative:page;mso-position-vertical-relative:page;z-index:-767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26.770081pt;width:71.999938pt;height:20.086001pt;mso-position-horizontal-relative:page;mso-position-vertical-relative:page;z-index:-766" type="#_x0000_t202" filled="f" stroked="f">
            <v:textbox inset="0,0,0,0">
              <w:txbxContent>
                <w:p>
                  <w:pPr>
                    <w:spacing w:line="169" w:lineRule="auto" w:before="26"/>
                    <w:ind w:left="60" w:right="498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2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%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326.770081pt;width:144.000062pt;height:20.086001pt;mso-position-horizontal-relative:page;mso-position-vertical-relative:page;z-index:-765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46.856079pt;width:71.999938pt;height:20.085924pt;mso-position-horizontal-relative:page;mso-position-vertical-relative:page;z-index:-764" type="#_x0000_t202" filled="f" stroked="f">
            <v:textbox inset="0,0,0,0">
              <w:txbxContent>
                <w:p>
                  <w:pPr>
                    <w:spacing w:line="169" w:lineRule="auto" w:before="26"/>
                    <w:ind w:left="60" w:right="322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at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Ma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2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10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8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密尔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346.856079pt;width:144.000062pt;height:20.085924pt;mso-position-horizontal-relative:page;mso-position-vertical-relative:page;z-index:-763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66.942017pt;width:71.999938pt;height:11.585893pt;mso-position-horizontal-relative:page;mso-position-vertical-relative:page;z-index:-76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Q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0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19pt;margin-top:366.942017pt;width:144.000062pt;height:11.585893pt;mso-position-horizontal-relative:page;mso-position-vertical-relative:page;z-index:-761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英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寸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厘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4.114716pt;width:72pt;height:37.064998pt;mso-position-horizontal-relative:page;mso-position-vertical-relative:page;z-index:-76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尺寸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24.114716pt;width:144pt;height:37.064998pt;mso-position-horizontal-relative:page;mso-position-vertical-relative:page;z-index:-759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65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厚）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                                                              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厘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厚）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1.179718pt;width:72pt;height:11.585862pt;mso-position-horizontal-relative:page;mso-position-vertical-relative:page;z-index:-75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61.179718pt;width:144pt;height:11.585862pt;mso-position-horizontal-relative:page;mso-position-vertical-relative:page;z-index:-757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盎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司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72.765579pt;width:72pt;height:20.064998pt;mso-position-horizontal-relative:page;mso-position-vertical-relative:page;z-index:-75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4"/>
                      <w:szCs w:val="14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72.765579pt;width:144pt;height:20.064998pt;mso-position-horizontal-relative:page;mso-position-vertical-relative:page;z-index:-755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主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机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-21"/>
                      <w:w w:val="95"/>
                    </w:rPr>
                    <w:t>源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外部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电源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92.830566pt;width:72pt;height:20.085924pt;mso-position-horizontal-relative:page;mso-position-vertical-relative:page;z-index:-754" type="#_x0000_t202" filled="f" stroked="f">
            <v:textbox inset="0,0,0,0">
              <w:txbxContent>
                <w:p>
                  <w:pPr>
                    <w:spacing w:line="169" w:lineRule="auto" w:before="26"/>
                    <w:ind w:left="60" w:right="101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4"/>
                      <w:szCs w:val="14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92.830566pt;width:144pt;height:20.085924pt;mso-position-horizontal-relative:page;mso-position-vertical-relative:page;z-index:-753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49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准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2.916489pt;width:72pt;height:20.085924pt;mso-position-horizontal-relative:page;mso-position-vertical-relative:page;z-index:-752" type="#_x0000_t202" filled="f" stroked="f">
            <v:textbox inset="0,0,0,0">
              <w:txbxContent>
                <w:p>
                  <w:pPr>
                    <w:spacing w:line="169" w:lineRule="auto" w:before="26"/>
                    <w:ind w:left="60" w:right="9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4"/>
                      <w:szCs w:val="14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5"/>
                      <w:w w:val="100"/>
                      <w:sz w:val="14"/>
                      <w:szCs w:val="14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4"/>
                      <w:szCs w:val="14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8"/>
                      <w:w w:val="100"/>
                      <w:sz w:val="14"/>
                      <w:szCs w:val="14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12.916489pt;width:144pt;height:20.085924pt;mso-position-horizontal-relative:page;mso-position-vertical-relative:page;z-index:-751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49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准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33.002426pt;width:72pt;height:11.586001pt;mso-position-horizontal-relative:page;mso-position-vertical-relative:page;z-index:-75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颜色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33.002426pt;width:144pt;height:11.586001pt;mso-position-horizontal-relative:page;mso-position-vertical-relative:page;z-index:-749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医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疗白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4.588425pt;width:72pt;height:11.585863pt;mso-position-horizontal-relative:page;mso-position-vertical-relative:page;z-index:-74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的主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44.588425pt;width:144pt;height:11.585863pt;mso-position-horizontal-relative:page;mso-position-vertical-relative:page;z-index:-747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56.174286pt;width:72pt;height:11.585924pt;mso-position-horizontal-relative:page;mso-position-vertical-relative:page;z-index:-74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盘支持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56.174286pt;width:144pt;height:11.585924pt;mso-position-horizontal-relative:page;mso-position-vertical-relative:page;z-index:-745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种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国际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67.760193pt;width:72pt;height:20.064998pt;mso-position-horizontal-relative:page;mso-position-vertical-relative:page;z-index:-74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67.760193pt;width:144pt;height:20.064998pt;mso-position-horizontal-relative:page;mso-position-vertical-relative:page;z-index:-743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59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好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后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89"/>
                    </w:rPr>
                    <w:t> 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蜂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鸣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觉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302002pt;margin-top:92.526672pt;width:4.54pt;height:12pt;mso-position-horizontal-relative:page;mso-position-vertical-relative:page;z-index:-74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06601pt;margin-top:92.526672pt;width:60.933993pt;height:12pt;mso-position-horizontal-relative:page;mso-position-vertical-relative:page;z-index:-74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431793pt;margin-top:109.989685pt;width:200.579999pt;height:12pt;mso-position-horizontal-relative:page;mso-position-vertical-relative:page;z-index:-74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268799pt;margin-top:121.679688pt;width:151.742997pt;height:12pt;mso-position-horizontal-relative:page;mso-position-vertical-relative:page;z-index:-73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380.277893pt;width:216pt;height:12pt;mso-position-horizontal-relative:page;mso-position-vertical-relative:page;z-index:-73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408.842896pt;width:216pt;height:12pt;mso-position-horizontal-relative:page;mso-position-vertical-relative:page;z-index:-73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40558pt;margin-top:418.467896pt;width:185.471249pt;height:12pt;mso-position-horizontal-relative:page;mso-position-vertical-relative:page;z-index:-73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35297pt;margin-top:430.157898pt;width:57.176493pt;height:12pt;mso-position-horizontal-relative:page;mso-position-vertical-relative:page;z-index:-73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810pt;margin-top:445.907898pt;width:216pt;height:12pt;mso-position-horizontal-relative:page;mso-position-vertical-relative:page;z-index:-73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035309pt;margin-top:454.472809pt;width:94.976494pt;height:12pt;mso-position-horizontal-relative:page;mso-position-vertical-relative:page;z-index:-73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80481pt;margin-top:467.0979pt;width:150.206997pt;height:12pt;mso-position-horizontal-relative:page;mso-position-vertical-relative:page;z-index:-73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462494pt;margin-top:504.281799pt;width:161.549298pt;height:12pt;mso-position-horizontal-relative:page;mso-position-vertical-relative:page;z-index:-73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6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3.813675pt;width:109.493201pt;height:19.041409pt;mso-position-horizontal-relative:page;mso-position-vertical-relative:page;z-index:-730" type="#_x0000_t202" filled="f" stroked="f">
            <v:textbox inset="0,0,0,0">
              <w:txbxContent>
                <w:p>
                  <w:pPr>
                    <w:pStyle w:val="BodyText"/>
                    <w:spacing w:line="160" w:lineRule="exact"/>
                    <w:ind w:left="20" w:right="0"/>
                    <w:jc w:val="left"/>
                    <w:rPr>
                      <w:rFonts w:ascii="宋体" w:hAnsi="宋体" w:cs="宋体" w:eastAsia="宋体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009EDB"/>
                      <w:spacing w:val="0"/>
                      <w:w w:val="100"/>
                    </w:rPr>
                    <w:t>产品规格表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4" w:lineRule="exact"/>
                    <w:ind w:left="20" w:right="0"/>
                    <w:jc w:val="left"/>
                    <w:rPr>
                      <w:rFonts w:ascii="宋体" w:hAnsi="宋体" w:cs="宋体" w:eastAsia="宋体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0"/>
                      <w:w w:val="105"/>
                    </w:rPr>
                    <w:t>适用于医疗保健业的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-44"/>
                      <w:w w:val="10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105"/>
                    </w:rPr>
                    <w:t>DS4600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17"/>
                      <w:w w:val="105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0"/>
                      <w:w w:val="105"/>
                    </w:rPr>
                    <w:t>系列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2439pt;margin-top:676.345581pt;width:43.9561pt;height:22pt;mso-position-horizontal-relative:page;mso-position-vertical-relative:page;z-index:-729" type="#_x0000_t202" filled="f" stroked="f">
            <v:textbox inset="0,0,0,0">
              <w:txbxContent>
                <w:p>
                  <w:pPr>
                    <w:spacing w:line="431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0"/>
                      <w:w w:val="165"/>
                      <w:sz w:val="8"/>
                      <w:szCs w:val="8"/>
                    </w:rPr>
                    <w:t>、“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-7"/>
                      <w:w w:val="165"/>
                      <w:sz w:val="8"/>
                      <w:szCs w:val="8"/>
                    </w:rPr>
                    <w:t>、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-116"/>
                      <w:w w:val="165"/>
                      <w:sz w:val="8"/>
                      <w:szCs w:val="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-139"/>
                      <w:w w:val="165"/>
                      <w:position w:val="-12"/>
                      <w:sz w:val="40"/>
                      <w:szCs w:val="40"/>
                    </w:rPr>
                    <w:t>.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0"/>
                      <w:w w:val="165"/>
                      <w:position w:val="0"/>
                      <w:sz w:val="8"/>
                      <w:szCs w:val="8"/>
                    </w:rPr>
                    <w:t>..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-9"/>
                      <w:w w:val="165"/>
                      <w:position w:val="0"/>
                      <w:sz w:val="8"/>
                      <w:szCs w:val="8"/>
                    </w:rPr>
                    <w:t>.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-89"/>
                      <w:w w:val="165"/>
                      <w:position w:val="0"/>
                      <w:sz w:val="8"/>
                      <w:szCs w:val="8"/>
                    </w:rPr>
                    <w:t>上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65"/>
                      <w:position w:val="0"/>
                      <w:sz w:val="8"/>
                      <w:szCs w:val="8"/>
                    </w:rPr>
                    <w:t>海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902405pt;margin-top:682.635681pt;width:10.16pt;height:6pt;mso-position-horizontal-relative:page;mso-position-vertical-relative:page;z-index:-728" type="#_x0000_t202" filled="f" stroked="f">
            <v:textbox inset="0,0,0,0">
              <w:txbxContent>
                <w:p>
                  <w:pPr>
                    <w:spacing w:line="100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北京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414597pt;margin-top:682.635681pt;width:10.3317pt;height:6pt;mso-position-horizontal-relative:page;mso-position-vertical-relative:page;z-index:-727" type="#_x0000_t202" filled="f" stroked="f">
            <v:textbox inset="0,0,0,0">
              <w:txbxContent>
                <w:p>
                  <w:pPr>
                    <w:spacing w:line="100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-13"/>
                      <w:w w:val="110"/>
                      <w:sz w:val="8"/>
                      <w:szCs w:val="8"/>
                    </w:rPr>
                    <w:t>广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10"/>
                      <w:sz w:val="8"/>
                      <w:szCs w:val="8"/>
                    </w:rPr>
                    <w:t>州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390198pt;margin-top:682.635681pt;width:44.617601pt;height:35.852915pt;mso-position-horizontal-relative:page;mso-position-vertical-relative:page;z-index:-726" type="#_x0000_t202" filled="f" stroked="f">
            <v:textbox inset="0,0,0,0">
              <w:txbxContent>
                <w:p>
                  <w:pPr>
                    <w:spacing w:line="100" w:lineRule="exact"/>
                    <w:ind w:left="24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成部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38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70"/>
                      <w:sz w:val="9"/>
                      <w:szCs w:val="9"/>
                    </w:rPr>
                    <w:t>町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9"/>
                      <w:w w:val="170"/>
                      <w:sz w:val="9"/>
                      <w:szCs w:val="9"/>
                    </w:rPr>
                    <w:t>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7"/>
                      <w:w w:val="170"/>
                      <w:sz w:val="10"/>
                      <w:szCs w:val="10"/>
                    </w:rPr>
                    <w:t>E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70"/>
                      <w:sz w:val="8"/>
                      <w:szCs w:val="8"/>
                    </w:rPr>
                    <w:t>吏拮道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05" w:lineRule="exact"/>
                    <w:ind w:left="28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95"/>
                      <w:sz w:val="8"/>
                      <w:szCs w:val="8"/>
                    </w:rPr>
                    <w:t>177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95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95"/>
                      <w:sz w:val="8"/>
                      <w:szCs w:val="8"/>
                    </w:rPr>
                    <w:t>号申海画际申心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5"/>
                      <w:w w:val="110"/>
                      <w:sz w:val="8"/>
                      <w:szCs w:val="8"/>
                    </w:rPr>
                    <w:t>8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座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37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1511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4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室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1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610041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电活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22"/>
                      <w:w w:val="120"/>
                      <w:sz w:val="8"/>
                      <w:szCs w:val="8"/>
                    </w:rPr>
                    <w:t>咱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0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28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8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8333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7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7630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传裹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4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φ8628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7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28"/>
                      <w:w w:val="120"/>
                      <w:sz w:val="8"/>
                      <w:szCs w:val="8"/>
                    </w:rPr>
                    <w:t>田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566582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02405pt;margin-top:682.635681pt;width:44.93610pt;height:35.852915pt;mso-position-horizontal-relative:page;mso-position-vertical-relative:page;z-index:-725" type="#_x0000_t202" filled="f" stroked="f">
            <v:textbox inset="0,0,0,0">
              <w:txbxContent>
                <w:p>
                  <w:pPr>
                    <w:spacing w:line="100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南京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before="9"/>
                    <w:ind w:left="24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45"/>
                      <w:sz w:val="8"/>
                      <w:szCs w:val="8"/>
                    </w:rPr>
                    <w:t>南京市戳槐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48"/>
                      <w:w w:val="145"/>
                      <w:sz w:val="8"/>
                      <w:szCs w:val="8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20"/>
                      <w:w w:val="145"/>
                      <w:sz w:val="10"/>
                      <w:szCs w:val="10"/>
                    </w:rPr>
                    <w:t>2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45"/>
                      <w:sz w:val="8"/>
                      <w:szCs w:val="8"/>
                    </w:rPr>
                    <w:t>号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99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盒後世贸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-3"/>
                      <w:w w:val="100"/>
                      <w:sz w:val="8"/>
                      <w:szCs w:val="8"/>
                    </w:rPr>
                    <w:t>申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707070"/>
                      <w:spacing w:val="0"/>
                      <w:w w:val="100"/>
                      <w:sz w:val="8"/>
                      <w:szCs w:val="8"/>
                    </w:rPr>
                    <w:t>心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1262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126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-10"/>
                      <w:w w:val="100"/>
                      <w:sz w:val="8"/>
                      <w:szCs w:val="8"/>
                    </w:rPr>
                    <w:t>4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室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21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21Cl005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电话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7"/>
                      <w:w w:val="110"/>
                      <w:sz w:val="8"/>
                      <w:szCs w:val="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+86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6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0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8576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8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8887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7"/>
                      <w:szCs w:val="7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传真：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4"/>
                      <w:w w:val="105"/>
                      <w:sz w:val="8"/>
                      <w:szCs w:val="8"/>
                    </w:rPr>
                    <w:t>＋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5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4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5857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5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4"/>
                      <w:w w:val="110"/>
                      <w:sz w:val="8"/>
                      <w:szCs w:val="8"/>
                    </w:rPr>
                    <w:t>8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0"/>
                      <w:sz w:val="7"/>
                      <w:szCs w:val="7"/>
                    </w:rPr>
                    <w:t>盯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975586pt;margin-top:682.635681pt;width:43.214701pt;height:35.852915pt;mso-position-horizontal-relative:page;mso-position-vertical-relative:page;z-index:-724" type="#_x0000_t202" filled="f" stroked="f">
            <v:textbox inset="0,0,0,0">
              <w:txbxContent>
                <w:p>
                  <w:pPr>
                    <w:spacing w:line="100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武理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210" w:lineRule="auto" w:before="22"/>
                    <w:ind w:left="20" w:right="135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茸型市武昌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2"/>
                      <w:w w:val="100"/>
                      <w:sz w:val="8"/>
                      <w:szCs w:val="8"/>
                    </w:rPr>
                    <w:t>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3"/>
                      <w:w w:val="100"/>
                      <w:sz w:val="11"/>
                      <w:szCs w:val="11"/>
                    </w:rPr>
                    <w:t>φ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南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8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25"/>
                      <w:w w:val="95"/>
                      <w:sz w:val="8"/>
                      <w:szCs w:val="8"/>
                    </w:rPr>
                    <w:t>叫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3"/>
                      <w:w w:val="95"/>
                      <w:sz w:val="11"/>
                      <w:szCs w:val="11"/>
                    </w:rPr>
                    <w:t>p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95"/>
                      <w:sz w:val="8"/>
                      <w:szCs w:val="8"/>
                    </w:rPr>
                    <w:t>商广场雪字楼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32"/>
                      <w:w w:val="9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95"/>
                      <w:sz w:val="8"/>
                      <w:szCs w:val="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0"/>
                      <w:w w:val="95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95"/>
                      <w:sz w:val="8"/>
                      <w:szCs w:val="8"/>
                    </w:rPr>
                    <w:t>座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7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筒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9"/>
                      <w:w w:val="100"/>
                      <w:sz w:val="8"/>
                      <w:szCs w:val="8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7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室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2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430071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21" w:lineRule="exact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电活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1"/>
                      <w:w w:val="105"/>
                      <w:sz w:val="8"/>
                      <w:szCs w:val="8"/>
                    </w:rPr>
                    <w:t>＋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4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27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4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8773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4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7490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传真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3"/>
                      <w:w w:val="120"/>
                      <w:sz w:val="8"/>
                      <w:szCs w:val="8"/>
                    </w:rPr>
                    <w:t>令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6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3"/>
                      <w:w w:val="120"/>
                      <w:sz w:val="7"/>
                      <w:szCs w:val="7"/>
                    </w:rPr>
                    <w:t>盯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8"/>
                      <w:w w:val="120"/>
                      <w:sz w:val="8"/>
                      <w:szCs w:val="8"/>
                    </w:rPr>
                    <w:t>8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8"/>
                      <w:w w:val="120"/>
                      <w:sz w:val="7"/>
                      <w:szCs w:val="7"/>
                    </w:rPr>
                    <w:t>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37493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048798pt;margin-top:682.635681pt;width:45.5736pt;height:35.852915pt;mso-position-horizontal-relative:page;mso-position-vertical-relative:page;z-index:-723" type="#_x0000_t202" filled="f" stroked="f">
            <v:textbox inset="0,0,0,0">
              <w:txbxContent>
                <w:p>
                  <w:pPr>
                    <w:spacing w:line="100" w:lineRule="exact"/>
                    <w:ind w:left="24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深圳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232" w:lineRule="auto" w:before="13"/>
                    <w:ind w:left="24" w:right="33" w:hanging="5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广东省深划巾申心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34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四路号事里建设广场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8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10"/>
                      <w:szCs w:val="10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7"/>
                      <w:w w:val="105"/>
                      <w:sz w:val="10"/>
                      <w:szCs w:val="10"/>
                    </w:rPr>
                    <w:t>!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－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38"/>
                      <w:w w:val="105"/>
                      <w:sz w:val="8"/>
                      <w:szCs w:val="8"/>
                    </w:rPr>
                    <w:t>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170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1"/>
                      <w:w w:val="105"/>
                      <w:sz w:val="8"/>
                      <w:szCs w:val="8"/>
                    </w:rPr>
                    <w:t>4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室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5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518048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5" w:lineRule="exact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15"/>
                      <w:sz w:val="8"/>
                      <w:szCs w:val="8"/>
                    </w:rPr>
                    <w:t>电道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-21"/>
                      <w:w w:val="115"/>
                      <w:sz w:val="8"/>
                      <w:szCs w:val="8"/>
                    </w:rPr>
                    <w:t>咱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0"/>
                      <w:w w:val="115"/>
                      <w:sz w:val="8"/>
                      <w:szCs w:val="8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-12"/>
                      <w:w w:val="11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755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9"/>
                      <w:w w:val="11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3305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5"/>
                      <w:w w:val="11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3911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传真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9"/>
                      <w:w w:val="120"/>
                      <w:sz w:val="8"/>
                      <w:szCs w:val="8"/>
                    </w:rPr>
                    <w:t>咱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2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7553651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8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3"/>
                      <w:w w:val="120"/>
                      <w:sz w:val="7"/>
                      <w:szCs w:val="7"/>
                    </w:rPr>
                    <w:t>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438995pt;margin-top:682.635681pt;width:36.8117pt;height:23.999265pt;mso-position-horizontal-relative:page;mso-position-vertical-relative:page;z-index:-722" type="#_x0000_t202" filled="f" stroked="f">
            <v:textbox inset="0,0,0,0">
              <w:txbxContent>
                <w:p>
                  <w:pPr>
                    <w:spacing w:line="100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香港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0" w:lineRule="exact" w:before="28"/>
                    <w:ind w:left="20" w:right="315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番港丸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广东道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20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"/>
                      <w:w w:val="105"/>
                      <w:sz w:val="8"/>
                      <w:szCs w:val="8"/>
                    </w:rPr>
                    <w:t>5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号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4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海洋中心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34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2"/>
                      <w:w w:val="105"/>
                      <w:sz w:val="8"/>
                      <w:szCs w:val="8"/>
                    </w:rPr>
                    <w:t>7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7"/>
                      <w:szCs w:val="7"/>
                    </w:rPr>
                    <w:t>锥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28"/>
                      <w:w w:val="105"/>
                      <w:sz w:val="7"/>
                      <w:szCs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712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8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室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658508pt;margin-top:682.635681pt;width:10.0pt;height:6pt;mso-position-horizontal-relative:page;mso-position-vertical-relative:page;z-index:-721" type="#_x0000_t202" filled="f" stroked="f">
            <v:textbox inset="0,0,0,0">
              <w:txbxContent>
                <w:p>
                  <w:pPr>
                    <w:spacing w:line="100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台北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317101pt;margin-top:685.564026pt;width:24.560001pt;height:10pt;mso-position-horizontal-relative:page;mso-position-vertical-relative:page;z-index:-72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6"/>
                      <w:szCs w:val="16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40"/>
                      <w:sz w:val="16"/>
                      <w:szCs w:val="16"/>
                    </w:rPr>
                    <w:t>石叩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390198pt;margin-top:687.208679pt;width:98.6352pt;height:8.5pt;mso-position-horizontal-relative:page;mso-position-vertical-relative:page;z-index:-719" type="#_x0000_t202" filled="f" stroked="f">
            <v:textbox inset="0,0,0,0">
              <w:txbxContent>
                <w:p>
                  <w:pPr>
                    <w:tabs>
                      <w:tab w:pos="1631" w:val="left" w:leader="none"/>
                    </w:tabs>
                    <w:spacing w:before="3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13"/>
                      <w:szCs w:val="1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25"/>
                      <w:w w:val="110"/>
                      <w:sz w:val="13"/>
                      <w:szCs w:val="13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25"/>
                      <w:sz w:val="8"/>
                      <w:szCs w:val="8"/>
                    </w:rPr>
                    <w:t>号北京市东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2"/>
                      <w:w w:val="125"/>
                      <w:sz w:val="8"/>
                      <w:szCs w:val="8"/>
                    </w:rPr>
                    <w:t>馈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3"/>
                      <w:w w:val="125"/>
                      <w:sz w:val="10"/>
                      <w:szCs w:val="10"/>
                    </w:rPr>
                    <w:t>E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25"/>
                      <w:sz w:val="8"/>
                      <w:szCs w:val="8"/>
                    </w:rPr>
                    <w:t>北三吓东路广州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25"/>
                      <w:sz w:val="8"/>
                      <w:szCs w:val="8"/>
                    </w:rPr>
                    <w:tab/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4"/>
                      <w:w w:val="140"/>
                      <w:sz w:val="8"/>
                      <w:szCs w:val="8"/>
                    </w:rPr>
                    <w:t>酣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40"/>
                      <w:sz w:val="10"/>
                      <w:szCs w:val="1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40"/>
                      <w:sz w:val="10"/>
                      <w:szCs w:val="10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25"/>
                      <w:sz w:val="8"/>
                      <w:szCs w:val="8"/>
                    </w:rPr>
                    <w:t>号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48782pt;margin-top:688.415649pt;width:25.95912pt;height:7pt;mso-position-horizontal-relative:page;mso-position-vertical-relative:page;z-index:-718" type="#_x0000_t202" filled="f" stroked="f">
            <v:textbox inset="0,0,0,0">
              <w:txbxContent>
                <w:p>
                  <w:pPr>
                    <w:spacing w:line="122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上海审盼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7"/>
                      <w:w w:val="105"/>
                      <w:sz w:val="8"/>
                      <w:szCs w:val="8"/>
                    </w:rPr>
                    <w:t>安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10"/>
                      <w:szCs w:val="1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853661pt;margin-top:694.489319pt;width:72.472241pt;height:6pt;mso-position-horizontal-relative:page;mso-position-vertical-relative:page;z-index:-717" type="#_x0000_t202" filled="f" stroked="f">
            <v:textbox inset="0,0,0,0">
              <w:txbxContent>
                <w:p>
                  <w:pPr>
                    <w:spacing w:line="100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0"/>
                      <w:w w:val="95"/>
                      <w:sz w:val="8"/>
                      <w:szCs w:val="8"/>
                    </w:rPr>
                    <w:t>”．‘’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29"/>
                      <w:w w:val="95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95"/>
                      <w:sz w:val="8"/>
                      <w:szCs w:val="8"/>
                    </w:rPr>
                    <w:t>兴业太亩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11"/>
                      <w:w w:val="95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95"/>
                      <w:sz w:val="8"/>
                      <w:szCs w:val="8"/>
                    </w:rPr>
                    <w:t>番混雪肖业申心二座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121902pt;margin-top:693.501099pt;width:91.0518pt;height:7.5pt;mso-position-horizontal-relative:page;mso-position-vertical-relative:page;z-index:-716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36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3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号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7"/>
                      <w:w w:val="100"/>
                      <w:sz w:val="8"/>
                      <w:szCs w:val="8"/>
                    </w:rPr>
                    <w:t>环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2"/>
                      <w:w w:val="100"/>
                      <w:sz w:val="11"/>
                      <w:szCs w:val="11"/>
                    </w:rPr>
                    <w:t>E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幸贸易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1"/>
                      <w:w w:val="100"/>
                      <w:sz w:val="8"/>
                      <w:szCs w:val="8"/>
                    </w:rPr>
                    <w:t>叫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7"/>
                      <w:w w:val="100"/>
                      <w:sz w:val="11"/>
                      <w:szCs w:val="11"/>
                    </w:rPr>
                    <w:t>h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心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4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座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17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707070"/>
                      <w:spacing w:val="0"/>
                      <w:w w:val="100"/>
                      <w:sz w:val="8"/>
                      <w:szCs w:val="8"/>
                    </w:rPr>
                    <w:t>罐申广炀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707070"/>
                      <w:spacing w:val="-30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00"/>
                      <w:sz w:val="8"/>
                      <w:szCs w:val="8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4"/>
                      <w:w w:val="100"/>
                      <w:sz w:val="8"/>
                      <w:szCs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412-3415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-12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00"/>
                      <w:sz w:val="8"/>
                      <w:szCs w:val="8"/>
                    </w:rPr>
                    <w:t>室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219513pt;margin-top:694.489319pt;width:43.8302pt;height:24.218805pt;mso-position-horizontal-relative:page;mso-position-vertical-relative:page;z-index:-715" type="#_x0000_t202" filled="f" stroked="f">
            <v:textbox inset="0,0,0,0">
              <w:txbxContent>
                <w:p>
                  <w:pPr>
                    <w:spacing w:line="106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统－留际大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3"/>
                      <w:w w:val="105"/>
                      <w:sz w:val="8"/>
                      <w:szCs w:val="8"/>
                    </w:rPr>
                    <w:t>楼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9"/>
                      <w:w w:val="105"/>
                      <w:sz w:val="8"/>
                      <w:szCs w:val="8"/>
                    </w:rPr>
                    <w:t>B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後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before="26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90"/>
                      <w:sz w:val="8"/>
                      <w:szCs w:val="8"/>
                    </w:rPr>
                    <w:t>110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电话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7"/>
                      <w:w w:val="110"/>
                      <w:sz w:val="8"/>
                      <w:szCs w:val="8"/>
                    </w:rPr>
                    <w:t>＋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886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1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1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87299300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2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传襄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0"/>
                      <w:w w:val="115"/>
                      <w:sz w:val="8"/>
                      <w:szCs w:val="8"/>
                    </w:rPr>
                    <w:t>＋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886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4"/>
                      <w:w w:val="11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15"/>
                      <w:w w:val="11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99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6"/>
                      <w:w w:val="115"/>
                      <w:sz w:val="8"/>
                      <w:szCs w:val="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8"/>
                      <w:w w:val="115"/>
                      <w:sz w:val="8"/>
                      <w:szCs w:val="8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7"/>
                      <w:szCs w:val="7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853699pt;margin-top:694.70813pt;width:5.9528pt;height:6pt;mso-position-horizontal-relative:page;mso-position-vertical-relative:page;z-index:-714" type="#_x0000_t202" filled="f" stroked="f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60"/>
                      <w:sz w:val="8"/>
                      <w:szCs w:val="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121902pt;margin-top:700.416138pt;width:37.404901pt;height:6.218805pt;mso-position-horizontal-relative:page;mso-position-vertical-relative:page;z-index:-713" type="#_x0000_t202" filled="f" stroked="f">
            <v:textbox inset="0,0,0,0">
              <w:txbxContent>
                <w:p>
                  <w:pPr>
                    <w:spacing w:line="1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305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5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309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4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室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7"/>
                      <w:w w:val="110"/>
                      <w:sz w:val="8"/>
                      <w:szCs w:val="8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00013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268288pt;margin-top:700.634949pt;width:52.458511pt;height:6pt;mso-position-horizontal-relative:page;mso-position-vertical-relative:page;z-index:-712" type="#_x0000_t202" filled="f" stroked="f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2801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1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D5D5D"/>
                      <w:spacing w:val="0"/>
                      <w:w w:val="110"/>
                      <w:sz w:val="7"/>
                      <w:szCs w:val="7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D5D5D"/>
                      <w:spacing w:val="-5"/>
                      <w:w w:val="110"/>
                      <w:sz w:val="7"/>
                      <w:szCs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2807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11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2812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15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200040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195099pt;margin-top:700.634949pt;width:43.5073pt;height:17.853650pt;mso-position-horizontal-relative:page;mso-position-vertical-relative:page;z-index:-711" type="#_x0000_t202" filled="f" stroked="f">
            <v:textbox inset="0,0,0,0">
              <w:txbxContent>
                <w:p>
                  <w:pPr>
                    <w:spacing w:before="9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510610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4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电话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7"/>
                      <w:w w:val="110"/>
                      <w:sz w:val="8"/>
                      <w:szCs w:val="8"/>
                    </w:rPr>
                    <w:t>＋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7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4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3810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7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7798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  <w:p>
                  <w:pPr>
                    <w:spacing w:line="11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25"/>
                      <w:sz w:val="8"/>
                      <w:szCs w:val="8"/>
                    </w:rPr>
                    <w:t>传真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9"/>
                      <w:w w:val="125"/>
                      <w:sz w:val="8"/>
                      <w:szCs w:val="8"/>
                    </w:rPr>
                    <w:t>咱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5"/>
                      <w:sz w:val="8"/>
                      <w:szCs w:val="8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5"/>
                      <w:sz w:val="8"/>
                      <w:szCs w:val="8"/>
                    </w:rPr>
                    <w:t>203810η83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268288pt;margin-top:706.343018pt;width:42.48981pt;height:6.218805pt;mso-position-horizontal-relative:page;mso-position-vertical-relative:page;z-index:-710" type="#_x0000_t202" filled="f" stroked="f">
            <v:textbox inset="0,0,0,0">
              <w:txbxContent>
                <w:p>
                  <w:pPr>
                    <w:spacing w:line="1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电活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7"/>
                      <w:w w:val="110"/>
                      <w:sz w:val="8"/>
                      <w:szCs w:val="8"/>
                    </w:rPr>
                    <w:t>＋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2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216010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2222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121902pt;margin-top:706.343018pt;width:42.6479pt;height:6.218805pt;mso-position-horizontal-relative:page;mso-position-vertical-relative:page;z-index:-709" type="#_x0000_t202" filled="f" stroked="f">
            <v:textbox inset="0,0,0,0">
              <w:txbxContent>
                <w:p>
                  <w:pPr>
                    <w:spacing w:line="1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电话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7"/>
                      <w:w w:val="110"/>
                      <w:sz w:val="8"/>
                      <w:szCs w:val="8"/>
                    </w:rPr>
                    <w:t>＋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8610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6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0"/>
                      <w:sz w:val="8"/>
                      <w:szCs w:val="8"/>
                    </w:rPr>
                    <w:t>5822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"/>
                      <w:w w:val="11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0"/>
                      <w:w w:val="110"/>
                      <w:sz w:val="8"/>
                      <w:szCs w:val="8"/>
                    </w:rPr>
                    <w:t>4100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878113pt;margin-top:706.343018pt;width:40.8136pt;height:6.218805pt;mso-position-horizontal-relative:page;mso-position-vertical-relative:page;z-index:-708" type="#_x0000_t202" filled="f" stroked="f">
            <v:textbox inset="0,0,0,0">
              <w:txbxContent>
                <w:p>
                  <w:pPr>
                    <w:spacing w:line="1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0"/>
                      <w:w w:val="120"/>
                      <w:sz w:val="8"/>
                      <w:szCs w:val="8"/>
                    </w:rPr>
                    <w:t>电话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4D4D4D"/>
                      <w:spacing w:val="-20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20"/>
                      <w:sz w:val="8"/>
                      <w:szCs w:val="8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-10"/>
                      <w:w w:val="120"/>
                      <w:sz w:val="8"/>
                      <w:szCs w:val="8"/>
                    </w:rPr>
                    <w:t>8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707070"/>
                      <w:spacing w:val="-18"/>
                      <w:w w:val="120"/>
                      <w:sz w:val="7"/>
                      <w:szCs w:val="7"/>
                    </w:rPr>
                    <w:t>日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0"/>
                      <w:w w:val="120"/>
                      <w:sz w:val="8"/>
                      <w:szCs w:val="8"/>
                    </w:rPr>
                    <w:t>5803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07070"/>
                      <w:spacing w:val="8"/>
                      <w:w w:val="12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20"/>
                      <w:sz w:val="8"/>
                      <w:szCs w:val="8"/>
                    </w:rPr>
                    <w:t>3700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365849pt;margin-top:709.224792pt;width:78.202951pt;height:10pt;mso-position-horizontal-relative:page;mso-position-vertical-relative:page;z-index:-707" type="#_x0000_t202" filled="f" stroked="f">
            <v:textbox inset="0,0,0,0">
              <w:txbxContent>
                <w:p>
                  <w:pPr>
                    <w:spacing w:line="18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F1F1F"/>
                      <w:spacing w:val="0"/>
                      <w:w w:val="115"/>
                      <w:sz w:val="16"/>
                      <w:szCs w:val="16"/>
                    </w:rPr>
                    <w:t>ZEBRA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F1F1F"/>
                      <w:spacing w:val="43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传真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5"/>
                      <w:w w:val="115"/>
                      <w:sz w:val="8"/>
                      <w:szCs w:val="8"/>
                    </w:rPr>
                    <w:t>＋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8621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7"/>
                      <w:w w:val="115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9"/>
                      <w:w w:val="115"/>
                      <w:sz w:val="8"/>
                      <w:szCs w:val="8"/>
                    </w:rPr>
                    <w:t>曰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15"/>
                      <w:sz w:val="8"/>
                      <w:szCs w:val="8"/>
                    </w:rPr>
                    <w:t>888393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902405pt;margin-top:708.832336pt;width:41.48pt;height:10pt;mso-position-horizontal-relative:page;mso-position-vertical-relative:page;z-index:-70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传翼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22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φ86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11"/>
                      <w:w w:val="105"/>
                      <w:sz w:val="8"/>
                      <w:szCs w:val="8"/>
                    </w:rPr>
                    <w:t>1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5"/>
                      <w:sz w:val="16"/>
                      <w:szCs w:val="16"/>
                    </w:rPr>
                    <w:t>。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38"/>
                      <w:w w:val="105"/>
                      <w:sz w:val="16"/>
                      <w:szCs w:val="16"/>
                    </w:rPr>
                    <w:t>目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-8"/>
                      <w:w w:val="105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17"/>
                      <w:w w:val="105"/>
                      <w:sz w:val="7"/>
                      <w:szCs w:val="7"/>
                    </w:rPr>
                    <w:t>引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5"/>
                      <w:sz w:val="8"/>
                      <w:szCs w:val="8"/>
                    </w:rPr>
                    <w:t>41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438995pt;margin-top:708.832336pt;width:40.2303pt;height:10pt;mso-position-horizontal-relative:page;mso-position-vertical-relative:page;z-index:-70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传真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4"/>
                      <w:w w:val="100"/>
                      <w:sz w:val="8"/>
                      <w:szCs w:val="8"/>
                    </w:rPr>
                    <w:t>咱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52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1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0"/>
                      <w:w w:val="100"/>
                      <w:sz w:val="16"/>
                      <w:szCs w:val="16"/>
                    </w:rPr>
                    <w:t>凹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5D5D5D"/>
                      <w:spacing w:val="-34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D5D5D"/>
                      <w:spacing w:val="0"/>
                      <w:w w:val="100"/>
                      <w:sz w:val="8"/>
                      <w:szCs w:val="8"/>
                    </w:rPr>
                    <w:t>333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39030pt;margin-top:733.123413pt;width:483.395578pt;height:9pt;mso-position-horizontal-relative:page;mso-position-vertical-relative:page;z-index:-704" type="#_x0000_t202" filled="f" stroked="f">
            <v:textbox inset="0,0,0,0">
              <w:txbxContent>
                <w:p>
                  <w:pPr>
                    <w:spacing w:line="163" w:lineRule="exact"/>
                    <w:ind w:left="20" w:right="0" w:firstLine="0"/>
                    <w:jc w:val="left"/>
                    <w:rPr>
                      <w:rFonts w:ascii="宋体" w:hAnsi="宋体" w:cs="宋体" w:eastAsia="宋体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5"/>
                      <w:sz w:val="14"/>
                      <w:szCs w:val="14"/>
                    </w:rPr>
                    <w:t>©2019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9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5"/>
                      <w:sz w:val="14"/>
                      <w:szCs w:val="14"/>
                    </w:rPr>
                    <w:t>ZTC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11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0"/>
                      <w:w w:val="95"/>
                      <w:sz w:val="13"/>
                      <w:szCs w:val="13"/>
                    </w:rPr>
                    <w:t>和／或其关联机构。保留所有权利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-39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5"/>
                      <w:sz w:val="14"/>
                      <w:szCs w:val="14"/>
                    </w:rPr>
                    <w:t>oZebra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3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0"/>
                      <w:w w:val="95"/>
                      <w:sz w:val="13"/>
                      <w:szCs w:val="13"/>
                    </w:rPr>
                    <w:t>和其标志性的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-35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5"/>
                      <w:sz w:val="14"/>
                      <w:szCs w:val="14"/>
                    </w:rPr>
                    <w:t>Zebra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0"/>
                      <w:w w:val="95"/>
                      <w:sz w:val="13"/>
                      <w:szCs w:val="13"/>
                    </w:rPr>
                    <w:t>斑马头像是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-37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5"/>
                      <w:sz w:val="14"/>
                      <w:szCs w:val="14"/>
                    </w:rPr>
                    <w:t>ZTC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4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0"/>
                      <w:w w:val="95"/>
                      <w:sz w:val="13"/>
                      <w:szCs w:val="13"/>
                    </w:rPr>
                    <w:t>的注册商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-3"/>
                      <w:w w:val="95"/>
                      <w:sz w:val="13"/>
                      <w:szCs w:val="13"/>
                    </w:rPr>
                    <w:t>标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5"/>
                      <w:sz w:val="6"/>
                      <w:szCs w:val="6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8"/>
                      <w:w w:val="95"/>
                      <w:sz w:val="6"/>
                      <w:szCs w:val="6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0"/>
                      <w:w w:val="95"/>
                      <w:sz w:val="13"/>
                      <w:szCs w:val="13"/>
                    </w:rPr>
                    <w:t>巴在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-12"/>
                      <w:w w:val="95"/>
                      <w:sz w:val="13"/>
                      <w:szCs w:val="13"/>
                    </w:rPr>
                    <w:t>主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2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0"/>
                      <w:w w:val="95"/>
                      <w:sz w:val="13"/>
                      <w:szCs w:val="13"/>
                    </w:rPr>
                    <w:t>求多个国家／地区注册。所有其他商标均为其各自所有者的财产。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487793pt;margin-top:757.489258pt;width:149.341401pt;height:9pt;mso-position-horizontal-relative:page;mso-position-vertical-relative:page;z-index:-703" type="#_x0000_t202" filled="f" stroked="f">
            <v:textbox inset="0,0,0,0">
              <w:txbxContent>
                <w:p>
                  <w:pPr>
                    <w:spacing w:line="16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0"/>
                      <w:w w:val="80"/>
                      <w:sz w:val="13"/>
                      <w:szCs w:val="13"/>
                    </w:rPr>
                    <w:t>吉日↑牛编号：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1F1F1F"/>
                      <w:spacing w:val="-43"/>
                      <w:w w:val="80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0"/>
                      <w:w w:val="90"/>
                      <w:sz w:val="14"/>
                      <w:szCs w:val="1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-7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0"/>
                      <w:sz w:val="14"/>
                      <w:szCs w:val="14"/>
                    </w:rPr>
                    <w:t>DS4600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0"/>
                      <w:sz w:val="14"/>
                      <w:szCs w:val="14"/>
                    </w:rPr>
                    <w:t>Healthca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18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0"/>
                      <w:w w:val="80"/>
                      <w:sz w:val="10"/>
                      <w:szCs w:val="10"/>
                    </w:rPr>
                    <w:t>「巳</w:t>
                  </w:r>
                  <w:r>
                    <w:rPr>
                      <w:rFonts w:ascii="宋体" w:hAnsi="宋体" w:cs="宋体" w:eastAsia="宋体"/>
                      <w:b w:val="0"/>
                      <w:bCs w:val="0"/>
                      <w:color w:val="070707"/>
                      <w:spacing w:val="-28"/>
                      <w:w w:val="80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0"/>
                      <w:sz w:val="14"/>
                      <w:szCs w:val="14"/>
                    </w:rPr>
                    <w:t>07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0"/>
                      <w:sz w:val="14"/>
                      <w:szCs w:val="14"/>
                    </w:rPr>
                    <w:t>/10/2019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-9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70707"/>
                      <w:spacing w:val="0"/>
                      <w:w w:val="90"/>
                      <w:sz w:val="14"/>
                      <w:szCs w:val="14"/>
                    </w:rPr>
                    <w:t>HTML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"/>
    </w:pPr>
    <w:rPr>
      <w:rFonts w:ascii="Microsoft JhengHei" w:hAnsi="Microsoft JhengHei" w:eastAsia="Microsoft JhengHei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zebra.com/ds4608-hc" TargetMode="External"/><Relationship Id="rId8" Type="http://schemas.openxmlformats.org/officeDocument/2006/relationships/image" Target="media/image3.jpg"/><Relationship Id="rId9" Type="http://schemas.openxmlformats.org/officeDocument/2006/relationships/hyperlink" Target="http://www.zebra.com/warranty" TargetMode="External"/><Relationship Id="rId10" Type="http://schemas.openxmlformats.org/officeDocument/2006/relationships/hyperlink" Target="http://www.zebra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2020-09-09T15:31:06Z</dcterms:created>
  <dcterms:modified xsi:type="dcterms:W3CDTF">2020-09-09T15:31:06Z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2020-09-09T00:00:00Z</vt:filetime>
  </property>
</Properties>
</file>