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537.546936pt;margin-top:35.818542pt;width:37.429051pt;height:64.960997pt;mso-position-horizontal-relative:page;mso-position-vertical-relative:page;z-index:-989" type="#_x0000_t75">
            <v:imagedata r:id="rId5" o:title=""/>
          </v:shape>
        </w:pict>
      </w:r>
      <w:r>
        <w:rPr/>
        <w:pict>
          <v:group style="position:absolute;margin-left:36pt;margin-top:687.002014pt;width:540pt;height:69pt;mso-position-horizontal-relative:page;mso-position-vertical-relative:page;z-index:-988" coordorigin="720,13740" coordsize="10800,1380">
            <v:shape style="position:absolute;left:720;top:13740;width:10800;height:1380" coordorigin="720,13740" coordsize="10800,1380" path="m720,15120l11520,15120,11520,13740,720,13740,720,15120xe" filled="t" fillcolor="#CDCCCA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41.503601pt;margin-top:640.526367pt;width:34.496429pt;height:34.496429pt;mso-position-horizontal-relative:page;mso-position-vertical-relative:page;z-index:-987" coordorigin="10830,12811" coordsize="690,690">
            <v:shape style="position:absolute;left:10830;top:12811;width:690;height:690" coordorigin="10830,12811" coordsize="690,690" path="m10830,13500l11520,13500,11520,12811,10830,12811,10830,13500xe" filled="t" fillcolor="#FEFEFE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5.976379pt;margin-top:221.612976pt;width:261.000019pt;height:174.000013pt;mso-position-horizontal-relative:page;mso-position-vertical-relative:page;z-index:-986" type="#_x0000_t75">
            <v:imagedata r:id="rId6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5.429829pt;width:90.461804pt;height:18.569pt;mso-position-horizontal-relative:page;mso-position-vertical-relative:page;z-index:-985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4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26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901pt;margin-top:89.943321pt;width:542.000126pt;height:117.200197pt;mso-position-horizontal-relative:page;mso-position-vertical-relative:page;z-index:-984" type="#_x0000_t202" filled="f" stroked="f">
            <v:textbox inset="0,0,0,0">
              <w:txbxContent>
                <w:p>
                  <w:pPr>
                    <w:spacing w:line="41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44"/>
                      <w:szCs w:val="4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1"/>
                      <w:w w:val="100"/>
                      <w:sz w:val="44"/>
                      <w:szCs w:val="44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6"/>
                      <w:w w:val="100"/>
                      <w:sz w:val="44"/>
                      <w:szCs w:val="4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9"/>
                      <w:w w:val="100"/>
                      <w:sz w:val="44"/>
                      <w:szCs w:val="44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7"/>
                      <w:w w:val="100"/>
                      <w:sz w:val="44"/>
                      <w:szCs w:val="44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44"/>
                      <w:szCs w:val="44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2"/>
                      <w:w w:val="100"/>
                      <w:sz w:val="44"/>
                      <w:szCs w:val="44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6"/>
                      <w:w w:val="100"/>
                      <w:sz w:val="44"/>
                      <w:szCs w:val="4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7"/>
                      <w:w w:val="100"/>
                      <w:sz w:val="44"/>
                      <w:szCs w:val="44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44"/>
                      <w:szCs w:val="44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34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44"/>
                      <w:szCs w:val="44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44"/>
                      <w:szCs w:val="44"/>
                    </w:rPr>
                    <w:t>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44"/>
                      <w:szCs w:val="44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7"/>
                      <w:w w:val="100"/>
                      <w:sz w:val="44"/>
                      <w:szCs w:val="44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8"/>
                      <w:w w:val="100"/>
                      <w:sz w:val="44"/>
                      <w:szCs w:val="44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44"/>
                      <w:szCs w:val="44"/>
                    </w:rPr>
                    <w:t>终端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spacing w:line="42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8"/>
                      <w:szCs w:val="2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28"/>
                      <w:szCs w:val="2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28"/>
                      <w:szCs w:val="2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8"/>
                      <w:szCs w:val="2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28"/>
                      <w:szCs w:val="28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28"/>
                      <w:szCs w:val="2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28"/>
                      <w:szCs w:val="28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28"/>
                      <w:szCs w:val="28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28"/>
                      <w:szCs w:val="28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28"/>
                      <w:szCs w:val="2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28"/>
                      <w:szCs w:val="2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28"/>
                      <w:szCs w:val="2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2"/>
                      <w:w w:val="100"/>
                      <w:sz w:val="28"/>
                      <w:szCs w:val="2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28"/>
                      <w:szCs w:val="28"/>
                    </w:rPr>
                    <w:t>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28"/>
                      <w:szCs w:val="28"/>
                    </w:rPr>
                    <w:t>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8"/>
                      <w:szCs w:val="28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控式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28"/>
                      <w:szCs w:val="2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28"/>
                      <w:szCs w:val="28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端</w:t>
                  </w:r>
                </w:p>
                <w:p>
                  <w:pPr>
                    <w:spacing w:line="140" w:lineRule="exact" w:before="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181" w:lineRule="auto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8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而无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您的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所需的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更高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9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固的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8"/>
                      <w:szCs w:val="18"/>
                    </w:rPr>
                    <w:t>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8"/>
                      <w:szCs w:val="18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7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为您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8"/>
                      <w:szCs w:val="18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3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21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8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3"/>
                      <w:w w:val="100"/>
                      <w:sz w:val="18"/>
                      <w:szCs w:val="18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li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0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8"/>
                      <w:szCs w:val="18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1"/>
                      <w:w w:val="100"/>
                      <w:sz w:val="18"/>
                      <w:szCs w:val="18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您的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4"/>
                      <w:w w:val="100"/>
                      <w:sz w:val="18"/>
                      <w:szCs w:val="18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1"/>
                      <w:w w:val="100"/>
                      <w:sz w:val="18"/>
                      <w:szCs w:val="18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1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li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供高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8"/>
                      <w:szCs w:val="18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的高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225.751358pt;width:263.009512pt;height:240.426586pt;mso-position-horizontal-relative:page;mso-position-vertical-relative:page;z-index:-983" type="#_x0000_t202" filled="f" stroked="f">
            <v:textbox inset="0,0,0,0">
              <w:txbxContent>
                <w:p>
                  <w:pPr>
                    <w:spacing w:line="171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7"/>
                      <w:szCs w:val="17"/>
                    </w:rPr>
                    <w:t>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英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室内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</w:p>
                <w:p>
                  <w:pPr>
                    <w:spacing w:line="200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室外强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7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中</w:t>
                  </w:r>
                </w:p>
                <w:p>
                  <w:pPr>
                    <w:spacing w:line="200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据。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before="22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2"/>
                      <w:w w:val="100"/>
                      <w:sz w:val="17"/>
                      <w:szCs w:val="17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应</w:t>
                  </w:r>
                </w:p>
                <w:p>
                  <w:pPr>
                    <w:spacing w:line="200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对雨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3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5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2"/>
                      <w:w w:val="100"/>
                      <w:sz w:val="17"/>
                      <w:szCs w:val="17"/>
                    </w:rPr>
                    <w:t>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3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是显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</w:p>
                <w:p>
                  <w:pPr>
                    <w:spacing w:line="200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17"/>
                      <w:szCs w:val="17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8" w:lineRule="auto" w:before="86"/>
                    <w:ind w:left="20" w:right="139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所有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需要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8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5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5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5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8" w:lineRule="auto" w:before="99"/>
                    <w:ind w:left="20" w:right="92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8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6"/>
                      <w:w w:val="100"/>
                      <w:sz w:val="17"/>
                      <w:szCs w:val="17"/>
                    </w:rPr>
                    <w:t>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"/>
                      <w:w w:val="100"/>
                      <w:sz w:val="17"/>
                      <w:szCs w:val="17"/>
                    </w:rPr>
                    <w:t>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苛的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8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8" w:lineRule="auto" w:before="99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置高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7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1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00" w:lineRule="exac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77" w:lineRule="auto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越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                                                           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4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1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17"/>
                      <w:szCs w:val="17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2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*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09.265808pt;width:89.111204pt;height:11.5pt;mso-position-horizontal-relative:page;mso-position-vertical-relative:page;z-index:-982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19"/>
                      <w:szCs w:val="19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19"/>
                      <w:szCs w:val="19"/>
                    </w:rPr>
                    <w:t>超所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19"/>
                      <w:szCs w:val="19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31.898956pt;width:255.859312pt;height:66.482586pt;mso-position-horizontal-relative:page;mso-position-vertical-relative:page;z-index:-981" type="#_x0000_t202" filled="f" stroked="f">
            <v:textbox inset="0,0,0,0">
              <w:txbxContent>
                <w:p>
                  <w:pPr>
                    <w:spacing w:line="171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8"/>
                      <w:w w:val="100"/>
                      <w:sz w:val="17"/>
                      <w:szCs w:val="17"/>
                    </w:rPr>
                    <w:t>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8"/>
                      <w:w w:val="100"/>
                      <w:sz w:val="17"/>
                      <w:szCs w:val="17"/>
                    </w:rPr>
                    <w:t>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设计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1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5"/>
                      <w:w w:val="100"/>
                      <w:sz w:val="17"/>
                      <w:szCs w:val="17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松实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7" w:lineRule="auto" w:before="87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      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0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购买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87.002014pt;width:540pt;height:69pt;mso-position-horizontal-relative:page;mso-position-vertical-relative:page;z-index:-980" type="#_x0000_t202" filled="f" stroked="f">
            <v:textbox inset="0,0,0,0">
              <w:txbxContent>
                <w:p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0" w:right="0" w:firstLine="0"/>
                    <w:jc w:val="center"/>
                    <w:rPr>
                      <w:rFonts w:ascii="Microsoft JhengHei" w:hAnsi="Microsoft JhengHei" w:cs="Microsoft JhengHei" w:eastAsia="Microsoft JhengHei"/>
                      <w:sz w:val="22"/>
                      <w:szCs w:val="2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22"/>
                      <w:szCs w:val="22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22"/>
                      <w:szCs w:val="22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"/>
                      <w:w w:val="100"/>
                      <w:sz w:val="22"/>
                      <w:szCs w:val="22"/>
                    </w:rPr>
                    <w:t>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2"/>
                      <w:w w:val="100"/>
                      <w:sz w:val="22"/>
                      <w:szCs w:val="22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77"/>
                      <w:w w:val="100"/>
                      <w:sz w:val="22"/>
                      <w:szCs w:val="22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"/>
                      <w:w w:val="100"/>
                      <w:sz w:val="22"/>
                      <w:szCs w:val="22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77"/>
                      <w:w w:val="100"/>
                      <w:sz w:val="22"/>
                      <w:szCs w:val="22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22"/>
                      <w:szCs w:val="22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22"/>
                      <w:szCs w:val="22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22"/>
                      <w:szCs w:val="2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197" w:lineRule="exact"/>
                    <w:ind w:left="0" w:right="0" w:firstLine="0"/>
                    <w:jc w:val="center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"/>
                      <w:w w:val="100"/>
                      <w:sz w:val="17"/>
                      <w:szCs w:val="17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8"/>
                      <w:w w:val="100"/>
                      <w:sz w:val="17"/>
                      <w:szCs w:val="17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6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5"/>
                      <w:w w:val="100"/>
                      <w:sz w:val="17"/>
                      <w:szCs w:val="17"/>
                    </w:rPr>
                    <w:t> </w:t>
                  </w:r>
                  <w:hyperlink r:id="rId7"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4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4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-3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3"/>
                        <w:w w:val="100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z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1"/>
                        <w:w w:val="100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1"/>
                        <w:w w:val="100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3"/>
                        <w:w w:val="100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-4"/>
                        <w:w w:val="100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3"/>
                        <w:w w:val="100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3"/>
                        <w:w w:val="100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1"/>
                        <w:w w:val="100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000000"/>
                        <w:spacing w:val="0"/>
                        <w:w w:val="100"/>
                        <w:sz w:val="17"/>
                        <w:szCs w:val="17"/>
                      </w:rPr>
                    </w:r>
                  </w:hyperlink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1.503601pt;margin-top:640.526367pt;width:34.496429pt;height:34.496429pt;mso-position-horizontal-relative:page;mso-position-vertical-relative:page;z-index:-97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5.429829pt;width:90.461804pt;height:18.569pt;mso-position-horizontal-relative:page;mso-position-vertical-relative:page;z-index:-978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4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26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9.392746pt;width:261.930013pt;height:76.477pt;mso-position-horizontal-relative:page;mso-position-vertical-relative:page;z-index:-977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支持基本的对讲机式通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Work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Conne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*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订阅服务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支持通过蜂窝网络或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WiFi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网络的对讲机式通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Work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Conne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*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C21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C26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设备转换为功能齐全的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手持设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7" w:lineRule="auto" w:before="87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恒定的峰值性能和设备正常运行时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这是用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OneCa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超值服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(SV)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保护客户投资的好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减少设备漏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消除意外中断和未编入预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算的修复费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003998pt;margin-top:89.358658pt;width:252.843512pt;height:20.497586pt;mso-position-horizontal-relative:page;mso-position-vertical-relative:page;z-index:-976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支持现场技术人员与专家合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提高首次修复率并简化在职培训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127.774025pt;width:240.012061pt;height:11.5pt;mso-position-horizontal-relative:page;mso-position-vertical-relative:page;z-index:-975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置的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"/>
                      <w:w w:val="100"/>
                      <w:sz w:val="19"/>
                      <w:szCs w:val="19"/>
                    </w:rPr>
                    <w:t>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"/>
                      <w:w w:val="100"/>
                      <w:sz w:val="19"/>
                      <w:szCs w:val="19"/>
                    </w:rPr>
                    <w:t>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150.408264pt;width:265.082663pt;height:270.414586pt;mso-position-horizontal-relative:page;mso-position-vertical-relative:page;z-index:-974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Mobility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ensions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(Mx)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提供超过一百种功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从而提高标准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And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oid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操作系统的安全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数据采集支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无线连接和设备可管理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由您决定激活的功能和时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功能可通过您的企业移动管理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(EMM)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平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台进行自动配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8" w:lineRule="auto" w:before="86"/>
                    <w:ind w:left="20" w:right="179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4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4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快速扫描条码或触碰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即可轻松调试少量或数千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And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oid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备。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178" w:lineRule="auto" w:before="99"/>
                    <w:ind w:left="20" w:right="96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轻松控制员工可以访问的应用程序和设备功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您可以为不同团队创建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不同配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如销售和营销团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而且无需软件开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00" w:lineRule="exac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77" w:lineRule="auto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到您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8"/>
                      <w:w w:val="100"/>
                      <w:sz w:val="17"/>
                      <w:szCs w:val="17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箱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借助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Wed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将使用扫描器采集的条码直接发送至现有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的应用程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无需对现有应用程序编程或修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效果如何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无需任何费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节省大量时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8" w:lineRule="auto" w:before="99"/>
                    <w:ind w:left="20" w:right="137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             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企业级移动开发工具包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(EMDK)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提供您所需的各种功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以便您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在应用程序中充分利用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C21/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C26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的各种功能所采集到的数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76" w:lineRule="auto"/>
                    <w:ind w:left="20" w:right="75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诊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"/>
                      <w:w w:val="100"/>
                      <w:sz w:val="17"/>
                      <w:szCs w:val="17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2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借助设备诊断工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避免将不需要维修的设备送至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维修中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而减少高昂开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通过这款易于使用的工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管理人员和最终用户可以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移动数据终端上测试主要系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只需轻轻按一下按钮就可以知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道设备是可以在现场修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还是必须送去维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5.36174pt;width:261.251013pt;height:102.512pt;mso-position-horizontal-relative:page;mso-position-vertical-relative:page;z-index:-973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您还可以借助其他灵活的付费模式优化和自定义您的服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获得快速维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修运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电池维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设备调试以及基于云的设备可视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before="23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position w:val="6"/>
                      <w:sz w:val="10"/>
                      <w:szCs w:val="10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position w:val="6"/>
                      <w:sz w:val="10"/>
                      <w:szCs w:val="10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8"/>
                      <w:w w:val="100"/>
                      <w:position w:val="6"/>
                      <w:sz w:val="10"/>
                      <w:szCs w:val="1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position w:val="0"/>
                      <w:sz w:val="17"/>
                      <w:szCs w:val="17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9"/>
                      <w:w w:val="10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position w:val="0"/>
                      <w:sz w:val="17"/>
                      <w:szCs w:val="17"/>
                    </w:rPr>
                    <w:t>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position w:val="0"/>
                      <w:sz w:val="17"/>
                      <w:szCs w:val="17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8"/>
                      <w:w w:val="10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position w:val="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position w:val="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position w:val="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position w:val="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position w:val="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position w:val="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9"/>
                      <w:w w:val="10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position w:val="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position w:val="0"/>
                      <w:sz w:val="17"/>
                      <w:szCs w:val="17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position w:val="0"/>
                      <w:sz w:val="17"/>
                      <w:szCs w:val="17"/>
                    </w:rPr>
                    <w:t>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position w:val="0"/>
                      <w:sz w:val="17"/>
                      <w:szCs w:val="17"/>
                    </w:rPr>
                    <w:t>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position w:val="0"/>
                      <w:sz w:val="17"/>
                      <w:szCs w:val="17"/>
                    </w:rPr>
                    <w:t>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position w:val="0"/>
                      <w:sz w:val="17"/>
                      <w:szCs w:val="17"/>
                    </w:rPr>
                    <w:t>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position w:val="0"/>
                      <w:sz w:val="17"/>
                      <w:szCs w:val="17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8"/>
                      <w:w w:val="100"/>
                      <w:position w:val="0"/>
                      <w:sz w:val="17"/>
                      <w:szCs w:val="17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position w:val="0"/>
                      <w:sz w:val="17"/>
                      <w:szCs w:val="17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position w:val="0"/>
                      <w:sz w:val="17"/>
                      <w:szCs w:val="17"/>
                    </w:rPr>
                    <w:t>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eGua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position w:val="6"/>
                      <w:sz w:val="10"/>
                      <w:szCs w:val="10"/>
                    </w:rPr>
                    <w:t>TM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position w:val="6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position w:val="6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position w:val="0"/>
                      <w:sz w:val="17"/>
                      <w:szCs w:val="17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or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And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position w:val="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oid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position w:val="6"/>
                      <w:sz w:val="10"/>
                      <w:szCs w:val="10"/>
                    </w:rPr>
                    <w:t>TM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position w:val="6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position w:val="6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提供所需的安全补丁和更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position w:val="0"/>
                      <w:sz w:val="17"/>
                      <w:szCs w:val="17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position w:val="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确保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position w:val="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C21/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C26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设备在长达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年的日常使用过程中安全运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包含在保修和所有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OneCa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支持服务协议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8" w:lineRule="auto" w:before="86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件系列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凭借单槽和多槽充电器和底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车辆支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可穿戴和便携解决方案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捷且经济高效地管理任何环境中任何规格的设备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5.756927pt;width:117.086805pt;height:11.5pt;mso-position-horizontal-relative:page;mso-position-vertical-relative:page;z-index:-972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"/>
                      <w:w w:val="100"/>
                      <w:sz w:val="19"/>
                      <w:szCs w:val="19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3"/>
                      <w:w w:val="100"/>
                      <w:sz w:val="19"/>
                      <w:szCs w:val="19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18.391174pt;width:266.452013pt;height:142.455586pt;mso-position-horizontal-relative:page;mso-position-vertical-relative:page;z-index:-971" type="#_x0000_t202" filled="f" stroked="f">
            <v:textbox inset="0,0,0,0">
              <w:txbxContent>
                <w:p>
                  <w:pPr>
                    <w:spacing w:line="171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适的扫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对于扫描密集型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/2D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应用领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选择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SE4710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以实现比以往速度更快</w:t>
                  </w:r>
                </w:p>
                <w:p>
                  <w:pPr>
                    <w:spacing w:line="200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的条码采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对于有少量或中量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/2D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扫描要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请选择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SE410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如果</w:t>
                  </w:r>
                </w:p>
                <w:p>
                  <w:pPr>
                    <w:spacing w:line="200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您只是有时需要进行条码采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基础款中的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1300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万像素高清摄像头就</w:t>
                  </w:r>
                </w:p>
                <w:p>
                  <w:pPr>
                    <w:spacing w:line="200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可以帮您完成工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7" w:lineRule="auto" w:before="87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           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既可以选择支持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10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小时电量的标准电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也可以选择支持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14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小时电量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的扩容电池——长时间工作或两班制工作的理想选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3"/>
                      <w:w w:val="95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由于电池可拆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95"/>
                      <w:sz w:val="17"/>
                      <w:szCs w:val="17"/>
                    </w:rPr>
                    <w:t>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您无需因为充电而停止设备工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00" w:lineRule="exac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77" w:lineRule="auto"/>
                    <w:ind w:left="20" w:right="186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可选的腕带式附件提供舒适高效的免手持操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员工只需轻轻触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S5100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蓝牙指环式扫描器或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移动打印机完成配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对。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438.774017pt;width:155.961757pt;height:11.5pt;mso-position-horizontal-relative:page;mso-position-vertical-relative:page;z-index:-970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19"/>
                      <w:szCs w:val="19"/>
                    </w:rPr>
                    <w:t>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461.408264pt;width:261.250013pt;height:40.489586pt;mso-position-horizontal-relative:page;mso-position-vertical-relative:page;z-index:-969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可证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解锁强大语音和数据工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更大限度激发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C21/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C26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设备的功能和价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您可以获得卓越音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包括全双工语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一套创新的数据解决方案将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简化设备管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设备安全和数据输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并将其提升到一个全新水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111.1147pt;width:216pt;height:.1pt;mso-position-horizontal-relative:page;mso-position-vertical-relative:page;z-index:-968" coordorigin="720,2222" coordsize="4320,2">
            <v:shape style="position:absolute;left:720;top:2222;width:4320;height:2" coordorigin="720,2222" coordsize="4320,0" path="m720,2222l5040,2222e" filled="f" stroked="t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35.875pt;margin-top:123.989716pt;width:216.25pt;height:295.241375pt;mso-position-horizontal-relative:page;mso-position-vertical-relative:page;z-index:-967" coordorigin="718,2480" coordsize="4325,5905">
            <v:group style="position:absolute;left:720;top:2482;width:4320;height:2" coordorigin="720,2482" coordsize="4320,2">
              <v:shape style="position:absolute;left:720;top:2482;width:4320;height:2" coordorigin="720,2482" coordsize="4320,0" path="m720,2482l5040,2482e" filled="f" stroked="t" strokeweight=".25pt" strokecolor="#000000">
                <v:path arrowok="t"/>
              </v:shape>
            </v:group>
            <v:group style="position:absolute;left:2160;top:2485;width:2;height:5895" coordorigin="2160,2485" coordsize="2,5895">
              <v:shape style="position:absolute;left:2160;top:2485;width:2;height:5895" coordorigin="2160,2485" coordsize="0,5895" path="m2160,2485l2160,8380e" filled="f" stroked="t" strokeweight=".25pt" strokecolor="#000000">
                <v:path arrowok="t"/>
              </v:shape>
            </v:group>
            <v:group style="position:absolute;left:720;top:4244;width:4320;height:2" coordorigin="720,4244" coordsize="4320,2">
              <v:shape style="position:absolute;left:720;top:4244;width:4320;height:2" coordorigin="720,4244" coordsize="4320,0" path="m720,4244l5040,4244e" filled="f" stroked="t" strokeweight=".25pt" strokecolor="#000000">
                <v:path arrowok="t"/>
              </v:shape>
            </v:group>
            <v:group style="position:absolute;left:720;top:4475;width:4320;height:2" coordorigin="720,4475" coordsize="4320,2">
              <v:shape style="position:absolute;left:720;top:4475;width:4320;height:2" coordorigin="720,4475" coordsize="4320,0" path="m720,4475l5040,4475e" filled="f" stroked="t" strokeweight=".25pt" strokecolor="#000000">
                <v:path arrowok="t"/>
              </v:shape>
            </v:group>
            <v:group style="position:absolute;left:720;top:4877;width:4320;height:2" coordorigin="720,4877" coordsize="4320,2">
              <v:shape style="position:absolute;left:720;top:4877;width:4320;height:2" coordorigin="720,4877" coordsize="4320,0" path="m720,4877l5040,4877e" filled="f" stroked="t" strokeweight=".25pt" strokecolor="#000000">
                <v:path arrowok="t"/>
              </v:shape>
            </v:group>
            <v:group style="position:absolute;left:720;top:5108;width:4320;height:2" coordorigin="720,5108" coordsize="4320,2">
              <v:shape style="position:absolute;left:720;top:5108;width:4320;height:2" coordorigin="720,5108" coordsize="4320,0" path="m720,5108l5040,5108e" filled="f" stroked="t" strokeweight=".25pt" strokecolor="#000000">
                <v:path arrowok="t"/>
              </v:shape>
            </v:group>
            <v:group style="position:absolute;left:720;top:5340;width:4320;height:2" coordorigin="720,5340" coordsize="4320,2">
              <v:shape style="position:absolute;left:720;top:5340;width:4320;height:2" coordorigin="720,5340" coordsize="4320,0" path="m720,5340l5040,5340e" filled="f" stroked="t" strokeweight=".25pt" strokecolor="#000000">
                <v:path arrowok="t"/>
              </v:shape>
            </v:group>
            <v:group style="position:absolute;left:720;top:6081;width:4320;height:2" coordorigin="720,6081" coordsize="4320,2">
              <v:shape style="position:absolute;left:720;top:6081;width:4320;height:2" coordorigin="720,6081" coordsize="4320,0" path="m720,6081l5040,6081e" filled="f" stroked="t" strokeweight=".25pt" strokecolor="#000000">
                <v:path arrowok="t"/>
              </v:shape>
            </v:group>
            <v:group style="position:absolute;left:720;top:6313;width:4320;height:2" coordorigin="720,6313" coordsize="4320,2">
              <v:shape style="position:absolute;left:720;top:6313;width:4320;height:2" coordorigin="720,6313" coordsize="4320,0" path="m720,6313l5040,6313e" filled="f" stroked="t" strokeweight=".25pt" strokecolor="#000000">
                <v:path arrowok="t"/>
              </v:shape>
            </v:group>
            <v:group style="position:absolute;left:720;top:6714;width:4320;height:2" coordorigin="720,6714" coordsize="4320,2">
              <v:shape style="position:absolute;left:720;top:6714;width:4320;height:2" coordorigin="720,6714" coordsize="4320,0" path="m720,6714l5040,6714e" filled="f" stroked="t" strokeweight=".25pt" strokecolor="#000000">
                <v:path arrowok="t"/>
              </v:shape>
            </v:group>
            <v:group style="position:absolute;left:720;top:6946;width:4320;height:2" coordorigin="720,6946" coordsize="4320,2">
              <v:shape style="position:absolute;left:720;top:6946;width:4320;height:2" coordorigin="720,6946" coordsize="4320,0" path="m720,6946l5040,6946e" filled="f" stroked="t" strokeweight=".25pt" strokecolor="#000000">
                <v:path arrowok="t"/>
              </v:shape>
            </v:group>
            <v:group style="position:absolute;left:720;top:7178;width:4320;height:2" coordorigin="720,7178" coordsize="4320,2">
              <v:shape style="position:absolute;left:720;top:7178;width:4320;height:2" coordorigin="720,7178" coordsize="4320,0" path="m720,7178l5040,7178e" filled="f" stroked="t" strokeweight=".25pt" strokecolor="#000000">
                <v:path arrowok="t"/>
              </v:shape>
            </v:group>
            <v:group style="position:absolute;left:720;top:7410;width:4320;height:2" coordorigin="720,7410" coordsize="4320,2">
              <v:shape style="position:absolute;left:720;top:7410;width:4320;height:2" coordorigin="720,7410" coordsize="4320,0" path="m720,7410l5040,7410e" filled="f" stroked="t" strokeweight=".25pt" strokecolor="#000000">
                <v:path arrowok="t"/>
              </v:shape>
            </v:group>
            <v:group style="position:absolute;left:720;top:7981;width:4320;height:2" coordorigin="720,7981" coordsize="4320,2">
              <v:shape style="position:absolute;left:720;top:7981;width:4320;height:2" coordorigin="720,7981" coordsize="4320,0" path="m720,7981l5040,7981e" filled="f" stroked="t" strokeweight=".25pt" strokecolor="#000000">
                <v:path arrowok="t"/>
              </v:shape>
            </v:group>
            <v:group style="position:absolute;left:720;top:8382;width:4320;height:2" coordorigin="720,8382" coordsize="4320,2">
              <v:shape style="position:absolute;left:720;top:8382;width:4320;height:2" coordorigin="720,8382" coordsize="4320,0" path="m720,8382l5040,8382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875pt;margin-top:431.731079pt;width:216.25pt;height:72.051812pt;mso-position-horizontal-relative:page;mso-position-vertical-relative:page;z-index:-966" coordorigin="718,8635" coordsize="4325,1441">
            <v:group style="position:absolute;left:720;top:8637;width:4320;height:2" coordorigin="720,8637" coordsize="4320,2">
              <v:shape style="position:absolute;left:720;top:8637;width:4320;height:2" coordorigin="720,8637" coordsize="4320,0" path="m720,8637l5040,8637e" filled="f" stroked="t" strokeweight=".25pt" strokecolor="#000000">
                <v:path arrowok="t"/>
              </v:shape>
            </v:group>
            <v:group style="position:absolute;left:2160;top:8640;width:2;height:1431" coordorigin="2160,8640" coordsize="2,1431">
              <v:shape style="position:absolute;left:2160;top:8640;width:2;height:1431" coordorigin="2160,8640" coordsize="0,1431" path="m2160,8640l2160,10071e" filled="f" stroked="t" strokeweight=".25pt" strokecolor="#000000">
                <v:path arrowok="t"/>
              </v:shape>
            </v:group>
            <v:group style="position:absolute;left:720;top:8869;width:4320;height:2" coordorigin="720,8869" coordsize="4320,2">
              <v:shape style="position:absolute;left:720;top:8869;width:4320;height:2" coordorigin="720,8869" coordsize="4320,0" path="m720,8869l5040,8869e" filled="f" stroked="t" strokeweight=".25pt" strokecolor="#000000">
                <v:path arrowok="t"/>
              </v:shape>
            </v:group>
            <v:group style="position:absolute;left:720;top:9270;width:4320;height:2" coordorigin="720,9270" coordsize="4320,2">
              <v:shape style="position:absolute;left:720;top:9270;width:4320;height:2" coordorigin="720,9270" coordsize="4320,0" path="m720,9270l5040,9270e" filled="f" stroked="t" strokeweight=".25pt" strokecolor="#000000">
                <v:path arrowok="t"/>
              </v:shape>
            </v:group>
            <v:group style="position:absolute;left:720;top:9841;width:4320;height:2" coordorigin="720,9841" coordsize="4320,2">
              <v:shape style="position:absolute;left:720;top:9841;width:4320;height:2" coordorigin="720,9841" coordsize="4320,0" path="m720,9841l5040,9841e" filled="f" stroked="t" strokeweight=".25pt" strokecolor="#000000">
                <v:path arrowok="t"/>
              </v:shape>
            </v:group>
            <v:group style="position:absolute;left:720;top:10073;width:4320;height:2" coordorigin="720,10073" coordsize="4320,2">
              <v:shape style="position:absolute;left:720;top:10073;width:4320;height:2" coordorigin="720,10073" coordsize="4320,0" path="m720,10073l5040,10073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875pt;margin-top:516.282898pt;width:216.25pt;height:146.960505pt;mso-position-horizontal-relative:page;mso-position-vertical-relative:page;z-index:-965" coordorigin="718,10326" coordsize="4325,2939">
            <v:group style="position:absolute;left:720;top:10328;width:4320;height:2" coordorigin="720,10328" coordsize="4320,2">
              <v:shape style="position:absolute;left:720;top:10328;width:4320;height:2" coordorigin="720,10328" coordsize="4320,0" path="m720,10328l5040,10328e" filled="f" stroked="t" strokeweight=".25pt" strokecolor="#000000">
                <v:path arrowok="t"/>
              </v:shape>
            </v:group>
            <v:group style="position:absolute;left:2160;top:10331;width:2;height:2929" coordorigin="2160,10331" coordsize="2,2929">
              <v:shape style="position:absolute;left:2160;top:10331;width:2;height:2929" coordorigin="2160,10331" coordsize="0,2929" path="m2160,10331l2160,13260e" filled="f" stroked="t" strokeweight=".25pt" strokecolor="#000000">
                <v:path arrowok="t"/>
              </v:shape>
            </v:group>
            <v:group style="position:absolute;left:720;top:10560;width:4320;height:2" coordorigin="720,10560" coordsize="4320,2">
              <v:shape style="position:absolute;left:720;top:10560;width:4320;height:2" coordorigin="720,10560" coordsize="4320,0" path="m720,10560l5040,10560e" filled="f" stroked="t" strokeweight=".25pt" strokecolor="#000000">
                <v:path arrowok="t"/>
              </v:shape>
            </v:group>
            <v:group style="position:absolute;left:720;top:10792;width:4320;height:2" coordorigin="720,10792" coordsize="4320,2">
              <v:shape style="position:absolute;left:720;top:10792;width:4320;height:2" coordorigin="720,10792" coordsize="4320,0" path="m720,10792l5040,10792e" filled="f" stroked="t" strokeweight=".25pt" strokecolor="#000000">
                <v:path arrowok="t"/>
              </v:shape>
            </v:group>
            <v:group style="position:absolute;left:720;top:11023;width:4320;height:2" coordorigin="720,11023" coordsize="4320,2">
              <v:shape style="position:absolute;left:720;top:11023;width:4320;height:2" coordorigin="720,11023" coordsize="4320,0" path="m720,11023l5040,11023e" filled="f" stroked="t" strokeweight=".25pt" strokecolor="#000000">
                <v:path arrowok="t"/>
              </v:shape>
            </v:group>
            <v:group style="position:absolute;left:720;top:11595;width:4320;height:2" coordorigin="720,11595" coordsize="4320,2">
              <v:shape style="position:absolute;left:720;top:11595;width:4320;height:2" coordorigin="720,11595" coordsize="4320,0" path="m720,11595l5040,11595e" filled="f" stroked="t" strokeweight=".25pt" strokecolor="#000000">
                <v:path arrowok="t"/>
              </v:shape>
            </v:group>
            <v:group style="position:absolute;left:720;top:11826;width:4320;height:2" coordorigin="720,11826" coordsize="4320,2">
              <v:shape style="position:absolute;left:720;top:11826;width:4320;height:2" coordorigin="720,11826" coordsize="4320,0" path="m720,11826l5040,11826e" filled="f" stroked="t" strokeweight=".25pt" strokecolor="#000000">
                <v:path arrowok="t"/>
              </v:shape>
            </v:group>
            <v:group style="position:absolute;left:720;top:12058;width:4320;height:2" coordorigin="720,12058" coordsize="4320,2">
              <v:shape style="position:absolute;left:720;top:12058;width:4320;height:2" coordorigin="720,12058" coordsize="4320,0" path="m720,12058l5040,12058e" filled="f" stroked="t" strokeweight=".25pt" strokecolor="#000000">
                <v:path arrowok="t"/>
              </v:shape>
            </v:group>
            <v:group style="position:absolute;left:720;top:12290;width:4320;height:2" coordorigin="720,12290" coordsize="4320,2">
              <v:shape style="position:absolute;left:720;top:12290;width:4320;height:2" coordorigin="720,12290" coordsize="4320,0" path="m720,12290l5040,12290e" filled="f" stroked="t" strokeweight=".25pt" strokecolor="#000000">
                <v:path arrowok="t"/>
              </v:shape>
            </v:group>
            <v:group style="position:absolute;left:720;top:12861;width:4320;height:2" coordorigin="720,12861" coordsize="4320,2">
              <v:shape style="position:absolute;left:720;top:12861;width:4320;height:2" coordorigin="720,12861" coordsize="4320,0" path="m720,12861l5040,12861e" filled="f" stroked="t" strokeweight=".25pt" strokecolor="#000000">
                <v:path arrowok="t"/>
              </v:shape>
            </v:group>
            <v:group style="position:absolute;left:720;top:13262;width:4320;height:2" coordorigin="720,13262" coordsize="4320,2">
              <v:shape style="position:absolute;left:720;top:13262;width:4320;height:2" coordorigin="720,13262" coordsize="4320,0" path="m720,13262l5040,13262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875pt;margin-top:675.743286pt;width:216.25pt;height:23.421902pt;mso-position-horizontal-relative:page;mso-position-vertical-relative:page;z-index:-964" coordorigin="718,13515" coordsize="4325,468">
            <v:group style="position:absolute;left:720;top:13517;width:4320;height:2" coordorigin="720,13517" coordsize="4320,2">
              <v:shape style="position:absolute;left:720;top:13517;width:4320;height:2" coordorigin="720,13517" coordsize="4320,0" path="m720,13517l5040,13517e" filled="f" stroked="t" strokeweight=".25pt" strokecolor="#000000">
                <v:path arrowok="t"/>
              </v:shape>
            </v:group>
            <v:group style="position:absolute;left:2160;top:13520;width:2;height:458" coordorigin="2160,13520" coordsize="2,458">
              <v:shape style="position:absolute;left:2160;top:13520;width:2;height:458" coordorigin="2160,13520" coordsize="0,458" path="m2160,13520l2160,13978e" filled="f" stroked="t" strokeweight=".25pt" strokecolor="#000000">
                <v:path arrowok="t"/>
              </v:shape>
            </v:group>
            <v:group style="position:absolute;left:720;top:13749;width:4320;height:2" coordorigin="720,13749" coordsize="4320,2">
              <v:shape style="position:absolute;left:720;top:13749;width:4320;height:2" coordorigin="720,13749" coordsize="4320,0" path="m720,13749l5040,13749e" filled="f" stroked="t" strokeweight=".25pt" strokecolor="#000000">
                <v:path arrowok="t"/>
              </v:shape>
            </v:group>
            <v:group style="position:absolute;left:720;top:13981;width:4320;height:2" coordorigin="720,13981" coordsize="4320,2">
              <v:shape style="position:absolute;left:720;top:13981;width:4320;height:2" coordorigin="720,13981" coordsize="4320,0" path="m720,13981l5040,13981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9.88678pt;margin-top:115.004776pt;width:216.25pt;height:20.314998pt;mso-position-horizontal-relative:page;mso-position-vertical-relative:page;z-index:-963" coordorigin="5398,2300" coordsize="4325,406">
            <v:group style="position:absolute;left:5400;top:2303;width:4320;height:2" coordorigin="5400,2303" coordsize="4320,2">
              <v:shape style="position:absolute;left:5400;top:2303;width:4320;height:2" coordorigin="5400,2303" coordsize="4320,0" path="m5400,2303l9720,2303e" filled="f" stroked="t" strokeweight=".25pt" strokecolor="#000000">
                <v:path arrowok="t"/>
              </v:shape>
            </v:group>
            <v:group style="position:absolute;left:6840;top:2305;width:2;height:396" coordorigin="6840,2305" coordsize="2,396">
              <v:shape style="position:absolute;left:6840;top:2305;width:2;height:396" coordorigin="6840,2305" coordsize="0,396" path="m6840,2701l6840,2305e" filled="f" stroked="t" strokeweight=".25pt" strokecolor="#000000">
                <v:path arrowok="t"/>
              </v:shape>
            </v:group>
            <v:group style="position:absolute;left:5400;top:2704;width:4320;height:2" coordorigin="5400,2704" coordsize="4320,2">
              <v:shape style="position:absolute;left:5400;top:2704;width:4320;height:2" coordorigin="5400,2704" coordsize="4320,0" path="m5400,2704l9720,2704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9.88678pt;margin-top:147.819778pt;width:216.25pt;height:68.944915pt;mso-position-horizontal-relative:page;mso-position-vertical-relative:page;z-index:-962" coordorigin="5398,2956" coordsize="4325,1379">
            <v:group style="position:absolute;left:5400;top:2959;width:4320;height:2" coordorigin="5400,2959" coordsize="4320,2">
              <v:shape style="position:absolute;left:5400;top:2959;width:4320;height:2" coordorigin="5400,2959" coordsize="4320,0" path="m5400,2959l9720,2959e" filled="f" stroked="t" strokeweight=".25pt" strokecolor="#000000">
                <v:path arrowok="t"/>
              </v:shape>
            </v:group>
            <v:group style="position:absolute;left:6840;top:2961;width:2;height:1369" coordorigin="6840,2961" coordsize="2,1369">
              <v:shape style="position:absolute;left:6840;top:2961;width:2;height:1369" coordorigin="6840,2961" coordsize="0,1369" path="m6840,2961l6840,4330e" filled="f" stroked="t" strokeweight=".25001pt" strokecolor="#000000">
                <v:path arrowok="t"/>
              </v:shape>
            </v:group>
            <v:group style="position:absolute;left:5400;top:3360;width:4320;height:2" coordorigin="5400,3360" coordsize="4320,2">
              <v:shape style="position:absolute;left:5400;top:3360;width:4320;height:2" coordorigin="5400,3360" coordsize="4320,0" path="m5400,3360l9720,3360e" filled="f" stroked="t" strokeweight=".25pt" strokecolor="#000000">
                <v:path arrowok="t"/>
              </v:shape>
            </v:group>
            <v:group style="position:absolute;left:5400;top:3761;width:4320;height:2" coordorigin="5400,3761" coordsize="4320,2">
              <v:shape style="position:absolute;left:5400;top:3761;width:4320;height:2" coordorigin="5400,3761" coordsize="4320,0" path="m5400,3761l9720,3761e" filled="f" stroked="t" strokeweight=".25pt" strokecolor="#000000">
                <v:path arrowok="t"/>
              </v:shape>
            </v:group>
            <v:group style="position:absolute;left:5400;top:4333;width:4320;height:2" coordorigin="5400,4333" coordsize="4320,2">
              <v:shape style="position:absolute;left:5400;top:4333;width:4320;height:2" coordorigin="5400,4333" coordsize="4320,0" path="m5400,4333l9720,4333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9.88678pt;margin-top:229.264618pt;width:216.25pt;height:346.986892pt;mso-position-horizontal-relative:page;mso-position-vertical-relative:page;z-index:-961" coordorigin="5398,4585" coordsize="4325,6940">
            <v:group style="position:absolute;left:5400;top:4588;width:4320;height:2" coordorigin="5400,4588" coordsize="4320,2">
              <v:shape style="position:absolute;left:5400;top:4588;width:4320;height:2" coordorigin="5400,4588" coordsize="4320,0" path="m5400,4588l9720,4588e" filled="f" stroked="t" strokeweight=".25pt" strokecolor="#000000">
                <v:path arrowok="t"/>
              </v:shape>
            </v:group>
            <v:group style="position:absolute;left:6840;top:4590;width:2;height:6930" coordorigin="6840,4590" coordsize="2,6930">
              <v:shape style="position:absolute;left:6840;top:4590;width:2;height:6930" coordorigin="6840,4590" coordsize="0,6930" path="m6840,4590l6840,11520e" filled="f" stroked="t" strokeweight=".25001pt" strokecolor="#000000">
                <v:path arrowok="t"/>
              </v:shape>
            </v:group>
            <v:group style="position:absolute;left:5400;top:9020;width:4320;height:2" coordorigin="5400,9020" coordsize="4320,2">
              <v:shape style="position:absolute;left:5400;top:9020;width:4320;height:2" coordorigin="5400,9020" coordsize="4320,0" path="m5400,9020l9720,9020e" filled="f" stroked="t" strokeweight=".25pt" strokecolor="#000000">
                <v:path arrowok="t"/>
              </v:shape>
            </v:group>
            <v:group style="position:absolute;left:5400;top:11121;width:4320;height:2" coordorigin="5400,11121" coordsize="4320,2">
              <v:shape style="position:absolute;left:5400;top:11121;width:4320;height:2" coordorigin="5400,11121" coordsize="4320,0" path="m5400,11121l9720,11121e" filled="f" stroked="t" strokeweight=".25pt" strokecolor="#000000">
                <v:path arrowok="t"/>
              </v:shape>
            </v:group>
            <v:group style="position:absolute;left:5400;top:11523;width:4320;height:2" coordorigin="5400,11523" coordsize="4320,2">
              <v:shape style="position:absolute;left:5400;top:11523;width:4320;height:2" coordorigin="5400,11523" coordsize="4320,0" path="m5400,11523l9720,11523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9.88678pt;margin-top:588.751526pt;width:216.25pt;height:136.944892pt;mso-position-horizontal-relative:page;mso-position-vertical-relative:page;z-index:-960" coordorigin="5398,11775" coordsize="4325,2739">
            <v:group style="position:absolute;left:5400;top:11778;width:4320;height:2" coordorigin="5400,11778" coordsize="4320,2">
              <v:shape style="position:absolute;left:5400;top:11778;width:4320;height:2" coordorigin="5400,11778" coordsize="4320,0" path="m5400,11778l9720,11778e" filled="f" stroked="t" strokeweight=".25pt" strokecolor="#000000">
                <v:path arrowok="t"/>
              </v:shape>
            </v:group>
            <v:group style="position:absolute;left:6840;top:11780;width:2;height:2729" coordorigin="6840,11780" coordsize="2,2729">
              <v:shape style="position:absolute;left:6840;top:11780;width:2;height:2729" coordorigin="6840,11780" coordsize="0,2729" path="m6840,11780l6840,14509e" filled="f" stroked="t" strokeweight=".25001pt" strokecolor="#000000">
                <v:path arrowok="t"/>
              </v:shape>
            </v:group>
            <v:group style="position:absolute;left:5400;top:12179;width:4320;height:2" coordorigin="5400,12179" coordsize="4320,2">
              <v:shape style="position:absolute;left:5400;top:12179;width:4320;height:2" coordorigin="5400,12179" coordsize="4320,0" path="m5400,12179l9720,12179e" filled="f" stroked="t" strokeweight=".25pt" strokecolor="#000000">
                <v:path arrowok="t"/>
              </v:shape>
            </v:group>
            <v:group style="position:absolute;left:5400;top:12920;width:4320;height:2" coordorigin="5400,12920" coordsize="4320,2">
              <v:shape style="position:absolute;left:5400;top:12920;width:4320;height:2" coordorigin="5400,12920" coordsize="4320,0" path="m5400,12920l9720,12920e" filled="f" stroked="t" strokeweight=".25pt" strokecolor="#000000">
                <v:path arrowok="t"/>
              </v:shape>
            </v:group>
            <v:group style="position:absolute;left:5400;top:14511;width:4320;height:2" coordorigin="5400,14511" coordsize="4320,2">
              <v:shape style="position:absolute;left:5400;top:14511;width:4320;height:2" coordorigin="5400,14511" coordsize="4320,0" path="m5400,14511l9720,14511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5pt;margin-top:35.429829pt;width:90.461804pt;height:18.569pt;mso-position-horizontal-relative:page;mso-position-vertical-relative:page;z-index:-959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4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26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89.38456pt;width:45.058452pt;height:10.5pt;mso-position-horizontal-relative:page;mso-position-vertical-relative:page;z-index:-958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7"/>
                      <w:szCs w:val="17"/>
                    </w:rPr>
                    <w:t>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7"/>
                      <w:szCs w:val="17"/>
                    </w:rPr>
                    <w:t>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9.8619pt;width:42.400002pt;height:22pt;mso-position-horizontal-relative:page;mso-position-vertical-relative:page;z-index:-957" type="#_x0000_t202" filled="f" stroked="f">
            <v:textbox inset="0,0,0,0">
              <w:txbxContent>
                <w:p>
                  <w:pPr>
                    <w:spacing w:line="37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40"/>
                      <w:szCs w:val="4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40"/>
                      <w:szCs w:val="40"/>
                    </w:rPr>
                    <w:t>规格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110.40332pt;width:46.572002pt;height:54.374998pt;mso-position-horizontal-relative:page;mso-position-vertical-relative:page;z-index:-956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环境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7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0"/>
                      <w:w w:val="17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20"/>
                      <w:sz w:val="16"/>
                      <w:szCs w:val="16"/>
                    </w:rPr>
                    <w:t>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"/>
                      <w:w w:val="120"/>
                      <w:sz w:val="16"/>
                      <w:szCs w:val="16"/>
                    </w:rPr>
                    <w:t>售业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6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20"/>
                      <w:sz w:val="16"/>
                      <w:szCs w:val="16"/>
                    </w:rPr>
                    <w:t>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20"/>
                      <w:sz w:val="16"/>
                      <w:szCs w:val="16"/>
                    </w:rPr>
                    <w:t>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20"/>
                      <w:sz w:val="16"/>
                      <w:szCs w:val="16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务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5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15"/>
                      <w:sz w:val="16"/>
                      <w:szCs w:val="16"/>
                    </w:rPr>
                    <w:t>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5"/>
                      <w:sz w:val="16"/>
                      <w:szCs w:val="16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15"/>
                      <w:sz w:val="16"/>
                      <w:szCs w:val="16"/>
                    </w:rPr>
                    <w:t>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5"/>
                      <w:sz w:val="16"/>
                      <w:szCs w:val="16"/>
                    </w:rPr>
                    <w:t>储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65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9"/>
                      <w:w w:val="16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20"/>
                      <w:sz w:val="16"/>
                      <w:szCs w:val="16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20"/>
                      <w:sz w:val="16"/>
                      <w:szCs w:val="16"/>
                    </w:rPr>
                    <w:t>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业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5.240402pt;width:32.702001pt;height:9.5pt;mso-position-horizontal-relative:page;mso-position-vertical-relative:page;z-index:-955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139.070496pt;width:32.738001pt;height:9.5pt;mso-position-horizontal-relative:page;mso-position-vertical-relative:page;z-index:-954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171.959717pt;width:68.528003pt;height:66.156498pt;mso-position-horizontal-relative:page;mso-position-vertical-relative:page;z-index:-953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1"/>
                      <w:w w:val="12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20"/>
                      <w:sz w:val="16"/>
                      <w:szCs w:val="16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20"/>
                      <w:sz w:val="16"/>
                      <w:szCs w:val="16"/>
                    </w:rPr>
                    <w:t>服务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45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0"/>
                      <w:w w:val="14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10"/>
                      <w:sz w:val="16"/>
                      <w:szCs w:val="16"/>
                    </w:rPr>
                    <w:t>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10"/>
                      <w:sz w:val="16"/>
                      <w:szCs w:val="16"/>
                    </w:rPr>
                    <w:t>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10"/>
                      <w:sz w:val="16"/>
                      <w:szCs w:val="16"/>
                    </w:rPr>
                    <w:t>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0"/>
                      <w:sz w:val="16"/>
                      <w:szCs w:val="16"/>
                    </w:rPr>
                    <w:t>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10"/>
                      <w:sz w:val="16"/>
                      <w:szCs w:val="16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10"/>
                      <w:sz w:val="16"/>
                      <w:szCs w:val="16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0"/>
                      <w:sz w:val="16"/>
                      <w:szCs w:val="16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10"/>
                      <w:sz w:val="16"/>
                      <w:szCs w:val="16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0"/>
                      <w:sz w:val="16"/>
                      <w:szCs w:val="16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1"/>
                      <w:w w:val="12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20"/>
                      <w:sz w:val="16"/>
                      <w:szCs w:val="16"/>
                    </w:rPr>
                    <w:t>邮政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20"/>
                      <w:sz w:val="16"/>
                      <w:szCs w:val="16"/>
                    </w:rPr>
                    <w:t>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码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205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1"/>
                      <w:w w:val="20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20"/>
                      <w:sz w:val="16"/>
                      <w:szCs w:val="16"/>
                    </w:rPr>
                    <w:t>快递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1"/>
                      <w:w w:val="12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20"/>
                      <w:sz w:val="16"/>
                      <w:szCs w:val="16"/>
                    </w:rPr>
                    <w:t>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20"/>
                      <w:sz w:val="16"/>
                      <w:szCs w:val="16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20"/>
                      <w:sz w:val="16"/>
                      <w:szCs w:val="16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220.515305pt;width:91.617504pt;height:9.5pt;mso-position-horizontal-relative:page;mso-position-vertical-relative:page;z-index:-952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01181pt;margin-top:261.165924pt;width:66.161603pt;height:10pt;mso-position-horizontal-relative:page;mso-position-vertical-relative:page;z-index:-951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95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9"/>
                      <w:w w:val="95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4"/>
                      <w:w w:val="95"/>
                      <w:sz w:val="16"/>
                      <w:szCs w:val="16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95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95"/>
                      <w:sz w:val="16"/>
                      <w:szCs w:val="16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95"/>
                      <w:sz w:val="16"/>
                      <w:szCs w:val="16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5"/>
                      <w:sz w:val="16"/>
                      <w:szCs w:val="16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01181pt;margin-top:322.165924pt;width:15.702401pt;height:10pt;mso-position-horizontal-relative:page;mso-position-vertical-relative:page;z-index:-950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95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22.981812pt;width:32.558001pt;height:9.5pt;mso-position-horizontal-relative:page;mso-position-vertical-relative:page;z-index:-949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0037pt;margin-top:475.135376pt;width:80.042304pt;height:9pt;mso-position-horizontal-relative:page;mso-position-vertical-relative:page;z-index:-948" type="#_x0000_t202" filled="f" stroked="f">
            <v:textbox inset="0,0,0,0">
              <w:txbxContent>
                <w:p>
                  <w:pPr>
                    <w:pStyle w:val="BodyText"/>
                    <w:spacing w:line="144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-9"/>
                      <w:w w:val="95"/>
                    </w:rPr>
                    <w:t>存</w:t>
                  </w:r>
                  <w:r>
                    <w:rPr>
                      <w:b w:val="0"/>
                      <w:bCs w:val="0"/>
                      <w:spacing w:val="-36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闪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07.5336pt;width:31.937751pt;height:9.5pt;mso-position-horizontal-relative:page;mso-position-vertical-relative:page;z-index:-947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5"/>
                      <w:szCs w:val="15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环境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001999pt;margin-top:562.795105pt;width:139.331607pt;height:9pt;mso-position-horizontal-relative:page;mso-position-vertical-relative:page;z-index:-946" type="#_x0000_t202" filled="f" stroked="f">
            <v:textbox inset="0,0,0,0">
              <w:txbxContent>
                <w:p>
                  <w:pPr>
                    <w:pStyle w:val="BodyText"/>
                    <w:spacing w:line="144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高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处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落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混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凝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土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地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面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冲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击</w:t>
                  </w:r>
                  <w:r>
                    <w:rPr>
                      <w:b w:val="0"/>
                      <w:bCs w:val="0"/>
                      <w:spacing w:val="-40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符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合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spacing w:val="2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580.002197pt;width:40.312252pt;height:9.5pt;mso-position-horizontal-relative:page;mso-position-vertical-relative:page;z-index:-945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</w:rPr>
                    <w:t>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66.994019pt;width:74.536253pt;height:9.5pt;mso-position-horizontal-relative:page;mso-position-vertical-relative:page;z-index:-944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5"/>
                      <w:szCs w:val="15"/>
                    </w:rPr>
                    <w:t>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75.868286pt;width:72pt;height:11.586001pt;mso-position-horizontal-relative:page;mso-position-vertical-relative:page;z-index:-94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75.868286pt;width:144pt;height:11.586001pt;mso-position-horizontal-relative:page;mso-position-vertical-relative:page;z-index:-942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调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节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显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示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屏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亮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87.454285pt;width:72pt;height:11.585901pt;mso-position-horizontal-relative:page;mso-position-vertical-relative:page;z-index:-94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87.454285pt;width:144pt;height:11.585901pt;mso-position-horizontal-relative:page;mso-position-vertical-relative:page;z-index:-940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轴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加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速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计</w:t>
                  </w:r>
                  <w:r>
                    <w:rPr>
                      <w:b w:val="0"/>
                      <w:bCs w:val="0"/>
                      <w:spacing w:val="-46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带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陀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螺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仪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588.876526pt;width:71.999995pt;height:20.064998pt;mso-position-horizontal-relative:page;mso-position-vertical-relative:page;z-index:-93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588.876526pt;width:144.000005pt;height:20.064998pt;mso-position-horizontal-relative:page;mso-position-vertical-relative:page;z-index:-938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107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™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认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90"/>
                    </w:rPr>
                    <w:t>证</w:t>
                  </w:r>
                  <w:r>
                    <w:rPr>
                      <w:b w:val="0"/>
                      <w:bCs w:val="0"/>
                      <w:spacing w:val="-36"/>
                      <w:w w:val="90"/>
                    </w:rPr>
                    <w:t>；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-37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spacing w:val="-36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608.941528pt;width:71.999995pt;height:37.064904pt;mso-position-horizontal-relative:page;mso-position-vertical-relative:page;z-index:-93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608.941528pt;width:144.000005pt;height:37.064904pt;mso-position-horizontal-relative:page;mso-position-vertical-relative:page;z-index:-936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20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spacing w:val="-36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6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spacing w:val="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—</w:t>
                  </w:r>
                  <w:r>
                    <w:rPr>
                      <w:b w:val="0"/>
                      <w:bCs w:val="0"/>
                      <w:spacing w:val="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spacing w:val="-35"/>
                      <w:w w:val="90"/>
                    </w:rPr>
                    <w:t>，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Hz</w:t>
                  </w:r>
                  <w:r>
                    <w:rPr>
                      <w:b w:val="0"/>
                      <w:bCs w:val="0"/>
                      <w:spacing w:val="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—</w:t>
                  </w:r>
                  <w:r>
                    <w:rPr>
                      <w:b w:val="0"/>
                      <w:bCs w:val="0"/>
                      <w:spacing w:val="0"/>
                      <w:w w:val="8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高达</w:t>
                  </w:r>
                  <w:r>
                    <w:rPr>
                      <w:b w:val="0"/>
                      <w:bCs w:val="0"/>
                      <w:spacing w:val="1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1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9" w:lineRule="auto"/>
                    <w:ind w:right="31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spacing w:val="-36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6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—</w:t>
                  </w:r>
                  <w:r>
                    <w:rPr>
                      <w:b w:val="0"/>
                      <w:bCs w:val="0"/>
                      <w:spacing w:val="0"/>
                      <w:w w:val="8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spacing w:val="-35"/>
                      <w:w w:val="90"/>
                    </w:rPr>
                    <w:t>，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spacing w:val="-34"/>
                      <w:w w:val="90"/>
                    </w:rPr>
                    <w:t>，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Hz</w:t>
                  </w:r>
                  <w:r>
                    <w:rPr>
                      <w:b w:val="0"/>
                      <w:bCs w:val="0"/>
                      <w:spacing w:val="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—</w:t>
                  </w:r>
                  <w:r>
                    <w:rPr>
                      <w:b w:val="0"/>
                      <w:bCs w:val="0"/>
                      <w:spacing w:val="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高达</w:t>
                  </w:r>
                  <w:r>
                    <w:rPr>
                      <w:b w:val="0"/>
                      <w:bCs w:val="0"/>
                      <w:spacing w:val="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spacing w:val="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646.006409pt;width:71.999995pt;height:79.564990pt;mso-position-horizontal-relative:page;mso-position-vertical-relative:page;z-index:-93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4"/>
                      <w:szCs w:val="14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646.006409pt;width:144.000005pt;height:11.882794pt;mso-position-horizontal-relative:page;mso-position-vertical-relative:page;z-index:-934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95"/>
                    </w:rPr>
                    <w:t>信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道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36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-42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42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657.889221pt;width:144.000005pt;height:8.488479pt;mso-position-horizontal-relative:page;mso-position-vertical-relative:page;z-index:-933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5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-40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666.377686pt;width:144.000005pt;height:8.498pt;mso-position-horizontal-relative:page;mso-position-vertical-relative:page;z-index:-932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90"/>
                    </w:rPr>
                    <w:t>信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道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1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spacing w:val="4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spacing w:val="-10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1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spacing w:val="-4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4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spacing w:val="-11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spacing w:val="-34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spacing w:val="-40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40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spacing w:val="5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674.875671pt;width:144.000005pt;height:8.498pt;mso-position-horizontal-relative:page;mso-position-vertical-relative:page;z-index:-931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2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-42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42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683.373657pt;width:144.000005pt;height:8.498pt;mso-position-horizontal-relative:page;mso-position-vertical-relative:page;z-index:-930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691.871704pt;width:144.000005pt;height:8.498pt;mso-position-horizontal-relative:page;mso-position-vertical-relative:page;z-index:-929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700.36969pt;width:144.000005pt;height:8.498pt;mso-position-horizontal-relative:page;mso-position-vertical-relative:page;z-index:-928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90"/>
                    </w:rPr>
                    <w:t>信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道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带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宽</w:t>
                  </w:r>
                  <w:r>
                    <w:rPr>
                      <w:b w:val="0"/>
                      <w:bCs w:val="0"/>
                      <w:spacing w:val="-35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20</w:t>
                  </w:r>
                  <w:r>
                    <w:rPr>
                      <w:b w:val="0"/>
                      <w:bCs w:val="0"/>
                      <w:spacing w:val="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spacing w:val="-40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spacing w:val="-37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Hz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708.867676pt;width:144.000005pt;height:8.498pt;mso-position-horizontal-relative:page;mso-position-vertical-relative:page;z-index:-927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实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际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作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信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道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频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率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宽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视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规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章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制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认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717.365662pt;width:144.000005pt;height:8.205717pt;mso-position-horizontal-relative:page;mso-position-vertical-relative:page;z-index:-926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构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而定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16.407898pt;width:72pt;height:11.585893pt;mso-position-horizontal-relative:page;mso-position-vertical-relative:page;z-index:-92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4"/>
                      <w:szCs w:val="14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16.407898pt;width:144pt;height:11.585893pt;mso-position-horizontal-relative:page;mso-position-vertical-relative:page;z-index:-924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spacing w:val="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至</w:t>
                  </w:r>
                  <w:r>
                    <w:rPr>
                      <w:b w:val="0"/>
                      <w:bCs w:val="0"/>
                      <w:spacing w:val="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spacing w:val="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至</w:t>
                  </w:r>
                  <w:r>
                    <w:rPr>
                      <w:b w:val="0"/>
                      <w:bCs w:val="0"/>
                      <w:spacing w:val="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27.993774pt;width:72pt;height:11.585908pt;mso-position-horizontal-relative:page;mso-position-vertical-relative:page;z-index:-92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27.993774pt;width:144pt;height:11.585908pt;mso-position-horizontal-relative:page;mso-position-vertical-relative:page;z-index:-922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spacing w:val="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至</w:t>
                  </w:r>
                  <w:r>
                    <w:rPr>
                      <w:b w:val="0"/>
                      <w:bCs w:val="0"/>
                      <w:spacing w:val="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spacing w:val="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至</w:t>
                  </w:r>
                  <w:r>
                    <w:rPr>
                      <w:b w:val="0"/>
                      <w:bCs w:val="0"/>
                      <w:spacing w:val="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39.579712pt;width:72pt;height:11.585893pt;mso-position-horizontal-relative:page;mso-position-vertical-relative:page;z-index:-92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湿度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39.579712pt;width:144pt;height:11.585893pt;mso-position-horizontal-relative:page;mso-position-vertical-relative:page;z-index:-920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无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冷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51.165588pt;width:72pt;height:28.564998pt;mso-position-horizontal-relative:page;mso-position-vertical-relative:page;z-index:-91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51.165588pt;width:144pt;height:28.564998pt;mso-position-horizontal-relative:page;mso-position-vertical-relative:page;z-index:-918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在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作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温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范围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内</w:t>
                  </w:r>
                  <w:r>
                    <w:rPr>
                      <w:b w:val="0"/>
                      <w:bCs w:val="0"/>
                      <w:spacing w:val="-4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承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受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46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）</w:t>
                  </w:r>
                </w:p>
                <w:p>
                  <w:pPr>
                    <w:pStyle w:val="BodyText"/>
                    <w:spacing w:before="99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标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79.730591pt;width:72pt;height:11.585908pt;mso-position-horizontal-relative:page;mso-position-vertical-relative:page;z-index:-91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79.730591pt;width:144pt;height:11.585908pt;mso-position-horizontal-relative:page;mso-position-vertical-relative:page;z-index:-916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承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受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46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冲击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91.316528pt;width:72pt;height:11.586001pt;mso-position-horizontal-relative:page;mso-position-vertical-relative:page;z-index:-91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91.316528pt;width:144pt;height:11.586001pt;mso-position-horizontal-relative:page;mso-position-vertical-relative:page;z-index:-914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02.902527pt;width:72pt;height:11.585893pt;mso-position-horizontal-relative:page;mso-position-vertical-relative:page;z-index:-91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震动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02.902527pt;width:144pt;height:11.585893pt;mso-position-horizontal-relative:page;mso-position-vertical-relative:page;z-index:-912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峰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值</w:t>
                  </w:r>
                  <w:r>
                    <w:rPr>
                      <w:b w:val="0"/>
                      <w:bCs w:val="0"/>
                      <w:spacing w:val="-35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Hz</w:t>
                  </w:r>
                  <w:r>
                    <w:rPr>
                      <w:b w:val="0"/>
                      <w:bCs w:val="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spacing w:val="-43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每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条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轴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线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续</w:t>
                  </w:r>
                  <w:r>
                    <w:rPr>
                      <w:b w:val="0"/>
                      <w:bCs w:val="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小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14.488403pt;width:72pt;height:28.564998pt;mso-position-horizontal-relative:page;mso-position-vertical-relative:page;z-index:-91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冲击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14.488403pt;width:144pt;height:28.564998pt;mso-position-horizontal-relative:page;mso-position-vertical-relative:page;z-index:-910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119"/>
                    <w:jc w:val="left"/>
                  </w:pPr>
                  <w:r>
                    <w:rPr>
                      <w:b w:val="0"/>
                      <w:bCs w:val="0"/>
                      <w:spacing w:val="7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快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速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变化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                             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次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循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环</w:t>
                  </w:r>
                  <w:r>
                    <w:rPr>
                      <w:b w:val="0"/>
                      <w:bCs w:val="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次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循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环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=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温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度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下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时</w:t>
                  </w:r>
                  <w:r>
                    <w:rPr>
                      <w:b w:val="0"/>
                      <w:bCs w:val="0"/>
                      <w:spacing w:val="-42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以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及</w:t>
                  </w:r>
                  <w:r>
                    <w:rPr>
                      <w:b w:val="0"/>
                      <w:bCs w:val="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温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度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下</w:t>
                  </w:r>
                  <w:r>
                    <w:rPr>
                      <w:b w:val="0"/>
                      <w:bCs w:val="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小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时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43.053406pt;width:72pt;height:20.065013pt;mso-position-horizontal-relative:page;mso-position-vertical-relative:page;z-index:-90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释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43.053406pt;width:144pt;height:20.065013pt;mso-position-horizontal-relative:page;mso-position-vertical-relative:page;z-index:-908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99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空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气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放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spacing w:val="-43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直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接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放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spacing w:val="-43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8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间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接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放电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31.856079pt;width:72pt;height:11.585924pt;mso-position-horizontal-relative:page;mso-position-vertical-relative:page;z-index:-90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PU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31.856079pt;width:144pt;height:11.585924pt;mso-position-horizontal-relative:page;mso-position-vertical-relative:page;z-index:-906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高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通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骁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龙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5"/>
                      <w:sz w:val="8"/>
                      <w:szCs w:val="8"/>
                    </w:rPr>
                    <w:t>TM</w:t>
                  </w:r>
                  <w:r>
                    <w:rPr>
                      <w:b w:val="0"/>
                      <w:bCs w:val="0"/>
                      <w:spacing w:val="18"/>
                      <w:w w:val="95"/>
                      <w:position w:val="5"/>
                      <w:sz w:val="8"/>
                      <w:szCs w:val="8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  <w:position w:val="0"/>
                    </w:rPr>
                    <w:t>6</w:t>
                  </w:r>
                  <w:r>
                    <w:rPr>
                      <w:b w:val="0"/>
                      <w:bCs w:val="0"/>
                      <w:spacing w:val="3"/>
                      <w:w w:val="95"/>
                      <w:position w:val="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0</w:t>
                  </w:r>
                  <w:r>
                    <w:rPr>
                      <w:b w:val="0"/>
                      <w:bCs w:val="0"/>
                      <w:spacing w:val="5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95"/>
                      <w:position w:val="0"/>
                    </w:rPr>
                    <w:t>八</w:t>
                  </w:r>
                  <w:r>
                    <w:rPr>
                      <w:b w:val="0"/>
                      <w:bCs w:val="0"/>
                      <w:spacing w:val="-2"/>
                      <w:w w:val="95"/>
                      <w:position w:val="0"/>
                    </w:rPr>
                    <w:t>核</w:t>
                  </w:r>
                  <w:r>
                    <w:rPr>
                      <w:b w:val="0"/>
                      <w:bCs w:val="0"/>
                      <w:spacing w:val="-41"/>
                      <w:w w:val="95"/>
                      <w:position w:val="0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8</w:t>
                  </w:r>
                  <w:r>
                    <w:rPr>
                      <w:b w:val="0"/>
                      <w:bCs w:val="0"/>
                      <w:spacing w:val="5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Hz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43.442017pt;width:72pt;height:20.064998pt;mso-position-horizontal-relative:page;mso-position-vertical-relative:page;z-index:-90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43.442017pt;width:144pt;height:20.064998pt;mso-position-horizontal-relative:page;mso-position-vertical-relative:page;z-index:-904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119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40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支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持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未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来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版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本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升级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63.507019pt;width:72pt;height:28.564998pt;mso-position-horizontal-relative:page;mso-position-vertical-relative:page;z-index:-90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内存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63.507019pt;width:144pt;height:28.564998pt;mso-position-horizontal-relative:page;mso-position-vertical-relative:page;z-index:-902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闪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存</w:t>
                  </w:r>
                  <w:r>
                    <w:rPr>
                      <w:b w:val="0"/>
                      <w:bCs w:val="0"/>
                      <w:spacing w:val="-35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闪</w:t>
                  </w:r>
                </w:p>
                <w:p>
                  <w:pPr>
                    <w:pStyle w:val="BodyText"/>
                    <w:spacing w:before="99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并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非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所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市场均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提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92.072021pt;width:72pt;height:11.585893pt;mso-position-horizontal-relative:page;mso-position-vertical-relative:page;z-index:-90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92.072021pt;width:144pt;height:11.585893pt;mso-position-horizontal-relative:page;mso-position-vertical-relative:page;z-index:-900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4"/>
                      <w:w w:val="100"/>
                    </w:rPr>
                    <w:t>验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启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spacing w:val="-4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安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全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229.389618pt;width:71.999995pt;height:11.712808pt;mso-position-horizontal-relative:page;mso-position-vertical-relative:page;z-index:-89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6"/>
                      <w:w w:val="100"/>
                      <w:sz w:val="14"/>
                      <w:szCs w:val="14"/>
                    </w:rPr>
                    <w:t>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"/>
                      <w:w w:val="100"/>
                      <w:sz w:val="14"/>
                      <w:szCs w:val="14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229.389618pt;width:144.000005pt;height:11.712808pt;mso-position-horizontal-relative:page;mso-position-vertical-relative:page;z-index:-898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26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241.102417pt;width:71.999995pt;height:209.873194pt;mso-position-horizontal-relative:page;mso-position-vertical-relative:page;z-index:-897" type="#_x0000_t202" filled="f" stroked="f">
            <v:textbox inset="0,0,0,0">
              <w:txbxContent>
                <w:p>
                  <w:pPr>
                    <w:spacing w:line="143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"/>
                      <w:w w:val="100"/>
                      <w:sz w:val="14"/>
                      <w:szCs w:val="14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241.102417pt;width:144.000005pt;height:10.435499pt;mso-position-horizontal-relative:page;mso-position-vertical-relative:page;z-index:-896" type="#_x0000_t202" filled="f" stroked="f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300" w:val="left" w:leader="none"/>
                    </w:tabs>
                    <w:spacing w:line="153" w:lineRule="exact"/>
                    <w:ind w:left="300" w:right="0" w:hanging="24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"/>
                      <w:w w:val="95"/>
                      <w:sz w:val="16"/>
                      <w:szCs w:val="16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5"/>
                      <w:w w:val="95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5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95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95"/>
                      <w:sz w:val="16"/>
                      <w:szCs w:val="16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5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251.537918pt;width:144.000005pt;height:16.128pt;mso-position-horizontal-relative:page;mso-position-vertical-relative:page;z-index:-895" type="#_x0000_t202" filled="f" stroked="f">
            <v:textbox inset="0,0,0,0">
              <w:txbxContent>
                <w:p>
                  <w:pPr>
                    <w:spacing w:line="179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7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5"/>
                      <w:w w:val="100"/>
                      <w:sz w:val="16"/>
                      <w:szCs w:val="16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267.665924pt;width:144.000005pt;height:20.563501pt;mso-position-horizontal-relative:page;mso-position-vertical-relative:page;z-index:-894" type="#_x0000_t202" filled="f" stroked="f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300" w:val="left" w:leader="none"/>
                    </w:tabs>
                    <w:spacing w:line="267" w:lineRule="exact"/>
                    <w:ind w:left="300" w:right="0" w:hanging="24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0"/>
                      <w:w w:val="95"/>
                      <w:sz w:val="16"/>
                      <w:szCs w:val="16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4"/>
                      <w:w w:val="95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5"/>
                      <w:sz w:val="16"/>
                      <w:szCs w:val="16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9"/>
                      <w:w w:val="95"/>
                      <w:sz w:val="16"/>
                      <w:szCs w:val="16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6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288.229431pt;width:144.000005pt;height:13.872pt;mso-position-horizontal-relative:page;mso-position-vertical-relative:page;z-index:-893" type="#_x0000_t202" filled="f" stroked="f">
            <v:textbox inset="0,0,0,0">
              <w:txbxContent>
                <w:p>
                  <w:pPr>
                    <w:spacing w:before="9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26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4"/>
                      <w:szCs w:val="14"/>
                    </w:rPr>
                    <w:t>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302.10141pt;width:144.000005pt;height:10.436499pt;mso-position-horizontal-relative:page;mso-position-vertical-relative:page;z-index:-892" type="#_x0000_t202" filled="f" stroked="f">
            <v:textbox inset="0,0,0,0">
              <w:txbxContent>
                <w:p>
                  <w:pPr>
                    <w:spacing w:line="153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8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2"/>
                      <w:w w:val="95"/>
                      <w:sz w:val="16"/>
                      <w:szCs w:val="16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3"/>
                      <w:w w:val="95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95"/>
                      <w:sz w:val="16"/>
                      <w:szCs w:val="16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5"/>
                      <w:sz w:val="16"/>
                      <w:szCs w:val="16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95"/>
                      <w:sz w:val="16"/>
                      <w:szCs w:val="16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sz w:val="16"/>
                      <w:szCs w:val="16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95"/>
                      <w:sz w:val="16"/>
                      <w:szCs w:val="16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312.537933pt;width:144.000005pt;height:16.128pt;mso-position-horizontal-relative:page;mso-position-vertical-relative:page;z-index:-891" type="#_x0000_t202" filled="f" stroked="f">
            <v:textbox inset="0,0,0,0">
              <w:txbxContent>
                <w:p>
                  <w:pPr>
                    <w:spacing w:line="179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7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6"/>
                      <w:szCs w:val="16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328.665924pt;width:144.000005pt;height:14.628pt;mso-position-horizontal-relative:page;mso-position-vertical-relative:page;z-index:-890" type="#_x0000_t202" filled="f" stroked="f">
            <v:textbox inset="0,0,0,0">
              <w:txbxContent>
                <w:p>
                  <w:pPr>
                    <w:spacing w:line="26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7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5"/>
                      <w:w w:val="100"/>
                      <w:sz w:val="16"/>
                      <w:szCs w:val="16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343.293915pt;width:144.000005pt;height:10.252pt;mso-position-horizontal-relative:page;mso-position-vertical-relative:page;z-index:-889" type="#_x0000_t202" filled="f" stroked="f">
            <v:textbox inset="0,0,0,0">
              <w:txbxContent>
                <w:p>
                  <w:pPr>
                    <w:spacing w:line="149" w:lineRule="exact"/>
                    <w:ind w:left="18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95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95"/>
                      <w:sz w:val="16"/>
                      <w:szCs w:val="16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B2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353.545929pt;width:144.000005pt;height:11.752pt;mso-position-horizontal-relative:page;mso-position-vertical-relative:page;z-index:-888" type="#_x0000_t202" filled="f" stroked="f">
            <v:textbox inset="0,0,0,0">
              <w:txbxContent>
                <w:p>
                  <w:pPr>
                    <w:spacing w:line="179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TD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7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365.297913pt;width:144.000005pt;height:16.184501pt;mso-position-horizontal-relative:page;mso-position-vertical-relative:page;z-index:-887" type="#_x0000_t202" filled="f" stroked="f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300" w:val="left" w:leader="none"/>
                    </w:tabs>
                    <w:spacing w:line="179" w:lineRule="exact"/>
                    <w:ind w:left="300" w:right="0" w:hanging="24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0"/>
                      <w:w w:val="95"/>
                      <w:sz w:val="16"/>
                      <w:szCs w:val="16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4"/>
                      <w:w w:val="95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5"/>
                      <w:sz w:val="16"/>
                      <w:szCs w:val="16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9"/>
                      <w:w w:val="95"/>
                      <w:sz w:val="16"/>
                      <w:szCs w:val="16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6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381.482422pt;width:144.000005pt;height:13.869pt;mso-position-horizontal-relative:page;mso-position-vertical-relative:page;z-index:-886" type="#_x0000_t202" filled="f" stroked="f">
            <v:textbox inset="0,0,0,0">
              <w:txbxContent>
                <w:p>
                  <w:pPr>
                    <w:spacing w:before="9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26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395.35141pt;width:144.000005pt;height:10.436499pt;mso-position-horizontal-relative:page;mso-position-vertical-relative:page;z-index:-885" type="#_x0000_t202" filled="f" stroked="f">
            <v:textbox inset="0,0,0,0">
              <w:txbxContent>
                <w:p>
                  <w:pPr>
                    <w:spacing w:line="153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3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5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6"/>
                      <w:szCs w:val="16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6"/>
                      <w:szCs w:val="16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405.787933pt;width:144.000005pt;height:11.752pt;mso-position-horizontal-relative:page;mso-position-vertical-relative:page;z-index:-884" type="#_x0000_t202" filled="f" stroked="f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300" w:val="left" w:leader="none"/>
                    </w:tabs>
                    <w:spacing w:line="179" w:lineRule="exact"/>
                    <w:ind w:left="300" w:right="0" w:hanging="24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"/>
                      <w:w w:val="95"/>
                      <w:sz w:val="16"/>
                      <w:szCs w:val="16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5"/>
                      <w:w w:val="95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95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5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95"/>
                      <w:sz w:val="16"/>
                      <w:szCs w:val="16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417.539917pt;width:144.000005pt;height:11.752pt;mso-position-horizontal-relative:page;mso-position-vertical-relative:page;z-index:-883" type="#_x0000_t202" filled="f" stroked="f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300" w:val="left" w:leader="none"/>
                    </w:tabs>
                    <w:spacing w:line="179" w:lineRule="exact"/>
                    <w:ind w:left="300" w:right="0" w:hanging="24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0"/>
                      <w:w w:val="95"/>
                      <w:sz w:val="16"/>
                      <w:szCs w:val="16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sz w:val="16"/>
                      <w:szCs w:val="16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0"/>
                      <w:w w:val="95"/>
                      <w:sz w:val="16"/>
                      <w:szCs w:val="16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5"/>
                      <w:w w:val="95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95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5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95"/>
                      <w:sz w:val="16"/>
                      <w:szCs w:val="16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5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95"/>
                      <w:sz w:val="16"/>
                      <w:szCs w:val="16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95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4"/>
                      <w:w w:val="95"/>
                      <w:sz w:val="16"/>
                      <w:szCs w:val="16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429.291931pt;width:144.000005pt;height:11.752pt;mso-position-horizontal-relative:page;mso-position-vertical-relative:page;z-index:-882" type="#_x0000_t202" filled="f" stroked="f">
            <v:textbox inset="0,0,0,0">
              <w:txbxContent>
                <w:p>
                  <w:pPr>
                    <w:spacing w:line="179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5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5"/>
                      <w:sz w:val="16"/>
                      <w:szCs w:val="16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0"/>
                      <w:w w:val="105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5"/>
                      <w:sz w:val="16"/>
                      <w:szCs w:val="16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5"/>
                      <w:sz w:val="16"/>
                      <w:szCs w:val="16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5"/>
                      <w:sz w:val="16"/>
                      <w:szCs w:val="16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5"/>
                      <w:sz w:val="16"/>
                      <w:szCs w:val="16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7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5"/>
                      <w:sz w:val="16"/>
                      <w:szCs w:val="16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5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7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"/>
                      <w:w w:val="105"/>
                      <w:sz w:val="16"/>
                      <w:szCs w:val="16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5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441.043915pt;width:144.000005pt;height:9.931695pt;mso-position-horizontal-relative:page;mso-position-vertical-relative:page;z-index:-881" type="#_x0000_t202" filled="f" stroked="f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300" w:val="left" w:leader="none"/>
                    </w:tabs>
                    <w:spacing w:line="179" w:lineRule="exact"/>
                    <w:ind w:left="300" w:right="0" w:hanging="24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0"/>
                      <w:w w:val="95"/>
                      <w:sz w:val="16"/>
                      <w:szCs w:val="16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4"/>
                      <w:w w:val="95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5"/>
                      <w:sz w:val="16"/>
                      <w:szCs w:val="16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9"/>
                      <w:w w:val="95"/>
                      <w:sz w:val="16"/>
                      <w:szCs w:val="16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6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450.975616pt;width:71.999995pt;height:105.064982pt;mso-position-horizontal-relative:page;mso-position-vertical-relative:page;z-index:-880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语音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450.975616pt;width:144.000005pt;height:11.892686pt;mso-position-horizontal-relative:page;mso-position-vertical-relative:page;z-index:-879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选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*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462.868286pt;width:144.000005pt;height:8.488479pt;mso-position-horizontal-relative:page;mso-position-vertical-relative:page;z-index:-878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spacing w:val="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软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件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应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用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程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序</w:t>
                  </w:r>
                  <w:r>
                    <w:rPr>
                      <w:b w:val="0"/>
                      <w:bCs w:val="0"/>
                      <w:spacing w:val="-40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支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持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室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内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环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境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即时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471.356781pt;width:144.000005pt;height:8.498pt;mso-position-horizontal-relative:page;mso-position-vertical-relative:page;z-index:-877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对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讲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通话。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479.854767pt;width:144.000005pt;height:8.498pt;mso-position-horizontal-relative:page;mso-position-vertical-relative:page;z-index:-876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选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for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488.352783pt;width:144.000005pt;height:8.498pt;mso-position-horizontal-relative:page;mso-position-vertical-relative:page;z-index:-875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*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订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阅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式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软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件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应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用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496.850769pt;width:144.000005pt;height:8.498pt;mso-position-horizontal-relative:page;mso-position-vertical-relative:page;z-index:-874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1"/>
                      <w:w w:val="100"/>
                    </w:rPr>
                    <w:t>序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易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于部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署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性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价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比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在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室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内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外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环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境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中提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505.348785pt;width:144.000005pt;height:8.498pt;mso-position-horizontal-relative:page;mso-position-vertical-relative:page;z-index:-873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即时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对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讲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通话。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513.846802pt;width:144.000005pt;height:8.498pt;mso-position-horizontal-relative:page;mso-position-vertical-relative:page;z-index:-872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选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*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将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522.344788pt;width:144.000005pt;height:8.498pt;mso-position-horizontal-relative:page;mso-position-vertical-relative:page;z-index:-871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  </w:t>
                  </w:r>
                  <w:r>
                    <w:rPr>
                      <w:b w:val="0"/>
                      <w:bCs w:val="0"/>
                      <w:spacing w:val="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设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备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转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换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为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功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能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齐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全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并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配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备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自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定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义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530.842773pt;width:144.000005pt;height:8.498pt;mso-position-horizontal-relative:page;mso-position-vertical-relative:page;z-index:-870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手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即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便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是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最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复杂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话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功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539.340759pt;width:144.000005pt;height:8.498pt;mso-position-horizontal-relative:page;mso-position-vertical-relative:page;z-index:-869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也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以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轻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松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使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需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购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买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管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理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外的语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547.838806pt;width:144.000005pt;height:8.201817pt;mso-position-horizontal-relative:page;mso-position-vertical-relative:page;z-index:-868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备。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556.040588pt;width:71.999995pt;height:20.085908pt;mso-position-horizontal-relative:page;mso-position-vertical-relative:page;z-index:-867" type="#_x0000_t202" filled="f" stroked="f">
            <v:textbox inset="0,0,0,0">
              <w:txbxContent>
                <w:p>
                  <w:pPr>
                    <w:spacing w:line="169" w:lineRule="auto" w:before="26"/>
                    <w:ind w:left="60" w:right="435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4"/>
                      <w:szCs w:val="14"/>
                    </w:rPr>
                    <w:t>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用于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6)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556.040588pt;width:144.000005pt;height:20.085908pt;mso-position-horizontal-relative:page;mso-position-vertical-relative:page;z-index:-866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9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搭载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技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术的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功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格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洛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-36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北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斗</w:t>
                  </w:r>
                  <w:r>
                    <w:rPr>
                      <w:b w:val="0"/>
                      <w:bCs w:val="0"/>
                      <w:spacing w:val="-40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伽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利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略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147.944778pt;width:71.999995pt;height:20.064998pt;mso-position-horizontal-relative:page;mso-position-vertical-relative:page;z-index:-86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扫描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147.944778pt;width:144.000005pt;height:20.064998pt;mso-position-horizontal-relative:page;mso-position-vertical-relative:page;z-index:-864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129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一维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二维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成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像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仪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一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维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二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维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成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像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仪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168.009781pt;width:71.999995pt;height:20.06492pt;mso-position-horizontal-relative:page;mso-position-vertical-relative:page;z-index:-86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像头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168.009781pt;width:144.000005pt;height:20.06492pt;mso-position-horizontal-relative:page;mso-position-vertical-relative:page;z-index:-862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138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万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像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素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后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摄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像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头</w:t>
                  </w:r>
                  <w:r>
                    <w:rPr>
                      <w:b w:val="0"/>
                      <w:bCs w:val="0"/>
                      <w:spacing w:val="-45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万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前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摄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188.074692pt;width:71.999995pt;height:28.564998pt;mso-position-horizontal-relative:page;mso-position-vertical-relative:page;z-index:-86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95"/>
                      <w:sz w:val="14"/>
                      <w:szCs w:val="14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4"/>
                      <w:szCs w:val="14"/>
                    </w:rPr>
                    <w:t>FC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188.074692pt;width:144.000005pt;height:28.564998pt;mso-position-horizontal-relative:page;mso-position-vertical-relative:page;z-index:-860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18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集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成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功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能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高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射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频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输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出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功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率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40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89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&amp;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693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卡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读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取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范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围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最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大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为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毫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24.114716pt;width:72pt;height:88.064998pt;mso-position-horizontal-relative:page;mso-position-vertical-relative:page;z-index:-85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尺寸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24.114716pt;width:144pt;height:11.892785pt;mso-position-horizontal-relative:page;mso-position-vertical-relative:page;z-index:-858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含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池：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36.007507pt;width:144pt;height:8.488479pt;mso-position-horizontal-relative:page;mso-position-vertical-relative:page;z-index:-857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长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宽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44.495972pt;width:144pt;height:8.498pt;mso-position-horizontal-relative:page;mso-position-vertical-relative:page;z-index:-856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深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52.993973pt;width:144pt;height:8.498pt;mso-position-horizontal-relative:page;mso-position-vertical-relative:page;z-index:-855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毫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米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长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79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毫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米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宽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毫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61.491974pt;width:144pt;height:8.498pt;mso-position-horizontal-relative:page;mso-position-vertical-relative:page;z-index:-854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深）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69.989975pt;width:144pt;height:8.498pt;mso-position-horizontal-relative:page;mso-position-vertical-relative:page;z-index:-853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含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扩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展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：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78.487976pt;width:144pt;height:8.498pt;mso-position-horizontal-relative:page;mso-position-vertical-relative:page;z-index:-852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长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宽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86.985977pt;width:144pt;height:8.498pt;mso-position-horizontal-relative:page;mso-position-vertical-relative:page;z-index:-851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深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95.483978pt;width:144pt;height:8.498pt;mso-position-horizontal-relative:page;mso-position-vertical-relative:page;z-index:-850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毫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米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长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79</w:t>
                  </w:r>
                  <w:r>
                    <w:rPr>
                      <w:b w:val="0"/>
                      <w:bCs w:val="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毫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米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宽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毫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03.981979pt;width:144pt;height:8.197733pt;mso-position-horizontal-relative:page;mso-position-vertical-relative:page;z-index:-849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深）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12.179718pt;width:72pt;height:11.585862pt;mso-position-horizontal-relative:page;mso-position-vertical-relative:page;z-index:-848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12.179718pt;width:144pt;height:11.585862pt;mso-position-horizontal-relative:page;mso-position-vertical-relative:page;z-index:-847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盎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司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1"/>
                      <w:w w:val="95"/>
                    </w:rPr>
                    <w:t>克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含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标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准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电池）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23.765579pt;width:72pt;height:20.064998pt;mso-position-horizontal-relative:page;mso-position-vertical-relative:page;z-index:-846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示器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23.765579pt;width:144pt;height:20.064998pt;mso-position-horizontal-relative:page;mso-position-vertical-relative:page;z-index:-845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1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彩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色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高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清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显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示屏</w:t>
                  </w:r>
                  <w:r>
                    <w:rPr>
                      <w:b w:val="0"/>
                      <w:bCs w:val="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90"/>
                    </w:rPr>
                    <w:t>光</w:t>
                  </w:r>
                  <w:r>
                    <w:rPr>
                      <w:b w:val="0"/>
                      <w:bCs w:val="0"/>
                      <w:spacing w:val="-36"/>
                      <w:w w:val="90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spacing w:val="6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®</w:t>
                  </w:r>
                  <w:r>
                    <w:rPr>
                      <w:b w:val="0"/>
                      <w:bCs w:val="0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®</w:t>
                  </w:r>
                  <w:r>
                    <w:rPr>
                      <w:b w:val="0"/>
                      <w:bCs w:val="0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玻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43.830566pt;width:72pt;height:11.585924pt;mso-position-horizontal-relative:page;mso-position-vertical-relative:page;z-index:-844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仪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窗口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43.830566pt;width:144pt;height:11.585924pt;mso-position-horizontal-relative:page;mso-position-vertical-relative:page;z-index:-843" type="#_x0000_t202" filled="f" stroked="f">
            <v:textbox inset="0,0,0,0">
              <w:txbxContent>
                <w:p>
                  <w:pPr>
                    <w:pStyle w:val="BodyText"/>
                    <w:spacing w:line="20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8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8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8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85"/>
                    </w:rPr>
                    <w:t>n</w:t>
                  </w:r>
                  <w:r>
                    <w:rPr>
                      <w:b w:val="0"/>
                      <w:bCs w:val="0"/>
                      <w:spacing w:val="6"/>
                      <w:w w:val="8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®</w:t>
                  </w:r>
                  <w:r>
                    <w:rPr>
                      <w:b w:val="0"/>
                      <w:bCs w:val="0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8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8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85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8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®</w:t>
                  </w:r>
                  <w:r>
                    <w:rPr>
                      <w:b w:val="0"/>
                      <w:bCs w:val="0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85"/>
                    </w:rPr>
                    <w:t>玻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55.416489pt;width:72pt;height:11.585924pt;mso-position-horizontal-relative:page;mso-position-vertical-relative:page;z-index:-842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55.416489pt;width:144pt;height:11.585924pt;mso-position-horizontal-relative:page;mso-position-vertical-relative:page;z-index:-841" type="#_x0000_t202" filled="f" stroked="f">
            <v:textbox inset="0,0,0,0">
              <w:txbxContent>
                <w:p>
                  <w:pPr>
                    <w:pStyle w:val="BodyText"/>
                    <w:spacing w:line="20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容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触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摸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屏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点触摸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67.002411pt;width:72pt;height:37.064967pt;mso-position-horizontal-relative:page;mso-position-vertical-relative:page;z-index:-840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电源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67.002411pt;width:144pt;height:37.064967pt;mso-position-horizontal-relative:page;mso-position-vertical-relative:page;z-index:-839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728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拆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卸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充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耐用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型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锂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离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子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电池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标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准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容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量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        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增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强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容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量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95"/>
                    </w:rPr>
                    <w:t>充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时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间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不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超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过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小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时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小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时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=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班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次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04.067383pt;width:72pt;height:11.585924pt;mso-position-horizontal-relative:page;mso-position-vertical-relative:page;z-index:-838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04.067383pt;width:144pt;height:11.585924pt;mso-position-horizontal-relative:page;mso-position-vertical-relative:page;z-index:-837" type="#_x0000_t202" filled="f" stroked="f">
            <v:textbox inset="0,0,0,0">
              <w:txbxContent>
                <w:p>
                  <w:pPr>
                    <w:pStyle w:val="BodyText"/>
                    <w:spacing w:line="20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95"/>
                    </w:rPr>
                    <w:t>一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个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插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15.65332pt;width:72pt;height:20.064998pt;mso-position-horizontal-relative:page;mso-position-vertical-relative:page;z-index:-836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15.65332pt;width:144pt;height:20.064998pt;mso-position-horizontal-relative:page;mso-position-vertical-relative:page;z-index:-835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379"/>
                    <w:jc w:val="left"/>
                  </w:pPr>
                  <w:r>
                    <w:rPr>
                      <w:b w:val="0"/>
                      <w:bCs w:val="0"/>
                      <w:spacing w:val="4"/>
                      <w:w w:val="100"/>
                    </w:rPr>
                    <w:t>一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插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槽</w:t>
                  </w:r>
                  <w:r>
                    <w:rPr>
                      <w:b w:val="0"/>
                      <w:bCs w:val="0"/>
                      <w:spacing w:val="-45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仅限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6）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35.718323pt;width:72pt;height:11.586001pt;mso-position-horizontal-relative:page;mso-position-vertical-relative:page;z-index:-834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网络连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35.718323pt;width:144pt;height:11.586001pt;mso-position-horizontal-relative:page;mso-position-vertical-relative:page;z-index:-833" type="#_x0000_t202" filled="f" stroked="f">
            <v:textbox inset="0,0,0,0">
              <w:txbxContent>
                <w:p>
                  <w:pPr>
                    <w:pStyle w:val="BodyText"/>
                    <w:spacing w:line="20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4"/>
                      <w:w w:val="100"/>
                    </w:rPr>
                    <w:t>一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主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客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户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端</w:t>
                  </w:r>
                  <w:r>
                    <w:rPr>
                      <w:b w:val="0"/>
                      <w:bCs w:val="0"/>
                      <w:spacing w:val="-51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47.304321pt;width:72pt;height:11.585893pt;mso-position-horizontal-relative:page;mso-position-vertical-relative:page;z-index:-832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通知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47.304321pt;width:144pt;height:11.585893pt;mso-position-horizontal-relative:page;mso-position-vertical-relative:page;z-index:-831" type="#_x0000_t202" filled="f" stroked="f">
            <v:textbox inset="0,0,0,0">
              <w:txbxContent>
                <w:p>
                  <w:pPr>
                    <w:pStyle w:val="BodyText"/>
                    <w:spacing w:line="20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提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示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色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振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提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58.890198pt;width:72pt;height:11.585893pt;mso-position-horizontal-relative:page;mso-position-vertical-relative:page;z-index:-830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键盘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58.890198pt;width:144pt;height:11.585893pt;mso-position-horizontal-relative:page;mso-position-vertical-relative:page;z-index:-829" type="#_x0000_t202" filled="f" stroked="f">
            <v:textbox inset="0,0,0,0">
              <w:txbxContent>
                <w:p>
                  <w:pPr>
                    <w:pStyle w:val="BodyText"/>
                    <w:spacing w:line="20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屏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幕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70.476105pt;width:72pt;height:28.564998pt;mso-position-horizontal-relative:page;mso-position-vertical-relative:page;z-index:-828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音频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70.476105pt;width:144pt;height:28.564998pt;mso-position-horizontal-relative:page;mso-position-vertical-relative:page;z-index:-827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5"/>
                    <w:ind w:right="835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95"/>
                    </w:rPr>
                    <w:t>扬声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器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瓦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特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98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语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音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支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内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置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扬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声器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麦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克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风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两</w:t>
                  </w:r>
                  <w:r>
                    <w:rPr>
                      <w:b w:val="0"/>
                      <w:bCs w:val="0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个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麦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克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风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99.041107pt;width:72pt;height:20.064998pt;mso-position-horizontal-relative:page;mso-position-vertical-relative:page;z-index:-826" type="#_x0000_t202" filled="f" stroked="f">
            <v:textbox inset="0,0,0,0">
              <w:txbxContent>
                <w:p>
                  <w:pPr>
                    <w:spacing w:line="206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按钮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99.041107pt;width:144pt;height:20.064998pt;mso-position-horizontal-relative:page;mso-position-vertical-relative:page;z-index:-825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5"/>
                    <w:ind w:right="812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两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侧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扫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描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按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钮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增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减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源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按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通话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键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115.129776pt;width:72.00001pt;height:20.064998pt;mso-position-horizontal-relative:page;mso-position-vertical-relative:page;z-index:-824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81pt;margin-top:115.129776pt;width:143.99999pt;height:20.064998pt;mso-position-horizontal-relative:page;mso-position-vertical-relative:page;z-index:-823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7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当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户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进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话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并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将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靠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近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头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部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时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此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感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应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将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闭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显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示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触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摸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输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入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功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00.1147pt;width:216pt;height:12pt;mso-position-horizontal-relative:page;mso-position-vertical-relative:page;z-index:-82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6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5.875pt;margin-top:60pt;width:216.25pt;height:77.486784pt;mso-position-horizontal-relative:page;mso-position-vertical-relative:page;z-index:-821" coordorigin="718,1200" coordsize="4325,1550">
            <v:group style="position:absolute;left:720;top:1203;width:4320;height:2" coordorigin="720,1203" coordsize="4320,2">
              <v:shape style="position:absolute;left:720;top:1203;width:4320;height:2" coordorigin="720,1203" coordsize="4320,0" path="m720,1203l5040,1203e" filled="f" stroked="t" strokeweight=".25pt" strokecolor="#000000">
                <v:path arrowok="t"/>
              </v:shape>
            </v:group>
            <v:group style="position:absolute;left:2160;top:1205;width:2;height:1540" coordorigin="2160,1205" coordsize="2,1540">
              <v:shape style="position:absolute;left:2160;top:1205;width:2;height:1540" coordorigin="2160,1205" coordsize="0,1540" path="m2160,1205l2160,2745e" filled="f" stroked="t" strokeweight=".25pt" strokecolor="#000000">
                <v:path arrowok="t"/>
              </v:shape>
            </v:group>
            <v:group style="position:absolute;left:720;top:2284;width:4320;height:2" coordorigin="720,2284" coordsize="4320,2">
              <v:shape style="position:absolute;left:720;top:2284;width:4320;height:2" coordorigin="720,2284" coordsize="4320,0" path="m720,2284l5040,2284e" filled="f" stroked="t" strokeweight=".25pt" strokecolor="#000000">
                <v:path arrowok="t"/>
              </v:shape>
            </v:group>
            <v:group style="position:absolute;left:720;top:2516;width:4320;height:2" coordorigin="720,2516" coordsize="4320,2">
              <v:shape style="position:absolute;left:720;top:2516;width:4320;height:2" coordorigin="720,2516" coordsize="4320,0" path="m720,2516l5040,2516e" filled="f" stroked="t" strokeweight=".25pt" strokecolor="#000000">
                <v:path arrowok="t"/>
              </v:shape>
            </v:group>
            <v:group style="position:absolute;left:720;top:2747;width:4320;height:2" coordorigin="720,2747" coordsize="4320,2">
              <v:shape style="position:absolute;left:720;top:2747;width:4320;height:2" coordorigin="720,2747" coordsize="4320,0" path="m720,2747l5040,2747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875pt;margin-top:149.986786pt;width:216.25pt;height:11.836001pt;mso-position-horizontal-relative:page;mso-position-vertical-relative:page;z-index:-820" coordorigin="718,3000" coordsize="4325,237">
            <v:group style="position:absolute;left:720;top:3002;width:4320;height:2" coordorigin="720,3002" coordsize="4320,2">
              <v:shape style="position:absolute;left:720;top:3002;width:4320;height:2" coordorigin="720,3002" coordsize="4320,0" path="m720,3002l5040,3002e" filled="f" stroked="t" strokeweight=".25pt" strokecolor="#000000">
                <v:path arrowok="t"/>
              </v:shape>
            </v:group>
            <v:group style="position:absolute;left:2160;top:3005;width:2;height:227" coordorigin="2160,3005" coordsize="2,227">
              <v:shape style="position:absolute;left:2160;top:3005;width:2;height:227" coordorigin="2160,3005" coordsize="0,227" path="m2160,3231l2160,3005e" filled="f" stroked="t" strokeweight=".25pt" strokecolor="#000000">
                <v:path arrowok="t"/>
              </v:shape>
            </v:group>
            <v:group style="position:absolute;left:720;top:3234;width:4320;height:2" coordorigin="720,3234" coordsize="4320,2">
              <v:shape style="position:absolute;left:720;top:3234;width:4320;height:2" coordorigin="720,3234" coordsize="4320,0" path="m720,3234l5040,3234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pt;margin-top:519.50769pt;width:1pt;height:.1pt;mso-position-horizontal-relative:page;mso-position-vertical-relative:page;z-index:-819" coordorigin="820,10390" coordsize="20,2">
            <v:shape style="position:absolute;left:820;top:10390;width:20;height:2" coordorigin="820,10390" coordsize="20,0" path="m820,10390l840,10390e" filled="f" stroked="t" strokeweight="1pt" strokecolor="#FEFEFE">
              <v:path arrowok="t"/>
            </v:shape>
            <w10:wrap type="none"/>
          </v:group>
        </w:pict>
      </w:r>
      <w:r>
        <w:rPr/>
        <w:pict>
          <v:shape style="position:absolute;margin-left:36pt;margin-top:677pt;width:540pt;height:43.875pt;mso-position-horizontal-relative:page;mso-position-vertical-relative:page;z-index:-818" type="#_x0000_t75">
            <v:imagedata r:id="rId8" o:title=""/>
          </v:shape>
        </w:pict>
      </w:r>
      <w:r>
        <w:rPr/>
        <w:pict>
          <v:shape style="position:absolute;margin-left:35pt;margin-top:35.429829pt;width:90.461804pt;height:18.569pt;mso-position-horizontal-relative:page;mso-position-vertical-relative:page;z-index:-817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4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26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41.237503pt;width:34.325002pt;height:9.5pt;mso-position-horizontal-relative:page;mso-position-vertical-relative:page;z-index:-816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95"/>
                      <w:sz w:val="15"/>
                      <w:szCs w:val="15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5"/>
                      <w:szCs w:val="15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0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95"/>
                      <w:sz w:val="15"/>
                      <w:szCs w:val="15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95"/>
                      <w:sz w:val="15"/>
                      <w:szCs w:val="15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5"/>
                      <w:szCs w:val="15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4.287750pt;width:218.0pt;height:10.785754pt;mso-position-horizontal-relative:page;mso-position-vertical-relative:page;z-index:-815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z w:val="15"/>
                      <w:szCs w:val="15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规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7.744019pt;width:218.0pt;height:41.38096pt;mso-position-horizontal-relative:page;mso-position-vertical-relative:page;z-index:-814" type="#_x0000_t202" filled="f" stroked="f">
            <v:textbox inset="0,0,0,0">
              <w:txbxContent>
                <w:p>
                  <w:pPr>
                    <w:spacing w:line="162" w:lineRule="exact"/>
                    <w:ind w:left="8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8"/>
                      <w:w w:val="100"/>
                      <w:sz w:val="16"/>
                      <w:szCs w:val="16"/>
                    </w:rPr>
                    <w:t>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20" w:val="left" w:leader="none"/>
                    </w:tabs>
                    <w:spacing w:line="235" w:lineRule="exact"/>
                    <w:ind w:left="320" w:right="0" w:hanging="24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H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4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sz w:val="16"/>
                      <w:szCs w:val="16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5"/>
                      <w:sz w:val="16"/>
                      <w:szCs w:val="16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H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3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95"/>
                      <w:sz w:val="16"/>
                      <w:szCs w:val="16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4"/>
                      <w:w w:val="95"/>
                      <w:sz w:val="16"/>
                      <w:szCs w:val="16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25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如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需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产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品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材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料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合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规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等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整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列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表</w:t>
                  </w:r>
                  <w:r>
                    <w:rPr>
                      <w:b w:val="0"/>
                      <w:bCs w:val="0"/>
                      <w:spacing w:val="-4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请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访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问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：</w:t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170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-10"/>
                      <w:u w:val="single" w:color="000000"/>
                    </w:rPr>
                    <w:t> </w:t>
                  </w:r>
                  <w:hyperlink r:id="rId9">
                    <w:r>
                      <w:rPr>
                        <w:b w:val="0"/>
                        <w:bCs w:val="0"/>
                        <w:color w:val="009EDB"/>
                        <w:spacing w:val="4"/>
                        <w:w w:val="95"/>
                        <w:u w:val="single" w:color="0000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4"/>
                        <w:w w:val="95"/>
                        <w:u w:val="single" w:color="0000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-3"/>
                        <w:w w:val="95"/>
                        <w:u w:val="single" w:color="0000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2"/>
                        <w:w w:val="95"/>
                        <w:u w:val="single" w:color="00000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  <w:u w:val="single" w:color="000000"/>
                      </w:rPr>
                      <w:t>z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95"/>
                        <w:u w:val="single" w:color="00000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95"/>
                        <w:u w:val="single" w:color="000000"/>
                      </w:rPr>
                      <w:t>b</w:t>
                    </w:r>
                    <w:r>
                      <w:rPr>
                        <w:b w:val="0"/>
                        <w:bCs w:val="0"/>
                        <w:color w:val="009EDB"/>
                        <w:spacing w:val="2"/>
                        <w:w w:val="95"/>
                        <w:u w:val="single" w:color="0000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  <w:u w:val="single" w:color="00000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  <w:u w:val="single" w:color="00000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  <w:u w:val="single" w:color="00000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  <w:u w:val="single" w:color="0000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  <w:u w:val="single" w:color="00000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9EDB"/>
                        <w:spacing w:val="-6"/>
                        <w:w w:val="95"/>
                        <w:u w:val="single" w:color="00000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95"/>
                        <w:u w:val="single" w:color="00000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  <w:u w:val="single" w:color="00000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95"/>
                        <w:u w:val="single" w:color="00000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  <w:u w:val="single" w:color="00000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  <w:u w:val="single" w:color="0000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  <w:u w:val="single" w:color="0000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  <w:u w:val="single" w:color="00000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  <w:u w:val="single" w:color="00000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95"/>
                        <w:u w:val="single" w:color="00000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  <w:u w:val="single" w:color="000000"/>
                      </w:rPr>
                      <w:t>nt</w:t>
                    </w:r>
                  </w:hyperlink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21.147644pt;width:218pt;height:10.785754pt;mso-position-horizontal-relative:page;mso-position-vertical-relative:page;z-index:-813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w w:val="86"/>
                      <w:sz w:val="15"/>
                      <w:szCs w:val="15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  <w:u w:val="single" w:color="000000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  <w:u w:val="single" w:color="000000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  <w:u w:val="single" w:color="000000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  <w:u w:val="single" w:color="000000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6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6"/>
                      <w:w w:val="100"/>
                      <w:sz w:val="15"/>
                      <w:szCs w:val="15"/>
                      <w:u w:val="single" w:color="000000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  <w:u w:val="single" w:color="000000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5"/>
                      <w:szCs w:val="15"/>
                      <w:u w:val="single" w:color="000000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6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6"/>
                      <w:w w:val="100"/>
                      <w:sz w:val="15"/>
                      <w:szCs w:val="15"/>
                      <w:u w:val="single" w:color="000000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  <w:u w:val="single" w:color="000000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  <w:u w:val="single" w:color="000000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  <w:u w:val="single" w:color="000000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  <w:u w:val="single" w:color="000000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  <w:u w:val="single" w:color="000000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  <w:u w:val="single" w:color="000000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案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34.441986pt;width:218pt;height:51.49pt;mso-position-horizontal-relative:page;mso-position-vertical-relative:page;z-index:-812" type="#_x0000_t202" filled="f" stroked="f">
            <v:textbox inset="0,0,0,0">
              <w:txbxContent>
                <w:p>
                  <w:pPr>
                    <w:pStyle w:val="BodyText"/>
                    <w:spacing w:line="144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设备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诊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断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工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具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90"/>
                    </w:rPr>
                    <w:t>EM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K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企业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主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幕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扩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展</w:t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170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  <w:u w:val="single" w:color="0000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88.495972pt;width:218pt;height:42.992pt;mso-position-horizontal-relative:page;mso-position-vertical-relative:page;z-index:-811" type="#_x0000_t202" filled="f" stroked="f">
            <v:textbox inset="0,0,0,0">
              <w:txbxContent>
                <w:p>
                  <w:pPr>
                    <w:pStyle w:val="BodyText"/>
                    <w:spacing w:line="144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™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仅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适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用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于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在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系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统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上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使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用</w:t>
                  </w:r>
                  <w:r>
                    <w:rPr>
                      <w:b w:val="0"/>
                      <w:bCs w:val="0"/>
                      <w:spacing w:val="-36"/>
                      <w:w w:val="95"/>
                    </w:rPr>
                    <w:t>。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专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业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100"/>
                    </w:rPr>
                    <w:t>集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成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解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方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案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采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预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装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载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预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授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权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方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免费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提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。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如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利用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21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上的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整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功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能</w:t>
                  </w:r>
                  <w:r>
                    <w:rPr>
                      <w:b w:val="0"/>
                      <w:bCs w:val="0"/>
                      <w:spacing w:val="-43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需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要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企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业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级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许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。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如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需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了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解</w:t>
                  </w:r>
                  <w:r>
                    <w:rPr>
                      <w:b w:val="0"/>
                      <w:bCs w:val="0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工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具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更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多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信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息</w:t>
                  </w:r>
                  <w:r>
                    <w:rPr>
                      <w:b w:val="0"/>
                      <w:bCs w:val="0"/>
                      <w:spacing w:val="-46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请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访</w:t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170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95"/>
                      <w:u w:val="single" w:color="000000"/>
                    </w:rPr>
                    <w:t>问</w:t>
                  </w:r>
                  <w:r>
                    <w:rPr>
                      <w:b w:val="0"/>
                      <w:bCs w:val="0"/>
                      <w:spacing w:val="-40"/>
                      <w:w w:val="95"/>
                      <w:u w:val="single" w:color="000000"/>
                    </w:rPr>
                    <w:t>：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color w:val="009EDB"/>
                      <w:spacing w:val="4"/>
                      <w:w w:val="95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95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95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:</w:t>
                  </w:r>
                  <w:r>
                    <w:rPr>
                      <w:b w:val="0"/>
                      <w:bCs w:val="0"/>
                      <w:color w:val="009EDB"/>
                      <w:spacing w:val="-11"/>
                      <w:w w:val="95"/>
                      <w:u w:val="single" w:color="000000"/>
                    </w:rPr>
                    <w:t>/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95"/>
                      <w:u w:val="single" w:color="000000"/>
                    </w:rPr>
                    <w:t>/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95"/>
                      <w:u w:val="single" w:color="000000"/>
                    </w:rPr>
                    <w:t>z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95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color w:val="009EDB"/>
                      <w:spacing w:val="2"/>
                      <w:w w:val="95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95"/>
                      <w:u w:val="single" w:color="000000"/>
                    </w:rPr>
                    <w:t>.c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95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color w:val="009EDB"/>
                      <w:spacing w:val="-4"/>
                      <w:w w:val="95"/>
                      <w:u w:val="single" w:color="000000"/>
                    </w:rPr>
                    <w:t>/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95"/>
                      <w:u w:val="single" w:color="000000"/>
                    </w:rPr>
                    <w:t>il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color w:val="009EDB"/>
                      <w:spacing w:val="5"/>
                      <w:w w:val="95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y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95"/>
                      <w:u w:val="single" w:color="000000"/>
                    </w:rPr>
                    <w:t>dna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33.527649pt;width:218pt;height:10.785754pt;mso-position-horizontal-relative:page;mso-position-vertical-relative:page;z-index:-810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z w:val="15"/>
                      <w:szCs w:val="15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保修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46.821991pt;width:218pt;height:25.996pt;mso-position-horizontal-relative:page;mso-position-vertical-relative:page;z-index:-809" type="#_x0000_t202" filled="f" stroked="f">
            <v:textbox inset="0,0,0,0">
              <w:txbxContent>
                <w:p>
                  <w:pPr>
                    <w:pStyle w:val="BodyText"/>
                    <w:spacing w:line="144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100"/>
                    </w:rPr>
                    <w:t>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照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硬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质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证的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规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定</w:t>
                  </w:r>
                  <w:r>
                    <w:rPr>
                      <w:b w:val="0"/>
                      <w:bCs w:val="0"/>
                      <w:spacing w:val="-5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21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获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得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发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货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之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日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起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一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年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艺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材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料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质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要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查看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完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整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修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声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明</w:t>
                  </w:r>
                  <w:r>
                    <w:rPr>
                      <w:b w:val="0"/>
                      <w:bCs w:val="0"/>
                      <w:spacing w:val="-4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请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访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问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：</w:t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170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-10"/>
                      <w:u w:val="single" w:color="000000"/>
                    </w:rPr>
                    <w:t> </w:t>
                  </w:r>
                  <w:hyperlink r:id="rId10">
                    <w:r>
                      <w:rPr>
                        <w:b w:val="0"/>
                        <w:bCs w:val="0"/>
                        <w:color w:val="009EDB"/>
                        <w:spacing w:val="4"/>
                        <w:w w:val="95"/>
                        <w:u w:val="single" w:color="0000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4"/>
                        <w:w w:val="95"/>
                        <w:u w:val="single" w:color="0000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-3"/>
                        <w:w w:val="95"/>
                        <w:u w:val="single" w:color="0000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2"/>
                        <w:w w:val="95"/>
                        <w:u w:val="single" w:color="00000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  <w:u w:val="single" w:color="000000"/>
                      </w:rPr>
                      <w:t>z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95"/>
                        <w:u w:val="single" w:color="00000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95"/>
                        <w:u w:val="single" w:color="000000"/>
                      </w:rPr>
                      <w:t>b</w:t>
                    </w:r>
                    <w:r>
                      <w:rPr>
                        <w:b w:val="0"/>
                        <w:bCs w:val="0"/>
                        <w:color w:val="009EDB"/>
                        <w:spacing w:val="2"/>
                        <w:w w:val="95"/>
                        <w:u w:val="single" w:color="0000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  <w:u w:val="single" w:color="00000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  <w:u w:val="single" w:color="00000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  <w:u w:val="single" w:color="00000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  <w:u w:val="single" w:color="0000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  <w:u w:val="single" w:color="00000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95"/>
                        <w:u w:val="single" w:color="00000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  <w:u w:val="single" w:color="0000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  <w:u w:val="single" w:color="00000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95"/>
                        <w:u w:val="single" w:color="0000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9EDB"/>
                        <w:spacing w:val="2"/>
                        <w:w w:val="95"/>
                        <w:u w:val="single" w:color="0000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  <w:u w:val="single" w:color="00000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  <w:u w:val="single" w:color="00000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9EDB"/>
                        <w:spacing w:val="5"/>
                        <w:w w:val="95"/>
                        <w:u w:val="single" w:color="00000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  <w:u w:val="single" w:color="000000"/>
                      </w:rPr>
                      <w:t>y</w:t>
                    </w:r>
                  </w:hyperlink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74.842651pt;width:218pt;height:10.785754pt;mso-position-horizontal-relative:page;mso-position-vertical-relative:page;z-index:-808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z w:val="15"/>
                      <w:szCs w:val="15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  <w:u w:val="single" w:color="000000"/>
                    </w:rPr>
                    <w:t>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  <w:u w:val="single" w:color="000000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务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88.136993pt;width:218pt;height:59.988pt;mso-position-horizontal-relative:page;mso-position-vertical-relative:page;z-index:-807" type="#_x0000_t202" filled="f" stroked="f">
            <v:textbox inset="0,0,0,0">
              <w:txbxContent>
                <w:p>
                  <w:pPr>
                    <w:pStyle w:val="BodyText"/>
                    <w:spacing w:line="144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™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超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值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服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务</w:t>
                  </w:r>
                  <w:r>
                    <w:rPr>
                      <w:b w:val="0"/>
                      <w:bCs w:val="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是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对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物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超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所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值的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移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设备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100"/>
                    </w:rPr>
                    <w:t>提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价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格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实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惠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服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务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并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过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该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服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务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为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您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21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移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设备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保驾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护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航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您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获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得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两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年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修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服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务</w:t>
                  </w:r>
                  <w:r>
                    <w:rPr>
                      <w:b w:val="0"/>
                      <w:bCs w:val="0"/>
                      <w:spacing w:val="-4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包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括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故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障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正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常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磨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损</w:t>
                  </w:r>
                  <w:r>
                    <w:rPr>
                      <w:b w:val="0"/>
                      <w:bCs w:val="0"/>
                      <w:spacing w:val="-49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话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在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线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技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术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spacing w:val="-45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优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先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维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修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周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转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时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间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免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费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发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运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以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及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针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对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的基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于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云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视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化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报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告</w:t>
                  </w:r>
                  <w:r>
                    <w:rPr>
                      <w:b w:val="0"/>
                      <w:bCs w:val="0"/>
                      <w:spacing w:val="-4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包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括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故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障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维修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技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术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事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服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务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同</w:t>
                  </w:r>
                  <w:r>
                    <w:rPr>
                      <w:b w:val="0"/>
                      <w:bCs w:val="0"/>
                      <w:spacing w:val="-46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对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系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统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安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全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补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丁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状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态的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分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析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等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等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。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如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需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了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解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推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荐服</w:t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170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务</w:t>
                  </w:r>
                  <w:r>
                    <w:rPr>
                      <w:b w:val="0"/>
                      <w:bCs w:val="0"/>
                      <w:spacing w:val="-3"/>
                      <w:w w:val="100"/>
                      <w:u w:val="single" w:color="000000"/>
                    </w:rPr>
                    <w:t>的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更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多</w:t>
                  </w:r>
                  <w:r>
                    <w:rPr>
                      <w:b w:val="0"/>
                      <w:bCs w:val="0"/>
                      <w:spacing w:val="-3"/>
                      <w:w w:val="100"/>
                      <w:u w:val="single" w:color="000000"/>
                    </w:rPr>
                    <w:t>信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single" w:color="000000"/>
                    </w:rPr>
                    <w:t>息</w:t>
                  </w:r>
                  <w:r>
                    <w:rPr>
                      <w:b w:val="0"/>
                      <w:bCs w:val="0"/>
                      <w:spacing w:val="-48"/>
                      <w:w w:val="100"/>
                      <w:u w:val="single" w:color="000000"/>
                    </w:rPr>
                    <w:t>，</w:t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请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访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问</w:t>
                  </w:r>
                  <w:r>
                    <w:rPr>
                      <w:b w:val="0"/>
                      <w:bCs w:val="0"/>
                      <w:spacing w:val="-22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2"/>
                      <w:w w:val="100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-3"/>
                      <w:w w:val="100"/>
                      <w:u w:val="single" w:color="0000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22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2"/>
                      <w:w w:val="100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21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1"/>
                      <w:w w:val="100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支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持</w:t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服</w:t>
                  </w:r>
                  <w:r>
                    <w:rPr>
                      <w:b w:val="0"/>
                      <w:bCs w:val="0"/>
                      <w:spacing w:val="-3"/>
                      <w:w w:val="100"/>
                      <w:u w:val="single" w:color="000000"/>
                    </w:rPr>
                    <w:t>务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。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50.157654pt;width:218pt;height:10.785754pt;mso-position-horizontal-relative:page;mso-position-vertical-relative:page;z-index:-806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z w:val="15"/>
                      <w:szCs w:val="15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附注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63.451965pt;width:218pt;height:51.49pt;mso-position-horizontal-relative:page;mso-position-vertical-relative:page;z-index:-805" type="#_x0000_t202" filled="f" stroked="f">
            <v:textbox inset="0,0,0,0">
              <w:txbxContent>
                <w:p>
                  <w:pPr>
                    <w:pStyle w:val="BodyText"/>
                    <w:spacing w:line="144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*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解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方案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供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购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部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署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    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其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他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第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三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方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全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双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工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语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音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解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决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方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案</w:t>
                  </w:r>
                  <w:r>
                    <w:rPr>
                      <w:b w:val="0"/>
                      <w:bCs w:val="0"/>
                      <w:spacing w:val="-44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优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化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性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能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与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支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持</w:t>
                  </w:r>
                  <w:r>
                    <w:rPr>
                      <w:b w:val="0"/>
                      <w:bCs w:val="0"/>
                      <w:spacing w:val="-43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需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要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企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业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级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许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spacing w:val="-35"/>
                      <w:w w:val="95"/>
                    </w:rPr>
                    <w:t>。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尽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管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该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许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证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不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是</w:t>
                  </w:r>
                  <w:r>
                    <w:rPr>
                      <w:b w:val="0"/>
                      <w:bCs w:val="0"/>
                      <w:spacing w:val="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所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必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需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然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而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企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业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级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许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包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括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提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升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这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些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其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它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解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方</w:t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170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案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的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性</w:t>
                  </w:r>
                  <w:r>
                    <w:rPr>
                      <w:b w:val="0"/>
                      <w:bCs w:val="0"/>
                      <w:spacing w:val="4"/>
                      <w:w w:val="100"/>
                      <w:u w:val="single" w:color="000000"/>
                    </w:rPr>
                    <w:t>能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和清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single" w:color="000000"/>
                    </w:rPr>
                    <w:t>晰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度。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34.553284pt;width:489.934874pt;height:8.5pt;mso-position-horizontal-relative:page;mso-position-vertical-relative:page;z-index:-804" type="#_x0000_t202" filled="f" stroked="f">
            <v:textbox inset="0,0,0,0">
              <w:txbxContent>
                <w:p>
                  <w:pPr>
                    <w:spacing w:line="1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3"/>
                      <w:szCs w:val="13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©2020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9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3"/>
                      <w:szCs w:val="13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9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和/或其关联机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3"/>
                      <w:szCs w:val="13"/>
                    </w:rPr>
                    <w:t>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7"/>
                      <w:w w:val="100"/>
                      <w:sz w:val="13"/>
                      <w:szCs w:val="13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保留所有权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3"/>
                      <w:szCs w:val="13"/>
                    </w:rPr>
                    <w:t>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7"/>
                      <w:w w:val="100"/>
                      <w:sz w:val="13"/>
                      <w:szCs w:val="13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eb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3"/>
                      <w:szCs w:val="13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8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和其标志性的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9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eb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3"/>
                      <w:szCs w:val="13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8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斑马头像是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9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3"/>
                      <w:szCs w:val="13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8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的注册商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9"/>
                      <w:w w:val="100"/>
                      <w:sz w:val="13"/>
                      <w:szCs w:val="13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7"/>
                      <w:w w:val="100"/>
                      <w:sz w:val="13"/>
                      <w:szCs w:val="13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已在全球多个国家/地区注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3"/>
                      <w:szCs w:val="13"/>
                    </w:rPr>
                    <w:t>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7"/>
                      <w:w w:val="100"/>
                      <w:sz w:val="13"/>
                      <w:szCs w:val="13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所有其他商标均为其各自所有者的财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3"/>
                      <w:szCs w:val="13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917999pt;margin-top:759.02179pt;width:118.083506pt;height:8.5pt;mso-position-horizontal-relative:page;mso-position-vertical-relative:page;z-index:-803" type="#_x0000_t202" filled="f" stroked="f">
            <v:textbox inset="0,0,0,0">
              <w:txbxContent>
                <w:p>
                  <w:pPr>
                    <w:spacing w:line="1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3"/>
                      <w:szCs w:val="13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部件号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2"/>
                      <w:w w:val="95"/>
                      <w:sz w:val="13"/>
                      <w:szCs w:val="13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95"/>
                      <w:sz w:val="13"/>
                      <w:szCs w:val="13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9"/>
                      <w:w w:val="95"/>
                      <w:sz w:val="13"/>
                      <w:szCs w:val="13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95"/>
                      <w:sz w:val="13"/>
                      <w:szCs w:val="13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C21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"/>
                      <w:w w:val="95"/>
                      <w:sz w:val="13"/>
                      <w:szCs w:val="13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95"/>
                      <w:sz w:val="13"/>
                      <w:szCs w:val="13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C26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05/12/2020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0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HTML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50.111786pt;width:72pt;height:11.586001pt;mso-position-horizontal-relative:page;mso-position-vertical-relative:page;z-index:-802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蓝牙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50.111786pt;width:144pt;height:11.586001pt;mso-position-horizontal-relative:page;mso-position-vertical-relative:page;z-index:-801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牙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0.125pt;width:72pt;height:54.064998pt;mso-position-horizontal-relative:page;mso-position-vertical-relative:page;z-index:-800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和加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0.125pt;width:144pt;height:54.064998pt;mso-position-horizontal-relative:page;mso-position-vertical-relative:page;z-index:-799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93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或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位</w:t>
                  </w:r>
                  <w:r>
                    <w:rPr>
                      <w:b w:val="0"/>
                      <w:bCs w:val="0"/>
                      <w:spacing w:val="-48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个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人</w:t>
                  </w:r>
                  <w:r>
                    <w:rPr>
                      <w:b w:val="0"/>
                      <w:bCs w:val="0"/>
                      <w:spacing w:val="-40"/>
                      <w:w w:val="95"/>
                    </w:rPr>
                    <w:t>版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48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企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业</w:t>
                  </w:r>
                  <w:r>
                    <w:rPr>
                      <w:b w:val="0"/>
                      <w:bCs w:val="0"/>
                      <w:spacing w:val="-40"/>
                      <w:w w:val="95"/>
                    </w:rPr>
                    <w:t>版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37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—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77"/>
                    </w:rPr>
                    <w:t> 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HA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HA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4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77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HA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AP</w:t>
                  </w:r>
                  <w:r>
                    <w:rPr>
                      <w:b w:val="0"/>
                      <w:bCs w:val="0"/>
                      <w:spacing w:val="2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14.189995pt;width:72pt;height:11.585924pt;mso-position-horizontal-relative:page;mso-position-vertical-relative:page;z-index:-798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认证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14.189995pt;width:144pt;height:11.585924pt;mso-position-horizontal-relative:page;mso-position-vertical-relative:page;z-index:-797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25.775925pt;width:72pt;height:11.585863pt;mso-position-horizontal-relative:page;mso-position-vertical-relative:page;z-index:-796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4"/>
                      <w:szCs w:val="14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25.775925pt;width:144pt;height:11.585863pt;mso-position-horizontal-relative:page;mso-position-vertical-relative:page;z-index:-795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1r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342003pt;margin-top:160.322815pt;width:185.657999pt;height:12pt;mso-position-horizontal-relative:page;mso-position-vertical-relative:page;z-index:-79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440811pt;margin-top:204.555725pt;width:117.559196pt;height:12pt;mso-position-horizontal-relative:page;mso-position-vertical-relative:page;z-index:-79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354752pt;margin-top:217.182678pt;width:98.645245pt;height:12pt;mso-position-horizontal-relative:page;mso-position-vertical-relative:page;z-index:-79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614403pt;margin-top:271.362701pt;width:180.385598pt;height:12pt;mso-position-horizontal-relative:page;mso-position-vertical-relative:page;z-index:-79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993103pt;margin-top:316.918701pt;width:103.006895pt;height:12pt;mso-position-horizontal-relative:page;mso-position-vertical-relative:page;z-index:-79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360001pt;margin-top:329.562714pt;width:200.639999pt;height:12pt;mso-position-horizontal-relative:page;mso-position-vertical-relative:page;z-index:-78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582108pt;margin-top:358.248688pt;width:129.417896pt;height:12pt;mso-position-horizontal-relative:page;mso-position-vertical-relative:page;z-index:-78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70pt;margin-top:370.877686pt;width:185.429999pt;height:12pt;mso-position-horizontal-relative:page;mso-position-vertical-relative:page;z-index:-78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5345pt;margin-top:433.555695pt;width:59.465493pt;height:12pt;mso-position-horizontal-relative:page;mso-position-vertical-relative:page;z-index:-78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360001pt;margin-top:446.192688pt;width:200.639999pt;height:12pt;mso-position-horizontal-relative:page;mso-position-vertical-relative:page;z-index:-78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414406pt;margin-top:500.372711pt;width:149.585597pt;height:12pt;mso-position-horizontal-relative:page;mso-position-vertical-relative:page;z-index:-78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10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hanging="240"/>
      </w:pPr>
      <w:rPr>
        <w:rFonts w:hint="default" w:ascii="Microsoft JhengHei" w:hAnsi="Microsoft JhengHei" w:eastAsia="Microsoft JhengHei"/>
        <w:w w:val="227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240"/>
      </w:pPr>
      <w:rPr>
        <w:rFonts w:hint="default" w:ascii="Microsoft JhengHei" w:hAnsi="Microsoft JhengHei" w:eastAsia="Microsoft JhengHei"/>
        <w:w w:val="227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0"/>
    </w:pPr>
    <w:rPr>
      <w:rFonts w:ascii="Microsoft JhengHei" w:hAnsi="Microsoft JhengHei" w:eastAsia="Microsoft JhengHei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zebra.com/tc21-tc26" TargetMode="External"/><Relationship Id="rId8" Type="http://schemas.openxmlformats.org/officeDocument/2006/relationships/image" Target="media/image3.jpg"/><Relationship Id="rId9" Type="http://schemas.openxmlformats.org/officeDocument/2006/relationships/hyperlink" Target="http://www.zebra.com/environment" TargetMode="External"/><Relationship Id="rId10" Type="http://schemas.openxmlformats.org/officeDocument/2006/relationships/hyperlink" Target="http://www.zebra.com/warranty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2020-09-17T10:52:07Z</dcterms:created>
  <dcterms:modified xsi:type="dcterms:W3CDTF">2020-09-17T10:52:07Z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LastSaved">
    <vt:filetime>2020-09-17T00:00:00Z</vt:filetime>
  </property>
</Properties>
</file>