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537.546936pt;margin-top:35.818542pt;width:37.429051pt;height:64.960997pt;mso-position-horizontal-relative:page;mso-position-vertical-relative:page;z-index:-965" type="#_x0000_t75">
            <v:imagedata r:id="rId5" o:title=""/>
          </v:shape>
        </w:pict>
      </w:r>
      <w:r>
        <w:rPr/>
        <w:pict>
          <v:group style="position:absolute;margin-left:36pt;margin-top:687.002014pt;width:540pt;height:69pt;mso-position-horizontal-relative:page;mso-position-vertical-relative:page;z-index:-964" coordorigin="720,13740" coordsize="10800,1380">
            <v:shape style="position:absolute;left:720;top:13740;width:10800;height:1380" coordorigin="720,13740" coordsize="10800,1380" path="m720,15120l11520,15120,11520,13740,720,13740,720,15120xe" filled="t" fillcolor="#CDCCCA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06.277588pt;margin-top:640.526367pt;width:169.722447pt;height:34.496432pt;mso-position-horizontal-relative:page;mso-position-vertical-relative:page;z-index:-963" type="#_x0000_t75">
            <v:imagedata r:id="rId6" o:title=""/>
          </v:shape>
        </w:pict>
      </w:r>
      <w:r>
        <w:rPr/>
        <w:pict>
          <v:shape style="position:absolute;margin-left:35.976379pt;margin-top:210.612976pt;width:261.000019pt;height:174.000013pt;mso-position-horizontal-relative:page;mso-position-vertical-relative:page;z-index:-962" type="#_x0000_t75">
            <v:imagedata r:id="rId7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5.429829pt;width:104.954605pt;height:18.569pt;mso-position-horizontal-relative:page;mso-position-vertical-relative:page;z-index:-961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9901pt;margin-top:89.943321pt;width:535.845926pt;height:106.202197pt;mso-position-horizontal-relative:page;mso-position-vertical-relative:page;z-index:-960" type="#_x0000_t202" filled="f" stroked="f">
            <v:textbox inset="0,0,0,0">
              <w:txbxContent>
                <w:p>
                  <w:pPr>
                    <w:spacing w:line="41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44"/>
                      <w:szCs w:val="4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1"/>
                      <w:w w:val="100"/>
                      <w:sz w:val="44"/>
                      <w:szCs w:val="4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0"/>
                      <w:w w:val="100"/>
                      <w:sz w:val="44"/>
                      <w:szCs w:val="4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7"/>
                      <w:w w:val="100"/>
                      <w:sz w:val="44"/>
                      <w:szCs w:val="44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"/>
                      <w:w w:val="100"/>
                      <w:sz w:val="44"/>
                      <w:szCs w:val="44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44"/>
                      <w:szCs w:val="44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2"/>
                      <w:w w:val="100"/>
                      <w:sz w:val="44"/>
                      <w:szCs w:val="4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0"/>
                      <w:w w:val="100"/>
                      <w:sz w:val="44"/>
                      <w:szCs w:val="4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0"/>
                      <w:w w:val="100"/>
                      <w:sz w:val="44"/>
                      <w:szCs w:val="44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4"/>
                      <w:szCs w:val="44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34"/>
                      <w:w w:val="100"/>
                      <w:sz w:val="44"/>
                      <w:szCs w:val="4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9"/>
                      <w:w w:val="100"/>
                      <w:sz w:val="44"/>
                      <w:szCs w:val="44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6"/>
                      <w:w w:val="100"/>
                      <w:sz w:val="44"/>
                      <w:szCs w:val="44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44"/>
                      <w:szCs w:val="44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44"/>
                      <w:szCs w:val="44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44"/>
                      <w:szCs w:val="44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7"/>
                      <w:w w:val="100"/>
                      <w:sz w:val="44"/>
                      <w:szCs w:val="44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8"/>
                      <w:w w:val="100"/>
                      <w:sz w:val="44"/>
                      <w:szCs w:val="44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44"/>
                      <w:szCs w:val="44"/>
                    </w:rPr>
                    <w:t>终端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spacing w:line="416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2"/>
                      <w:w w:val="100"/>
                      <w:sz w:val="28"/>
                      <w:szCs w:val="28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28"/>
                      <w:szCs w:val="2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28"/>
                      <w:szCs w:val="28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28"/>
                      <w:szCs w:val="2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28"/>
                      <w:szCs w:val="28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28"/>
                      <w:szCs w:val="2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28"/>
                      <w:szCs w:val="28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28"/>
                      <w:szCs w:val="28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28"/>
                      <w:szCs w:val="28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28"/>
                      <w:szCs w:val="28"/>
                    </w:rPr>
                    <w:t>能</w:t>
                  </w:r>
                </w:p>
                <w:p>
                  <w:pPr>
                    <w:spacing w:line="140" w:lineRule="exact" w:before="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170" w:lineRule="auto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57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7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5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8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的需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0"/>
                      <w:w w:val="95"/>
                      <w:sz w:val="18"/>
                      <w:szCs w:val="18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0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95"/>
                      <w:sz w:val="18"/>
                      <w:szCs w:val="18"/>
                    </w:rPr>
                    <w:t>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8"/>
                      <w:szCs w:val="18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8"/>
                      <w:szCs w:val="18"/>
                    </w:rPr>
                    <w:t>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4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00"/>
                      <w:sz w:val="18"/>
                      <w:szCs w:val="18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5"/>
                      <w:w w:val="100"/>
                      <w:sz w:val="18"/>
                      <w:szCs w:val="18"/>
                    </w:rPr>
                    <w:t>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4"/>
                      <w:w w:val="100"/>
                      <w:sz w:val="18"/>
                      <w:szCs w:val="18"/>
                    </w:rPr>
                    <w:t>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8"/>
                      <w:szCs w:val="18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5"/>
                      <w:sz w:val="18"/>
                      <w:szCs w:val="18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6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li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9"/>
                      <w:w w:val="95"/>
                      <w:sz w:val="18"/>
                      <w:szCs w:val="18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95"/>
                      <w:sz w:val="18"/>
                      <w:szCs w:val="18"/>
                    </w:rPr>
                    <w:t>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8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95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7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8"/>
                      <w:szCs w:val="18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95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1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如可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7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性能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4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8"/>
                      <w:szCs w:val="18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8"/>
                      <w:szCs w:val="18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8"/>
                      <w:szCs w:val="18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7"/>
                      <w:w w:val="95"/>
                      <w:sz w:val="18"/>
                      <w:szCs w:val="18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8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9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8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可视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8"/>
                      <w:szCs w:val="18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8"/>
                      <w:szCs w:val="18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8"/>
                      <w:szCs w:val="18"/>
                    </w:rPr>
                    <w:t>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8"/>
                      <w:szCs w:val="18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8"/>
                      <w:szCs w:val="18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8"/>
                      <w:szCs w:val="18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8"/>
                      <w:szCs w:val="18"/>
                    </w:rPr>
                    <w:t>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214.735947pt;width:262.999313pt;height:172.488pt;mso-position-horizontal-relative:page;mso-position-vertical-relative:page;z-index:-959" type="#_x0000_t202" filled="f" stroked="f">
            <v:textbox inset="0,0,0,0">
              <w:txbxContent>
                <w:p>
                  <w:pPr>
                    <w:spacing w:line="171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5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活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在明亮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屏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 w:before="6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64" w:lineRule="auto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0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同的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9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5"/>
                      <w:sz w:val="17"/>
                      <w:szCs w:val="17"/>
                    </w:rPr>
                    <w:t>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94"/>
                      <w:w w:val="95"/>
                      <w:sz w:val="17"/>
                      <w:szCs w:val="17"/>
                    </w:rPr>
                    <w:t>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7"/>
                      <w:szCs w:val="17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3"/>
                      <w:w w:val="95"/>
                      <w:sz w:val="17"/>
                      <w:szCs w:val="17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95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7"/>
                      <w:szCs w:val="17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1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6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能全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10" w:lineRule="exact" w:before="10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164" w:lineRule="auto"/>
                    <w:ind w:left="20" w:right="39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员的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电需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+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7"/>
                      <w:szCs w:val="17"/>
                    </w:rPr>
                    <w:t>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95"/>
                      <w:sz w:val="17"/>
                      <w:szCs w:val="17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7"/>
                      <w:szCs w:val="17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7"/>
                      <w:szCs w:val="17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8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7"/>
                      <w:szCs w:val="17"/>
                    </w:rPr>
                    <w:t>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position w:val="6"/>
                      <w:sz w:val="10"/>
                      <w:szCs w:val="10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95"/>
                      <w:position w:val="0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position w:val="0"/>
                      <w:sz w:val="17"/>
                      <w:szCs w:val="17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position w:val="0"/>
                      <w:sz w:val="17"/>
                      <w:szCs w:val="17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95"/>
                      <w:position w:val="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position w:val="0"/>
                      <w:sz w:val="17"/>
                      <w:szCs w:val="17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position w:val="0"/>
                      <w:sz w:val="17"/>
                      <w:szCs w:val="17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position w:val="0"/>
                      <w:sz w:val="17"/>
                      <w:szCs w:val="17"/>
                    </w:rPr>
                    <w:t>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position w:val="0"/>
                      <w:sz w:val="17"/>
                      <w:szCs w:val="17"/>
                    </w:rPr>
                    <w:t>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1"/>
                      <w:w w:val="100"/>
                      <w:position w:val="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position w:val="0"/>
                      <w:sz w:val="17"/>
                      <w:szCs w:val="17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position w:val="0"/>
                      <w:sz w:val="17"/>
                      <w:szCs w:val="17"/>
                    </w:rPr>
                    <w:t>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position w:val="0"/>
                      <w:sz w:val="17"/>
                      <w:szCs w:val="17"/>
                    </w:rPr>
                    <w:t>拔插模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8"/>
                      <w:w w:val="100"/>
                      <w:position w:val="0"/>
                      <w:sz w:val="17"/>
                      <w:szCs w:val="17"/>
                    </w:rPr>
                    <w:t>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5"/>
                      <w:w w:val="100"/>
                      <w:position w:val="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position w:val="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position w:val="0"/>
                      <w:sz w:val="17"/>
                      <w:szCs w:val="17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position w:val="0"/>
                      <w:sz w:val="17"/>
                      <w:szCs w:val="17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1"/>
                      <w:w w:val="100"/>
                      <w:position w:val="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position w:val="0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position w:val="0"/>
                      <w:sz w:val="17"/>
                      <w:szCs w:val="17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position w:val="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position w:val="0"/>
                      <w:sz w:val="17"/>
                      <w:szCs w:val="17"/>
                    </w:rPr>
                    <w:t>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position w:val="0"/>
                      <w:sz w:val="17"/>
                      <w:szCs w:val="17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position w:val="0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无需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position w:val="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position w:val="0"/>
                      <w:sz w:val="17"/>
                      <w:szCs w:val="17"/>
                    </w:rPr>
                    <w:t>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position w:val="0"/>
                      <w:sz w:val="17"/>
                      <w:szCs w:val="17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position w:val="0"/>
                      <w:sz w:val="17"/>
                      <w:szCs w:val="17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position w:val="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position w:val="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position w:val="0"/>
                      <w:sz w:val="17"/>
                      <w:szCs w:val="17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6"/>
                      <w:w w:val="100"/>
                      <w:position w:val="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position w:val="0"/>
                      <w:sz w:val="17"/>
                      <w:szCs w:val="17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position w:val="0"/>
                      <w:sz w:val="17"/>
                      <w:szCs w:val="17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position w:val="0"/>
                      <w:sz w:val="17"/>
                      <w:szCs w:val="17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position w:val="0"/>
                      <w:sz w:val="17"/>
                      <w:szCs w:val="17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position w:val="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position w:val="0"/>
                      <w:sz w:val="17"/>
                      <w:szCs w:val="17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3"/>
                      <w:w w:val="100"/>
                      <w:position w:val="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position w:val="0"/>
                      <w:sz w:val="17"/>
                      <w:szCs w:val="17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position w:val="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position w:val="0"/>
                      <w:sz w:val="17"/>
                      <w:szCs w:val="17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position w:val="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position w:val="0"/>
                      <w:sz w:val="17"/>
                      <w:szCs w:val="17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position w:val="0"/>
                      <w:sz w:val="17"/>
                      <w:szCs w:val="17"/>
                    </w:rPr>
                    <w:t>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position w:val="0"/>
                      <w:sz w:val="17"/>
                      <w:szCs w:val="17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position w:val="0"/>
                      <w:sz w:val="17"/>
                      <w:szCs w:val="17"/>
                    </w:rPr>
                    <w:t>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position w:val="0"/>
                      <w:sz w:val="17"/>
                      <w:szCs w:val="17"/>
                    </w:rPr>
                    <w:t>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position w:val="0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position w:val="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003296pt;margin-top:392.71936pt;width:261.666513pt;height:40.489586pt;mso-position-horizontal-relative:page;mso-position-vertical-relative:page;z-index:-958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独特的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8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即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涵盖扫描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6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7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8.265808pt;width:87.397404pt;height:11.5pt;mso-position-horizontal-relative:page;mso-position-vertical-relative:page;z-index:-957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"/>
                      <w:w w:val="100"/>
                      <w:sz w:val="19"/>
                      <w:szCs w:val="19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6"/>
                      <w:w w:val="100"/>
                      <w:sz w:val="19"/>
                      <w:szCs w:val="19"/>
                    </w:rPr>
                    <w:t>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3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7"/>
                      <w:w w:val="100"/>
                      <w:sz w:val="19"/>
                      <w:szCs w:val="19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20.899048pt;width:258.888712pt;height:66.482586pt;mso-position-horizontal-relative:page;mso-position-vertical-relative:page;z-index:-956" type="#_x0000_t202" filled="f" stroked="f">
            <v:textbox inset="0,0,0,0">
              <w:txbxContent>
                <w:p>
                  <w:pPr>
                    <w:spacing w:line="171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oi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已知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00"/>
                      <w:sz w:val="17"/>
                      <w:szCs w:val="17"/>
                    </w:rPr>
                    <w:t>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</w:p>
                <w:p>
                  <w:pPr>
                    <w:spacing w:line="200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4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供当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 w:before="6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64" w:lineRule="auto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技术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          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3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用提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00"/>
                      <w:sz w:val="17"/>
                      <w:szCs w:val="17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87.002014pt;width:540pt;height:69pt;mso-position-horizontal-relative:page;mso-position-vertical-relative:page;z-index:-955" type="#_x0000_t202" filled="f" stroked="f">
            <v:textbox inset="0,0,0,0">
              <w:txbxContent>
                <w:p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6" w:right="0" w:firstLine="0"/>
                    <w:jc w:val="center"/>
                    <w:rPr>
                      <w:rFonts w:ascii="Microsoft JhengHei" w:hAnsi="Microsoft JhengHei" w:cs="Microsoft JhengHei" w:eastAsia="Microsoft JhengHei"/>
                      <w:sz w:val="22"/>
                      <w:szCs w:val="22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95"/>
                      <w:sz w:val="22"/>
                      <w:szCs w:val="22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95"/>
                      <w:sz w:val="22"/>
                      <w:szCs w:val="22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95"/>
                      <w:sz w:val="22"/>
                      <w:szCs w:val="22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95"/>
                      <w:sz w:val="22"/>
                      <w:szCs w:val="22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95"/>
                      <w:sz w:val="22"/>
                      <w:szCs w:val="22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95"/>
                      <w:sz w:val="22"/>
                      <w:szCs w:val="22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2"/>
                      <w:w w:val="95"/>
                      <w:sz w:val="22"/>
                      <w:szCs w:val="22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22"/>
                      <w:szCs w:val="22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95"/>
                      <w:sz w:val="22"/>
                      <w:szCs w:val="22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22"/>
                      <w:szCs w:val="22"/>
                    </w:rPr>
                    <w:t>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22"/>
                      <w:szCs w:val="22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22"/>
                      <w:szCs w:val="22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22"/>
                      <w:szCs w:val="22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22"/>
                      <w:szCs w:val="22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22"/>
                      <w:szCs w:val="22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22"/>
                      <w:szCs w:val="22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22"/>
                      <w:szCs w:val="22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95"/>
                      <w:sz w:val="22"/>
                      <w:szCs w:val="22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95"/>
                      <w:sz w:val="22"/>
                      <w:szCs w:val="22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22"/>
                      <w:szCs w:val="22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95"/>
                      <w:sz w:val="22"/>
                      <w:szCs w:val="22"/>
                    </w:rPr>
                    <w:t>端。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97" w:lineRule="exact"/>
                    <w:ind w:left="0" w:right="0" w:firstLine="0"/>
                    <w:jc w:val="center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1"/>
                      <w:w w:val="100"/>
                      <w:sz w:val="17"/>
                      <w:szCs w:val="17"/>
                    </w:rPr>
                    <w:t> </w:t>
                  </w:r>
                  <w:hyperlink r:id="rId8"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3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z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.c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2"/>
                        <w:w w:val="100"/>
                        <w:sz w:val="17"/>
                        <w:szCs w:val="17"/>
                      </w:rPr>
                      <w:t> </w:t>
                    </w:r>
                  </w:hyperlink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0000"/>
                      <w:spacing w:val="42"/>
                      <w:w w:val="100"/>
                      <w:sz w:val="17"/>
                      <w:szCs w:val="17"/>
                    </w:rPr>
                    <w:t> </w:t>
                  </w:r>
                  <w:hyperlink r:id="rId9"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-3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3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z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2"/>
                        <w:w w:val="100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.c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1"/>
                        <w:w w:val="100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4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Microsoft JhengHei" w:hAnsi="Microsoft JhengHei" w:cs="Microsoft JhengHei" w:eastAsia="Microsoft JhengHei"/>
                        <w:b/>
                        <w:bCs/>
                        <w:color w:val="009EDB"/>
                        <w:spacing w:val="0"/>
                        <w:w w:val="100"/>
                        <w:sz w:val="17"/>
                        <w:szCs w:val="17"/>
                      </w:rPr>
                      <w:t>57</w:t>
                    </w:r>
                    <w:r>
                      <w:rPr>
                        <w:rFonts w:ascii="Microsoft JhengHei" w:hAnsi="Microsoft JhengHei" w:cs="Microsoft JhengHei" w:eastAsia="Microsoft JhengHei"/>
                        <w:b w:val="0"/>
                        <w:bCs w:val="0"/>
                        <w:color w:val="000000"/>
                        <w:spacing w:val="0"/>
                        <w:w w:val="100"/>
                        <w:sz w:val="17"/>
                        <w:szCs w:val="17"/>
                      </w:rPr>
                    </w:r>
                  </w:hyperlink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5.429829pt;width:104.954605pt;height:18.569pt;mso-position-horizontal-relative:page;mso-position-vertical-relative:page;z-index:-954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059998pt;margin-top:89.307159pt;width:265.372512pt;height:178.444586pt;mso-position-horizontal-relative:page;mso-position-vertical-relative:page;z-index:-953" type="#_x0000_t202" filled="f" stroked="f">
            <v:textbox inset="0,0,0,0">
              <w:txbxContent>
                <w:p>
                  <w:pPr>
                    <w:spacing w:line="171" w:lineRule="exact"/>
                    <w:ind w:left="98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98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C57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可为世界各地的所有工作人员提供可靠的蜂窝网络服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载波聚</w:t>
                  </w:r>
                </w:p>
                <w:p>
                  <w:pPr>
                    <w:spacing w:line="200" w:lineRule="exact"/>
                    <w:ind w:left="98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合支持可通过提高数据容量和速度大幅提升应用程序性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该项技术已</w:t>
                  </w:r>
                </w:p>
                <w:p>
                  <w:pPr>
                    <w:spacing w:line="200" w:lineRule="exact"/>
                    <w:ind w:left="98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通过领先公共安全网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9"/>
                      <w:w w:val="100"/>
                      <w:sz w:val="17"/>
                      <w:szCs w:val="17"/>
                    </w:rPr>
                    <w:t>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包括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3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T&amp;T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Fi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eri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9"/>
                      <w:w w:val="100"/>
                      <w:sz w:val="17"/>
                      <w:szCs w:val="17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从而</w:t>
                  </w:r>
                </w:p>
                <w:p>
                  <w:pPr>
                    <w:spacing w:line="200" w:lineRule="exact"/>
                    <w:ind w:left="98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确保应急人员在网络过载的危机情况下也拥有所需的连接性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 w:before="6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64" w:lineRule="auto"/>
                    <w:ind w:left="98" w:right="88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                                                        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1300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万像素的彩色后置摄像头可拍摄非常清晰的照片和视频——是情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8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况证明/交付/服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现场技术支持等的理想之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before="41"/>
                    <w:ind w:left="98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0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0"/>
                      <w:w w:val="100"/>
                      <w:sz w:val="17"/>
                      <w:szCs w:val="17"/>
                    </w:rPr>
                    <w:t>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1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98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高达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2Mbps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的优化数据速度可提高应用程序的灵活性和蓝牙外围设备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如打印机和耳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9"/>
                      <w:w w:val="100"/>
                      <w:sz w:val="17"/>
                      <w:szCs w:val="17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而低能耗蓝牙则减少了电量要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可延长电</w:t>
                  </w:r>
                </w:p>
                <w:p>
                  <w:pPr>
                    <w:spacing w:line="200" w:lineRule="exact"/>
                    <w:ind w:left="98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池使用周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 w:before="6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64" w:lineRule="auto"/>
                    <w:ind w:left="98" w:right="34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与消费型智能手机不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您将得到整套具备向后兼容性的业务级附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这些附件使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C52/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C57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更易于使用和管理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5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从更易于扫描的卡扣式触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发手柄到可为设备和电池等所有装置充电的独特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Sha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adl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9.572922pt;width:87.890454pt;height:11.5pt;mso-position-horizontal-relative:page;mso-position-vertical-relative:page;z-index:-952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7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技术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2.206161pt;width:262.746013pt;height:300.402586pt;mso-position-horizontal-relative:page;mso-position-vertical-relative:page;z-index:-951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1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忙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尽管这些触控式数据终端虽然看起来像智能手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但也只有这一点相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似——它们从内到外都是专为企业级应用设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3"/>
                      <w:w w:val="95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您可将它们扔到水中或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混凝土地面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2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可在灰尘区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7"/>
                      <w:szCs w:val="17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0"/>
                      <w:w w:val="95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雨中或雪地使用——其依然可像预期一样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可靠运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单片式设计可为敏感电子元件提供额外的冲击保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触摸屏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和成像仪窗口采用康宁®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6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大猩猩®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7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2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让这两个非常薄弱的设备部件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具备了出色的耐刮擦性和抗震碎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 w:before="6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64" w:lineRule="auto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2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3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需求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强大的处理器确保所有语音和数据应用程序发挥卓越性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您也可获得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对后续两个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And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oid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9"/>
                      <w:w w:val="100"/>
                      <w:sz w:val="17"/>
                      <w:szCs w:val="17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00"/>
                      <w:sz w:val="17"/>
                      <w:szCs w:val="17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Q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9"/>
                      <w:w w:val="100"/>
                      <w:sz w:val="17"/>
                      <w:szCs w:val="17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2及未来应用程序的内置支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如人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工智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10" w:lineRule="exact" w:before="10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164" w:lineRule="auto"/>
                    <w:ind w:left="20" w:right="92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利用多种技术支持轻松实现定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包括可见光通信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蓝牙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5.0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BLE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7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WiFi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以及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Smart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ens3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tionWorks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解决方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10" w:lineRule="exact" w:before="10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164" w:lineRule="auto"/>
                    <w:ind w:left="20" w:right="62" w:firstLine="0"/>
                    <w:jc w:val="both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通过精确波束成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2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2x2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多用户多输入/多输出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(MU-MIMO)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技术支持接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入点同时与多台设备通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从而提高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WiFi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网络容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速度并扩大覆盖范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处理位置从移动设备转移到接入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可延长电池使用周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10" w:lineRule="exact" w:before="10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164" w:lineRule="auto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7"/>
                      <w:szCs w:val="17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出众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三个麦克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高音量扬声器及噪声消除技术协同运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可确保每次通话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两端的通话者能够听清每一个字——即使是在十分吵闹的区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10" w:lineRule="exact" w:before="10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164" w:lineRule="auto"/>
                    <w:ind w:left="20" w:right="68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7"/>
                      <w:szCs w:val="17"/>
                    </w:rPr>
                    <w:t>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利用新型的前置摄像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您可以获得内置的最新定位技术支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即可见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光通信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5"/>
                      <w:w w:val="100"/>
                      <w:sz w:val="17"/>
                      <w:szCs w:val="17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该技术让您可以通过兼容的头顶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LED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照明跟踪购物者和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员工的位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视频通话提高服务质量和工作效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客户将享受到更加个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性化的服务——远程专家可实时查看维修进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95"/>
                      <w:sz w:val="17"/>
                      <w:szCs w:val="17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2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以便帮助现场技术人员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加快问题解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提高一次性修复的成功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285.774017pt;width:256.283662pt;height:23.0045pt;mso-position-horizontal-relative:page;mso-position-vertical-relative:page;z-index:-950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6"/>
                      <w:w w:val="100"/>
                      <w:sz w:val="19"/>
                      <w:szCs w:val="19"/>
                    </w:rPr>
                    <w:t>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"/>
                      <w:w w:val="100"/>
                      <w:sz w:val="19"/>
                      <w:szCs w:val="19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"/>
                      <w:w w:val="100"/>
                      <w:sz w:val="19"/>
                      <w:szCs w:val="19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50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和设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23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7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6"/>
                      <w:w w:val="100"/>
                      <w:sz w:val="19"/>
                      <w:szCs w:val="19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1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5"/>
                      <w:w w:val="100"/>
                      <w:sz w:val="19"/>
                      <w:szCs w:val="19"/>
                    </w:rPr>
                    <w:t>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319.908264pt;width:261.309513pt;height:208.432586pt;mso-position-horizontal-relative:page;mso-position-vertical-relative:page;z-index:-949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95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7"/>
                      <w:szCs w:val="17"/>
                    </w:rPr>
                    <w:t>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7"/>
                      <w:szCs w:val="17"/>
                    </w:rPr>
                    <w:t>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7"/>
                      <w:szCs w:val="17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在整个班次期间时刻为每位员工提供良好的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WiFi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这款免费工具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可提供近乎即时的应用程序响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出色的漫游性能以及出众的清晰音质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和网络诊断——利用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WiFi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网络提高员工工作效率并更好地为每位患者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服务所需的一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00" w:lineRule="exact" w:before="6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line="164" w:lineRule="auto"/>
                    <w:ind w:left="20" w:right="21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Po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 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95"/>
                      <w:sz w:val="17"/>
                      <w:szCs w:val="17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95"/>
                      <w:sz w:val="17"/>
                      <w:szCs w:val="17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95"/>
                      <w:sz w:val="17"/>
                      <w:szCs w:val="17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95"/>
                      <w:sz w:val="17"/>
                      <w:szCs w:val="17"/>
                    </w:rPr>
                    <w:t>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95"/>
                      <w:sz w:val="17"/>
                      <w:szCs w:val="17"/>
                    </w:rPr>
                    <w:t>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95"/>
                      <w:sz w:val="17"/>
                      <w:szCs w:val="17"/>
                    </w:rPr>
                    <w:t>止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95"/>
                      <w:sz w:val="17"/>
                      <w:szCs w:val="17"/>
                    </w:rPr>
                    <w:t>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95"/>
                      <w:sz w:val="17"/>
                      <w:szCs w:val="17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95"/>
                      <w:sz w:val="17"/>
                      <w:szCs w:val="17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95"/>
                      <w:sz w:val="17"/>
                      <w:szCs w:val="17"/>
                    </w:rPr>
                    <w:t>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7"/>
                      <w:szCs w:val="17"/>
                    </w:rPr>
                    <w:t>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7"/>
                      <w:szCs w:val="17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95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95"/>
                      <w:sz w:val="17"/>
                      <w:szCs w:val="17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7"/>
                      <w:szCs w:val="17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这款基于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PC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的免费解决方案可提供易于阅读的仪表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让您能够及早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确定并取出电池组中的老化电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避免店员工作效率和移动设备正常运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行时间受到影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10" w:lineRule="exact" w:before="10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164" w:lineRule="auto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7"/>
                      <w:szCs w:val="17"/>
                    </w:rPr>
                    <w:t>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  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企业级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And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oid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移动设备的更新通常费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复杂且难以追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您可利用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Li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eGua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Analytics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完成一切操作——可随时使用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3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OneCa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e®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9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支持合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3"/>
                      <w:w w:val="95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查看可用更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7"/>
                      <w:szCs w:val="17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0"/>
                      <w:w w:val="95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7"/>
                      <w:szCs w:val="17"/>
                    </w:rPr>
                    <w:t>更新优先级以及符合更新条件的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只需按下按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即可利用无线技术自动更新设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轻松实时监控并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管理更新状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  <w:p>
                  <w:pPr>
                    <w:spacing w:line="110" w:lineRule="exact" w:before="10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164" w:lineRule="auto"/>
                    <w:ind w:left="20" w:right="31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7"/>
                      <w:szCs w:val="17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4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的新增限制模式开行业先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点击即可停用操作系统随附的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Google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Mobile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vi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(GMS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2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且可在一段时间之后根据需要重新激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每台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C52/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C57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均免费预装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8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546.274048pt;width:88.668504pt;height:11.5pt;mso-position-horizontal-relative:page;mso-position-vertical-relative:page;z-index:-948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-4"/>
                      <w:w w:val="100"/>
                      <w:sz w:val="19"/>
                      <w:szCs w:val="19"/>
                    </w:rPr>
                    <w:t>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9"/>
                      <w:szCs w:val="19"/>
                    </w:rPr>
                    <w:t>色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3"/>
                      <w:w w:val="100"/>
                      <w:sz w:val="19"/>
                      <w:szCs w:val="19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5"/>
                      <w:w w:val="100"/>
                      <w:sz w:val="19"/>
                      <w:szCs w:val="19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6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9"/>
                      <w:szCs w:val="19"/>
                    </w:rPr>
                    <w:t>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pt;margin-top:568.908264pt;width:259.992013pt;height:70.477586pt;mso-position-horizontal-relative:page;mso-position-vertical-relative:page;z-index:-947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7"/>
                      <w:szCs w:val="17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7"/>
                      <w:szCs w:val="17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7"/>
                      <w:szCs w:val="17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8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7"/>
                      <w:szCs w:val="17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7"/>
                      <w:szCs w:val="17"/>
                    </w:rPr>
                    <w:t>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获取所需的设备管理数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以便将设备运行时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运行效率和投资回报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率提升到全新水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资产可视化服务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是一款易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4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易部署的解决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无需使用企业移动性管理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(EMM)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运行可视化服务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S)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是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一款综合设备管理解决方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100"/>
                      <w:sz w:val="17"/>
                      <w:szCs w:val="17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可利用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EMM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信息帮助您从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6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7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移动设</w:t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备中获取更多价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这些可选服务可添加至您的可选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5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OneCa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支持合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7"/>
                      <w:szCs w:val="17"/>
                    </w:rPr>
                    <w:t>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111.1147pt;width:216pt;height:.1pt;mso-position-horizontal-relative:page;mso-position-vertical-relative:page;z-index:-946" coordorigin="720,2222" coordsize="4320,2">
            <v:shape style="position:absolute;left:720;top:2222;width:4320;height:2" coordorigin="720,2222" coordsize="4320,0" path="m720,2222l5040,2222e" filled="f" stroked="t" strokeweight=".25pt" strokecolor="#000000">
              <v:path arrowok="t"/>
            </v:shape>
            <w10:wrap type="none"/>
          </v:group>
        </w:pict>
      </w:r>
      <w:r>
        <w:rPr/>
        <w:pict>
          <v:group style="position:absolute;margin-left:35.875pt;margin-top:123.989716pt;width:216.25pt;height:289.7854pt;mso-position-horizontal-relative:page;mso-position-vertical-relative:page;z-index:-945" coordorigin="718,2480" coordsize="4325,5796">
            <v:group style="position:absolute;left:720;top:2482;width:4320;height:2" coordorigin="720,2482" coordsize="4320,2">
              <v:shape style="position:absolute;left:720;top:2482;width:4320;height:2" coordorigin="720,2482" coordsize="4320,0" path="m720,2482l5040,2482e" filled="f" stroked="t" strokeweight=".25pt" strokecolor="#000000">
                <v:path arrowok="t"/>
              </v:shape>
            </v:group>
            <v:group style="position:absolute;left:2160;top:2485;width:2;height:5786" coordorigin="2160,2485" coordsize="2,5786">
              <v:shape style="position:absolute;left:2160;top:2485;width:2;height:5786" coordorigin="2160,2485" coordsize="0,5786" path="m2160,2485l2160,8271e" filled="f" stroked="t" strokeweight=".25pt" strokecolor="#000000">
                <v:path arrowok="t"/>
              </v:shape>
            </v:group>
            <v:group style="position:absolute;left:720;top:2884;width:4320;height:2" coordorigin="720,2884" coordsize="4320,2">
              <v:shape style="position:absolute;left:720;top:2884;width:4320;height:2" coordorigin="720,2884" coordsize="4320,0" path="m720,2884l5040,2884e" filled="f" stroked="t" strokeweight=".25pt" strokecolor="#000000">
                <v:path arrowok="t"/>
              </v:shape>
            </v:group>
            <v:group style="position:absolute;left:720;top:3115;width:4320;height:2" coordorigin="720,3115" coordsize="4320,2">
              <v:shape style="position:absolute;left:720;top:3115;width:4320;height:2" coordorigin="720,3115" coordsize="4320,0" path="m720,3115l5040,3115e" filled="f" stroked="t" strokeweight=".25pt" strokecolor="#000000">
                <v:path arrowok="t"/>
              </v:shape>
            </v:group>
            <v:group style="position:absolute;left:720;top:3517;width:4320;height:2" coordorigin="720,3517" coordsize="4320,2">
              <v:shape style="position:absolute;left:720;top:3517;width:4320;height:2" coordorigin="720,3517" coordsize="4320,0" path="m720,3517l5040,3517e" filled="f" stroked="t" strokeweight=".25pt" strokecolor="#000000">
                <v:path arrowok="t"/>
              </v:shape>
            </v:group>
            <v:group style="position:absolute;left:720;top:3748;width:4320;height:2" coordorigin="720,3748" coordsize="4320,2">
              <v:shape style="position:absolute;left:720;top:3748;width:4320;height:2" coordorigin="720,3748" coordsize="4320,0" path="m720,3748l5040,3748e" filled="f" stroked="t" strokeweight=".25pt" strokecolor="#000000">
                <v:path arrowok="t"/>
              </v:shape>
            </v:group>
            <v:group style="position:absolute;left:720;top:4490;width:4320;height:2" coordorigin="720,4490" coordsize="4320,2">
              <v:shape style="position:absolute;left:720;top:4490;width:4320;height:2" coordorigin="720,4490" coordsize="4320,0" path="m720,4490l5040,4490e" filled="f" stroked="t" strokeweight=".25pt" strokecolor="#000000">
                <v:path arrowok="t"/>
              </v:shape>
            </v:group>
            <v:group style="position:absolute;left:720;top:4721;width:4320;height:2" coordorigin="720,4721" coordsize="4320,2">
              <v:shape style="position:absolute;left:720;top:4721;width:4320;height:2" coordorigin="720,4721" coordsize="4320,0" path="m720,4721l5040,4721e" filled="f" stroked="t" strokeweight=".25pt" strokecolor="#000000">
                <v:path arrowok="t"/>
              </v:shape>
            </v:group>
            <v:group style="position:absolute;left:720;top:5293;width:4320;height:2" coordorigin="720,5293" coordsize="4320,2">
              <v:shape style="position:absolute;left:720;top:5293;width:4320;height:2" coordorigin="720,5293" coordsize="4320,0" path="m720,5293l5040,5293e" filled="f" stroked="t" strokeweight=".25pt" strokecolor="#000000">
                <v:path arrowok="t"/>
              </v:shape>
            </v:group>
            <v:group style="position:absolute;left:720;top:5694;width:4320;height:2" coordorigin="720,5694" coordsize="4320,2">
              <v:shape style="position:absolute;left:720;top:5694;width:4320;height:2" coordorigin="720,5694" coordsize="4320,0" path="m720,5694l5040,5694e" filled="f" stroked="t" strokeweight=".25pt" strokecolor="#000000">
                <v:path arrowok="t"/>
              </v:shape>
            </v:group>
            <v:group style="position:absolute;left:720;top:5926;width:4320;height:2" coordorigin="720,5926" coordsize="4320,2">
              <v:shape style="position:absolute;left:720;top:5926;width:4320;height:2" coordorigin="720,5926" coordsize="4320,0" path="m720,5926l5040,5926e" filled="f" stroked="t" strokeweight=".25pt" strokecolor="#000000">
                <v:path arrowok="t"/>
              </v:shape>
            </v:group>
            <v:group style="position:absolute;left:720;top:6497;width:4320;height:2" coordorigin="720,6497" coordsize="4320,2">
              <v:shape style="position:absolute;left:720;top:6497;width:4320;height:2" coordorigin="720,6497" coordsize="4320,0" path="m720,6497l5040,6497e" filled="f" stroked="t" strokeweight=".25pt" strokecolor="#000000">
                <v:path arrowok="t"/>
              </v:shape>
            </v:group>
            <v:group style="position:absolute;left:720;top:6729;width:4320;height:2" coordorigin="720,6729" coordsize="4320,2">
              <v:shape style="position:absolute;left:720;top:6729;width:4320;height:2" coordorigin="720,6729" coordsize="4320,0" path="m720,6729l5040,6729e" filled="f" stroked="t" strokeweight=".25pt" strokecolor="#000000">
                <v:path arrowok="t"/>
              </v:shape>
            </v:group>
            <v:group style="position:absolute;left:720;top:6960;width:4320;height:2" coordorigin="720,6960" coordsize="4320,2">
              <v:shape style="position:absolute;left:720;top:6960;width:4320;height:2" coordorigin="720,6960" coordsize="4320,0" path="m720,6960l5040,6960e" filled="f" stroked="t" strokeweight=".25pt" strokecolor="#000000">
                <v:path arrowok="t"/>
              </v:shape>
            </v:group>
            <v:group style="position:absolute;left:720;top:7702;width:4320;height:2" coordorigin="720,7702" coordsize="4320,2">
              <v:shape style="position:absolute;left:720;top:7702;width:4320;height:2" coordorigin="720,7702" coordsize="4320,0" path="m720,7702l5040,7702e" filled="f" stroked="t" strokeweight=".25pt" strokecolor="#000000">
                <v:path arrowok="t"/>
              </v:shape>
            </v:group>
            <v:group style="position:absolute;left:720;top:8273;width:4320;height:2" coordorigin="720,8273" coordsize="4320,2">
              <v:shape style="position:absolute;left:720;top:8273;width:4320;height:2" coordorigin="720,8273" coordsize="4320,0" path="m720,8273l5040,8273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426.275208pt;width:216.25pt;height:77.507818pt;mso-position-horizontal-relative:page;mso-position-vertical-relative:page;z-index:-944" coordorigin="718,8526" coordsize="4325,1550">
            <v:group style="position:absolute;left:720;top:8528;width:4320;height:2" coordorigin="720,8528" coordsize="4320,2">
              <v:shape style="position:absolute;left:720;top:8528;width:4320;height:2" coordorigin="720,8528" coordsize="4320,0" path="m720,8528l5040,8528e" filled="f" stroked="t" strokeweight=".25pt" strokecolor="#000000">
                <v:path arrowok="t"/>
              </v:shape>
            </v:group>
            <v:group style="position:absolute;left:2160;top:8531;width:2;height:1540" coordorigin="2160,8531" coordsize="2,1540">
              <v:shape style="position:absolute;left:2160;top:8531;width:2;height:1540" coordorigin="2160,8531" coordsize="0,1540" path="m2160,8531l2160,10071e" filled="f" stroked="t" strokeweight=".25pt" strokecolor="#000000">
                <v:path arrowok="t"/>
              </v:shape>
            </v:group>
            <v:group style="position:absolute;left:720;top:8760;width:4320;height:2" coordorigin="720,8760" coordsize="4320,2">
              <v:shape style="position:absolute;left:720;top:8760;width:4320;height:2" coordorigin="720,8760" coordsize="4320,0" path="m720,8760l5040,8760e" filled="f" stroked="t" strokeweight=".25pt" strokecolor="#000000">
                <v:path arrowok="t"/>
              </v:shape>
            </v:group>
            <v:group style="position:absolute;left:720;top:9841;width:4320;height:2" coordorigin="720,9841" coordsize="4320,2">
              <v:shape style="position:absolute;left:720;top:9841;width:4320;height:2" coordorigin="720,9841" coordsize="4320,0" path="m720,9841l5040,9841e" filled="f" stroked="t" strokeweight=".25pt" strokecolor="#000000">
                <v:path arrowok="t"/>
              </v:shape>
            </v:group>
            <v:group style="position:absolute;left:720;top:10073;width:4320;height:2" coordorigin="720,10073" coordsize="4320,2">
              <v:shape style="position:absolute;left:720;top:10073;width:4320;height:2" coordorigin="720,10073" coordsize="4320,0" path="m720,10073l5040,10073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516.282898pt;width:216.25pt;height:155.460497pt;mso-position-horizontal-relative:page;mso-position-vertical-relative:page;z-index:-943" coordorigin="718,10326" coordsize="4325,3109">
            <v:group style="position:absolute;left:720;top:10328;width:4320;height:2" coordorigin="720,10328" coordsize="4320,2">
              <v:shape style="position:absolute;left:720;top:10328;width:4320;height:2" coordorigin="720,10328" coordsize="4320,0" path="m720,10328l5040,10328e" filled="f" stroked="t" strokeweight=".25pt" strokecolor="#000000">
                <v:path arrowok="t"/>
              </v:shape>
            </v:group>
            <v:group style="position:absolute;left:2160;top:10331;width:2;height:3099" coordorigin="2160,10331" coordsize="2,3099">
              <v:shape style="position:absolute;left:2160;top:10331;width:2;height:3099" coordorigin="2160,10331" coordsize="0,3099" path="m2160,10331l2160,13430e" filled="f" stroked="t" strokeweight=".25pt" strokecolor="#000000">
                <v:path arrowok="t"/>
              </v:shape>
            </v:group>
            <v:group style="position:absolute;left:720;top:10560;width:4320;height:2" coordorigin="720,10560" coordsize="4320,2">
              <v:shape style="position:absolute;left:720;top:10560;width:4320;height:2" coordorigin="720,10560" coordsize="4320,0" path="m720,10560l5040,10560e" filled="f" stroked="t" strokeweight=".25pt" strokecolor="#000000">
                <v:path arrowok="t"/>
              </v:shape>
            </v:group>
            <v:group style="position:absolute;left:720;top:10792;width:4320;height:2" coordorigin="720,10792" coordsize="4320,2">
              <v:shape style="position:absolute;left:720;top:10792;width:4320;height:2" coordorigin="720,10792" coordsize="4320,0" path="m720,10792l5040,10792e" filled="f" stroked="t" strokeweight=".25pt" strokecolor="#000000">
                <v:path arrowok="t"/>
              </v:shape>
            </v:group>
            <v:group style="position:absolute;left:720;top:11023;width:4320;height:2" coordorigin="720,11023" coordsize="4320,2">
              <v:shape style="position:absolute;left:720;top:11023;width:4320;height:2" coordorigin="720,11023" coordsize="4320,0" path="m720,11023l5040,11023e" filled="f" stroked="t" strokeweight=".25pt" strokecolor="#000000">
                <v:path arrowok="t"/>
              </v:shape>
            </v:group>
            <v:group style="position:absolute;left:720;top:11765;width:4320;height:2" coordorigin="720,11765" coordsize="4320,2">
              <v:shape style="position:absolute;left:720;top:11765;width:4320;height:2" coordorigin="720,11765" coordsize="4320,0" path="m720,11765l5040,11765e" filled="f" stroked="t" strokeweight=".25pt" strokecolor="#000000">
                <v:path arrowok="t"/>
              </v:shape>
            </v:group>
            <v:group style="position:absolute;left:720;top:12166;width:4320;height:2" coordorigin="720,12166" coordsize="4320,2">
              <v:shape style="position:absolute;left:720;top:12166;width:4320;height:2" coordorigin="720,12166" coordsize="4320,0" path="m720,12166l5040,12166e" filled="f" stroked="t" strokeweight=".25pt" strokecolor="#000000">
                <v:path arrowok="t"/>
              </v:shape>
            </v:group>
            <v:group style="position:absolute;left:720;top:12398;width:4320;height:2" coordorigin="720,12398" coordsize="4320,2">
              <v:shape style="position:absolute;left:720;top:12398;width:4320;height:2" coordorigin="720,12398" coordsize="4320,0" path="m720,12398l5040,12398e" filled="f" stroked="t" strokeweight=".25pt" strokecolor="#000000">
                <v:path arrowok="t"/>
              </v:shape>
            </v:group>
            <v:group style="position:absolute;left:720;top:12799;width:4320;height:2" coordorigin="720,12799" coordsize="4320,2">
              <v:shape style="position:absolute;left:720;top:12799;width:4320;height:2" coordorigin="720,12799" coordsize="4320,0" path="m720,12799l5040,12799e" filled="f" stroked="t" strokeweight=".25pt" strokecolor="#000000">
                <v:path arrowok="t"/>
              </v:shape>
            </v:group>
            <v:group style="position:absolute;left:720;top:13031;width:4320;height:2" coordorigin="720,13031" coordsize="4320,2">
              <v:shape style="position:absolute;left:720;top:13031;width:4320;height:2" coordorigin="720,13031" coordsize="4320,0" path="m720,13031l5040,13031e" filled="f" stroked="t" strokeweight=".25pt" strokecolor="#000000">
                <v:path arrowok="t"/>
              </v:shape>
            </v:group>
            <v:group style="position:absolute;left:720;top:13432;width:4320;height:2" coordorigin="720,13432" coordsize="4320,2">
              <v:shape style="position:absolute;left:720;top:13432;width:4320;height:2" coordorigin="720,13432" coordsize="4320,0" path="m720,13432l5040,13432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875pt;margin-top:684.243286pt;width:216.25pt;height:46.5937pt;mso-position-horizontal-relative:page;mso-position-vertical-relative:page;z-index:-942" coordorigin="718,13685" coordsize="4325,932">
            <v:group style="position:absolute;left:720;top:13687;width:4320;height:2" coordorigin="720,13687" coordsize="4320,2">
              <v:shape style="position:absolute;left:720;top:13687;width:4320;height:2" coordorigin="720,13687" coordsize="4320,0" path="m720,13687l5040,13687e" filled="f" stroked="t" strokeweight=".25pt" strokecolor="#000000">
                <v:path arrowok="t"/>
              </v:shape>
            </v:group>
            <v:group style="position:absolute;left:2160;top:13690;width:2;height:922" coordorigin="2160,13690" coordsize="2,922">
              <v:shape style="position:absolute;left:2160;top:13690;width:2;height:922" coordorigin="2160,13690" coordsize="0,922" path="m2160,13690l2160,14612e" filled="f" stroked="t" strokeweight=".25pt" strokecolor="#000000">
                <v:path arrowok="t"/>
              </v:shape>
            </v:group>
            <v:group style="position:absolute;left:720;top:13919;width:4320;height:2" coordorigin="720,13919" coordsize="4320,2">
              <v:shape style="position:absolute;left:720;top:13919;width:4320;height:2" coordorigin="720,13919" coordsize="4320,0" path="m720,13919l5040,13919e" filled="f" stroked="t" strokeweight=".25pt" strokecolor="#000000">
                <v:path arrowok="t"/>
              </v:shape>
            </v:group>
            <v:group style="position:absolute;left:720;top:14151;width:4320;height:2" coordorigin="720,14151" coordsize="4320,2">
              <v:shape style="position:absolute;left:720;top:14151;width:4320;height:2" coordorigin="720,14151" coordsize="4320,0" path="m720,14151l5040,14151e" filled="f" stroked="t" strokeweight=".25pt" strokecolor="#000000">
                <v:path arrowok="t"/>
              </v:shape>
            </v:group>
            <v:group style="position:absolute;left:720;top:14383;width:4320;height:2" coordorigin="720,14383" coordsize="4320,2">
              <v:shape style="position:absolute;left:720;top:14383;width:4320;height:2" coordorigin="720,14383" coordsize="4320,0" path="m720,14383l5040,14383e" filled="f" stroked="t" strokeweight=".25pt" strokecolor="#000000">
                <v:path arrowok="t"/>
              </v:shape>
            </v:group>
            <v:group style="position:absolute;left:720;top:14614;width:4320;height:2" coordorigin="720,14614" coordsize="4320,2">
              <v:shape style="position:absolute;left:720;top:14614;width:4320;height:2" coordorigin="720,14614" coordsize="4320,0" path="m720,14614l5040,14614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115.004776pt;width:216.25pt;height:20.314998pt;mso-position-horizontal-relative:page;mso-position-vertical-relative:page;z-index:-941" coordorigin="5398,2300" coordsize="4325,406">
            <v:group style="position:absolute;left:5400;top:2303;width:4320;height:2" coordorigin="5400,2303" coordsize="4320,2">
              <v:shape style="position:absolute;left:5400;top:2303;width:4320;height:2" coordorigin="5400,2303" coordsize="4320,0" path="m5400,2303l9720,2303e" filled="f" stroked="t" strokeweight=".25pt" strokecolor="#000000">
                <v:path arrowok="t"/>
              </v:shape>
            </v:group>
            <v:group style="position:absolute;left:6840;top:2305;width:2;height:396" coordorigin="6840,2305" coordsize="2,396">
              <v:shape style="position:absolute;left:6840;top:2305;width:2;height:396" coordorigin="6840,2305" coordsize="0,396" path="m6840,2701l6840,2305e" filled="f" stroked="t" strokeweight=".25pt" strokecolor="#000000">
                <v:path arrowok="t"/>
              </v:shape>
            </v:group>
            <v:group style="position:absolute;left:5400;top:2704;width:4320;height:2" coordorigin="5400,2704" coordsize="4320,2">
              <v:shape style="position:absolute;left:5400;top:2704;width:4320;height:2" coordorigin="5400,2704" coordsize="4320,0" path="m5400,2704l9720,2704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147.819778pt;width:216.25pt;height:136.944915pt;mso-position-horizontal-relative:page;mso-position-vertical-relative:page;z-index:-940" coordorigin="5398,2956" coordsize="4325,2739">
            <v:group style="position:absolute;left:5400;top:2959;width:4320;height:2" coordorigin="5400,2959" coordsize="4320,2">
              <v:shape style="position:absolute;left:5400;top:2959;width:4320;height:2" coordorigin="5400,2959" coordsize="4320,0" path="m5400,2959l9720,2959e" filled="f" stroked="t" strokeweight=".25pt" strokecolor="#000000">
                <v:path arrowok="t"/>
              </v:shape>
            </v:group>
            <v:group style="position:absolute;left:6840;top:2961;width:2;height:2729" coordorigin="6840,2961" coordsize="2,2729">
              <v:shape style="position:absolute;left:6840;top:2961;width:2;height:2729" coordorigin="6840,2961" coordsize="0,2729" path="m6840,2961l6840,5690e" filled="f" stroked="t" strokeweight=".25001pt" strokecolor="#000000">
                <v:path arrowok="t"/>
              </v:shape>
            </v:group>
            <v:group style="position:absolute;left:5400;top:4210;width:4320;height:2" coordorigin="5400,4210" coordsize="4320,2">
              <v:shape style="position:absolute;left:5400;top:4210;width:4320;height:2" coordorigin="5400,4210" coordsize="4320,0" path="m5400,4210l9720,4210e" filled="f" stroked="t" strokeweight=".25pt" strokecolor="#000000">
                <v:path arrowok="t"/>
              </v:shape>
            </v:group>
            <v:group style="position:absolute;left:5400;top:4781;width:4320;height:2" coordorigin="5400,4781" coordsize="4320,2">
              <v:shape style="position:absolute;left:5400;top:4781;width:4320;height:2" coordorigin="5400,4781" coordsize="4320,0" path="m5400,4781l9720,4781e" filled="f" stroked="t" strokeweight=".25pt" strokecolor="#000000">
                <v:path arrowok="t"/>
              </v:shape>
            </v:group>
            <v:group style="position:absolute;left:5400;top:5693;width:4320;height:2" coordorigin="5400,5693" coordsize="4320,2">
              <v:shape style="position:absolute;left:5400;top:5693;width:4320;height:2" coordorigin="5400,5693" coordsize="4320,0" path="m5400,5693l9720,5693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297.264618pt;width:216.25pt;height:145.444993pt;mso-position-horizontal-relative:page;mso-position-vertical-relative:page;z-index:-939" coordorigin="5398,5945" coordsize="4325,2909">
            <v:group style="position:absolute;left:5400;top:5948;width:4320;height:2" coordorigin="5400,5948" coordsize="4320,2">
              <v:shape style="position:absolute;left:5400;top:5948;width:4320;height:2" coordorigin="5400,5948" coordsize="4320,0" path="m5400,5948l9720,5948e" filled="f" stroked="t" strokeweight=".25pt" strokecolor="#000000">
                <v:path arrowok="t"/>
              </v:shape>
            </v:group>
            <v:group style="position:absolute;left:6840;top:5950;width:2;height:2899" coordorigin="6840,5950" coordsize="2,2899">
              <v:shape style="position:absolute;left:6840;top:5950;width:2;height:2899" coordorigin="6840,5950" coordsize="0,2899" path="m6840,5950l6840,8849e" filled="f" stroked="t" strokeweight=".25001pt" strokecolor="#000000">
                <v:path arrowok="t"/>
              </v:shape>
            </v:group>
            <v:group style="position:absolute;left:5400;top:7879;width:4320;height:2" coordorigin="5400,7879" coordsize="4320,2">
              <v:shape style="position:absolute;left:5400;top:7879;width:4320;height:2" coordorigin="5400,7879" coordsize="4320,0" path="m5400,7879l9720,7879e" filled="f" stroked="t" strokeweight=".25pt" strokecolor="#000000">
                <v:path arrowok="t"/>
              </v:shape>
            </v:group>
            <v:group style="position:absolute;left:5400;top:8450;width:4320;height:2" coordorigin="5400,8450" coordsize="4320,2">
              <v:shape style="position:absolute;left:5400;top:8450;width:4320;height:2" coordorigin="5400,8450" coordsize="4320,0" path="m5400,8450l9720,8450e" filled="f" stroked="t" strokeweight=".25pt" strokecolor="#000000">
                <v:path arrowok="t"/>
              </v:shape>
            </v:group>
            <v:group style="position:absolute;left:5400;top:8852;width:4320;height:2" coordorigin="5400,8852" coordsize="4320,2">
              <v:shape style="position:absolute;left:5400;top:8852;width:4320;height:2" coordorigin="5400,8852" coordsize="4320,0" path="m5400,8852l9720,8852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9.88678pt;margin-top:455.209503pt;width:216.25pt;height:222.702803pt;mso-position-horizontal-relative:page;mso-position-vertical-relative:page;z-index:-938" coordorigin="5398,9104" coordsize="4325,4454">
            <v:group style="position:absolute;left:5400;top:9107;width:4320;height:2" coordorigin="5400,9107" coordsize="4320,2">
              <v:shape style="position:absolute;left:5400;top:9107;width:4320;height:2" coordorigin="5400,9107" coordsize="4320,0" path="m5400,9107l9720,9107e" filled="f" stroked="t" strokeweight=".25pt" strokecolor="#000000">
                <v:path arrowok="t"/>
              </v:shape>
            </v:group>
            <v:group style="position:absolute;left:6840;top:9109;width:2;height:4444" coordorigin="6840,9109" coordsize="2,4444">
              <v:shape style="position:absolute;left:6840;top:9109;width:2;height:4444" coordorigin="6840,9109" coordsize="0,4444" path="m6840,9109l6840,13553e" filled="f" stroked="t" strokeweight=".250041pt" strokecolor="#000000">
                <v:path arrowok="t"/>
              </v:shape>
            </v:group>
            <v:group style="position:absolute;left:5400;top:10018;width:4320;height:2" coordorigin="5400,10018" coordsize="4320,2">
              <v:shape style="position:absolute;left:5400;top:10018;width:4320;height:2" coordorigin="5400,10018" coordsize="4320,0" path="m5400,10018l9720,10018e" filled="f" stroked="t" strokeweight=".25pt" strokecolor="#000000">
                <v:path arrowok="t"/>
              </v:shape>
            </v:group>
            <v:group style="position:absolute;left:5400;top:10420;width:4320;height:2" coordorigin="5400,10420" coordsize="4320,2">
              <v:shape style="position:absolute;left:5400;top:10420;width:4320;height:2" coordorigin="5400,10420" coordsize="4320,0" path="m5400,10420l9720,10420e" filled="f" stroked="t" strokeweight=".25pt" strokecolor="#000000">
                <v:path arrowok="t"/>
              </v:shape>
            </v:group>
            <v:group style="position:absolute;left:5400;top:12011;width:4320;height:2" coordorigin="5400,12011" coordsize="4320,2">
              <v:shape style="position:absolute;left:5400;top:12011;width:4320;height:2" coordorigin="5400,12011" coordsize="4320,0" path="m5400,12011l9720,12011e" filled="f" stroked="t" strokeweight=".25pt" strokecolor="#000000">
                <v:path arrowok="t"/>
              </v:shape>
            </v:group>
            <v:group style="position:absolute;left:5400;top:13092;width:4320;height:2" coordorigin="5400,13092" coordsize="4320,2">
              <v:shape style="position:absolute;left:5400;top:13092;width:4320;height:2" coordorigin="5400,13092" coordsize="4320,0" path="m5400,13092l9720,13092e" filled="f" stroked="t" strokeweight=".25pt" strokecolor="#000000">
                <v:path arrowok="t"/>
              </v:shape>
            </v:group>
            <v:group style="position:absolute;left:5400;top:13324;width:4320;height:2" coordorigin="5400,13324" coordsize="4320,2">
              <v:shape style="position:absolute;left:5400;top:13324;width:4320;height:2" coordorigin="5400,13324" coordsize="4320,0" path="m5400,13324l9720,13324e" filled="f" stroked="t" strokeweight=".25pt" strokecolor="#000000">
                <v:path arrowok="t"/>
              </v:shape>
            </v:group>
            <v:group style="position:absolute;left:5400;top:13556;width:4320;height:2" coordorigin="5400,13556" coordsize="4320,2">
              <v:shape style="position:absolute;left:5400;top:13556;width:4320;height:2" coordorigin="5400,13556" coordsize="4320,0" path="m5400,13556l9720,13556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pt;margin-top:35.429829pt;width:104.954605pt;height:18.569pt;mso-position-horizontal-relative:page;mso-position-vertical-relative:page;z-index:-937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89.38456pt;width:45.058452pt;height:10.5pt;mso-position-horizontal-relative:page;mso-position-vertical-relative:page;z-index:-936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7"/>
                      <w:szCs w:val="17"/>
                    </w:rPr>
                    <w:t>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2"/>
                      <w:w w:val="100"/>
                      <w:sz w:val="17"/>
                      <w:szCs w:val="17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0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9.8619pt;width:42.400002pt;height:22pt;mso-position-horizontal-relative:page;mso-position-vertical-relative:page;z-index:-935" type="#_x0000_t202" filled="f" stroked="f">
            <v:textbox inset="0,0,0,0">
              <w:txbxContent>
                <w:p>
                  <w:pPr>
                    <w:spacing w:line="37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40"/>
                      <w:szCs w:val="4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009EDB"/>
                      <w:spacing w:val="4"/>
                      <w:w w:val="100"/>
                      <w:sz w:val="40"/>
                      <w:szCs w:val="40"/>
                    </w:rPr>
                    <w:t>规格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110.40332pt;width:70.584803pt;height:121.886998pt;mso-position-horizontal-relative:page;mso-position-vertical-relative:page;z-index:-934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售店员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3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10"/>
                      <w:sz w:val="16"/>
                      <w:szCs w:val="16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10"/>
                      <w:sz w:val="16"/>
                      <w:szCs w:val="16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0"/>
                      <w:sz w:val="16"/>
                      <w:szCs w:val="16"/>
                    </w:rPr>
                    <w:t>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10"/>
                      <w:sz w:val="16"/>
                      <w:szCs w:val="16"/>
                    </w:rPr>
                    <w:t>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10"/>
                      <w:sz w:val="16"/>
                      <w:szCs w:val="16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10"/>
                      <w:sz w:val="16"/>
                      <w:szCs w:val="16"/>
                    </w:rPr>
                    <w:t>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0"/>
                      <w:sz w:val="16"/>
                      <w:szCs w:val="16"/>
                    </w:rPr>
                    <w:t>查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15"/>
                      <w:sz w:val="16"/>
                      <w:szCs w:val="16"/>
                    </w:rPr>
                    <w:t>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15"/>
                      <w:sz w:val="16"/>
                      <w:szCs w:val="16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15"/>
                      <w:sz w:val="16"/>
                      <w:szCs w:val="16"/>
                    </w:rPr>
                    <w:t>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15"/>
                      <w:sz w:val="16"/>
                      <w:szCs w:val="16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用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15"/>
                      <w:sz w:val="16"/>
                      <w:szCs w:val="16"/>
                    </w:rPr>
                    <w:t>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15"/>
                      <w:sz w:val="16"/>
                      <w:szCs w:val="16"/>
                    </w:rPr>
                    <w:t>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15"/>
                      <w:sz w:val="16"/>
                      <w:szCs w:val="16"/>
                    </w:rPr>
                    <w:t>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器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20"/>
                      <w:sz w:val="16"/>
                      <w:szCs w:val="16"/>
                    </w:rPr>
                    <w:t>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20"/>
                      <w:sz w:val="16"/>
                      <w:szCs w:val="16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理</w:t>
                  </w:r>
                </w:p>
                <w:p>
                  <w:pPr>
                    <w:spacing w:line="152" w:lineRule="auto" w:before="45"/>
                    <w:ind w:left="140" w:right="118" w:hanging="12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5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2"/>
                      <w:w w:val="15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10"/>
                      <w:sz w:val="16"/>
                      <w:szCs w:val="16"/>
                    </w:rPr>
                    <w:t>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10"/>
                      <w:sz w:val="16"/>
                      <w:szCs w:val="16"/>
                    </w:rPr>
                    <w:t>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0"/>
                      <w:sz w:val="16"/>
                      <w:szCs w:val="16"/>
                    </w:rPr>
                    <w:t>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10"/>
                      <w:sz w:val="16"/>
                      <w:szCs w:val="16"/>
                    </w:rPr>
                    <w:t>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10"/>
                      <w:sz w:val="16"/>
                      <w:szCs w:val="16"/>
                    </w:rPr>
                    <w:t>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10"/>
                      <w:sz w:val="16"/>
                      <w:szCs w:val="16"/>
                    </w:rPr>
                    <w:t>力/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98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10"/>
                      <w:sz w:val="16"/>
                      <w:szCs w:val="16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10"/>
                      <w:sz w:val="16"/>
                      <w:szCs w:val="16"/>
                    </w:rPr>
                    <w:t>OS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5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1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20"/>
                      <w:sz w:val="16"/>
                      <w:szCs w:val="16"/>
                    </w:rPr>
                    <w:t>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20"/>
                      <w:sz w:val="16"/>
                      <w:szCs w:val="16"/>
                    </w:rPr>
                    <w:t>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售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15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15"/>
                      <w:sz w:val="16"/>
                      <w:szCs w:val="16"/>
                    </w:rPr>
                    <w:t>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15"/>
                      <w:sz w:val="16"/>
                      <w:szCs w:val="16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15"/>
                      <w:sz w:val="16"/>
                      <w:szCs w:val="16"/>
                    </w:rPr>
                    <w:t>惠券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1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20"/>
                      <w:sz w:val="16"/>
                      <w:szCs w:val="16"/>
                    </w:rPr>
                    <w:t>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20"/>
                      <w:sz w:val="16"/>
                      <w:szCs w:val="16"/>
                    </w:rPr>
                    <w:t>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让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7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10"/>
                      <w:sz w:val="16"/>
                      <w:szCs w:val="16"/>
                    </w:rPr>
                    <w:t>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10"/>
                      <w:sz w:val="16"/>
                      <w:szCs w:val="16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10"/>
                      <w:sz w:val="16"/>
                      <w:szCs w:val="16"/>
                    </w:rPr>
                    <w:t>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10"/>
                      <w:sz w:val="16"/>
                      <w:szCs w:val="16"/>
                    </w:rPr>
                    <w:t>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10"/>
                      <w:sz w:val="16"/>
                      <w:szCs w:val="16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10"/>
                      <w:sz w:val="16"/>
                      <w:szCs w:val="16"/>
                    </w:rPr>
                    <w:t>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0"/>
                      <w:sz w:val="16"/>
                      <w:szCs w:val="16"/>
                    </w:rPr>
                    <w:t>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5.240402pt;width:32.702001pt;height:9.5pt;mso-position-horizontal-relative:page;mso-position-vertical-relative:page;z-index:-933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139.070496pt;width:32.738001pt;height:9.5pt;mso-position-horizontal-relative:page;mso-position-vertical-relative:page;z-index:-932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239.489227pt;width:54.467202pt;height:54.374998pt;mso-position-horizontal-relative:page;mso-position-vertical-relative:page;z-index:-931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20"/>
                      <w:sz w:val="16"/>
                      <w:szCs w:val="16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20"/>
                      <w:sz w:val="16"/>
                      <w:szCs w:val="16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理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15"/>
                      <w:sz w:val="16"/>
                      <w:szCs w:val="16"/>
                    </w:rPr>
                    <w:t>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15"/>
                      <w:sz w:val="16"/>
                      <w:szCs w:val="16"/>
                    </w:rPr>
                    <w:t>架图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15"/>
                      <w:sz w:val="16"/>
                      <w:szCs w:val="16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理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15"/>
                      <w:sz w:val="16"/>
                      <w:szCs w:val="16"/>
                    </w:rPr>
                    <w:t>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15"/>
                      <w:sz w:val="16"/>
                      <w:szCs w:val="16"/>
                    </w:rPr>
                    <w:t>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15"/>
                      <w:sz w:val="16"/>
                      <w:szCs w:val="16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规性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20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1"/>
                      <w:w w:val="20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20"/>
                      <w:sz w:val="16"/>
                      <w:szCs w:val="16"/>
                    </w:rPr>
                    <w:t>营销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288.515289pt;width:139.783257pt;height:9.5pt;mso-position-horizontal-relative:page;mso-position-vertical-relative:page;z-index:-930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42"/>
                      <w:w w:val="100"/>
                      <w:sz w:val="15"/>
                      <w:szCs w:val="15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5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9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5"/>
                      <w:szCs w:val="15"/>
                    </w:rPr>
                    <w:t>7）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301.075134pt;width:53.466402pt;height:54.374998pt;mso-position-horizontal-relative:page;mso-position-vertical-relative:page;z-index:-929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15"/>
                      <w:sz w:val="16"/>
                      <w:szCs w:val="16"/>
                    </w:rPr>
                    <w:t>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7"/>
                      <w:w w:val="115"/>
                      <w:sz w:val="16"/>
                      <w:szCs w:val="16"/>
                    </w:rPr>
                    <w:t>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"/>
                      <w:w w:val="115"/>
                      <w:sz w:val="16"/>
                      <w:szCs w:val="16"/>
                    </w:rPr>
                    <w:t>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15"/>
                      <w:sz w:val="16"/>
                      <w:szCs w:val="16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化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6"/>
                      <w:w w:val="11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15"/>
                      <w:sz w:val="16"/>
                      <w:szCs w:val="16"/>
                    </w:rPr>
                    <w:t>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15"/>
                      <w:sz w:val="16"/>
                      <w:szCs w:val="16"/>
                    </w:rPr>
                    <w:t>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115"/>
                      <w:sz w:val="16"/>
                      <w:szCs w:val="16"/>
                    </w:rPr>
                    <w:t>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5"/>
                      <w:sz w:val="16"/>
                      <w:szCs w:val="16"/>
                    </w:rPr>
                    <w:t>踪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1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20"/>
                      <w:sz w:val="16"/>
                      <w:szCs w:val="16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理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6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20"/>
                      <w:sz w:val="16"/>
                      <w:szCs w:val="16"/>
                    </w:rPr>
                    <w:t>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120"/>
                      <w:sz w:val="16"/>
                      <w:szCs w:val="16"/>
                    </w:rPr>
                    <w:t>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20"/>
                      <w:sz w:val="16"/>
                      <w:szCs w:val="16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pt;margin-top:362.622833pt;width:70.405603pt;height:185.163198pt;mso-position-horizontal-relative:page;mso-position-vertical-relative:page;z-index:-928" type="#_x0000_t202" filled="f" stroked="f">
            <v:textbox inset="0,0,0,0">
              <w:txbxContent>
                <w:p>
                  <w:pPr>
                    <w:spacing w:line="144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6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20"/>
                      <w:sz w:val="16"/>
                      <w:szCs w:val="16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理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20"/>
                      <w:sz w:val="16"/>
                      <w:szCs w:val="16"/>
                    </w:rPr>
                    <w:t>部件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存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6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9"/>
                      <w:w w:val="120"/>
                      <w:sz w:val="16"/>
                      <w:szCs w:val="16"/>
                    </w:rPr>
                    <w:t>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20"/>
                      <w:sz w:val="16"/>
                      <w:szCs w:val="16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20"/>
                      <w:sz w:val="16"/>
                      <w:szCs w:val="16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票</w:t>
                  </w:r>
                </w:p>
                <w:p>
                  <w:pPr>
                    <w:spacing w:line="152" w:lineRule="auto" w:before="45"/>
                    <w:ind w:left="140" w:right="0" w:hanging="12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45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1"/>
                      <w:w w:val="145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10"/>
                      <w:sz w:val="16"/>
                      <w:szCs w:val="16"/>
                    </w:rPr>
                    <w:t>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10"/>
                      <w:sz w:val="16"/>
                      <w:szCs w:val="16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"/>
                      <w:w w:val="110"/>
                      <w:sz w:val="16"/>
                      <w:szCs w:val="16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10"/>
                      <w:sz w:val="16"/>
                      <w:szCs w:val="16"/>
                    </w:rPr>
                    <w:t>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10"/>
                      <w:sz w:val="16"/>
                      <w:szCs w:val="16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10"/>
                      <w:sz w:val="16"/>
                      <w:szCs w:val="16"/>
                    </w:rPr>
                    <w:t>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0"/>
                      <w:sz w:val="16"/>
                      <w:szCs w:val="16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10"/>
                      <w:sz w:val="16"/>
                      <w:szCs w:val="16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0"/>
                      <w:sz w:val="16"/>
                      <w:szCs w:val="16"/>
                    </w:rPr>
                    <w:t>务</w:t>
                  </w:r>
                </w:p>
                <w:p>
                  <w:pPr>
                    <w:spacing w:before="89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司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1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20"/>
                      <w:sz w:val="16"/>
                      <w:szCs w:val="16"/>
                    </w:rPr>
                    <w:t>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证明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6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20"/>
                      <w:sz w:val="16"/>
                      <w:szCs w:val="16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理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1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20"/>
                      <w:sz w:val="16"/>
                      <w:szCs w:val="16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20"/>
                      <w:sz w:val="16"/>
                      <w:szCs w:val="16"/>
                    </w:rPr>
                    <w:t>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20"/>
                      <w:sz w:val="16"/>
                      <w:szCs w:val="16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务</w:t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6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9"/>
                      <w:w w:val="120"/>
                      <w:sz w:val="16"/>
                      <w:szCs w:val="16"/>
                    </w:rPr>
                    <w:t>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20"/>
                      <w:sz w:val="16"/>
                      <w:szCs w:val="16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6"/>
                      <w:w w:val="120"/>
                      <w:sz w:val="16"/>
                      <w:szCs w:val="16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票</w:t>
                  </w:r>
                </w:p>
                <w:p>
                  <w:pPr>
                    <w:spacing w:before="74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府及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公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共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8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20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20"/>
                      <w:sz w:val="16"/>
                      <w:szCs w:val="16"/>
                    </w:rPr>
                    <w:t>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20"/>
                      <w:sz w:val="16"/>
                      <w:szCs w:val="16"/>
                    </w:rPr>
                    <w:t>开票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1"/>
                      <w:w w:val="12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120"/>
                      <w:sz w:val="16"/>
                      <w:szCs w:val="16"/>
                    </w:rPr>
                    <w:t>状况感知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1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6"/>
                      <w:w w:val="110"/>
                      <w:sz w:val="16"/>
                      <w:szCs w:val="16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10"/>
                      <w:sz w:val="16"/>
                      <w:szCs w:val="16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10"/>
                      <w:sz w:val="16"/>
                      <w:szCs w:val="16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10"/>
                      <w:sz w:val="16"/>
                      <w:szCs w:val="16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110"/>
                      <w:sz w:val="16"/>
                      <w:szCs w:val="16"/>
                    </w:rPr>
                    <w:t>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110"/>
                      <w:sz w:val="16"/>
                      <w:szCs w:val="16"/>
                    </w:rPr>
                    <w:t>作；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6"/>
                      <w:szCs w:val="16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60"/>
                      <w:sz w:val="16"/>
                      <w:szCs w:val="16"/>
                    </w:rPr>
                    <w:t>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20"/>
                      <w:sz w:val="16"/>
                      <w:szCs w:val="16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3"/>
                      <w:w w:val="120"/>
                      <w:sz w:val="16"/>
                      <w:szCs w:val="16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20"/>
                      <w:sz w:val="16"/>
                      <w:szCs w:val="16"/>
                    </w:rPr>
                    <w:t>理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7.525909pt;width:32.558001pt;height:9.5pt;mso-position-horizontal-relative:page;mso-position-vertical-relative:page;z-index:-927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11810pt;margin-top:446.460205pt;width:40.312252pt;height:9.5pt;mso-position-horizontal-relative:page;mso-position-vertical-relative:page;z-index:-926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7.5336pt;width:31.937751pt;height:9.5pt;mso-position-horizontal-relative:page;mso-position-vertical-relative:page;z-index:-925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"/>
                      <w:w w:val="100"/>
                      <w:sz w:val="15"/>
                      <w:szCs w:val="15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环境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75.494019pt;width:74.536253pt;height:9.5pt;mso-position-horizontal-relative:page;mso-position-vertical-relative:page;z-index:-924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</w:rPr>
                    <w:t>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5"/>
                      <w:szCs w:val="15"/>
                    </w:rPr>
                    <w:t>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5"/>
                      <w:szCs w:val="15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8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84.368286pt;width:72pt;height:11.586001pt;mso-position-horizontal-relative:page;mso-position-vertical-relative:page;z-index:-92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84.368286pt;width:144pt;height:11.586001pt;mso-position-horizontal-relative:page;mso-position-vertical-relative:page;z-index:-922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调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节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显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95.954285pt;width:72pt;height:11.585901pt;mso-position-horizontal-relative:page;mso-position-vertical-relative:page;z-index:-92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强计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95.954285pt;width:144pt;height:11.585901pt;mso-position-horizontal-relative:page;mso-position-vertical-relative:page;z-index:-920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子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罗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检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测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方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向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方位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07.540222pt;width:72pt;height:11.585901pt;mso-position-horizontal-relative:page;mso-position-vertical-relative:page;z-index:-91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707.540222pt;width:144pt;height:11.585901pt;mso-position-horizontal-relative:page;mso-position-vertical-relative:page;z-index:-918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63" w:val="left" w:leader="none"/>
                    </w:tabs>
                    <w:spacing w:line="207" w:lineRule="exact"/>
                    <w:ind w:left="163" w:right="0" w:hanging="10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轴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加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速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计</w:t>
                  </w:r>
                  <w:r>
                    <w:rPr>
                      <w:b w:val="0"/>
                      <w:bCs w:val="0"/>
                      <w:spacing w:val="-46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带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19.126099pt;width:72pt;height:11.585897pt;mso-position-horizontal-relative:page;mso-position-vertical-relative:page;z-index:-91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压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719.126099pt;width:144pt;height:11.585897pt;mso-position-horizontal-relative:page;mso-position-vertical-relative:page;z-index:-916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检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测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位的高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信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息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仅限</w:t>
                  </w:r>
                  <w:r>
                    <w:rPr>
                      <w:b w:val="0"/>
                      <w:bCs w:val="0"/>
                      <w:spacing w:val="-2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16.407898pt;width:72pt;height:11.585893pt;mso-position-horizontal-relative:page;mso-position-vertical-relative:page;z-index:-91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16.407898pt;width:144pt;height:11.585893pt;mso-position-horizontal-relative:page;mso-position-vertical-relative:page;z-index:-914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27.993774pt;width:72pt;height:11.585908pt;mso-position-horizontal-relative:page;mso-position-vertical-relative:page;z-index:-91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27.993774pt;width:144pt;height:11.585908pt;mso-position-horizontal-relative:page;mso-position-vertical-relative:page;z-index:-912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39.579712pt;width:72pt;height:11.585893pt;mso-position-horizontal-relative:page;mso-position-vertical-relative:page;z-index:-91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湿度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39.579712pt;width:144pt;height:11.585893pt;mso-position-horizontal-relative:page;mso-position-vertical-relative:page;z-index:-910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冷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51.165588pt;width:72pt;height:37.064998pt;mso-position-horizontal-relative:page;mso-position-vertical-relative:page;z-index:-90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51.165588pt;width:144pt;height:37.064998pt;mso-position-horizontal-relative:page;mso-position-vertical-relative:page;z-index:-908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1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照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标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准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护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附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2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跌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水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泥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地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面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在</w:t>
                  </w:r>
                </w:p>
                <w:p>
                  <w:pPr>
                    <w:pStyle w:val="BodyText"/>
                    <w:spacing w:line="169" w:lineRule="auto"/>
                    <w:ind w:right="72"/>
                    <w:jc w:val="left"/>
                  </w:pPr>
                  <w:r>
                    <w:rPr>
                      <w:b w:val="0"/>
                      <w:bCs w:val="0"/>
                      <w:spacing w:val="-1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下</w:t>
                  </w:r>
                  <w:r>
                    <w:rPr>
                      <w:b w:val="0"/>
                      <w:bCs w:val="0"/>
                      <w:spacing w:val="-45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承受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从</w:t>
                  </w:r>
                  <w:r>
                    <w:rPr>
                      <w:b w:val="0"/>
                      <w:bCs w:val="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高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处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跌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落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水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泥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地面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88.230591pt;width:72pt;height:20.065013pt;mso-position-horizontal-relative:page;mso-position-vertical-relative:page;z-index:-90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588.230591pt;width:144pt;height:20.065013pt;mso-position-horizontal-relative:page;mso-position-vertical-relative:page;z-index:-906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86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承受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滚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落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达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超出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翻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08.295593pt;width:72pt;height:11.585893pt;mso-position-horizontal-relative:page;mso-position-vertical-relative:page;z-index:-90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封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08.295593pt;width:144pt;height:11.585893pt;mso-position-horizontal-relative:page;mso-position-vertical-relative:page;z-index:-904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符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适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密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19.88147pt;width:72pt;height:20.064998pt;mso-position-horizontal-relative:page;mso-position-vertical-relative:page;z-index:-90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振动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19.88147pt;width:144pt;height:20.064998pt;mso-position-horizontal-relative:page;mso-position-vertical-relative:page;z-index:-902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正</w:t>
                  </w:r>
                  <w:r>
                    <w:rPr>
                      <w:b w:val="0"/>
                      <w:bCs w:val="0"/>
                      <w:spacing w:val="-41"/>
                      <w:w w:val="95"/>
                    </w:rPr>
                    <w:t>弦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Hz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Hz</w:t>
                  </w:r>
                  <w:r>
                    <w:rPr>
                      <w:b w:val="0"/>
                      <w:bCs w:val="0"/>
                      <w:spacing w:val="-48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Hz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随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机</w:t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20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Hz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Hz</w:t>
                  </w:r>
                  <w:r>
                    <w:rPr>
                      <w:b w:val="0"/>
                      <w:bCs w:val="0"/>
                      <w:spacing w:val="-48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每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轴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续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分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钟</w:t>
                  </w:r>
                  <w:r>
                    <w:rPr>
                      <w:b w:val="0"/>
                      <w:bCs w:val="0"/>
                      <w:spacing w:val="-37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39.946472pt;width:72pt;height:11.585908pt;mso-position-horizontal-relative:page;mso-position-vertical-relative:page;z-index:-90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冲击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39.946472pt;width:144pt;height:11.585908pt;mso-position-horizontal-relative:page;mso-position-vertical-relative:page;z-index:-900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45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快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速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过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51.53241pt;width:72pt;height:20.085994pt;mso-position-horizontal-relative:page;mso-position-vertical-relative:page;z-index:-899" type="#_x0000_t202" filled="f" stroked="f">
            <v:textbox inset="0,0,0,0">
              <w:txbxContent>
                <w:p>
                  <w:pPr>
                    <w:spacing w:line="169" w:lineRule="auto" w:before="26"/>
                    <w:ind w:left="60" w:right="684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静电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  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51.53241pt;width:144pt;height:20.085994pt;mso-position-horizontal-relative:page;mso-position-vertical-relative:page;z-index:-898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空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气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放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spacing w:val="-43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直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接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放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；</w:t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间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接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放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455.334503pt;width:71.999979pt;height:45.586001pt;mso-position-horizontal-relative:page;mso-position-vertical-relative:page;z-index:-89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455.334503pt;width:144.000021pt;height:45.586001pt;mso-position-horizontal-relative:page;mso-position-vertical-relative:page;z-index:-896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7"/>
                    <w:ind w:right="98"/>
                    <w:jc w:val="left"/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95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95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3/</w:t>
                  </w:r>
                  <w:r>
                    <w:rPr>
                      <w:b w:val="0"/>
                      <w:bCs w:val="0"/>
                      <w:spacing w:val="-2"/>
                      <w:w w:val="93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spacing w:val="-36"/>
                      <w:w w:val="90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™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认</w:t>
                  </w:r>
                  <w:r>
                    <w:rPr>
                      <w:b w:val="0"/>
                      <w:bCs w:val="0"/>
                      <w:spacing w:val="-9"/>
                      <w:w w:val="90"/>
                    </w:rPr>
                    <w:t>证</w:t>
                  </w:r>
                  <w:r>
                    <w:rPr>
                      <w:b w:val="0"/>
                      <w:bCs w:val="0"/>
                      <w:spacing w:val="-36"/>
                      <w:w w:val="90"/>
                    </w:rPr>
                    <w:t>；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-37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-34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89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95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95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95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4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认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证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Hz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500.920502pt;width:71.999979pt;height:20.064889pt;mso-position-horizontal-relative:page;mso-position-vertical-relative:page;z-index:-89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00.920502pt;width:144.000021pt;height:20.064889pt;mso-position-horizontal-relative:page;mso-position-vertical-relative:page;z-index:-894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36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—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—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高达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6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36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spacing w:val="-5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6"/>
                      <w:w w:val="9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—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—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高达</w:t>
                  </w:r>
                  <w:r>
                    <w:rPr>
                      <w:b w:val="0"/>
                      <w:bCs w:val="0"/>
                      <w:spacing w:val="2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3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520.985413pt;width:71.999979pt;height:79.565013pt;mso-position-horizontal-relative:page;mso-position-vertical-relative:page;z-index:-89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100"/>
                      <w:sz w:val="14"/>
                      <w:szCs w:val="14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20.985413pt;width:144.000021pt;height:11.880913pt;mso-position-horizontal-relative:page;mso-position-vertical-relative:page;z-index:-892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5"/>
                    </w:rPr>
                    <w:t>信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道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32.866272pt;width:144.000021pt;height:8.488479pt;mso-position-horizontal-relative:page;mso-position-vertical-relative:page;z-index:-891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41.354797pt;width:144.000021pt;height:8.498pt;mso-position-horizontal-relative:page;mso-position-vertical-relative:page;z-index:-890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5"/>
                    </w:rPr>
                    <w:t>信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道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49.852783pt;width:144.000021pt;height:8.498pt;mso-position-horizontal-relative:page;mso-position-vertical-relative:page;z-index:-889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58.350769pt;width:144.000021pt;height:8.498pt;mso-position-horizontal-relative:page;mso-position-vertical-relative:page;z-index:-888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,1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20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66.848755pt;width:144.000021pt;height:8.498pt;mso-position-horizontal-relative:page;mso-position-vertical-relative:page;z-index:-887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75.346802pt;width:144.000021pt;height:8.498pt;mso-position-horizontal-relative:page;mso-position-vertical-relative:page;z-index:-886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0"/>
                    </w:rPr>
                    <w:t>信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道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带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宽</w:t>
                  </w:r>
                  <w:r>
                    <w:rPr>
                      <w:b w:val="0"/>
                      <w:bCs w:val="0"/>
                      <w:spacing w:val="-35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20</w:t>
                  </w:r>
                  <w:r>
                    <w:rPr>
                      <w:b w:val="0"/>
                      <w:bCs w:val="0"/>
                      <w:spacing w:val="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40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spacing w:val="-37"/>
                      <w:w w:val="90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24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Hz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83.844788pt;width:144.000021pt;height:8.498pt;mso-position-horizontal-relative:page;mso-position-vertical-relative:page;z-index:-885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实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际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作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信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频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率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宽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视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规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章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制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认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592.342773pt;width:144.000021pt;height:8.207621pt;mso-position-horizontal-relative:page;mso-position-vertical-relative:page;z-index:-884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600.550415pt;width:71.999979pt;height:11.86390pt;mso-position-horizontal-relative:page;mso-position-vertical-relative:page;z-index:-88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00.550415pt;width:144.000021pt;height:11.86390pt;mso-position-horizontal-relative:page;mso-position-vertical-relative:page;z-index:-882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或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位</w:t>
                  </w:r>
                  <w:r>
                    <w:rPr>
                      <w:b w:val="0"/>
                      <w:bCs w:val="0"/>
                      <w:spacing w:val="-48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9"/>
                      <w:w w:val="95"/>
                    </w:rPr>
                    <w:t>个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612.414307pt;width:71.999979pt;height:42.201098pt;mso-position-horizontal-relative:page;mso-position-vertical-relative:page;z-index:-881" type="#_x0000_t202" filled="f" stroked="f">
            <v:textbox inset="0,0,0,0">
              <w:txbxContent>
                <w:p>
                  <w:pPr>
                    <w:spacing w:line="139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加密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12.414307pt;width:144.000021pt;height:8.498pt;mso-position-horizontal-relative:page;mso-position-vertical-relative:page;z-index:-880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0"/>
                      <w:w w:val="95"/>
                    </w:rPr>
                    <w:t>版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48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20.912292pt;width:144.000021pt;height:8.488479pt;mso-position-horizontal-relative:page;mso-position-vertical-relative:page;z-index:-879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0"/>
                      <w:w w:val="95"/>
                    </w:rPr>
                    <w:t>版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7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—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—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29.400757pt;width:144.000021pt;height:8.498pt;mso-position-horizontal-relative:page;mso-position-vertical-relative:page;z-index:-878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HA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HA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37.898804pt;width:144.000021pt;height:8.498pt;mso-position-horizontal-relative:page;mso-position-vertical-relative:page;z-index:-877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HA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7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46.39679pt;width:144.000021pt;height:8.218619pt;mso-position-horizontal-relative:page;mso-position-vertical-relative:page;z-index:-876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4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WD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654.615417pt;width:71.999979pt;height:11.585901pt;mso-position-horizontal-relative:page;mso-position-vertical-relative:page;z-index:-87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认证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54.615417pt;width:144.000021pt;height:11.585901pt;mso-position-horizontal-relative:page;mso-position-vertical-relative:page;z-index:-874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49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666.201294pt;width:71.999979pt;height:11.586001pt;mso-position-horizontal-relative:page;mso-position-vertical-relative:page;z-index:-87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666.201294pt;width:144.000021pt;height:11.586001pt;mso-position-horizontal-relative:page;mso-position-vertical-relative:page;z-index:-872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缓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存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36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26.400208pt;width:72pt;height:11.585893pt;mso-position-horizontal-relative:page;mso-position-vertical-relative:page;z-index:-87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PU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26.400208pt;width:144pt;height:11.585893pt;mso-position-horizontal-relative:page;mso-position-vertical-relative:page;z-index:-870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Q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八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核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Hz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7.986084pt;width:72pt;height:54.085924pt;mso-position-horizontal-relative:page;mso-position-vertical-relative:page;z-index:-86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37.986084pt;width:144pt;height:54.085924pt;mso-position-horizontal-relative:page;mso-position-vertical-relative:page;z-index:-868" type="#_x0000_t202" filled="f" stroked="f">
            <v:textbox inset="0,0,0,0">
              <w:txbxContent>
                <w:p>
                  <w:pPr>
                    <w:spacing w:line="169" w:lineRule="auto" w:before="27"/>
                    <w:ind w:left="59" w:right="966" w:firstLine="0"/>
                    <w:jc w:val="left"/>
                    <w:rPr>
                      <w:rFonts w:ascii="Microsoft JhengHei" w:hAnsi="Microsoft JhengHei" w:cs="Microsoft JhengHei" w:eastAsia="Microsoft JhengHei"/>
                      <w:sz w:val="8"/>
                      <w:szCs w:val="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95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4"/>
                      <w:szCs w:val="14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7"/>
                      <w:w w:val="95"/>
                      <w:sz w:val="14"/>
                      <w:szCs w:val="14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5"/>
                      <w:w w:val="95"/>
                      <w:sz w:val="14"/>
                      <w:szCs w:val="14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4"/>
                      <w:szCs w:val="14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4"/>
                      <w:szCs w:val="14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4"/>
                      <w:szCs w:val="14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4"/>
                      <w:szCs w:val="14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sz w:val="14"/>
                      <w:szCs w:val="14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4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5"/>
                      <w:sz w:val="8"/>
                      <w:szCs w:val="8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4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4"/>
                      <w:position w:val="5"/>
                      <w:sz w:val="8"/>
                      <w:szCs w:val="8"/>
                    </w:rPr>
                    <w:t>       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4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95"/>
                      <w:position w:val="0"/>
                      <w:sz w:val="14"/>
                      <w:szCs w:val="14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95"/>
                      <w:position w:val="0"/>
                      <w:sz w:val="14"/>
                      <w:szCs w:val="14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95"/>
                      <w:position w:val="0"/>
                      <w:sz w:val="14"/>
                      <w:szCs w:val="14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9"/>
                      <w:w w:val="95"/>
                      <w:position w:val="0"/>
                      <w:sz w:val="14"/>
                      <w:szCs w:val="14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35"/>
                      <w:w w:val="95"/>
                      <w:position w:val="0"/>
                      <w:sz w:val="14"/>
                      <w:szCs w:val="14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position w:val="0"/>
                      <w:sz w:val="14"/>
                      <w:szCs w:val="14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position w:val="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8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5"/>
                      <w:w w:val="95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position w:val="0"/>
                      <w:sz w:val="14"/>
                      <w:szCs w:val="14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position w:val="0"/>
                      <w:sz w:val="14"/>
                      <w:szCs w:val="14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4"/>
                      <w:w w:val="95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position w:val="0"/>
                      <w:sz w:val="14"/>
                      <w:szCs w:val="14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position w:val="0"/>
                      <w:sz w:val="14"/>
                      <w:szCs w:val="14"/>
                    </w:rPr>
                    <w:t>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2"/>
                      <w:w w:val="95"/>
                      <w:position w:val="0"/>
                      <w:sz w:val="14"/>
                      <w:szCs w:val="14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"/>
                      <w:w w:val="95"/>
                      <w:position w:val="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0"/>
                      <w:sz w:val="14"/>
                      <w:szCs w:val="14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4"/>
                      <w:w w:val="95"/>
                      <w:position w:val="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95"/>
                      <w:position w:val="0"/>
                      <w:sz w:val="14"/>
                      <w:szCs w:val="14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position w:val="5"/>
                      <w:sz w:val="8"/>
                      <w:szCs w:val="8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position w:val="0"/>
                      <w:sz w:val="8"/>
                      <w:szCs w:val="8"/>
                    </w:rPr>
                  </w:r>
                </w:p>
                <w:p>
                  <w:pPr>
                    <w:pStyle w:val="BodyText"/>
                    <w:spacing w:line="169" w:lineRule="auto"/>
                    <w:ind w:right="19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两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者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均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供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限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制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模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用于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制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及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其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他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服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务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2.072021pt;width:72pt;height:11.586001pt;mso-position-horizontal-relative:page;mso-position-vertical-relative:page;z-index:-867" type="#_x0000_t202" filled="f" stroked="f">
            <v:textbox inset="0,0,0,0">
              <w:txbxContent>
                <w:p>
                  <w:pPr>
                    <w:spacing w:line="207" w:lineRule="exact"/>
                    <w:ind w:left="59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内存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92.072021pt;width:144pt;height:11.586001pt;mso-position-horizontal-relative:page;mso-position-vertical-relative:page;z-index:-866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63" w:val="left" w:leader="none"/>
                    </w:tabs>
                    <w:spacing w:line="207" w:lineRule="exact"/>
                    <w:ind w:left="163" w:right="0" w:hanging="10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闪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97.389618pt;width:71.999995pt;height:96.565075pt;mso-position-horizontal-relative:page;mso-position-vertical-relative:page;z-index:-86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97.389618pt;width:144.000005pt;height:11.892788pt;mso-position-horizontal-relative:page;mso-position-vertical-relative:page;z-index:-864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高达</w:t>
                  </w:r>
                  <w:r>
                    <w:rPr>
                      <w:b w:val="0"/>
                      <w:bCs w:val="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载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波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09.282410pt;width:144.000005pt;height:8.488479pt;mso-position-horizontal-relative:page;mso-position-vertical-relative:page;z-index:-863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&amp;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认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17.770874pt;width:144.000005pt;height:8.498pt;mso-position-horizontal-relative:page;mso-position-vertical-relative:page;z-index:-862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认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26.26889pt;width:144.000005pt;height:8.498pt;mso-position-horizontal-relative:page;mso-position-vertical-relative:page;z-index:-861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8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  </w:t>
                  </w:r>
                  <w:r>
                    <w:rPr>
                      <w:b w:val="0"/>
                      <w:bCs w:val="0"/>
                      <w:spacing w:val="1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spacing w:val="-44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0/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34.766876pt;width:144.000005pt;height:8.498pt;mso-position-horizontal-relative:page;mso-position-vertical-relative:page;z-index:-860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4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43.264893pt;width:144.000005pt;height:8.498pt;mso-position-horizontal-relative:page;mso-position-vertical-relative:page;z-index:-859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3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42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48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；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51.762878pt;width:144.000005pt;height:8.498pt;mso-position-horizontal-relative:page;mso-position-vertical-relative:page;z-index:-858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9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41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60.260864pt;width:144.000005pt;height:8.498pt;mso-position-horizontal-relative:page;mso-position-vertical-relative:page;z-index:-857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50"/>
                      <w:w w:val="100"/>
                    </w:rPr>
                    <w:t>）；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68.758881pt;width:144.000005pt;height:8.498pt;mso-position-horizontal-relative:page;mso-position-vertical-relative:page;z-index:-856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16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77.256866pt;width:144.000005pt;height:8.498pt;mso-position-horizontal-relative:page;mso-position-vertical-relative:page;z-index:-855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9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25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(5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8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/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1</w:t>
                  </w:r>
                  <w:r>
                    <w:rPr>
                      <w:b w:val="0"/>
                      <w:bCs w:val="0"/>
                      <w:spacing w:val="-1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；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85.754883pt;width:144.000005pt;height:8.199809pt;mso-position-horizontal-relative:page;mso-position-vertical-relative:page;z-index:-854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393.954681pt;width:71.999995pt;height:28.56492pt;mso-position-horizontal-relative:page;mso-position-vertical-relative:page;z-index:-85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PS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393.954681pt;width:144.000005pt;height:28.56492pt;mso-position-horizontal-relative:page;mso-position-vertical-relative:page;z-index:-852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仅限</w:t>
                  </w:r>
                  <w:r>
                    <w:rPr>
                      <w:b w:val="0"/>
                      <w:bCs w:val="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自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主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并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发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型</w:t>
                  </w:r>
                  <w:r>
                    <w:rPr>
                      <w:b w:val="0"/>
                      <w:bCs w:val="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77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36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北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斗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。</w:t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422.519623pt;width:71.999995pt;height:20.064998pt;mso-position-horizontal-relative:page;mso-position-vertical-relative:page;z-index:-85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媒体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422.519623pt;width:144.000005pt;height:20.064998pt;mso-position-horizontal-relative:page;mso-position-vertical-relative:page;z-index:-850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204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™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)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和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9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spacing w:val="-6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spacing w:val="-36"/>
                      <w:w w:val="9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包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括</w:t>
                  </w:r>
                  <w:r>
                    <w:rPr>
                      <w:b w:val="0"/>
                      <w:bCs w:val="0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147.944778pt;width:71.999995pt;height:62.564998pt;mso-position-horizontal-relative:page;mso-position-vertical-relative:page;z-index:-84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扫描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147.944778pt;width:144.000005pt;height:62.564998pt;mso-position-horizontal-relative:page;mso-position-vertical-relative:page;z-index:-848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23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成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像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仪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维</w:t>
                  </w:r>
                  <w:r>
                    <w:rPr>
                      <w:b w:val="0"/>
                      <w:bCs w:val="0"/>
                      <w:spacing w:val="-49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出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的扫描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范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围：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9" w:lineRule="auto"/>
                    <w:ind w:right="24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扫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描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范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围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—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—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de</w:t>
                  </w:r>
                  <w:r>
                    <w:rPr>
                      <w:b w:val="0"/>
                      <w:bCs w:val="0"/>
                      <w:spacing w:val="-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条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码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                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密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尔</w:t>
                  </w:r>
                  <w:r>
                    <w:rPr>
                      <w:b w:val="0"/>
                      <w:bCs w:val="0"/>
                      <w:spacing w:val="-3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2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cm</w:t>
                  </w:r>
                  <w:r>
                    <w:rPr>
                      <w:b w:val="0"/>
                      <w:bCs w:val="0"/>
                      <w:spacing w:val="0"/>
                      <w:w w:val="98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8"/>
                    </w:rPr>
                    <w:t>                                                                  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密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尔</w:t>
                  </w:r>
                  <w:r>
                    <w:rPr>
                      <w:b w:val="0"/>
                      <w:bCs w:val="0"/>
                      <w:spacing w:val="-3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至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持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10.509781pt;width:71.999995pt;height:28.56492pt;mso-position-horizontal-relative:page;mso-position-vertical-relative:page;z-index:-84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像头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10.509781pt;width:144.000005pt;height:11.879627pt;mso-position-horizontal-relative:page;mso-position-vertical-relative:page;z-index:-846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前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置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—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—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万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像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素</w:t>
                  </w:r>
                  <w:r>
                    <w:rPr>
                      <w:b w:val="0"/>
                      <w:bCs w:val="0"/>
                      <w:spacing w:val="-36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22.389404pt;width:144.000005pt;height:8.488479pt;mso-position-horizontal-relative:page;mso-position-vertical-relative:page;z-index:-845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后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置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—</w:t>
                  </w:r>
                  <w:r>
                    <w:rPr>
                      <w:b w:val="0"/>
                      <w:bCs w:val="0"/>
                      <w:spacing w:val="-9"/>
                      <w:w w:val="95"/>
                    </w:rPr>
                    <w:t>—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万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像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素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自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动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对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焦</w:t>
                  </w:r>
                  <w:r>
                    <w:rPr>
                      <w:b w:val="0"/>
                      <w:bCs w:val="0"/>
                      <w:spacing w:val="-36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光</w:t>
                  </w:r>
                  <w:r>
                    <w:rPr>
                      <w:b w:val="0"/>
                      <w:bCs w:val="0"/>
                      <w:spacing w:val="-8"/>
                      <w:w w:val="95"/>
                    </w:rPr>
                    <w:t>圈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闪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30.877884pt;width:144.000005pt;height:8.196814pt;mso-position-horizontal-relative:page;mso-position-vertical-relative:page;z-index:-844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生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成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均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衡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白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筒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239.074692pt;width:71.999995pt;height:45.564998pt;mso-position-horizontal-relative:page;mso-position-vertical-relative:page;z-index:-84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95"/>
                      <w:sz w:val="14"/>
                      <w:szCs w:val="14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4"/>
                      <w:szCs w:val="14"/>
                    </w:rPr>
                    <w:t>FC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39.074692pt;width:144.000005pt;height:11.874707pt;mso-position-horizontal-relative:page;mso-position-vertical-relative:page;z-index:-842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类和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类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693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50.949402pt;width:144.000005pt;height:8.488479pt;mso-position-horizontal-relative:page;mso-position-vertical-relative:page;z-index:-841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卡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模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主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行的证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卡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59.437866pt;width:144.000005pt;height:8.498pt;mso-position-horizontal-relative:page;mso-position-vertical-relative:page;z-index:-840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拟。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67.935883pt;width:144.000005pt;height:8.498pt;mso-position-horizontal-relative:page;mso-position-vertical-relative:page;z-index:-839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仅限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过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主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行的证卡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78pt;margin-top:276.433868pt;width:144.000005pt;height:8.205811pt;mso-position-horizontal-relative:page;mso-position-vertical-relative:page;z-index:-838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模拟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4.114716pt;width:72pt;height:20.064998pt;mso-position-horizontal-relative:page;mso-position-vertical-relative:page;z-index:-837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尺寸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24.114716pt;width:144pt;height:20.064998pt;mso-position-horizontal-relative:page;mso-position-vertical-relative:page;z-index:-836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472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长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宽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  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长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宽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mm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44.179718pt;width:72pt;height:11.585862pt;mso-position-horizontal-relative:page;mso-position-vertical-relative:page;z-index:-83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44.179718pt;width:144pt;height:11.585862pt;mso-position-horizontal-relative:page;mso-position-vertical-relative:page;z-index:-834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-45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含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电池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55.765579pt;width:72pt;height:20.064998pt;mso-position-horizontal-relative:page;mso-position-vertical-relative:page;z-index:-83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示器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55.765579pt;width:144pt;height:20.064998pt;mso-position-horizontal-relative:page;mso-position-vertical-relative:page;z-index:-832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清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晰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度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尤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为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明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亮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室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外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观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看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以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光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学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方式固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到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摸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75.830566pt;width:72pt;height:11.585924pt;mso-position-horizontal-relative:page;mso-position-vertical-relative:page;z-index:-83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仪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窗口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75.830566pt;width:144pt;height:11.585924pt;mso-position-horizontal-relative:page;mso-position-vertical-relative:page;z-index:-830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玻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87.416489pt;width:72pt;height:37.064998pt;mso-position-horizontal-relative:page;mso-position-vertical-relative:page;z-index:-829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触屏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87.416489pt;width:144pt;height:11.885004pt;mso-position-horizontal-relative:page;mso-position-vertical-relative:page;z-index:-828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重模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容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式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控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写笔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不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带手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199.301498pt;width:144pt;height:8.488479pt;mso-position-horizontal-relative:page;mso-position-vertical-relative:page;z-index:-827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套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或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戴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手套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指输</w:t>
                  </w:r>
                  <w:r>
                    <w:rPr>
                      <w:b w:val="0"/>
                      <w:bCs w:val="0"/>
                      <w:spacing w:val="-47"/>
                      <w:w w:val="100"/>
                    </w:rPr>
                    <w:t>入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导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手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写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笔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单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独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07.789978pt;width:144pt;height:8.498pt;mso-position-horizontal-relative:page;mso-position-vertical-relative:page;z-index:-826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销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售</w:t>
                  </w:r>
                  <w:r>
                    <w:rPr>
                      <w:b w:val="0"/>
                      <w:bCs w:val="0"/>
                      <w:spacing w:val="-50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spacing w:val="-38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猩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猩玻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璃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排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斥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水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滴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耐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16.287979pt;width:144pt;height:8.193514pt;mso-position-horizontal-relative:page;mso-position-vertical-relative:page;z-index:-825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耐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污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迹涂层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24.481491pt;width:72pt;height:11.585924pt;mso-position-horizontal-relative:page;mso-position-vertical-relative:page;z-index:-824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背光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24.481491pt;width:144pt;height:11.585924pt;mso-position-horizontal-relative:page;mso-position-vertical-relative:page;z-index:-823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36.067413pt;width:72pt;height:28.564998pt;mso-position-horizontal-relative:page;mso-position-vertical-relative:page;z-index:-822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36.067413pt;width:144pt;height:28.564998pt;mso-position-horizontal-relative:page;mso-position-vertical-relative:page;z-index:-821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107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充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锂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离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子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isi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4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&gt;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时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&gt;</w:t>
                  </w:r>
                  <w:r>
                    <w:rPr>
                      <w:b w:val="0"/>
                      <w:bCs w:val="0"/>
                      <w:spacing w:val="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3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毫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安</w:t>
                  </w:r>
                  <w:r>
                    <w:rPr>
                      <w:b w:val="0"/>
                      <w:bCs w:val="0"/>
                      <w:spacing w:val="-10"/>
                      <w:w w:val="95"/>
                    </w:rPr>
                    <w:t>时</w:t>
                  </w:r>
                  <w:r>
                    <w:rPr>
                      <w:b w:val="0"/>
                      <w:bCs w:val="0"/>
                      <w:spacing w:val="-45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实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现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更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好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电池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管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理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改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进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池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规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格</w:t>
                  </w:r>
                  <w:r>
                    <w:rPr>
                      <w:b w:val="0"/>
                      <w:bCs w:val="0"/>
                      <w:spacing w:val="-45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快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速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充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电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（高达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安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64.632416pt;width:72pt;height:20.064998pt;mso-position-horizontal-relative:page;mso-position-vertical-relative:page;z-index:-82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"/>
                      <w:w w:val="100"/>
                      <w:sz w:val="14"/>
                      <w:szCs w:val="14"/>
                    </w:rPr>
                    <w:t>扩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展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64.632416pt;width:144pt;height:20.064998pt;mso-position-horizontal-relative:page;mso-position-vertical-relative:page;z-index:-819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2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户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可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访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问的</w:t>
                  </w:r>
                  <w:r>
                    <w:rPr>
                      <w:b w:val="0"/>
                      <w:bCs w:val="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7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提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供高达</w:t>
                  </w:r>
                  <w:r>
                    <w:rPr>
                      <w:b w:val="0"/>
                      <w:bCs w:val="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高达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的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84.697418pt;width:72pt;height:11.585893pt;mso-position-horizontal-relative:page;mso-position-vertical-relative:page;z-index:-818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1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插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84.697418pt;width:144pt;height:11.585893pt;mso-position-horizontal-relative:page;mso-position-vertical-relative:page;z-index:-817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仅限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张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96.283295pt;width:72pt;height:28.564998pt;mso-position-horizontal-relative:page;mso-position-vertical-relative:page;z-index:-816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网络连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296.283295pt;width:144pt;height:28.564998pt;mso-position-horizontal-relative:page;mso-position-vertical-relative:page;z-index:-815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spacing w:val="-11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7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45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蓝</w:t>
                  </w:r>
                  <w:r>
                    <w:rPr>
                      <w:b w:val="0"/>
                      <w:bCs w:val="0"/>
                      <w:spacing w:val="-5"/>
                      <w:w w:val="95"/>
                    </w:rPr>
                    <w:t>牙</w:t>
                  </w:r>
                  <w:r>
                    <w:rPr>
                      <w:b w:val="0"/>
                      <w:bCs w:val="0"/>
                      <w:spacing w:val="-4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spacing w:val="-4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速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主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客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）</w:t>
                  </w:r>
                </w:p>
                <w:p>
                  <w:pPr>
                    <w:pStyle w:val="BodyText"/>
                    <w:spacing w:line="17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0"/>
                    </w:rPr>
                    <w:t>仅限</w:t>
                  </w:r>
                  <w:r>
                    <w:rPr>
                      <w:b w:val="0"/>
                      <w:bCs w:val="0"/>
                      <w:spacing w:val="3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90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5</w:t>
                  </w:r>
                  <w:r>
                    <w:rPr>
                      <w:b w:val="0"/>
                      <w:bCs w:val="0"/>
                      <w:spacing w:val="-10"/>
                      <w:w w:val="90"/>
                    </w:rPr>
                    <w:t>7</w:t>
                  </w:r>
                  <w:r>
                    <w:rPr>
                      <w:b w:val="0"/>
                      <w:bCs w:val="0"/>
                      <w:spacing w:val="-36"/>
                      <w:w w:val="90"/>
                    </w:rPr>
                    <w:t>：</w:t>
                  </w:r>
                  <w:r>
                    <w:rPr>
                      <w:b w:val="0"/>
                      <w:bCs w:val="0"/>
                      <w:spacing w:val="5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9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24.848297pt;width:72pt;height:11.585893pt;mso-position-horizontal-relative:page;mso-position-vertical-relative:page;z-index:-814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通知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24.848297pt;width:144pt;height:11.585893pt;mso-position-horizontal-relative:page;mso-position-vertical-relative:page;z-index:-813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色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6.434204pt;width:72pt;height:11.585893pt;mso-position-horizontal-relative:page;mso-position-vertical-relative:page;z-index:-812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6"/>
                      <w:w w:val="100"/>
                      <w:sz w:val="14"/>
                      <w:szCs w:val="14"/>
                    </w:rPr>
                    <w:t>键盘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36.434204pt;width:144pt;height:11.585893pt;mso-position-horizontal-relative:page;mso-position-vertical-relative:page;z-index:-811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幕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企业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48.020081pt;width:72pt;height:37.064998pt;mso-position-horizontal-relative:page;mso-position-vertical-relative:page;z-index:-810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语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48.020081pt;width:144pt;height:11.861411pt;mso-position-horizontal-relative:page;mso-position-vertical-relative:page;z-index:-809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7"/>
                      <w:w w:val="100"/>
                    </w:rPr>
                    <w:t>三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采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噪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消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除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技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术的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麦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克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风</w:t>
                  </w:r>
                  <w:r>
                    <w:rPr>
                      <w:b w:val="0"/>
                      <w:bCs w:val="0"/>
                      <w:spacing w:val="-39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提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；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59.8815pt;width:144pt;height:8.488479pt;mso-position-horizontal-relative:page;mso-position-vertical-relative:page;z-index:-808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前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扬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蓝牙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无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线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质量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免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68.369965pt;width:144pt;height:8.498pt;mso-position-horizontal-relative:page;mso-position-vertical-relative:page;z-index:-807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话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机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蜂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窝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电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路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切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换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spacing w:val="-41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76.867981pt;width:144pt;height:8.217107pt;mso-position-horizontal-relative:page;mso-position-vertical-relative:page;z-index:-806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清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语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以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频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85.085083pt;width:72pt;height:28.565028pt;mso-position-horizontal-relative:page;mso-position-vertical-relative:page;z-index:-805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按钮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85.085083pt;width:144pt;height:11.854414pt;mso-position-horizontal-relative:page;mso-position-vertical-relative:page;z-index:-804" type="#_x0000_t202" filled="f" stroked="f">
            <v:textbox inset="0,0,0,0">
              <w:txbxContent>
                <w:p>
                  <w:pPr>
                    <w:pStyle w:val="BodyText"/>
                    <w:spacing w:line="20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六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个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编程按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钮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确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更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大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灵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活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性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后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退按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396.939514pt;width:144pt;height:8.488479pt;mso-position-horizontal-relative:page;mso-position-vertical-relative:page;z-index:-803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钮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双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重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专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扫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描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钮</w:t>
                  </w:r>
                  <w:r>
                    <w:rPr>
                      <w:b w:val="0"/>
                      <w:bCs w:val="0"/>
                      <w:spacing w:val="-5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专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按即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讲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405.427979pt;width:144pt;height:8.222135pt;mso-position-horizontal-relative:page;mso-position-vertical-relative:page;z-index:-802" type="#_x0000_t202" filled="f" stroked="f">
            <v:textbox inset="0,0,0,0">
              <w:txbxContent>
                <w:p>
                  <w:pPr>
                    <w:pStyle w:val="BodyText"/>
                    <w:spacing w:line="13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调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调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低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钮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0.01178pt;margin-top:115.129776pt;width:72.00001pt;height:20.064998pt;mso-position-horizontal-relative:page;mso-position-vertical-relative:page;z-index:-801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7"/>
                      <w:w w:val="100"/>
                      <w:sz w:val="14"/>
                      <w:szCs w:val="14"/>
                    </w:rPr>
                    <w:t>近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4"/>
                      <w:szCs w:val="14"/>
                    </w:rPr>
                    <w:t>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4"/>
                      <w:szCs w:val="14"/>
                    </w:rPr>
                    <w:t>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4"/>
                      <w:szCs w:val="14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4"/>
                      <w:szCs w:val="14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01181pt;margin-top:115.129776pt;width:143.99999pt;height:20.064998pt;mso-position-horizontal-relative:page;mso-position-vertical-relative:page;z-index:-800" type="#_x0000_t202" filled="f" stroked="f">
            <v:textbox inset="0,0,0,0">
              <w:txbxContent>
                <w:p>
                  <w:pPr>
                    <w:pStyle w:val="BodyText"/>
                    <w:spacing w:line="169" w:lineRule="auto" w:before="26"/>
                    <w:ind w:right="7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当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进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通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话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并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将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备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靠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近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头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部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时</w:t>
                  </w:r>
                  <w:r>
                    <w:rPr>
                      <w:b w:val="0"/>
                      <w:bCs w:val="0"/>
                      <w:spacing w:val="-4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此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感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应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将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闭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显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示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屏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触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摸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输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入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00.1147pt;width:216pt;height:12pt;mso-position-horizontal-relative:page;mso-position-vertical-relative:page;z-index:-79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6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5.875pt;margin-top:68.984879pt;width:216.25pt;height:11.836001pt;mso-position-horizontal-relative:page;mso-position-vertical-relative:page;z-index:-798" coordorigin="718,1380" coordsize="4325,237">
            <v:group style="position:absolute;left:720;top:1382;width:4320;height:2" coordorigin="720,1382" coordsize="4320,2">
              <v:shape style="position:absolute;left:720;top:1382;width:4320;height:2" coordorigin="720,1382" coordsize="4320,0" path="m720,1382l5040,1382e" filled="f" stroked="t" strokeweight=".25pt" strokecolor="#000000">
                <v:path arrowok="t"/>
              </v:shape>
            </v:group>
            <v:group style="position:absolute;left:2160;top:1385;width:2;height:227" coordorigin="2160,1385" coordsize="2,227">
              <v:shape style="position:absolute;left:2160;top:1385;width:2;height:227" coordorigin="2160,1385" coordsize="0,227" path="m2160,1611l2160,1385e" filled="f" stroked="t" strokeweight=".25pt" strokecolor="#000000">
                <v:path arrowok="t"/>
              </v:shape>
            </v:group>
            <v:group style="position:absolute;left:720;top:1614;width:4320;height:2" coordorigin="720,1614" coordsize="4320,2">
              <v:shape style="position:absolute;left:720;top:1614;width:4320;height:2" coordorigin="720,1614" coordsize="4320,0" path="m720,1614l5040,1614e" filled="f" stroked="t" strokeweight=".2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1.000015pt;margin-top:293.08078pt;width:216.000009pt;height:51.120002pt;mso-position-horizontal-relative:page;mso-position-vertical-relative:page;z-index:-797" type="#_x0000_t75">
            <v:imagedata r:id="rId10" o:title=""/>
          </v:shape>
        </w:pict>
      </w:r>
      <w:r>
        <w:rPr/>
        <w:pict>
          <v:shape style="position:absolute;margin-left:36pt;margin-top:677pt;width:540pt;height:43.875pt;mso-position-horizontal-relative:page;mso-position-vertical-relative:page;z-index:-796" type="#_x0000_t75">
            <v:imagedata r:id="rId11" o:title=""/>
          </v:shape>
        </w:pict>
      </w:r>
      <w:r>
        <w:rPr/>
        <w:pict>
          <v:shape style="position:absolute;margin-left:35pt;margin-top:35.429829pt;width:104.954605pt;height:18.569pt;mso-position-horizontal-relative:page;mso-position-vertical-relative:page;z-index:-795" type="#_x0000_t202" filled="f" stroked="f">
            <v:textbox inset="0,0,0,0">
              <w:txbxContent>
                <w:p>
                  <w:pPr>
                    <w:pStyle w:val="BodyText"/>
                    <w:spacing w:line="148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-1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3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9EDB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-1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3"/>
                      <w:w w:val="10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5"/>
                      <w:w w:val="10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4"/>
                      <w:w w:val="10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2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spacing w:val="0"/>
                      <w:w w:val="100"/>
                    </w:rPr>
                    <w:t>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0.2356pt;width:34.325002pt;height:9.5pt;mso-position-horizontal-relative:page;mso-position-vertical-relative:page;z-index:-794" type="#_x0000_t202" filled="f" stroked="f">
            <v:textbox inset="0,0,0,0">
              <w:txbxContent>
                <w:p>
                  <w:pPr>
                    <w:spacing w:line="153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5"/>
                      <w:szCs w:val="15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5"/>
                      <w:szCs w:val="15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0"/>
                      <w:w w:val="95"/>
                      <w:sz w:val="15"/>
                      <w:szCs w:val="15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3"/>
                      <w:w w:val="95"/>
                      <w:sz w:val="15"/>
                      <w:szCs w:val="15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95"/>
                      <w:sz w:val="15"/>
                      <w:szCs w:val="15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95"/>
                      <w:sz w:val="15"/>
                      <w:szCs w:val="15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3.285851pt;width:218pt;height:10.785754pt;mso-position-horizontal-relative:page;mso-position-vertical-relative:page;z-index:-793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保修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6.580177pt;width:218pt;height:25.996pt;mso-position-horizontal-relative:page;mso-position-vertical-relative:page;z-index:-792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按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照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硬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件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明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条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款</w:t>
                  </w:r>
                  <w:r>
                    <w:rPr>
                      <w:b w:val="0"/>
                      <w:bCs w:val="0"/>
                      <w:spacing w:val="-5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57</w:t>
                  </w:r>
                  <w:r>
                    <w:rPr>
                      <w:b w:val="0"/>
                      <w:bCs w:val="0"/>
                      <w:spacing w:val="-2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系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列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可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获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得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自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发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货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之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日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起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年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艺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材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料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质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证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查看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完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整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修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声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明</w:t>
                  </w:r>
                  <w:r>
                    <w:rPr>
                      <w:b w:val="0"/>
                      <w:bCs w:val="0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：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-10"/>
                      <w:u w:val="single" w:color="000000"/>
                    </w:rPr>
                    <w:t> </w:t>
                  </w:r>
                  <w:hyperlink r:id="rId12">
                    <w:r>
                      <w:rPr>
                        <w:b w:val="0"/>
                        <w:bCs w:val="0"/>
                        <w:color w:val="009EDB"/>
                        <w:spacing w:val="4"/>
                        <w:w w:val="95"/>
                        <w:u w:val="single" w:color="0000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4"/>
                        <w:w w:val="95"/>
                        <w:u w:val="single" w:color="0000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-3"/>
                        <w:w w:val="95"/>
                        <w:u w:val="single" w:color="0000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95"/>
                        <w:u w:val="single" w:color="0000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z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  <w:u w:val="single" w:color="000000"/>
                      </w:rPr>
                      <w:t>e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  <w:u w:val="single" w:color="000000"/>
                      </w:rPr>
                      <w:t>b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95"/>
                        <w:u w:val="single" w:color="0000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c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o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  <w:u w:val="single" w:color="000000"/>
                      </w:rPr>
                      <w:t>/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  <w:u w:val="single" w:color="0000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95"/>
                        <w:u w:val="single" w:color="000000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  <w:u w:val="single" w:color="000000"/>
                      </w:rPr>
                      <w:t>n</w:t>
                    </w:r>
                    <w:r>
                      <w:rPr>
                        <w:b w:val="0"/>
                        <w:bCs w:val="0"/>
                        <w:color w:val="009EDB"/>
                        <w:spacing w:val="5"/>
                        <w:w w:val="95"/>
                        <w:u w:val="single" w:color="000000"/>
                      </w:rPr>
                      <w:t>t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  <w:u w:val="single" w:color="000000"/>
                      </w:rPr>
                      <w:t>y</w:t>
                    </w:r>
                  </w:hyperlink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4.600746pt;width:218pt;height:10.785754pt;mso-position-horizontal-relative:page;mso-position-vertical-relative:page;z-index:-791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荐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5"/>
                      <w:w w:val="100"/>
                      <w:sz w:val="15"/>
                      <w:szCs w:val="15"/>
                      <w:u w:val="single" w:color="000000"/>
                    </w:rPr>
                    <w:t>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务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7.895081pt;width:218pt;height:30.306422pt;mso-position-horizontal-relative:page;mso-position-vertical-relative:page;z-index:-790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®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心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悦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心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畅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服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务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95"/>
                      <w:u w:val="single" w:color="0000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9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95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视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性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服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务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——</w:t>
                  </w:r>
                  <w:r>
                    <w:rPr>
                      <w:b w:val="0"/>
                      <w:bCs w:val="0"/>
                      <w:spacing w:val="3"/>
                      <w:w w:val="95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95"/>
                      <w:u w:val="single" w:color="0000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™</w:t>
                  </w:r>
                  <w:r>
                    <w:rPr>
                      <w:b w:val="0"/>
                      <w:bCs w:val="0"/>
                      <w:spacing w:val="3"/>
                      <w:w w:val="9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95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9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95"/>
                      <w:u w:val="single" w:color="000000"/>
                    </w:rPr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或</w:t>
                  </w:r>
                  <w:r>
                    <w:rPr>
                      <w:b w:val="0"/>
                      <w:bCs w:val="0"/>
                      <w:spacing w:val="1"/>
                      <w:w w:val="95"/>
                      <w:u w:val="single" w:color="000000"/>
                    </w:rPr>
                    <w:t>资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产</w:t>
                  </w:r>
                  <w:r>
                    <w:rPr>
                      <w:b w:val="0"/>
                      <w:bCs w:val="0"/>
                      <w:spacing w:val="-1"/>
                      <w:w w:val="95"/>
                      <w:u w:val="single" w:color="000000"/>
                    </w:rPr>
                    <w:t>可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视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性</w:t>
                  </w:r>
                  <w:r>
                    <w:rPr>
                      <w:b w:val="0"/>
                      <w:bCs w:val="0"/>
                      <w:spacing w:val="2"/>
                      <w:w w:val="95"/>
                      <w:u w:val="single" w:color="000000"/>
                    </w:rPr>
                    <w:t>服</w:t>
                  </w:r>
                  <w:r>
                    <w:rPr>
                      <w:b w:val="0"/>
                      <w:bCs w:val="0"/>
                      <w:spacing w:val="0"/>
                      <w:w w:val="95"/>
                      <w:u w:val="single" w:color="000000"/>
                    </w:rPr>
                    <w:t>务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  <w:p>
                  <w:pPr>
                    <w:tabs>
                      <w:tab w:pos="4339" w:val="left" w:leader="none"/>
                    </w:tabs>
                    <w:spacing w:line="25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附注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0.710083pt;width:218pt;height:34.494pt;mso-position-horizontal-relative:page;mso-position-vertical-relative:page;z-index:-789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基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典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型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户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配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置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文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件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升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级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持的新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版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本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需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要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购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买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服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务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合同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规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格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如</w:t>
                  </w:r>
                  <w:r>
                    <w:rPr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有</w:t>
                  </w:r>
                  <w:r>
                    <w:rPr>
                      <w:b w:val="0"/>
                      <w:bCs w:val="0"/>
                      <w:spacing w:val="1"/>
                      <w:w w:val="100"/>
                      <w:u w:val="single" w:color="000000"/>
                    </w:rPr>
                    <w:t>更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改</w:t>
                  </w:r>
                  <w:r>
                    <w:rPr>
                      <w:b w:val="0"/>
                      <w:bCs w:val="0"/>
                      <w:spacing w:val="-41"/>
                      <w:w w:val="100"/>
                      <w:u w:val="single" w:color="000000"/>
                    </w:rPr>
                    <w:t>，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恕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不</w:t>
                  </w:r>
                  <w:r>
                    <w:rPr>
                      <w:b w:val="0"/>
                      <w:bCs w:val="0"/>
                      <w:spacing w:val="-3"/>
                      <w:w w:val="100"/>
                      <w:u w:val="single" w:color="000000"/>
                    </w:rPr>
                    <w:t>再</w:t>
                  </w:r>
                  <w:r>
                    <w:rPr>
                      <w:b w:val="0"/>
                      <w:bCs w:val="0"/>
                      <w:spacing w:val="-1"/>
                      <w:w w:val="100"/>
                      <w:u w:val="single" w:color="000000"/>
                    </w:rPr>
                    <w:t>另</w:t>
                  </w:r>
                  <w:r>
                    <w:rPr>
                      <w:b w:val="0"/>
                      <w:bCs w:val="0"/>
                      <w:spacing w:val="3"/>
                      <w:w w:val="100"/>
                      <w:u w:val="single" w:color="000000"/>
                    </w:rPr>
                    <w:t>行</w:t>
                  </w:r>
                  <w:r>
                    <w:rPr>
                      <w:b w:val="0"/>
                      <w:bCs w:val="0"/>
                      <w:spacing w:val="4"/>
                      <w:w w:val="100"/>
                      <w:u w:val="single" w:color="000000"/>
                    </w:rPr>
                    <w:t>通</w:t>
                  </w:r>
                  <w:r>
                    <w:rPr>
                      <w:b w:val="0"/>
                      <w:bCs w:val="0"/>
                      <w:spacing w:val="2"/>
                      <w:w w:val="100"/>
                      <w:u w:val="single" w:color="000000"/>
                    </w:rPr>
                    <w:t>知。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7.230743pt;width:218pt;height:10.785754pt;mso-position-horizontal-relative:page;mso-position-vertical-relative:page;z-index:-788" type="#_x0000_t202" filled="f" stroked="f">
            <v:textbox inset="0,0,0,0">
              <w:txbxContent>
                <w:p>
                  <w:pPr>
                    <w:tabs>
                      <w:tab w:pos="4339" w:val="left" w:leader="none"/>
                    </w:tabs>
                    <w:spacing w:line="179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w w:val="86"/>
                      <w:sz w:val="15"/>
                      <w:szCs w:val="15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2"/>
                      <w:w w:val="100"/>
                      <w:sz w:val="15"/>
                      <w:szCs w:val="15"/>
                      <w:u w:val="single" w:color="000000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1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1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1"/>
                      <w:w w:val="100"/>
                      <w:sz w:val="15"/>
                      <w:szCs w:val="15"/>
                      <w:u w:val="single" w:color="000000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-2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0"/>
                      <w:w w:val="100"/>
                      <w:sz w:val="15"/>
                      <w:szCs w:val="15"/>
                      <w:u w:val="single" w:color="000000"/>
                    </w:rPr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3"/>
                      <w:w w:val="100"/>
                      <w:sz w:val="15"/>
                      <w:szCs w:val="15"/>
                      <w:u w:val="single" w:color="000000"/>
                    </w:rPr>
                    <w:t>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件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15"/>
                      <w:szCs w:val="15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pt;margin-top:220.525085pt;width:211.66611pt;height:34.494pt;mso-position-horizontal-relative:page;mso-position-vertical-relative:page;z-index:-787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95"/>
                    </w:rPr>
                    <w:t>通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过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增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加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功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能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及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简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化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移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动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设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备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部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署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管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理</w:t>
                  </w:r>
                  <w:r>
                    <w:rPr>
                      <w:b w:val="0"/>
                      <w:bCs w:val="0"/>
                      <w:spacing w:val="-38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解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决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方案可</w:t>
                  </w:r>
                </w:p>
                <w:p>
                  <w:pPr>
                    <w:pStyle w:val="BodyText"/>
                    <w:spacing w:line="170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帮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助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您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从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移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数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据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终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获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取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更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价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值</w:t>
                  </w:r>
                  <w:r>
                    <w:rPr>
                      <w:b w:val="0"/>
                      <w:bCs w:val="0"/>
                      <w:spacing w:val="-43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关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些</w:t>
                  </w:r>
                  <w:r>
                    <w:rPr>
                      <w:b w:val="0"/>
                      <w:bCs w:val="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特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功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的</w:t>
                  </w:r>
                </w:p>
                <w:p>
                  <w:pPr>
                    <w:pStyle w:val="BodyText"/>
                    <w:spacing w:line="170" w:lineRule="exact"/>
                    <w:ind w:left="2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更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信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息</w:t>
                  </w:r>
                  <w:r>
                    <w:rPr>
                      <w:b w:val="0"/>
                      <w:bCs w:val="0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问</w:t>
                  </w:r>
                </w:p>
                <w:p>
                  <w:pPr>
                    <w:pStyle w:val="BodyText"/>
                    <w:spacing w:line="170" w:lineRule="exact"/>
                    <w:ind w:left="20" w:right="0"/>
                    <w:jc w:val="left"/>
                  </w:pPr>
                  <w:hyperlink r:id="rId13">
                    <w:r>
                      <w:rPr>
                        <w:b w:val="0"/>
                        <w:bCs w:val="0"/>
                        <w:color w:val="009EDB"/>
                        <w:spacing w:val="4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4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-3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95"/>
                      </w:rPr>
                      <w:t>.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</w:rPr>
                      <w:t>z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</w:rPr>
                      <w:t>e</w:t>
                    </w:r>
                    <w:r>
                      <w:rPr>
                        <w:b w:val="0"/>
                        <w:bCs w:val="0"/>
                        <w:color w:val="009EDB"/>
                        <w:spacing w:val="1"/>
                        <w:w w:val="95"/>
                      </w:rPr>
                      <w:t>b</w:t>
                    </w:r>
                    <w:r>
                      <w:rPr>
                        <w:b w:val="0"/>
                        <w:bCs w:val="0"/>
                        <w:color w:val="009EDB"/>
                        <w:spacing w:val="2"/>
                        <w:w w:val="95"/>
                      </w:rPr>
                      <w:t>r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a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</w:rPr>
                      <w:t>.c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-4"/>
                        <w:w w:val="95"/>
                      </w:rPr>
                      <w:t>/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m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o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b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</w:rPr>
                      <w:t>il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i</w:t>
                    </w:r>
                    <w:r>
                      <w:rPr>
                        <w:b w:val="0"/>
                        <w:bCs w:val="0"/>
                        <w:color w:val="009EDB"/>
                        <w:spacing w:val="5"/>
                        <w:w w:val="95"/>
                      </w:rPr>
                      <w:t>t</w:t>
                    </w:r>
                    <w:r>
                      <w:rPr>
                        <w:b w:val="0"/>
                        <w:bCs w:val="0"/>
                        <w:color w:val="009EDB"/>
                        <w:spacing w:val="0"/>
                        <w:w w:val="95"/>
                      </w:rPr>
                      <w:t>y</w:t>
                    </w:r>
                    <w:r>
                      <w:rPr>
                        <w:b w:val="0"/>
                        <w:bCs w:val="0"/>
                        <w:color w:val="009EDB"/>
                        <w:spacing w:val="-1"/>
                        <w:w w:val="95"/>
                      </w:rPr>
                      <w:t>dna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3.015076pt;width:218pt;height:25.996pt;mso-position-horizontal-relative:page;mso-position-vertical-relative:page;z-index:-786" type="#_x0000_t202" filled="f" stroked="f">
            <v:textbox inset="0,0,0,0">
              <w:txbxContent>
                <w:p>
                  <w:pPr>
                    <w:pStyle w:val="BodyText"/>
                    <w:spacing w:line="144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95"/>
                    </w:rPr>
                    <w:t>仅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适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用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于</w:t>
                  </w:r>
                  <w:r>
                    <w:rPr>
                      <w:b w:val="0"/>
                      <w:bCs w:val="0"/>
                      <w:spacing w:val="2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设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备</w:t>
                  </w:r>
                  <w:r>
                    <w:rPr>
                      <w:b w:val="0"/>
                      <w:bCs w:val="0"/>
                      <w:spacing w:val="-36"/>
                      <w:w w:val="95"/>
                    </w:rPr>
                    <w:t>。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功</w:t>
                  </w:r>
                  <w:r>
                    <w:rPr>
                      <w:b w:val="0"/>
                      <w:bCs w:val="0"/>
                      <w:spacing w:val="1"/>
                      <w:w w:val="95"/>
                    </w:rPr>
                    <w:t>能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因</w:t>
                  </w:r>
                  <w:r>
                    <w:rPr>
                      <w:b w:val="0"/>
                      <w:bCs w:val="0"/>
                      <w:spacing w:val="-3"/>
                      <w:w w:val="95"/>
                    </w:rPr>
                    <w:t>型</w:t>
                  </w:r>
                  <w:r>
                    <w:rPr>
                      <w:b w:val="0"/>
                      <w:bCs w:val="0"/>
                      <w:spacing w:val="-2"/>
                      <w:w w:val="95"/>
                    </w:rPr>
                    <w:t>号</w:t>
                  </w:r>
                  <w:r>
                    <w:rPr>
                      <w:b w:val="0"/>
                      <w:bCs w:val="0"/>
                      <w:spacing w:val="-1"/>
                      <w:w w:val="95"/>
                    </w:rPr>
                    <w:t>而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异</w:t>
                  </w:r>
                  <w:r>
                    <w:rPr>
                      <w:b w:val="0"/>
                      <w:bCs w:val="0"/>
                      <w:spacing w:val="-39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spacing w:val="-4"/>
                      <w:w w:val="95"/>
                    </w:rPr>
                    <w:t>且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需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要</w:t>
                  </w:r>
                  <w:r>
                    <w:rPr>
                      <w:b w:val="0"/>
                      <w:bCs w:val="0"/>
                      <w:spacing w:val="2"/>
                      <w:w w:val="95"/>
                    </w:rPr>
                    <w:t>支</w:t>
                  </w:r>
                  <w:r>
                    <w:rPr>
                      <w:b w:val="0"/>
                      <w:bCs w:val="0"/>
                      <w:spacing w:val="0"/>
                      <w:w w:val="95"/>
                    </w:rPr>
                    <w:t>持</w:t>
                  </w:r>
                </w:p>
                <w:p>
                  <w:pPr>
                    <w:pStyle w:val="BodyText"/>
                    <w:spacing w:line="170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合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同</w:t>
                  </w:r>
                  <w:r>
                    <w:rPr>
                      <w:b w:val="0"/>
                      <w:bCs w:val="0"/>
                      <w:spacing w:val="-4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要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了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所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支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解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决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方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案</w:t>
                  </w:r>
                  <w:r>
                    <w:rPr>
                      <w:b w:val="0"/>
                      <w:bCs w:val="0"/>
                      <w:spacing w:val="-4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请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访</w:t>
                  </w:r>
                  <w:r>
                    <w:rPr>
                      <w:b w:val="0"/>
                      <w:bCs w:val="0"/>
                      <w:spacing w:val="-9"/>
                      <w:w w:val="100"/>
                    </w:rPr>
                    <w:t>问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：</w:t>
                  </w:r>
                </w:p>
                <w:p>
                  <w:pPr>
                    <w:pStyle w:val="BodyText"/>
                    <w:tabs>
                      <w:tab w:pos="4339" w:val="left" w:leader="none"/>
                    </w:tabs>
                    <w:spacing w:line="170" w:lineRule="exact"/>
                    <w:ind w:left="2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-10"/>
                      <w:u w:val="single" w:color="000000"/>
                    </w:rPr>
                    <w:t> 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h</w:t>
                  </w:r>
                  <w:r>
                    <w:rPr>
                      <w:b w:val="0"/>
                      <w:bCs w:val="0"/>
                      <w:color w:val="009EDB"/>
                      <w:spacing w:val="4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95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s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:</w:t>
                  </w:r>
                  <w:r>
                    <w:rPr>
                      <w:b w:val="0"/>
                      <w:bCs w:val="0"/>
                      <w:color w:val="009EDB"/>
                      <w:spacing w:val="-11"/>
                      <w:w w:val="95"/>
                      <w:u w:val="single" w:color="000000"/>
                    </w:rPr>
                    <w:t>/</w:t>
                  </w:r>
                  <w:r>
                    <w:rPr>
                      <w:b w:val="0"/>
                      <w:bCs w:val="0"/>
                      <w:color w:val="009EDB"/>
                      <w:spacing w:val="-6"/>
                      <w:w w:val="95"/>
                      <w:u w:val="single" w:color="000000"/>
                    </w:rPr>
                    <w:t>/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color w:val="009EDB"/>
                      <w:spacing w:val="2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v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95"/>
                      <w:u w:val="single" w:color="000000"/>
                    </w:rPr>
                    <w:t>p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color w:val="009EDB"/>
                      <w:spacing w:val="-7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color w:val="009EDB"/>
                      <w:spacing w:val="2"/>
                      <w:w w:val="95"/>
                      <w:u w:val="single" w:color="000000"/>
                    </w:rPr>
                    <w:t>.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z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95"/>
                      <w:u w:val="single" w:color="000000"/>
                    </w:rPr>
                    <w:t>e</w:t>
                  </w:r>
                  <w:r>
                    <w:rPr>
                      <w:b w:val="0"/>
                      <w:bCs w:val="0"/>
                      <w:color w:val="009EDB"/>
                      <w:spacing w:val="1"/>
                      <w:w w:val="95"/>
                      <w:u w:val="single" w:color="000000"/>
                    </w:rPr>
                    <w:t>b</w:t>
                  </w:r>
                  <w:r>
                    <w:rPr>
                      <w:b w:val="0"/>
                      <w:bCs w:val="0"/>
                      <w:color w:val="009EDB"/>
                      <w:spacing w:val="2"/>
                      <w:w w:val="95"/>
                      <w:u w:val="single" w:color="000000"/>
                    </w:rPr>
                    <w:t>r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a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.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c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o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color w:val="009EDB"/>
                      <w:spacing w:val="-4"/>
                      <w:w w:val="95"/>
                      <w:u w:val="single" w:color="000000"/>
                    </w:rPr>
                    <w:t>/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m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ob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l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i</w:t>
                  </w:r>
                  <w:r>
                    <w:rPr>
                      <w:b w:val="0"/>
                      <w:bCs w:val="0"/>
                      <w:color w:val="009EDB"/>
                      <w:spacing w:val="5"/>
                      <w:w w:val="95"/>
                      <w:u w:val="single" w:color="000000"/>
                    </w:rPr>
                    <w:t>t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y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d</w:t>
                  </w:r>
                  <w:r>
                    <w:rPr>
                      <w:b w:val="0"/>
                      <w:bCs w:val="0"/>
                      <w:color w:val="009EDB"/>
                      <w:spacing w:val="-1"/>
                      <w:w w:val="95"/>
                      <w:u w:val="single" w:color="000000"/>
                    </w:rPr>
                    <w:t>n</w:t>
                  </w:r>
                  <w:r>
                    <w:rPr>
                      <w:b w:val="0"/>
                      <w:bCs w:val="0"/>
                      <w:color w:val="009EDB"/>
                      <w:spacing w:val="0"/>
                      <w:w w:val="95"/>
                      <w:u w:val="single" w:color="0000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9EDB"/>
                      <w:spacing w:val="0"/>
                      <w:w w:val="100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4.553284pt;width:489.934874pt;height:8.5pt;mso-position-horizontal-relative:page;mso-position-vertical-relative:page;z-index:-785" type="#_x0000_t202" filled="f" stroked="f">
            <v:textbox inset="0,0,0,0">
              <w:txbxContent>
                <w:p>
                  <w:pPr>
                    <w:spacing w:line="1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3"/>
                      <w:szCs w:val="13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©2020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和/或其关联机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保留所有权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eb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3"/>
                      <w:szCs w:val="13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和其标志性的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eb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"/>
                      <w:w w:val="100"/>
                      <w:sz w:val="13"/>
                      <w:szCs w:val="13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斑马头像是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9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Z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100"/>
                      <w:sz w:val="13"/>
                      <w:szCs w:val="13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的注册商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9"/>
                      <w:w w:val="100"/>
                      <w:sz w:val="13"/>
                      <w:szCs w:val="13"/>
                    </w:rPr>
                    <w:t>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57"/>
                      <w:w w:val="100"/>
                      <w:sz w:val="13"/>
                      <w:szCs w:val="13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已在全球多个国家/地区注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7"/>
                      <w:w w:val="100"/>
                      <w:sz w:val="13"/>
                      <w:szCs w:val="13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所有其他商标均为其各自所有者的财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1"/>
                      <w:w w:val="100"/>
                      <w:sz w:val="13"/>
                      <w:szCs w:val="13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  <w:t>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917999pt;margin-top:759.02179pt;width:118.083506pt;height:8.5pt;mso-position-horizontal-relative:page;mso-position-vertical-relative:page;z-index:-784" type="#_x0000_t202" filled="f" stroked="f">
            <v:textbox inset="0,0,0,0">
              <w:txbxContent>
                <w:p>
                  <w:pPr>
                    <w:spacing w:line="135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3"/>
                      <w:szCs w:val="13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部件号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62"/>
                      <w:w w:val="95"/>
                      <w:sz w:val="13"/>
                      <w:szCs w:val="13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2"/>
                      <w:w w:val="95"/>
                      <w:sz w:val="13"/>
                      <w:szCs w:val="13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9"/>
                      <w:w w:val="95"/>
                      <w:sz w:val="13"/>
                      <w:szCs w:val="13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3"/>
                      <w:szCs w:val="13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C52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8"/>
                      <w:w w:val="95"/>
                      <w:sz w:val="13"/>
                      <w:szCs w:val="13"/>
                    </w:rPr>
                    <w:t>-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4"/>
                      <w:w w:val="95"/>
                      <w:sz w:val="13"/>
                      <w:szCs w:val="13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C57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1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02/26/2020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-10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95"/>
                      <w:sz w:val="13"/>
                      <w:szCs w:val="13"/>
                    </w:rPr>
                    <w:t>HTML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9.109879pt;width:72pt;height:11.586001pt;mso-position-horizontal-relative:page;mso-position-vertical-relative:page;z-index:-783" type="#_x0000_t202" filled="f" stroked="f">
            <v:textbox inset="0,0,0,0">
              <w:txbxContent>
                <w:p>
                  <w:pPr>
                    <w:spacing w:line="207" w:lineRule="exact"/>
                    <w:ind w:left="6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4"/>
                      <w:szCs w:val="1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spacing w:val="4"/>
                      <w:w w:val="100"/>
                      <w:sz w:val="14"/>
                      <w:szCs w:val="14"/>
                    </w:rPr>
                    <w:t>蓝牙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pt;margin-top:69.109879pt;width:144pt;height:11.586001pt;mso-position-horizontal-relative:page;mso-position-vertical-relative:page;z-index:-782" type="#_x0000_t202" filled="f" stroked="f">
            <v:textbox inset="0,0,0,0">
              <w:txbxContent>
                <w:p>
                  <w:pPr>
                    <w:pStyle w:val="BodyText"/>
                    <w:spacing w:line="20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37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45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低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能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耗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360001pt;margin-top:79.320923pt;width:200.639999pt;height:12pt;mso-position-horizontal-relative:page;mso-position-vertical-relative:page;z-index:-78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2.582108pt;margin-top:108.006897pt;width:129.417896pt;height:12pt;mso-position-horizontal-relative:page;mso-position-vertical-relative:page;z-index:-78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70pt;margin-top:120.635803pt;width:185.429999pt;height:12pt;mso-position-horizontal-relative:page;mso-position-vertical-relative:page;z-index:-77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99971pt;margin-top:140.823792pt;width:18.000291pt;height:12pt;mso-position-horizontal-relative:page;mso-position-vertical-relative:page;z-index:-77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360001pt;margin-top:153.450806pt;width:200.639999pt;height:12pt;mso-position-horizontal-relative:page;mso-position-vertical-relative:page;z-index:-77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681198pt;margin-top:190.634827pt;width:109.318795pt;height:12pt;mso-position-horizontal-relative:page;mso-position-vertical-relative:page;z-index:-77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603256pt;margin-top:203.265808pt;width:150.396747pt;height:12pt;mso-position-horizontal-relative:page;mso-position-vertical-relative:page;z-index:-77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.0522pt;margin-top:274.441803pt;width:80.947794pt;height:12pt;mso-position-horizontal-relative:page;mso-position-vertical-relative:page;z-index:-77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hanging="104"/>
        <w:jc w:val="left"/>
      </w:pPr>
      <w:rPr>
        <w:rFonts w:hint="default" w:ascii="Microsoft JhengHei" w:hAnsi="Microsoft JhengHei" w:eastAsia="Microsoft JhengHei"/>
        <w:w w:val="92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0"/>
    </w:pPr>
    <w:rPr>
      <w:rFonts w:ascii="Microsoft JhengHei" w:hAnsi="Microsoft JhengHei" w:eastAsia="Microsoft JhengHei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http://www.zebra.com/tc52" TargetMode="External"/><Relationship Id="rId9" Type="http://schemas.openxmlformats.org/officeDocument/2006/relationships/hyperlink" Target="http://www.zebra.com/tc57" TargetMode="Externa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hyperlink" Target="http://www.zebra.com/warranty" TargetMode="External"/><Relationship Id="rId13" Type="http://schemas.openxmlformats.org/officeDocument/2006/relationships/hyperlink" Target="http://www.zebra.com/mobilitydna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2020-09-17T11:18:10Z</dcterms:created>
  <dcterms:modified xsi:type="dcterms:W3CDTF">2020-09-17T11:18:10Z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2020-09-17T00:00:00Z</vt:filetime>
  </property>
</Properties>
</file>