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537.546936pt;margin-top:35.818542pt;width:37.429051pt;height:64.960997pt;mso-position-horizontal-relative:page;mso-position-vertical-relative:page;z-index:-654" type="#_x0000_t75">
            <v:imagedata r:id="rId5" o:title=""/>
          </v:shape>
        </w:pict>
      </w:r>
      <w:r>
        <w:rPr/>
        <w:pict>
          <v:group style="position:absolute;margin-left:36pt;margin-top:687.002014pt;width:540pt;height:69pt;mso-position-horizontal-relative:page;mso-position-vertical-relative:page;z-index:-653" coordorigin="720,13740" coordsize="10800,1380">
            <v:shape style="position:absolute;left:720;top:13740;width:10800;height:1380" coordorigin="720,13740" coordsize="10800,1380" path="m720,15120l11520,15120,11520,13740,720,13740,720,15120xe" filled="t" fillcolor="#CDCCCA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41.503601pt;margin-top:640.526367pt;width:34.496429pt;height:34.496429pt;mso-position-horizontal-relative:page;mso-position-vertical-relative:page;z-index:-652" coordorigin="10830,12811" coordsize="690,690">
            <v:shape style="position:absolute;left:10830;top:12811;width:690;height:690" coordorigin="10830,12811" coordsize="690,690" path="m10830,13500l11520,13500,11520,12811,10830,12811,10830,13500xe" filled="t" fillcolor="#FEFEFE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5.976379pt;margin-top:210.612976pt;width:261.000019pt;height:174.000013pt;mso-position-horizontal-relative:page;mso-position-vertical-relative:page;z-index:-651" type="#_x0000_t75">
            <v:imagedata r:id="rId6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35.429829pt;width:72.844203pt;height:18.569pt;mso-position-horizontal-relative:page;mso-position-vertical-relative:page;z-index:-650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-1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1"/>
                      <w:w w:val="100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5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1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901pt;margin-top:89.943321pt;width:540.614126pt;height:106.202197pt;mso-position-horizontal-relative:page;mso-position-vertical-relative:page;z-index:-649" type="#_x0000_t202" filled="f" stroked="f">
            <v:textbox inset="0,0,0,0">
              <w:txbxContent>
                <w:p>
                  <w:pPr>
                    <w:spacing w:line="41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44"/>
                      <w:szCs w:val="4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5"/>
                      <w:w w:val="95"/>
                      <w:sz w:val="44"/>
                      <w:szCs w:val="44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95"/>
                      <w:sz w:val="44"/>
                      <w:szCs w:val="44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9"/>
                      <w:w w:val="95"/>
                      <w:sz w:val="44"/>
                      <w:szCs w:val="44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3"/>
                      <w:w w:val="95"/>
                      <w:sz w:val="44"/>
                      <w:szCs w:val="44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95"/>
                      <w:sz w:val="44"/>
                      <w:szCs w:val="44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95"/>
                      <w:sz w:val="44"/>
                      <w:szCs w:val="44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95"/>
                      <w:sz w:val="44"/>
                      <w:szCs w:val="4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0"/>
                      <w:w w:val="95"/>
                      <w:sz w:val="44"/>
                      <w:szCs w:val="4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2"/>
                      <w:w w:val="95"/>
                      <w:sz w:val="44"/>
                      <w:szCs w:val="44"/>
                    </w:rPr>
                    <w:t>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8"/>
                      <w:w w:val="95"/>
                      <w:sz w:val="44"/>
                      <w:szCs w:val="44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6"/>
                      <w:w w:val="95"/>
                      <w:sz w:val="44"/>
                      <w:szCs w:val="44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7"/>
                      <w:w w:val="95"/>
                      <w:sz w:val="44"/>
                      <w:szCs w:val="44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95"/>
                      <w:sz w:val="44"/>
                      <w:szCs w:val="44"/>
                    </w:rPr>
                    <w:t>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95"/>
                      <w:sz w:val="44"/>
                      <w:szCs w:val="44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spacing w:line="42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28"/>
                      <w:szCs w:val="28"/>
                    </w:rPr>
                    <w:t>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28"/>
                      <w:szCs w:val="28"/>
                    </w:rPr>
                    <w:t>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2"/>
                      <w:w w:val="100"/>
                      <w:sz w:val="28"/>
                      <w:szCs w:val="2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28"/>
                      <w:szCs w:val="28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28"/>
                      <w:szCs w:val="28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28"/>
                      <w:szCs w:val="28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28"/>
                      <w:szCs w:val="2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28"/>
                      <w:szCs w:val="28"/>
                    </w:rPr>
                    <w:t>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28"/>
                      <w:szCs w:val="28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28"/>
                      <w:szCs w:val="2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28"/>
                      <w:szCs w:val="2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28"/>
                      <w:szCs w:val="2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28"/>
                      <w:szCs w:val="28"/>
                    </w:rPr>
                    <w:t>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28"/>
                      <w:szCs w:val="28"/>
                    </w:rPr>
                    <w:t>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28"/>
                      <w:szCs w:val="2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准</w:t>
                  </w:r>
                </w:p>
                <w:p>
                  <w:pPr>
                    <w:spacing w:line="140" w:lineRule="exact" w:before="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181" w:lineRule="auto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92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18"/>
                      <w:szCs w:val="18"/>
                    </w:rPr>
                    <w:t>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92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3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18"/>
                      <w:szCs w:val="18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序的强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95"/>
                      <w:sz w:val="18"/>
                      <w:szCs w:val="18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8"/>
                      <w:szCs w:val="18"/>
                    </w:rPr>
                    <w:t>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8"/>
                      <w:szCs w:val="18"/>
                    </w:rPr>
                    <w:t>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8"/>
                      <w:szCs w:val="18"/>
                    </w:rPr>
                    <w:t>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95"/>
                      <w:sz w:val="18"/>
                      <w:szCs w:val="18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7"/>
                      <w:w w:val="95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95"/>
                      <w:sz w:val="18"/>
                      <w:szCs w:val="18"/>
                    </w:rPr>
                    <w:t>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8"/>
                      <w:szCs w:val="18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6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95"/>
                      <w:sz w:val="18"/>
                      <w:szCs w:val="18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9"/>
                      <w:w w:val="95"/>
                      <w:sz w:val="18"/>
                      <w:szCs w:val="18"/>
                    </w:rPr>
                    <w:t>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92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95"/>
                      <w:sz w:val="18"/>
                      <w:szCs w:val="18"/>
                    </w:rPr>
                    <w:t>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95"/>
                      <w:sz w:val="18"/>
                      <w:szCs w:val="18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8"/>
                      <w:szCs w:val="18"/>
                    </w:rPr>
                    <w:t>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95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境中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8"/>
                      <w:szCs w:val="18"/>
                    </w:rPr>
                    <w:t>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95"/>
                      <w:sz w:val="18"/>
                      <w:szCs w:val="18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8"/>
                      <w:szCs w:val="18"/>
                    </w:rPr>
                    <w:t>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95"/>
                      <w:sz w:val="18"/>
                      <w:szCs w:val="18"/>
                    </w:rPr>
                    <w:t>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8"/>
                      <w:szCs w:val="18"/>
                    </w:rPr>
                    <w:t>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8"/>
                      <w:szCs w:val="1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95"/>
                      <w:sz w:val="18"/>
                      <w:szCs w:val="18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1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95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8"/>
                      <w:szCs w:val="18"/>
                    </w:rPr>
                    <w:t>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8"/>
                      <w:szCs w:val="18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8"/>
                      <w:szCs w:val="18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95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8"/>
                      <w:szCs w:val="18"/>
                    </w:rPr>
                    <w:t>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8"/>
                      <w:szCs w:val="18"/>
                    </w:rPr>
                    <w:t>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3"/>
                      <w:w w:val="95"/>
                      <w:sz w:val="18"/>
                      <w:szCs w:val="18"/>
                    </w:rPr>
                    <w:t>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8"/>
                      <w:szCs w:val="18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95"/>
                      <w:sz w:val="18"/>
                      <w:szCs w:val="18"/>
                    </w:rPr>
                    <w:t>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92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214.751358pt;width:262.998462pt;height:234.425586pt;mso-position-horizontal-relative:page;mso-position-vertical-relative:page;z-index:-648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5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2"/>
                      <w:w w:val="100"/>
                      <w:sz w:val="17"/>
                      <w:szCs w:val="17"/>
                    </w:rPr>
                    <w:t>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有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17"/>
                      <w:szCs w:val="17"/>
                    </w:rPr>
                    <w:t>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7" w:lineRule="auto" w:before="87"/>
                    <w:ind w:left="20" w:right="177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8"/>
                      <w:w w:val="100"/>
                      <w:sz w:val="17"/>
                      <w:szCs w:val="17"/>
                    </w:rPr>
                    <w:t>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0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环境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5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6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17"/>
                      <w:szCs w:val="17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6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8" w:lineRule="auto" w:before="99"/>
                    <w:ind w:left="20" w:right="55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                                                                           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92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1"/>
                      <w:w w:val="100"/>
                      <w:sz w:val="17"/>
                      <w:szCs w:val="17"/>
                    </w:rPr>
                    <w:t>。*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before="35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影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5" w:lineRule="auto" w:before="89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7"/>
                      <w:szCs w:val="17"/>
                    </w:rPr>
                    <w:t>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擎选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一款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2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借助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2D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2"/>
                      <w:w w:val="100"/>
                      <w:sz w:val="17"/>
                      <w:szCs w:val="17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7"/>
                      <w:szCs w:val="17"/>
                    </w:rPr>
                    <w:t>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7"/>
                      <w:szCs w:val="17"/>
                    </w:rPr>
                    <w:t>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95"/>
                      <w:sz w:val="17"/>
                      <w:szCs w:val="17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95"/>
                      <w:sz w:val="17"/>
                      <w:szCs w:val="17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5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95"/>
                      <w:sz w:val="17"/>
                      <w:szCs w:val="17"/>
                    </w:rPr>
                    <w:t>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95"/>
                      <w:sz w:val="17"/>
                      <w:szCs w:val="17"/>
                    </w:rPr>
                    <w:t>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7"/>
                      <w:szCs w:val="17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95"/>
                      <w:sz w:val="17"/>
                      <w:szCs w:val="17"/>
                    </w:rPr>
                    <w:t>%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6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95"/>
                      <w:sz w:val="17"/>
                      <w:szCs w:val="17"/>
                    </w:rPr>
                    <w:t>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95"/>
                      <w:sz w:val="17"/>
                      <w:szCs w:val="17"/>
                    </w:rPr>
                    <w:t>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%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8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2"/>
                      <w:w w:val="100"/>
                      <w:sz w:val="17"/>
                      <w:szCs w:val="17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内轻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17"/>
                      <w:szCs w:val="17"/>
                    </w:rPr>
                    <w:t>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2D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98.265808pt;width:107.182105pt;height:11.5pt;mso-position-horizontal-relative:page;mso-position-vertical-relative:page;z-index:-647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"/>
                      <w:w w:val="100"/>
                      <w:sz w:val="19"/>
                      <w:szCs w:val="19"/>
                    </w:rPr>
                    <w:t>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898pt;margin-top:420.899048pt;width:262.343112pt;height:86.478486pt;mso-position-horizontal-relative:page;mso-position-vertical-relative:page;z-index:-646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的操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7"/>
                      <w:szCs w:val="17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7"/>
                      <w:szCs w:val="17"/>
                    </w:rPr>
                    <w:t>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7"/>
                      <w:szCs w:val="17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95"/>
                      <w:sz w:val="17"/>
                      <w:szCs w:val="17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7"/>
                      <w:szCs w:val="17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7"/>
                      <w:szCs w:val="17"/>
                    </w:rPr>
                    <w:t>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oid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position w:val="6"/>
                      <w:sz w:val="10"/>
                      <w:szCs w:val="1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6"/>
                      <w:sz w:val="10"/>
                      <w:szCs w:val="1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4"/>
                      <w:w w:val="95"/>
                      <w:position w:val="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position w:val="0"/>
                      <w:sz w:val="17"/>
                      <w:szCs w:val="17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position w:val="0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position w:val="0"/>
                      <w:sz w:val="17"/>
                      <w:szCs w:val="17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  <w:sz w:val="17"/>
                      <w:szCs w:val="17"/>
                    </w:rPr>
                    <w:t>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6"/>
                      <w:w w:val="95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95"/>
                      <w:position w:val="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  <w:sz w:val="17"/>
                      <w:szCs w:val="17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position w:val="0"/>
                      <w:sz w:val="17"/>
                      <w:szCs w:val="17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position w:val="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position w:val="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  <w:sz w:val="17"/>
                      <w:szCs w:val="17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6" w:lineRule="auto" w:before="88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95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95"/>
                      <w:sz w:val="17"/>
                      <w:szCs w:val="17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95"/>
                      <w:sz w:val="17"/>
                      <w:szCs w:val="17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95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95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95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95"/>
                      <w:sz w:val="17"/>
                      <w:szCs w:val="17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95"/>
                      <w:sz w:val="17"/>
                      <w:szCs w:val="17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95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95"/>
                      <w:sz w:val="17"/>
                      <w:szCs w:val="17"/>
                    </w:rPr>
                    <w:t>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95"/>
                      <w:sz w:val="17"/>
                      <w:szCs w:val="17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95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95"/>
                      <w:sz w:val="17"/>
                      <w:szCs w:val="17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95"/>
                      <w:sz w:val="17"/>
                      <w:szCs w:val="17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95"/>
                      <w:sz w:val="17"/>
                      <w:szCs w:val="17"/>
                    </w:rPr>
                    <w:t>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95"/>
                      <w:sz w:val="17"/>
                      <w:szCs w:val="17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95"/>
                      <w:sz w:val="17"/>
                      <w:szCs w:val="17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      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5"/>
                      <w:w w:val="100"/>
                      <w:sz w:val="17"/>
                      <w:szCs w:val="17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种功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0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6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6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行时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87.002014pt;width:540pt;height:69pt;mso-position-horizontal-relative:page;mso-position-vertical-relative:page;z-index:-645" type="#_x0000_t202" filled="f" stroked="f">
            <v:textbox inset="0,0,0,0">
              <w:txbxContent>
                <w:p>
                  <w:pPr>
                    <w:spacing w:line="240" w:lineRule="exact" w:before="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ind w:left="0" w:right="0" w:firstLine="0"/>
                    <w:jc w:val="center"/>
                    <w:rPr>
                      <w:rFonts w:ascii="Microsoft JhengHei" w:hAnsi="Microsoft JhengHei" w:cs="Microsoft JhengHei" w:eastAsia="Microsoft JhengHei"/>
                      <w:sz w:val="22"/>
                      <w:szCs w:val="2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"/>
                      <w:w w:val="100"/>
                      <w:sz w:val="22"/>
                      <w:szCs w:val="22"/>
                    </w:rPr>
                    <w:t>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22"/>
                      <w:szCs w:val="2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中全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22"/>
                      <w:szCs w:val="22"/>
                    </w:rPr>
                    <w:t>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9"/>
                      <w:w w:val="100"/>
                      <w:sz w:val="22"/>
                      <w:szCs w:val="22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22"/>
                      <w:szCs w:val="22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22"/>
                      <w:szCs w:val="22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22"/>
                      <w:szCs w:val="22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22"/>
                      <w:szCs w:val="22"/>
                    </w:rPr>
                    <w:t>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22"/>
                      <w:szCs w:val="22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197" w:lineRule="exact"/>
                    <w:ind w:left="0" w:right="0" w:firstLine="0"/>
                    <w:jc w:val="center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8"/>
                      <w:w w:val="100"/>
                      <w:sz w:val="17"/>
                      <w:szCs w:val="17"/>
                    </w:rPr>
                    <w:t>欲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9"/>
                      <w:w w:val="100"/>
                      <w:sz w:val="17"/>
                      <w:szCs w:val="17"/>
                    </w:rPr>
                    <w:t>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6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6"/>
                      <w:w w:val="100"/>
                      <w:sz w:val="17"/>
                      <w:szCs w:val="17"/>
                    </w:rPr>
                    <w:t> </w:t>
                  </w:r>
                  <w:hyperlink r:id="rId7"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4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4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-3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3"/>
                        <w:w w:val="100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z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1"/>
                        <w:w w:val="100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.c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1"/>
                        <w:w w:val="100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-4"/>
                        <w:w w:val="100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1"/>
                        <w:w w:val="100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3"/>
                        <w:w w:val="100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5"/>
                        <w:w w:val="100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7"/>
                        <w:w w:val="100"/>
                        <w:sz w:val="17"/>
                        <w:szCs w:val="17"/>
                      </w:rPr>
                      <w:t> </w:t>
                    </w:r>
                  </w:hyperlink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0000"/>
                      <w:spacing w:val="1"/>
                      <w:w w:val="100"/>
                      <w:sz w:val="17"/>
                      <w:szCs w:val="17"/>
                    </w:rPr>
                    <w:t>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0000"/>
                      <w:spacing w:val="2"/>
                      <w:w w:val="100"/>
                      <w:sz w:val="17"/>
                      <w:szCs w:val="17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0000"/>
                      <w:spacing w:val="4"/>
                      <w:w w:val="100"/>
                      <w:sz w:val="17"/>
                      <w:szCs w:val="17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0000"/>
                      <w:spacing w:val="5"/>
                      <w:w w:val="100"/>
                      <w:sz w:val="17"/>
                      <w:szCs w:val="17"/>
                    </w:rPr>
                    <w:t>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0000"/>
                      <w:spacing w:val="5"/>
                      <w:w w:val="100"/>
                      <w:sz w:val="17"/>
                      <w:szCs w:val="17"/>
                    </w:rPr>
                    <w:t>们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0000"/>
                      <w:spacing w:val="4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0000"/>
                      <w:spacing w:val="5"/>
                      <w:w w:val="100"/>
                      <w:sz w:val="17"/>
                      <w:szCs w:val="17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0000"/>
                      <w:spacing w:val="7"/>
                      <w:w w:val="100"/>
                      <w:sz w:val="17"/>
                      <w:szCs w:val="17"/>
                    </w:rPr>
                    <w:t>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0000"/>
                      <w:spacing w:val="7"/>
                      <w:w w:val="100"/>
                      <w:sz w:val="17"/>
                      <w:szCs w:val="17"/>
                    </w:rPr>
                    <w:t>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0000"/>
                      <w:spacing w:val="5"/>
                      <w:w w:val="100"/>
                      <w:sz w:val="17"/>
                      <w:szCs w:val="17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0000"/>
                      <w:spacing w:val="-2"/>
                      <w:w w:val="100"/>
                      <w:sz w:val="17"/>
                      <w:szCs w:val="17"/>
                    </w:rPr>
                    <w:t>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0000"/>
                      <w:spacing w:val="-5"/>
                      <w:w w:val="100"/>
                      <w:sz w:val="17"/>
                      <w:szCs w:val="17"/>
                    </w:rPr>
                    <w:t>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0000"/>
                      <w:spacing w:val="0"/>
                      <w:w w:val="100"/>
                      <w:sz w:val="17"/>
                      <w:szCs w:val="17"/>
                    </w:rPr>
                    <w:t>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10" w:lineRule="exact"/>
                    <w:ind w:left="0" w:right="0" w:firstLine="0"/>
                    <w:jc w:val="center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hyperlink r:id="rId8"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4"/>
                        <w:w w:val="105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4"/>
                        <w:w w:val="105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-3"/>
                        <w:w w:val="105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3"/>
                        <w:w w:val="105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1"/>
                        <w:w w:val="105"/>
                        <w:sz w:val="17"/>
                        <w:szCs w:val="17"/>
                      </w:rPr>
                      <w:t>z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5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5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3"/>
                        <w:w w:val="105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3"/>
                        <w:w w:val="105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5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5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5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5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-5"/>
                        <w:w w:val="105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5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5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1"/>
                        <w:w w:val="105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1"/>
                        <w:w w:val="105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5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5"/>
                        <w:w w:val="105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5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000000"/>
                        <w:spacing w:val="0"/>
                        <w:w w:val="100"/>
                        <w:sz w:val="17"/>
                        <w:szCs w:val="17"/>
                      </w:rPr>
                    </w:r>
                  </w:hyperlink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1.503601pt;margin-top:640.526367pt;width:34.496429pt;height:34.496429pt;mso-position-horizontal-relative:page;mso-position-vertical-relative:page;z-index:-64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5.429829pt;width:72.844203pt;height:18.569pt;mso-position-horizontal-relative:page;mso-position-vertical-relative:page;z-index:-643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-1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1"/>
                      <w:w w:val="100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5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1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9.392746pt;width:261.250013pt;height:112.466pt;mso-position-horizontal-relative:page;mso-position-vertical-relative:page;z-index:-642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SE4850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SE4750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均具有专有的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ZM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智能成像技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适用于为几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乎任何数据类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9"/>
                      <w:w w:val="100"/>
                      <w:sz w:val="17"/>
                      <w:szCs w:val="17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从一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二维条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到照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全文可搜索与编辑文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）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提供最快速的扫描性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还有其他适用于仅采用一维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直接部件标记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(DPM)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等的企业提供更多选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8" w:lineRule="auto" w:before="86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互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换的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自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针对不同应用程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选择使数据输入尽可能简便的键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无需将设备送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往服务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只需几分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就可以在现场轻松更改键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8" w:lineRule="auto" w:before="99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兼容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在保护您现有的附件投资的同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提供了经济高效升级至最新的移动数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据终端技术和操作系统的途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pt;margin-top:111.1147pt;width:216pt;height:.1pt;mso-position-horizontal-relative:page;mso-position-vertical-relative:page;z-index:-641" coordorigin="720,2222" coordsize="4320,2">
            <v:shape style="position:absolute;left:720;top:2222;width:4320;height:2" coordorigin="720,2222" coordsize="4320,0" path="m720,2222l5040,2222e" filled="f" stroked="t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35.875pt;margin-top:123.989716pt;width:216.25pt;height:123.788565pt;mso-position-horizontal-relative:page;mso-position-vertical-relative:page;z-index:-640" coordorigin="718,2480" coordsize="4325,2476">
            <v:group style="position:absolute;left:720;top:2482;width:4320;height:2" coordorigin="720,2482" coordsize="4320,2">
              <v:shape style="position:absolute;left:720;top:2482;width:4320;height:2" coordorigin="720,2482" coordsize="4320,0" path="m720,2482l5040,2482e" filled="f" stroked="t" strokeweight=".25pt" strokecolor="#000000">
                <v:path arrowok="t"/>
              </v:shape>
            </v:group>
            <v:group style="position:absolute;left:2160;top:2485;width:2;height:2466" coordorigin="2160,2485" coordsize="2,2466">
              <v:shape style="position:absolute;left:2160;top:2485;width:2;height:2466" coordorigin="2160,2485" coordsize="0,2466" path="m2160,2485l2160,4951e" filled="f" stroked="t" strokeweight=".25pt" strokecolor="#000000">
                <v:path arrowok="t"/>
              </v:shape>
            </v:group>
            <v:group style="position:absolute;left:720;top:3224;width:4320;height:2" coordorigin="720,3224" coordsize="4320,2">
              <v:shape style="position:absolute;left:720;top:3224;width:4320;height:2" coordorigin="720,3224" coordsize="4320,0" path="m720,3224l5040,3224e" filled="f" stroked="t" strokeweight=".25pt" strokecolor="#000000">
                <v:path arrowok="t"/>
              </v:shape>
            </v:group>
            <v:group style="position:absolute;left:720;top:3455;width:4320;height:2" coordorigin="720,3455" coordsize="4320,2">
              <v:shape style="position:absolute;left:720;top:3455;width:4320;height:2" coordorigin="720,3455" coordsize="4320,0" path="m720,3455l5040,3455e" filled="f" stroked="t" strokeweight=".25pt" strokecolor="#000000">
                <v:path arrowok="t"/>
              </v:shape>
            </v:group>
            <v:group style="position:absolute;left:720;top:3857;width:4320;height:2" coordorigin="720,3857" coordsize="4320,2">
              <v:shape style="position:absolute;left:720;top:3857;width:4320;height:2" coordorigin="720,3857" coordsize="4320,0" path="m720,3857l5040,3857e" filled="f" stroked="t" strokeweight=".25pt" strokecolor="#000000">
                <v:path arrowok="t"/>
              </v:shape>
            </v:group>
            <v:group style="position:absolute;left:720;top:4088;width:4320;height:2" coordorigin="720,4088" coordsize="4320,2">
              <v:shape style="position:absolute;left:720;top:4088;width:4320;height:2" coordorigin="720,4088" coordsize="4320,0" path="m720,4088l5040,4088e" filled="f" stroked="t" strokeweight=".25pt" strokecolor="#000000">
                <v:path arrowok="t"/>
              </v:shape>
            </v:group>
            <v:group style="position:absolute;left:720;top:4490;width:4320;height:2" coordorigin="720,4490" coordsize="4320,2">
              <v:shape style="position:absolute;left:720;top:4490;width:4320;height:2" coordorigin="720,4490" coordsize="4320,0" path="m720,4490l5040,4490e" filled="f" stroked="t" strokeweight=".25pt" strokecolor="#000000">
                <v:path arrowok="t"/>
              </v:shape>
            </v:group>
            <v:group style="position:absolute;left:720;top:4721;width:4320;height:2" coordorigin="720,4721" coordsize="4320,2">
              <v:shape style="position:absolute;left:720;top:4721;width:4320;height:2" coordorigin="720,4721" coordsize="4320,0" path="m720,4721l5040,4721e" filled="f" stroked="t" strokeweight=".25pt" strokecolor="#000000">
                <v:path arrowok="t"/>
              </v:shape>
            </v:group>
            <v:group style="position:absolute;left:720;top:4953;width:4320;height:2" coordorigin="720,4953" coordsize="4320,2">
              <v:shape style="position:absolute;left:720;top:4953;width:4320;height:2" coordorigin="720,4953" coordsize="4320,0" path="m720,4953l5040,4953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875pt;margin-top:260.278412pt;width:216.25pt;height:214.181776pt;mso-position-horizontal-relative:page;mso-position-vertical-relative:page;z-index:-639" coordorigin="718,5206" coordsize="4325,4284">
            <v:group style="position:absolute;left:720;top:5208;width:4320;height:2" coordorigin="720,5208" coordsize="4320,2">
              <v:shape style="position:absolute;left:720;top:5208;width:4320;height:2" coordorigin="720,5208" coordsize="4320,0" path="m720,5208l5040,5208e" filled="f" stroked="t" strokeweight=".25pt" strokecolor="#000000">
                <v:path arrowok="t"/>
              </v:shape>
            </v:group>
            <v:group style="position:absolute;left:2160;top:5211;width:2;height:4274" coordorigin="2160,5211" coordsize="2,4274">
              <v:shape style="position:absolute;left:2160;top:5211;width:2;height:4274" coordorigin="2160,5211" coordsize="0,4274" path="m2160,5211l2160,9484e" filled="f" stroked="t" strokeweight=".25pt" strokecolor="#000000">
                <v:path arrowok="t"/>
              </v:shape>
            </v:group>
            <v:group style="position:absolute;left:720;top:5440;width:4320;height:2" coordorigin="720,5440" coordsize="4320,2">
              <v:shape style="position:absolute;left:720;top:5440;width:4320;height:2" coordorigin="720,5440" coordsize="4320,0" path="m720,5440l5040,5440e" filled="f" stroked="t" strokeweight=".25pt" strokecolor="#000000">
                <v:path arrowok="t"/>
              </v:shape>
            </v:group>
            <v:group style="position:absolute;left:720;top:6181;width:4320;height:2" coordorigin="720,6181" coordsize="4320,2">
              <v:shape style="position:absolute;left:720;top:6181;width:4320;height:2" coordorigin="720,6181" coordsize="4320,0" path="m720,6181l5040,6181e" filled="f" stroked="t" strokeweight=".25pt" strokecolor="#000000">
                <v:path arrowok="t"/>
              </v:shape>
            </v:group>
            <v:group style="position:absolute;left:720;top:6582;width:4320;height:2" coordorigin="720,6582" coordsize="4320,2">
              <v:shape style="position:absolute;left:720;top:6582;width:4320;height:2" coordorigin="720,6582" coordsize="4320,0" path="m720,6582l5040,6582e" filled="f" stroked="t" strokeweight=".25pt" strokecolor="#000000">
                <v:path arrowok="t"/>
              </v:shape>
            </v:group>
            <v:group style="position:absolute;left:720;top:6814;width:4320;height:2" coordorigin="720,6814" coordsize="4320,2">
              <v:shape style="position:absolute;left:720;top:6814;width:4320;height:2" coordorigin="720,6814" coordsize="4320,0" path="m720,6814l5040,6814e" filled="f" stroked="t" strokeweight=".25pt" strokecolor="#000000">
                <v:path arrowok="t"/>
              </v:shape>
            </v:group>
            <v:group style="position:absolute;left:720;top:7215;width:4320;height:2" coordorigin="720,7215" coordsize="4320,2">
              <v:shape style="position:absolute;left:720;top:7215;width:4320;height:2" coordorigin="720,7215" coordsize="4320,0" path="m720,7215l5040,7215e" filled="f" stroked="t" strokeweight=".25pt" strokecolor="#000000">
                <v:path arrowok="t"/>
              </v:shape>
            </v:group>
            <v:group style="position:absolute;left:720;top:9487;width:4320;height:2" coordorigin="720,9487" coordsize="4320,2">
              <v:shape style="position:absolute;left:720;top:9487;width:4320;height:2" coordorigin="720,9487" coordsize="4320,0" path="m720,9487l5040,9487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874901pt;margin-top:486.960083pt;width:216.25pt;height:172.43961pt;mso-position-horizontal-relative:page;mso-position-vertical-relative:page;z-index:-638" coordorigin="717,9739" coordsize="4325,3449">
            <v:group style="position:absolute;left:720;top:9742;width:4320;height:2" coordorigin="720,9742" coordsize="4320,2">
              <v:shape style="position:absolute;left:720;top:9742;width:4320;height:2" coordorigin="720,9742" coordsize="4320,0" path="m720,9742l5040,9742e" filled="f" stroked="t" strokeweight=".25pt" strokecolor="#000000">
                <v:path arrowok="t"/>
              </v:shape>
            </v:group>
            <v:group style="position:absolute;left:2160;top:9744;width:2;height:3439" coordorigin="2160,9744" coordsize="2,3439">
              <v:shape style="position:absolute;left:2160;top:9744;width:2;height:3439" coordorigin="2160,9744" coordsize="0,3439" path="m2160,9744l2160,13183e" filled="f" stroked="t" strokeweight=".250006pt" strokecolor="#000000">
                <v:path arrowok="t"/>
              </v:shape>
            </v:group>
            <v:group style="position:absolute;left:720;top:9973;width:4320;height:2" coordorigin="720,9973" coordsize="4320,2">
              <v:shape style="position:absolute;left:720;top:9973;width:4320;height:2" coordorigin="720,9973" coordsize="4320,0" path="m720,9973l5040,9973e" filled="f" stroked="t" strokeweight=".25pt" strokecolor="#000000">
                <v:path arrowok="t"/>
              </v:shape>
            </v:group>
            <v:group style="position:absolute;left:720;top:10205;width:4320;height:2" coordorigin="720,10205" coordsize="4320,2">
              <v:shape style="position:absolute;left:720;top:10205;width:4320;height:2" coordorigin="720,10205" coordsize="4320,0" path="m720,10205l5040,10205e" filled="f" stroked="t" strokeweight=".25pt" strokecolor="#000000">
                <v:path arrowok="t"/>
              </v:shape>
            </v:group>
            <v:group style="position:absolute;left:720;top:10437;width:4320;height:2" coordorigin="720,10437" coordsize="4320,2">
              <v:shape style="position:absolute;left:720;top:10437;width:4320;height:2" coordorigin="720,10437" coordsize="4320,0" path="m720,10437l5040,10437e" filled="f" stroked="t" strokeweight=".25pt" strokecolor="#000000">
                <v:path arrowok="t"/>
              </v:shape>
            </v:group>
            <v:group style="position:absolute;left:720;top:10669;width:4320;height:2" coordorigin="720,10669" coordsize="4320,2">
              <v:shape style="position:absolute;left:720;top:10669;width:4320;height:2" coordorigin="720,10669" coordsize="4320,0" path="m720,10669l5040,10669e" filled="f" stroked="t" strokeweight=".25pt" strokecolor="#000000">
                <v:path arrowok="t"/>
              </v:shape>
            </v:group>
            <v:group style="position:absolute;left:720;top:11580;width:4320;height:2" coordorigin="720,11580" coordsize="4320,2">
              <v:shape style="position:absolute;left:720;top:11580;width:4320;height:2" coordorigin="720,11580" coordsize="4320,0" path="m720,11580l5040,11580e" filled="f" stroked="t" strokeweight=".25pt" strokecolor="#000000">
                <v:path arrowok="t"/>
              </v:shape>
            </v:group>
            <v:group style="position:absolute;left:720;top:12151;width:4320;height:2" coordorigin="720,12151" coordsize="4320,2">
              <v:shape style="position:absolute;left:720;top:12151;width:4320;height:2" coordorigin="720,12151" coordsize="4320,0" path="m720,12151l5040,12151e" filled="f" stroked="t" strokeweight=".25pt" strokecolor="#000000">
                <v:path arrowok="t"/>
              </v:shape>
            </v:group>
            <v:group style="position:absolute;left:720;top:12383;width:4320;height:2" coordorigin="720,12383" coordsize="4320,2">
              <v:shape style="position:absolute;left:720;top:12383;width:4320;height:2" coordorigin="720,12383" coordsize="4320,0" path="m720,12383l5040,12383e" filled="f" stroked="t" strokeweight=".25pt" strokecolor="#000000">
                <v:path arrowok="t"/>
              </v:shape>
            </v:group>
            <v:group style="position:absolute;left:720;top:12784;width:4320;height:2" coordorigin="720,12784" coordsize="4320,2">
              <v:shape style="position:absolute;left:720;top:12784;width:4320;height:2" coordorigin="720,12784" coordsize="4320,0" path="m720,12784l5040,12784e" filled="f" stroked="t" strokeweight=".25pt" strokecolor="#000000">
                <v:path arrowok="t"/>
              </v:shape>
            </v:group>
            <v:group style="position:absolute;left:720;top:13185;width:4320;height:2" coordorigin="720,13185" coordsize="4320,2">
              <v:shape style="position:absolute;left:720;top:13185;width:4320;height:2" coordorigin="720,13185" coordsize="4320,0" path="m720,13185l5040,13185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9.88678pt;margin-top:215.819778pt;width:216.25pt;height:171.660833pt;mso-position-horizontal-relative:page;mso-position-vertical-relative:page;z-index:-637" coordorigin="5398,4316" coordsize="4325,3433">
            <v:group style="position:absolute;left:5400;top:4319;width:4320;height:2" coordorigin="5400,4319" coordsize="4320,2">
              <v:shape style="position:absolute;left:5400;top:4319;width:4320;height:2" coordorigin="5400,4319" coordsize="4320,0" path="m5400,4319l9720,4319e" filled="f" stroked="t" strokeweight=".25pt" strokecolor="#000000">
                <v:path arrowok="t"/>
              </v:shape>
            </v:group>
            <v:group style="position:absolute;left:6840;top:4321;width:2;height:3423" coordorigin="6840,4321" coordsize="2,3423">
              <v:shape style="position:absolute;left:6840;top:4321;width:2;height:3423" coordorigin="6840,4321" coordsize="0,3423" path="m6840,4321l6840,7745e" filled="f" stroked="t" strokeweight=".250041pt" strokecolor="#000000">
                <v:path arrowok="t"/>
              </v:shape>
            </v:group>
            <v:group style="position:absolute;left:5400;top:4720;width:4320;height:2" coordorigin="5400,4720" coordsize="4320,2">
              <v:shape style="position:absolute;left:5400;top:4720;width:4320;height:2" coordorigin="5400,4720" coordsize="4320,0" path="m5400,4720l9720,4720e" filled="f" stroked="t" strokeweight=".25pt" strokecolor="#000000">
                <v:path arrowok="t"/>
              </v:shape>
            </v:group>
            <v:group style="position:absolute;left:5400;top:5291;width:4320;height:2" coordorigin="5400,5291" coordsize="4320,2">
              <v:shape style="position:absolute;left:5400;top:5291;width:4320;height:2" coordorigin="5400,5291" coordsize="4320,0" path="m5400,5291l9720,5291e" filled="f" stroked="t" strokeweight=".25pt" strokecolor="#000000">
                <v:path arrowok="t"/>
              </v:shape>
            </v:group>
            <v:group style="position:absolute;left:5400;top:5523;width:4320;height:2" coordorigin="5400,5523" coordsize="4320,2">
              <v:shape style="position:absolute;left:5400;top:5523;width:4320;height:2" coordorigin="5400,5523" coordsize="4320,0" path="m5400,5523l9720,5523e" filled="f" stroked="t" strokeweight=".25pt" strokecolor="#000000">
                <v:path arrowok="t"/>
              </v:shape>
            </v:group>
            <v:group style="position:absolute;left:5400;top:6095;width:4320;height:2" coordorigin="5400,6095" coordsize="4320,2">
              <v:shape style="position:absolute;left:5400;top:6095;width:4320;height:2" coordorigin="5400,6095" coordsize="4320,0" path="m5400,6095l9720,6095e" filled="f" stroked="t" strokeweight=".25pt" strokecolor="#000000">
                <v:path arrowok="t"/>
              </v:shape>
            </v:group>
            <v:group style="position:absolute;left:5400;top:7176;width:4320;height:2" coordorigin="5400,7176" coordsize="4320,2">
              <v:shape style="position:absolute;left:5400;top:7176;width:4320;height:2" coordorigin="5400,7176" coordsize="4320,0" path="m5400,7176l9720,7176e" filled="f" stroked="t" strokeweight=".25pt" strokecolor="#000000">
                <v:path arrowok="t"/>
              </v:shape>
            </v:group>
            <v:group style="position:absolute;left:5400;top:7747;width:4320;height:2" coordorigin="5400,7747" coordsize="4320,2">
              <v:shape style="position:absolute;left:5400;top:7747;width:4320;height:2" coordorigin="5400,7747" coordsize="4320,0" path="m5400,7747l9720,7747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9.88678pt;margin-top:399.980499pt;width:216.25pt;height:40.379995pt;mso-position-horizontal-relative:page;mso-position-vertical-relative:page;z-index:-636" coordorigin="5398,8000" coordsize="4325,808">
            <v:group style="position:absolute;left:5400;top:8002;width:4320;height:2" coordorigin="5400,8002" coordsize="4320,2">
              <v:shape style="position:absolute;left:5400;top:8002;width:4320;height:2" coordorigin="5400,8002" coordsize="4320,0" path="m5400,8002l9720,8002e" filled="f" stroked="t" strokeweight=".25pt" strokecolor="#000000">
                <v:path arrowok="t"/>
              </v:shape>
            </v:group>
            <v:group style="position:absolute;left:6840;top:8005;width:2;height:798" coordorigin="6840,8005" coordsize="2,798">
              <v:shape style="position:absolute;left:6840;top:8005;width:2;height:798" coordorigin="6840,8005" coordsize="0,798" path="m6840,8005l6840,8802e" filled="f" stroked="t" strokeweight=".25pt" strokecolor="#000000">
                <v:path arrowok="t"/>
              </v:shape>
            </v:group>
            <v:group style="position:absolute;left:5400;top:8403;width:4320;height:2" coordorigin="5400,8403" coordsize="4320,2">
              <v:shape style="position:absolute;left:5400;top:8403;width:4320;height:2" coordorigin="5400,8403" coordsize="4320,0" path="m5400,8403l9720,8403e" filled="f" stroked="t" strokeweight=".25pt" strokecolor="#000000">
                <v:path arrowok="t"/>
              </v:shape>
            </v:group>
            <v:group style="position:absolute;left:5400;top:8805;width:4320;height:2" coordorigin="5400,8805" coordsize="4320,2">
              <v:shape style="position:absolute;left:5400;top:8805;width:4320;height:2" coordorigin="5400,8805" coordsize="4320,0" path="m5400,8805l9720,8805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0.011810pt;margin-top:452.985504pt;width:216pt;height:.1pt;mso-position-horizontal-relative:page;mso-position-vertical-relative:page;z-index:-635" coordorigin="5400,9060" coordsize="4320,2">
            <v:shape style="position:absolute;left:5400;top:9060;width:4320;height:2" coordorigin="5400,9060" coordsize="4320,0" path="m5400,9060l9720,9060e" filled="f" stroked="t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270.011810pt;margin-top:547.201294pt;width:216pt;height:.1pt;mso-position-horizontal-relative:page;mso-position-vertical-relative:page;z-index:-634" coordorigin="5400,10944" coordsize="4320,2">
            <v:shape style="position:absolute;left:5400;top:10944;width:4320;height:2" coordorigin="5400,10944" coordsize="4320,0" path="m5400,10944l9720,10944e" filled="f" stroked="t" strokeweight=".25pt" strokecolor="#000000">
              <v:path arrowok="t"/>
            </v:shape>
            <w10:wrap type="none"/>
          </v:group>
        </w:pict>
      </w:r>
      <w:r>
        <w:rPr/>
        <w:pict>
          <v:shape style="position:absolute;margin-left:275.01178pt;margin-top:551.826355pt;width:216.000009pt;height:90.000004pt;mso-position-horizontal-relative:page;mso-position-vertical-relative:page;z-index:-633" type="#_x0000_t75">
            <v:imagedata r:id="rId9" o:title=""/>
          </v:shape>
        </w:pict>
      </w:r>
      <w:r>
        <w:rPr/>
        <w:pict>
          <v:shape style="position:absolute;margin-left:35pt;margin-top:35.429829pt;width:72.844203pt;height:18.569pt;mso-position-horizontal-relative:page;mso-position-vertical-relative:page;z-index:-632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-1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1"/>
                      <w:w w:val="100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5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1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pt;margin-top:89.38456pt;width:45.058452pt;height:10.5pt;mso-position-horizontal-relative:page;mso-position-vertical-relative:page;z-index:-631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7"/>
                      <w:szCs w:val="17"/>
                    </w:rPr>
                    <w:t>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7"/>
                      <w:szCs w:val="17"/>
                    </w:rPr>
                    <w:t>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9.8619pt;width:42.440002pt;height:22pt;mso-position-horizontal-relative:page;mso-position-vertical-relative:page;z-index:-630" type="#_x0000_t202" filled="f" stroked="f">
            <v:textbox inset="0,0,0,0">
              <w:txbxContent>
                <w:p>
                  <w:pPr>
                    <w:spacing w:line="37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40"/>
                      <w:szCs w:val="4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40"/>
                      <w:szCs w:val="40"/>
                    </w:rPr>
                    <w:t>规格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109.203285pt;width:218pt;height:9pt;mso-position-horizontal-relative:page;mso-position-vertical-relative:page;z-index:-629" type="#_x0000_t202" filled="f" stroked="f">
            <v:textbox inset="0,0,0,0">
              <w:txbxContent>
                <w:p>
                  <w:pPr>
                    <w:pStyle w:val="BodyText"/>
                    <w:tabs>
                      <w:tab w:pos="4339" w:val="left" w:leader="none"/>
                    </w:tabs>
                    <w:spacing w:before="2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pt;margin-top:110.40332pt;width:41.028002pt;height:42.622998pt;mso-position-horizontal-relative:page;mso-position-vertical-relative:page;z-index:-628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4"/>
                      <w:szCs w:val="14"/>
                    </w:rPr>
                    <w:t>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3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80"/>
                      <w:sz w:val="16"/>
                      <w:szCs w:val="16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80"/>
                      <w:sz w:val="16"/>
                      <w:szCs w:val="16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点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80"/>
                      <w:sz w:val="16"/>
                      <w:szCs w:val="16"/>
                    </w:rPr>
                    <w:t>补货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3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80"/>
                      <w:sz w:val="16"/>
                      <w:szCs w:val="16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80"/>
                      <w:sz w:val="16"/>
                      <w:szCs w:val="16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5.240402pt;width:55.672252pt;height:9.5pt;mso-position-horizontal-relative:page;mso-position-vertical-relative:page;z-index:-627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物理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5"/>
                      <w:szCs w:val="15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118.264076pt;width:218pt;height:85.482pt;mso-position-horizontal-relative:page;mso-position-vertical-relative:page;z-index:-626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在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室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内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正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常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人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造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照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明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条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件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下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室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外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自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然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照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直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射阳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条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件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100"/>
                    </w:rPr>
                    <w:t>下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使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荧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灯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白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炽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灯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汞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蒸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汽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灯</w:t>
                  </w:r>
                  <w:r>
                    <w:rPr>
                      <w:b w:val="0"/>
                      <w:bCs w:val="0"/>
                      <w:spacing w:val="-45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钠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蒸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汽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灯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烛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光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勒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克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斯</w:t>
                  </w:r>
                  <w:r>
                    <w:rPr>
                      <w:b w:val="0"/>
                      <w:bCs w:val="0"/>
                      <w:spacing w:val="-46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日</w:t>
                  </w:r>
                  <w:r>
                    <w:rPr>
                      <w:b w:val="0"/>
                      <w:bCs w:val="0"/>
                      <w:spacing w:val="-21"/>
                      <w:w w:val="95"/>
                    </w:rPr>
                    <w:t>光</w:t>
                  </w:r>
                  <w:r>
                    <w:rPr>
                      <w:b w:val="0"/>
                      <w:bCs w:val="0"/>
                      <w:spacing w:val="-26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尺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烛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光</w:t>
                  </w:r>
                  <w:r>
                    <w:rPr>
                      <w:b w:val="0"/>
                      <w:bCs w:val="0"/>
                      <w:spacing w:val="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在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室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内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正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常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人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造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照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明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条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件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下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室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外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自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然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照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直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射阳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条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件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100"/>
                    </w:rPr>
                    <w:t>下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使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荧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灯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白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炽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灯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汞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蒸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汽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灯</w:t>
                  </w:r>
                  <w:r>
                    <w:rPr>
                      <w:b w:val="0"/>
                      <w:bCs w:val="0"/>
                      <w:spacing w:val="-45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钠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蒸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汽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灯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5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2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烛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光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-46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日</w:t>
                  </w:r>
                  <w:r>
                    <w:rPr>
                      <w:b w:val="0"/>
                      <w:bCs w:val="0"/>
                      <w:spacing w:val="-21"/>
                      <w:w w:val="95"/>
                    </w:rPr>
                    <w:t>光：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尺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烛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光</w:t>
                  </w:r>
                  <w:r>
                    <w:rPr>
                      <w:b w:val="0"/>
                      <w:bCs w:val="0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交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流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波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纹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较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严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重的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照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明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会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影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响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扫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描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性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能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18" w:val="left" w:leader="none"/>
                    </w:tabs>
                    <w:spacing w:line="170" w:lineRule="exact"/>
                    <w:ind w:left="218" w:right="0" w:hanging="13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在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上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提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供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19" w:val="left" w:leader="none"/>
                    </w:tabs>
                    <w:spacing w:line="170" w:lineRule="exact"/>
                    <w:ind w:left="219" w:right="0" w:hanging="14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仅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在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上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提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供</w:t>
                  </w:r>
                </w:p>
                <w:p>
                  <w:pPr>
                    <w:pStyle w:val="BodyText"/>
                    <w:tabs>
                      <w:tab w:pos="4339" w:val="left" w:leader="none"/>
                    </w:tabs>
                    <w:spacing w:line="170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single" w:color="000000"/>
                    </w:rPr>
                    <w:t>*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需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要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single" w:color="0000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3"/>
                      <w:w w:val="100"/>
                      <w:u w:val="single" w:color="000000"/>
                    </w:rPr>
                    <w:t>服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务</w:t>
                  </w:r>
                  <w:r>
                    <w:rPr>
                      <w:b w:val="0"/>
                      <w:bCs w:val="0"/>
                      <w:spacing w:val="4"/>
                      <w:w w:val="100"/>
                      <w:u w:val="single" w:color="000000"/>
                    </w:rPr>
                    <w:t>计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划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。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pt;margin-top:160.239227pt;width:57.132703pt;height:54.374998pt;mso-position-horizontal-relative:page;mso-position-vertical-relative:page;z-index:-625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7"/>
                      <w:w w:val="100"/>
                      <w:sz w:val="14"/>
                      <w:szCs w:val="14"/>
                    </w:rPr>
                    <w:t>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仓库）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2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80"/>
                      <w:sz w:val="16"/>
                      <w:szCs w:val="16"/>
                    </w:rPr>
                    <w:t>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80"/>
                      <w:sz w:val="16"/>
                      <w:szCs w:val="16"/>
                    </w:rPr>
                    <w:t>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查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3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80"/>
                      <w:sz w:val="16"/>
                      <w:szCs w:val="16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80"/>
                      <w:sz w:val="16"/>
                      <w:szCs w:val="16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点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80"/>
                      <w:sz w:val="16"/>
                      <w:szCs w:val="16"/>
                    </w:rPr>
                    <w:t>补货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1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80"/>
                      <w:sz w:val="16"/>
                      <w:szCs w:val="16"/>
                    </w:rPr>
                    <w:t>价格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80"/>
                      <w:sz w:val="16"/>
                      <w:szCs w:val="16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207.070496pt;width:48.219502pt;height:9.5pt;mso-position-horizontal-relative:page;mso-position-vertical-relative:page;z-index:-624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</w:rPr>
                    <w:t>通讯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pt;margin-top:221.825119pt;width:68.260003pt;height:54.374998pt;mso-position-horizontal-relative:page;mso-position-vertical-relative:page;z-index:-623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制造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8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80"/>
                      <w:sz w:val="16"/>
                      <w:szCs w:val="16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80"/>
                      <w:sz w:val="16"/>
                      <w:szCs w:val="16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80"/>
                      <w:sz w:val="16"/>
                      <w:szCs w:val="16"/>
                    </w:rPr>
                    <w:t>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80"/>
                      <w:sz w:val="16"/>
                      <w:szCs w:val="16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80"/>
                      <w:sz w:val="16"/>
                      <w:szCs w:val="16"/>
                    </w:rPr>
                    <w:t>仪表板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3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80"/>
                      <w:sz w:val="16"/>
                      <w:szCs w:val="16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80"/>
                      <w:sz w:val="16"/>
                      <w:szCs w:val="16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点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80"/>
                      <w:sz w:val="16"/>
                      <w:szCs w:val="16"/>
                    </w:rPr>
                    <w:t>补货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3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80"/>
                      <w:sz w:val="16"/>
                      <w:szCs w:val="16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80"/>
                      <w:sz w:val="16"/>
                      <w:szCs w:val="16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51.529099pt;width:32.660751pt;height:9.5pt;mso-position-horizontal-relative:page;mso-position-vertical-relative:page;z-index:-622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5"/>
                      <w:szCs w:val="15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pt;margin-top:283.411011pt;width:71.168803pt;height:63.126998pt;mso-position-horizontal-relative:page;mso-position-vertical-relative:page;z-index:-621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航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公司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62" w:lineRule="auto" w:before="15"/>
                    <w:ind w:left="140" w:right="0" w:hanging="12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1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0"/>
                      <w:sz w:val="16"/>
                      <w:szCs w:val="16"/>
                    </w:rPr>
                    <w:t>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90"/>
                      <w:sz w:val="16"/>
                      <w:szCs w:val="16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0"/>
                      <w:sz w:val="16"/>
                      <w:szCs w:val="16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4"/>
                      <w:w w:val="90"/>
                      <w:sz w:val="16"/>
                      <w:szCs w:val="16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0"/>
                      <w:sz w:val="16"/>
                      <w:szCs w:val="16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0"/>
                      <w:sz w:val="16"/>
                      <w:szCs w:val="16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0"/>
                      <w:sz w:val="16"/>
                      <w:szCs w:val="16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0"/>
                      <w:sz w:val="16"/>
                      <w:szCs w:val="16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0"/>
                      <w:sz w:val="16"/>
                      <w:szCs w:val="16"/>
                    </w:rPr>
                    <w:t>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踪）</w:t>
                  </w:r>
                </w:p>
                <w:p>
                  <w:pPr>
                    <w:spacing w:line="25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80"/>
                      <w:sz w:val="16"/>
                      <w:szCs w:val="16"/>
                    </w:rPr>
                    <w:t>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80"/>
                      <w:sz w:val="16"/>
                      <w:szCs w:val="16"/>
                    </w:rPr>
                    <w:t>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80"/>
                      <w:sz w:val="16"/>
                      <w:szCs w:val="16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护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0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80"/>
                      <w:sz w:val="16"/>
                      <w:szCs w:val="16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80"/>
                      <w:sz w:val="16"/>
                      <w:szCs w:val="16"/>
                    </w:rPr>
                    <w:t>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80"/>
                      <w:sz w:val="16"/>
                      <w:szCs w:val="16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理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60"/>
                      <w:sz w:val="16"/>
                      <w:szCs w:val="16"/>
                    </w:rPr>
                    <w:t>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5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80"/>
                      <w:sz w:val="16"/>
                      <w:szCs w:val="16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80"/>
                      <w:sz w:val="16"/>
                      <w:szCs w:val="16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80"/>
                      <w:sz w:val="16"/>
                      <w:szCs w:val="16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80"/>
                      <w:sz w:val="16"/>
                      <w:szCs w:val="16"/>
                    </w:rPr>
                    <w:t>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0"/>
                      <w:sz w:val="16"/>
                      <w:szCs w:val="16"/>
                    </w:rPr>
                    <w:t>踪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001999pt;margin-top:320.678589pt;width:83.125104pt;height:9pt;mso-position-horizontal-relative:page;mso-position-vertical-relative:page;z-index:-620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型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号</w:t>
                  </w:r>
                  <w:r>
                    <w:rPr>
                      <w:b w:val="0"/>
                      <w:bCs w:val="0"/>
                      <w:spacing w:val="-2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闪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391.231201pt;width:40.285252pt;height:9.5pt;mso-position-horizontal-relative:page;mso-position-vertical-relative:page;z-index:-619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音频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444.111206pt;width:55.991002pt;height:9.5pt;mso-position-horizontal-relative:page;mso-position-vertical-relative:page;z-index:-618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</w:rPr>
                    <w:t>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附件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456.140778pt;width:218pt;height:17.559605pt;mso-position-horizontal-relative:page;mso-position-vertical-relative:page;z-index:-617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100"/>
                    </w:rPr>
                    <w:t>请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访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问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hyperlink r:id="rId7">
                    <w:r>
                      <w:rPr>
                        <w:b w:val="0"/>
                        <w:bCs w:val="0"/>
                        <w:color w:val="009EDB"/>
                        <w:spacing w:val="5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5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-4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2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9EDB"/>
                        <w:spacing w:val="-2"/>
                        <w:w w:val="100"/>
                      </w:rPr>
                      <w:t>z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100"/>
                      </w:rPr>
                      <w:t>eb</w:t>
                    </w:r>
                    <w:r>
                      <w:rPr>
                        <w:b w:val="0"/>
                        <w:bCs w:val="0"/>
                        <w:color w:val="009EDB"/>
                        <w:spacing w:val="3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100"/>
                      </w:rPr>
                      <w:t>m</w:t>
                    </w:r>
                    <w:r>
                      <w:rPr>
                        <w:b w:val="0"/>
                        <w:bCs w:val="0"/>
                        <w:color w:val="009EDB"/>
                        <w:spacing w:val="-3"/>
                        <w:w w:val="10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100"/>
                      </w:rPr>
                      <w:t>m</w:t>
                    </w:r>
                    <w:r>
                      <w:rPr>
                        <w:b w:val="0"/>
                        <w:bCs w:val="0"/>
                        <w:color w:val="009EDB"/>
                        <w:spacing w:val="2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100"/>
                      </w:rPr>
                      <w:t>92</w:t>
                    </w:r>
                    <w:r>
                      <w:rPr>
                        <w:b w:val="0"/>
                        <w:bCs w:val="0"/>
                        <w:color w:val="009EDB"/>
                        <w:spacing w:val="4"/>
                        <w:w w:val="100"/>
                      </w:rPr>
                      <w:t>0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100"/>
                      </w:rPr>
                      <w:t>0</w:t>
                    </w:r>
                    <w:r>
                      <w:rPr>
                        <w:b w:val="0"/>
                        <w:bCs w:val="0"/>
                        <w:color w:val="009EDB"/>
                        <w:spacing w:val="-16"/>
                        <w:w w:val="100"/>
                      </w:rPr>
                      <w:t> </w:t>
                    </w:r>
                  </w:hyperlink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</w:rPr>
                    <w:t>获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</w:rPr>
                    <w:t>取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</w:rPr>
                    <w:t>附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</w:rPr>
                    <w:t>件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</w:rPr>
                    <w:t>外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</w:rPr>
                    <w:t>围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000000"/>
                      <w:spacing w:val="3"/>
                      <w:w w:val="100"/>
                    </w:rPr>
                    <w:t>完</w:t>
                  </w:r>
                  <w:r>
                    <w:rPr>
                      <w:b w:val="0"/>
                      <w:bCs w:val="0"/>
                      <w:color w:val="000000"/>
                      <w:spacing w:val="4"/>
                      <w:w w:val="100"/>
                    </w:rPr>
                    <w:t>整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</w:rPr>
                    <w:t>列表。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tabs>
                      <w:tab w:pos="4339" w:val="left" w:leader="none"/>
                    </w:tabs>
                    <w:spacing w:before="25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475.661346pt;width:218pt;height:10.785754pt;mso-position-horizontal-relative:page;mso-position-vertical-relative:page;z-index:-616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z w:val="15"/>
                      <w:szCs w:val="15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  <w:u w:val="single" w:color="000000"/>
                    </w:rPr>
                    <w:t>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  <w:u w:val="single" w:color="000000"/>
                    </w:rPr>
                    <w:t>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  <w:u w:val="single" w:color="000000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务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901pt;margin-top:478.210815pt;width:31.993251pt;height:9.5pt;mso-position-horizontal-relative:page;mso-position-vertical-relative:page;z-index:-615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5"/>
                      <w:szCs w:val="15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487.753693pt;width:218pt;height:10.201995pt;mso-position-horizontal-relative:page;mso-position-vertical-relative:page;z-index:-614" type="#_x0000_t202" filled="f" stroked="f">
            <v:textbox inset="0,0,0,0">
              <w:txbxContent>
                <w:p>
                  <w:pPr>
                    <w:pStyle w:val="BodyText"/>
                    <w:tabs>
                      <w:tab w:pos="4339" w:val="left" w:leader="none"/>
                    </w:tabs>
                    <w:spacing w:line="172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single" w:color="0000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499.976349pt;width:218pt;height:10.785754pt;mso-position-horizontal-relative:page;mso-position-vertical-relative:page;z-index:-613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z w:val="15"/>
                      <w:szCs w:val="15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  <w:u w:val="single" w:color="000000"/>
                    </w:rPr>
                    <w:t>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  <w:u w:val="single" w:color="000000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6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6"/>
                      <w:w w:val="100"/>
                      <w:sz w:val="15"/>
                      <w:szCs w:val="15"/>
                      <w:u w:val="single" w:color="000000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  <w:u w:val="single" w:color="000000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  <w:u w:val="single" w:color="000000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  <w:u w:val="single" w:color="000000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  <w:u w:val="single" w:color="000000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5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5"/>
                      <w:w w:val="100"/>
                      <w:sz w:val="15"/>
                      <w:szCs w:val="15"/>
                      <w:u w:val="single" w:color="000000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  <w:u w:val="single" w:color="000000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5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5"/>
                      <w:w w:val="100"/>
                      <w:sz w:val="15"/>
                      <w:szCs w:val="15"/>
                      <w:u w:val="single" w:color="000000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  <w:u w:val="single" w:color="000000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5"/>
                      <w:szCs w:val="15"/>
                      <w:u w:val="single" w:color="000000"/>
                    </w:rPr>
                    <w:t>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  <w:u w:val="single" w:color="000000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案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011810pt;margin-top:513.270691pt;width:211.75011pt;height:34.494pt;mso-position-horizontal-relative:page;mso-position-vertical-relative:page;z-index:-612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95"/>
                    </w:rPr>
                    <w:t>通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过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增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加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功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能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及简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化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移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动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设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备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部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署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管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理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spacing w:val="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spacing w:val="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解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决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方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案</w:t>
                  </w:r>
                </w:p>
                <w:p>
                  <w:pPr>
                    <w:pStyle w:val="BodyText"/>
                    <w:spacing w:line="17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帮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助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您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移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数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据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终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端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获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取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更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多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价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值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关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些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特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功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的</w:t>
                  </w:r>
                </w:p>
                <w:p>
                  <w:pPr>
                    <w:pStyle w:val="BodyText"/>
                    <w:spacing w:line="17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更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多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信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息</w:t>
                  </w:r>
                  <w:r>
                    <w:rPr>
                      <w:b w:val="0"/>
                      <w:bCs w:val="0"/>
                      <w:spacing w:val="-4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请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访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问</w:t>
                  </w:r>
                </w:p>
                <w:p>
                  <w:pPr>
                    <w:pStyle w:val="BodyText"/>
                    <w:spacing w:line="170" w:lineRule="exact"/>
                    <w:ind w:right="0"/>
                    <w:jc w:val="left"/>
                  </w:pPr>
                  <w:hyperlink r:id="rId10">
                    <w:r>
                      <w:rPr>
                        <w:b w:val="0"/>
                        <w:bCs w:val="0"/>
                        <w:color w:val="009EDB"/>
                        <w:spacing w:val="5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5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-4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2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9EDB"/>
                        <w:spacing w:val="-2"/>
                        <w:w w:val="100"/>
                      </w:rPr>
                      <w:t>z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100"/>
                      </w:rPr>
                      <w:t>b</w:t>
                    </w:r>
                    <w:r>
                      <w:rPr>
                        <w:b w:val="0"/>
                        <w:bCs w:val="0"/>
                        <w:color w:val="009EDB"/>
                        <w:spacing w:val="3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100"/>
                      </w:rPr>
                      <w:t>.c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100"/>
                      </w:rPr>
                      <w:t>m</w:t>
                    </w:r>
                    <w:r>
                      <w:rPr>
                        <w:b w:val="0"/>
                        <w:bCs w:val="0"/>
                        <w:color w:val="009EDB"/>
                        <w:spacing w:val="-3"/>
                        <w:w w:val="10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100"/>
                      </w:rPr>
                      <w:t>m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100"/>
                      </w:rPr>
                      <w:t>b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100"/>
                      </w:rPr>
                      <w:t>il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10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9EDB"/>
                        <w:spacing w:val="6"/>
                        <w:w w:val="10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100"/>
                      </w:rPr>
                      <w:t>y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100"/>
                      </w:rPr>
                      <w:t>dna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.999901pt;margin-top:487.085083pt;width:71.999997pt;height:11.585924pt;mso-position-horizontal-relative:page;mso-position-vertical-relative:page;z-index:-61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4"/>
                      <w:szCs w:val="14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99893pt;margin-top:487.085083pt;width:144.000003pt;height:11.585924pt;mso-position-horizontal-relative:page;mso-position-vertical-relative:page;z-index:-610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4"/>
                      <w:w w:val="8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至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2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/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2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至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5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999901pt;margin-top:498.671021pt;width:71.999997pt;height:11.586001pt;mso-position-horizontal-relative:page;mso-position-vertical-relative:page;z-index:-60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99893pt;margin-top:498.671021pt;width:144.000003pt;height:11.586001pt;mso-position-horizontal-relative:page;mso-position-vertical-relative:page;z-index:-608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2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F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至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4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至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999901pt;margin-top:510.257019pt;width:71.999997pt;height:11.585893pt;mso-position-horizontal-relative:page;mso-position-vertical-relative:page;z-index:-60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99893pt;margin-top:510.257019pt;width:144.000003pt;height:11.585893pt;mso-position-horizontal-relative:page;mso-position-vertical-relative:page;z-index:-606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4"/>
                      <w:w w:val="8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0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F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至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5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8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/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至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7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999901pt;margin-top:521.842896pt;width:71.999997pt;height:11.585893pt;mso-position-horizontal-relative:page;mso-position-vertical-relative:page;z-index:-60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湿度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99893pt;margin-top:521.842896pt;width:144.000003pt;height:11.585893pt;mso-position-horizontal-relative:page;mso-position-vertical-relative:page;z-index:-604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到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无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冷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凝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选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抗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冷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配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999901pt;margin-top:533.428772pt;width:71.999997pt;height:45.564998pt;mso-position-horizontal-relative:page;mso-position-vertical-relative:page;z-index:-60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99893pt;margin-top:533.428772pt;width:144.000003pt;height:11.889003pt;mso-position-horizontal-relative:page;mso-position-vertical-relative:page;z-index:-602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在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室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温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条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件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下</w:t>
                  </w:r>
                  <w:r>
                    <w:rPr>
                      <w:b w:val="0"/>
                      <w:bCs w:val="0"/>
                      <w:spacing w:val="-4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承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受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多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次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99893pt;margin-top:545.31781pt;width:144.000003pt;height:8.488479pt;mso-position-horizontal-relative:page;mso-position-vertical-relative:page;z-index:-601" type="#_x0000_t202" filled="f" stroked="f">
            <v:textbox inset="0,0,0,0">
              <w:txbxContent>
                <w:p>
                  <w:pPr>
                    <w:pStyle w:val="BodyText"/>
                    <w:spacing w:line="143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跌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落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冲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击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符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合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spacing w:val="-23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99893pt;margin-top:553.806274pt;width:144.000003pt;height:8.498pt;mso-position-horizontal-relative:page;mso-position-vertical-relative:page;z-index:-600" type="#_x0000_t202" filled="f" stroked="f">
            <v:textbox inset="0,0,0,0">
              <w:txbxContent>
                <w:p>
                  <w:pPr>
                    <w:pStyle w:val="BodyText"/>
                    <w:spacing w:line="143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工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作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温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范围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内</w:t>
                  </w:r>
                  <w:r>
                    <w:rPr>
                      <w:b w:val="0"/>
                      <w:bCs w:val="0"/>
                      <w:spacing w:val="-4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承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受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多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次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46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99893pt;margin-top:562.30426pt;width:144.000003pt;height:8.498pt;mso-position-horizontal-relative:page;mso-position-vertical-relative:page;z-index:-599" type="#_x0000_t202" filled="f" stroked="f">
            <v:textbox inset="0,0,0,0">
              <w:txbxContent>
                <w:p>
                  <w:pPr>
                    <w:pStyle w:val="BodyText"/>
                    <w:spacing w:line="143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跌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混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凝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土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地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面的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冲</w:t>
                  </w:r>
                  <w:r>
                    <w:rPr>
                      <w:b w:val="0"/>
                      <w:bCs w:val="0"/>
                      <w:spacing w:val="-27"/>
                      <w:w w:val="100"/>
                    </w:rPr>
                    <w:t>击</w:t>
                  </w:r>
                  <w:r>
                    <w:rPr>
                      <w:b w:val="0"/>
                      <w:bCs w:val="0"/>
                      <w:spacing w:val="-23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达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到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超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99893pt;margin-top:570.802307pt;width:144.000003pt;height:8.191516pt;mso-position-horizontal-relative:page;mso-position-vertical-relative:page;z-index:-598" type="#_x0000_t202" filled="f" stroked="f">
            <v:textbox inset="0,0,0,0">
              <w:txbxContent>
                <w:p>
                  <w:pPr>
                    <w:pStyle w:val="BodyText"/>
                    <w:spacing w:line="143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999901pt;margin-top:578.993774pt;width:71.999997pt;height:28.564998pt;mso-position-horizontal-relative:page;mso-position-vertical-relative:page;z-index:-59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99893pt;margin-top:578.993774pt;width:144.000003pt;height:11.880005pt;mso-position-horizontal-relative:page;mso-position-vertical-relative:page;z-index:-596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承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受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次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处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滚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99893pt;margin-top:590.873779pt;width:144.000003pt;height:8.488479pt;mso-position-horizontal-relative:page;mso-position-vertical-relative:page;z-index:-595" type="#_x0000_t202" filled="f" stroked="f">
            <v:textbox inset="0,0,0,0">
              <w:txbxContent>
                <w:p>
                  <w:pPr>
                    <w:pStyle w:val="BodyText"/>
                    <w:spacing w:line="143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次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撞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击</w:t>
                  </w:r>
                  <w:r>
                    <w:rPr>
                      <w:b w:val="0"/>
                      <w:bCs w:val="0"/>
                      <w:spacing w:val="-67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-23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达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到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甚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超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出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翻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滚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99893pt;margin-top:599.362305pt;width:144.000003pt;height:8.196513pt;mso-position-horizontal-relative:page;mso-position-vertical-relative:page;z-index:-594" type="#_x0000_t202" filled="f" stroked="f">
            <v:textbox inset="0,0,0,0">
              <w:txbxContent>
                <w:p>
                  <w:pPr>
                    <w:pStyle w:val="BodyText"/>
                    <w:spacing w:line="143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4"/>
                      <w:w w:val="100"/>
                    </w:rPr>
                    <w:t>规格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999901pt;margin-top:607.558777pt;width:71.999997pt;height:11.585908pt;mso-position-horizontal-relative:page;mso-position-vertical-relative:page;z-index:-59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窗口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99893pt;margin-top:607.558777pt;width:144.000003pt;height:11.585908pt;mso-position-horizontal-relative:page;mso-position-vertical-relative:page;z-index:-592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™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玻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999901pt;margin-top:619.144714pt;width:71.999997pt;height:20.064998pt;mso-position-horizontal-relative:page;mso-position-vertical-relative:page;z-index:-59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99893pt;margin-top:619.144714pt;width:144.000003pt;height:20.064998pt;mso-position-horizontal-relative:page;mso-position-vertical-relative:page;z-index:-590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0"/>
                    <w:ind w:left="60" w:right="183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子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外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壳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显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示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屏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与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盘</w:t>
                  </w:r>
                  <w:r>
                    <w:rPr>
                      <w:b w:val="0"/>
                      <w:bCs w:val="0"/>
                      <w:spacing w:val="-49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符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密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封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规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999901pt;margin-top:639.209717pt;width:71.999997pt;height:20.064998pt;mso-position-horizontal-relative:page;mso-position-vertical-relative:page;z-index:-58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静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99893pt;margin-top:639.209717pt;width:144.000003pt;height:20.064998pt;mso-position-horizontal-relative:page;mso-position-vertical-relative:page;z-index:-588" type="#_x0000_t202" filled="f" stroked="f">
            <v:textbox inset="0,0,0,0">
              <w:txbxContent>
                <w:p>
                  <w:pPr>
                    <w:pStyle w:val="BodyText"/>
                    <w:spacing w:line="210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100"/>
                    </w:rPr>
                    <w:t>±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空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气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放</w:t>
                  </w:r>
                  <w:r>
                    <w:rPr>
                      <w:b w:val="0"/>
                      <w:bCs w:val="0"/>
                      <w:spacing w:val="-22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spacing w:val="-27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±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直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放</w:t>
                  </w:r>
                  <w:r>
                    <w:rPr>
                      <w:b w:val="0"/>
                      <w:bCs w:val="0"/>
                      <w:spacing w:val="-22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；</w:t>
                  </w:r>
                </w:p>
                <w:p>
                  <w:pPr>
                    <w:pStyle w:val="BodyText"/>
                    <w:spacing w:line="170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±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间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放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400.105499pt;width:72pt;height:20.064998pt;mso-position-horizontal-relative:page;mso-position-vertical-relative:page;z-index:-58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音频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400.105499pt;width:144pt;height:20.064998pt;mso-position-horizontal-relative:page;mso-position-vertical-relative:page;z-index:-586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left="60" w:right="153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品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质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扬声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麦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克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风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选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择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配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毫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耳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插孔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420.170502pt;width:72pt;height:20.064998pt;mso-position-horizontal-relative:page;mso-position-vertical-relative:page;z-index:-58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5"/>
                      <w:sz w:val="14"/>
                      <w:szCs w:val="14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5"/>
                      <w:sz w:val="14"/>
                      <w:szCs w:val="14"/>
                    </w:rPr>
                    <w:t>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5"/>
                      <w:sz w:val="14"/>
                      <w:szCs w:val="14"/>
                    </w:rPr>
                    <w:t>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420.170502pt;width:144pt;height:20.064998pt;mso-position-horizontal-relative:page;mso-position-vertical-relative:page;z-index:-584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含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客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户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端</w:t>
                  </w:r>
                  <w:r>
                    <w:rPr>
                      <w:b w:val="0"/>
                      <w:bCs w:val="0"/>
                      <w:spacing w:val="-49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线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60.403412pt;width:72pt;height:11.585862pt;mso-position-horizontal-relative:page;mso-position-vertical-relative:page;z-index:-58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PU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60.403412pt;width:144pt;height:11.585862pt;mso-position-horizontal-relative:page;mso-position-vertical-relative:page;z-index:-582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-6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双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核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处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理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71.989288pt;width:72pt;height:37.065028pt;mso-position-horizontal-relative:page;mso-position-vertical-relative:page;z-index:-58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操作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71.989288pt;width:144pt;height:37.065028pt;mso-position-horizontal-relative:page;mso-position-vertical-relative:page;z-index:-580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0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-4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0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-1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0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09.054321pt;width:72pt;height:20.064998pt;mso-position-horizontal-relative:page;mso-position-vertical-relative:page;z-index:-57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内存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09.054321pt;width:144pt;height:20.064998pt;mso-position-horizontal-relative:page;mso-position-vertical-relative:page;z-index:-578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型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号</w:t>
                  </w:r>
                  <w:r>
                    <w:rPr>
                      <w:b w:val="0"/>
                      <w:bCs w:val="0"/>
                      <w:spacing w:val="-21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闪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存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29.119293pt;width:72pt;height:11.585893pt;mso-position-horizontal-relative:page;mso-position-vertical-relative:page;z-index:-57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扩展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29.119293pt;width:144pt;height:11.585893pt;mso-position-horizontal-relative:page;mso-position-vertical-relative:page;z-index:-576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户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访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问的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插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40.7052pt;width:72pt;height:20.064998pt;mso-position-horizontal-relative:page;mso-position-vertical-relative:page;z-index:-57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4"/>
                      <w:szCs w:val="14"/>
                    </w:rPr>
                    <w:t>开发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40.7052pt;width:144pt;height:20.064998pt;mso-position-horizontal-relative:page;mso-position-vertical-relative:page;z-index:-574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left="60" w:right="31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过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中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心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网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提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供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60.770203pt;width:72pt;height:113.564998pt;mso-position-horizontal-relative:page;mso-position-vertical-relative:page;z-index:-57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4"/>
                      <w:szCs w:val="14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60.770203pt;width:144pt;height:11.644658pt;mso-position-horizontal-relative:page;mso-position-vertical-relative:page;z-index:-572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2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5"/>
                      <w:sz w:val="8"/>
                      <w:szCs w:val="8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5"/>
                      <w:sz w:val="8"/>
                      <w:szCs w:val="8"/>
                    </w:rPr>
                    <w:t>4</w:t>
                  </w:r>
                  <w:r>
                    <w:rPr>
                      <w:b w:val="0"/>
                      <w:bCs w:val="0"/>
                      <w:spacing w:val="9"/>
                      <w:w w:val="100"/>
                      <w:position w:val="5"/>
                      <w:sz w:val="8"/>
                      <w:szCs w:val="8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一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维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标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准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范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围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扫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描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引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擎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72.414856pt;width:144pt;height:8.738524pt;mso-position-horizontal-relative:page;mso-position-vertical-relative:page;z-index:-571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1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5"/>
                      <w:sz w:val="8"/>
                      <w:szCs w:val="8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5"/>
                      <w:sz w:val="8"/>
                      <w:szCs w:val="8"/>
                    </w:rPr>
                    <w:t>4</w:t>
                  </w:r>
                  <w:r>
                    <w:rPr>
                      <w:b w:val="0"/>
                      <w:bCs w:val="0"/>
                      <w:spacing w:val="10"/>
                      <w:w w:val="100"/>
                      <w:position w:val="5"/>
                      <w:sz w:val="8"/>
                      <w:szCs w:val="8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一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维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扩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展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范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围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扫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描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引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擎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可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读取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81.153381pt;width:144pt;height:8.258355pt;mso-position-horizontal-relative:page;mso-position-vertical-relative:page;z-index:-570" type="#_x0000_t202" filled="f" stroked="f">
            <v:textbox inset="0,0,0,0">
              <w:txbxContent>
                <w:p>
                  <w:pPr>
                    <w:pStyle w:val="BodyText"/>
                    <w:spacing w:line="143" w:lineRule="exact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4"/>
                      <w:w w:val="100"/>
                    </w:rPr>
                    <w:t>最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远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89.411743pt;width:144pt;height:8.741645pt;mso-position-horizontal-relative:page;mso-position-vertical-relative:page;z-index:-569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0,</w:t>
                  </w:r>
                  <w:r>
                    <w:rPr>
                      <w:b w:val="0"/>
                      <w:bCs w:val="0"/>
                      <w:spacing w:val="-14"/>
                      <w:w w:val="100"/>
                      <w:position w:val="5"/>
                      <w:sz w:val="8"/>
                      <w:szCs w:val="8"/>
                    </w:rPr>
                    <w:t>4</w:t>
                  </w:r>
                  <w:r>
                    <w:rPr>
                      <w:b w:val="0"/>
                      <w:bCs w:val="0"/>
                      <w:spacing w:val="-23"/>
                      <w:w w:val="100"/>
                      <w:position w:val="0"/>
                    </w:rPr>
                    <w:t>：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扩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展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范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围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一维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二维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成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像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仪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的扫描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98.153381pt;width:144pt;height:8.498pt;mso-position-horizontal-relative:page;mso-position-vertical-relative:page;z-index:-568" type="#_x0000_t202" filled="f" stroked="f">
            <v:textbox inset="0,0,0,0">
              <w:txbxContent>
                <w:p>
                  <w:pPr>
                    <w:pStyle w:val="BodyText"/>
                    <w:spacing w:line="143" w:lineRule="exact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范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围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-46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21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06.651367pt;width:144pt;height:8.259355pt;mso-position-horizontal-relative:page;mso-position-vertical-relative:page;z-index:-567" type="#_x0000_t202" filled="f" stroked="f">
            <v:textbox inset="0,0,0,0">
              <w:txbxContent>
                <w:p>
                  <w:pPr>
                    <w:pStyle w:val="BodyText"/>
                    <w:spacing w:line="143" w:lineRule="exact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米）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14.910736pt;width:144pt;height:8.742645pt;mso-position-horizontal-relative:page;mso-position-vertical-relative:page;z-index:-566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2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2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5"/>
                      <w:sz w:val="8"/>
                      <w:szCs w:val="8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5"/>
                      <w:sz w:val="8"/>
                      <w:szCs w:val="8"/>
                    </w:rPr>
                    <w:t>4</w:t>
                  </w:r>
                  <w:r>
                    <w:rPr>
                      <w:b w:val="0"/>
                      <w:bCs w:val="0"/>
                      <w:spacing w:val="12"/>
                      <w:w w:val="100"/>
                      <w:position w:val="5"/>
                      <w:sz w:val="8"/>
                      <w:szCs w:val="8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下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一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代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全向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一维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二维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成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像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引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擎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23.653381pt;width:144pt;height:8.498pt;mso-position-horizontal-relative:page;mso-position-vertical-relative:page;z-index:-565" type="#_x0000_t202" filled="f" stroked="f">
            <v:textbox inset="0,0,0,0">
              <w:txbxContent>
                <w:p>
                  <w:pPr>
                    <w:pStyle w:val="BodyText"/>
                    <w:spacing w:line="143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实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现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更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快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数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据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采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集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提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供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离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32.151367pt;width:144pt;height:8.259355pt;mso-position-horizontal-relative:page;mso-position-vertical-relative:page;z-index:-564" type="#_x0000_t202" filled="f" stroked="f">
            <v:textbox inset="0,0,0,0">
              <w:txbxContent>
                <w:p>
                  <w:pPr>
                    <w:pStyle w:val="BodyText"/>
                    <w:spacing w:line="143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中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离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模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40.410736pt;width:144pt;height:8.742645pt;mso-position-horizontal-relative:page;mso-position-vertical-relative:page;z-index:-563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1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5"/>
                      <w:sz w:val="8"/>
                      <w:szCs w:val="8"/>
                    </w:rPr>
                    <w:t>2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5"/>
                      <w:sz w:val="8"/>
                      <w:szCs w:val="8"/>
                    </w:rPr>
                    <w:t>5</w:t>
                  </w:r>
                  <w:r>
                    <w:rPr>
                      <w:b w:val="0"/>
                      <w:bCs w:val="0"/>
                      <w:spacing w:val="4"/>
                      <w:w w:val="100"/>
                      <w:position w:val="5"/>
                      <w:sz w:val="8"/>
                      <w:szCs w:val="8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一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维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二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维</w:t>
                  </w:r>
                  <w:r>
                    <w:rPr>
                      <w:b w:val="0"/>
                      <w:bCs w:val="0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成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像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引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擎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可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读取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49.153381pt;width:144pt;height:8.258355pt;mso-position-horizontal-relative:page;mso-position-vertical-relative:page;z-index:-562" type="#_x0000_t202" filled="f" stroked="f">
            <v:textbox inset="0,0,0,0">
              <w:txbxContent>
                <w:p>
                  <w:pPr>
                    <w:pStyle w:val="BodyText"/>
                    <w:spacing w:line="143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一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维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二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维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条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码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以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及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美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国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驾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照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上的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条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57.411743pt;width:144pt;height:8.741645pt;mso-position-horizontal-relative:page;mso-position-vertical-relative:page;z-index:-561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7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1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5"/>
                      <w:sz w:val="8"/>
                      <w:szCs w:val="8"/>
                    </w:rPr>
                    <w:t>2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5"/>
                      <w:sz w:val="8"/>
                      <w:szCs w:val="8"/>
                    </w:rPr>
                    <w:t>5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5"/>
                      <w:sz w:val="8"/>
                      <w:szCs w:val="8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一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维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二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维</w:t>
                  </w:r>
                  <w:r>
                    <w:rPr>
                      <w:b w:val="0"/>
                      <w:bCs w:val="0"/>
                      <w:spacing w:val="-1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成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像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引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擎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66.153381pt;width:144pt;height:8.181816pt;mso-position-horizontal-relative:page;mso-position-vertical-relative:page;z-index:-560" type="#_x0000_t202" filled="f" stroked="f">
            <v:textbox inset="0,0,0,0">
              <w:txbxContent>
                <w:p>
                  <w:pPr>
                    <w:pStyle w:val="BodyText"/>
                    <w:spacing w:line="143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读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取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金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属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塑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料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与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玻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璃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上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多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种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215.944778pt;width:71.999979pt;height:20.064998pt;mso-position-horizontal-relative:page;mso-position-vertical-relative:page;z-index:-55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215.944778pt;width:144.000021pt;height:20.064998pt;mso-position-horizontal-relative:page;mso-position-vertical-relative:page;z-index:-558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left="60" w:right="356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7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236.009781pt;width:71.999979pt;height:28.56492pt;mso-position-horizontal-relative:page;mso-position-vertical-relative:page;z-index:-55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据速率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236.009781pt;width:144.000021pt;height:28.56492pt;mso-position-horizontal-relative:page;mso-position-vertical-relative:page;z-index:-556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left="60" w:right="137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2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7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最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大</w:t>
                  </w:r>
                  <w:r>
                    <w:rPr>
                      <w:b w:val="0"/>
                      <w:bCs w:val="0"/>
                      <w:spacing w:val="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2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24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27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最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大</w:t>
                  </w:r>
                  <w:r>
                    <w:rPr>
                      <w:b w:val="0"/>
                      <w:bCs w:val="0"/>
                      <w:spacing w:val="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2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26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27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最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大</w:t>
                  </w:r>
                  <w:r>
                    <w:rPr>
                      <w:b w:val="0"/>
                      <w:bCs w:val="0"/>
                      <w:spacing w:val="2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2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25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7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最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大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264.574707pt;width:71.999979pt;height:11.585924pt;mso-position-horizontal-relative:page;mso-position-vertical-relative:page;z-index:-55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天线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264.574707pt;width:144.000021pt;height:11.585924pt;mso-position-horizontal-relative:page;mso-position-vertical-relative:page;z-index:-554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内部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276.160614pt;width:71.999979pt;height:28.564998pt;mso-position-horizontal-relative:page;mso-position-vertical-relative:page;z-index:-55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276.160614pt;width:144.000021pt;height:28.564998pt;mso-position-horizontal-relative:page;mso-position-vertical-relative:page;z-index:-552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0"/>
                    </w:rPr>
                    <w:t>视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国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家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地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区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而</w:t>
                  </w:r>
                  <w:r>
                    <w:rPr>
                      <w:b w:val="0"/>
                      <w:bCs w:val="0"/>
                      <w:spacing w:val="-22"/>
                      <w:w w:val="90"/>
                    </w:rPr>
                    <w:t>定</w:t>
                  </w:r>
                  <w:r>
                    <w:rPr>
                      <w:b w:val="0"/>
                      <w:bCs w:val="0"/>
                      <w:spacing w:val="-20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  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–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  </w:t>
                  </w:r>
                  <w:r>
                    <w:rPr>
                      <w:b w:val="0"/>
                      <w:bCs w:val="0"/>
                      <w:spacing w:val="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  </w:t>
                  </w:r>
                  <w:r>
                    <w:rPr>
                      <w:b w:val="0"/>
                      <w:bCs w:val="0"/>
                      <w:spacing w:val="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spacing w:val="-23"/>
                      <w:w w:val="90"/>
                    </w:rPr>
                    <w:t>z</w:t>
                  </w:r>
                  <w:r>
                    <w:rPr>
                      <w:b w:val="0"/>
                      <w:bCs w:val="0"/>
                      <w:spacing w:val="-19"/>
                      <w:w w:val="90"/>
                    </w:rPr>
                    <w:t>；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0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–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8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4</w:t>
                  </w:r>
                  <w:r>
                    <w:rPr>
                      <w:b w:val="0"/>
                      <w:bCs w:val="0"/>
                      <w:spacing w:val="2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H</w:t>
                  </w:r>
                  <w:r>
                    <w:rPr>
                      <w:b w:val="0"/>
                      <w:bCs w:val="0"/>
                      <w:spacing w:val="-22"/>
                      <w:w w:val="85"/>
                    </w:rPr>
                    <w:t>z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；</w:t>
                  </w:r>
                  <w:r>
                    <w:rPr>
                      <w:b w:val="0"/>
                      <w:bCs w:val="0"/>
                      <w:spacing w:val="2"/>
                      <w:w w:val="85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85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g</w:t>
                  </w:r>
                  <w:r>
                    <w:rPr>
                      <w:b w:val="0"/>
                      <w:bCs w:val="0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–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8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4</w:t>
                  </w:r>
                  <w:r>
                    <w:rPr>
                      <w:b w:val="0"/>
                      <w:bCs w:val="0"/>
                      <w:spacing w:val="2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H</w:t>
                  </w:r>
                  <w:r>
                    <w:rPr>
                      <w:b w:val="0"/>
                      <w:bCs w:val="0"/>
                      <w:spacing w:val="-22"/>
                      <w:w w:val="85"/>
                    </w:rPr>
                    <w:t>z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；</w:t>
                  </w:r>
                  <w:r>
                    <w:rPr>
                      <w:b w:val="0"/>
                      <w:bCs w:val="0"/>
                      <w:spacing w:val="2"/>
                      <w:w w:val="85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85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n</w:t>
                  </w:r>
                  <w:r>
                    <w:rPr>
                      <w:b w:val="0"/>
                      <w:bCs w:val="0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–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0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304.725616pt;width:71.999979pt;height:54.064998pt;mso-position-horizontal-relative:page;mso-position-vertical-relative:page;z-index:-55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304.725616pt;width:144.000021pt;height:54.064998pt;mso-position-horizontal-relative:page;mso-position-vertical-relative:page;z-index:-550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left="60" w:right="96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企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业</w:t>
                  </w:r>
                  <w:r>
                    <w:rPr>
                      <w:b w:val="0"/>
                      <w:bCs w:val="0"/>
                      <w:spacing w:val="-36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02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25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-23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21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HA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HA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或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）</w:t>
                  </w:r>
                </w:p>
                <w:p>
                  <w:pPr>
                    <w:pStyle w:val="BodyText"/>
                    <w:spacing w:line="180" w:lineRule="auto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-24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67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4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spacing w:val="-44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与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358.790619pt;width:71.999979pt;height:28.564998pt;mso-position-horizontal-relative:page;mso-position-vertical-relative:page;z-index:-54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95"/>
                      <w:sz w:val="14"/>
                      <w:szCs w:val="14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95"/>
                      <w:sz w:val="14"/>
                      <w:szCs w:val="14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95"/>
                      <w:sz w:val="14"/>
                      <w:szCs w:val="14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8"/>
                      <w:w w:val="95"/>
                      <w:sz w:val="14"/>
                      <w:szCs w:val="14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95"/>
                      <w:sz w:val="14"/>
                      <w:szCs w:val="14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95"/>
                      <w:sz w:val="14"/>
                      <w:szCs w:val="14"/>
                    </w:rPr>
                    <w:t>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95"/>
                      <w:sz w:val="14"/>
                      <w:szCs w:val="14"/>
                    </w:rPr>
                    <w:t>牙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4"/>
                      <w:szCs w:val="14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358.790619pt;width:144.000021pt;height:28.564998pt;mso-position-horizontal-relative:page;mso-position-vertical-relative:page;z-index:-548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0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堆</w:t>
                  </w:r>
                  <w:r>
                    <w:rPr>
                      <w:b w:val="0"/>
                      <w:bCs w:val="0"/>
                      <w:spacing w:val="-22"/>
                      <w:w w:val="100"/>
                    </w:rPr>
                    <w:t>栈</w:t>
                  </w:r>
                  <w:r>
                    <w:rPr>
                      <w:b w:val="0"/>
                      <w:bCs w:val="0"/>
                      <w:spacing w:val="-2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牙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加上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仅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或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堆</w:t>
                  </w:r>
                  <w:r>
                    <w:rPr>
                      <w:b w:val="0"/>
                      <w:bCs w:val="0"/>
                      <w:spacing w:val="-22"/>
                      <w:w w:val="100"/>
                    </w:rPr>
                    <w:t>栈</w:t>
                  </w:r>
                  <w:r>
                    <w:rPr>
                      <w:b w:val="0"/>
                      <w:bCs w:val="0"/>
                      <w:spacing w:val="-2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蓝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牙版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本</w:t>
                  </w:r>
                </w:p>
                <w:p>
                  <w:pPr>
                    <w:pStyle w:val="BodyText"/>
                    <w:spacing w:line="180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24.114716pt;width:72pt;height:37.064998pt;mso-position-horizontal-relative:page;mso-position-vertical-relative:page;z-index:-54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尺寸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24.114716pt;width:144pt;height:37.064998pt;mso-position-horizontal-relative:page;mso-position-vertical-relative:page;z-index:-546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left="60" w:right="191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长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宽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高）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                                                                  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长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宽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高）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61.179718pt;width:72pt;height:11.585862pt;mso-position-horizontal-relative:page;mso-position-vertical-relative:page;z-index:-54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61.179718pt;width:144pt;height:11.585862pt;mso-position-horizontal-relative:page;mso-position-vertical-relative:page;z-index:-544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盎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司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克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含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电池）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72.765579pt;width:72pt;height:20.064998pt;mso-position-horizontal-relative:page;mso-position-vertical-relative:page;z-index:-54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键盘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72.765579pt;width:144pt;height:20.064998pt;mso-position-horizontal-relative:page;mso-position-vertical-relative:page;z-index:-542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spacing w:val="-21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终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端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仿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真</w:t>
                  </w:r>
                </w:p>
                <w:p>
                  <w:pPr>
                    <w:pStyle w:val="BodyText"/>
                    <w:spacing w:line="170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4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92.830566pt;width:72pt;height:11.585924pt;mso-position-horizontal-relative:page;mso-position-vertical-relative:page;z-index:-54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示屏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92.830566pt;width:144pt;height:11.585924pt;mso-position-horizontal-relative:page;mso-position-vertical-relative:page;z-index:-540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分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辨</w:t>
                  </w:r>
                  <w:r>
                    <w:rPr>
                      <w:b w:val="0"/>
                      <w:bCs w:val="0"/>
                      <w:spacing w:val="-23"/>
                      <w:w w:val="100"/>
                    </w:rPr>
                    <w:t>率</w:t>
                  </w:r>
                  <w:r>
                    <w:rPr>
                      <w:b w:val="0"/>
                      <w:bCs w:val="0"/>
                      <w:spacing w:val="-21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彩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04.416489pt;width:72pt;height:20.064998pt;mso-position-horizontal-relative:page;mso-position-vertical-relative:page;z-index:-53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电源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04.416489pt;width:144pt;height:20.064998pt;mso-position-horizontal-relative:page;mso-position-vertical-relative:page;z-index:-538" type="#_x0000_t202" filled="f" stroked="f">
            <v:textbox inset="0,0,0,0">
              <w:txbxContent>
                <w:p>
                  <w:pPr>
                    <w:pStyle w:val="BodyText"/>
                    <w:spacing w:line="180" w:lineRule="auto" w:before="31"/>
                    <w:ind w:left="60" w:right="122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改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善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池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技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来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更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优的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池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管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理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采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锂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离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子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电池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24.481491pt;width:72pt;height:11.585924pt;mso-position-horizontal-relative:page;mso-position-vertical-relative:page;z-index:-53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24.481491pt;width:144pt;height:11.585924pt;mso-position-horizontal-relative:page;mso-position-vertical-relative:page;z-index:-536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100"/>
                    </w:rPr>
                    <w:t>集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成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签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仅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型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号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36.067413pt;width:72pt;height:11.585862pt;mso-position-horizontal-relative:page;mso-position-vertical-relative:page;z-index:-53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5"/>
                      <w:sz w:val="14"/>
                      <w:szCs w:val="14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36.067413pt;width:144pt;height:11.585862pt;mso-position-horizontal-relative:page;mso-position-vertical-relative:page;z-index:-534" type="#_x0000_t202" filled="f" stroked="f">
            <v:textbox inset="0,0,0,0">
              <w:txbxContent>
                <w:p>
                  <w:pPr>
                    <w:pStyle w:val="BodyText"/>
                    <w:spacing w:line="211" w:lineRule="exact"/>
                    <w:ind w:left="60"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传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感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技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术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仅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型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号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00.1147pt;width:216pt;height:12pt;mso-position-horizontal-relative:page;mso-position-vertical-relative:page;z-index:-53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810pt;margin-top:104.835999pt;width:216pt;height:12pt;mso-position-horizontal-relative:page;mso-position-vertical-relative:page;z-index:-53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557892pt;margin-top:189.176819pt;width:109.453895pt;height:12pt;mso-position-horizontal-relative:page;mso-position-vertical-relative:page;z-index:-53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810pt;margin-top:441.985504pt;width:216pt;height:12pt;mso-position-horizontal-relative:page;mso-position-vertical-relative:page;z-index:-53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810pt;margin-top:460.333099pt;width:216pt;height:12pt;mso-position-horizontal-relative:page;mso-position-vertical-relative:page;z-index:-52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540558pt;margin-top:471.696411pt;width:185.471249pt;height:12pt;mso-position-horizontal-relative:page;mso-position-vertical-relative:page;z-index:-52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044403pt;margin-top:483.386414pt;width:164.967398pt;height:12pt;mso-position-horizontal-relative:page;mso-position-vertical-relative:page;z-index:-52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695068pt;margin-top:496.011414pt;width:110.316745pt;height:12pt;mso-position-horizontal-relative:page;mso-position-vertical-relative:page;z-index:-52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810pt;margin-top:536.201294pt;width:216pt;height:12pt;mso-position-horizontal-relative:page;mso-position-vertical-relative:page;z-index:-52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60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6pt;margin-top:677pt;width:540pt;height:43.875pt;mso-position-horizontal-relative:page;mso-position-vertical-relative:page;z-index:-524" type="#_x0000_t75">
            <v:imagedata r:id="rId11" o:title=""/>
          </v:shape>
        </w:pict>
      </w:r>
      <w:r>
        <w:rPr/>
        <w:pict>
          <v:shape style="position:absolute;margin-left:35pt;margin-top:35.429829pt;width:72.844203pt;height:18.569pt;mso-position-horizontal-relative:page;mso-position-vertical-relative:page;z-index:-523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-1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1"/>
                      <w:w w:val="100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5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1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34.553284pt;width:489.934874pt;height:8.5pt;mso-position-horizontal-relative:page;mso-position-vertical-relative:page;z-index:-522" type="#_x0000_t202" filled="f" stroked="f">
            <v:textbox inset="0,0,0,0">
              <w:txbxContent>
                <w:p>
                  <w:pPr>
                    <w:spacing w:line="13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3"/>
                      <w:szCs w:val="13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©2020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3"/>
                      <w:szCs w:val="13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和/或其关联机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3"/>
                      <w:szCs w:val="13"/>
                    </w:rPr>
                    <w:t>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7"/>
                      <w:w w:val="100"/>
                      <w:sz w:val="13"/>
                      <w:szCs w:val="13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保留所有权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3"/>
                      <w:szCs w:val="13"/>
                    </w:rPr>
                    <w:t>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7"/>
                      <w:w w:val="100"/>
                      <w:sz w:val="13"/>
                      <w:szCs w:val="13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3"/>
                      <w:szCs w:val="13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eb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3"/>
                      <w:szCs w:val="13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和其标志性的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3"/>
                      <w:szCs w:val="13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eb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3"/>
                      <w:szCs w:val="13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斑马头像是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3"/>
                      <w:szCs w:val="13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的注册商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13"/>
                      <w:szCs w:val="13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7"/>
                      <w:w w:val="100"/>
                      <w:sz w:val="13"/>
                      <w:szCs w:val="13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已在全球多个国家/地区注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3"/>
                      <w:szCs w:val="13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7"/>
                      <w:w w:val="100"/>
                      <w:sz w:val="13"/>
                      <w:szCs w:val="13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所有其他商标均为其各自所有者的财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3"/>
                      <w:szCs w:val="13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061005pt;margin-top:759.02179pt;width:91.940504pt;height:8.5pt;mso-position-horizontal-relative:page;mso-position-vertical-relative:page;z-index:-521" type="#_x0000_t202" filled="f" stroked="f">
            <v:textbox inset="0,0,0,0">
              <w:txbxContent>
                <w:p>
                  <w:pPr>
                    <w:spacing w:line="13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3"/>
                      <w:szCs w:val="13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部件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2"/>
                      <w:w w:val="95"/>
                      <w:sz w:val="13"/>
                      <w:szCs w:val="13"/>
                    </w:rPr>
                    <w:t>号：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95"/>
                      <w:sz w:val="13"/>
                      <w:szCs w:val="13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-MC9200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1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07/29/2020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."/>
      <w:lvlJc w:val="left"/>
      <w:pPr>
        <w:ind w:hanging="139"/>
        <w:jc w:val="left"/>
      </w:pPr>
      <w:rPr>
        <w:rFonts w:hint="default" w:ascii="Adobe 黑体 Std R" w:hAnsi="Adobe 黑体 Std R" w:eastAsia="Adobe 黑体 Std R"/>
        <w:spacing w:val="-1"/>
        <w:w w:val="95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dobe 黑体 Std R" w:hAnsi="Adobe 黑体 Std R" w:eastAsia="Adobe 黑体 Std R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zebra.com/mc9200" TargetMode="External"/><Relationship Id="rId8" Type="http://schemas.openxmlformats.org/officeDocument/2006/relationships/hyperlink" Target="http://www.zebra.com/contact" TargetMode="External"/><Relationship Id="rId9" Type="http://schemas.openxmlformats.org/officeDocument/2006/relationships/image" Target="media/image3.jpg"/><Relationship Id="rId10" Type="http://schemas.openxmlformats.org/officeDocument/2006/relationships/hyperlink" Target="http://www.zebra.com/mobilitydna" TargetMode="External"/><Relationship Id="rId11" Type="http://schemas.openxmlformats.org/officeDocument/2006/relationships/image" Target="media/image4.jp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2020-09-18T11:35:24Z</dcterms:created>
  <dcterms:modified xsi:type="dcterms:W3CDTF">2020-09-18T11:35:24Z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LastSaved">
    <vt:filetime>2020-09-18T00:00:00Z</vt:filetime>
  </property>
</Properties>
</file>