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534.976624pt;margin-top:35.527397pt;width:41.45218pt;height:46.198302pt;mso-position-horizontal-relative:page;mso-position-vertical-relative:page;z-index:-671" coordorigin="10700,711" coordsize="829,924">
            <v:group style="position:absolute;left:10827;top:721;width:384;height:724" coordorigin="10827,721" coordsize="384,724">
              <v:shape style="position:absolute;left:10827;top:721;width:384;height:724" coordorigin="10827,721" coordsize="384,724" path="m10881,756l10827,792,10992,956,10992,1317,11119,1444,11119,1354,11055,1291,11055,993,11210,993,11147,930,11055,930,10881,756xe" filled="t" fillcolor="#000000" stroked="f">
                <v:path arrowok="t"/>
                <v:fill type="solid"/>
              </v:shape>
              <v:shape style="position:absolute;left:10827;top:721;width:384;height:724" coordorigin="10827,721" coordsize="384,724" path="m11066,721l11055,930,11147,930,11147,929,11065,929,11087,925,11139,888,11160,826,11158,803,11125,747,11088,725,11066,721xe" filled="t" fillcolor="#000000" stroked="f">
                <v:path arrowok="t"/>
                <v:fill type="solid"/>
              </v:shape>
            </v:group>
            <v:group style="position:absolute;left:11119;top:994;width:64;height:308" coordorigin="11119,994" coordsize="64,308">
              <v:shape style="position:absolute;left:11119;top:994;width:64;height:308" coordorigin="11119,994" coordsize="64,308" path="m11119,994l11119,1301,11182,1301,11183,1058,11119,994xe" filled="t" fillcolor="#000000" stroked="f">
                <v:path arrowok="t"/>
                <v:fill type="solid"/>
              </v:shape>
            </v:group>
            <v:group style="position:absolute;left:11183;top:1058;width:155;height:64" coordorigin="11183,1058" coordsize="155,64">
              <v:shape style="position:absolute;left:11183;top:1058;width:155;height:64" coordorigin="11183,1058" coordsize="155,64" path="m11274,1058l11183,1058,11246,1121,11338,1121,11274,1058xe" filled="t" fillcolor="#000000" stroked="f">
                <v:path arrowok="t"/>
                <v:fill type="solid"/>
              </v:shape>
            </v:group>
            <v:group style="position:absolute;left:10710;top:837;width:218;height:420" coordorigin="10710,837" coordsize="218,420">
              <v:shape style="position:absolute;left:10710;top:837;width:218;height:420" coordorigin="10710,837" coordsize="218,420" path="m10720,956l10716,975,10712,994,10710,1015,10710,1035,10928,1257,10928,1099,10864,1099,10720,956xe" filled="t" fillcolor="#000000" stroked="f">
                <v:path arrowok="t"/>
                <v:fill type="solid"/>
              </v:shape>
              <v:shape style="position:absolute;left:10710;top:837;width:218;height:420" coordorigin="10710,837" coordsize="218,420" path="m10782,837l10769,852,10758,869,10748,886,10864,1009,10864,1099,10928,1099,10928,983,10782,837xe" filled="t" fillcolor="#000000" stroked="f">
                <v:path arrowok="t"/>
                <v:fill type="solid"/>
              </v:shape>
            </v:group>
            <v:group style="position:absolute;left:10711;top:1126;width:408;height:498" coordorigin="10711,1126" coordsize="408,498">
              <v:shape style="position:absolute;left:10711;top:1126;width:408;height:498" coordorigin="10711,1126" coordsize="408,498" path="m10711,1126l10711,1216,11119,1625,11119,1534,10711,1126xe" filled="t" fillcolor="#000000" stroked="f">
                <v:path arrowok="t"/>
                <v:fill type="solid"/>
              </v:shape>
            </v:group>
            <v:group style="position:absolute;left:11310;top:1221;width:208;height:185" coordorigin="11310,1221" coordsize="208,185">
              <v:shape style="position:absolute;left:11310;top:1221;width:208;height:185" coordorigin="11310,1221" coordsize="208,185" path="m11438,1221l11374,1221,11374,1302,11310,1302,11331,1364,11383,1402,11405,1406,11430,1404,11490,1374,11519,1319,11438,1221xe" filled="t" fillcolor="#000000" stroked="f">
                <v:path arrowok="t"/>
                <v:fill type="solid"/>
              </v:shape>
            </v:group>
            <v:group style="position:absolute;left:11246;top:1121;width:64;height:180" coordorigin="11246,1121" coordsize="64,180">
              <v:shape style="position:absolute;left:11246;top:1121;width:64;height:180" coordorigin="11246,1121" coordsize="64,180" path="m11246,1121l11246,1302,11310,1302,11310,1185,11246,1121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4.987427pt;margin-top:90.592499pt;width:41.5126pt;height:10.868pt;mso-position-horizontal-relative:page;mso-position-vertical-relative:page;z-index:-670" coordorigin="10700,1812" coordsize="830,217">
            <v:group style="position:absolute;left:10710;top:1822;width:157;height:197" coordorigin="10710,1822" coordsize="157,197">
              <v:shape style="position:absolute;left:10710;top:1822;width:157;height:197" coordorigin="10710,1822" coordsize="157,197" path="m10867,1822l10740,1822,10719,1861,10792,1861,10710,2019,10837,2019,10857,1980,10784,1980,10867,1822xe" filled="t" fillcolor="#000000" stroked="f">
                <v:path arrowok="t"/>
                <v:fill type="solid"/>
              </v:shape>
            </v:group>
            <v:group style="position:absolute;left:10883;top:1822;width:113;height:197" coordorigin="10883,1822" coordsize="113,197">
              <v:shape style="position:absolute;left:10883;top:1822;width:113;height:197" coordorigin="10883,1822" coordsize="113,197" path="m10996,1822l10883,1822,10883,2019,10996,2019,10996,1980,10931,1980,10931,1940,10996,1940,10996,1901,10931,1901,10931,1861,10996,1861,10996,1822xe" filled="t" fillcolor="#000000" stroked="f">
                <v:path arrowok="t"/>
                <v:fill type="solid"/>
              </v:shape>
            </v:group>
            <v:group style="position:absolute;left:11019;top:1822;width:143;height:197" coordorigin="11019,1822" coordsize="143,197">
              <v:shape style="position:absolute;left:11019;top:1822;width:143;height:197" coordorigin="11019,1822" coordsize="143,197" path="m11087,1822l11019,1822,11019,2019,11111,2019,11159,1985,11067,1985,11067,1938,11155,1938,11149,1933,11142,1927,11137,1924,11125,1921,11136,1918,11140,1916,11151,1904,11067,1904,11067,1858,11156,1858,11147,1842,11130,1827,11112,1823,11087,1822xe" filled="t" fillcolor="#000000" stroked="f">
                <v:path arrowok="t"/>
                <v:fill type="solid"/>
              </v:shape>
              <v:shape style="position:absolute;left:11019;top:1822;width:143;height:197" coordorigin="11019,1822" coordsize="143,197" path="m11155,1938l11093,1938,11098,1939,11103,1942,11110,1946,11113,1952,11114,1978,11105,1985,11159,1985,11162,1967,11162,1952,11158,1941,11155,1938xe" filled="t" fillcolor="#000000" stroked="f">
                <v:path arrowok="t"/>
                <v:fill type="solid"/>
              </v:shape>
              <v:shape style="position:absolute;left:11019;top:1822;width:143;height:197" coordorigin="11019,1822" coordsize="143,197" path="m11156,1858l11101,1858,11110,1864,11110,1897,11101,1904,11151,1904,11151,1903,11157,1886,11157,1860,11156,1858xe" filled="t" fillcolor="#000000" stroked="f">
                <v:path arrowok="t"/>
                <v:fill type="solid"/>
              </v:shape>
            </v:group>
            <v:group style="position:absolute;left:11181;top:1822;width:149;height:197" coordorigin="11181,1822" coordsize="149,197">
              <v:shape style="position:absolute;left:11181;top:1822;width:149;height:197" coordorigin="11181,1822" coordsize="149,197" path="m11245,1822l11181,1822,11181,2019,11229,2019,11229,1943,11303,1943,11301,1938,11314,1924,11317,1916,11229,1916,11229,1861,11319,1861,11308,1845,11288,1828,11268,1823,11245,1822xe" filled="t" fillcolor="#000000" stroked="f">
                <v:path arrowok="t"/>
                <v:fill type="solid"/>
              </v:shape>
              <v:shape style="position:absolute;left:11181;top:1822;width:149;height:197" coordorigin="11181,1822" coordsize="149,197" path="m11303,1943l11229,1943,11272,2019,11329,2019,11303,1943xe" filled="t" fillcolor="#000000" stroked="f">
                <v:path arrowok="t"/>
                <v:fill type="solid"/>
              </v:shape>
              <v:shape style="position:absolute;left:11181;top:1822;width:149;height:197" coordorigin="11181,1822" coordsize="149,197" path="m11319,1861l11229,1861,11248,1861,11268,1869,11275,1891,11266,1909,11244,1916,11317,1916,11321,1904,11323,1879,11319,1861xe" filled="t" fillcolor="#000000" stroked="f">
                <v:path arrowok="t"/>
                <v:fill type="solid"/>
              </v:shape>
            </v:group>
            <v:group style="position:absolute;left:11329;top:1822;width:191;height:197" coordorigin="11329,1822" coordsize="191,197">
              <v:shape style="position:absolute;left:11329;top:1822;width:191;height:197" coordorigin="11329,1822" coordsize="191,197" path="m11455,1822l11394,1822,11329,2019,11380,2019,11392,1980,11507,1980,11495,1942,11404,1942,11424,1878,11474,1878,11455,1822xe" filled="t" fillcolor="#000000" stroked="f">
                <v:path arrowok="t"/>
                <v:fill type="solid"/>
              </v:shape>
              <v:shape style="position:absolute;left:11329;top:1822;width:191;height:197" coordorigin="11329,1822" coordsize="191,197" path="m11507,1980l11456,1980,11468,2019,11520,2019,11507,1980xe" filled="t" fillcolor="#000000" stroked="f">
                <v:path arrowok="t"/>
                <v:fill type="solid"/>
              </v:shape>
              <v:shape style="position:absolute;left:11329;top:1822;width:191;height:197" coordorigin="11329,1822" coordsize="191,197" path="m11474,1878l11424,1878,11444,1942,11495,1942,11474,1878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6pt;margin-top:696.960999pt;width:540pt;height:59pt;mso-position-horizontal-relative:page;mso-position-vertical-relative:page;z-index:-669" coordorigin="720,13939" coordsize="10800,1180">
            <v:shape style="position:absolute;left:720;top:13939;width:10800;height:1180" coordorigin="720,13939" coordsize="10800,1180" path="m720,15119l11520,15119,11520,13939,720,13939,720,15119xe" filled="t" fillcolor="#E6E5E7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5.999992pt;margin-top:259.859924pt;width:180.000007pt;height:180.000007pt;mso-position-horizontal-relative:page;mso-position-vertical-relative:page;z-index:-668" type="#_x0000_t75">
            <v:imagedata r:id="rId5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34.648827pt;width:75.822004pt;height:17.2914pt;mso-position-horizontal-relative:page;mso-position-vertical-relative:page;z-index:-667" type="#_x0000_t202" filled="f" stroked="f">
            <v:textbox inset="0,0,0,0">
              <w:txbxContent>
                <w:p>
                  <w:pPr>
                    <w:pStyle w:val="BodyText"/>
                    <w:spacing w:line="157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77AD"/>
                      <w:spacing w:val="0"/>
                      <w:w w:val="90"/>
                    </w:rPr>
                    <w:t>PRODUCT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77AD"/>
                      <w:spacing w:val="7"/>
                      <w:w w:val="9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77AD"/>
                      <w:spacing w:val="0"/>
                      <w:w w:val="90"/>
                    </w:rPr>
                    <w:t>SPEC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77AD"/>
                      <w:spacing w:val="7"/>
                      <w:w w:val="9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77AD"/>
                      <w:spacing w:val="0"/>
                      <w:w w:val="90"/>
                    </w:rPr>
                    <w:t>SHEET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5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4"/>
                      <w:w w:val="9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ORKABOUT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PRO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9.060837pt;width:230.240011pt;height:26pt;mso-position-horizontal-relative:page;mso-position-vertical-relative:page;z-index:-666" type="#_x0000_t202" filled="f" stroked="f">
            <v:textbox inset="0,0,0,0">
              <w:txbxContent>
                <w:p>
                  <w:pPr>
                    <w:spacing w:line="486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077AD"/>
                      <w:spacing w:val="-10"/>
                      <w:w w:val="95"/>
                      <w:sz w:val="48"/>
                      <w:szCs w:val="48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7AD"/>
                      <w:spacing w:val="0"/>
                      <w:w w:val="95"/>
                      <w:sz w:val="48"/>
                      <w:szCs w:val="48"/>
                    </w:rPr>
                    <w:t>ORKABOUT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7AD"/>
                      <w:spacing w:val="-9"/>
                      <w:w w:val="95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7AD"/>
                      <w:spacing w:val="0"/>
                      <w:w w:val="95"/>
                      <w:sz w:val="48"/>
                      <w:szCs w:val="48"/>
                    </w:rPr>
                    <w:t>PRO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7AD"/>
                      <w:spacing w:val="-8"/>
                      <w:w w:val="95"/>
                      <w:sz w:val="48"/>
                      <w:szCs w:val="4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7AD"/>
                      <w:spacing w:val="0"/>
                      <w:w w:val="95"/>
                      <w:sz w:val="48"/>
                      <w:szCs w:val="48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09.428322pt;width:538.836526pt;height:132.666562pt;mso-position-horizontal-relative:page;mso-position-vertical-relative:page;z-index:-665" type="#_x0000_t202" filled="f" stroked="f">
            <v:textbox inset="0,0,0,0">
              <w:txbxContent>
                <w:p>
                  <w:pPr>
                    <w:spacing w:line="292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28"/>
                      <w:szCs w:val="28"/>
                    </w:rPr>
                    <w:t>EQUIPPED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3"/>
                      <w:w w:val="9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28"/>
                      <w:szCs w:val="28"/>
                    </w:rPr>
                    <w:t>FOR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2"/>
                      <w:w w:val="9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95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0"/>
                      <w:w w:val="95"/>
                      <w:sz w:val="28"/>
                      <w:szCs w:val="28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0"/>
                      <w:w w:val="95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6"/>
                      <w:w w:val="95"/>
                      <w:sz w:val="28"/>
                      <w:szCs w:val="28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28"/>
                      <w:szCs w:val="28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2"/>
                      <w:w w:val="9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28"/>
                      <w:szCs w:val="2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0"/>
                      <w:w w:val="95"/>
                      <w:sz w:val="28"/>
                      <w:szCs w:val="28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28"/>
                      <w:szCs w:val="28"/>
                    </w:rPr>
                    <w:t>AP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9"/>
                      <w:w w:val="95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28"/>
                      <w:szCs w:val="28"/>
                    </w:rPr>
                    <w:t>ABLE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3"/>
                      <w:w w:val="9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28"/>
                      <w:szCs w:val="28"/>
                    </w:rPr>
                    <w:t>FOR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2"/>
                      <w:w w:val="9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95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28"/>
                      <w:szCs w:val="28"/>
                    </w:rPr>
                    <w:t>OMORR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w w:val="95"/>
                      <w:sz w:val="28"/>
                      <w:szCs w:val="2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8"/>
                      <w:w w:val="95"/>
                      <w:sz w:val="28"/>
                      <w:szCs w:val="28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28"/>
                      <w:szCs w:val="28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spacing w:line="180" w:lineRule="exact" w:before="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line="250" w:lineRule="auto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Mobile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wor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95"/>
                      <w:sz w:val="18"/>
                      <w:szCs w:val="18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ers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inside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and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outdoors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all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have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one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thing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common: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order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achieve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maximum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efficienc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5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they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need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on-the-go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access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1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business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information.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Since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business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needs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are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always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changing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mobile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technologies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are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ever-evolving,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choosing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mobile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computer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8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that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can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95"/>
                      <w:sz w:val="18"/>
                      <w:szCs w:val="18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eep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up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is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challenging.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Introducing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9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orkabout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Pro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4,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mobile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computer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with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flexibility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you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need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meet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your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require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ments,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today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and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tomorro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9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Buy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features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you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need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no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9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yet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easily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add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practically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any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feature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you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can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imagin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whenever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you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want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—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83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right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your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own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facilit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5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5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tart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with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Wi-Fi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and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add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AN.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wap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scan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engines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support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new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types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of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bar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codes.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wap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end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caps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support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8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voice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picking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applications.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Add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high-resolution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camera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docume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proof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of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deliver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5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Add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support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for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almost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any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type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of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RFID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tag,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choose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from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wide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variety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of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ready-to-use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modules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from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our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part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ers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add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highly-specialized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features.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And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since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9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orkabout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brand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8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has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been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serving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businesses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for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over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20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years,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you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can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choose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95"/>
                      <w:sz w:val="18"/>
                      <w:szCs w:val="18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9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orkabout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Pro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with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confidenc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Every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da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5"/>
                      <w:sz w:val="18"/>
                      <w:szCs w:val="18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9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orkabout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Pro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mobile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computers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help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all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types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of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enterprises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around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world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improve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rkforce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productivity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and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customer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servic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9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orkabout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Pro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4.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6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mobile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computer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with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virtually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limitless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options,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ready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for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any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jo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95"/>
                      <w:sz w:val="18"/>
                      <w:szCs w:val="18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997101pt;margin-top:258.199524pt;width:166.781008pt;height:30.492pt;mso-position-horizontal-relative:page;mso-position-vertical-relative:page;z-index:-664" type="#_x0000_t202" filled="f" stroked="f">
            <v:textbox inset="0,0,0,0">
              <w:txbxContent>
                <w:p>
                  <w:pPr>
                    <w:spacing w:line="188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wireless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network,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with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support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for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802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2"/>
                      <w:w w:val="95"/>
                      <w:sz w:val="17"/>
                      <w:szCs w:val="17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11a/b/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45" w:lineRule="auto"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g/n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and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HS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5"/>
                      <w:w w:val="95"/>
                      <w:sz w:val="17"/>
                      <w:szCs w:val="17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A+,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they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can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count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fastest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speeds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5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possibl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6.99411pt;margin-top:258.186707pt;width:168.710508pt;height:60.356816pt;mso-position-horizontal-relative:page;mso-position-vertical-relative:page;z-index:-663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An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9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easy-to-read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display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in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9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every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lighting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condition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45" w:lineRule="auto"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large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bright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screen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is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just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easy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read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8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inside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well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outdoors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bright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sunlight,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with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plenty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of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space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present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data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wor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ers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need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get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job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don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997101pt;margin-top:304.307709pt;width:168.684158pt;height:80.348816pt;mso-position-horizontal-relative:page;mso-position-vertical-relative:page;z-index:-662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high-resolution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color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8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MP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camera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for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world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of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new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applications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45" w:lineRule="auto"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With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ability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shar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detailed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photos,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7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wor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ers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can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capture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indisputable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proof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of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deliver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2"/>
                      <w:w w:val="100"/>
                      <w:sz w:val="17"/>
                      <w:szCs w:val="17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document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damaged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product,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con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firm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repair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completion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obtain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on-the-job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8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assistance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from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remote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product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expert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assistance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ordering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right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parts.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6.99411pt;margin-top:334.159698pt;width:167.138008pt;height:70.352816pt;mso-position-horizontal-relative:page;mso-position-vertical-relative:page;z-index:-661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The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flexibility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to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choose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the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right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model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for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every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job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45" w:lineRule="auto" w:before="4"/>
                    <w:ind w:left="20" w:right="44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Choose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size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that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best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fits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job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well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each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wor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95"/>
                      <w:sz w:val="17"/>
                      <w:szCs w:val="17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—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short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long.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95"/>
                      <w:sz w:val="17"/>
                      <w:szCs w:val="17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95"/>
                      <w:sz w:val="17"/>
                      <w:szCs w:val="17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ers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can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6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easily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attach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pistol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grip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bring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comfort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scan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intensive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tasks,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such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inventory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cycle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8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counts.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997101pt;margin-top:400.272705pt;width:169.450008pt;height:50.360816pt;mso-position-horizontal-relative:page;mso-position-vertical-relative:page;z-index:-660" type="#_x0000_t202" filled="f" stroked="f">
            <v:textbox inset="0,0,0,0">
              <w:txbxContent>
                <w:p>
                  <w:pPr>
                    <w:spacing w:line="185" w:lineRule="exact"/>
                    <w:ind w:left="20" w:right="281" w:firstLine="0"/>
                    <w:jc w:val="both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Comprehensive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5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support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5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for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5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speech-ena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before="4"/>
                    <w:ind w:left="20" w:right="2057" w:firstLine="0"/>
                    <w:jc w:val="both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bled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8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applications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45" w:lineRule="auto" w:before="4"/>
                    <w:ind w:left="20" w:right="20" w:firstLine="0"/>
                    <w:jc w:val="both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Supports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speech-enabled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applications,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boos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ting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productivity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and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accuracy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warehousing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8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applications.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6.99411pt;margin-top:420.128723pt;width:162.582008pt;height:60.356816pt;mso-position-horizontal-relative:page;mso-position-vertical-relative:page;z-index:-659" type="#_x0000_t202" filled="f" stroked="f">
            <v:textbox inset="0,0,0,0">
              <w:txbxContent>
                <w:p>
                  <w:pPr>
                    <w:spacing w:line="185" w:lineRule="exact"/>
                    <w:ind w:left="20" w:right="2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Backwards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9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compatibility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9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with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9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accessories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45" w:lineRule="auto" w:before="4"/>
                    <w:ind w:left="20" w:right="2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All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of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your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existing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7"/>
                      <w:szCs w:val="17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orkabout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Pro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charging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8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accessories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majority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of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partner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7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modules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will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work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with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sz w:val="17"/>
                      <w:szCs w:val="17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orkabout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Pro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3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4,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allowing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you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easily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cost-effectively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8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upgrade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latest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mobile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technologies.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49.120026pt;width:168.651008pt;height:100.340816pt;mso-position-horizontal-relative:page;mso-position-vertical-relative:page;z-index:-658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Impressive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2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modularity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1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for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1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an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1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extraordinary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life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cycle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and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low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95"/>
                      <w:sz w:val="17"/>
                      <w:szCs w:val="17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45" w:lineRule="auto" w:before="4"/>
                    <w:ind w:left="20" w:right="2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95"/>
                      <w:sz w:val="17"/>
                      <w:szCs w:val="17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orkabout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Pro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is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built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using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modular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7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design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5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principles,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5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enabling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you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5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choose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5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features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you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need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today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and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upgrade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almost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6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all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95"/>
                      <w:sz w:val="17"/>
                      <w:szCs w:val="17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ey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features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tomorrow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by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simply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chan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ging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modules.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Add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new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scan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engine;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3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camera;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0"/>
                      <w:w w:val="95"/>
                      <w:sz w:val="17"/>
                      <w:szCs w:val="17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HF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UHF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RFID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well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as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Wi-Fi,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cellular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and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GPS,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plus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wide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variety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of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addi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tional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options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available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through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our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partners.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997101pt;margin-top:466.249725pt;width:164.452008pt;height:60.356816pt;mso-position-horizontal-relative:page;mso-position-vertical-relative:page;z-index:-657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Industry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leading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9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scanning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9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performance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9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virtually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any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bar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code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45" w:lineRule="auto" w:before="4"/>
                    <w:ind w:left="20" w:right="67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Four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powerful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scan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engines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are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available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to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1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meet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virtually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any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scanning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need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and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can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6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capture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even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damaged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and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poorly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printed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codes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first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scan.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997101pt;margin-top:542.222717pt;width:169.501008pt;height:90.344816pt;mso-position-horizontal-relative:page;mso-position-vertical-relative:page;z-index:-656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17"/>
                      <w:szCs w:val="17"/>
                    </w:rPr>
                    <w:t>Built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3"/>
                      <w:w w:val="9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17"/>
                      <w:szCs w:val="17"/>
                    </w:rPr>
                    <w:t>to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2"/>
                      <w:w w:val="9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17"/>
                      <w:szCs w:val="17"/>
                    </w:rPr>
                    <w:t>handle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3"/>
                      <w:w w:val="9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17"/>
                      <w:szCs w:val="17"/>
                    </w:rPr>
                    <w:t>all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3"/>
                      <w:w w:val="9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17"/>
                      <w:szCs w:val="17"/>
                    </w:rPr>
                    <w:t>day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3"/>
                      <w:w w:val="9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17"/>
                      <w:szCs w:val="17"/>
                    </w:rPr>
                    <w:t>use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3"/>
                      <w:w w:val="9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17"/>
                      <w:szCs w:val="17"/>
                    </w:rPr>
                    <w:t>—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3"/>
                      <w:w w:val="9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17"/>
                      <w:szCs w:val="17"/>
                    </w:rPr>
                    <w:t>indoors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3"/>
                      <w:w w:val="9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17"/>
                      <w:szCs w:val="17"/>
                    </w:rPr>
                    <w:t>and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outside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45" w:lineRule="auto"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With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robust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ft./1.8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drop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specification,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7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wide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operating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temperature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and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IP65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sealing,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95"/>
                      <w:sz w:val="17"/>
                      <w:szCs w:val="17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orkabout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Pro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can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survive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drops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concret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heavy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rain,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freezing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cold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and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more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45" w:lineRule="auto"/>
                    <w:ind w:left="20" w:right="5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—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rugged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durability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you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need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for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wor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95"/>
                      <w:sz w:val="17"/>
                      <w:szCs w:val="17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ers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6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who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spend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day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field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outdoor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yards.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65.077026pt;width:170.011008pt;height:60.356816pt;mso-position-horizontal-relative:page;mso-position-vertical-relative:page;z-index:-655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Boost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2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productivity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2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with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1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superior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2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application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performance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45" w:lineRule="auto"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With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triple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Flash,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double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RAM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and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7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almost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double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processing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speed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of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prior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5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generation,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you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get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extraordinary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perfor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mance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all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applications.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41.049988pt;width:163.363158pt;height:20.372816pt;mso-position-horizontal-relative:page;mso-position-vertical-relative:page;z-index:-654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The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4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fastest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4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wireless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connections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before="4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Whether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your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wor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95"/>
                      <w:sz w:val="17"/>
                      <w:szCs w:val="17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ers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are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using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Wi-Fi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96.960999pt;width:540pt;height:59pt;mso-position-horizontal-relative:page;mso-position-vertical-relative:page;z-index:-653" type="#_x0000_t202" filled="f" stroked="f">
            <v:textbox inset="0,0,0,0">
              <w:txbxContent>
                <w:p>
                  <w:pPr>
                    <w:spacing w:before="75"/>
                    <w:ind w:left="811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95"/>
                      <w:sz w:val="22"/>
                      <w:szCs w:val="22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22"/>
                      <w:szCs w:val="22"/>
                    </w:rPr>
                    <w:t>ORKABOUT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9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22"/>
                      <w:szCs w:val="22"/>
                    </w:rPr>
                    <w:t>PRO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9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22"/>
                      <w:szCs w:val="22"/>
                    </w:rPr>
                    <w:t>4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w w:val="9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22"/>
                      <w:szCs w:val="22"/>
                    </w:rPr>
                    <w:t>—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9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22"/>
                      <w:szCs w:val="22"/>
                    </w:rPr>
                    <w:t>EVE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95"/>
                      <w:sz w:val="22"/>
                      <w:szCs w:val="22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22"/>
                      <w:szCs w:val="22"/>
                    </w:rPr>
                    <w:t>YTHING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w w:val="9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9"/>
                      <w:w w:val="95"/>
                      <w:sz w:val="22"/>
                      <w:szCs w:val="22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22"/>
                      <w:szCs w:val="22"/>
                    </w:rPr>
                    <w:t>OU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9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22"/>
                      <w:szCs w:val="22"/>
                    </w:rPr>
                    <w:t>NEED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w w:val="9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w w:val="95"/>
                      <w:sz w:val="22"/>
                      <w:szCs w:val="22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22"/>
                      <w:szCs w:val="22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9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22"/>
                      <w:szCs w:val="22"/>
                    </w:rPr>
                    <w:t>MEET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w w:val="9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9"/>
                      <w:w w:val="95"/>
                      <w:sz w:val="22"/>
                      <w:szCs w:val="22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22"/>
                      <w:szCs w:val="22"/>
                    </w:rPr>
                    <w:t>OUR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9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22"/>
                      <w:szCs w:val="22"/>
                    </w:rPr>
                    <w:t>BUSINESS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w w:val="9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22"/>
                      <w:szCs w:val="22"/>
                    </w:rPr>
                    <w:t>NEEDS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9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w w:val="95"/>
                      <w:sz w:val="22"/>
                      <w:szCs w:val="22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22"/>
                      <w:szCs w:val="22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95"/>
                      <w:sz w:val="22"/>
                      <w:szCs w:val="22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6"/>
                      <w:w w:val="95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22"/>
                      <w:szCs w:val="2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220" w:lineRule="exact" w:before="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ind w:left="767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VISIT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95"/>
                      <w:sz w:val="17"/>
                      <w:szCs w:val="17"/>
                    </w:rPr>
                    <w:t> </w:t>
                  </w:r>
                  <w:hyperlink r:id="rId6">
                    <w:r>
                      <w:rPr>
                        <w:rFonts w:ascii="Arial" w:hAnsi="Arial" w:cs="Arial" w:eastAsia="Arial"/>
                        <w:b/>
                        <w:bCs/>
                        <w:color w:val="0077AD"/>
                        <w:spacing w:val="0"/>
                        <w:w w:val="95"/>
                        <w:sz w:val="17"/>
                        <w:szCs w:val="17"/>
                      </w:rPr>
                      <w:t>WW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7AD"/>
                        <w:spacing w:val="-11"/>
                        <w:w w:val="95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7AD"/>
                        <w:spacing w:val="0"/>
                        <w:w w:val="95"/>
                        <w:sz w:val="17"/>
                        <w:szCs w:val="17"/>
                      </w:rPr>
                      <w:t>.ZEBRA.COM/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7AD"/>
                        <w:spacing w:val="-4"/>
                        <w:w w:val="95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7AD"/>
                        <w:spacing w:val="0"/>
                        <w:w w:val="95"/>
                        <w:sz w:val="17"/>
                        <w:szCs w:val="17"/>
                      </w:rPr>
                      <w:t>ORKABOUTPRO4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7AD"/>
                        <w:spacing w:val="-1"/>
                        <w:w w:val="95"/>
                        <w:sz w:val="17"/>
                        <w:szCs w:val="17"/>
                      </w:rPr>
                      <w:t> </w:t>
                    </w:r>
                  </w:hyperlink>
                  <w:r>
                    <w:rPr>
                      <w:rFonts w:ascii="Arial" w:hAnsi="Arial" w:cs="Arial" w:eastAsia="Arial"/>
                      <w:b/>
                      <w:bCs/>
                      <w:color w:val="000000"/>
                      <w:spacing w:val="0"/>
                      <w:w w:val="95"/>
                      <w:sz w:val="17"/>
                      <w:szCs w:val="17"/>
                    </w:rPr>
                    <w:t>OR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0000"/>
                      <w:spacing w:val="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0000"/>
                      <w:spacing w:val="-7"/>
                      <w:w w:val="95"/>
                      <w:sz w:val="17"/>
                      <w:szCs w:val="17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0000"/>
                      <w:spacing w:val="0"/>
                      <w:w w:val="95"/>
                      <w:sz w:val="17"/>
                      <w:szCs w:val="17"/>
                    </w:rPr>
                    <w:t>CCESS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0000"/>
                      <w:spacing w:val="-1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0000"/>
                      <w:spacing w:val="0"/>
                      <w:w w:val="95"/>
                      <w:sz w:val="17"/>
                      <w:szCs w:val="17"/>
                    </w:rPr>
                    <w:t>OUR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0000"/>
                      <w:spacing w:val="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0000"/>
                      <w:spacing w:val="0"/>
                      <w:w w:val="95"/>
                      <w:sz w:val="17"/>
                      <w:szCs w:val="17"/>
                    </w:rPr>
                    <w:t>CON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0000"/>
                      <w:spacing w:val="-11"/>
                      <w:w w:val="95"/>
                      <w:sz w:val="17"/>
                      <w:szCs w:val="17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0000"/>
                      <w:spacing w:val="-7"/>
                      <w:w w:val="95"/>
                      <w:sz w:val="17"/>
                      <w:szCs w:val="17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0000"/>
                      <w:spacing w:val="0"/>
                      <w:w w:val="95"/>
                      <w:sz w:val="17"/>
                      <w:szCs w:val="17"/>
                    </w:rPr>
                    <w:t>CT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0000"/>
                      <w:spacing w:val="-1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0000"/>
                      <w:spacing w:val="0"/>
                      <w:w w:val="95"/>
                      <w:sz w:val="17"/>
                      <w:szCs w:val="17"/>
                    </w:rPr>
                    <w:t>DIREC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0000"/>
                      <w:spacing w:val="-6"/>
                      <w:w w:val="95"/>
                      <w:sz w:val="17"/>
                      <w:szCs w:val="17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0000"/>
                      <w:spacing w:val="0"/>
                      <w:w w:val="95"/>
                      <w:sz w:val="17"/>
                      <w:szCs w:val="17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0000"/>
                      <w:spacing w:val="-5"/>
                      <w:w w:val="95"/>
                      <w:sz w:val="17"/>
                      <w:szCs w:val="17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0000"/>
                      <w:spacing w:val="0"/>
                      <w:w w:val="95"/>
                      <w:sz w:val="17"/>
                      <w:szCs w:val="17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0000"/>
                      <w:spacing w:val="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0000"/>
                      <w:spacing w:val="-12"/>
                      <w:w w:val="95"/>
                      <w:sz w:val="17"/>
                      <w:szCs w:val="17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0000"/>
                      <w:spacing w:val="0"/>
                      <w:w w:val="95"/>
                      <w:sz w:val="17"/>
                      <w:szCs w:val="17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0000"/>
                      <w:spacing w:val="-1"/>
                      <w:w w:val="95"/>
                      <w:sz w:val="17"/>
                      <w:szCs w:val="17"/>
                    </w:rPr>
                    <w:t> </w:t>
                  </w:r>
                  <w:hyperlink r:id="rId7">
                    <w:r>
                      <w:rPr>
                        <w:rFonts w:ascii="Arial" w:hAnsi="Arial" w:cs="Arial" w:eastAsia="Arial"/>
                        <w:b/>
                        <w:bCs/>
                        <w:color w:val="0077AD"/>
                        <w:spacing w:val="0"/>
                        <w:w w:val="95"/>
                        <w:sz w:val="17"/>
                        <w:szCs w:val="17"/>
                      </w:rPr>
                      <w:t>WW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7AD"/>
                        <w:spacing w:val="-11"/>
                        <w:w w:val="95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7AD"/>
                        <w:spacing w:val="0"/>
                        <w:w w:val="95"/>
                        <w:sz w:val="17"/>
                        <w:szCs w:val="17"/>
                      </w:rPr>
                      <w:t>.ZEBRA.COM/CON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7AD"/>
                        <w:spacing w:val="-11"/>
                        <w:w w:val="95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7AD"/>
                        <w:spacing w:val="-7"/>
                        <w:w w:val="95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0077AD"/>
                        <w:spacing w:val="0"/>
                        <w:w w:val="95"/>
                        <w:sz w:val="17"/>
                        <w:szCs w:val="17"/>
                      </w:rPr>
                      <w:t>CT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0000"/>
                        <w:spacing w:val="0"/>
                        <w:w w:val="100"/>
                        <w:sz w:val="17"/>
                        <w:szCs w:val="17"/>
                      </w:rPr>
                    </w:r>
                  </w:hyperlink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5.875pt;margin-top:93.572922pt;width:219.25pt;height:168.959605pt;mso-position-horizontal-relative:page;mso-position-vertical-relative:page;z-index:-652" coordorigin="718,1871" coordsize="4385,3379">
            <v:group style="position:absolute;left:720;top:1874;width:4380;height:2" coordorigin="720,1874" coordsize="4380,2">
              <v:shape style="position:absolute;left:720;top:1874;width:4380;height:2" coordorigin="720,1874" coordsize="4380,0" path="m720,1874l5100,1874e" filled="f" stroked="t" strokeweight=".25pt" strokecolor="#000000">
                <v:path arrowok="t"/>
              </v:shape>
            </v:group>
            <v:group style="position:absolute;left:1520;top:1876;width:2;height:3369" coordorigin="1520,1876" coordsize="2,3369">
              <v:shape style="position:absolute;left:1520;top:1876;width:2;height:3369" coordorigin="1520,1876" coordsize="0,3369" path="m1520,1876l1520,5246e" filled="f" stroked="t" strokeweight=".25pt" strokecolor="#000000">
                <v:path arrowok="t"/>
              </v:shape>
            </v:group>
            <v:group style="position:absolute;left:720;top:2585;width:4380;height:2" coordorigin="720,2585" coordsize="4380,2">
              <v:shape style="position:absolute;left:720;top:2585;width:4380;height:2" coordorigin="720,2585" coordsize="4380,0" path="m720,2585l5100,2585e" filled="f" stroked="t" strokeweight=".25pt" strokecolor="#000000">
                <v:path arrowok="t"/>
              </v:shape>
            </v:group>
            <v:group style="position:absolute;left:720;top:2815;width:4380;height:2" coordorigin="720,2815" coordsize="4380,2">
              <v:shape style="position:absolute;left:720;top:2815;width:4380;height:2" coordorigin="720,2815" coordsize="4380,0" path="m720,2815l5100,2815e" filled="f" stroked="t" strokeweight=".25pt" strokecolor="#000000">
                <v:path arrowok="t"/>
              </v:shape>
            </v:group>
            <v:group style="position:absolute;left:720;top:3366;width:4380;height:2" coordorigin="720,3366" coordsize="4380,2">
              <v:shape style="position:absolute;left:720;top:3366;width:4380;height:2" coordorigin="720,3366" coordsize="4380,0" path="m720,3366l5100,3366e" filled="f" stroked="t" strokeweight=".25pt" strokecolor="#000000">
                <v:path arrowok="t"/>
              </v:shape>
            </v:group>
            <v:group style="position:absolute;left:720;top:3756;width:4380;height:2" coordorigin="720,3756" coordsize="4380,2">
              <v:shape style="position:absolute;left:720;top:3756;width:4380;height:2" coordorigin="720,3756" coordsize="4380,0" path="m720,3756l5100,3756e" filled="f" stroked="t" strokeweight=".25pt" strokecolor="#000000">
                <v:path arrowok="t"/>
              </v:shape>
            </v:group>
            <v:group style="position:absolute;left:720;top:4307;width:4380;height:2" coordorigin="720,4307" coordsize="4380,2">
              <v:shape style="position:absolute;left:720;top:4307;width:4380;height:2" coordorigin="720,4307" coordsize="4380,0" path="m720,4307l5100,4307e" filled="f" stroked="t" strokeweight=".25pt" strokecolor="#000000">
                <v:path arrowok="t"/>
              </v:shape>
            </v:group>
            <v:group style="position:absolute;left:720;top:4698;width:4380;height:2" coordorigin="720,4698" coordsize="4380,2">
              <v:shape style="position:absolute;left:720;top:4698;width:4380;height:2" coordorigin="720,4698" coordsize="4380,0" path="m720,4698l5100,4698e" filled="f" stroked="t" strokeweight=".25pt" strokecolor="#000000">
                <v:path arrowok="t"/>
              </v:shape>
            </v:group>
            <v:group style="position:absolute;left:720;top:5248;width:4380;height:2" coordorigin="720,5248" coordsize="4380,2">
              <v:shape style="position:absolute;left:720;top:5248;width:4380;height:2" coordorigin="720,5248" coordsize="4380,0" path="m720,5248l5100,5248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.875pt;margin-top:278.032593pt;width:219.25pt;height:101.429682pt;mso-position-horizontal-relative:page;mso-position-vertical-relative:page;z-index:-651" coordorigin="718,5561" coordsize="4385,2029">
            <v:group style="position:absolute;left:720;top:5563;width:4380;height:2" coordorigin="720,5563" coordsize="4380,2">
              <v:shape style="position:absolute;left:720;top:5563;width:4380;height:2" coordorigin="720,5563" coordsize="4380,0" path="m720,5563l5100,5563e" filled="f" stroked="t" strokeweight=".25pt" strokecolor="#000000">
                <v:path arrowok="t"/>
              </v:shape>
            </v:group>
            <v:group style="position:absolute;left:1520;top:5566;width:2;height:2019" coordorigin="1520,5566" coordsize="2,2019">
              <v:shape style="position:absolute;left:1520;top:5566;width:2;height:2019" coordorigin="1520,5566" coordsize="0,2019" path="m1520,5566l1520,7584e" filled="f" stroked="t" strokeweight=".25pt" strokecolor="#000000">
                <v:path arrowok="t"/>
              </v:shape>
            </v:group>
            <v:group style="position:absolute;left:720;top:5794;width:4380;height:2" coordorigin="720,5794" coordsize="4380,2">
              <v:shape style="position:absolute;left:720;top:5794;width:4380;height:2" coordorigin="720,5794" coordsize="4380,0" path="m720,5794l5100,5794e" filled="f" stroked="t" strokeweight=".25pt" strokecolor="#000000">
                <v:path arrowok="t"/>
              </v:shape>
            </v:group>
            <v:group style="position:absolute;left:720;top:6024;width:4380;height:2" coordorigin="720,6024" coordsize="4380,2">
              <v:shape style="position:absolute;left:720;top:6024;width:4380;height:2" coordorigin="720,6024" coordsize="4380,0" path="m720,6024l5100,6024e" filled="f" stroked="t" strokeweight=".25pt" strokecolor="#000000">
                <v:path arrowok="t"/>
              </v:shape>
            </v:group>
            <v:group style="position:absolute;left:720;top:6415;width:4380;height:2" coordorigin="720,6415" coordsize="4380,2">
              <v:shape style="position:absolute;left:720;top:6415;width:4380;height:2" coordorigin="720,6415" coordsize="4380,0" path="m720,6415l5100,6415e" filled="f" stroked="t" strokeweight=".25pt" strokecolor="#000000">
                <v:path arrowok="t"/>
              </v:shape>
            </v:group>
            <v:group style="position:absolute;left:720;top:6806;width:4380;height:2" coordorigin="720,6806" coordsize="4380,2">
              <v:shape style="position:absolute;left:720;top:6806;width:4380;height:2" coordorigin="720,6806" coordsize="4380,0" path="m720,6806l5100,6806e" filled="f" stroked="t" strokeweight=".25pt" strokecolor="#000000">
                <v:path arrowok="t"/>
              </v:shape>
            </v:group>
            <v:group style="position:absolute;left:720;top:7196;width:4380;height:2" coordorigin="720,7196" coordsize="4380,2">
              <v:shape style="position:absolute;left:720;top:7196;width:4380;height:2" coordorigin="720,7196" coordsize="4380,0" path="m720,7196l5100,7196e" filled="f" stroked="t" strokeweight=".25pt" strokecolor="#000000">
                <v:path arrowok="t"/>
              </v:shape>
            </v:group>
            <v:group style="position:absolute;left:720;top:7587;width:4380;height:2" coordorigin="720,7587" coordsize="4380,2">
              <v:shape style="position:absolute;left:720;top:7587;width:4380;height:2" coordorigin="720,7587" coordsize="4380,0" path="m720,7587l5100,7587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pt;margin-top:395.087311pt;width:219pt;height:.1pt;mso-position-horizontal-relative:page;mso-position-vertical-relative:page;z-index:-650" coordorigin="720,7902" coordsize="4380,2">
            <v:shape style="position:absolute;left:720;top:7902;width:4380;height:2" coordorigin="720,7902" coordsize="4380,0" path="m720,7902l5100,7902e" filled="f" stroked="t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35.875pt;margin-top:438.242218pt;width:219.25pt;height:101.42979pt;mso-position-horizontal-relative:page;mso-position-vertical-relative:page;z-index:-649" coordorigin="718,8765" coordsize="4385,2029">
            <v:group style="position:absolute;left:720;top:8767;width:4380;height:2" coordorigin="720,8767" coordsize="4380,2">
              <v:shape style="position:absolute;left:720;top:8767;width:4380;height:2" coordorigin="720,8767" coordsize="4380,0" path="m720,8767l5100,8767e" filled="f" stroked="t" strokeweight=".25pt" strokecolor="#000000">
                <v:path arrowok="t"/>
              </v:shape>
            </v:group>
            <v:group style="position:absolute;left:1520;top:8770;width:2;height:2019" coordorigin="1520,8770" coordsize="2,2019">
              <v:shape style="position:absolute;left:1520;top:8770;width:2;height:2019" coordorigin="1520,8770" coordsize="0,2019" path="m1520,8770l1520,10788e" filled="f" stroked="t" strokeweight=".25pt" strokecolor="#000000">
                <v:path arrowok="t"/>
              </v:shape>
            </v:group>
            <v:group style="position:absolute;left:720;top:9158;width:4380;height:2" coordorigin="720,9158" coordsize="4380,2">
              <v:shape style="position:absolute;left:720;top:9158;width:4380;height:2" coordorigin="720,9158" coordsize="4380,0" path="m720,9158l5100,9158e" filled="f" stroked="t" strokeweight=".25pt" strokecolor="#000000">
                <v:path arrowok="t"/>
              </v:shape>
            </v:group>
            <v:group style="position:absolute;left:720;top:9549;width:4380;height:2" coordorigin="720,9549" coordsize="4380,2">
              <v:shape style="position:absolute;left:720;top:9549;width:4380;height:2" coordorigin="720,9549" coordsize="4380,0" path="m720,9549l5100,9549e" filled="f" stroked="t" strokeweight=".25pt" strokecolor="#000000">
                <v:path arrowok="t"/>
              </v:shape>
            </v:group>
            <v:group style="position:absolute;left:720;top:9779;width:4380;height:2" coordorigin="720,9779" coordsize="4380,2">
              <v:shape style="position:absolute;left:720;top:9779;width:4380;height:2" coordorigin="720,9779" coordsize="4380,0" path="m720,9779l5100,9779e" filled="f" stroked="t" strokeweight=".25pt" strokecolor="#000000">
                <v:path arrowok="t"/>
              </v:shape>
            </v:group>
            <v:group style="position:absolute;left:720;top:10010;width:4380;height:2" coordorigin="720,10010" coordsize="4380,2">
              <v:shape style="position:absolute;left:720;top:10010;width:4380;height:2" coordorigin="720,10010" coordsize="4380,0" path="m720,10010l5100,10010e" filled="f" stroked="t" strokeweight=".25pt" strokecolor="#000000">
                <v:path arrowok="t"/>
              </v:shape>
            </v:group>
            <v:group style="position:absolute;left:720;top:10560;width:4380;height:2" coordorigin="720,10560" coordsize="4380,2">
              <v:shape style="position:absolute;left:720;top:10560;width:4380;height:2" coordorigin="720,10560" coordsize="4380,0" path="m720,10560l5100,10560e" filled="f" stroked="t" strokeweight=".25pt" strokecolor="#000000">
                <v:path arrowok="t"/>
              </v:shape>
            </v:group>
            <v:group style="position:absolute;left:720;top:10791;width:4380;height:2" coordorigin="720,10791" coordsize="4380,2">
              <v:shape style="position:absolute;left:720;top:10791;width:4380;height:2" coordorigin="720,10791" coordsize="4380,0" path="m720,10791l5100,10791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pt;margin-top:555.296997pt;width:219pt;height:.1pt;mso-position-horizontal-relative:page;mso-position-vertical-relative:page;z-index:-648" coordorigin="720,11106" coordsize="4380,2">
            <v:shape style="position:absolute;left:720;top:11106;width:4380;height:2" coordorigin="720,11106" coordsize="4380,0" path="m720,11106l5100,11106e" filled="f" stroked="t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36pt;margin-top:638.826904pt;width:219pt;height:.1pt;mso-position-horizontal-relative:page;mso-position-vertical-relative:page;z-index:-647" coordorigin="720,12777" coordsize="4380,2">
            <v:shape style="position:absolute;left:720;top:12777;width:4380;height:2" coordorigin="720,12777" coordsize="4380,0" path="m720,12777l5100,12777e" filled="f" stroked="t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271.875pt;margin-top:83.647987pt;width:219.25pt;height:90.839895pt;mso-position-horizontal-relative:page;mso-position-vertical-relative:page;z-index:-646" coordorigin="5438,1673" coordsize="4385,1817">
            <v:group style="position:absolute;left:5440;top:1675;width:4380;height:2" coordorigin="5440,1675" coordsize="4380,2">
              <v:shape style="position:absolute;left:5440;top:1675;width:4380;height:2" coordorigin="5440,1675" coordsize="4380,0" path="m5440,1675l9820,1675e" filled="f" stroked="t" strokeweight=".25pt" strokecolor="#000000">
                <v:path arrowok="t"/>
              </v:shape>
            </v:group>
            <v:group style="position:absolute;left:6240;top:1678;width:2;height:1807" coordorigin="6240,1678" coordsize="2,1807">
              <v:shape style="position:absolute;left:6240;top:1678;width:2;height:1807" coordorigin="6240,1678" coordsize="0,1807" path="m6240,1678l6240,3485e" filled="f" stroked="t" strokeweight=".25pt" strokecolor="#000000">
                <v:path arrowok="t"/>
              </v:shape>
            </v:group>
            <v:group style="position:absolute;left:5440;top:2226;width:4380;height:2" coordorigin="5440,2226" coordsize="4380,2">
              <v:shape style="position:absolute;left:5440;top:2226;width:4380;height:2" coordorigin="5440,2226" coordsize="4380,0" path="m5440,2226l9820,2226e" filled="f" stroked="t" strokeweight=".25pt" strokecolor="#000000">
                <v:path arrowok="t"/>
              </v:shape>
            </v:group>
            <v:group style="position:absolute;left:5440;top:2777;width:4380;height:2" coordorigin="5440,2777" coordsize="4380,2">
              <v:shape style="position:absolute;left:5440;top:2777;width:4380;height:2" coordorigin="5440,2777" coordsize="4380,0" path="m5440,2777l9820,2777e" filled="f" stroked="t" strokeweight=".25pt" strokecolor="#000000">
                <v:path arrowok="t"/>
              </v:shape>
            </v:group>
            <v:group style="position:absolute;left:5440;top:3487;width:4380;height:2" coordorigin="5440,3487" coordsize="4380,2">
              <v:shape style="position:absolute;left:5440;top:3487;width:4380;height:2" coordorigin="5440,3487" coordsize="4380,0" path="m5440,3487l9820,3487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1.875pt;margin-top:190.487808pt;width:219.25pt;height:133.429682pt;mso-position-horizontal-relative:page;mso-position-vertical-relative:page;z-index:-645" coordorigin="5438,3810" coordsize="4385,2669">
            <v:group style="position:absolute;left:5440;top:3812;width:4380;height:2" coordorigin="5440,3812" coordsize="4380,2">
              <v:shape style="position:absolute;left:5440;top:3812;width:4380;height:2" coordorigin="5440,3812" coordsize="4380,0" path="m5440,3812l9820,3812e" filled="f" stroked="t" strokeweight=".25pt" strokecolor="#000000">
                <v:path arrowok="t"/>
              </v:shape>
            </v:group>
            <v:group style="position:absolute;left:6240;top:3815;width:2;height:2659" coordorigin="6240,3815" coordsize="2,2659">
              <v:shape style="position:absolute;left:6240;top:3815;width:2;height:2659" coordorigin="6240,3815" coordsize="0,2659" path="m6240,3815l6240,6473e" filled="f" stroked="t" strokeweight=".25pt" strokecolor="#000000">
                <v:path arrowok="t"/>
              </v:shape>
            </v:group>
            <v:group style="position:absolute;left:5440;top:4203;width:4380;height:2" coordorigin="5440,4203" coordsize="4380,2">
              <v:shape style="position:absolute;left:5440;top:4203;width:4380;height:2" coordorigin="5440,4203" coordsize="4380,0" path="m5440,4203l9820,4203e" filled="f" stroked="t" strokeweight=".25pt" strokecolor="#000000">
                <v:path arrowok="t"/>
              </v:shape>
            </v:group>
            <v:group style="position:absolute;left:5440;top:4433;width:4380;height:2" coordorigin="5440,4433" coordsize="4380,2">
              <v:shape style="position:absolute;left:5440;top:4433;width:4380;height:2" coordorigin="5440,4433" coordsize="4380,0" path="m5440,4433l9820,4433e" filled="f" stroked="t" strokeweight=".25pt" strokecolor="#000000">
                <v:path arrowok="t"/>
              </v:shape>
            </v:group>
            <v:group style="position:absolute;left:5440;top:5144;width:4380;height:2" coordorigin="5440,5144" coordsize="4380,2">
              <v:shape style="position:absolute;left:5440;top:5144;width:4380;height:2" coordorigin="5440,5144" coordsize="4380,0" path="m5440,5144l9820,5144e" filled="f" stroked="t" strokeweight=".25pt" strokecolor="#000000">
                <v:path arrowok="t"/>
              </v:shape>
            </v:group>
            <v:group style="position:absolute;left:5440;top:5695;width:4380;height:2" coordorigin="5440,5695" coordsize="4380,2">
              <v:shape style="position:absolute;left:5440;top:5695;width:4380;height:2" coordorigin="5440,5695" coordsize="4380,0" path="m5440,5695l9820,5695e" filled="f" stroked="t" strokeweight=".25pt" strokecolor="#000000">
                <v:path arrowok="t"/>
              </v:shape>
            </v:group>
            <v:group style="position:absolute;left:5440;top:6085;width:4380;height:2" coordorigin="5440,6085" coordsize="4380,2">
              <v:shape style="position:absolute;left:5440;top:6085;width:4380;height:2" coordorigin="5440,6085" coordsize="4380,0" path="m5440,6085l9820,6085e" filled="f" stroked="t" strokeweight=".25pt" strokecolor="#000000">
                <v:path arrowok="t"/>
              </v:shape>
            </v:group>
            <v:group style="position:absolute;left:5440;top:6476;width:4380;height:2" coordorigin="5440,6476" coordsize="4380,2">
              <v:shape style="position:absolute;left:5440;top:6476;width:4380;height:2" coordorigin="5440,6476" coordsize="4380,0" path="m5440,6476l9820,6476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2pt;margin-top:391.82251pt;width:219pt;height:.1pt;mso-position-horizontal-relative:page;mso-position-vertical-relative:page;z-index:-644" coordorigin="5440,7836" coordsize="4380,2">
            <v:shape style="position:absolute;left:5440;top:7836;width:4380;height:2" coordorigin="5440,7836" coordsize="4380,0" path="m5440,7836l9820,7836e" filled="f" stroked="t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272pt;margin-top:419.352386pt;width:219pt;height:.1pt;mso-position-horizontal-relative:page;mso-position-vertical-relative:page;z-index:-643" coordorigin="5440,8387" coordsize="4380,2">
            <v:shape style="position:absolute;left:5440;top:8387;width:4380;height:2" coordorigin="5440,8387" coordsize="4380,0" path="m5440,8387l9820,8387e" filled="f" stroked="t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272pt;margin-top:471.382385pt;width:219pt;height:.1pt;mso-position-horizontal-relative:page;mso-position-vertical-relative:page;z-index:-642" coordorigin="5440,9428" coordsize="4380,2">
            <v:shape style="position:absolute;left:5440;top:9428;width:4380;height:2" coordorigin="5440,9428" coordsize="4380,0" path="m5440,9428l9820,9428e" filled="f" stroked="t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272pt;margin-top:506.912415pt;width:219pt;height:.1pt;mso-position-horizontal-relative:page;mso-position-vertical-relative:page;z-index:-641" coordorigin="5440,10138" coordsize="4380,2">
            <v:shape style="position:absolute;left:5440;top:10138;width:4380;height:2" coordorigin="5440,10138" coordsize="4380,0" path="m5440,10138l9820,10138e" filled="f" stroked="t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272pt;margin-top:523.162415pt;width:219pt;height:.1pt;mso-position-horizontal-relative:page;mso-position-vertical-relative:page;z-index:-640" coordorigin="5440,10463" coordsize="4380,2">
            <v:shape style="position:absolute;left:5440;top:10463;width:4380;height:2" coordorigin="5440,10463" coordsize="4380,0" path="m5440,10463l9820,10463e" filled="f" stroked="t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272pt;margin-top:550.692322pt;width:219pt;height:.1pt;mso-position-horizontal-relative:page;mso-position-vertical-relative:page;z-index:-639" coordorigin="5440,11014" coordsize="4380,2">
            <v:shape style="position:absolute;left:5440;top:11014;width:4380;height:2" coordorigin="5440,11014" coordsize="4380,0" path="m5440,11014l9820,11014e" filled="f" stroked="t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70.516098pt;margin-top:705.92981pt;width:61.0194pt;height:15.052pt;mso-position-horizontal-relative:page;mso-position-vertical-relative:page;z-index:-638" coordorigin="1410,14119" coordsize="1220,301">
            <v:group style="position:absolute;left:1413;top:14121;width:235;height:296" coordorigin="1413,14121" coordsize="235,296">
              <v:shape style="position:absolute;left:1413;top:14121;width:235;height:296" coordorigin="1413,14121" coordsize="235,296" path="m1648,14121l1458,14121,1427,14179,1537,14179,1413,14417,1603,14417,1634,14359,1524,14359,1648,14121xe" filled="t" fillcolor="#000000" stroked="f">
                <v:path arrowok="t"/>
                <v:fill type="solid"/>
              </v:shape>
            </v:group>
            <v:group style="position:absolute;left:1673;top:14389;width:170;height:2" coordorigin="1673,14389" coordsize="170,2">
              <v:shape style="position:absolute;left:1673;top:14389;width:170;height:2" coordorigin="1673,14389" coordsize="170,0" path="m1673,14389l1842,14389e" filled="f" stroked="t" strokeweight="3.0pt" strokecolor="#000000">
                <v:path arrowok="t"/>
              </v:shape>
            </v:group>
            <v:group style="position:absolute;left:1673;top:14298;width:72;height:62" coordorigin="1673,14298" coordsize="72,62">
              <v:shape style="position:absolute;left:1673;top:14298;width:72;height:62" coordorigin="1673,14298" coordsize="72,62" path="m1673,14329l1744,14329e" filled="f" stroked="t" strokeweight="3.2pt" strokecolor="#000000">
                <v:path arrowok="t"/>
              </v:shape>
            </v:group>
            <v:group style="position:absolute;left:1673;top:14269;width:170;height:2" coordorigin="1673,14269" coordsize="170,2">
              <v:shape style="position:absolute;left:1673;top:14269;width:170;height:2" coordorigin="1673,14269" coordsize="170,0" path="m1673,14269l1842,14269e" filled="f" stroked="t" strokeweight="3.0pt" strokecolor="#000000">
                <v:path arrowok="t"/>
              </v:shape>
            </v:group>
            <v:group style="position:absolute;left:1673;top:14180;width:72;height:60" coordorigin="1673,14180" coordsize="72,60">
              <v:shape style="position:absolute;left:1673;top:14180;width:72;height:60" coordorigin="1673,14180" coordsize="72,60" path="m1673,14210l1744,14210e" filled="f" stroked="t" strokeweight="3.1pt" strokecolor="#000000">
                <v:path arrowok="t"/>
              </v:shape>
            </v:group>
            <v:group style="position:absolute;left:1673;top:14151;width:170;height:2" coordorigin="1673,14151" coordsize="170,2">
              <v:shape style="position:absolute;left:1673;top:14151;width:170;height:2" coordorigin="1673,14151" coordsize="170,0" path="m1673,14151l1842,14151e" filled="f" stroked="t" strokeweight="3.0pt" strokecolor="#000000">
                <v:path arrowok="t"/>
              </v:shape>
            </v:group>
            <v:group style="position:absolute;left:1877;top:14121;width:212;height:296" coordorigin="1877,14121" coordsize="212,296">
              <v:shape style="position:absolute;left:1877;top:14121;width:212;height:296" coordorigin="1877,14121" coordsize="212,296" path="m1978,14121l1877,14121,1877,14417,2010,14417,2077,14387,2085,14366,1949,14366,1949,14296,2078,14296,2071,14287,2062,14278,2054,14274,2046,14267,2060,14258,2073,14244,1949,14244,1949,14175,2082,14175,2075,14160,2062,14144,2043,14129,2026,14125,2005,14122,1978,14121xe" filled="t" fillcolor="#000000" stroked="f">
                <v:path arrowok="t"/>
                <v:fill type="solid"/>
              </v:shape>
              <v:shape style="position:absolute;left:1877;top:14121;width:212;height:296" coordorigin="1877,14121" coordsize="212,296" path="m2078,14296l1949,14296,1971,14296,1992,14298,2008,14306,2015,14320,2016,14348,2002,14361,1975,14366,2085,14366,2089,14349,2090,14322,2083,14303,2078,14296xe" filled="t" fillcolor="#000000" stroked="f">
                <v:path arrowok="t"/>
                <v:fill type="solid"/>
              </v:shape>
              <v:shape style="position:absolute;left:1877;top:14121;width:212;height:296" coordorigin="1877,14121" coordsize="212,296" path="m2082,14175l1949,14175,1983,14176,2000,14183,2009,14200,2009,14228,1994,14240,1967,14244,2073,14244,2078,14238,2085,14220,2087,14197,2084,14178,2082,14175xe" filled="t" fillcolor="#000000" stroked="f">
                <v:path arrowok="t"/>
                <v:fill type="solid"/>
              </v:shape>
            </v:group>
            <v:group style="position:absolute;left:2119;top:14121;width:223;height:296" coordorigin="2119,14121" coordsize="223,296">
              <v:shape style="position:absolute;left:2119;top:14121;width:223;height:296" coordorigin="2119,14121" coordsize="223,296" path="m2215,14121l2119,14121,2119,14417,2191,14417,2191,14303,2291,14303,2290,14302,2306,14290,2318,14276,2325,14262,2191,14262,2191,14180,2327,14180,2323,14170,2261,14125,2240,14122,2215,14121xe" filled="t" fillcolor="#000000" stroked="f">
                <v:path arrowok="t"/>
                <v:fill type="solid"/>
              </v:shape>
              <v:shape style="position:absolute;left:2119;top:14121;width:223;height:296" coordorigin="2119,14121" coordsize="223,296" path="m2291,14303l2191,14303,2256,14417,2342,14417,2291,14303xe" filled="t" fillcolor="#000000" stroked="f">
                <v:path arrowok="t"/>
                <v:fill type="solid"/>
              </v:shape>
              <v:shape style="position:absolute;left:2119;top:14121;width:223;height:296" coordorigin="2119,14121" coordsize="223,296" path="m2327,14180l2191,14180,2220,14180,2242,14186,2256,14201,2261,14224,2255,14245,2239,14258,2214,14262,2325,14262,2327,14257,2332,14235,2334,14209,2330,14189,2327,14180xe" filled="t" fillcolor="#000000" stroked="f">
                <v:path arrowok="t"/>
                <v:fill type="solid"/>
              </v:shape>
            </v:group>
            <v:group style="position:absolute;left:2342;top:14121;width:286;height:296" coordorigin="2342,14121" coordsize="286,296">
              <v:shape style="position:absolute;left:2342;top:14121;width:286;height:296" coordorigin="2342,14121" coordsize="286,296" path="m2531,14121l2440,14121,2342,14417,2418,14417,2436,14359,2609,14359,2590,14301,2454,14301,2484,14206,2559,14206,2531,14121xe" filled="t" fillcolor="#000000" stroked="f">
                <v:path arrowok="t"/>
                <v:fill type="solid"/>
              </v:shape>
              <v:shape style="position:absolute;left:2342;top:14121;width:286;height:296" coordorigin="2342,14121" coordsize="286,296" path="m2609,14359l2532,14359,2550,14417,2628,14417,2609,14359xe" filled="t" fillcolor="#000000" stroked="f">
                <v:path arrowok="t"/>
                <v:fill type="solid"/>
              </v:shape>
              <v:shape style="position:absolute;left:2342;top:14121;width:286;height:296" coordorigin="2342,14121" coordsize="286,296" path="m2559,14206l2484,14206,2514,14301,2590,14301,2559,14206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6.016418pt;margin-top:695.197449pt;width:30.641864pt;height:34.067643pt;mso-position-horizontal-relative:page;mso-position-vertical-relative:page;z-index:-637" coordorigin="720,13904" coordsize="613,681">
            <v:group style="position:absolute;left:811;top:13906;width:288;height:541" coordorigin="811,13906" coordsize="288,541">
              <v:shape style="position:absolute;left:811;top:13906;width:288;height:541" coordorigin="811,13906" coordsize="288,541" path="m851,13931l811,13958,934,14081,934,14352,1030,14448,1030,14380,982,14332,982,14109,1099,14109,1051,14062,982,14062,851,13931xe" filled="t" fillcolor="#000000" stroked="f">
                <v:path arrowok="t"/>
                <v:fill type="solid"/>
              </v:shape>
              <v:shape style="position:absolute;left:811;top:13906;width:288;height:541" coordorigin="811,13906" coordsize="288,541" path="m1000,13906l982,14062,1051,14062,1051,14061,990,14061,1011,14056,1030,14046,1045,14030,1056,14012,1061,13990,1058,13965,1049,13944,1036,13927,1020,13914,1000,13906xe" filled="t" fillcolor="#000000" stroked="f">
                <v:path arrowok="t"/>
                <v:fill type="solid"/>
              </v:shape>
            </v:group>
            <v:group style="position:absolute;left:1030;top:14110;width:48;height:231" coordorigin="1030,14110" coordsize="48,231">
              <v:shape style="position:absolute;left:1030;top:14110;width:48;height:231" coordorigin="1030,14110" coordsize="48,231" path="m1030,14110l1030,14340,1077,14340,1078,14158,1030,14110xe" filled="t" fillcolor="#000000" stroked="f">
                <v:path arrowok="t"/>
                <v:fill type="solid"/>
              </v:shape>
            </v:group>
            <v:group style="position:absolute;left:1078;top:14158;width:116;height:48" coordorigin="1078,14158" coordsize="116,48">
              <v:shape style="position:absolute;left:1078;top:14158;width:116;height:48" coordorigin="1078,14158" coordsize="116,48" path="m1146,14158l1078,14158,1125,14205,1194,14205,1146,14158xe" filled="t" fillcolor="#000000" stroked="f">
                <v:path arrowok="t"/>
                <v:fill type="solid"/>
              </v:shape>
            </v:group>
            <v:group style="position:absolute;left:723;top:13992;width:164;height:315" coordorigin="723,13992" coordsize="164,315">
              <v:shape style="position:absolute;left:723;top:13992;width:164;height:315" coordorigin="723,13992" coordsize="164,315" path="m731,14081l727,14100,724,14120,723,14141,887,14307,887,14189,839,14189,731,14081xe" filled="t" fillcolor="#000000" stroked="f">
                <v:path arrowok="t"/>
                <v:fill type="solid"/>
              </v:shape>
              <v:shape style="position:absolute;left:723;top:13992;width:164;height:315" coordorigin="723,13992" coordsize="164,315" path="m777,13992l765,14008,754,14025,839,14121,839,14189,887,14189,887,14102,777,13992xe" filled="t" fillcolor="#000000" stroked="f">
                <v:path arrowok="t"/>
                <v:fill type="solid"/>
              </v:shape>
            </v:group>
            <v:group style="position:absolute;left:724;top:14209;width:306;height:374" coordorigin="724,14209" coordsize="306,374">
              <v:shape style="position:absolute;left:724;top:14209;width:306;height:374" coordorigin="724,14209" coordsize="306,374" path="m724,14209l724,14277,1030,14583,1030,14515,724,14209xe" filled="t" fillcolor="#000000" stroked="f">
                <v:path arrowok="t"/>
                <v:fill type="solid"/>
              </v:shape>
            </v:group>
            <v:group style="position:absolute;left:1173;top:14280;width:157;height:138" coordorigin="1173,14280" coordsize="157,138">
              <v:shape style="position:absolute;left:1173;top:14280;width:157;height:138" coordorigin="1173,14280" coordsize="157,138" path="m1269,14280l1221,14280,1221,14341,1173,14341,1200,14400,1239,14418,1265,14416,1319,14381,1331,14342,1269,14280xe" filled="t" fillcolor="#000000" stroked="f">
                <v:path arrowok="t"/>
                <v:fill type="solid"/>
              </v:shape>
            </v:group>
            <v:group style="position:absolute;left:1125;top:14205;width:48;height:135" coordorigin="1125,14205" coordsize="48,135">
              <v:shape style="position:absolute;left:1125;top:14205;width:48;height:135" coordorigin="1125,14205" coordsize="48,135" path="m1125,14205l1125,14341,1173,14341,1173,14253,1125,14205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55.905502pt;margin-top:731pt;width:428.328pt;height:.1pt;mso-position-horizontal-relative:page;mso-position-vertical-relative:page;z-index:-636" coordorigin="3118,14620" coordsize="8567,2">
            <v:shape style="position:absolute;left:3118;top:14620;width:8567;height:2" coordorigin="3118,14620" coordsize="8567,0" path="m3118,14620l11685,14620e" filled="f" stroked="t" strokeweight=".25pt" strokecolor="#868A90">
              <v:path arrowok="t"/>
            </v:shape>
            <w10:wrap type="none"/>
          </v:group>
        </w:pict>
      </w:r>
      <w:r>
        <w:rPr/>
        <w:pict>
          <v:shape style="position:absolute;margin-left:35pt;margin-top:34.652229pt;width:75.822004pt;height:17.288pt;mso-position-horizontal-relative:page;mso-position-vertical-relative:page;z-index:-635" type="#_x0000_t202" filled="f" stroked="f">
            <v:textbox inset="0,0,0,0">
              <w:txbxContent>
                <w:p>
                  <w:pPr>
                    <w:pStyle w:val="BodyText"/>
                    <w:spacing w:line="157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77AD"/>
                      <w:spacing w:val="0"/>
                      <w:w w:val="90"/>
                    </w:rPr>
                    <w:t>PRODUCT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77AD"/>
                      <w:spacing w:val="7"/>
                      <w:w w:val="9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77AD"/>
                      <w:spacing w:val="0"/>
                      <w:w w:val="90"/>
                    </w:rPr>
                    <w:t>SPEC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77AD"/>
                      <w:spacing w:val="7"/>
                      <w:w w:val="9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77AD"/>
                      <w:spacing w:val="0"/>
                      <w:w w:val="90"/>
                    </w:rPr>
                    <w:t>SHEET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4"/>
                      <w:w w:val="9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ORKABOUT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PRO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9.611931pt;width:220pt;height:32.765481pt;mso-position-horizontal-relative:page;mso-position-vertical-relative:page;z-index:-634" type="#_x0000_t202" filled="f" stroked="f">
            <v:textbox inset="0,0,0,0">
              <w:txbxContent>
                <w:p>
                  <w:pPr>
                    <w:spacing w:line="409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077AD"/>
                      <w:w w:val="97"/>
                      <w:sz w:val="40"/>
                      <w:szCs w:val="40"/>
                    </w:rPr>
                  </w:r>
                  <w:r>
                    <w:rPr>
                      <w:rFonts w:ascii="Arial" w:hAnsi="Arial" w:cs="Arial" w:eastAsia="Arial"/>
                      <w:b/>
                      <w:bCs/>
                      <w:color w:val="0077AD"/>
                      <w:spacing w:val="-16"/>
                      <w:w w:val="95"/>
                      <w:sz w:val="40"/>
                      <w:szCs w:val="40"/>
                      <w:u w:val="single" w:color="000000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7AD"/>
                      <w:spacing w:val="0"/>
                      <w:w w:val="95"/>
                      <w:sz w:val="40"/>
                      <w:szCs w:val="40"/>
                      <w:u w:val="single" w:color="000000"/>
                    </w:rPr>
                    <w:t>orkabout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7AD"/>
                      <w:spacing w:val="-9"/>
                      <w:w w:val="95"/>
                      <w:sz w:val="40"/>
                      <w:szCs w:val="40"/>
                      <w:u w:val="single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7AD"/>
                      <w:spacing w:val="0"/>
                      <w:w w:val="95"/>
                      <w:sz w:val="40"/>
                      <w:szCs w:val="40"/>
                      <w:u w:val="single" w:color="000000"/>
                    </w:rPr>
                    <w:t>Pro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7AD"/>
                      <w:spacing w:val="-8"/>
                      <w:w w:val="95"/>
                      <w:sz w:val="40"/>
                      <w:szCs w:val="40"/>
                      <w:u w:val="single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7AD"/>
                      <w:spacing w:val="0"/>
                      <w:w w:val="95"/>
                      <w:sz w:val="40"/>
                      <w:szCs w:val="40"/>
                      <w:u w:val="single" w:color="000000"/>
                    </w:rPr>
                    <w:t>4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7AD"/>
                      <w:spacing w:val="-8"/>
                      <w:w w:val="95"/>
                      <w:sz w:val="40"/>
                      <w:szCs w:val="40"/>
                      <w:u w:val="single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7AD"/>
                      <w:spacing w:val="0"/>
                      <w:w w:val="95"/>
                      <w:sz w:val="40"/>
                      <w:szCs w:val="40"/>
                      <w:u w:val="single" w:color="000000"/>
                    </w:rPr>
                    <w:t>Specs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7AD"/>
                      <w:spacing w:val="16"/>
                      <w:w w:val="92"/>
                      <w:sz w:val="40"/>
                      <w:szCs w:val="40"/>
                      <w:u w:val="single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7AD"/>
                      <w:spacing w:val="16"/>
                      <w:w w:val="92"/>
                      <w:sz w:val="40"/>
                      <w:szCs w:val="40"/>
                      <w:u w:val="none"/>
                    </w:rPr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  <w:u w:val="none"/>
                    </w:rPr>
                  </w:r>
                </w:p>
                <w:p>
                  <w:pPr>
                    <w:spacing w:before="50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15"/>
                      <w:szCs w:val="15"/>
                    </w:rPr>
                    <w:t>PH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90"/>
                      <w:sz w:val="15"/>
                      <w:szCs w:val="15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15"/>
                      <w:szCs w:val="15"/>
                    </w:rPr>
                    <w:t>SI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15"/>
                      <w:szCs w:val="15"/>
                    </w:rPr>
                    <w:t>AL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2"/>
                      <w:w w:val="9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15"/>
                      <w:szCs w:val="15"/>
                    </w:rPr>
                    <w:t>CHAR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w w:val="9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15"/>
                      <w:szCs w:val="15"/>
                    </w:rPr>
                    <w:t>CTERI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15"/>
                      <w:szCs w:val="15"/>
                    </w:rPr>
                    <w:t>TICS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pt;margin-top:82.907715pt;width:63.019003pt;height:70.241052pt;mso-position-horizontal-relative:page;mso-position-vertical-relative:page;z-index:-633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077AD"/>
                      <w:spacing w:val="0"/>
                      <w:w w:val="95"/>
                      <w:sz w:val="17"/>
                      <w:szCs w:val="17"/>
                    </w:rPr>
                    <w:t>Ideal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7AD"/>
                      <w:spacing w:val="-5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7AD"/>
                      <w:spacing w:val="0"/>
                      <w:w w:val="95"/>
                      <w:sz w:val="17"/>
                      <w:szCs w:val="17"/>
                    </w:rPr>
                    <w:t>For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7AD"/>
                      <w:spacing w:val="-5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77AD"/>
                      <w:spacing w:val="0"/>
                      <w:w w:val="95"/>
                      <w:sz w:val="17"/>
                      <w:szCs w:val="17"/>
                    </w:rPr>
                    <w:t>These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190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077AD"/>
                      <w:spacing w:val="0"/>
                      <w:w w:val="90"/>
                      <w:sz w:val="17"/>
                      <w:szCs w:val="17"/>
                    </w:rPr>
                    <w:t>Applications: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140" w:lineRule="exact" w:before="8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6"/>
                      <w:szCs w:val="16"/>
                    </w:rPr>
                    <w:t>Field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6"/>
                      <w:szCs w:val="16"/>
                    </w:rPr>
                    <w:t>Mobility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before="34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95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Field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9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sales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9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95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Field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service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9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95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Utilities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and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Energy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pt;margin-top:160.494812pt;width:65.616003pt;height:71.657952pt;mso-position-horizontal-relative:page;mso-position-vertical-relative:page;z-index:-632" type="#_x0000_t202" filled="f" stroked="f">
            <v:textbox inset="0,0,0,0">
              <w:txbxContent>
                <w:p>
                  <w:pPr>
                    <w:spacing w:line="17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1"/>
                      <w:w w:val="95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6"/>
                      <w:szCs w:val="16"/>
                    </w:rPr>
                    <w:t>ransportation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9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9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16"/>
                      <w:szCs w:val="16"/>
                    </w:rPr>
                    <w:t>ogistics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before="34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95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Air/rail/port/yard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68" w:lineRule="auto" w:before="79"/>
                    <w:ind w:left="80" w:right="223" w:hanging="61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95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Courier/package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delivery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68" w:lineRule="auto" w:before="60"/>
                    <w:ind w:left="80" w:right="0" w:hanging="61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Direct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store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delivery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(DSD)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1pt;margin-top:179.032913pt;width:193.300159pt;height:10.5pt;mso-position-horizontal-relative:page;mso-position-vertical-relative:page;z-index:-631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WIRELESS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w w:val="95"/>
                      <w:sz w:val="17"/>
                      <w:szCs w:val="17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2"/>
                      <w:w w:val="95"/>
                      <w:sz w:val="17"/>
                      <w:szCs w:val="17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1"/>
                      <w:w w:val="95"/>
                      <w:sz w:val="17"/>
                      <w:szCs w:val="17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AND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95"/>
                      <w:sz w:val="17"/>
                      <w:szCs w:val="17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OICE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COMMUNI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5"/>
                      <w:sz w:val="17"/>
                      <w:szCs w:val="17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2"/>
                      <w:w w:val="95"/>
                      <w:sz w:val="17"/>
                      <w:szCs w:val="17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TIONS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pt;margin-top:239.814713pt;width:68.906003pt;height:71.657952pt;mso-position-horizontal-relative:page;mso-position-vertical-relative:page;z-index:-630" type="#_x0000_t202" filled="f" stroked="f">
            <v:textbox inset="0,0,0,0">
              <w:txbxContent>
                <w:p>
                  <w:pPr>
                    <w:spacing w:line="17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6"/>
                      <w:szCs w:val="16"/>
                    </w:rPr>
                    <w:t>Manufacturing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6"/>
                      <w:szCs w:val="16"/>
                    </w:rPr>
                    <w:t>and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6"/>
                      <w:szCs w:val="16"/>
                    </w:rPr>
                    <w:t>Distribution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68" w:lineRule="auto" w:before="34"/>
                    <w:ind w:left="80" w:right="0" w:hanging="61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95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9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utomotive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1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manufac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turing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68" w:lineRule="auto" w:before="60"/>
                    <w:ind w:left="80" w:right="256" w:hanging="61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Food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production/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packaging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60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95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7"/>
                      <w:w w:val="9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arehousing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67.337097pt;width:125.877506pt;height:9.5pt;mso-position-horizontal-relative:page;mso-position-vertical-relative:page;z-index:-629" type="#_x0000_t202" filled="f" stroked="f">
            <v:textbox inset="0,0,0,0">
              <w:txbxContent>
                <w:p>
                  <w:pPr>
                    <w:spacing w:line="166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15"/>
                      <w:szCs w:val="15"/>
                    </w:rPr>
                    <w:t>PERFORMANCE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15"/>
                      <w:szCs w:val="15"/>
                    </w:rPr>
                    <w:t> 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2"/>
                      <w:w w:val="9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15"/>
                      <w:szCs w:val="15"/>
                    </w:rPr>
                    <w:t>CHAR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w w:val="9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15"/>
                      <w:szCs w:val="15"/>
                    </w:rPr>
                    <w:t>CTERI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15"/>
                      <w:szCs w:val="15"/>
                    </w:rPr>
                    <w:t>TICS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pt;margin-top:318.814697pt;width:64.188003pt;height:40.657952pt;mso-position-horizontal-relative:page;mso-position-vertical-relative:page;z-index:-628" type="#_x0000_t202" filled="f" stroked="f">
            <v:textbox inset="0,0,0,0">
              <w:txbxContent>
                <w:p>
                  <w:pPr>
                    <w:spacing w:line="17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w w:val="95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6"/>
                      <w:szCs w:val="16"/>
                    </w:rPr>
                    <w:t>etail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68" w:lineRule="auto" w:before="34"/>
                    <w:ind w:left="80" w:right="77" w:hanging="61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95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Inventory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2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manage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ment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60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95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Order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4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management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1pt;margin-top:328.462616pt;width:221pt;height:10.5pt;mso-position-horizontal-relative:page;mso-position-vertical-relative:page;z-index:-627" type="#_x0000_t202" filled="f" stroked="f">
            <v:textbox inset="0,0,0,0">
              <w:txbxContent>
                <w:p>
                  <w:pPr>
                    <w:tabs>
                      <w:tab w:pos="4399" w:val="left" w:leader="none"/>
                    </w:tabs>
                    <w:spacing w:line="18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w w:val="102"/>
                      <w:sz w:val="17"/>
                      <w:szCs w:val="17"/>
                    </w:rPr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95"/>
                      <w:sz w:val="17"/>
                      <w:szCs w:val="17"/>
                      <w:u w:val="single" w:color="000000"/>
                    </w:rPr>
                    <w:t>V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  <w:u w:val="single" w:color="000000"/>
                    </w:rPr>
                    <w:t>OICE,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w w:val="95"/>
                      <w:sz w:val="17"/>
                      <w:szCs w:val="17"/>
                      <w:u w:val="single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  <w:u w:val="single" w:color="000000"/>
                    </w:rPr>
                    <w:t>SPEECH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w w:val="95"/>
                      <w:sz w:val="17"/>
                      <w:szCs w:val="17"/>
                      <w:u w:val="single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  <w:u w:val="single" w:color="000000"/>
                    </w:rPr>
                    <w:t>AND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"/>
                      <w:w w:val="95"/>
                      <w:sz w:val="17"/>
                      <w:szCs w:val="17"/>
                      <w:u w:val="single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7"/>
                      <w:w w:val="95"/>
                      <w:sz w:val="17"/>
                      <w:szCs w:val="17"/>
                      <w:u w:val="single" w:color="00000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  <w:u w:val="single" w:color="000000"/>
                    </w:rPr>
                    <w:t>UDIO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2"/>
                      <w:sz w:val="17"/>
                      <w:szCs w:val="17"/>
                      <w:u w:val="single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17"/>
                      <w:szCs w:val="17"/>
                      <w:u w:val="single" w:color="000000"/>
                    </w:rPr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17"/>
                      <w:szCs w:val="17"/>
                      <w:u w:val="none"/>
                    </w:rPr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1pt;margin-top:342.323975pt;width:221pt;height:33.003pt;mso-position-horizontal-relative:page;mso-position-vertical-relative:page;z-index:-626" type="#_x0000_t202" filled="f" stroked="f">
            <v:textbox inset="0,0,0,0">
              <w:txbxContent>
                <w:p>
                  <w:pPr>
                    <w:pStyle w:val="BodyText"/>
                    <w:spacing w:line="155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-7"/>
                      <w:w w:val="8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oice</w:t>
                  </w:r>
                  <w:r>
                    <w:rPr>
                      <w:b w:val="0"/>
                      <w:bCs w:val="0"/>
                      <w:spacing w:val="-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over</w:t>
                  </w:r>
                  <w:r>
                    <w:rPr>
                      <w:b w:val="0"/>
                      <w:bCs w:val="0"/>
                      <w:spacing w:val="-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W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AN5;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Push-to-talk</w:t>
                  </w:r>
                  <w:r>
                    <w:rPr>
                      <w:b w:val="0"/>
                      <w:bCs w:val="0"/>
                      <w:spacing w:val="-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–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oice</w:t>
                  </w:r>
                  <w:r>
                    <w:rPr>
                      <w:b w:val="0"/>
                      <w:bCs w:val="0"/>
                      <w:spacing w:val="-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over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Wi-Fi</w:t>
                  </w:r>
                  <w:r>
                    <w:rPr>
                      <w:b w:val="0"/>
                      <w:bCs w:val="0"/>
                      <w:spacing w:val="-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(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V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WiFi)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capable5;</w:t>
                  </w:r>
                  <w:r>
                    <w:rPr>
                      <w:b w:val="0"/>
                      <w:bCs w:val="0"/>
                      <w:spacing w:val="-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optional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0" w:lineRule="exact" w:before="2"/>
                    <w:ind w:left="80" w:right="158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headset</w:t>
                  </w:r>
                  <w:r>
                    <w:rPr>
                      <w:b w:val="0"/>
                      <w:bCs w:val="0"/>
                      <w:spacing w:val="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adapter</w:t>
                  </w:r>
                  <w:r>
                    <w:rPr>
                      <w:b w:val="0"/>
                      <w:bCs w:val="0"/>
                      <w:spacing w:val="9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module</w:t>
                  </w:r>
                  <w:r>
                    <w:rPr>
                      <w:b w:val="0"/>
                      <w:bCs w:val="0"/>
                      <w:spacing w:val="9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to</w:t>
                  </w:r>
                  <w:r>
                    <w:rPr>
                      <w:b w:val="0"/>
                      <w:bCs w:val="0"/>
                      <w:spacing w:val="9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support</w:t>
                  </w:r>
                  <w:r>
                    <w:rPr>
                      <w:b w:val="0"/>
                      <w:bCs w:val="0"/>
                      <w:spacing w:val="9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speech</w:t>
                  </w:r>
                  <w:r>
                    <w:rPr>
                      <w:b w:val="0"/>
                      <w:bCs w:val="0"/>
                      <w:spacing w:val="9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picking</w:t>
                  </w:r>
                  <w:r>
                    <w:rPr>
                      <w:b w:val="0"/>
                      <w:bCs w:val="0"/>
                      <w:spacing w:val="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applications;</w:t>
                  </w:r>
                  <w:r>
                    <w:rPr>
                      <w:b w:val="0"/>
                      <w:bCs w:val="0"/>
                      <w:spacing w:val="9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integrated</w:t>
                  </w:r>
                  <w:r>
                    <w:rPr>
                      <w:b w:val="0"/>
                      <w:bCs w:val="0"/>
                      <w:spacing w:val="9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micr</w:t>
                  </w:r>
                  <w:r>
                    <w:rPr>
                      <w:b w:val="0"/>
                      <w:bCs w:val="0"/>
                      <w:spacing w:val="-1"/>
                      <w:w w:val="8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7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phone</w:t>
                  </w:r>
                  <w:r>
                    <w:rPr>
                      <w:b w:val="0"/>
                      <w:bCs w:val="0"/>
                      <w:spacing w:val="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and</w:t>
                  </w:r>
                  <w:r>
                    <w:rPr>
                      <w:b w:val="0"/>
                      <w:bCs w:val="0"/>
                      <w:spacing w:val="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receiver</w:t>
                  </w:r>
                  <w:r>
                    <w:rPr>
                      <w:b w:val="0"/>
                      <w:bCs w:val="0"/>
                      <w:spacing w:val="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with</w:t>
                  </w:r>
                  <w:r>
                    <w:rPr>
                      <w:b w:val="0"/>
                      <w:bCs w:val="0"/>
                      <w:spacing w:val="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high</w:t>
                  </w:r>
                  <w:r>
                    <w:rPr>
                      <w:b w:val="0"/>
                      <w:bCs w:val="0"/>
                      <w:spacing w:val="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volume</w:t>
                  </w:r>
                  <w:r>
                    <w:rPr>
                      <w:b w:val="0"/>
                      <w:bCs w:val="0"/>
                      <w:spacing w:val="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86dBA</w:t>
                  </w:r>
                  <w:r>
                    <w:rPr>
                      <w:b w:val="0"/>
                      <w:bCs w:val="0"/>
                      <w:spacing w:val="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beeper</w:t>
                  </w:r>
                  <w:r>
                    <w:rPr>
                      <w:b w:val="0"/>
                      <w:bCs w:val="0"/>
                      <w:spacing w:val="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(95dBA</w:t>
                  </w:r>
                  <w:r>
                    <w:rPr>
                      <w:b w:val="0"/>
                      <w:bCs w:val="0"/>
                      <w:spacing w:val="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beeper</w:t>
                  </w:r>
                  <w:r>
                    <w:rPr>
                      <w:b w:val="0"/>
                      <w:bCs w:val="0"/>
                      <w:spacing w:val="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with</w:t>
                  </w:r>
                  <w:r>
                    <w:rPr>
                      <w:b w:val="0"/>
                      <w:bCs w:val="0"/>
                      <w:spacing w:val="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extended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tabs>
                      <w:tab w:pos="4399" w:val="left" w:leader="none"/>
                    </w:tabs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w w:val="78"/>
                    </w:rPr>
                  </w:r>
                  <w:r>
                    <w:rPr>
                      <w:b w:val="0"/>
                      <w:bCs w:val="0"/>
                      <w:w w:val="78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  <w:u w:val="single" w:color="000000"/>
                    </w:rPr>
                    <w:t>range</w:t>
                  </w:r>
                  <w:r>
                    <w:rPr>
                      <w:b w:val="0"/>
                      <w:bCs w:val="0"/>
                      <w:spacing w:val="-1"/>
                      <w:w w:val="8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  <w:u w:val="single" w:color="000000"/>
                    </w:rPr>
                    <w:t>laser)</w:t>
                  </w:r>
                  <w:r>
                    <w:rPr>
                      <w:b w:val="0"/>
                      <w:bCs w:val="0"/>
                      <w:spacing w:val="0"/>
                      <w:w w:val="78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6.905487pt;margin-top:367.134613pt;width:68.458003pt;height:67.649952pt;mso-position-horizontal-relative:page;mso-position-vertical-relative:page;z-index:-625" type="#_x0000_t202" filled="f" stroked="f">
            <v:textbox inset="0,0,0,0">
              <w:txbxContent>
                <w:p>
                  <w:pPr>
                    <w:spacing w:line="17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6"/>
                      <w:szCs w:val="16"/>
                    </w:rPr>
                    <w:t>Government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before="34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Mobile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tic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eting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9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95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Identity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8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management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9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Access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control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9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95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Emergency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0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services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9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95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9"/>
                      <w:w w:val="95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ehicle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5"/>
                      <w:w w:val="9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</w:rPr>
                    <w:t>maintenance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1pt;margin-top:380.242615pt;width:58.712003pt;height:10.5pt;mso-position-horizontal-relative:page;mso-position-vertical-relative:page;z-index:-624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w w:val="90"/>
                      <w:sz w:val="17"/>
                      <w:szCs w:val="17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0"/>
                      <w:sz w:val="17"/>
                      <w:szCs w:val="17"/>
                    </w:rPr>
                    <w:t>CCESSORIES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84.266815pt;width:108.815005pt;height:9.5pt;mso-position-horizontal-relative:page;mso-position-vertical-relative:page;z-index:-623" type="#_x0000_t202" filled="f" stroked="f">
            <v:textbox inset="0,0,0,0">
              <w:txbxContent>
                <w:p>
                  <w:pPr>
                    <w:spacing w:line="166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5"/>
                      <w:szCs w:val="15"/>
                    </w:rPr>
                    <w:t>BARCODE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2"/>
                      <w:w w:val="95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95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5"/>
                      <w:szCs w:val="15"/>
                    </w:rPr>
                    <w:t>ANNER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1"/>
                      <w:w w:val="95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5"/>
                      <w:szCs w:val="15"/>
                    </w:rPr>
                    <w:t>OPTIONS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pt;margin-top:394.103882pt;width:213.22781pt;height:25.002pt;mso-position-horizontal-relative:page;mso-position-vertical-relative:page;z-index:-622" type="#_x0000_t202" filled="f" stroked="f">
            <v:textbox inset="0,0,0,0">
              <w:txbxContent>
                <w:p>
                  <w:pPr>
                    <w:pStyle w:val="BodyText"/>
                    <w:spacing w:line="1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Optional</w:t>
                  </w:r>
                  <w:r>
                    <w:rPr>
                      <w:b w:val="0"/>
                      <w:bCs w:val="0"/>
                      <w:spacing w:val="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single</w:t>
                  </w:r>
                  <w:r>
                    <w:rPr>
                      <w:b w:val="0"/>
                      <w:bCs w:val="0"/>
                      <w:spacing w:val="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slot</w:t>
                  </w:r>
                  <w:r>
                    <w:rPr>
                      <w:b w:val="0"/>
                      <w:bCs w:val="0"/>
                      <w:spacing w:val="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cradl</w:t>
                  </w:r>
                  <w:r>
                    <w:rPr>
                      <w:b w:val="0"/>
                      <w:bCs w:val="0"/>
                      <w:spacing w:val="-1"/>
                      <w:w w:val="8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,</w:t>
                  </w:r>
                  <w:r>
                    <w:rPr>
                      <w:b w:val="0"/>
                      <w:bCs w:val="0"/>
                      <w:spacing w:val="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4</w:t>
                  </w:r>
                  <w:r>
                    <w:rPr>
                      <w:b w:val="0"/>
                      <w:bCs w:val="0"/>
                      <w:spacing w:val="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slot</w:t>
                  </w:r>
                  <w:r>
                    <w:rPr>
                      <w:b w:val="0"/>
                      <w:bCs w:val="0"/>
                      <w:spacing w:val="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cradl</w:t>
                  </w:r>
                  <w:r>
                    <w:rPr>
                      <w:b w:val="0"/>
                      <w:bCs w:val="0"/>
                      <w:spacing w:val="-1"/>
                      <w:w w:val="8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,</w:t>
                  </w:r>
                  <w:r>
                    <w:rPr>
                      <w:b w:val="0"/>
                      <w:bCs w:val="0"/>
                      <w:spacing w:val="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4</w:t>
                  </w:r>
                  <w:r>
                    <w:rPr>
                      <w:b w:val="0"/>
                      <w:bCs w:val="0"/>
                      <w:spacing w:val="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slot</w:t>
                  </w:r>
                  <w:r>
                    <w:rPr>
                      <w:b w:val="0"/>
                      <w:bCs w:val="0"/>
                      <w:spacing w:val="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spare</w:t>
                  </w:r>
                  <w:r>
                    <w:rPr>
                      <w:b w:val="0"/>
                      <w:bCs w:val="0"/>
                      <w:spacing w:val="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battery</w:t>
                  </w:r>
                  <w:r>
                    <w:rPr>
                      <w:b w:val="0"/>
                      <w:bCs w:val="0"/>
                      <w:spacing w:val="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charge</w:t>
                  </w:r>
                  <w:r>
                    <w:rPr>
                      <w:b w:val="0"/>
                      <w:bCs w:val="0"/>
                      <w:spacing w:val="-11"/>
                      <w:w w:val="8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,</w:t>
                  </w:r>
                  <w:r>
                    <w:rPr>
                      <w:b w:val="0"/>
                      <w:bCs w:val="0"/>
                      <w:spacing w:val="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vehicle</w:t>
                  </w:r>
                  <w:r>
                    <w:rPr>
                      <w:b w:val="0"/>
                      <w:bCs w:val="0"/>
                      <w:spacing w:val="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power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0" w:lineRule="exact" w:before="2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outlet</w:t>
                  </w:r>
                  <w:r>
                    <w:rPr>
                      <w:b w:val="0"/>
                      <w:bCs w:val="0"/>
                      <w:spacing w:val="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adapte</w:t>
                  </w:r>
                  <w:r>
                    <w:rPr>
                      <w:b w:val="0"/>
                      <w:bCs w:val="0"/>
                      <w:spacing w:val="-11"/>
                      <w:w w:val="8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,</w:t>
                  </w:r>
                  <w:r>
                    <w:rPr>
                      <w:b w:val="0"/>
                      <w:bCs w:val="0"/>
                      <w:spacing w:val="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vehicle</w:t>
                  </w:r>
                  <w:r>
                    <w:rPr>
                      <w:b w:val="0"/>
                      <w:bCs w:val="0"/>
                      <w:spacing w:val="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cradle</w:t>
                  </w:r>
                  <w:r>
                    <w:rPr>
                      <w:b w:val="0"/>
                      <w:bCs w:val="0"/>
                      <w:spacing w:val="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accessor</w:t>
                  </w:r>
                  <w:r>
                    <w:rPr>
                      <w:b w:val="0"/>
                      <w:bCs w:val="0"/>
                      <w:spacing w:val="-9"/>
                      <w:w w:val="8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,</w:t>
                  </w:r>
                  <w:r>
                    <w:rPr>
                      <w:b w:val="0"/>
                      <w:bCs w:val="0"/>
                      <w:spacing w:val="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pistol</w:t>
                  </w:r>
                  <w:r>
                    <w:rPr>
                      <w:b w:val="0"/>
                      <w:bCs w:val="0"/>
                      <w:spacing w:val="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gri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,</w:t>
                  </w:r>
                  <w:r>
                    <w:rPr>
                      <w:b w:val="0"/>
                      <w:bCs w:val="0"/>
                      <w:spacing w:val="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hand</w:t>
                  </w:r>
                  <w:r>
                    <w:rPr>
                      <w:b w:val="0"/>
                      <w:bCs w:val="0"/>
                      <w:spacing w:val="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stra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,</w:t>
                  </w:r>
                  <w:r>
                    <w:rPr>
                      <w:b w:val="0"/>
                      <w:bCs w:val="0"/>
                      <w:spacing w:val="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wrist</w:t>
                  </w:r>
                  <w:r>
                    <w:rPr>
                      <w:b w:val="0"/>
                      <w:bCs w:val="0"/>
                      <w:spacing w:val="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stra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,</w:t>
                  </w:r>
                  <w:r>
                    <w:rPr>
                      <w:b w:val="0"/>
                      <w:bCs w:val="0"/>
                      <w:spacing w:val="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holsters,</w:t>
                  </w:r>
                  <w:r>
                    <w:rPr>
                      <w:b w:val="0"/>
                      <w:bCs w:val="0"/>
                      <w:spacing w:val="0"/>
                      <w:w w:val="81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protective</w:t>
                  </w:r>
                  <w:r>
                    <w:rPr>
                      <w:b w:val="0"/>
                      <w:bCs w:val="0"/>
                      <w:spacing w:val="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carrying</w:t>
                  </w:r>
                  <w:r>
                    <w:rPr>
                      <w:b w:val="0"/>
                      <w:bCs w:val="0"/>
                      <w:spacing w:val="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cases</w:t>
                  </w:r>
                  <w:r>
                    <w:rPr>
                      <w:b w:val="0"/>
                      <w:bCs w:val="0"/>
                      <w:spacing w:val="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and</w:t>
                  </w:r>
                  <w:r>
                    <w:rPr>
                      <w:b w:val="0"/>
                      <w:bCs w:val="0"/>
                      <w:spacing w:val="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rubber</w:t>
                  </w:r>
                  <w:r>
                    <w:rPr>
                      <w:b w:val="0"/>
                      <w:bCs w:val="0"/>
                      <w:spacing w:val="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boots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97.368683pt;width:221pt;height:25.002pt;mso-position-horizontal-relative:page;mso-position-vertical-relative:page;z-index:-621" type="#_x0000_t202" filled="f" stroked="f">
            <v:textbox inset="0,0,0,0">
              <w:txbxContent>
                <w:p>
                  <w:pPr>
                    <w:pStyle w:val="BodyText"/>
                    <w:spacing w:line="155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1-D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standard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range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laser1;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1-D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extended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range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laser2;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1-D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standard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range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linear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0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imager;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2-D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image</w:t>
                  </w:r>
                  <w:r>
                    <w:rPr>
                      <w:b w:val="0"/>
                      <w:bCs w:val="0"/>
                      <w:spacing w:val="-11"/>
                      <w:w w:val="8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8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TE: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All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scan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engines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are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available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factory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configured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or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user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tabs>
                      <w:tab w:pos="4399" w:val="left" w:leader="none"/>
                    </w:tabs>
                    <w:spacing w:line="16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w w:val="78"/>
                    </w:rPr>
                  </w:r>
                  <w:r>
                    <w:rPr>
                      <w:b w:val="0"/>
                      <w:bCs w:val="0"/>
                      <w:w w:val="78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  <w:u w:val="single" w:color="000000"/>
                    </w:rPr>
                    <w:t>installable</w:t>
                  </w:r>
                  <w:r>
                    <w:rPr>
                      <w:b w:val="0"/>
                      <w:bCs w:val="0"/>
                      <w:spacing w:val="4"/>
                      <w:w w:val="8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  <w:u w:val="single" w:color="000000"/>
                    </w:rPr>
                    <w:t>as</w:t>
                  </w:r>
                  <w:r>
                    <w:rPr>
                      <w:b w:val="0"/>
                      <w:bCs w:val="0"/>
                      <w:spacing w:val="4"/>
                      <w:w w:val="8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  <w:u w:val="single" w:color="000000"/>
                    </w:rPr>
                    <w:t>either</w:t>
                  </w:r>
                  <w:r>
                    <w:rPr>
                      <w:b w:val="0"/>
                      <w:bCs w:val="0"/>
                      <w:spacing w:val="4"/>
                      <w:w w:val="8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  <w:u w:val="single" w:color="000000"/>
                    </w:rPr>
                    <w:t>an</w:t>
                  </w:r>
                  <w:r>
                    <w:rPr>
                      <w:b w:val="0"/>
                      <w:bCs w:val="0"/>
                      <w:spacing w:val="4"/>
                      <w:w w:val="8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  <w:u w:val="single" w:color="000000"/>
                    </w:rPr>
                    <w:t>end</w:t>
                  </w:r>
                  <w:r>
                    <w:rPr>
                      <w:b w:val="0"/>
                      <w:bCs w:val="0"/>
                      <w:spacing w:val="4"/>
                      <w:w w:val="8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  <w:u w:val="single" w:color="000000"/>
                    </w:rPr>
                    <w:t>cap</w:t>
                  </w:r>
                  <w:r>
                    <w:rPr>
                      <w:b w:val="0"/>
                      <w:bCs w:val="0"/>
                      <w:spacing w:val="4"/>
                      <w:w w:val="8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  <w:u w:val="single" w:color="000000"/>
                    </w:rPr>
                    <w:t>or</w:t>
                  </w:r>
                  <w:r>
                    <w:rPr>
                      <w:b w:val="0"/>
                      <w:bCs w:val="0"/>
                      <w:spacing w:val="4"/>
                      <w:w w:val="8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  <w:u w:val="single" w:color="000000"/>
                    </w:rPr>
                    <w:t>slim</w:t>
                  </w:r>
                  <w:r>
                    <w:rPr>
                      <w:b w:val="0"/>
                      <w:bCs w:val="0"/>
                      <w:spacing w:val="4"/>
                      <w:w w:val="8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  <w:u w:val="single" w:color="000000"/>
                    </w:rPr>
                    <w:t>pod.</w:t>
                  </w:r>
                  <w:r>
                    <w:rPr>
                      <w:b w:val="0"/>
                      <w:bCs w:val="0"/>
                      <w:spacing w:val="0"/>
                      <w:w w:val="78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1pt;margin-top:424.022522pt;width:221pt;height:10.5pt;mso-position-horizontal-relative:page;mso-position-vertical-relative:page;z-index:-620" type="#_x0000_t202" filled="f" stroked="f">
            <v:textbox inset="0,0,0,0">
              <w:txbxContent>
                <w:p>
                  <w:pPr>
                    <w:tabs>
                      <w:tab w:pos="4399" w:val="left" w:leader="none"/>
                    </w:tabs>
                    <w:spacing w:line="18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w w:val="92"/>
                      <w:sz w:val="17"/>
                      <w:szCs w:val="17"/>
                    </w:rPr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  <w:u w:val="single" w:color="000000"/>
                    </w:rPr>
                    <w:t>REGUL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2"/>
                      <w:w w:val="95"/>
                      <w:sz w:val="17"/>
                      <w:szCs w:val="17"/>
                      <w:u w:val="single" w:color="00000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95"/>
                      <w:sz w:val="17"/>
                      <w:szCs w:val="17"/>
                      <w:u w:val="single" w:color="00000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  <w:u w:val="single" w:color="000000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w w:val="95"/>
                      <w:sz w:val="17"/>
                      <w:szCs w:val="17"/>
                      <w:u w:val="single" w:color="00000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  <w:u w:val="single" w:color="000000"/>
                    </w:rPr>
                    <w:t>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2"/>
                      <w:sz w:val="17"/>
                      <w:szCs w:val="17"/>
                      <w:u w:val="single" w:color="0000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17"/>
                      <w:szCs w:val="17"/>
                      <w:u w:val="single" w:color="000000"/>
                    </w:rPr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17"/>
                      <w:szCs w:val="17"/>
                      <w:u w:val="none"/>
                    </w:rPr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27.546722pt;width:76.782504pt;height:9.5pt;mso-position-horizontal-relative:page;mso-position-vertical-relative:page;z-index:-619" type="#_x0000_t202" filled="f" stroked="f">
            <v:textbox inset="0,0,0,0">
              <w:txbxContent>
                <w:p>
                  <w:pPr>
                    <w:spacing w:line="166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5"/>
                      <w:szCs w:val="15"/>
                    </w:rPr>
                    <w:t>USER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95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5"/>
                      <w:szCs w:val="15"/>
                    </w:rPr>
                    <w:t>ENVIRONMENT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1pt;margin-top:437.883881pt;width:221pt;height:17.001pt;mso-position-horizontal-relative:page;mso-position-vertical-relative:page;z-index:-618" type="#_x0000_t202" filled="f" stroked="f">
            <v:textbox inset="0,0,0,0">
              <w:txbxContent>
                <w:p>
                  <w:pPr>
                    <w:pStyle w:val="BodyText"/>
                    <w:spacing w:line="155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-6"/>
                      <w:w w:val="8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orldwide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Safet</w:t>
                  </w:r>
                  <w:r>
                    <w:rPr>
                      <w:b w:val="0"/>
                      <w:bCs w:val="0"/>
                      <w:spacing w:val="-9"/>
                      <w:w w:val="8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EM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R</w:t>
                  </w:r>
                  <w:r>
                    <w:rPr>
                      <w:b w:val="0"/>
                      <w:bCs w:val="0"/>
                      <w:spacing w:val="-10"/>
                      <w:w w:val="8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8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aser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approvals;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CE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Mark;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E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Mark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(vehicle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cradles);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tabs>
                      <w:tab w:pos="4399" w:val="left" w:leader="none"/>
                    </w:tabs>
                    <w:spacing w:line="16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w w:val="78"/>
                    </w:rPr>
                  </w:r>
                  <w:r>
                    <w:rPr>
                      <w:b w:val="0"/>
                      <w:bCs w:val="0"/>
                      <w:w w:val="78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10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80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80"/>
                      <w:u w:val="single" w:color="000000"/>
                    </w:rPr>
                    <w:t>oHS</w:t>
                  </w:r>
                  <w:r>
                    <w:rPr>
                      <w:b w:val="0"/>
                      <w:bCs w:val="0"/>
                      <w:spacing w:val="-15"/>
                      <w:w w:val="8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  <w:u w:val="single" w:color="000000"/>
                    </w:rPr>
                    <w:t>compliant;</w:t>
                  </w:r>
                  <w:r>
                    <w:rPr>
                      <w:b w:val="0"/>
                      <w:bCs w:val="0"/>
                      <w:spacing w:val="-15"/>
                      <w:w w:val="8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  <w:u w:val="single" w:color="000000"/>
                    </w:rPr>
                    <w:t>WEEE</w:t>
                  </w:r>
                  <w:r>
                    <w:rPr>
                      <w:b w:val="0"/>
                      <w:bCs w:val="0"/>
                      <w:spacing w:val="-15"/>
                      <w:w w:val="8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  <w:u w:val="single" w:color="000000"/>
                    </w:rPr>
                    <w:t>compliant;</w:t>
                  </w:r>
                  <w:r>
                    <w:rPr>
                      <w:b w:val="0"/>
                      <w:bCs w:val="0"/>
                      <w:spacing w:val="-15"/>
                      <w:w w:val="8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  <w:u w:val="single" w:color="000000"/>
                    </w:rPr>
                    <w:t>RE</w:t>
                  </w:r>
                  <w:r>
                    <w:rPr>
                      <w:b w:val="0"/>
                      <w:bCs w:val="0"/>
                      <w:spacing w:val="-4"/>
                      <w:w w:val="80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80"/>
                      <w:u w:val="single" w:color="000000"/>
                    </w:rPr>
                    <w:t>CH</w:t>
                  </w:r>
                  <w:r>
                    <w:rPr>
                      <w:b w:val="0"/>
                      <w:bCs w:val="0"/>
                      <w:spacing w:val="-15"/>
                      <w:w w:val="8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  <w:u w:val="single" w:color="000000"/>
                    </w:rPr>
                    <w:t>compliant</w:t>
                  </w:r>
                  <w:r>
                    <w:rPr>
                      <w:b w:val="0"/>
                      <w:bCs w:val="0"/>
                      <w:spacing w:val="0"/>
                      <w:w w:val="78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ab/>
                  </w:r>
                  <w:r>
                    <w:rPr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1pt;margin-top:459.802521pt;width:48.614002pt;height:10.5pt;mso-position-horizontal-relative:page;mso-position-vertical-relative:page;z-index:-617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8"/>
                      <w:w w:val="95"/>
                      <w:sz w:val="17"/>
                      <w:szCs w:val="17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ARRANTY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pt;margin-top:473.663879pt;width:213.638001pt;height:33.003pt;mso-position-horizontal-relative:page;mso-position-vertical-relative:page;z-index:-616" type="#_x0000_t202" filled="f" stroked="f">
            <v:textbox inset="0,0,0,0">
              <w:txbxContent>
                <w:p>
                  <w:pPr>
                    <w:pStyle w:val="BodyText"/>
                    <w:spacing w:line="155" w:lineRule="exact"/>
                    <w:ind w:right="11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Subject</w:t>
                  </w:r>
                  <w:r>
                    <w:rPr>
                      <w:b w:val="0"/>
                      <w:bCs w:val="0"/>
                      <w:spacing w:val="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to</w:t>
                  </w:r>
                  <w:r>
                    <w:rPr>
                      <w:b w:val="0"/>
                      <w:bCs w:val="0"/>
                      <w:spacing w:val="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the</w:t>
                  </w:r>
                  <w:r>
                    <w:rPr>
                      <w:b w:val="0"/>
                      <w:bCs w:val="0"/>
                      <w:spacing w:val="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terms</w:t>
                  </w:r>
                  <w:r>
                    <w:rPr>
                      <w:b w:val="0"/>
                      <w:bCs w:val="0"/>
                      <w:spacing w:val="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of</w:t>
                  </w:r>
                  <w:r>
                    <w:rPr>
                      <w:b w:val="0"/>
                      <w:bCs w:val="0"/>
                      <w:spacing w:val="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Zebr</w:t>
                  </w:r>
                  <w:r>
                    <w:rPr>
                      <w:b w:val="0"/>
                      <w:bCs w:val="0"/>
                      <w:spacing w:val="-1"/>
                      <w:w w:val="8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'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hardware</w:t>
                  </w:r>
                  <w:r>
                    <w:rPr>
                      <w:b w:val="0"/>
                      <w:bCs w:val="0"/>
                      <w:spacing w:val="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warranty</w:t>
                  </w:r>
                  <w:r>
                    <w:rPr>
                      <w:b w:val="0"/>
                      <w:bCs w:val="0"/>
                      <w:spacing w:val="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statement,</w:t>
                  </w:r>
                  <w:r>
                    <w:rPr>
                      <w:b w:val="0"/>
                      <w:bCs w:val="0"/>
                      <w:spacing w:val="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the</w:t>
                  </w:r>
                  <w:r>
                    <w:rPr>
                      <w:b w:val="0"/>
                      <w:bCs w:val="0"/>
                      <w:spacing w:val="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8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orkabout</w:t>
                  </w:r>
                  <w:r>
                    <w:rPr>
                      <w:b w:val="0"/>
                      <w:bCs w:val="0"/>
                      <w:spacing w:val="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Pro</w:t>
                  </w:r>
                  <w:r>
                    <w:rPr>
                      <w:b w:val="0"/>
                      <w:bCs w:val="0"/>
                      <w:spacing w:val="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0" w:lineRule="exact" w:before="2"/>
                    <w:ind w:right="11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is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warranted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against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defects</w:t>
                  </w:r>
                  <w:r>
                    <w:rPr>
                      <w:b w:val="0"/>
                      <w:bCs w:val="0"/>
                      <w:spacing w:val="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in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workmanship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and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materials</w:t>
                  </w:r>
                  <w:r>
                    <w:rPr>
                      <w:b w:val="0"/>
                      <w:bCs w:val="0"/>
                      <w:spacing w:val="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for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period</w:t>
                  </w:r>
                  <w:r>
                    <w:rPr>
                      <w:b w:val="0"/>
                      <w:bCs w:val="0"/>
                      <w:spacing w:val="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of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(one)</w:t>
                  </w:r>
                  <w:r>
                    <w:rPr>
                      <w:b w:val="0"/>
                      <w:bCs w:val="0"/>
                      <w:spacing w:val="0"/>
                      <w:w w:val="77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year</w:t>
                  </w:r>
                  <w:r>
                    <w:rPr>
                      <w:b w:val="0"/>
                      <w:bCs w:val="0"/>
                      <w:spacing w:val="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from</w:t>
                  </w:r>
                  <w:r>
                    <w:rPr>
                      <w:b w:val="0"/>
                      <w:bCs w:val="0"/>
                      <w:spacing w:val="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the</w:t>
                  </w:r>
                  <w:r>
                    <w:rPr>
                      <w:b w:val="0"/>
                      <w:bCs w:val="0"/>
                      <w:spacing w:val="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date</w:t>
                  </w:r>
                  <w:r>
                    <w:rPr>
                      <w:b w:val="0"/>
                      <w:bCs w:val="0"/>
                      <w:spacing w:val="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of</w:t>
                  </w:r>
                  <w:r>
                    <w:rPr>
                      <w:b w:val="0"/>
                      <w:bCs w:val="0"/>
                      <w:spacing w:val="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shipment.</w:t>
                  </w:r>
                  <w:r>
                    <w:rPr>
                      <w:b w:val="0"/>
                      <w:bCs w:val="0"/>
                      <w:spacing w:val="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For</w:t>
                  </w:r>
                  <w:r>
                    <w:rPr>
                      <w:b w:val="0"/>
                      <w:bCs w:val="0"/>
                      <w:spacing w:val="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complete</w:t>
                  </w:r>
                  <w:r>
                    <w:rPr>
                      <w:b w:val="0"/>
                      <w:bCs w:val="0"/>
                      <w:spacing w:val="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warranty</w:t>
                  </w:r>
                  <w:r>
                    <w:rPr>
                      <w:b w:val="0"/>
                      <w:bCs w:val="0"/>
                      <w:spacing w:val="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statement,</w:t>
                  </w:r>
                  <w:r>
                    <w:rPr>
                      <w:b w:val="0"/>
                      <w:bCs w:val="0"/>
                      <w:spacing w:val="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please</w:t>
                  </w:r>
                  <w:r>
                    <w:rPr>
                      <w:b w:val="0"/>
                      <w:bCs w:val="0"/>
                      <w:spacing w:val="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visit</w:t>
                  </w:r>
                  <w:r>
                    <w:rPr>
                      <w:b w:val="0"/>
                      <w:bCs w:val="0"/>
                      <w:spacing w:val="-1"/>
                      <w:w w:val="80"/>
                    </w:rPr>
                    <w:t>:</w:t>
                  </w:r>
                  <w:hyperlink r:id="rId8">
                    <w:r>
                      <w:rPr>
                        <w:b w:val="0"/>
                        <w:bCs w:val="0"/>
                        <w:color w:val="0077AD"/>
                        <w:spacing w:val="0"/>
                        <w:w w:val="80"/>
                      </w:rPr>
                      <w:t>ww</w:t>
                    </w:r>
                    <w:r>
                      <w:rPr>
                        <w:b w:val="0"/>
                        <w:bCs w:val="0"/>
                        <w:color w:val="0077AD"/>
                        <w:spacing w:val="-6"/>
                        <w:w w:val="8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77AD"/>
                        <w:spacing w:val="0"/>
                        <w:w w:val="80"/>
                      </w:rPr>
                      <w:t>.</w:t>
                    </w:r>
                  </w:hyperlink>
                  <w:r>
                    <w:rPr>
                      <w:b w:val="0"/>
                      <w:bCs w:val="0"/>
                      <w:color w:val="0077AD"/>
                      <w:spacing w:val="0"/>
                      <w:w w:val="78"/>
                    </w:rPr>
                    <w:t> </w:t>
                  </w:r>
                  <w:r>
                    <w:rPr>
                      <w:b w:val="0"/>
                      <w:bCs w:val="0"/>
                      <w:color w:val="0077AD"/>
                      <w:spacing w:val="0"/>
                      <w:w w:val="80"/>
                    </w:rPr>
                    <w:t>zebra</w:t>
                  </w:r>
                  <w:r>
                    <w:rPr>
                      <w:b w:val="0"/>
                      <w:bCs w:val="0"/>
                      <w:color w:val="0077AD"/>
                      <w:spacing w:val="-2"/>
                      <w:w w:val="80"/>
                    </w:rPr>
                    <w:t>.</w:t>
                  </w:r>
                  <w:r>
                    <w:rPr>
                      <w:b w:val="0"/>
                      <w:bCs w:val="0"/>
                      <w:color w:val="0077AD"/>
                      <w:spacing w:val="0"/>
                      <w:w w:val="80"/>
                    </w:rPr>
                    <w:t>com/warranty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1pt;margin-top:511.58252pt;width:102.707155pt;height:10.5pt;mso-position-horizontal-relative:page;mso-position-vertical-relative:page;z-index:-615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SE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95"/>
                      <w:sz w:val="17"/>
                      <w:szCs w:val="17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VICES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4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AND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4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SUPPO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95"/>
                      <w:sz w:val="17"/>
                      <w:szCs w:val="17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pt;margin-top:525.443787pt;width:206.91731pt;height:25.002pt;mso-position-horizontal-relative:page;mso-position-vertical-relative:page;z-index:-614" type="#_x0000_t202" filled="f" stroked="f">
            <v:textbox inset="0,0,0,0">
              <w:txbxContent>
                <w:p>
                  <w:pPr>
                    <w:pStyle w:val="BodyText"/>
                    <w:spacing w:line="1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Service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from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8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tart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Primary: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unique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service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that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covers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normal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wear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and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tear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0" w:lineRule="exact" w:before="2"/>
                    <w:ind w:right="199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as</w:t>
                  </w:r>
                  <w:r>
                    <w:rPr>
                      <w:b w:val="0"/>
                      <w:bCs w:val="0"/>
                      <w:spacing w:val="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well</w:t>
                  </w:r>
                  <w:r>
                    <w:rPr>
                      <w:b w:val="0"/>
                      <w:bCs w:val="0"/>
                      <w:spacing w:val="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as</w:t>
                  </w:r>
                  <w:r>
                    <w:rPr>
                      <w:b w:val="0"/>
                      <w:bCs w:val="0"/>
                      <w:spacing w:val="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accidental</w:t>
                  </w:r>
                  <w:r>
                    <w:rPr>
                      <w:b w:val="0"/>
                      <w:bCs w:val="0"/>
                      <w:spacing w:val="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damage</w:t>
                  </w:r>
                  <w:r>
                    <w:rPr>
                      <w:b w:val="0"/>
                      <w:bCs w:val="0"/>
                      <w:spacing w:val="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to</w:t>
                  </w:r>
                  <w:r>
                    <w:rPr>
                      <w:b w:val="0"/>
                      <w:bCs w:val="0"/>
                      <w:spacing w:val="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internal</w:t>
                  </w:r>
                  <w:r>
                    <w:rPr>
                      <w:b w:val="0"/>
                      <w:bCs w:val="0"/>
                      <w:spacing w:val="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and</w:t>
                  </w:r>
                  <w:r>
                    <w:rPr>
                      <w:b w:val="0"/>
                      <w:bCs w:val="0"/>
                      <w:spacing w:val="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external</w:t>
                  </w:r>
                  <w:r>
                    <w:rPr>
                      <w:b w:val="0"/>
                      <w:bCs w:val="0"/>
                      <w:spacing w:val="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components.</w:t>
                  </w:r>
                  <w:r>
                    <w:rPr>
                      <w:b w:val="0"/>
                      <w:bCs w:val="0"/>
                      <w:spacing w:val="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Includes</w:t>
                  </w:r>
                  <w:r>
                    <w:rPr>
                      <w:b w:val="0"/>
                      <w:bCs w:val="0"/>
                      <w:spacing w:val="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7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collection</w:t>
                  </w:r>
                  <w:r>
                    <w:rPr>
                      <w:b w:val="0"/>
                      <w:bCs w:val="0"/>
                      <w:spacing w:val="1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option</w:t>
                  </w:r>
                  <w:r>
                    <w:rPr>
                      <w:b w:val="0"/>
                      <w:bCs w:val="0"/>
                      <w:spacing w:val="1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with</w:t>
                  </w:r>
                  <w:r>
                    <w:rPr>
                      <w:b w:val="0"/>
                      <w:bCs w:val="0"/>
                      <w:spacing w:val="1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pre-paid</w:t>
                  </w:r>
                  <w:r>
                    <w:rPr>
                      <w:b w:val="0"/>
                      <w:bCs w:val="0"/>
                      <w:spacing w:val="1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ground</w:t>
                  </w:r>
                  <w:r>
                    <w:rPr>
                      <w:b w:val="0"/>
                      <w:bCs w:val="0"/>
                      <w:spacing w:val="1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freight</w:t>
                  </w:r>
                  <w:r>
                    <w:rPr>
                      <w:b w:val="0"/>
                      <w:bCs w:val="0"/>
                      <w:spacing w:val="1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on</w:t>
                  </w:r>
                  <w:r>
                    <w:rPr>
                      <w:b w:val="0"/>
                      <w:bCs w:val="0"/>
                      <w:spacing w:val="1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return</w:t>
                  </w:r>
                  <w:r>
                    <w:rPr>
                      <w:b w:val="0"/>
                      <w:bCs w:val="0"/>
                      <w:spacing w:val="1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shipments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pt;margin-top:557.578369pt;width:213.21521pt;height:81.009pt;mso-position-horizontal-relative:page;mso-position-vertical-relative:page;z-index:-613" type="#_x0000_t202" filled="f" stroked="f">
            <v:textbox inset="0,0,0,0">
              <w:txbxContent>
                <w:p>
                  <w:pPr>
                    <w:pStyle w:val="BodyText"/>
                    <w:spacing w:line="1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[1]</w:t>
                  </w:r>
                  <w:r>
                    <w:rPr>
                      <w:b w:val="0"/>
                      <w:bCs w:val="0"/>
                      <w:spacing w:val="-16"/>
                      <w:w w:val="8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olerant</w:t>
                  </w:r>
                  <w:r>
                    <w:rPr>
                      <w:b w:val="0"/>
                      <w:bCs w:val="0"/>
                      <w:spacing w:val="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to</w:t>
                  </w:r>
                  <w:r>
                    <w:rPr>
                      <w:b w:val="0"/>
                      <w:bCs w:val="0"/>
                      <w:spacing w:val="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typical</w:t>
                  </w:r>
                  <w:r>
                    <w:rPr>
                      <w:b w:val="0"/>
                      <w:bCs w:val="0"/>
                      <w:spacing w:val="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artificial</w:t>
                  </w:r>
                  <w:r>
                    <w:rPr>
                      <w:b w:val="0"/>
                      <w:bCs w:val="0"/>
                      <w:spacing w:val="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indoor</w:t>
                  </w:r>
                  <w:r>
                    <w:rPr>
                      <w:b w:val="0"/>
                      <w:bCs w:val="0"/>
                      <w:spacing w:val="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and</w:t>
                  </w:r>
                  <w:r>
                    <w:rPr>
                      <w:b w:val="0"/>
                      <w:bCs w:val="0"/>
                      <w:spacing w:val="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natural</w:t>
                  </w:r>
                  <w:r>
                    <w:rPr>
                      <w:b w:val="0"/>
                      <w:bCs w:val="0"/>
                      <w:spacing w:val="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outdoor</w:t>
                  </w:r>
                  <w:r>
                    <w:rPr>
                      <w:b w:val="0"/>
                      <w:bCs w:val="0"/>
                      <w:spacing w:val="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(direct</w:t>
                  </w:r>
                  <w:r>
                    <w:rPr>
                      <w:b w:val="0"/>
                      <w:bCs w:val="0"/>
                      <w:spacing w:val="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sunlight)</w:t>
                  </w:r>
                  <w:r>
                    <w:rPr>
                      <w:b w:val="0"/>
                      <w:bCs w:val="0"/>
                      <w:spacing w:val="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lighting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0" w:lineRule="exact" w:before="2"/>
                    <w:ind w:right="52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conditions.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Fluorescent,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Incandescent,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Mercury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apo</w:t>
                  </w:r>
                  <w:r>
                    <w:rPr>
                      <w:b w:val="0"/>
                      <w:bCs w:val="0"/>
                      <w:spacing w:val="-11"/>
                      <w:w w:val="8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Sodium</w:t>
                  </w:r>
                  <w:r>
                    <w:rPr>
                      <w:b w:val="0"/>
                      <w:bCs w:val="0"/>
                      <w:spacing w:val="-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apo</w:t>
                  </w:r>
                  <w:r>
                    <w:rPr>
                      <w:b w:val="0"/>
                      <w:bCs w:val="0"/>
                      <w:spacing w:val="-11"/>
                      <w:w w:val="8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LED3,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450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Ft.</w:t>
                  </w:r>
                  <w:r>
                    <w:rPr>
                      <w:b w:val="0"/>
                      <w:bCs w:val="0"/>
                      <w:spacing w:val="0"/>
                      <w:w w:val="77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Candles</w:t>
                  </w:r>
                  <w:r>
                    <w:rPr>
                      <w:b w:val="0"/>
                      <w:bCs w:val="0"/>
                      <w:spacing w:val="-9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(4,844</w:t>
                  </w:r>
                  <w:r>
                    <w:rPr>
                      <w:b w:val="0"/>
                      <w:bCs w:val="0"/>
                      <w:spacing w:val="-9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8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ux)</w:t>
                  </w:r>
                  <w:r>
                    <w:rPr>
                      <w:b w:val="0"/>
                      <w:bCs w:val="0"/>
                      <w:spacing w:val="-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Sunlight:</w:t>
                  </w:r>
                  <w:r>
                    <w:rPr>
                      <w:b w:val="0"/>
                      <w:bCs w:val="0"/>
                      <w:spacing w:val="-9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10000</w:t>
                  </w:r>
                  <w:r>
                    <w:rPr>
                      <w:b w:val="0"/>
                      <w:bCs w:val="0"/>
                      <w:spacing w:val="-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Ft</w:t>
                  </w:r>
                  <w:r>
                    <w:rPr>
                      <w:b w:val="0"/>
                      <w:bCs w:val="0"/>
                      <w:spacing w:val="-9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Candles</w:t>
                  </w:r>
                  <w:r>
                    <w:rPr>
                      <w:b w:val="0"/>
                      <w:bCs w:val="0"/>
                      <w:spacing w:val="-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(10</w:t>
                  </w:r>
                  <w:r>
                    <w:rPr>
                      <w:b w:val="0"/>
                      <w:bCs w:val="0"/>
                      <w:spacing w:val="-14"/>
                      <w:w w:val="80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,640</w:t>
                  </w:r>
                  <w:r>
                    <w:rPr>
                      <w:b w:val="0"/>
                      <w:bCs w:val="0"/>
                      <w:spacing w:val="-9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8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ux)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0" w:lineRule="exact"/>
                    <w:ind w:right="21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[2]</w:t>
                  </w:r>
                  <w:r>
                    <w:rPr>
                      <w:b w:val="0"/>
                      <w:bCs w:val="0"/>
                      <w:spacing w:val="-14"/>
                      <w:w w:val="8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olerant</w:t>
                  </w:r>
                  <w:r>
                    <w:rPr>
                      <w:b w:val="0"/>
                      <w:bCs w:val="0"/>
                      <w:spacing w:val="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to</w:t>
                  </w:r>
                  <w:r>
                    <w:rPr>
                      <w:b w:val="0"/>
                      <w:bCs w:val="0"/>
                      <w:spacing w:val="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typical</w:t>
                  </w:r>
                  <w:r>
                    <w:rPr>
                      <w:b w:val="0"/>
                      <w:bCs w:val="0"/>
                      <w:spacing w:val="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artificial</w:t>
                  </w:r>
                  <w:r>
                    <w:rPr>
                      <w:b w:val="0"/>
                      <w:bCs w:val="0"/>
                      <w:spacing w:val="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indoor</w:t>
                  </w:r>
                  <w:r>
                    <w:rPr>
                      <w:b w:val="0"/>
                      <w:bCs w:val="0"/>
                      <w:spacing w:val="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and</w:t>
                  </w:r>
                  <w:r>
                    <w:rPr>
                      <w:b w:val="0"/>
                      <w:bCs w:val="0"/>
                      <w:spacing w:val="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natural</w:t>
                  </w:r>
                  <w:r>
                    <w:rPr>
                      <w:b w:val="0"/>
                      <w:bCs w:val="0"/>
                      <w:spacing w:val="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outdoor</w:t>
                  </w:r>
                  <w:r>
                    <w:rPr>
                      <w:b w:val="0"/>
                      <w:bCs w:val="0"/>
                      <w:spacing w:val="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(direct</w:t>
                  </w:r>
                  <w:r>
                    <w:rPr>
                      <w:b w:val="0"/>
                      <w:bCs w:val="0"/>
                      <w:spacing w:val="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sunlight)</w:t>
                  </w:r>
                  <w:r>
                    <w:rPr>
                      <w:b w:val="0"/>
                      <w:bCs w:val="0"/>
                      <w:spacing w:val="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lighting</w:t>
                  </w:r>
                  <w:r>
                    <w:rPr>
                      <w:b w:val="0"/>
                      <w:bCs w:val="0"/>
                      <w:spacing w:val="0"/>
                      <w:w w:val="84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conditions.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Fluorescent,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Incandescent,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Mercury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apo</w:t>
                  </w:r>
                  <w:r>
                    <w:rPr>
                      <w:b w:val="0"/>
                      <w:bCs w:val="0"/>
                      <w:spacing w:val="-11"/>
                      <w:w w:val="8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Sodium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apo</w:t>
                  </w:r>
                  <w:r>
                    <w:rPr>
                      <w:b w:val="0"/>
                      <w:bCs w:val="0"/>
                      <w:spacing w:val="-11"/>
                      <w:w w:val="8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LED3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: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450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Ft.</w:t>
                  </w:r>
                  <w:r>
                    <w:rPr>
                      <w:b w:val="0"/>
                      <w:bCs w:val="0"/>
                      <w:spacing w:val="0"/>
                      <w:w w:val="77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Candles</w:t>
                  </w:r>
                  <w:r>
                    <w:rPr>
                      <w:b w:val="0"/>
                      <w:bCs w:val="0"/>
                      <w:spacing w:val="-1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(4,844</w:t>
                  </w:r>
                  <w:r>
                    <w:rPr>
                      <w:b w:val="0"/>
                      <w:bCs w:val="0"/>
                      <w:spacing w:val="-1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8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ux)</w:t>
                  </w:r>
                  <w:r>
                    <w:rPr>
                      <w:b w:val="0"/>
                      <w:bCs w:val="0"/>
                      <w:spacing w:val="-1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Sunlight:</w:t>
                  </w:r>
                  <w:r>
                    <w:rPr>
                      <w:b w:val="0"/>
                      <w:bCs w:val="0"/>
                      <w:spacing w:val="-1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8000</w:t>
                  </w:r>
                  <w:r>
                    <w:rPr>
                      <w:b w:val="0"/>
                      <w:bCs w:val="0"/>
                      <w:spacing w:val="-1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Ft</w:t>
                  </w:r>
                  <w:r>
                    <w:rPr>
                      <w:b w:val="0"/>
                      <w:bCs w:val="0"/>
                      <w:spacing w:val="-1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Candles</w:t>
                  </w:r>
                  <w:r>
                    <w:rPr>
                      <w:b w:val="0"/>
                      <w:bCs w:val="0"/>
                      <w:spacing w:val="-1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(86</w:t>
                  </w:r>
                  <w:r>
                    <w:rPr>
                      <w:b w:val="0"/>
                      <w:bCs w:val="0"/>
                      <w:spacing w:val="-11"/>
                      <w:w w:val="8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111</w:t>
                  </w:r>
                  <w:r>
                    <w:rPr>
                      <w:b w:val="0"/>
                      <w:bCs w:val="0"/>
                      <w:spacing w:val="-1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8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ux)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0" w:lineRule="exact"/>
                    <w:ind w:right="361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[3]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LED</w:t>
                  </w:r>
                  <w:r>
                    <w:rPr>
                      <w:b w:val="0"/>
                      <w:bCs w:val="0"/>
                      <w:spacing w:val="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lighting</w:t>
                  </w:r>
                  <w:r>
                    <w:rPr>
                      <w:b w:val="0"/>
                      <w:bCs w:val="0"/>
                      <w:spacing w:val="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with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high</w:t>
                  </w:r>
                  <w:r>
                    <w:rPr>
                      <w:b w:val="0"/>
                      <w:bCs w:val="0"/>
                      <w:spacing w:val="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8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</w:t>
                  </w:r>
                  <w:r>
                    <w:rPr>
                      <w:b w:val="0"/>
                      <w:bCs w:val="0"/>
                      <w:spacing w:val="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ripple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content</w:t>
                  </w:r>
                  <w:r>
                    <w:rPr>
                      <w:b w:val="0"/>
                      <w:bCs w:val="0"/>
                      <w:spacing w:val="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can</w:t>
                  </w:r>
                  <w:r>
                    <w:rPr>
                      <w:b w:val="0"/>
                      <w:bCs w:val="0"/>
                      <w:spacing w:val="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impact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scanning</w:t>
                  </w:r>
                  <w:r>
                    <w:rPr>
                      <w:b w:val="0"/>
                      <w:bCs w:val="0"/>
                      <w:spacing w:val="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performance</w:t>
                  </w:r>
                  <w:r>
                    <w:rPr>
                      <w:b w:val="0"/>
                      <w:bCs w:val="0"/>
                      <w:spacing w:val="0"/>
                      <w:w w:val="82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[4]</w:t>
                  </w:r>
                  <w:r>
                    <w:rPr>
                      <w:b w:val="0"/>
                      <w:bCs w:val="0"/>
                      <w:spacing w:val="-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8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vailable</w:t>
                  </w:r>
                  <w:r>
                    <w:rPr>
                      <w:b w:val="0"/>
                      <w:bCs w:val="0"/>
                      <w:spacing w:val="-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Q3</w:t>
                  </w:r>
                  <w:r>
                    <w:rPr>
                      <w:b w:val="0"/>
                      <w:bCs w:val="0"/>
                      <w:spacing w:val="-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2014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[5]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In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Americas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8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orkabout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Pro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is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not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approved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to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used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with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any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oIP</w:t>
                  </w:r>
                  <w:r>
                    <w:rPr>
                      <w:b w:val="0"/>
                      <w:bCs w:val="0"/>
                      <w:spacing w:val="0"/>
                      <w:w w:val="76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application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using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Wide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Area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Network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(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AN)</w:t>
                  </w:r>
                  <w:r>
                    <w:rPr>
                      <w:b w:val="0"/>
                      <w:bCs w:val="0"/>
                      <w:spacing w:val="-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or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Wireless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ocal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Area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Network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(WLAN).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43.497009pt;width:97.489005pt;height:10.5pt;mso-position-horizontal-relative:page;mso-position-vertical-relative:page;z-index:-612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RFID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MODULE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4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OPTIONS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905502pt;margin-top:712.584961pt;width:274.499013pt;height:12pt;mso-position-horizontal-relative:page;mso-position-vertical-relative:page;z-index:-611" type="#_x0000_t202" filled="f" stroked="f">
            <v:textbox inset="0,0,0,0">
              <w:txbxContent>
                <w:p>
                  <w:pPr>
                    <w:spacing w:line="216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Corporate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and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International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Headquarters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|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77AD"/>
                      <w:spacing w:val="0"/>
                      <w:w w:val="100"/>
                      <w:sz w:val="20"/>
                      <w:szCs w:val="20"/>
                    </w:rPr>
                    <w:t>Zebra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77AD"/>
                      <w:spacing w:val="-3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77AD"/>
                      <w:spacing w:val="0"/>
                      <w:w w:val="100"/>
                      <w:sz w:val="20"/>
                      <w:szCs w:val="20"/>
                    </w:rPr>
                    <w:t>com/contact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905502pt;margin-top:737.277893pt;width:421.00302pt;height:16.0010pt;mso-position-horizontal-relative:page;mso-position-vertical-relative:page;z-index:-610" type="#_x0000_t202" filled="f" stroked="f">
            <v:textbox inset="0,0,0,0">
              <w:txbxContent>
                <w:p>
                  <w:pPr>
                    <w:spacing w:line="150" w:lineRule="exact"/>
                    <w:ind w:left="20" w:right="20" w:firstLine="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©2017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ZIH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Corp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and/or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its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affiliates.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All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rights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reserved.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Zebra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and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stylized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Zebra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head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are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trademarks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of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ZIH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Cor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95"/>
                      <w:sz w:val="13"/>
                      <w:szCs w:val="13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registered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many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jurisdictions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7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worldwid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95"/>
                      <w:sz w:val="13"/>
                      <w:szCs w:val="13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All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other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trademarks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are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the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property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of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their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respective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owners.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4"/>
                      <w:w w:val="95"/>
                      <w:sz w:val="13"/>
                      <w:szCs w:val="13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art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number: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SS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6"/>
                      <w:w w:val="95"/>
                      <w:sz w:val="13"/>
                      <w:szCs w:val="13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95"/>
                      <w:sz w:val="13"/>
                      <w:szCs w:val="13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AP4-A4.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38.367218pt;width:40pt;height:19.530001pt;mso-position-horizontal-relative:page;mso-position-vertical-relative:page;z-index:-609" type="#_x0000_t202" filled="f" stroked="f">
            <v:textbox inset="0,0,0,0">
              <w:txbxContent>
                <w:p>
                  <w:pPr>
                    <w:spacing w:line="160" w:lineRule="exact" w:before="42"/>
                    <w:ind w:left="6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0"/>
                      <w:sz w:val="14"/>
                      <w:szCs w:val="14"/>
                    </w:rPr>
                    <w:t>Operating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3"/>
                      <w:w w:val="85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5"/>
                      <w:sz w:val="14"/>
                      <w:szCs w:val="14"/>
                    </w:rPr>
                    <w:t>em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85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5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438.367218pt;width:179pt;height:19.530001pt;mso-position-horizontal-relative:page;mso-position-vertical-relative:page;z-index:-608" type="#_x0000_t202" filled="f" stroked="f">
            <v:textbox inset="0,0,0,0">
              <w:txbxContent>
                <w:p>
                  <w:pPr>
                    <w:pStyle w:val="BodyText"/>
                    <w:spacing w:before="39"/>
                    <w:ind w:left="59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-20°C</w:t>
                  </w:r>
                  <w:r>
                    <w:rPr>
                      <w:b w:val="0"/>
                      <w:bCs w:val="0"/>
                      <w:spacing w:val="-1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to</w:t>
                  </w:r>
                  <w:r>
                    <w:rPr>
                      <w:b w:val="0"/>
                      <w:bCs w:val="0"/>
                      <w:spacing w:val="-1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+50°C</w:t>
                  </w:r>
                  <w:r>
                    <w:rPr>
                      <w:b w:val="0"/>
                      <w:bCs w:val="0"/>
                      <w:spacing w:val="-1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(-4°F</w:t>
                  </w:r>
                  <w:r>
                    <w:rPr>
                      <w:b w:val="0"/>
                      <w:bCs w:val="0"/>
                      <w:spacing w:val="-1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to</w:t>
                  </w:r>
                  <w:r>
                    <w:rPr>
                      <w:b w:val="0"/>
                      <w:bCs w:val="0"/>
                      <w:spacing w:val="-1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+122°F)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57.897217pt;width:40pt;height:19.530001pt;mso-position-horizontal-relative:page;mso-position-vertical-relative:page;z-index:-607" type="#_x0000_t202" filled="f" stroked="f">
            <v:textbox inset="0,0,0,0">
              <w:txbxContent>
                <w:p>
                  <w:pPr>
                    <w:spacing w:line="160" w:lineRule="exact" w:before="42"/>
                    <w:ind w:left="60" w:right="311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8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0"/>
                      <w:sz w:val="14"/>
                      <w:szCs w:val="14"/>
                    </w:rPr>
                    <w:t>torage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4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2"/>
                      <w:w w:val="8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0"/>
                      <w:sz w:val="14"/>
                      <w:szCs w:val="14"/>
                    </w:rPr>
                    <w:t>em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8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0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457.897217pt;width:179pt;height:19.530001pt;mso-position-horizontal-relative:page;mso-position-vertical-relative:page;z-index:-606" type="#_x0000_t202" filled="f" stroked="f">
            <v:textbox inset="0,0,0,0">
              <w:txbxContent>
                <w:p>
                  <w:pPr>
                    <w:pStyle w:val="BodyText"/>
                    <w:spacing w:before="39"/>
                    <w:ind w:left="59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-40°C</w:t>
                  </w:r>
                  <w:r>
                    <w:rPr>
                      <w:b w:val="0"/>
                      <w:bCs w:val="0"/>
                      <w:spacing w:val="-1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to</w:t>
                  </w:r>
                  <w:r>
                    <w:rPr>
                      <w:b w:val="0"/>
                      <w:bCs w:val="0"/>
                      <w:spacing w:val="-1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+60°C</w:t>
                  </w:r>
                  <w:r>
                    <w:rPr>
                      <w:b w:val="0"/>
                      <w:bCs w:val="0"/>
                      <w:spacing w:val="-1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(-40°F</w:t>
                  </w:r>
                  <w:r>
                    <w:rPr>
                      <w:b w:val="0"/>
                      <w:bCs w:val="0"/>
                      <w:spacing w:val="-1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to</w:t>
                  </w:r>
                  <w:r>
                    <w:rPr>
                      <w:b w:val="0"/>
                      <w:bCs w:val="0"/>
                      <w:spacing w:val="-1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+140°F)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77.427216pt;width:40pt;height:11.529893pt;mso-position-horizontal-relative:page;mso-position-vertical-relative:page;z-index:-605" type="#_x0000_t202" filled="f" stroked="f">
            <v:textbox inset="0,0,0,0">
              <w:txbxContent>
                <w:p>
                  <w:pPr>
                    <w:spacing w:before="39"/>
                    <w:ind w:left="6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5"/>
                      <w:sz w:val="14"/>
                      <w:szCs w:val="14"/>
                    </w:rPr>
                    <w:t>Humidity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477.427216pt;width:179pt;height:11.529893pt;mso-position-horizontal-relative:page;mso-position-vertical-relative:page;z-index:-604" type="#_x0000_t202" filled="f" stroked="f">
            <v:textbox inset="0,0,0,0">
              <w:txbxContent>
                <w:p>
                  <w:pPr>
                    <w:pStyle w:val="BodyText"/>
                    <w:spacing w:before="39"/>
                    <w:ind w:left="59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5%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to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95%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non-condensing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88.957123pt;width:40pt;height:11.530001pt;mso-position-horizontal-relative:page;mso-position-vertical-relative:page;z-index:-603" type="#_x0000_t202" filled="f" stroked="f">
            <v:textbox inset="0,0,0,0">
              <w:txbxContent>
                <w:p>
                  <w:pPr>
                    <w:spacing w:before="39"/>
                    <w:ind w:left="6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0"/>
                      <w:sz w:val="14"/>
                      <w:szCs w:val="14"/>
                    </w:rPr>
                    <w:t>IP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6"/>
                      <w:w w:val="8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0"/>
                      <w:sz w:val="14"/>
                      <w:szCs w:val="14"/>
                    </w:rPr>
                    <w:t>Sealing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488.957123pt;width:179pt;height:11.530001pt;mso-position-horizontal-relative:page;mso-position-vertical-relative:page;z-index:-602" type="#_x0000_t202" filled="f" stroked="f">
            <v:textbox inset="0,0,0,0">
              <w:txbxContent>
                <w:p>
                  <w:pPr>
                    <w:pStyle w:val="BodyText"/>
                    <w:spacing w:before="39"/>
                    <w:ind w:left="59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IP65,</w:t>
                  </w:r>
                  <w:r>
                    <w:rPr>
                      <w:b w:val="0"/>
                      <w:bCs w:val="0"/>
                      <w:spacing w:val="-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IEC</w:t>
                  </w:r>
                  <w:r>
                    <w:rPr>
                      <w:b w:val="0"/>
                      <w:bCs w:val="0"/>
                      <w:spacing w:val="-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60529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00.487122pt;width:40pt;height:27.529893pt;mso-position-horizontal-relative:page;mso-position-vertical-relative:page;z-index:-601" type="#_x0000_t202" filled="f" stroked="f">
            <v:textbox inset="0,0,0,0">
              <w:txbxContent>
                <w:p>
                  <w:pPr>
                    <w:spacing w:before="39"/>
                    <w:ind w:left="6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0"/>
                      <w:sz w:val="14"/>
                      <w:szCs w:val="14"/>
                    </w:rPr>
                    <w:t>Drop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8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0"/>
                      <w:sz w:val="14"/>
                      <w:szCs w:val="14"/>
                    </w:rPr>
                    <w:t>Specs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500.487122pt;width:179pt;height:27.529893pt;mso-position-horizontal-relative:page;mso-position-vertical-relative:page;z-index:-600" type="#_x0000_t202" filled="f" stroked="f">
            <v:textbox inset="0,0,0,0">
              <w:txbxContent>
                <w:p>
                  <w:pPr>
                    <w:pStyle w:val="BodyText"/>
                    <w:spacing w:line="160" w:lineRule="exact" w:before="42"/>
                    <w:ind w:left="59" w:right="234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1.5</w:t>
                  </w:r>
                  <w:r>
                    <w:rPr>
                      <w:b w:val="0"/>
                      <w:bCs w:val="0"/>
                      <w:spacing w:val="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(5</w:t>
                  </w:r>
                  <w:r>
                    <w:rPr>
                      <w:b w:val="0"/>
                      <w:bCs w:val="0"/>
                      <w:spacing w:val="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ft.),</w:t>
                  </w:r>
                  <w:r>
                    <w:rPr>
                      <w:b w:val="0"/>
                      <w:bCs w:val="0"/>
                      <w:spacing w:val="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26</w:t>
                  </w:r>
                  <w:r>
                    <w:rPr>
                      <w:b w:val="0"/>
                      <w:bCs w:val="0"/>
                      <w:spacing w:val="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drops</w:t>
                  </w:r>
                  <w:r>
                    <w:rPr>
                      <w:b w:val="0"/>
                      <w:bCs w:val="0"/>
                      <w:spacing w:val="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to</w:t>
                  </w:r>
                  <w:r>
                    <w:rPr>
                      <w:b w:val="0"/>
                      <w:bCs w:val="0"/>
                      <w:spacing w:val="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polished</w:t>
                  </w:r>
                  <w:r>
                    <w:rPr>
                      <w:b w:val="0"/>
                      <w:bCs w:val="0"/>
                      <w:spacing w:val="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concrete</w:t>
                  </w:r>
                  <w:r>
                    <w:rPr>
                      <w:b w:val="0"/>
                      <w:bCs w:val="0"/>
                      <w:spacing w:val="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(powered</w:t>
                  </w:r>
                  <w:r>
                    <w:rPr>
                      <w:b w:val="0"/>
                      <w:bCs w:val="0"/>
                      <w:spacing w:val="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with</w:t>
                  </w:r>
                  <w:r>
                    <w:rPr>
                      <w:b w:val="0"/>
                      <w:bCs w:val="0"/>
                      <w:spacing w:val="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options</w:t>
                  </w:r>
                  <w:r>
                    <w:rPr>
                      <w:b w:val="0"/>
                      <w:bCs w:val="0"/>
                      <w:spacing w:val="0"/>
                      <w:w w:val="83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and</w:t>
                  </w:r>
                  <w:r>
                    <w:rPr>
                      <w:b w:val="0"/>
                      <w:bCs w:val="0"/>
                      <w:spacing w:val="-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accessories);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58" w:lineRule="exact"/>
                    <w:ind w:left="59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multiple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1.8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(6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ft.)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drops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to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polished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concrete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28.017029pt;width:40pt;height:11.530001pt;mso-position-horizontal-relative:page;mso-position-vertical-relative:page;z-index:-599" type="#_x0000_t202" filled="f" stroked="f">
            <v:textbox inset="0,0,0,0">
              <w:txbxContent>
                <w:p>
                  <w:pPr>
                    <w:spacing w:before="39"/>
                    <w:ind w:left="6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75"/>
                      <w:sz w:val="14"/>
                      <w:szCs w:val="14"/>
                    </w:rPr>
                    <w:t>ESD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528.017029pt;width:179pt;height:11.530001pt;mso-position-horizontal-relative:page;mso-position-vertical-relative:page;z-index:-598" type="#_x0000_t202" filled="f" stroked="f">
            <v:textbox inset="0,0,0,0">
              <w:txbxContent>
                <w:p>
                  <w:pPr>
                    <w:pStyle w:val="BodyText"/>
                    <w:spacing w:before="39"/>
                    <w:ind w:left="59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±</w:t>
                  </w:r>
                  <w:r>
                    <w:rPr>
                      <w:b w:val="0"/>
                      <w:bCs w:val="0"/>
                      <w:spacing w:val="-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8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V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contact,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±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15</w:t>
                  </w:r>
                  <w:r>
                    <w:rPr>
                      <w:b w:val="0"/>
                      <w:bCs w:val="0"/>
                      <w:spacing w:val="-3"/>
                      <w:w w:val="8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V</w:t>
                  </w:r>
                  <w:r>
                    <w:rPr>
                      <w:b w:val="0"/>
                      <w:bCs w:val="0"/>
                      <w:spacing w:val="-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air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discharge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78.157593pt;width:40pt;height:11.530001pt;mso-position-horizontal-relative:page;mso-position-vertical-relative:page;z-index:-597" type="#_x0000_t202" filled="f" stroked="f">
            <v:textbox inset="0,0,0,0">
              <w:txbxContent>
                <w:p>
                  <w:pPr>
                    <w:spacing w:before="39"/>
                    <w:ind w:left="6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0"/>
                      <w:sz w:val="14"/>
                      <w:szCs w:val="14"/>
                    </w:rPr>
                    <w:t>CPU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278.157593pt;width:179pt;height:11.530001pt;mso-position-horizontal-relative:page;mso-position-vertical-relative:page;z-index:-596" type="#_x0000_t202" filled="f" stroked="f">
            <v:textbox inset="0,0,0,0">
              <w:txbxContent>
                <w:p>
                  <w:pPr>
                    <w:pStyle w:val="BodyText"/>
                    <w:spacing w:before="39"/>
                    <w:ind w:left="59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75"/>
                    </w:rPr>
                    <w:t>Sitar</w:t>
                  </w:r>
                  <w:r>
                    <w:rPr>
                      <w:b w:val="0"/>
                      <w:bCs w:val="0"/>
                      <w:spacing w:val="-1"/>
                      <w:w w:val="7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™</w:t>
                  </w:r>
                  <w:r>
                    <w:rPr>
                      <w:b w:val="0"/>
                      <w:bCs w:val="0"/>
                      <w:spacing w:val="-7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AM37x</w:t>
                  </w:r>
                  <w:r>
                    <w:rPr>
                      <w:b w:val="0"/>
                      <w:bCs w:val="0"/>
                      <w:spacing w:val="-6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ARM</w:t>
                  </w:r>
                  <w:r>
                    <w:rPr>
                      <w:b w:val="0"/>
                      <w:bCs w:val="0"/>
                      <w:spacing w:val="-6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Cortex™-</w:t>
                  </w:r>
                  <w:r>
                    <w:rPr>
                      <w:b w:val="0"/>
                      <w:bCs w:val="0"/>
                      <w:spacing w:val="-3"/>
                      <w:w w:val="7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8</w:t>
                  </w:r>
                  <w:r>
                    <w:rPr>
                      <w:b w:val="0"/>
                      <w:bCs w:val="0"/>
                      <w:spacing w:val="-7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1GHz</w:t>
                  </w:r>
                  <w:r>
                    <w:rPr>
                      <w:b w:val="0"/>
                      <w:bCs w:val="0"/>
                      <w:spacing w:val="-6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processor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89.687622pt;width:40pt;height:11.529893pt;mso-position-horizontal-relative:page;mso-position-vertical-relative:page;z-index:-595" type="#_x0000_t202" filled="f" stroked="f">
            <v:textbox inset="0,0,0,0">
              <w:txbxContent>
                <w:p>
                  <w:pPr>
                    <w:spacing w:before="39"/>
                    <w:ind w:left="6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5"/>
                      <w:sz w:val="14"/>
                      <w:szCs w:val="14"/>
                    </w:rPr>
                    <w:t>Memory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289.687622pt;width:179pt;height:11.529893pt;mso-position-horizontal-relative:page;mso-position-vertical-relative:page;z-index:-594" type="#_x0000_t202" filled="f" stroked="f">
            <v:textbox inset="0,0,0,0">
              <w:txbxContent>
                <w:p>
                  <w:pPr>
                    <w:pStyle w:val="BodyText"/>
                    <w:spacing w:before="39"/>
                    <w:ind w:left="59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75"/>
                    </w:rPr>
                    <w:t>512</w:t>
                  </w:r>
                  <w:r>
                    <w:rPr>
                      <w:b w:val="0"/>
                      <w:bCs w:val="0"/>
                      <w:spacing w:val="1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MB</w:t>
                  </w:r>
                  <w:r>
                    <w:rPr>
                      <w:b w:val="0"/>
                      <w:bCs w:val="0"/>
                      <w:spacing w:val="2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RAM/</w:t>
                  </w:r>
                  <w:r>
                    <w:rPr>
                      <w:b w:val="0"/>
                      <w:bCs w:val="0"/>
                      <w:spacing w:val="2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4</w:t>
                  </w:r>
                  <w:r>
                    <w:rPr>
                      <w:b w:val="0"/>
                      <w:bCs w:val="0"/>
                      <w:spacing w:val="2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GB</w:t>
                  </w:r>
                  <w:r>
                    <w:rPr>
                      <w:b w:val="0"/>
                      <w:bCs w:val="0"/>
                      <w:spacing w:val="2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Flash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01.217499pt;width:40pt;height:19.529893pt;mso-position-horizontal-relative:page;mso-position-vertical-relative:page;z-index:-593" type="#_x0000_t202" filled="f" stroked="f">
            <v:textbox inset="0,0,0,0">
              <w:txbxContent>
                <w:p>
                  <w:pPr>
                    <w:spacing w:line="160" w:lineRule="exact" w:before="42"/>
                    <w:ind w:left="6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0"/>
                      <w:sz w:val="14"/>
                      <w:szCs w:val="14"/>
                    </w:rPr>
                    <w:t>Operating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w w:val="8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0"/>
                      <w:sz w:val="14"/>
                      <w:szCs w:val="14"/>
                    </w:rPr>
                    <w:t>ystem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301.217499pt;width:179pt;height:19.529893pt;mso-position-horizontal-relative:page;mso-position-vertical-relative:page;z-index:-592" type="#_x0000_t202" filled="f" stroked="f">
            <v:textbox inset="0,0,0,0">
              <w:txbxContent>
                <w:p>
                  <w:pPr>
                    <w:pStyle w:val="BodyText"/>
                    <w:spacing w:line="160" w:lineRule="exact" w:before="42"/>
                    <w:ind w:left="59" w:right="1133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Microsoft®</w:t>
                  </w:r>
                  <w:r>
                    <w:rPr>
                      <w:b w:val="0"/>
                      <w:bCs w:val="0"/>
                      <w:spacing w:val="-9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Window</w:t>
                  </w:r>
                  <w:r>
                    <w:rPr>
                      <w:b w:val="0"/>
                      <w:bCs w:val="0"/>
                      <w:spacing w:val="-3"/>
                      <w:w w:val="8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®</w:t>
                  </w:r>
                  <w:r>
                    <w:rPr>
                      <w:b w:val="0"/>
                      <w:bCs w:val="0"/>
                      <w:spacing w:val="-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Embedded</w:t>
                  </w:r>
                  <w:r>
                    <w:rPr>
                      <w:b w:val="0"/>
                      <w:bCs w:val="0"/>
                      <w:spacing w:val="-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CE6.0</w:t>
                  </w:r>
                  <w:r>
                    <w:rPr>
                      <w:b w:val="0"/>
                      <w:bCs w:val="0"/>
                      <w:spacing w:val="0"/>
                      <w:w w:val="78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Microsoft®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Window</w:t>
                  </w:r>
                  <w:r>
                    <w:rPr>
                      <w:b w:val="0"/>
                      <w:bCs w:val="0"/>
                      <w:spacing w:val="-3"/>
                      <w:w w:val="8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®</w:t>
                  </w:r>
                  <w:r>
                    <w:rPr>
                      <w:b w:val="0"/>
                      <w:bCs w:val="0"/>
                      <w:spacing w:val="-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Embedded</w:t>
                  </w:r>
                  <w:r>
                    <w:rPr>
                      <w:b w:val="0"/>
                      <w:bCs w:val="0"/>
                      <w:spacing w:val="-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Handheld</w:t>
                  </w:r>
                  <w:r>
                    <w:rPr>
                      <w:b w:val="0"/>
                      <w:bCs w:val="0"/>
                      <w:spacing w:val="-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6.5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20.747406pt;width:40pt;height:19.530001pt;mso-position-horizontal-relative:page;mso-position-vertical-relative:page;z-index:-591" type="#_x0000_t202" filled="f" stroked="f">
            <v:textbox inset="0,0,0,0">
              <w:txbxContent>
                <w:p>
                  <w:pPr>
                    <w:spacing w:line="160" w:lineRule="exact" w:before="42"/>
                    <w:ind w:left="60" w:right="6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0"/>
                      <w:sz w:val="14"/>
                      <w:szCs w:val="14"/>
                    </w:rPr>
                    <w:t>Bundled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1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0"/>
                      <w:sz w:val="14"/>
                      <w:szCs w:val="14"/>
                    </w:rPr>
                    <w:t>Applications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320.747406pt;width:179pt;height:19.530001pt;mso-position-horizontal-relative:page;mso-position-vertical-relative:page;z-index:-590" type="#_x0000_t202" filled="f" stroked="f">
            <v:textbox inset="0,0,0,0">
              <w:txbxContent>
                <w:p>
                  <w:pPr>
                    <w:pStyle w:val="BodyText"/>
                    <w:spacing w:line="160" w:lineRule="exact" w:before="42"/>
                    <w:ind w:left="59" w:right="394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Internet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Explorer®</w:t>
                  </w:r>
                  <w:r>
                    <w:rPr>
                      <w:b w:val="0"/>
                      <w:bCs w:val="0"/>
                      <w:spacing w:val="-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6;</w:t>
                  </w:r>
                  <w:r>
                    <w:rPr>
                      <w:b w:val="0"/>
                      <w:bCs w:val="0"/>
                      <w:spacing w:val="-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8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ordpad®;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ctive</w:t>
                  </w:r>
                  <w:r>
                    <w:rPr>
                      <w:b w:val="0"/>
                      <w:bCs w:val="0"/>
                      <w:spacing w:val="-1"/>
                      <w:w w:val="8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yn</w:t>
                  </w:r>
                  <w:r>
                    <w:rPr>
                      <w:b w:val="0"/>
                      <w:bCs w:val="0"/>
                      <w:spacing w:val="-1"/>
                      <w:w w:val="8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®;</w:t>
                  </w:r>
                  <w:r>
                    <w:rPr>
                      <w:b w:val="0"/>
                      <w:bCs w:val="0"/>
                      <w:spacing w:val="-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Microsoft</w:t>
                  </w:r>
                  <w:r>
                    <w:rPr>
                      <w:b w:val="0"/>
                      <w:bCs w:val="0"/>
                      <w:spacing w:val="-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Office</w:t>
                  </w:r>
                  <w:r>
                    <w:rPr>
                      <w:b w:val="0"/>
                      <w:bCs w:val="0"/>
                      <w:spacing w:val="0"/>
                      <w:w w:val="81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(WEHH</w:t>
                  </w:r>
                  <w:r>
                    <w:rPr>
                      <w:b w:val="0"/>
                      <w:bCs w:val="0"/>
                      <w:spacing w:val="-1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6.5</w:t>
                  </w:r>
                  <w:r>
                    <w:rPr>
                      <w:b w:val="0"/>
                      <w:bCs w:val="0"/>
                      <w:spacing w:val="-1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only)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40.277405pt;width:40pt;height:19.530001pt;mso-position-horizontal-relative:page;mso-position-vertical-relative:page;z-index:-589" type="#_x0000_t202" filled="f" stroked="f">
            <v:textbox inset="0,0,0,0">
              <w:txbxContent>
                <w:p>
                  <w:pPr>
                    <w:spacing w:line="160" w:lineRule="exact" w:before="42"/>
                    <w:ind w:left="60" w:right="177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w w:val="8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0"/>
                      <w:sz w:val="14"/>
                      <w:szCs w:val="14"/>
                    </w:rPr>
                    <w:t>dditional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0"/>
                      <w:sz w:val="14"/>
                      <w:szCs w:val="14"/>
                    </w:rPr>
                    <w:t>Software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340.277405pt;width:179pt;height:19.530001pt;mso-position-horizontal-relative:page;mso-position-vertical-relative:page;z-index:-588" type="#_x0000_t202" filled="f" stroked="f">
            <v:textbox inset="0,0,0,0">
              <w:txbxContent>
                <w:p>
                  <w:pPr>
                    <w:pStyle w:val="BodyText"/>
                    <w:spacing w:line="160" w:lineRule="exact" w:before="42"/>
                    <w:ind w:left="59" w:right="329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Kiosk;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MobiControl;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-15"/>
                      <w:w w:val="8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otal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ecall/</w:t>
                  </w:r>
                  <w:r>
                    <w:rPr>
                      <w:b w:val="0"/>
                      <w:bCs w:val="0"/>
                      <w:spacing w:val="-8"/>
                      <w:w w:val="8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weakIt/D</w:t>
                  </w:r>
                  <w:r>
                    <w:rPr>
                      <w:b w:val="0"/>
                      <w:bCs w:val="0"/>
                      <w:spacing w:val="-11"/>
                      <w:w w:val="8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.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Debug;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A.R.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.;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Win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79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dow</w:t>
                  </w:r>
                  <w:r>
                    <w:rPr>
                      <w:b w:val="0"/>
                      <w:bCs w:val="0"/>
                      <w:spacing w:val="-3"/>
                      <w:w w:val="8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®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Mobile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Device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Center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59.807404pt;width:40pt;height:19.529893pt;mso-position-horizontal-relative:page;mso-position-vertical-relative:page;z-index:-587" type="#_x0000_t202" filled="f" stroked="f">
            <v:textbox inset="0,0,0,0">
              <w:txbxContent>
                <w:p>
                  <w:pPr>
                    <w:spacing w:line="160" w:lineRule="exact" w:before="42"/>
                    <w:ind w:left="6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2"/>
                      <w:w w:val="8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0"/>
                      <w:sz w:val="14"/>
                      <w:szCs w:val="14"/>
                    </w:rPr>
                    <w:t>erminal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3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0"/>
                      <w:sz w:val="14"/>
                      <w:szCs w:val="14"/>
                    </w:rPr>
                    <w:t>Emulation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359.807404pt;width:179pt;height:19.529893pt;mso-position-horizontal-relative:page;mso-position-vertical-relative:page;z-index:-586" type="#_x0000_t202" filled="f" stroked="f">
            <v:textbox inset="0,0,0,0">
              <w:txbxContent>
                <w:p>
                  <w:pPr>
                    <w:pStyle w:val="BodyText"/>
                    <w:spacing w:before="39"/>
                    <w:ind w:left="59" w:right="0"/>
                    <w:jc w:val="left"/>
                  </w:pPr>
                  <w:r>
                    <w:rPr>
                      <w:b w:val="0"/>
                      <w:bCs w:val="0"/>
                      <w:spacing w:val="-15"/>
                      <w:w w:val="8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80"/>
                    </w:rPr>
                    <w:t>k</w:t>
                  </w:r>
                  <w:r>
                    <w:rPr>
                      <w:b w:val="0"/>
                      <w:bCs w:val="0"/>
                      <w:spacing w:val="-15"/>
                      <w:w w:val="8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erm;</w:t>
                  </w:r>
                  <w:r>
                    <w:rPr>
                      <w:b w:val="0"/>
                      <w:bCs w:val="0"/>
                      <w:spacing w:val="-1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avelink</w:t>
                  </w:r>
                  <w:r>
                    <w:rPr>
                      <w:b w:val="0"/>
                      <w:bCs w:val="0"/>
                      <w:spacing w:val="-1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pt;margin-top:190.612808pt;width:40pt;height:19.529971pt;mso-position-horizontal-relative:page;mso-position-vertical-relative:page;z-index:-585" type="#_x0000_t202" filled="f" stroked="f">
            <v:textbox inset="0,0,0,0">
              <w:txbxContent>
                <w:p>
                  <w:pPr>
                    <w:spacing w:before="39"/>
                    <w:ind w:left="6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0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80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0"/>
                      <w:sz w:val="14"/>
                      <w:szCs w:val="14"/>
                    </w:rPr>
                    <w:t>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60" w:lineRule="exact"/>
                    <w:ind w:left="6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8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0"/>
                      <w:sz w:val="14"/>
                      <w:szCs w:val="14"/>
                    </w:rPr>
                    <w:t>adio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pt;margin-top:190.612808pt;width:179pt;height:19.529971pt;mso-position-horizontal-relative:page;mso-position-vertical-relative:page;z-index:-584" type="#_x0000_t202" filled="f" stroked="f">
            <v:textbox inset="0,0,0,0">
              <w:txbxContent>
                <w:p>
                  <w:pPr>
                    <w:pStyle w:val="BodyText"/>
                    <w:spacing w:line="160" w:lineRule="exact" w:before="42"/>
                    <w:ind w:left="59" w:right="99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Optional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UM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S/HS</w:t>
                  </w:r>
                  <w:r>
                    <w:rPr>
                      <w:b w:val="0"/>
                      <w:bCs w:val="0"/>
                      <w:spacing w:val="-8"/>
                      <w:w w:val="80"/>
                    </w:rPr>
                    <w:t>P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+</w:t>
                  </w:r>
                  <w:r>
                    <w:rPr>
                      <w:b w:val="0"/>
                      <w:bCs w:val="0"/>
                      <w:spacing w:val="-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AN</w:t>
                  </w:r>
                  <w:r>
                    <w:rPr>
                      <w:b w:val="0"/>
                      <w:bCs w:val="0"/>
                      <w:spacing w:val="-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radio</w:t>
                  </w:r>
                  <w:r>
                    <w:rPr>
                      <w:b w:val="0"/>
                      <w:bCs w:val="0"/>
                      <w:spacing w:val="-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(data</w:t>
                  </w:r>
                  <w:r>
                    <w:rPr>
                      <w:b w:val="0"/>
                      <w:bCs w:val="0"/>
                      <w:spacing w:val="-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only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in</w:t>
                  </w:r>
                  <w:r>
                    <w:rPr>
                      <w:b w:val="0"/>
                      <w:bCs w:val="0"/>
                      <w:spacing w:val="-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the</w:t>
                  </w:r>
                  <w:r>
                    <w:rPr>
                      <w:b w:val="0"/>
                      <w:bCs w:val="0"/>
                      <w:spacing w:val="-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Americas5)</w:t>
                  </w:r>
                  <w:r>
                    <w:rPr>
                      <w:b w:val="0"/>
                      <w:bCs w:val="0"/>
                      <w:spacing w:val="-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with</w:t>
                  </w:r>
                  <w:r>
                    <w:rPr>
                      <w:b w:val="0"/>
                      <w:bCs w:val="0"/>
                      <w:spacing w:val="0"/>
                      <w:w w:val="84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GPS</w:t>
                  </w:r>
                  <w:r>
                    <w:rPr>
                      <w:b w:val="0"/>
                      <w:bCs w:val="0"/>
                      <w:spacing w:val="2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receiver</w:t>
                  </w:r>
                  <w:r>
                    <w:rPr>
                      <w:b w:val="0"/>
                      <w:bCs w:val="0"/>
                      <w:spacing w:val="3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(supports</w:t>
                  </w:r>
                  <w:r>
                    <w:rPr>
                      <w:b w:val="0"/>
                      <w:bCs w:val="0"/>
                      <w:spacing w:val="2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7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GPS,</w:t>
                  </w:r>
                  <w:r>
                    <w:rPr>
                      <w:b w:val="0"/>
                      <w:bCs w:val="0"/>
                      <w:spacing w:val="3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7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ON</w:t>
                  </w:r>
                  <w:r>
                    <w:rPr>
                      <w:b w:val="0"/>
                      <w:bCs w:val="0"/>
                      <w:spacing w:val="-2"/>
                      <w:w w:val="7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SS</w:t>
                  </w:r>
                  <w:r>
                    <w:rPr>
                      <w:b w:val="0"/>
                      <w:bCs w:val="0"/>
                      <w:spacing w:val="3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and</w:t>
                  </w:r>
                  <w:r>
                    <w:rPr>
                      <w:b w:val="0"/>
                      <w:bCs w:val="0"/>
                      <w:spacing w:val="2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SB</w:t>
                  </w:r>
                  <w:r>
                    <w:rPr>
                      <w:b w:val="0"/>
                      <w:bCs w:val="0"/>
                      <w:spacing w:val="-3"/>
                      <w:w w:val="7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S)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pt;margin-top:210.142776pt;width:40pt;height:11.529893pt;mso-position-horizontal-relative:page;mso-position-vertical-relative:page;z-index:-583" type="#_x0000_t202" filled="f" stroked="f">
            <v:textbox inset="0,0,0,0">
              <w:txbxContent>
                <w:p>
                  <w:pPr>
                    <w:spacing w:before="39"/>
                    <w:ind w:left="6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0"/>
                      <w:sz w:val="14"/>
                      <w:szCs w:val="14"/>
                    </w:rPr>
                    <w:t>WLAN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w w:val="8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8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0"/>
                      <w:sz w:val="14"/>
                      <w:szCs w:val="14"/>
                    </w:rPr>
                    <w:t>adio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pt;margin-top:210.142776pt;width:179pt;height:11.529893pt;mso-position-horizontal-relative:page;mso-position-vertical-relative:page;z-index:-582" type="#_x0000_t202" filled="f" stroked="f">
            <v:textbox inset="0,0,0,0">
              <w:txbxContent>
                <w:p>
                  <w:pPr>
                    <w:pStyle w:val="BodyText"/>
                    <w:spacing w:before="39"/>
                    <w:ind w:left="59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802</w:t>
                  </w:r>
                  <w:r>
                    <w:rPr>
                      <w:b w:val="0"/>
                      <w:bCs w:val="0"/>
                      <w:spacing w:val="-10"/>
                      <w:w w:val="8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11a/b/g/n;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optional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diversity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antenna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module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available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pt;margin-top:221.672668pt;width:40pt;height:35.529954pt;mso-position-horizontal-relative:page;mso-position-vertical-relative:page;z-index:-581" type="#_x0000_t202" filled="f" stroked="f">
            <v:textbox inset="0,0,0,0">
              <w:txbxContent>
                <w:p>
                  <w:pPr>
                    <w:spacing w:line="160" w:lineRule="exact" w:before="42"/>
                    <w:ind w:left="6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0"/>
                      <w:sz w:val="14"/>
                      <w:szCs w:val="14"/>
                    </w:rPr>
                    <w:t>WLAN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8"/>
                      <w:w w:val="8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0"/>
                      <w:sz w:val="14"/>
                      <w:szCs w:val="14"/>
                    </w:rPr>
                    <w:t>Data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8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0"/>
                      <w:sz w:val="14"/>
                      <w:szCs w:val="14"/>
                    </w:rPr>
                    <w:t>ates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pt;margin-top:221.672668pt;width:179pt;height:35.529954pt;mso-position-horizontal-relative:page;mso-position-vertical-relative:page;z-index:-580" type="#_x0000_t202" filled="f" stroked="f">
            <v:textbox inset="0,0,0,0">
              <w:txbxContent>
                <w:p>
                  <w:pPr>
                    <w:pStyle w:val="BodyText"/>
                    <w:spacing w:line="160" w:lineRule="exact" w:before="42"/>
                    <w:ind w:left="59" w:right="2227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802</w:t>
                  </w:r>
                  <w:r>
                    <w:rPr>
                      <w:b w:val="0"/>
                      <w:bCs w:val="0"/>
                      <w:spacing w:val="-10"/>
                      <w:w w:val="8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11a</w:t>
                  </w:r>
                  <w:r>
                    <w:rPr>
                      <w:b w:val="0"/>
                      <w:bCs w:val="0"/>
                      <w:spacing w:val="-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-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up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to</w:t>
                  </w:r>
                  <w:r>
                    <w:rPr>
                      <w:b w:val="0"/>
                      <w:bCs w:val="0"/>
                      <w:spacing w:val="-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54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Mbps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802</w:t>
                  </w:r>
                  <w:r>
                    <w:rPr>
                      <w:b w:val="0"/>
                      <w:bCs w:val="0"/>
                      <w:spacing w:val="-10"/>
                      <w:w w:val="8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11b/g</w:t>
                  </w:r>
                  <w:r>
                    <w:rPr>
                      <w:b w:val="0"/>
                      <w:bCs w:val="0"/>
                      <w:spacing w:val="-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-</w:t>
                  </w:r>
                  <w:r>
                    <w:rPr>
                      <w:b w:val="0"/>
                      <w:bCs w:val="0"/>
                      <w:spacing w:val="-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up</w:t>
                  </w:r>
                  <w:r>
                    <w:rPr>
                      <w:b w:val="0"/>
                      <w:bCs w:val="0"/>
                      <w:spacing w:val="-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to</w:t>
                  </w:r>
                  <w:r>
                    <w:rPr>
                      <w:b w:val="0"/>
                      <w:bCs w:val="0"/>
                      <w:spacing w:val="-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54</w:t>
                  </w:r>
                  <w:r>
                    <w:rPr>
                      <w:b w:val="0"/>
                      <w:bCs w:val="0"/>
                      <w:spacing w:val="-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Mbps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0" w:lineRule="exact"/>
                    <w:ind w:left="59" w:right="1682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802</w:t>
                  </w:r>
                  <w:r>
                    <w:rPr>
                      <w:b w:val="0"/>
                      <w:bCs w:val="0"/>
                      <w:spacing w:val="-10"/>
                      <w:w w:val="8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11n</w:t>
                  </w:r>
                  <w:r>
                    <w:rPr>
                      <w:b w:val="0"/>
                      <w:bCs w:val="0"/>
                      <w:spacing w:val="-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@</w:t>
                  </w:r>
                  <w:r>
                    <w:rPr>
                      <w:b w:val="0"/>
                      <w:bCs w:val="0"/>
                      <w:spacing w:val="-9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2.4</w:t>
                  </w:r>
                  <w:r>
                    <w:rPr>
                      <w:b w:val="0"/>
                      <w:bCs w:val="0"/>
                      <w:spacing w:val="-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GHz</w:t>
                  </w:r>
                  <w:r>
                    <w:rPr>
                      <w:b w:val="0"/>
                      <w:bCs w:val="0"/>
                      <w:spacing w:val="-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-</w:t>
                  </w:r>
                  <w:r>
                    <w:rPr>
                      <w:b w:val="0"/>
                      <w:bCs w:val="0"/>
                      <w:spacing w:val="-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up</w:t>
                  </w:r>
                  <w:r>
                    <w:rPr>
                      <w:b w:val="0"/>
                      <w:bCs w:val="0"/>
                      <w:spacing w:val="-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to</w:t>
                  </w:r>
                  <w:r>
                    <w:rPr>
                      <w:b w:val="0"/>
                      <w:bCs w:val="0"/>
                      <w:spacing w:val="-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72.2</w:t>
                  </w:r>
                  <w:r>
                    <w:rPr>
                      <w:b w:val="0"/>
                      <w:bCs w:val="0"/>
                      <w:spacing w:val="-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Mbps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802</w:t>
                  </w:r>
                  <w:r>
                    <w:rPr>
                      <w:b w:val="0"/>
                      <w:bCs w:val="0"/>
                      <w:spacing w:val="-10"/>
                      <w:w w:val="8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11n</w:t>
                  </w:r>
                  <w:r>
                    <w:rPr>
                      <w:b w:val="0"/>
                      <w:bCs w:val="0"/>
                      <w:spacing w:val="-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@</w:t>
                  </w:r>
                  <w:r>
                    <w:rPr>
                      <w:b w:val="0"/>
                      <w:bCs w:val="0"/>
                      <w:spacing w:val="-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5</w:t>
                  </w:r>
                  <w:r>
                    <w:rPr>
                      <w:b w:val="0"/>
                      <w:bCs w:val="0"/>
                      <w:spacing w:val="-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GHz</w:t>
                  </w:r>
                  <w:r>
                    <w:rPr>
                      <w:b w:val="0"/>
                      <w:bCs w:val="0"/>
                      <w:spacing w:val="-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-</w:t>
                  </w:r>
                  <w:r>
                    <w:rPr>
                      <w:b w:val="0"/>
                      <w:bCs w:val="0"/>
                      <w:spacing w:val="-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up</w:t>
                  </w:r>
                  <w:r>
                    <w:rPr>
                      <w:b w:val="0"/>
                      <w:bCs w:val="0"/>
                      <w:spacing w:val="-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to</w:t>
                  </w:r>
                  <w:r>
                    <w:rPr>
                      <w:b w:val="0"/>
                      <w:bCs w:val="0"/>
                      <w:spacing w:val="-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72</w:t>
                  </w:r>
                  <w:r>
                    <w:rPr>
                      <w:b w:val="0"/>
                      <w:bCs w:val="0"/>
                      <w:spacing w:val="-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Mbps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pt;margin-top:257.202637pt;width:40pt;height:27.529971pt;mso-position-horizontal-relative:page;mso-position-vertical-relative:page;z-index:-579" type="#_x0000_t202" filled="f" stroked="f">
            <v:textbox inset="0,0,0,0">
              <w:txbxContent>
                <w:p>
                  <w:pPr>
                    <w:spacing w:before="39"/>
                    <w:ind w:left="6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0"/>
                      <w:sz w:val="14"/>
                      <w:szCs w:val="14"/>
                    </w:rPr>
                    <w:t>WLAN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60" w:lineRule="exact"/>
                    <w:ind w:left="6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0"/>
                      <w:sz w:val="14"/>
                      <w:szCs w:val="14"/>
                    </w:rPr>
                    <w:t>Security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pt;margin-top:257.202637pt;width:179pt;height:27.529971pt;mso-position-horizontal-relative:page;mso-position-vertical-relative:page;z-index:-578" type="#_x0000_t202" filled="f" stroked="f">
            <v:textbox inset="0,0,0,0">
              <w:txbxContent>
                <w:p>
                  <w:pPr>
                    <w:pStyle w:val="BodyText"/>
                    <w:spacing w:line="160" w:lineRule="exact" w:before="42"/>
                    <w:ind w:left="59" w:right="104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75"/>
                    </w:rPr>
                    <w:t>WEP</w:t>
                  </w:r>
                  <w:r>
                    <w:rPr>
                      <w:b w:val="0"/>
                      <w:bCs w:val="0"/>
                      <w:spacing w:val="8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(40</w:t>
                  </w:r>
                  <w:r>
                    <w:rPr>
                      <w:b w:val="0"/>
                      <w:bCs w:val="0"/>
                      <w:spacing w:val="9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or</w:t>
                  </w:r>
                  <w:r>
                    <w:rPr>
                      <w:b w:val="0"/>
                      <w:bCs w:val="0"/>
                      <w:spacing w:val="9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104</w:t>
                  </w:r>
                  <w:r>
                    <w:rPr>
                      <w:b w:val="0"/>
                      <w:bCs w:val="0"/>
                      <w:spacing w:val="9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bit);</w:t>
                  </w:r>
                  <w:r>
                    <w:rPr>
                      <w:b w:val="0"/>
                      <w:bCs w:val="0"/>
                      <w:spacing w:val="9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W</w:t>
                  </w:r>
                  <w:r>
                    <w:rPr>
                      <w:b w:val="0"/>
                      <w:bCs w:val="0"/>
                      <w:spacing w:val="-8"/>
                      <w:w w:val="7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A/W</w:t>
                  </w:r>
                  <w:r>
                    <w:rPr>
                      <w:b w:val="0"/>
                      <w:bCs w:val="0"/>
                      <w:spacing w:val="-8"/>
                      <w:w w:val="7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A2</w:t>
                  </w:r>
                  <w:r>
                    <w:rPr>
                      <w:b w:val="0"/>
                      <w:bCs w:val="0"/>
                      <w:spacing w:val="9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7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ersonal;</w:t>
                  </w:r>
                  <w:r>
                    <w:rPr>
                      <w:b w:val="0"/>
                      <w:bCs w:val="0"/>
                      <w:spacing w:val="8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W</w:t>
                  </w:r>
                  <w:r>
                    <w:rPr>
                      <w:b w:val="0"/>
                      <w:bCs w:val="0"/>
                      <w:spacing w:val="-8"/>
                      <w:w w:val="7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A/W</w:t>
                  </w:r>
                  <w:r>
                    <w:rPr>
                      <w:b w:val="0"/>
                      <w:bCs w:val="0"/>
                      <w:spacing w:val="-8"/>
                      <w:w w:val="7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A2</w:t>
                  </w:r>
                  <w:r>
                    <w:rPr>
                      <w:b w:val="0"/>
                      <w:bCs w:val="0"/>
                      <w:spacing w:val="9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Enterprise</w:t>
                  </w:r>
                  <w:r>
                    <w:rPr>
                      <w:b w:val="0"/>
                      <w:bCs w:val="0"/>
                      <w:spacing w:val="9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–</w:t>
                  </w:r>
                  <w:r>
                    <w:rPr>
                      <w:b w:val="0"/>
                      <w:bCs w:val="0"/>
                      <w:spacing w:val="0"/>
                      <w:w w:val="94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EA</w:t>
                  </w:r>
                  <w:r>
                    <w:rPr>
                      <w:b w:val="0"/>
                      <w:bCs w:val="0"/>
                      <w:spacing w:val="-6"/>
                      <w:w w:val="7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-TTLS</w:t>
                  </w:r>
                  <w:r>
                    <w:rPr>
                      <w:b w:val="0"/>
                      <w:bCs w:val="0"/>
                      <w:spacing w:val="-15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(</w:t>
                  </w:r>
                  <w:r>
                    <w:rPr>
                      <w:b w:val="0"/>
                      <w:bCs w:val="0"/>
                      <w:spacing w:val="-8"/>
                      <w:w w:val="7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A</w:t>
                  </w:r>
                  <w:r>
                    <w:rPr>
                      <w:b w:val="0"/>
                      <w:bCs w:val="0"/>
                      <w:spacing w:val="-15"/>
                      <w:w w:val="7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,</w:t>
                  </w:r>
                  <w:r>
                    <w:rPr>
                      <w:b w:val="0"/>
                      <w:bCs w:val="0"/>
                      <w:spacing w:val="-15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MSCHA</w:t>
                  </w:r>
                  <w:r>
                    <w:rPr>
                      <w:b w:val="0"/>
                      <w:bCs w:val="0"/>
                      <w:spacing w:val="-15"/>
                      <w:w w:val="7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,</w:t>
                  </w:r>
                  <w:r>
                    <w:rPr>
                      <w:b w:val="0"/>
                      <w:bCs w:val="0"/>
                      <w:spacing w:val="-14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MSCHAPv2),</w:t>
                  </w:r>
                  <w:r>
                    <w:rPr>
                      <w:b w:val="0"/>
                      <w:bCs w:val="0"/>
                      <w:spacing w:val="-15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EA</w:t>
                  </w:r>
                  <w:r>
                    <w:rPr>
                      <w:b w:val="0"/>
                      <w:bCs w:val="0"/>
                      <w:spacing w:val="-6"/>
                      <w:w w:val="7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-TLS,</w:t>
                  </w:r>
                  <w:r>
                    <w:rPr>
                      <w:b w:val="0"/>
                      <w:bCs w:val="0"/>
                      <w:spacing w:val="-14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PEAPv0-MSCHAPv2,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PEAPv1-EA</w:t>
                  </w:r>
                  <w:r>
                    <w:rPr>
                      <w:b w:val="0"/>
                      <w:bCs w:val="0"/>
                      <w:spacing w:val="-6"/>
                      <w:w w:val="7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-</w:t>
                  </w:r>
                  <w:r>
                    <w:rPr>
                      <w:b w:val="0"/>
                      <w:bCs w:val="0"/>
                      <w:spacing w:val="-2"/>
                      <w:w w:val="75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75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7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,</w:t>
                  </w:r>
                  <w:r>
                    <w:rPr>
                      <w:b w:val="0"/>
                      <w:bCs w:val="0"/>
                      <w:spacing w:val="-8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EA</w:t>
                  </w:r>
                  <w:r>
                    <w:rPr>
                      <w:b w:val="0"/>
                      <w:bCs w:val="0"/>
                      <w:spacing w:val="-6"/>
                      <w:w w:val="7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-</w:t>
                  </w:r>
                  <w:r>
                    <w:rPr>
                      <w:b w:val="0"/>
                      <w:bCs w:val="0"/>
                      <w:spacing w:val="-6"/>
                      <w:w w:val="75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7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75"/>
                    </w:rPr>
                    <w:t>S</w:t>
                  </w:r>
                  <w:r>
                    <w:rPr>
                      <w:b w:val="0"/>
                      <w:bCs w:val="0"/>
                      <w:spacing w:val="-12"/>
                      <w:w w:val="7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TKI</w:t>
                  </w:r>
                  <w:r>
                    <w:rPr>
                      <w:b w:val="0"/>
                      <w:bCs w:val="0"/>
                      <w:spacing w:val="-15"/>
                      <w:w w:val="7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,</w:t>
                  </w:r>
                  <w:r>
                    <w:rPr>
                      <w:b w:val="0"/>
                      <w:bCs w:val="0"/>
                      <w:spacing w:val="-7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AES;</w:t>
                  </w:r>
                  <w:r>
                    <w:rPr>
                      <w:b w:val="0"/>
                      <w:bCs w:val="0"/>
                      <w:spacing w:val="-7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Wi-Fi</w:t>
                  </w:r>
                  <w:r>
                    <w:rPr>
                      <w:b w:val="0"/>
                      <w:bCs w:val="0"/>
                      <w:spacing w:val="-7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CC</w:t>
                  </w:r>
                  <w:r>
                    <w:rPr>
                      <w:b w:val="0"/>
                      <w:bCs w:val="0"/>
                      <w:spacing w:val="-5"/>
                      <w:w w:val="75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v4</w:t>
                  </w:r>
                  <w:r>
                    <w:rPr>
                      <w:b w:val="0"/>
                      <w:bCs w:val="0"/>
                      <w:spacing w:val="-7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certified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pt;margin-top:284.732605pt;width:40pt;height:19.530001pt;mso-position-horizontal-relative:page;mso-position-vertical-relative:page;z-index:-577" type="#_x0000_t202" filled="f" stroked="f">
            <v:textbox inset="0,0,0,0">
              <w:txbxContent>
                <w:p>
                  <w:pPr>
                    <w:spacing w:before="39"/>
                    <w:ind w:left="6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0"/>
                      <w:sz w:val="14"/>
                      <w:szCs w:val="14"/>
                    </w:rPr>
                    <w:t>Bluetooth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pt;margin-top:284.732605pt;width:179pt;height:19.530001pt;mso-position-horizontal-relative:page;mso-position-vertical-relative:page;z-index:-576" type="#_x0000_t202" filled="f" stroked="f">
            <v:textbox inset="0,0,0,0">
              <w:txbxContent>
                <w:p>
                  <w:pPr>
                    <w:pStyle w:val="BodyText"/>
                    <w:spacing w:before="39"/>
                    <w:ind w:left="59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Integrated</w:t>
                  </w:r>
                  <w:r>
                    <w:rPr>
                      <w:b w:val="0"/>
                      <w:bCs w:val="0"/>
                      <w:spacing w:val="-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Bluetooth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V2.0+EDR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0" w:lineRule="exact"/>
                    <w:ind w:left="59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Bluetooth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coexistence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(v2</w:t>
                  </w:r>
                  <w:r>
                    <w:rPr>
                      <w:b w:val="0"/>
                      <w:bCs w:val="0"/>
                      <w:spacing w:val="-11"/>
                      <w:w w:val="8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1</w:t>
                  </w:r>
                  <w:r>
                    <w:rPr>
                      <w:b w:val="0"/>
                      <w:bCs w:val="0"/>
                      <w:spacing w:val="-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available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Q2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2014)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pt;margin-top:304.262604pt;width:40pt;height:19.529893pt;mso-position-horizontal-relative:page;mso-position-vertical-relative:page;z-index:-575" type="#_x0000_t202" filled="f" stroked="f">
            <v:textbox inset="0,0,0,0">
              <w:txbxContent>
                <w:p>
                  <w:pPr>
                    <w:spacing w:before="39"/>
                    <w:ind w:left="6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75"/>
                      <w:sz w:val="14"/>
                      <w:szCs w:val="14"/>
                    </w:rPr>
                    <w:t>GPS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pt;margin-top:304.262604pt;width:179pt;height:19.529893pt;mso-position-horizontal-relative:page;mso-position-vertical-relative:page;z-index:-574" type="#_x0000_t202" filled="f" stroked="f">
            <v:textbox inset="0,0,0,0">
              <w:txbxContent>
                <w:p>
                  <w:pPr>
                    <w:pStyle w:val="BodyText"/>
                    <w:spacing w:line="160" w:lineRule="exact" w:before="42"/>
                    <w:ind w:left="59" w:right="245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Optional</w:t>
                  </w:r>
                  <w:r>
                    <w:rPr>
                      <w:b w:val="0"/>
                      <w:bCs w:val="0"/>
                      <w:spacing w:val="-9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GPS/Wi-Fi</w:t>
                  </w:r>
                  <w:r>
                    <w:rPr>
                      <w:b w:val="0"/>
                      <w:bCs w:val="0"/>
                      <w:spacing w:val="-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diversity</w:t>
                  </w:r>
                  <w:r>
                    <w:rPr>
                      <w:b w:val="0"/>
                      <w:bCs w:val="0"/>
                      <w:spacing w:val="-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antenna</w:t>
                  </w:r>
                  <w:r>
                    <w:rPr>
                      <w:b w:val="0"/>
                      <w:bCs w:val="0"/>
                      <w:spacing w:val="-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module</w:t>
                  </w:r>
                  <w:r>
                    <w:rPr>
                      <w:b w:val="0"/>
                      <w:bCs w:val="0"/>
                      <w:spacing w:val="-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(supports</w:t>
                  </w:r>
                  <w:r>
                    <w:rPr>
                      <w:b w:val="0"/>
                      <w:bCs w:val="0"/>
                      <w:spacing w:val="-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8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GPS</w:t>
                  </w:r>
                  <w:r>
                    <w:rPr>
                      <w:b w:val="0"/>
                      <w:bCs w:val="0"/>
                      <w:spacing w:val="-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81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SB</w:t>
                  </w:r>
                  <w:r>
                    <w:rPr>
                      <w:b w:val="0"/>
                      <w:bCs w:val="0"/>
                      <w:spacing w:val="-3"/>
                      <w:w w:val="8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S)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93.697922pt;width:40pt;height:35.529893pt;mso-position-horizontal-relative:page;mso-position-vertical-relative:page;z-index:-573" type="#_x0000_t202" filled="f" stroked="f">
            <v:textbox inset="0,0,0,0">
              <w:txbxContent>
                <w:p>
                  <w:pPr>
                    <w:spacing w:before="39"/>
                    <w:ind w:left="6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0"/>
                      <w:sz w:val="14"/>
                      <w:szCs w:val="14"/>
                    </w:rPr>
                    <w:t>Dimensions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93.697922pt;width:179pt;height:35.529893pt;mso-position-horizontal-relative:page;mso-position-vertical-relative:page;z-index:-572" type="#_x0000_t202" filled="f" stroked="f">
            <v:textbox inset="0,0,0,0">
              <w:txbxContent>
                <w:p>
                  <w:pPr>
                    <w:pStyle w:val="BodyText"/>
                    <w:spacing w:line="160" w:lineRule="exact" w:before="42"/>
                    <w:ind w:left="59" w:right="1042"/>
                    <w:jc w:val="left"/>
                  </w:pPr>
                  <w:r>
                    <w:rPr>
                      <w:b w:val="0"/>
                      <w:bCs w:val="0"/>
                      <w:spacing w:val="-6"/>
                      <w:w w:val="8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ONG: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8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78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in.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x</w:t>
                  </w:r>
                  <w:r>
                    <w:rPr>
                      <w:b w:val="0"/>
                      <w:bCs w:val="0"/>
                      <w:spacing w:val="-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2.95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in./3.94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in.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x</w:t>
                  </w:r>
                  <w:r>
                    <w:rPr>
                      <w:b w:val="0"/>
                      <w:bCs w:val="0"/>
                      <w:spacing w:val="-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1.22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in./1.65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in.</w:t>
                  </w:r>
                  <w:r>
                    <w:rPr>
                      <w:b w:val="0"/>
                      <w:bCs w:val="0"/>
                      <w:spacing w:val="0"/>
                      <w:w w:val="81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(223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mm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x</w:t>
                  </w:r>
                  <w:r>
                    <w:rPr>
                      <w:b w:val="0"/>
                      <w:bCs w:val="0"/>
                      <w:spacing w:val="-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75/100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mm</w:t>
                  </w:r>
                  <w:r>
                    <w:rPr>
                      <w:b w:val="0"/>
                      <w:bCs w:val="0"/>
                      <w:spacing w:val="-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x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31/42</w:t>
                  </w:r>
                  <w:r>
                    <w:rPr>
                      <w:b w:val="0"/>
                      <w:bCs w:val="0"/>
                      <w:spacing w:val="-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mm)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0" w:lineRule="exact"/>
                    <w:ind w:left="59" w:right="100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SHO</w:t>
                  </w:r>
                  <w:r>
                    <w:rPr>
                      <w:b w:val="0"/>
                      <w:bCs w:val="0"/>
                      <w:spacing w:val="-3"/>
                      <w:w w:val="80"/>
                    </w:rPr>
                    <w:t>R</w:t>
                  </w:r>
                  <w:r>
                    <w:rPr>
                      <w:b w:val="0"/>
                      <w:bCs w:val="0"/>
                      <w:spacing w:val="-8"/>
                      <w:w w:val="8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:</w:t>
                  </w:r>
                  <w:r>
                    <w:rPr>
                      <w:b w:val="0"/>
                      <w:bCs w:val="0"/>
                      <w:spacing w:val="-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-14"/>
                      <w:w w:val="80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.87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in.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x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2.95</w:t>
                  </w:r>
                  <w:r>
                    <w:rPr>
                      <w:b w:val="0"/>
                      <w:bCs w:val="0"/>
                      <w:spacing w:val="-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in./3.94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in.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x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1.22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in./1.65</w:t>
                  </w:r>
                  <w:r>
                    <w:rPr>
                      <w:b w:val="0"/>
                      <w:bCs w:val="0"/>
                      <w:spacing w:val="-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in.</w:t>
                  </w:r>
                  <w:r>
                    <w:rPr>
                      <w:b w:val="0"/>
                      <w:bCs w:val="0"/>
                      <w:spacing w:val="0"/>
                      <w:w w:val="81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(200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mm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x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75/100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mm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x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31/42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mm)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29.227814pt;width:40pt;height:11.529971pt;mso-position-horizontal-relative:page;mso-position-vertical-relative:page;z-index:-571" type="#_x0000_t202" filled="f" stroked="f">
            <v:textbox inset="0,0,0,0">
              <w:txbxContent>
                <w:p>
                  <w:pPr>
                    <w:spacing w:before="39"/>
                    <w:ind w:left="6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w w:val="85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5"/>
                      <w:sz w:val="14"/>
                      <w:szCs w:val="14"/>
                    </w:rPr>
                    <w:t>eight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129.227814pt;width:179pt;height:11.529971pt;mso-position-horizontal-relative:page;mso-position-vertical-relative:page;z-index:-570" type="#_x0000_t202" filled="f" stroked="f">
            <v:textbox inset="0,0,0,0">
              <w:txbxContent>
                <w:p>
                  <w:pPr>
                    <w:pStyle w:val="BodyText"/>
                    <w:spacing w:before="39"/>
                    <w:ind w:left="59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Short:</w:t>
                  </w:r>
                  <w:r>
                    <w:rPr>
                      <w:b w:val="0"/>
                      <w:bCs w:val="0"/>
                      <w:spacing w:val="-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16.2</w:t>
                  </w:r>
                  <w:r>
                    <w:rPr>
                      <w:b w:val="0"/>
                      <w:bCs w:val="0"/>
                      <w:spacing w:val="-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oz./461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g;</w:t>
                  </w:r>
                  <w:r>
                    <w:rPr>
                      <w:b w:val="0"/>
                      <w:bCs w:val="0"/>
                      <w:spacing w:val="-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ong:</w:t>
                  </w:r>
                  <w:r>
                    <w:rPr>
                      <w:b w:val="0"/>
                      <w:bCs w:val="0"/>
                      <w:spacing w:val="-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18.6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oz./526</w:t>
                  </w:r>
                  <w:r>
                    <w:rPr>
                      <w:b w:val="0"/>
                      <w:bCs w:val="0"/>
                      <w:spacing w:val="-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40.757782pt;width:40pt;height:27.529893pt;mso-position-horizontal-relative:page;mso-position-vertical-relative:page;z-index:-569" type="#_x0000_t202" filled="f" stroked="f">
            <v:textbox inset="0,0,0,0">
              <w:txbxContent>
                <w:p>
                  <w:pPr>
                    <w:spacing w:before="39"/>
                    <w:ind w:left="6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w w:val="80"/>
                      <w:sz w:val="14"/>
                      <w:szCs w:val="14"/>
                    </w:rPr>
                    <w:t>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0"/>
                      <w:sz w:val="14"/>
                      <w:szCs w:val="14"/>
                    </w:rPr>
                    <w:t>eyboard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140.757782pt;width:179pt;height:27.529893pt;mso-position-horizontal-relative:page;mso-position-vertical-relative:page;z-index:-568" type="#_x0000_t202" filled="f" stroked="f">
            <v:textbox inset="0,0,0,0">
              <w:txbxContent>
                <w:p>
                  <w:pPr>
                    <w:pStyle w:val="BodyText"/>
                    <w:spacing w:line="160" w:lineRule="exact" w:before="42"/>
                    <w:ind w:left="59" w:right="1751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Alpha</w:t>
                  </w:r>
                  <w:r>
                    <w:rPr>
                      <w:b w:val="0"/>
                      <w:bCs w:val="0"/>
                      <w:spacing w:val="-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Numeric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(long</w:t>
                  </w:r>
                  <w:r>
                    <w:rPr>
                      <w:b w:val="0"/>
                      <w:bCs w:val="0"/>
                      <w:spacing w:val="-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models)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80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WE</w:t>
                  </w:r>
                  <w:r>
                    <w:rPr>
                      <w:b w:val="0"/>
                      <w:bCs w:val="0"/>
                      <w:spacing w:val="-3"/>
                      <w:w w:val="8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TY</w:t>
                  </w:r>
                  <w:r>
                    <w:rPr>
                      <w:b w:val="0"/>
                      <w:bCs w:val="0"/>
                      <w:spacing w:val="-1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or</w:t>
                  </w:r>
                  <w:r>
                    <w:rPr>
                      <w:b w:val="0"/>
                      <w:bCs w:val="0"/>
                      <w:spacing w:val="-1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Numeric</w:t>
                  </w:r>
                  <w:r>
                    <w:rPr>
                      <w:b w:val="0"/>
                      <w:bCs w:val="0"/>
                      <w:spacing w:val="-1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(short</w:t>
                  </w:r>
                  <w:r>
                    <w:rPr>
                      <w:b w:val="0"/>
                      <w:bCs w:val="0"/>
                      <w:spacing w:val="-1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models)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58" w:lineRule="exact"/>
                    <w:ind w:left="59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High</w:t>
                  </w:r>
                  <w:r>
                    <w:rPr>
                      <w:b w:val="0"/>
                      <w:bCs w:val="0"/>
                      <w:spacing w:val="1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reliability</w:t>
                  </w:r>
                  <w:r>
                    <w:rPr>
                      <w:b w:val="0"/>
                      <w:bCs w:val="0"/>
                      <w:spacing w:val="1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8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eypad</w:t>
                  </w:r>
                  <w:r>
                    <w:rPr>
                      <w:b w:val="0"/>
                      <w:bCs w:val="0"/>
                      <w:spacing w:val="1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ultra-white</w:t>
                  </w:r>
                  <w:r>
                    <w:rPr>
                      <w:b w:val="0"/>
                      <w:bCs w:val="0"/>
                      <w:spacing w:val="1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backlight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68.287674pt;width:40pt;height:19.530032pt;mso-position-horizontal-relative:page;mso-position-vertical-relative:page;z-index:-567" type="#_x0000_t202" filled="f" stroked="f">
            <v:textbox inset="0,0,0,0">
              <w:txbxContent>
                <w:p>
                  <w:pPr>
                    <w:spacing w:before="39"/>
                    <w:ind w:left="6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5"/>
                      <w:sz w:val="14"/>
                      <w:szCs w:val="14"/>
                    </w:rPr>
                    <w:t>Camera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168.287674pt;width:179pt;height:19.530032pt;mso-position-horizontal-relative:page;mso-position-vertical-relative:page;z-index:-566" type="#_x0000_t202" filled="f" stroked="f">
            <v:textbox inset="0,0,0,0">
              <w:txbxContent>
                <w:p>
                  <w:pPr>
                    <w:pStyle w:val="BodyText"/>
                    <w:spacing w:line="160" w:lineRule="exact" w:before="42"/>
                    <w:ind w:left="59" w:right="234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Optional</w:t>
                  </w:r>
                  <w:r>
                    <w:rPr>
                      <w:b w:val="0"/>
                      <w:bCs w:val="0"/>
                      <w:spacing w:val="-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colo</w:t>
                  </w:r>
                  <w:r>
                    <w:rPr>
                      <w:b w:val="0"/>
                      <w:bCs w:val="0"/>
                      <w:spacing w:val="-11"/>
                      <w:w w:val="8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,</w:t>
                  </w:r>
                  <w:r>
                    <w:rPr>
                      <w:b w:val="0"/>
                      <w:bCs w:val="0"/>
                      <w:spacing w:val="-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M</w:t>
                  </w:r>
                  <w:r>
                    <w:rPr>
                      <w:b w:val="0"/>
                      <w:bCs w:val="0"/>
                      <w:spacing w:val="-15"/>
                      <w:w w:val="8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,</w:t>
                  </w:r>
                  <w:r>
                    <w:rPr>
                      <w:b w:val="0"/>
                      <w:bCs w:val="0"/>
                      <w:spacing w:val="-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autofocus,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4X</w:t>
                  </w:r>
                  <w:r>
                    <w:rPr>
                      <w:b w:val="0"/>
                      <w:bCs w:val="0"/>
                      <w:spacing w:val="-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digital</w:t>
                  </w:r>
                  <w:r>
                    <w:rPr>
                      <w:b w:val="0"/>
                      <w:bCs w:val="0"/>
                      <w:spacing w:val="-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zoom,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Bright</w:t>
                  </w:r>
                  <w:r>
                    <w:rPr>
                      <w:b w:val="0"/>
                      <w:bCs w:val="0"/>
                      <w:spacing w:val="-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LED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flash,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video</w:t>
                  </w:r>
                  <w:r>
                    <w:rPr>
                      <w:b w:val="0"/>
                      <w:bCs w:val="0"/>
                      <w:spacing w:val="1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capable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87.817719pt;width:40pt;height:27.529971pt;mso-position-horizontal-relative:page;mso-position-vertical-relative:page;z-index:-565" type="#_x0000_t202" filled="f" stroked="f">
            <v:textbox inset="0,0,0,0">
              <w:txbxContent>
                <w:p>
                  <w:pPr>
                    <w:spacing w:before="39"/>
                    <w:ind w:left="6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85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5"/>
                      <w:sz w:val="14"/>
                      <w:szCs w:val="14"/>
                    </w:rPr>
                    <w:t>ower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187.817719pt;width:179pt;height:27.529971pt;mso-position-horizontal-relative:page;mso-position-vertical-relative:page;z-index:-564" type="#_x0000_t202" filled="f" stroked="f">
            <v:textbox inset="0,0,0,0">
              <w:txbxContent>
                <w:p>
                  <w:pPr>
                    <w:pStyle w:val="BodyText"/>
                    <w:spacing w:before="39"/>
                    <w:ind w:left="59" w:right="0"/>
                    <w:jc w:val="left"/>
                  </w:pPr>
                  <w:r>
                    <w:rPr>
                      <w:b w:val="0"/>
                      <w:bCs w:val="0"/>
                      <w:spacing w:val="-4"/>
                      <w:w w:val="8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owerPrecision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Li-Ion</w:t>
                  </w:r>
                  <w:r>
                    <w:rPr>
                      <w:b w:val="0"/>
                      <w:bCs w:val="0"/>
                      <w:spacing w:val="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batteries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0" w:lineRule="exact" w:before="2"/>
                    <w:ind w:left="59" w:right="224"/>
                    <w:jc w:val="left"/>
                  </w:pPr>
                  <w:r>
                    <w:rPr>
                      <w:b w:val="0"/>
                      <w:bCs w:val="0"/>
                      <w:spacing w:val="-9"/>
                      <w:w w:val="8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wo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options: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High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Capacity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4400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mAh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or</w:t>
                  </w:r>
                  <w:r>
                    <w:rPr>
                      <w:b w:val="0"/>
                      <w:bCs w:val="0"/>
                      <w:spacing w:val="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8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tandard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Capacity</w:t>
                  </w:r>
                  <w:r>
                    <w:rPr>
                      <w:b w:val="0"/>
                      <w:bCs w:val="0"/>
                      <w:spacing w:val="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2760</w:t>
                  </w:r>
                  <w:r>
                    <w:rPr>
                      <w:b w:val="0"/>
                      <w:bCs w:val="0"/>
                      <w:spacing w:val="0"/>
                      <w:w w:val="83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mAh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15.347687pt;width:40pt;height:19.529893pt;mso-position-horizontal-relative:page;mso-position-vertical-relative:page;z-index:-563" type="#_x0000_t202" filled="f" stroked="f">
            <v:textbox inset="0,0,0,0">
              <w:txbxContent>
                <w:p>
                  <w:pPr>
                    <w:spacing w:line="160" w:lineRule="exact" w:before="42"/>
                    <w:ind w:left="60" w:right="175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75"/>
                      <w:sz w:val="14"/>
                      <w:szCs w:val="14"/>
                    </w:rPr>
                    <w:t>Expansion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79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w w:val="8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0"/>
                      <w:sz w:val="14"/>
                      <w:szCs w:val="14"/>
                    </w:rPr>
                    <w:t>orts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215.347687pt;width:179pt;height:19.529893pt;mso-position-horizontal-relative:page;mso-position-vertical-relative:page;z-index:-562" type="#_x0000_t202" filled="f" stroked="f">
            <v:textbox inset="0,0,0,0">
              <w:txbxContent>
                <w:p>
                  <w:pPr>
                    <w:pStyle w:val="BodyText"/>
                    <w:spacing w:line="160" w:lineRule="exact" w:before="42"/>
                    <w:ind w:left="59" w:right="99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Micro</w:t>
                  </w:r>
                  <w:r>
                    <w:rPr>
                      <w:b w:val="0"/>
                      <w:bCs w:val="0"/>
                      <w:spacing w:val="-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SD</w:t>
                  </w:r>
                  <w:r>
                    <w:rPr>
                      <w:b w:val="0"/>
                      <w:bCs w:val="0"/>
                      <w:spacing w:val="-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slot;</w:t>
                  </w:r>
                  <w:r>
                    <w:rPr>
                      <w:b w:val="0"/>
                      <w:bCs w:val="0"/>
                      <w:spacing w:val="-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100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Pin</w:t>
                  </w:r>
                  <w:r>
                    <w:rPr>
                      <w:b w:val="0"/>
                      <w:bCs w:val="0"/>
                      <w:spacing w:val="-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Expansion</w:t>
                  </w:r>
                  <w:r>
                    <w:rPr>
                      <w:b w:val="0"/>
                      <w:bCs w:val="0"/>
                      <w:spacing w:val="-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Interface;</w:t>
                  </w:r>
                  <w:r>
                    <w:rPr>
                      <w:b w:val="0"/>
                      <w:bCs w:val="0"/>
                      <w:spacing w:val="-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dedicated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USB</w:t>
                  </w:r>
                  <w:r>
                    <w:rPr>
                      <w:b w:val="0"/>
                      <w:bCs w:val="0"/>
                      <w:spacing w:val="-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port;</w:t>
                  </w:r>
                  <w:r>
                    <w:rPr>
                      <w:b w:val="0"/>
                      <w:bCs w:val="0"/>
                      <w:spacing w:val="0"/>
                      <w:w w:val="84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audio</w:t>
                  </w:r>
                  <w:r>
                    <w:rPr>
                      <w:b w:val="0"/>
                      <w:bCs w:val="0"/>
                      <w:spacing w:val="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port;</w:t>
                  </w:r>
                  <w:r>
                    <w:rPr>
                      <w:b w:val="0"/>
                      <w:bCs w:val="0"/>
                      <w:spacing w:val="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Scanner</w:t>
                  </w:r>
                  <w:r>
                    <w:rPr>
                      <w:b w:val="0"/>
                      <w:bCs w:val="0"/>
                      <w:spacing w:val="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Interface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34.877579pt;width:40pt;height:27.529954pt;mso-position-horizontal-relative:page;mso-position-vertical-relative:page;z-index:-561" type="#_x0000_t202" filled="f" stroked="f">
            <v:textbox inset="0,0,0,0">
              <w:txbxContent>
                <w:p>
                  <w:pPr>
                    <w:spacing w:before="39"/>
                    <w:ind w:left="6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0"/>
                      <w:sz w:val="14"/>
                      <w:szCs w:val="14"/>
                    </w:rPr>
                    <w:t>Display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pt;margin-top:234.877579pt;width:179pt;height:27.529954pt;mso-position-horizontal-relative:page;mso-position-vertical-relative:page;z-index:-560" type="#_x0000_t202" filled="f" stroked="f">
            <v:textbox inset="0,0,0,0">
              <w:txbxContent>
                <w:p>
                  <w:pPr>
                    <w:pStyle w:val="BodyText"/>
                    <w:spacing w:before="39"/>
                    <w:ind w:left="59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3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7</w:t>
                  </w:r>
                  <w:r>
                    <w:rPr>
                      <w:b w:val="0"/>
                      <w:bCs w:val="0"/>
                      <w:spacing w:val="-1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in.</w:t>
                  </w:r>
                  <w:r>
                    <w:rPr>
                      <w:b w:val="0"/>
                      <w:bCs w:val="0"/>
                      <w:spacing w:val="-1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80"/>
                    </w:rPr>
                    <w:t>V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A/</w:t>
                  </w:r>
                  <w:r>
                    <w:rPr>
                      <w:b w:val="0"/>
                      <w:bCs w:val="0"/>
                      <w:spacing w:val="-3"/>
                      <w:w w:val="80"/>
                    </w:rPr>
                    <w:t>Q</w:t>
                  </w:r>
                  <w:r>
                    <w:rPr>
                      <w:b w:val="0"/>
                      <w:bCs w:val="0"/>
                      <w:spacing w:val="-3"/>
                      <w:w w:val="80"/>
                    </w:rPr>
                    <w:t>V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</w:t>
                  </w:r>
                  <w:r>
                    <w:rPr>
                      <w:b w:val="0"/>
                      <w:bCs w:val="0"/>
                      <w:spacing w:val="-1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(640x480)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0" w:lineRule="exact"/>
                    <w:ind w:left="59" w:right="0"/>
                    <w:jc w:val="left"/>
                  </w:pPr>
                  <w:r>
                    <w:rPr>
                      <w:b w:val="0"/>
                      <w:bCs w:val="0"/>
                      <w:spacing w:val="-11"/>
                      <w:w w:val="8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ransflective</w:t>
                  </w:r>
                  <w:r>
                    <w:rPr>
                      <w:b w:val="0"/>
                      <w:bCs w:val="0"/>
                      <w:spacing w:val="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color;</w:t>
                  </w:r>
                  <w:r>
                    <w:rPr>
                      <w:b w:val="0"/>
                      <w:bCs w:val="0"/>
                      <w:spacing w:val="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touch</w:t>
                  </w:r>
                  <w:r>
                    <w:rPr>
                      <w:b w:val="0"/>
                      <w:bCs w:val="0"/>
                      <w:spacing w:val="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display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0" w:lineRule="exact"/>
                    <w:ind w:left="59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5"/>
                    </w:rPr>
                    <w:t>Sunlight</w:t>
                  </w:r>
                  <w:r>
                    <w:rPr>
                      <w:b w:val="0"/>
                      <w:bCs w:val="0"/>
                      <w:spacing w:val="-19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visibility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with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240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cd/m²</w:t>
                  </w:r>
                  <w:r>
                    <w:rPr>
                      <w:b w:val="0"/>
                      <w:bCs w:val="0"/>
                      <w:spacing w:val="-18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5"/>
                    </w:rPr>
                    <w:t>brightness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pt;margin-top:83.772987pt;width:40pt;height:27.530032pt;mso-position-horizontal-relative:page;mso-position-vertical-relative:page;z-index:-559" type="#_x0000_t202" filled="f" stroked="f">
            <v:textbox inset="0,0,0,0">
              <w:txbxContent>
                <w:p>
                  <w:pPr>
                    <w:spacing w:before="39"/>
                    <w:ind w:left="6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0"/>
                      <w:sz w:val="14"/>
                      <w:szCs w:val="14"/>
                    </w:rPr>
                    <w:t>LF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8"/>
                      <w:w w:val="8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0"/>
                      <w:sz w:val="14"/>
                      <w:szCs w:val="14"/>
                    </w:rPr>
                    <w:t>Module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pt;margin-top:83.772987pt;width:179pt;height:27.530032pt;mso-position-horizontal-relative:page;mso-position-vertical-relative:page;z-index:-558" type="#_x0000_t202" filled="f" stroked="f">
            <v:textbox inset="0,0,0,0">
              <w:txbxContent>
                <w:p>
                  <w:pPr>
                    <w:pStyle w:val="BodyText"/>
                    <w:spacing w:before="39"/>
                    <w:ind w:left="59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Frequency:</w:t>
                  </w:r>
                  <w:r>
                    <w:rPr>
                      <w:b w:val="0"/>
                      <w:bCs w:val="0"/>
                      <w:spacing w:val="-1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125</w:t>
                  </w:r>
                  <w:r>
                    <w:rPr>
                      <w:b w:val="0"/>
                      <w:bCs w:val="0"/>
                      <w:spacing w:val="-9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kHz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0" w:lineRule="exact" w:before="2"/>
                    <w:ind w:left="59" w:right="1333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Protocols</w:t>
                  </w:r>
                  <w:r>
                    <w:rPr>
                      <w:b w:val="0"/>
                      <w:bCs w:val="0"/>
                      <w:spacing w:val="-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supported:</w:t>
                  </w:r>
                  <w:r>
                    <w:rPr>
                      <w:b w:val="0"/>
                      <w:bCs w:val="0"/>
                      <w:spacing w:val="-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EM</w:t>
                  </w:r>
                  <w:r>
                    <w:rPr>
                      <w:b w:val="0"/>
                      <w:bCs w:val="0"/>
                      <w:spacing w:val="-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4x02;</w:t>
                  </w:r>
                  <w:r>
                    <w:rPr>
                      <w:b w:val="0"/>
                      <w:bCs w:val="0"/>
                      <w:spacing w:val="-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EM</w:t>
                  </w:r>
                  <w:r>
                    <w:rPr>
                      <w:b w:val="0"/>
                      <w:bCs w:val="0"/>
                      <w:spacing w:val="-1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4x05;</w:t>
                  </w:r>
                  <w:r>
                    <w:rPr>
                      <w:b w:val="0"/>
                      <w:bCs w:val="0"/>
                      <w:spacing w:val="0"/>
                      <w:w w:val="82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EM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4x50;</w:t>
                  </w:r>
                  <w:r>
                    <w:rPr>
                      <w:b w:val="0"/>
                      <w:bCs w:val="0"/>
                      <w:spacing w:val="-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EM</w:t>
                  </w:r>
                  <w:r>
                    <w:rPr>
                      <w:b w:val="0"/>
                      <w:bCs w:val="0"/>
                      <w:spacing w:val="-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4200;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Q5;</w:t>
                  </w:r>
                  <w:r>
                    <w:rPr>
                      <w:b w:val="0"/>
                      <w:bCs w:val="0"/>
                      <w:spacing w:val="-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Hitag</w:t>
                  </w:r>
                  <w:r>
                    <w:rPr>
                      <w:b w:val="0"/>
                      <w:bCs w:val="0"/>
                      <w:spacing w:val="-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1</w:t>
                  </w:r>
                  <w:r>
                    <w:rPr>
                      <w:b w:val="0"/>
                      <w:bCs w:val="0"/>
                      <w:spacing w:val="-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&amp;</w:t>
                  </w:r>
                  <w:r>
                    <w:rPr>
                      <w:b w:val="0"/>
                      <w:bCs w:val="0"/>
                      <w:spacing w:val="-5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2;</w:t>
                  </w:r>
                  <w:r>
                    <w:rPr>
                      <w:b w:val="0"/>
                      <w:bCs w:val="0"/>
                      <w:spacing w:val="-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Hitag</w:t>
                  </w:r>
                  <w:r>
                    <w:rPr>
                      <w:b w:val="0"/>
                      <w:bCs w:val="0"/>
                      <w:spacing w:val="-4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pt;margin-top:111.303024pt;width:40pt;height:27.529893pt;mso-position-horizontal-relative:page;mso-position-vertical-relative:page;z-index:-557" type="#_x0000_t202" filled="f" stroked="f">
            <v:textbox inset="0,0,0,0">
              <w:txbxContent>
                <w:p>
                  <w:pPr>
                    <w:spacing w:before="39"/>
                    <w:ind w:left="6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5"/>
                      <w:sz w:val="14"/>
                      <w:szCs w:val="14"/>
                    </w:rPr>
                    <w:t>UHF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5"/>
                      <w:w w:val="8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5"/>
                      <w:sz w:val="14"/>
                      <w:szCs w:val="14"/>
                    </w:rPr>
                    <w:t>Mo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5"/>
                      <w:sz w:val="14"/>
                      <w:szCs w:val="14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60" w:lineRule="exact"/>
                    <w:ind w:left="6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5"/>
                      <w:sz w:val="14"/>
                      <w:szCs w:val="14"/>
                    </w:rPr>
                    <w:t>dule4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pt;margin-top:111.303024pt;width:179pt;height:27.529893pt;mso-position-horizontal-relative:page;mso-position-vertical-relative:page;z-index:-556" type="#_x0000_t202" filled="f" stroked="f">
            <v:textbox inset="0,0,0,0">
              <w:txbxContent>
                <w:p>
                  <w:pPr>
                    <w:pStyle w:val="BodyText"/>
                    <w:spacing w:line="160" w:lineRule="exact" w:before="42"/>
                    <w:ind w:left="59" w:right="1505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75"/>
                    </w:rPr>
                    <w:t>Frequency:</w:t>
                  </w:r>
                  <w:r>
                    <w:rPr>
                      <w:b w:val="0"/>
                      <w:bCs w:val="0"/>
                      <w:spacing w:val="16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868</w:t>
                  </w:r>
                  <w:r>
                    <w:rPr>
                      <w:b w:val="0"/>
                      <w:bCs w:val="0"/>
                      <w:spacing w:val="16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MHz</w:t>
                  </w:r>
                  <w:r>
                    <w:rPr>
                      <w:b w:val="0"/>
                      <w:bCs w:val="0"/>
                      <w:spacing w:val="17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or</w:t>
                  </w:r>
                  <w:r>
                    <w:rPr>
                      <w:b w:val="0"/>
                      <w:bCs w:val="0"/>
                      <w:spacing w:val="16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915</w:t>
                  </w:r>
                  <w:r>
                    <w:rPr>
                      <w:b w:val="0"/>
                      <w:bCs w:val="0"/>
                      <w:spacing w:val="17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MHz</w:t>
                  </w:r>
                  <w:r>
                    <w:rPr>
                      <w:b w:val="0"/>
                      <w:bCs w:val="0"/>
                      <w:spacing w:val="0"/>
                      <w:w w:val="77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Protocols</w:t>
                  </w:r>
                  <w:r>
                    <w:rPr>
                      <w:b w:val="0"/>
                      <w:bCs w:val="0"/>
                      <w:spacing w:val="10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supported:</w:t>
                  </w:r>
                  <w:r>
                    <w:rPr>
                      <w:b w:val="0"/>
                      <w:bCs w:val="0"/>
                      <w:spacing w:val="11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EPC</w:t>
                  </w:r>
                  <w:r>
                    <w:rPr>
                      <w:b w:val="0"/>
                      <w:bCs w:val="0"/>
                      <w:spacing w:val="11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Class</w:t>
                  </w:r>
                  <w:r>
                    <w:rPr>
                      <w:b w:val="0"/>
                      <w:bCs w:val="0"/>
                      <w:spacing w:val="11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1</w:t>
                  </w:r>
                  <w:r>
                    <w:rPr>
                      <w:b w:val="0"/>
                      <w:bCs w:val="0"/>
                      <w:spacing w:val="11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Gen</w:t>
                  </w:r>
                  <w:r>
                    <w:rPr>
                      <w:b w:val="0"/>
                      <w:bCs w:val="0"/>
                      <w:spacing w:val="10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2;</w:t>
                  </w:r>
                  <w:r>
                    <w:rPr>
                      <w:b w:val="0"/>
                      <w:bCs w:val="0"/>
                      <w:spacing w:val="0"/>
                      <w:w w:val="83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ISO</w:t>
                  </w:r>
                  <w:r>
                    <w:rPr>
                      <w:b w:val="0"/>
                      <w:bCs w:val="0"/>
                      <w:spacing w:val="24"/>
                      <w:w w:val="7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75"/>
                    </w:rPr>
                    <w:t>18000-6C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pt;margin-top:138.832916pt;width:40pt;height:35.529971pt;mso-position-horizontal-relative:page;mso-position-vertical-relative:page;z-index:-555" type="#_x0000_t202" filled="f" stroked="f">
            <v:textbox inset="0,0,0,0">
              <w:txbxContent>
                <w:p>
                  <w:pPr>
                    <w:spacing w:before="39"/>
                    <w:ind w:left="6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5"/>
                      <w:sz w:val="14"/>
                      <w:szCs w:val="14"/>
                    </w:rPr>
                    <w:t>HF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7"/>
                      <w:w w:val="8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85"/>
                      <w:sz w:val="14"/>
                      <w:szCs w:val="14"/>
                    </w:rPr>
                    <w:t>Module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pt;margin-top:138.832916pt;width:179pt;height:35.529971pt;mso-position-horizontal-relative:page;mso-position-vertical-relative:page;z-index:-554" type="#_x0000_t202" filled="f" stroked="f">
            <v:textbox inset="0,0,0,0">
              <w:txbxContent>
                <w:p>
                  <w:pPr>
                    <w:pStyle w:val="BodyText"/>
                    <w:spacing w:before="39"/>
                    <w:ind w:left="59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Frequency:</w:t>
                  </w:r>
                  <w:r>
                    <w:rPr>
                      <w:b w:val="0"/>
                      <w:bCs w:val="0"/>
                      <w:spacing w:val="-1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13.56</w:t>
                  </w:r>
                  <w:r>
                    <w:rPr>
                      <w:b w:val="0"/>
                      <w:bCs w:val="0"/>
                      <w:spacing w:val="-13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MHz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0" w:lineRule="exact" w:before="2"/>
                    <w:ind w:left="59" w:right="324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Protocols</w:t>
                  </w:r>
                  <w:r>
                    <w:rPr>
                      <w:b w:val="0"/>
                      <w:bCs w:val="0"/>
                      <w:spacing w:val="-1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supported:</w:t>
                  </w:r>
                  <w:r>
                    <w:rPr>
                      <w:b w:val="0"/>
                      <w:bCs w:val="0"/>
                      <w:spacing w:val="-1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ISO14443</w:t>
                  </w:r>
                  <w:r>
                    <w:rPr>
                      <w:b w:val="0"/>
                      <w:bCs w:val="0"/>
                      <w:spacing w:val="-1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type</w:t>
                  </w:r>
                  <w:r>
                    <w:rPr>
                      <w:b w:val="0"/>
                      <w:bCs w:val="0"/>
                      <w:spacing w:val="-1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A,</w:t>
                  </w:r>
                  <w:r>
                    <w:rPr>
                      <w:b w:val="0"/>
                      <w:bCs w:val="0"/>
                      <w:spacing w:val="-9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B</w:t>
                  </w:r>
                  <w:r>
                    <w:rPr>
                      <w:b w:val="0"/>
                      <w:bCs w:val="0"/>
                      <w:spacing w:val="-1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and</w:t>
                  </w:r>
                  <w:r>
                    <w:rPr>
                      <w:b w:val="0"/>
                      <w:bCs w:val="0"/>
                      <w:spacing w:val="-1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,</w:t>
                  </w:r>
                  <w:r>
                    <w:rPr>
                      <w:b w:val="0"/>
                      <w:bCs w:val="0"/>
                      <w:spacing w:val="-1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ISO</w:t>
                  </w:r>
                  <w:r>
                    <w:rPr>
                      <w:b w:val="0"/>
                      <w:bCs w:val="0"/>
                      <w:spacing w:val="-10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15693;</w:t>
                  </w:r>
                  <w:r>
                    <w:rPr>
                      <w:b w:val="0"/>
                      <w:bCs w:val="0"/>
                      <w:spacing w:val="-9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NFC</w:t>
                  </w:r>
                  <w:r>
                    <w:rPr>
                      <w:b w:val="0"/>
                      <w:bCs w:val="0"/>
                      <w:spacing w:val="0"/>
                      <w:w w:val="74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“</w:t>
                  </w:r>
                  <w:r>
                    <w:rPr>
                      <w:b w:val="0"/>
                      <w:bCs w:val="0"/>
                      <w:spacing w:val="-4"/>
                      <w:w w:val="8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eader</w:t>
                  </w:r>
                  <w:r>
                    <w:rPr>
                      <w:b w:val="0"/>
                      <w:bCs w:val="0"/>
                      <w:spacing w:val="6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to</w:t>
                  </w:r>
                  <w:r>
                    <w:rPr>
                      <w:b w:val="0"/>
                      <w:bCs w:val="0"/>
                      <w:spacing w:val="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-13"/>
                      <w:w w:val="8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ag”</w:t>
                  </w:r>
                  <w:r>
                    <w:rPr>
                      <w:b w:val="0"/>
                      <w:bCs w:val="0"/>
                      <w:spacing w:val="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Mode;</w:t>
                  </w:r>
                  <w:r>
                    <w:rPr>
                      <w:b w:val="0"/>
                      <w:bCs w:val="0"/>
                      <w:spacing w:val="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full</w:t>
                  </w:r>
                  <w:r>
                    <w:rPr>
                      <w:b w:val="0"/>
                      <w:bCs w:val="0"/>
                      <w:spacing w:val="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Mifare</w:t>
                  </w:r>
                  <w:r>
                    <w:rPr>
                      <w:b w:val="0"/>
                      <w:bCs w:val="0"/>
                      <w:spacing w:val="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support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58" w:lineRule="exact"/>
                    <w:ind w:left="59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80"/>
                    </w:rPr>
                    <w:t>Data</w:t>
                  </w:r>
                  <w:r>
                    <w:rPr>
                      <w:b w:val="0"/>
                      <w:bCs w:val="0"/>
                      <w:spacing w:val="-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encryption: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2</w:t>
                  </w:r>
                  <w:r>
                    <w:rPr>
                      <w:b w:val="0"/>
                      <w:bCs w:val="0"/>
                      <w:spacing w:val="-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AM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slots;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ID1</w:t>
                  </w:r>
                  <w:r>
                    <w:rPr>
                      <w:b w:val="0"/>
                      <w:bCs w:val="0"/>
                      <w:spacing w:val="-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8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AM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format;</w:t>
                  </w:r>
                  <w:r>
                    <w:rPr>
                      <w:b w:val="0"/>
                      <w:bCs w:val="0"/>
                      <w:spacing w:val="-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Class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A,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B</w:t>
                  </w:r>
                  <w:r>
                    <w:rPr>
                      <w:b w:val="0"/>
                      <w:bCs w:val="0"/>
                      <w:spacing w:val="-8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and</w:t>
                  </w:r>
                  <w:r>
                    <w:rPr>
                      <w:b w:val="0"/>
                      <w:bCs w:val="0"/>
                      <w:spacing w:val="-7"/>
                      <w:w w:val="8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8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340012pt;margin-top:64.799927pt;width:5.12pt;height:12pt;mso-position-horizontal-relative:page;mso-position-vertical-relative:page;z-index:-553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.62001pt;margin-top:64.799927pt;width:5.12pt;height:12pt;mso-position-horizontal-relative:page;mso-position-vertical-relative:page;z-index:-552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680008pt;margin-top:64.799927pt;width:5.12pt;height:12pt;mso-position-horizontal-relative:page;mso-position-vertical-relative:page;z-index:-55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040009pt;margin-top:64.799927pt;width:5.95999pt;height:12pt;mso-position-horizontal-relative:page;mso-position-vertical-relative:page;z-index:-55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3.15451pt;margin-top:324.917511pt;width:107.845495pt;height:12pt;mso-position-horizontal-relative:page;mso-position-vertical-relative:page;z-index:-54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4.932007pt;margin-top:361.5755pt;width:186.067999pt;height:12pt;mso-position-horizontal-relative:page;mso-position-vertical-relative:page;z-index:-548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pt;margin-top:380.82251pt;width:219pt;height:12pt;mso-position-horizontal-relative:page;mso-position-vertical-relative:page;z-index:-54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84.087311pt;width:219pt;height:12pt;mso-position-horizontal-relative:page;mso-position-vertical-relative:page;z-index:-54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865005pt;margin-top:408.619202pt;width:106.134995pt;height:12pt;mso-position-horizontal-relative:page;mso-position-vertical-relative:page;z-index:-545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pt;margin-top:408.352386pt;width:219pt;height:12pt;mso-position-horizontal-relative:page;mso-position-vertical-relative:page;z-index:-54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6.526642pt;margin-top:420.477386pt;width:164.473347pt;height:12pt;mso-position-horizontal-relative:page;mso-position-vertical-relative:page;z-index:-543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5.34491pt;margin-top:441.133392pt;width:85.655094pt;height:12pt;mso-position-horizontal-relative:page;mso-position-vertical-relative:page;z-index:-542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pt;margin-top:460.382385pt;width:219pt;height:12pt;mso-position-horizontal-relative:page;mso-position-vertical-relative:page;z-index:-54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pt;margin-top:495.912415pt;width:219pt;height:12pt;mso-position-horizontal-relative:page;mso-position-vertical-relative:page;z-index:-54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pt;margin-top:512.162415pt;width:219pt;height:12pt;mso-position-horizontal-relative:page;mso-position-vertical-relative:page;z-index:-53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pt;margin-top:539.692322pt;width:219pt;height:12pt;mso-position-horizontal-relative:page;mso-position-vertical-relative:page;z-index:-538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44.296997pt;width:219pt;height:12pt;mso-position-horizontal-relative:page;mso-position-vertical-relative:page;z-index:-53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27.826904pt;width:219pt;height:12pt;mso-position-horizontal-relative:page;mso-position-vertical-relative:page;z-index:-53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905502pt;margin-top:720pt;width:428.328pt;height:12pt;mso-position-horizontal-relative:page;mso-position-vertical-relative:page;z-index:-535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WWW.ZEBRA.COM/WORKABOUTPRO4" TargetMode="External"/><Relationship Id="rId7" Type="http://schemas.openxmlformats.org/officeDocument/2006/relationships/hyperlink" Target="http://WWW.ZEBRA.COM/CONTACT" TargetMode="External"/><Relationship Id="rId8" Type="http://schemas.openxmlformats.org/officeDocument/2006/relationships/hyperlink" Target="http://www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2020-09-18T15:02:57Z</dcterms:created>
  <dcterms:modified xsi:type="dcterms:W3CDTF">2020-09-18T15:02:57Z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2020-09-18T00:00:00Z</vt:filetime>
  </property>
</Properties>
</file>