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537.546936pt;margin-top:35.818542pt;width:37.429051pt;height:64.960997pt;mso-position-horizontal-relative:page;mso-position-vertical-relative:page;z-index:-816" type="#_x0000_t75">
            <v:imagedata r:id="rId5" o:title=""/>
          </v:shape>
        </w:pict>
      </w:r>
      <w:r>
        <w:rPr/>
        <w:pict>
          <v:group style="position:absolute;margin-left:36pt;margin-top:687.002014pt;width:540pt;height:69pt;mso-position-horizontal-relative:page;mso-position-vertical-relative:page;z-index:-815" coordorigin="720,13740" coordsize="10800,1380">
            <v:shape style="position:absolute;left:720;top:13740;width:10800;height:1380" coordorigin="720,13740" coordsize="10800,1380" path="m720,15120l11520,15120,11520,13740,720,13740,720,15120xe" filled="t" fillcolor="#CDCCCA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.976379pt;margin-top:210.612976pt;width:261.000019pt;height:174.000013pt;mso-position-horizontal-relative:page;mso-position-vertical-relative:page;z-index:-814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.429829pt;width:85.321004pt;height:18.569pt;mso-position-horizontal-relative:page;mso-position-vertical-relative:page;z-index:-813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901pt;margin-top:89.943321pt;width:541.956926pt;height:117.200197pt;mso-position-horizontal-relative:page;mso-position-vertical-relative:page;z-index:-812" type="#_x0000_t202" filled="f" stroked="f">
            <v:textbox inset="0,0,0,0">
              <w:txbxContent>
                <w:p>
                  <w:pPr>
                    <w:spacing w:line="41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4"/>
                      <w:szCs w:val="4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"/>
                      <w:w w:val="100"/>
                      <w:sz w:val="44"/>
                      <w:szCs w:val="4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5"/>
                      <w:w w:val="100"/>
                      <w:sz w:val="44"/>
                      <w:szCs w:val="44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3"/>
                      <w:w w:val="100"/>
                      <w:sz w:val="44"/>
                      <w:szCs w:val="44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44"/>
                      <w:szCs w:val="4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44"/>
                      <w:szCs w:val="44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7"/>
                      <w:w w:val="100"/>
                      <w:sz w:val="44"/>
                      <w:szCs w:val="44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44"/>
                      <w:szCs w:val="44"/>
                    </w:rPr>
                    <w:t>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44"/>
                      <w:szCs w:val="44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44"/>
                      <w:szCs w:val="44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44"/>
                      <w:szCs w:val="44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spacing w:line="42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9"/>
                      <w:w w:val="95"/>
                      <w:sz w:val="28"/>
                      <w:szCs w:val="28"/>
                    </w:rPr>
                    <w:t>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28"/>
                      <w:szCs w:val="2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28"/>
                      <w:szCs w:val="2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28"/>
                      <w:szCs w:val="2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95"/>
                      <w:sz w:val="28"/>
                      <w:szCs w:val="2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5"/>
                      <w:sz w:val="28"/>
                      <w:szCs w:val="2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28"/>
                      <w:szCs w:val="2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95"/>
                      <w:sz w:val="28"/>
                      <w:szCs w:val="2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28"/>
                      <w:szCs w:val="28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28"/>
                      <w:szCs w:val="28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28"/>
                      <w:szCs w:val="28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28"/>
                      <w:szCs w:val="2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28"/>
                      <w:szCs w:val="2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  <w:sz w:val="28"/>
                      <w:szCs w:val="2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9"/>
                      <w:w w:val="95"/>
                      <w:sz w:val="28"/>
                      <w:szCs w:val="28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28"/>
                      <w:szCs w:val="28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28"/>
                      <w:szCs w:val="28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28"/>
                      <w:szCs w:val="2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28"/>
                      <w:szCs w:val="2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28"/>
                      <w:szCs w:val="2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95"/>
                      <w:sz w:val="28"/>
                      <w:szCs w:val="2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95"/>
                      <w:sz w:val="28"/>
                      <w:szCs w:val="2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28"/>
                      <w:szCs w:val="2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28"/>
                      <w:szCs w:val="28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95"/>
                      <w:sz w:val="28"/>
                      <w:szCs w:val="2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28"/>
                      <w:szCs w:val="2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28"/>
                      <w:szCs w:val="2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28"/>
                      <w:szCs w:val="28"/>
                    </w:rPr>
                    <w:t>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181" w:lineRule="auto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工作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4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工作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期望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6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们期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5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7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8"/>
                      <w:w w:val="100"/>
                      <w:sz w:val="18"/>
                      <w:szCs w:val="18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总拥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借助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有需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4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225.751358pt;width:259.485413pt;height:76.478586pt;mso-position-horizontal-relative:page;mso-position-vertical-relative:page;z-index:-811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左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7" w:lineRule="auto" w:before="87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触发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传播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件式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2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触发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320.117126pt;width:107.526955pt;height:11.5pt;mso-position-horizontal-relative:page;mso-position-vertical-relative:page;z-index:-81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6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342.751373pt;width:262.992513pt;height:96.470586pt;mso-position-horizontal-relative:page;mso-position-vertical-relative:page;z-index:-809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最多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他设备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7" w:lineRule="auto" w:before="87"/>
                    <w:ind w:left="20" w:right="67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     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8.265808pt;width:227.783661pt;height:11.5pt;mso-position-horizontal-relative:page;mso-position-vertical-relative:page;z-index:-808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19"/>
                      <w:szCs w:val="19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1"/>
                      <w:w w:val="100"/>
                      <w:sz w:val="19"/>
                      <w:szCs w:val="19"/>
                    </w:rPr>
                    <w:t>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19"/>
                      <w:szCs w:val="19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7"/>
                      <w:w w:val="100"/>
                      <w:sz w:val="19"/>
                      <w:szCs w:val="19"/>
                    </w:rPr>
                    <w:t>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7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各种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0.899048pt;width:262.001413pt;height:76.478586pt;mso-position-horizontal-relative:page;mso-position-vertical-relative:page;z-index:-807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17"/>
                      <w:szCs w:val="17"/>
                    </w:rPr>
                    <w:t>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1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至极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3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寸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7" w:lineRule="auto" w:before="87"/>
                    <w:ind w:left="20" w:right="3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灵活的免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1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己喜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手的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0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87.002014pt;width:540pt;height:69pt;mso-position-horizontal-relative:page;mso-position-vertical-relative:page;z-index:-806" type="#_x0000_t202" filled="f" stroked="f">
            <v:textbox inset="0,0,0,0">
              <w:txbxContent>
                <w:p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22"/>
                      <w:szCs w:val="2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22"/>
                      <w:szCs w:val="22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22"/>
                      <w:szCs w:val="22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22"/>
                      <w:szCs w:val="22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2"/>
                      <w:w w:val="100"/>
                      <w:sz w:val="22"/>
                      <w:szCs w:val="22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6"/>
                      <w:w w:val="100"/>
                      <w:sz w:val="22"/>
                      <w:szCs w:val="2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22"/>
                      <w:szCs w:val="22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5"/>
                      <w:w w:val="100"/>
                      <w:sz w:val="22"/>
                      <w:szCs w:val="22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9"/>
                      <w:w w:val="100"/>
                      <w:sz w:val="22"/>
                      <w:szCs w:val="2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22"/>
                      <w:szCs w:val="22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4"/>
                      <w:w w:val="100"/>
                      <w:sz w:val="22"/>
                      <w:szCs w:val="22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22"/>
                      <w:szCs w:val="22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22"/>
                      <w:szCs w:val="22"/>
                    </w:rPr>
                    <w:t>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22"/>
                      <w:szCs w:val="22"/>
                    </w:rPr>
                    <w:t>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97" w:lineRule="exact"/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详细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0"/>
                      <w:w w:val="100"/>
                      <w:sz w:val="17"/>
                      <w:szCs w:val="17"/>
                    </w:rPr>
                    <w:t> </w:t>
                  </w:r>
                  <w:hyperlink r:id="rId7"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3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z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.c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4"/>
                        <w:w w:val="100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3"/>
                        <w:w w:val="100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1"/>
                        <w:w w:val="100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5"/>
                        <w:w w:val="100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5.429829pt;width:85.321004pt;height:18.569pt;mso-position-horizontal-relative:page;mso-position-vertical-relative:page;z-index:-805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9.408165pt;width:261.206663pt;height:248.416586pt;mso-position-horizontal-relative:page;mso-position-vertical-relative:page;z-index:-804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S5100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是一款无需充电即可连续工作的指环式扫描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无需充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仅在工作人员佩戴设备的手指上更换电池即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可选择两种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erP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ecision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+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3"/>
                      <w:w w:val="95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标准电池续航能力超过一个完整的班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2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充电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一次可提供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小时的电量和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14,400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次扫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超能电池续航时间更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，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可以在寒冷的环境中运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电池使用寿命也更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erP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ecision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Consol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8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一种免费的移动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DNA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0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您可以检测并更换无法保持正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常电力的老化电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确保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S5100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指环式扫描器始终装备健康的电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，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可以在工作人员的整个班次中提供充足的电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6" w:lineRule="auto" w:before="88"/>
                    <w:ind w:left="20" w:right="82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SE4710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具有红色照明和橙色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瞄准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可提供高性能的扫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与传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S507X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SE4770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中的全局快门和高端镜头在密集扫描应用中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可实现更大的扫描范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SE4770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的红色激光十字准线瞄准器可提供白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色或红色照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99"/>
                    <w:ind w:left="20" w:right="144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通过可见的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灯或声音蜂鸣器来验证扫描是否成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触感振动选项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用于提醒工作人员嘈杂的后仓中出现异常情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6" w:lineRule="auto"/>
                    <w:ind w:left="20" w:right="76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单触发式扫描器可以左右手随意使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即使佩戴手套亦可使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双触发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式扫描器允许工作人员随时换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专用于未佩戴手套的情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单触发式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或双触发式扫描器配置中均设有内置顶部触发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允许用户将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S5100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戴在手指的一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保证手部上方没有突出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非常适合在狭窄的环境下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进行分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03998pt;margin-top:89.399658pt;width:261.250013pt;height:40.489586pt;mso-position-horizontal-relative:page;mso-position-vertical-relative:page;z-index:-803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域更广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扫描条形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尤其是较大的条形码更加容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更广的视域可以获得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更大的“有效扫描点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95"/>
                      <w:sz w:val="17"/>
                      <w:szCs w:val="17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2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从而极大地减少了不断调整扫描器与条形码之间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距离的需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147.774017pt;width:113.543305pt;height:11.5pt;mso-position-horizontal-relative:page;mso-position-vertical-relative:page;z-index:-80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9"/>
                      <w:szCs w:val="19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5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为企业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9"/>
                      <w:szCs w:val="19"/>
                    </w:rPr>
                    <w:t>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170.408264pt;width:265.593513pt;height:168.448586pt;mso-position-horizontal-relative:page;mso-position-vertical-relative:page;z-index:-801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的扫描器的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S5100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提供出色的坚固耐用设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配有密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跌落和滚落规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可确保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可靠的操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该款扫描器旨在保证遇到跌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滚落甚至是高压水枪冲洗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都能正常使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手指支架上的金属扣和尼龙带不会像某些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竞争产品中的钩环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只能使用几个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那样容易磨损或拉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86"/>
                    <w:ind w:left="20" w:right="106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该触发器的额定驱动力为数百万次驱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触发压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0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远远高于竞争产品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的数十万次驱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触发器的更换频率和总拥有成本更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7" w:lineRule="auto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更大数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可拆卸和可互换的触发器组件设计旨在更大程度地减少送修次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延长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使用寿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由于充电触点和振动引擎也集成在触发器组件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因此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您可以在现场更换所有三个组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成本效益更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且几乎没有停机时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99"/>
                    <w:ind w:left="20" w:right="79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与竞争产品相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S5100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具有更高的静电释放能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静电是混凝土地板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的常见问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很容易破坏敏感的扫描器电子设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5.773926pt;width:68.944603pt;height:11.5pt;mso-position-horizontal-relative:page;mso-position-vertical-relative:page;z-index:-80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19"/>
                      <w:szCs w:val="19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356.774017pt;width:207.26271pt;height:11.5pt;mso-position-horizontal-relative:page;mso-position-vertical-relative:page;z-index:-799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19"/>
                      <w:szCs w:val="19"/>
                    </w:rPr>
                    <w:t>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2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0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9"/>
                      <w:w w:val="100"/>
                      <w:sz w:val="19"/>
                      <w:szCs w:val="19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7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0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4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8.408173pt;width:257.000013pt;height:40.489586pt;mso-position-horizontal-relative:page;mso-position-vertical-relative:page;z-index:-79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几乎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这两种扫描引擎选项均可以通过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ZM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智能成像平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百万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像素传感器和出色算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近乎即时地捕获损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脏污和打印不良的一维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和二维条形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379.408264pt;width:258.393163pt;height:50.485586pt;mso-position-horizontal-relative:page;mso-position-vertical-relative:page;z-index:-797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大容量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Sha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adles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可以为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S5100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指环式扫描器或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个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S5100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电池充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有效降低了后台成本和管理时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仅使用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个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大容量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S5100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Sha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adles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即可为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个扫描器充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无需使用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充电电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.875pt;margin-top:123.989716pt;width:216.25pt;height:60.465858pt;mso-position-horizontal-relative:page;mso-position-vertical-relative:page;z-index:-796" coordorigin="718,2480" coordsize="4325,1209">
            <v:group style="position:absolute;left:720;top:2482;width:4320;height:2" coordorigin="720,2482" coordsize="4320,2">
              <v:shape style="position:absolute;left:720;top:2482;width:4320;height:2" coordorigin="720,2482" coordsize="4320,0" path="m720,2482l5040,2482e" filled="f" stroked="t" strokeweight=".25pt" strokecolor="#000000">
                <v:path arrowok="t"/>
              </v:shape>
            </v:group>
            <v:group style="position:absolute;left:2160;top:2485;width:2;height:1199" coordorigin="2160,2485" coordsize="2,1199">
              <v:shape style="position:absolute;left:2160;top:2485;width:2;height:1199" coordorigin="2160,2485" coordsize="0,1199" path="m2160,2485l2160,3684e" filled="f" stroked="t" strokeweight=".25pt" strokecolor="#000000">
                <v:path arrowok="t"/>
              </v:shape>
            </v:group>
            <v:group style="position:absolute;left:720;top:3054;width:4320;height:2" coordorigin="720,3054" coordsize="4320,2">
              <v:shape style="position:absolute;left:720;top:3054;width:4320;height:2" coordorigin="720,3054" coordsize="4320,0" path="m720,3054l5040,3054e" filled="f" stroked="t" strokeweight=".25pt" strokecolor="#000000">
                <v:path arrowok="t"/>
              </v:shape>
            </v:group>
            <v:group style="position:absolute;left:720;top:3285;width:4320;height:2" coordorigin="720,3285" coordsize="4320,2">
              <v:shape style="position:absolute;left:720;top:3285;width:4320;height:2" coordorigin="720,3285" coordsize="4320,0" path="m720,3285l5040,3285e" filled="f" stroked="t" strokeweight=".25pt" strokecolor="#000000">
                <v:path arrowok="t"/>
              </v:shape>
            </v:group>
            <v:group style="position:absolute;left:720;top:3687;width:4320;height:2" coordorigin="720,3687" coordsize="4320,2">
              <v:shape style="position:absolute;left:720;top:3687;width:4320;height:2" coordorigin="720,3687" coordsize="4320,0" path="m720,3687l5040,3687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196.955566pt;width:216.25pt;height:212.590515pt;mso-position-horizontal-relative:page;mso-position-vertical-relative:page;z-index:-795" coordorigin="718,3939" coordsize="4325,4252">
            <v:group style="position:absolute;left:720;top:3942;width:4320;height:2" coordorigin="720,3942" coordsize="4320,2">
              <v:shape style="position:absolute;left:720;top:3942;width:4320;height:2" coordorigin="720,3942" coordsize="4320,0" path="m720,3942l5040,3942e" filled="f" stroked="t" strokeweight=".25pt" strokecolor="#000000">
                <v:path arrowok="t"/>
              </v:shape>
            </v:group>
            <v:group style="position:absolute;left:2160;top:3944;width:2;height:4242" coordorigin="2160,3944" coordsize="2,4242">
              <v:shape style="position:absolute;left:2160;top:3944;width:2;height:4242" coordorigin="2160,3944" coordsize="0,4242" path="m2160,3944l2160,8186e" filled="f" stroked="t" strokeweight=".25pt" strokecolor="#000000">
                <v:path arrowok="t"/>
              </v:shape>
            </v:group>
            <v:group style="position:absolute;left:720;top:4173;width:4320;height:2" coordorigin="720,4173" coordsize="4320,2">
              <v:shape style="position:absolute;left:720;top:4173;width:4320;height:2" coordorigin="720,4173" coordsize="4320,0" path="m720,4173l5040,4173e" filled="f" stroked="t" strokeweight=".25pt" strokecolor="#000000">
                <v:path arrowok="t"/>
              </v:shape>
            </v:group>
            <v:group style="position:absolute;left:720;top:4405;width:4320;height:2" coordorigin="720,4405" coordsize="4320,2">
              <v:shape style="position:absolute;left:720;top:4405;width:4320;height:2" coordorigin="720,4405" coordsize="4320,0" path="m720,4405l5040,4405e" filled="f" stroked="t" strokeweight=".25pt" strokecolor="#000000">
                <v:path arrowok="t"/>
              </v:shape>
            </v:group>
            <v:group style="position:absolute;left:720;top:4637;width:4320;height:2" coordorigin="720,4637" coordsize="4320,2">
              <v:shape style="position:absolute;left:720;top:4637;width:4320;height:2" coordorigin="720,4637" coordsize="4320,0" path="m720,4637l5040,4637e" filled="f" stroked="t" strokeweight=".25pt" strokecolor="#000000">
                <v:path arrowok="t"/>
              </v:shape>
            </v:group>
            <v:group style="position:absolute;left:720;top:4868;width:4320;height:2" coordorigin="720,4868" coordsize="4320,2">
              <v:shape style="position:absolute;left:720;top:4868;width:4320;height:2" coordorigin="720,4868" coordsize="4320,0" path="m720,4868l5040,4868e" filled="f" stroked="t" strokeweight=".25pt" strokecolor="#000000">
                <v:path arrowok="t"/>
              </v:shape>
            </v:group>
            <v:group style="position:absolute;left:720;top:5270;width:4320;height:2" coordorigin="720,5270" coordsize="4320,2">
              <v:shape style="position:absolute;left:720;top:5270;width:4320;height:2" coordorigin="720,5270" coordsize="4320,0" path="m720,5270l5040,5270e" filled="f" stroked="t" strokeweight=".25pt" strokecolor="#000000">
                <v:path arrowok="t"/>
              </v:shape>
            </v:group>
            <v:group style="position:absolute;left:720;top:5841;width:4320;height:2" coordorigin="720,5841" coordsize="4320,2">
              <v:shape style="position:absolute;left:720;top:5841;width:4320;height:2" coordorigin="720,5841" coordsize="4320,0" path="m720,5841l5040,5841e" filled="f" stroked="t" strokeweight=".25pt" strokecolor="#000000">
                <v:path arrowok="t"/>
              </v:shape>
            </v:group>
            <v:group style="position:absolute;left:720;top:6242;width:4320;height:2" coordorigin="720,6242" coordsize="4320,2">
              <v:shape style="position:absolute;left:720;top:6242;width:4320;height:2" coordorigin="720,6242" coordsize="4320,0" path="m720,6242l5040,6242e" filled="f" stroked="t" strokeweight=".25pt" strokecolor="#000000">
                <v:path arrowok="t"/>
              </v:shape>
            </v:group>
            <v:group style="position:absolute;left:720;top:6644;width:4320;height:2" coordorigin="720,6644" coordsize="4320,2">
              <v:shape style="position:absolute;left:720;top:6644;width:4320;height:2" coordorigin="720,6644" coordsize="4320,0" path="m720,6644l5040,6644e" filled="f" stroked="t" strokeweight=".25pt" strokecolor="#000000">
                <v:path arrowok="t"/>
              </v:shape>
            </v:group>
            <v:group style="position:absolute;left:720;top:7385;width:4320;height:2" coordorigin="720,7385" coordsize="4320,2">
              <v:shape style="position:absolute;left:720;top:7385;width:4320;height:2" coordorigin="720,7385" coordsize="4320,0" path="m720,7385l5040,7385e" filled="f" stroked="t" strokeweight=".25pt" strokecolor="#000000">
                <v:path arrowok="t"/>
              </v:shape>
            </v:group>
            <v:group style="position:absolute;left:720;top:7957;width:4320;height:2" coordorigin="720,7957" coordsize="4320,2">
              <v:shape style="position:absolute;left:720;top:7957;width:4320;height:2" coordorigin="720,7957" coordsize="4320,0" path="m720,7957l5040,7957e" filled="f" stroked="t" strokeweight=".25pt" strokecolor="#000000">
                <v:path arrowok="t"/>
              </v:shape>
            </v:group>
            <v:group style="position:absolute;left:720;top:8188;width:4320;height:2" coordorigin="720,8188" coordsize="4320,2">
              <v:shape style="position:absolute;left:720;top:8188;width:4320;height:2" coordorigin="720,8188" coordsize="4320,0" path="m720,8188l5040,8188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422.046082pt;width:216.25pt;height:63.551812pt;mso-position-horizontal-relative:page;mso-position-vertical-relative:page;z-index:-794" coordorigin="718,8441" coordsize="4325,1271">
            <v:group style="position:absolute;left:720;top:8443;width:4320;height:2" coordorigin="720,8443" coordsize="4320,2">
              <v:shape style="position:absolute;left:720;top:8443;width:4320;height:2" coordorigin="720,8443" coordsize="4320,0" path="m720,8443l5040,8443e" filled="f" stroked="t" strokeweight=".25pt" strokecolor="#000000">
                <v:path arrowok="t"/>
              </v:shape>
            </v:group>
            <v:group style="position:absolute;left:2160;top:8446;width:2;height:1261" coordorigin="2160,8446" coordsize="2,1261">
              <v:shape style="position:absolute;left:2160;top:8446;width:2;height:1261" coordorigin="2160,8446" coordsize="0,1261" path="m2160,8446l2160,9707e" filled="f" stroked="t" strokeweight=".25pt" strokecolor="#000000">
                <v:path arrowok="t"/>
              </v:shape>
            </v:group>
            <v:group style="position:absolute;left:720;top:8675;width:4320;height:2" coordorigin="720,8675" coordsize="4320,2">
              <v:shape style="position:absolute;left:720;top:8675;width:4320;height:2" coordorigin="720,8675" coordsize="4320,0" path="m720,8675l5040,8675e" filled="f" stroked="t" strokeweight=".25pt" strokecolor="#000000">
                <v:path arrowok="t"/>
              </v:shape>
            </v:group>
            <v:group style="position:absolute;left:720;top:9076;width:4320;height:2" coordorigin="720,9076" coordsize="4320,2">
              <v:shape style="position:absolute;left:720;top:9076;width:4320;height:2" coordorigin="720,9076" coordsize="4320,0" path="m720,9076l5040,9076e" filled="f" stroked="t" strokeweight=".25pt" strokecolor="#000000">
                <v:path arrowok="t"/>
              </v:shape>
            </v:group>
            <v:group style="position:absolute;left:720;top:9478;width:4320;height:2" coordorigin="720,9478" coordsize="4320,2">
              <v:shape style="position:absolute;left:720;top:9478;width:4320;height:2" coordorigin="720,9478" coordsize="4320,0" path="m720,9478l5040,9478e" filled="f" stroked="t" strokeweight=".25pt" strokecolor="#000000">
                <v:path arrowok="t"/>
              </v:shape>
            </v:group>
            <v:group style="position:absolute;left:720;top:9709;width:4320;height:2" coordorigin="720,9709" coordsize="4320,2">
              <v:shape style="position:absolute;left:720;top:9709;width:4320;height:2" coordorigin="720,9709" coordsize="4320,0" path="m720,9709l5040,9709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498.0979pt;width:216.25pt;height:169.332697pt;mso-position-horizontal-relative:page;mso-position-vertical-relative:page;z-index:-793" coordorigin="718,9962" coordsize="4325,3387">
            <v:group style="position:absolute;left:720;top:9964;width:4320;height:2" coordorigin="720,9964" coordsize="4320,2">
              <v:shape style="position:absolute;left:720;top:9964;width:4320;height:2" coordorigin="720,9964" coordsize="4320,0" path="m720,9964l5040,9964e" filled="f" stroked="t" strokeweight=".25pt" strokecolor="#000000">
                <v:path arrowok="t"/>
              </v:shape>
            </v:group>
            <v:group style="position:absolute;left:2160;top:9967;width:2;height:3377" coordorigin="2160,9967" coordsize="2,3377">
              <v:shape style="position:absolute;left:2160;top:9967;width:2;height:3377" coordorigin="2160,9967" coordsize="0,3377" path="m2160,9967l2160,13344e" filled="f" stroked="t" strokeweight=".25pt" strokecolor="#000000">
                <v:path arrowok="t"/>
              </v:shape>
            </v:group>
            <v:group style="position:absolute;left:720;top:10706;width:4320;height:2" coordorigin="720,10706" coordsize="4320,2">
              <v:shape style="position:absolute;left:720;top:10706;width:4320;height:2" coordorigin="720,10706" coordsize="4320,0" path="m720,10706l5040,10706e" filled="f" stroked="t" strokeweight=".25pt" strokecolor="#000000">
                <v:path arrowok="t"/>
              </v:shape>
            </v:group>
            <v:group style="position:absolute;left:720;top:11277;width:4320;height:2" coordorigin="720,11277" coordsize="4320,2">
              <v:shape style="position:absolute;left:720;top:11277;width:4320;height:2" coordorigin="720,11277" coordsize="4320,0" path="m720,11277l5040,11277e" filled="f" stroked="t" strokeweight=".25pt" strokecolor="#000000">
                <v:path arrowok="t"/>
              </v:shape>
            </v:group>
            <v:group style="position:absolute;left:720;top:11509;width:4320;height:2" coordorigin="720,11509" coordsize="4320,2">
              <v:shape style="position:absolute;left:720;top:11509;width:4320;height:2" coordorigin="720,11509" coordsize="4320,0" path="m720,11509l5040,11509e" filled="f" stroked="t" strokeweight=".25pt" strokecolor="#000000">
                <v:path arrowok="t"/>
              </v:shape>
            </v:group>
            <v:group style="position:absolute;left:720;top:11910;width:4320;height:2" coordorigin="720,11910" coordsize="4320,2">
              <v:shape style="position:absolute;left:720;top:11910;width:4320;height:2" coordorigin="720,11910" coordsize="4320,0" path="m720,11910l5040,11910e" filled="f" stroked="t" strokeweight=".25pt" strokecolor="#000000">
                <v:path arrowok="t"/>
              </v:shape>
            </v:group>
            <v:group style="position:absolute;left:720;top:12311;width:4320;height:2" coordorigin="720,12311" coordsize="4320,2">
              <v:shape style="position:absolute;left:720;top:12311;width:4320;height:2" coordorigin="720,12311" coordsize="4320,0" path="m720,12311l5040,12311e" filled="f" stroked="t" strokeweight=".25pt" strokecolor="#000000">
                <v:path arrowok="t"/>
              </v:shape>
            </v:group>
            <v:group style="position:absolute;left:720;top:12543;width:4320;height:2" coordorigin="720,12543" coordsize="4320,2">
              <v:shape style="position:absolute;left:720;top:12543;width:4320;height:2" coordorigin="720,12543" coordsize="4320,0" path="m720,12543l5040,12543e" filled="f" stroked="t" strokeweight=".25pt" strokecolor="#000000">
                <v:path arrowok="t"/>
              </v:shape>
            </v:group>
            <v:group style="position:absolute;left:720;top:13114;width:4320;height:2" coordorigin="720,13114" coordsize="4320,2">
              <v:shape style="position:absolute;left:720;top:13114;width:4320;height:2" coordorigin="720,13114" coordsize="4320,0" path="m720,13114l5040,13114e" filled="f" stroked="t" strokeweight=".25pt" strokecolor="#000000">
                <v:path arrowok="t"/>
              </v:shape>
            </v:group>
            <v:group style="position:absolute;left:720;top:13346;width:4320;height:2" coordorigin="720,13346" coordsize="4320,2">
              <v:shape style="position:absolute;left:720;top:13346;width:4320;height:2" coordorigin="720,13346" coordsize="4320,0" path="m720,13346l5040,13346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115.004776pt;width:216.25pt;height:11.835924pt;mso-position-horizontal-relative:page;mso-position-vertical-relative:page;z-index:-792" coordorigin="5398,2300" coordsize="4325,237">
            <v:group style="position:absolute;left:5400;top:2303;width:4320;height:2" coordorigin="5400,2303" coordsize="4320,2">
              <v:shape style="position:absolute;left:5400;top:2303;width:4320;height:2" coordorigin="5400,2303" coordsize="4320,0" path="m5400,2303l9720,2303e" filled="f" stroked="t" strokeweight=".25pt" strokecolor="#000000">
                <v:path arrowok="t"/>
              </v:shape>
            </v:group>
            <v:group style="position:absolute;left:6840;top:2305;width:2;height:227" coordorigin="6840,2305" coordsize="2,227">
              <v:shape style="position:absolute;left:6840;top:2305;width:2;height:227" coordorigin="6840,2305" coordsize="0,227" path="m6840,2532l6840,2305e" filled="f" stroked="t" strokeweight=".25pt" strokecolor="#000000">
                <v:path arrowok="t"/>
              </v:shape>
            </v:group>
            <v:group style="position:absolute;left:5400;top:2534;width:4320;height:2" coordorigin="5400,2534" coordsize="4320,2">
              <v:shape style="position:absolute;left:5400;top:2534;width:4320;height:2" coordorigin="5400,2534" coordsize="4320,0" path="m5400,2534l9720,2534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139.340698pt;width:216.25pt;height:28.814998pt;mso-position-horizontal-relative:page;mso-position-vertical-relative:page;z-index:-791" coordorigin="5398,2787" coordsize="4325,576">
            <v:group style="position:absolute;left:5400;top:2789;width:4320;height:2" coordorigin="5400,2789" coordsize="4320,2">
              <v:shape style="position:absolute;left:5400;top:2789;width:4320;height:2" coordorigin="5400,2789" coordsize="4320,0" path="m5400,2789l9720,2789e" filled="f" stroked="t" strokeweight=".25pt" strokecolor="#000000">
                <v:path arrowok="t"/>
              </v:shape>
            </v:group>
            <v:group style="position:absolute;left:6840;top:2792;width:2;height:566" coordorigin="6840,2792" coordsize="2,566">
              <v:shape style="position:absolute;left:6840;top:2792;width:2;height:566" coordorigin="6840,2792" coordsize="0,566" path="m6840,3358l6840,2792e" filled="f" stroked="t" strokeweight=".25pt" strokecolor="#000000">
                <v:path arrowok="t"/>
              </v:shape>
            </v:group>
            <v:group style="position:absolute;left:5400;top:3361;width:4320;height:2" coordorigin="5400,3361" coordsize="4320,2">
              <v:shape style="position:absolute;left:5400;top:3361;width:4320;height:2" coordorigin="5400,3361" coordsize="4320,0" path="m5400,3361l9720,3361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0.011810pt;margin-top:180.780594pt;width:216pt;height:.1pt;mso-position-horizontal-relative:page;mso-position-vertical-relative:page;z-index:-790" coordorigin="5400,3616" coordsize="4320,2">
            <v:shape style="position:absolute;left:5400;top:3616;width:4320;height:2" coordorigin="5400,3616" coordsize="4320,0" path="m5400,3616l9720,3616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69.88678pt;margin-top:213.470612pt;width:216.25pt;height:45.814998pt;mso-position-horizontal-relative:page;mso-position-vertical-relative:page;z-index:-789" coordorigin="5398,4269" coordsize="4325,916">
            <v:group style="position:absolute;left:5400;top:4272;width:4320;height:2" coordorigin="5400,4272" coordsize="4320,2">
              <v:shape style="position:absolute;left:5400;top:4272;width:4320;height:2" coordorigin="5400,4272" coordsize="4320,0" path="m5400,4272l9720,4272e" filled="f" stroked="t" strokeweight=".25pt" strokecolor="#000000">
                <v:path arrowok="t"/>
              </v:shape>
            </v:group>
            <v:group style="position:absolute;left:6840;top:4274;width:2;height:906" coordorigin="6840,4274" coordsize="2,906">
              <v:shape style="position:absolute;left:6840;top:4274;width:2;height:906" coordorigin="6840,4274" coordsize="0,906" path="m6840,5181l6840,4274e" filled="f" stroked="t" strokeweight=".25pt" strokecolor="#000000">
                <v:path arrowok="t"/>
              </v:shape>
            </v:group>
            <v:group style="position:absolute;left:5400;top:5183;width:4320;height:2" coordorigin="5400,5183" coordsize="4320,2">
              <v:shape style="position:absolute;left:5400;top:5183;width:4320;height:2" coordorigin="5400,5183" coordsize="4320,0" path="m5400,5183l9720,5183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0.011810pt;margin-top:271.910614pt;width:216pt;height:.1pt;mso-position-horizontal-relative:page;mso-position-vertical-relative:page;z-index:-788" coordorigin="5400,5438" coordsize="4320,2">
            <v:shape style="position:absolute;left:5400;top:5438;width:4320;height:2" coordorigin="5400,5438" coordsize="4320,0" path="m5400,5438l9720,5438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69.88678pt;margin-top:313.100616pt;width:216.25pt;height:20.314998pt;mso-position-horizontal-relative:page;mso-position-vertical-relative:page;z-index:-787" coordorigin="5398,6262" coordsize="4325,406">
            <v:group style="position:absolute;left:5400;top:6265;width:4320;height:2" coordorigin="5400,6265" coordsize="4320,2">
              <v:shape style="position:absolute;left:5400;top:6265;width:4320;height:2" coordorigin="5400,6265" coordsize="4320,0" path="m5400,6265l9720,6265e" filled="f" stroked="t" strokeweight=".25pt" strokecolor="#000000">
                <v:path arrowok="t"/>
              </v:shape>
            </v:group>
            <v:group style="position:absolute;left:6840;top:6267;width:2;height:396" coordorigin="6840,6267" coordsize="2,396">
              <v:shape style="position:absolute;left:6840;top:6267;width:2;height:396" coordorigin="6840,6267" coordsize="0,396" path="m6840,6663l6840,6267e" filled="f" stroked="t" strokeweight=".25pt" strokecolor="#000000">
                <v:path arrowok="t"/>
              </v:shape>
            </v:group>
            <v:group style="position:absolute;left:5400;top:6666;width:4320;height:2" coordorigin="5400,6666" coordsize="4320,2">
              <v:shape style="position:absolute;left:5400;top:6666;width:4320;height:2" coordorigin="5400,6666" coordsize="4320,0" path="m5400,6666l9720,6666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0.011810pt;margin-top:346.040588pt;width:216pt;height:.1pt;mso-position-horizontal-relative:page;mso-position-vertical-relative:page;z-index:-786" coordorigin="5400,6921" coordsize="4320,2">
            <v:shape style="position:absolute;left:5400;top:6921;width:4320;height:2" coordorigin="5400,6921" coordsize="4320,0" path="m5400,6921l9720,6921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69.88678pt;margin-top:387.230621pt;width:216.25pt;height:92.790798pt;mso-position-horizontal-relative:page;mso-position-vertical-relative:page;z-index:-785" coordorigin="5398,7745" coordsize="4325,1856">
            <v:group style="position:absolute;left:5400;top:7747;width:4320;height:2" coordorigin="5400,7747" coordsize="4320,2">
              <v:shape style="position:absolute;left:5400;top:7747;width:4320;height:2" coordorigin="5400,7747" coordsize="4320,0" path="m5400,7747l9720,7747e" filled="f" stroked="t" strokeweight=".25pt" strokecolor="#000000">
                <v:path arrowok="t"/>
              </v:shape>
            </v:group>
            <v:group style="position:absolute;left:6840;top:7750;width:2;height:1846" coordorigin="6840,7750" coordsize="2,1846">
              <v:shape style="position:absolute;left:6840;top:7750;width:2;height:1846" coordorigin="6840,7750" coordsize="0,1846" path="m6840,7750l6840,9595e" filled="f" stroked="t" strokeweight=".250062pt" strokecolor="#000000">
                <v:path arrowok="t"/>
              </v:shape>
            </v:group>
            <v:group style="position:absolute;left:5400;top:7979;width:4320;height:2" coordorigin="5400,7979" coordsize="4320,2">
              <v:shape style="position:absolute;left:5400;top:7979;width:4320;height:2" coordorigin="5400,7979" coordsize="4320,0" path="m5400,7979l9720,7979e" filled="f" stroked="t" strokeweight=".25pt" strokecolor="#000000">
                <v:path arrowok="t"/>
              </v:shape>
            </v:group>
            <v:group style="position:absolute;left:5400;top:8210;width:4320;height:2" coordorigin="5400,8210" coordsize="4320,2">
              <v:shape style="position:absolute;left:5400;top:8210;width:4320;height:2" coordorigin="5400,8210" coordsize="4320,0" path="m5400,8210l9720,8210e" filled="f" stroked="t" strokeweight=".25pt" strokecolor="#000000">
                <v:path arrowok="t"/>
              </v:shape>
            </v:group>
            <v:group style="position:absolute;left:5400;top:8441;width:4320;height:2" coordorigin="5400,8441" coordsize="4320,2">
              <v:shape style="position:absolute;left:5400;top:8441;width:4320;height:2" coordorigin="5400,8441" coordsize="4320,0" path="m5400,8441l9720,8441e" filled="f" stroked="t" strokeweight=".25pt" strokecolor="#000000">
                <v:path arrowok="t"/>
              </v:shape>
            </v:group>
            <v:group style="position:absolute;left:5400;top:8673;width:4320;height:2" coordorigin="5400,8673" coordsize="4320,2">
              <v:shape style="position:absolute;left:5400;top:8673;width:4320;height:2" coordorigin="5400,8673" coordsize="4320,0" path="m5400,8673l9720,8673e" filled="f" stroked="t" strokeweight=".25pt" strokecolor="#000000">
                <v:path arrowok="t"/>
              </v:shape>
            </v:group>
            <v:group style="position:absolute;left:5400;top:8904;width:4320;height:2" coordorigin="5400,8904" coordsize="4320,2">
              <v:shape style="position:absolute;left:5400;top:8904;width:4320;height:2" coordorigin="5400,8904" coordsize="4320,0" path="m5400,8904l9720,8904e" filled="f" stroked="t" strokeweight=".25pt" strokecolor="#000000">
                <v:path arrowok="t"/>
              </v:shape>
            </v:group>
            <v:group style="position:absolute;left:5400;top:9135;width:4320;height:2" coordorigin="5400,9135" coordsize="4320,2">
              <v:shape style="position:absolute;left:5400;top:9135;width:4320;height:2" coordorigin="5400,9135" coordsize="4320,0" path="m5400,9135l9720,9135e" filled="f" stroked="t" strokeweight=".25pt" strokecolor="#000000">
                <v:path arrowok="t"/>
              </v:shape>
            </v:group>
            <v:group style="position:absolute;left:5400;top:9367;width:4320;height:2" coordorigin="5400,9367" coordsize="4320,2">
              <v:shape style="position:absolute;left:5400;top:9367;width:4320;height:2" coordorigin="5400,9367" coordsize="4320,0" path="m5400,9367l9720,9367e" filled="f" stroked="t" strokeweight=".25pt" strokecolor="#000000">
                <v:path arrowok="t"/>
              </v:shape>
            </v:group>
            <v:group style="position:absolute;left:5400;top:9598;width:4320;height:2" coordorigin="5400,9598" coordsize="4320,2">
              <v:shape style="position:absolute;left:5400;top:9598;width:4320;height:2" coordorigin="5400,9598" coordsize="4320,0" path="m5400,9598l9720,9598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492.521393pt;width:216.25pt;height:115.920793pt;mso-position-horizontal-relative:page;mso-position-vertical-relative:page;z-index:-784" coordorigin="5398,9850" coordsize="4325,2318">
            <v:group style="position:absolute;left:5400;top:9853;width:4320;height:2" coordorigin="5400,9853" coordsize="4320,2">
              <v:shape style="position:absolute;left:5400;top:9853;width:4320;height:2" coordorigin="5400,9853" coordsize="4320,0" path="m5400,9853l9720,9853e" filled="f" stroked="t" strokeweight=".25pt" strokecolor="#000000">
                <v:path arrowok="t"/>
              </v:shape>
            </v:group>
            <v:group style="position:absolute;left:6840;top:9855;width:2;height:2308" coordorigin="6840,9855" coordsize="2,2308">
              <v:shape style="position:absolute;left:6840;top:9855;width:2;height:2308" coordorigin="6840,9855" coordsize="0,2308" path="m6840,9855l6840,12164e" filled="f" stroked="t" strokeweight=".250082pt" strokecolor="#000000">
                <v:path arrowok="t"/>
              </v:shape>
            </v:group>
            <v:group style="position:absolute;left:5400;top:10085;width:4320;height:2" coordorigin="5400,10085" coordsize="4320,2">
              <v:shape style="position:absolute;left:5400;top:10085;width:4320;height:2" coordorigin="5400,10085" coordsize="4320,0" path="m5400,10085l9720,10085e" filled="f" stroked="t" strokeweight=".25pt" strokecolor="#000000">
                <v:path arrowok="t"/>
              </v:shape>
            </v:group>
            <v:group style="position:absolute;left:5400;top:10316;width:4320;height:2" coordorigin="5400,10316" coordsize="4320,2">
              <v:shape style="position:absolute;left:5400;top:10316;width:4320;height:2" coordorigin="5400,10316" coordsize="4320,0" path="m5400,10316l9720,10316e" filled="f" stroked="t" strokeweight=".25pt" strokecolor="#000000">
                <v:path arrowok="t"/>
              </v:shape>
            </v:group>
            <v:group style="position:absolute;left:5400;top:10547;width:4320;height:2" coordorigin="5400,10547" coordsize="4320,2">
              <v:shape style="position:absolute;left:5400;top:10547;width:4320;height:2" coordorigin="5400,10547" coordsize="4320,0" path="m5400,10547l9720,10547e" filled="f" stroked="t" strokeweight=".25pt" strokecolor="#000000">
                <v:path arrowok="t"/>
              </v:shape>
            </v:group>
            <v:group style="position:absolute;left:5400;top:10779;width:4320;height:2" coordorigin="5400,10779" coordsize="4320,2">
              <v:shape style="position:absolute;left:5400;top:10779;width:4320;height:2" coordorigin="5400,10779" coordsize="4320,0" path="m5400,10779l9720,10779e" filled="f" stroked="t" strokeweight=".25pt" strokecolor="#000000">
                <v:path arrowok="t"/>
              </v:shape>
            </v:group>
            <v:group style="position:absolute;left:5400;top:11010;width:4320;height:2" coordorigin="5400,11010" coordsize="4320,2">
              <v:shape style="position:absolute;left:5400;top:11010;width:4320;height:2" coordorigin="5400,11010" coordsize="4320,0" path="m5400,11010l9720,11010e" filled="f" stroked="t" strokeweight=".25pt" strokecolor="#000000">
                <v:path arrowok="t"/>
              </v:shape>
            </v:group>
            <v:group style="position:absolute;left:5400;top:11241;width:4320;height:2" coordorigin="5400,11241" coordsize="4320,2">
              <v:shape style="position:absolute;left:5400;top:11241;width:4320;height:2" coordorigin="5400,11241" coordsize="4320,0" path="m5400,11241l9720,11241e" filled="f" stroked="t" strokeweight=".25pt" strokecolor="#000000">
                <v:path arrowok="t"/>
              </v:shape>
            </v:group>
            <v:group style="position:absolute;left:5400;top:11472;width:4320;height:2" coordorigin="5400,11472" coordsize="4320,2">
              <v:shape style="position:absolute;left:5400;top:11472;width:4320;height:2" coordorigin="5400,11472" coordsize="4320,0" path="m5400,11472l9720,11472e" filled="f" stroked="t" strokeweight=".25pt" strokecolor="#000000">
                <v:path arrowok="t"/>
              </v:shape>
            </v:group>
            <v:group style="position:absolute;left:5400;top:11704;width:4320;height:2" coordorigin="5400,11704" coordsize="4320,2">
              <v:shape style="position:absolute;left:5400;top:11704;width:4320;height:2" coordorigin="5400,11704" coordsize="4320,0" path="m5400,11704l9720,11704e" filled="f" stroked="t" strokeweight=".25pt" strokecolor="#000000">
                <v:path arrowok="t"/>
              </v:shape>
            </v:group>
            <v:group style="position:absolute;left:5400;top:11935;width:4320;height:2" coordorigin="5400,11935" coordsize="4320,2">
              <v:shape style="position:absolute;left:5400;top:11935;width:4320;height:2" coordorigin="5400,11935" coordsize="4320,0" path="m5400,11935l9720,11935e" filled="f" stroked="t" strokeweight=".25pt" strokecolor="#000000">
                <v:path arrowok="t"/>
              </v:shape>
            </v:group>
            <v:group style="position:absolute;left:5400;top:12166;width:4320;height:2" coordorigin="5400,12166" coordsize="4320,2">
              <v:shape style="position:absolute;left:5400;top:12166;width:4320;height:2" coordorigin="5400,12166" coordsize="4320,0" path="m5400,12166l9720,12166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011810pt;margin-top:613.442261pt;width:1pt;height:.1pt;mso-position-horizontal-relative:page;mso-position-vertical-relative:page;z-index:-783" coordorigin="5500,12269" coordsize="20,2">
            <v:shape style="position:absolute;left:5500;top:12269;width:20;height:2" coordorigin="5500,12269" coordsize="20,0" path="m5500,12269l5520,12269e" filled="f" stroked="t" strokeweight="1pt" strokecolor="#FEFEFE">
              <v:path arrowok="t"/>
            </v:shape>
            <w10:wrap type="none"/>
          </v:group>
        </w:pict>
      </w:r>
      <w:r>
        <w:rPr/>
        <w:pict>
          <v:shape style="position:absolute;margin-left:35pt;margin-top:35.429829pt;width:85.321004pt;height:18.569pt;mso-position-horizontal-relative:page;mso-position-vertical-relative:page;z-index:-782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6.433228pt;width:218pt;height:25.428678pt;mso-position-horizontal-relative:page;mso-position-vertical-relative:page;z-index:-781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44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w w:val="102"/>
                      <w:sz w:val="40"/>
                      <w:szCs w:val="4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40"/>
                      <w:szCs w:val="40"/>
                      <w:u w:val="single" w:color="000000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0"/>
                      <w:szCs w:val="40"/>
                      <w:u w:val="single" w:color="000000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4"/>
                      <w:w w:val="100"/>
                      <w:sz w:val="40"/>
                      <w:szCs w:val="40"/>
                      <w:u w:val="single" w:color="000000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2"/>
                      <w:w w:val="100"/>
                      <w:sz w:val="40"/>
                      <w:szCs w:val="40"/>
                      <w:u w:val="single" w:color="000000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40"/>
                      <w:szCs w:val="40"/>
                      <w:u w:val="single" w:color="00000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0"/>
                      <w:szCs w:val="40"/>
                      <w:u w:val="single" w:color="00000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7"/>
                      <w:w w:val="100"/>
                      <w:sz w:val="40"/>
                      <w:szCs w:val="4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-7"/>
                      <w:w w:val="100"/>
                      <w:sz w:val="40"/>
                      <w:szCs w:val="40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40"/>
                      <w:szCs w:val="40"/>
                      <w:u w:val="single" w:color="000000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0"/>
                      <w:szCs w:val="40"/>
                      <w:u w:val="single" w:color="000000"/>
                    </w:rPr>
                    <w:t>格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sz w:val="40"/>
                      <w:szCs w:val="4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sz w:val="40"/>
                      <w:szCs w:val="4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sz w:val="40"/>
                      <w:szCs w:val="4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89.38456pt;width:45.058452pt;height:10.5pt;mso-position-horizontal-relative:page;mso-position-vertical-relative:page;z-index:-780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7"/>
                      <w:szCs w:val="17"/>
                    </w:rPr>
                    <w:t>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7"/>
                      <w:szCs w:val="17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110.40332pt;width:49.079202pt;height:42.622998pt;mso-position-horizontal-relative:page;mso-position-vertical-relative:page;z-index:-779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拣货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类和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80"/>
                      <w:sz w:val="16"/>
                      <w:szCs w:val="16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库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包装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5.240402pt;width:32.787501pt;height:9.5pt;mso-position-horizontal-relative:page;mso-position-vertical-relative:page;z-index:-778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物理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30.5914pt;width:32.731251pt;height:9.5pt;mso-position-horizontal-relative:page;mso-position-vertical-relative:page;z-index:-777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159.65332pt;width:30.912801pt;height:54.374998pt;mso-position-horizontal-relative:page;mso-position-vertical-relative:page;z-index:-776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80"/>
                      <w:sz w:val="16"/>
                      <w:szCs w:val="16"/>
                    </w:rPr>
                    <w:t>分拣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80"/>
                      <w:sz w:val="16"/>
                      <w:szCs w:val="16"/>
                    </w:rPr>
                    <w:t>装车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运输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80"/>
                      <w:sz w:val="16"/>
                      <w:szCs w:val="16"/>
                    </w:rPr>
                    <w:t>收货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71.906296pt;width:55.991002pt;height:9.5pt;mso-position-horizontal-relative:page;mso-position-vertical-relative:page;z-index:-775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附件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83.914886pt;width:218pt;height:17.498pt;mso-position-horizontal-relative:page;mso-position-vertical-relative:page;z-index:-774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槽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器；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架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挂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21"/>
                      <w:w w:val="100"/>
                      <w:u w:val="single" w:color="000000"/>
                    </w:rPr>
                    <w:t>绳</w:t>
                  </w:r>
                  <w:r>
                    <w:rPr>
                      <w:b w:val="0"/>
                      <w:bCs w:val="0"/>
                      <w:spacing w:val="-25"/>
                      <w:w w:val="100"/>
                      <w:u w:val="single" w:color="000000"/>
                    </w:rPr>
                    <w:t>；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备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用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触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发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器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架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8.206299pt;width:32.660751pt;height:9.5pt;mso-position-horizontal-relative:page;mso-position-vertical-relative:page;z-index:-773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04.721298pt;width:34.314502pt;height:9.5pt;mso-position-horizontal-relative:page;mso-position-vertical-relative:page;z-index:-772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5"/>
                      <w:szCs w:val="1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221.239227pt;width:41.057602pt;height:66.126998pt;mso-position-horizontal-relative:page;mso-position-vertical-relative:page;z-index:-771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制造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80"/>
                      <w:sz w:val="16"/>
                      <w:szCs w:val="16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80"/>
                      <w:sz w:val="16"/>
                      <w:szCs w:val="16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理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80"/>
                      <w:sz w:val="16"/>
                      <w:szCs w:val="16"/>
                    </w:rPr>
                    <w:t>补货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80"/>
                      <w:sz w:val="16"/>
                      <w:szCs w:val="16"/>
                    </w:rPr>
                    <w:t>分拣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组装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4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80"/>
                      <w:sz w:val="16"/>
                      <w:szCs w:val="16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检验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63.036316pt;width:17.198751pt;height:9.5pt;mso-position-horizontal-relative:page;mso-position-vertical-relative:page;z-index:-770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75.044891pt;width:218pt;height:25.996pt;mso-position-horizontal-relative:page;mso-position-vertical-relative:page;z-index:-769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硬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证书的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得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发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货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之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日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起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一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艺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材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：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-10"/>
                      <w:u w:val="single" w:color="000000"/>
                    </w:rPr>
                    <w:t> </w:t>
                  </w:r>
                  <w:hyperlink r:id="rId8"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  <w:u w:val="single" w:color="00000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9EDB"/>
                        <w:spacing w:val="5"/>
                        <w:w w:val="100"/>
                        <w:u w:val="single" w:color="0000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  <w:u w:val="single" w:color="0000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9EDB"/>
                        <w:spacing w:val="-2"/>
                        <w:w w:val="100"/>
                        <w:u w:val="single" w:color="00000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  <w:u w:val="single" w:color="000000"/>
                      </w:rPr>
                      <w:t>:</w:t>
                    </w:r>
                    <w:r>
                      <w:rPr>
                        <w:b w:val="0"/>
                        <w:bCs w:val="0"/>
                        <w:color w:val="009EDB"/>
                        <w:spacing w:val="-10"/>
                        <w:w w:val="100"/>
                        <w:u w:val="single" w:color="00000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  <w:u w:val="single" w:color="00000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9EDB"/>
                        <w:spacing w:val="5"/>
                        <w:w w:val="100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5"/>
                        <w:w w:val="100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-4"/>
                        <w:w w:val="100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100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2"/>
                        <w:w w:val="100"/>
                        <w:u w:val="single" w:color="000000"/>
                      </w:rPr>
                      <w:t>z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  <w:u w:val="single" w:color="0000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  <w:u w:val="single" w:color="00000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3"/>
                        <w:w w:val="100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  <w:u w:val="single" w:color="0000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  <w:u w:val="single" w:color="0000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  <w:u w:val="single" w:color="00000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  <w:u w:val="single" w:color="000000"/>
                      </w:rPr>
                      <w:t>/w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100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3"/>
                        <w:w w:val="100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  <w:u w:val="single" w:color="00000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9EDB"/>
                        <w:spacing w:val="6"/>
                        <w:w w:val="100"/>
                        <w:u w:val="single" w:color="0000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  <w:u w:val="single" w:color="000000"/>
                      </w:rPr>
                      <w:t>y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294.575134pt;width:40.779202pt;height:42.622998pt;mso-position-horizontal-relative:page;mso-position-vertical-relative:page;z-index:-768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4"/>
                      <w:szCs w:val="14"/>
                    </w:rPr>
                    <w:t>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80"/>
                      <w:sz w:val="16"/>
                      <w:szCs w:val="16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80"/>
                      <w:sz w:val="16"/>
                      <w:szCs w:val="16"/>
                    </w:rPr>
                    <w:t>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8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货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80"/>
                      <w:sz w:val="16"/>
                      <w:szCs w:val="16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存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5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80"/>
                      <w:sz w:val="16"/>
                      <w:szCs w:val="16"/>
                    </w:rPr>
                    <w:t>降价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304.351288pt;width:17.615001pt;height:9.5pt;mso-position-horizontal-relative:page;mso-position-vertical-relative:page;z-index:-767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</w:rPr>
                    <w:t>法规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337.16629pt;width:32.528751pt;height:9.5pt;mso-position-horizontal-relative:page;mso-position-vertical-relative:page;z-index:-766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推荐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343.825134pt;width:48.884002pt;height:19.118998pt;mso-position-horizontal-relative:page;mso-position-vertical-relative:page;z-index:-765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分类和拣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349.174866pt;width:218pt;height:25.996pt;mso-position-horizontal-relative:page;mso-position-vertical-relative:page;z-index:-764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心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悦服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心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畅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这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些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杆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更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限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提高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价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值和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运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营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效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率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。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370.161011pt;width:41.132002pt;height:30.870998pt;mso-position-horizontal-relative:page;mso-position-vertical-relative:page;z-index:-763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80"/>
                      <w:sz w:val="16"/>
                      <w:szCs w:val="16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划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4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检验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378.481293pt;width:28.934001pt;height:9.5pt;mso-position-horizontal-relative:page;mso-position-vertical-relative:page;z-index:-762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3.296814pt;width:31.985001pt;height:9.5pt;mso-position-horizontal-relative:page;mso-position-vertical-relative:page;z-index:-761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5"/>
                      <w:szCs w:val="15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83.772095pt;width:29.153001pt;height:9.5pt;mso-position-horizontal-relative:page;mso-position-vertical-relative:page;z-index:-760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89.348602pt;width:31.993251pt;height:9.5pt;mso-position-horizontal-relative:page;mso-position-vertical-relative:page;z-index:-759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5"/>
                      <w:szCs w:val="15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01999pt;margin-top:509.855072pt;width:15.524001pt;height:9pt;mso-position-horizontal-relative:page;mso-position-vertical-relative:page;z-index:-758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时）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8.2229pt;width:72pt;height:37.064889pt;mso-position-horizontal-relative:page;mso-position-vertical-relative:page;z-index:-75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98.2229pt;width:144pt;height:37.064889pt;mso-position-horizontal-relative:page;mso-position-vertical-relative:page;z-index:-75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5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spacing w:val="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到</w:t>
                  </w:r>
                  <w:r>
                    <w:rPr>
                      <w:b w:val="0"/>
                      <w:bCs w:val="0"/>
                      <w:spacing w:val="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5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spacing w:val="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到</w:t>
                  </w:r>
                  <w:r>
                    <w:rPr>
                      <w:b w:val="0"/>
                      <w:bCs w:val="0"/>
                      <w:spacing w:val="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spacing w:val="-36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（</w:t>
                  </w:r>
                  <w:r>
                    <w:rPr>
                      <w:b w:val="0"/>
                      <w:bCs w:val="0"/>
                      <w:spacing w:val="4"/>
                      <w:w w:val="85"/>
                    </w:rPr>
                    <w:t>使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用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标</w:t>
                  </w:r>
                  <w:r>
                    <w:rPr>
                      <w:b w:val="0"/>
                      <w:bCs w:val="0"/>
                      <w:spacing w:val="-4"/>
                      <w:w w:val="85"/>
                    </w:rPr>
                    <w:t>准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电池</w:t>
                  </w:r>
                </w:p>
                <w:p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0" w:lineRule="auto"/>
                    <w:ind w:right="206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spacing w:val="5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spacing w:val="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到</w:t>
                  </w:r>
                  <w:r>
                    <w:rPr>
                      <w:b w:val="0"/>
                      <w:bCs w:val="0"/>
                      <w:spacing w:val="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5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85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spacing w:val="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到</w:t>
                  </w:r>
                  <w:r>
                    <w:rPr>
                      <w:b w:val="0"/>
                      <w:bCs w:val="0"/>
                      <w:spacing w:val="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spacing w:val="-36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（</w:t>
                  </w:r>
                  <w:r>
                    <w:rPr>
                      <w:b w:val="0"/>
                      <w:bCs w:val="0"/>
                      <w:spacing w:val="4"/>
                      <w:w w:val="85"/>
                    </w:rPr>
                    <w:t>使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用</w:t>
                  </w:r>
                  <w:r>
                    <w:rPr>
                      <w:b w:val="0"/>
                      <w:bCs w:val="0"/>
                      <w:spacing w:val="-3"/>
                      <w:w w:val="85"/>
                    </w:rPr>
                    <w:t>扩</w:t>
                  </w:r>
                  <w:r>
                    <w:rPr>
                      <w:b w:val="0"/>
                      <w:bCs w:val="0"/>
                      <w:spacing w:val="-3"/>
                      <w:w w:val="85"/>
                    </w:rPr>
                    <w:t>展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电池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时）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35.287781pt;width:72pt;height:28.565013pt;mso-position-horizontal-relative:page;mso-position-vertical-relative:page;z-index:-75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35.287781pt;width:144pt;height:28.565013pt;mso-position-horizontal-relative:page;mso-position-vertical-relative:page;z-index:-75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38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-8"/>
                      <w:w w:val="9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包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括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电池）</w:t>
                  </w:r>
                </w:p>
                <w:p>
                  <w:pPr>
                    <w:pStyle w:val="BodyText"/>
                    <w:spacing w:line="170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38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（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不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包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括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电</w:t>
                  </w:r>
                </w:p>
                <w:p>
                  <w:pPr>
                    <w:pStyle w:val="BodyText"/>
                    <w:spacing w:line="170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池）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3.852783pt;width:72pt;height:11.586001pt;mso-position-horizontal-relative:page;mso-position-vertical-relative:page;z-index:-75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湿度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63.852783pt;width:144pt;height:11.586001pt;mso-position-horizontal-relative:page;mso-position-vertical-relative:page;z-index:-75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75.438782pt;width:72pt;height:20.064998pt;mso-position-horizontal-relative:page;mso-position-vertical-relative:page;z-index:-75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75.438782pt;width:144pt;height:20.064998pt;mso-position-horizontal-relative:page;mso-position-vertical-relative:page;z-index:-750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231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范围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混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土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冲击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95.503784pt;width:72pt;height:20.064904pt;mso-position-horizontal-relative:page;mso-position-vertical-relative:page;z-index:-74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95.503784pt;width:144pt;height:20.064904pt;mso-position-horizontal-relative:page;mso-position-vertical-relative:page;z-index:-748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131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冲击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5.568726pt;width:72pt;height:11.586001pt;mso-position-horizontal-relative:page;mso-position-vertical-relative:page;z-index:-74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15.568726pt;width:144pt;height:11.586001pt;mso-position-horizontal-relative:page;mso-position-vertical-relative:page;z-index:-74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27.154724pt;width:72pt;height:28.564998pt;mso-position-horizontal-relative:page;mso-position-vertical-relative:page;z-index:-74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振动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27.154724pt;width:144pt;height:28.564998pt;mso-position-horizontal-relative:page;mso-position-vertical-relative:page;z-index:-744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0"/>
                    <w:ind w:right="73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正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波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峰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值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每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每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55.719727pt;width:72pt;height:11.585893pt;mso-position-horizontal-relative:page;mso-position-vertical-relative:page;z-index:-74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配对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55.719727pt;width:144pt;height:11.585893pt;mso-position-horizontal-relative:page;mso-position-vertical-relative:page;z-index:-742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击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92.646393pt;width:71.999959pt;height:11.586001pt;mso-position-horizontal-relative:page;mso-position-vertical-relative:page;z-index:-74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492.646393pt;width:144.000041pt;height:11.586001pt;mso-position-horizontal-relative:page;mso-position-vertical-relative:page;z-index:-74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/远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04.232422pt;width:71.999959pt;height:11.564889pt;mso-position-horizontal-relative:page;mso-position-vertical-relative:page;z-index:-739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C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o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e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7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3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9：3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7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504.232422pt;width:144.000041pt;height:11.564889pt;mso-position-horizontal-relative:page;mso-position-vertical-relative:page;z-index:-73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15.797302pt;width:71.999959pt;height:11.564998pt;mso-position-horizontal-relative:page;mso-position-vertical-relative:page;z-index:-737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C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o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e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6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2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8：5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6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515.797302pt;width:144.000041pt;height:11.564998pt;mso-position-horizontal-relative:page;mso-position-vertical-relative:page;z-index:-73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27.362305pt;width:71.999959pt;height:11.564998pt;mso-position-horizontal-relative:page;mso-position-vertical-relative:page;z-index:-735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P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F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4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65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7：5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4"/>
                      <w:w w:val="65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527.362305pt;width:144.000041pt;height:11.564998pt;mso-position-horizontal-relative:page;mso-position-vertical-relative:page;z-index:-73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38.927307pt;width:71.999959pt;height:11.565013pt;mso-position-horizontal-relative:page;mso-position-vertical-relative:page;z-index:-733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P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F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4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65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7：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6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.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6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7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  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7"/>
                      <w:w w:val="65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538.927307pt;width:144.000041pt;height:11.565013pt;mso-position-horizontal-relative:page;mso-position-vertical-relative:page;z-index:-73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50.49231pt;width:71.999959pt;height:11.564998pt;mso-position-horizontal-relative:page;mso-position-vertical-relative:page;z-index:-731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a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t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a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65"/>
                    </w:rPr>
                    <w:t>M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a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t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r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i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x：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3"/>
                      <w:w w:val="65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0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   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6"/>
                      <w:w w:val="65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550.49231pt;width:144.000041pt;height:11.564998pt;mso-position-horizontal-relative:page;mso-position-vertical-relative:page;z-index:-73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62.057312pt;width:71.999959pt;height:11.564998pt;mso-position-horizontal-relative:page;mso-position-vertical-relative:page;z-index:-729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5"/>
                    </w:rPr>
                    <w:t>U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5"/>
                    </w:rPr>
                    <w:t>P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5"/>
                    </w:rPr>
                    <w:t>C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5"/>
                    </w:rPr>
                    <w:t>A：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3"/>
                      <w:w w:val="75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5"/>
                    </w:rPr>
                    <w:t>0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5"/>
                    </w:rPr>
                    <w:t>0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5"/>
                    </w:rPr>
                    <w:t>%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562.057312pt;width:144.000041pt;height:11.564998pt;mso-position-horizontal-relative:page;mso-position-vertical-relative:page;z-index:-72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73.622314pt;width:71.999959pt;height:11.564998pt;mso-position-horizontal-relative:page;mso-position-vertical-relative:page;z-index:-727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C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o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e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2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8：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5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3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573.622314pt;width:144.000041pt;height:11.564998pt;mso-position-horizontal-relative:page;mso-position-vertical-relative:page;z-index:-72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85.187317pt;width:71.999959pt;height:11.564904pt;mso-position-horizontal-relative:page;mso-position-vertical-relative:page;z-index:-725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C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o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e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7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3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9：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2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0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8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585.187317pt;width:144.000041pt;height:11.564904pt;mso-position-horizontal-relative:page;mso-position-vertical-relative:page;z-index:-72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96.752197pt;width:71.999959pt;height:11.564998pt;mso-position-horizontal-relative:page;mso-position-vertical-relative:page;z-index:-723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65"/>
                    </w:rPr>
                    <w:t>Q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R：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2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0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7"/>
                      <w:w w:val="65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596.752197pt;width:144.000041pt;height:11.564998pt;mso-position-horizontal-relative:page;mso-position-vertical-relative:page;z-index:-72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2.171082pt;width:72pt;height:11.585924pt;mso-position-horizontal-relative:page;mso-position-vertical-relative:page;z-index:-72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5"/>
                      <w:sz w:val="14"/>
                      <w:szCs w:val="14"/>
                    </w:rPr>
                    <w:t>LE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22.171082pt;width:144pt;height:11.585924pt;mso-position-horizontal-relative:page;mso-position-vertical-relative:page;z-index:-72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位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背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编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程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3.757019pt;width:72pt;height:20.064998pt;mso-position-horizontal-relative:page;mso-position-vertical-relative:page;z-index:-71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33.757019pt;width:144pt;height:20.064998pt;mso-position-horizontal-relative:page;mso-position-vertical-relative:page;z-index:-718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22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距设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蜂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鸣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分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53.822021pt;width:72pt;height:20.064998pt;mso-position-horizontal-relative:page;mso-position-vertical-relative:page;z-index:-71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4"/>
                      <w:szCs w:val="14"/>
                    </w:rPr>
                    <w:t>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4"/>
                      <w:szCs w:val="14"/>
                    </w:rPr>
                    <w:t>复键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53.822021pt;width:144pt;height:20.064998pt;mso-position-horizontal-relative:page;mso-position-vertical-relative:page;z-index:-716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20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超时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断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开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后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进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紧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急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热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重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新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连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73.886993pt;width:72pt;height:11.585893pt;mso-position-horizontal-relative:page;mso-position-vertical-relative:page;z-index:-71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扫描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73.886993pt;width:144pt;height:11.585893pt;mso-position-horizontal-relative:page;mso-position-vertical-relative:page;z-index:-71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灵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活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87.355621pt;width:71.999969pt;height:11.585893pt;mso-position-horizontal-relative:page;mso-position-vertical-relative:page;z-index:-71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387.355621pt;width:144.000031pt;height:11.585893pt;mso-position-horizontal-relative:page;mso-position-vertical-relative:page;z-index:-71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/远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98.941498pt;width:71.999969pt;height:11.564998pt;mso-position-horizontal-relative:page;mso-position-vertical-relative:page;z-index:-711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C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o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e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7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3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9：4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7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398.941498pt;width:144.000031pt;height:11.564998pt;mso-position-horizontal-relative:page;mso-position-vertical-relative:page;z-index:-71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10.5065pt;width:71.999969pt;height:11.564998pt;mso-position-horizontal-relative:page;mso-position-vertical-relative:page;z-index:-709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C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o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e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6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2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8：5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6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410.5065pt;width:144.000031pt;height:11.564998pt;mso-position-horizontal-relative:page;mso-position-vertical-relative:page;z-index:-70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22.071503pt;width:71.999969pt;height:11.564998pt;mso-position-horizontal-relative:page;mso-position-vertical-relative:page;z-index:-707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C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o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e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8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3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9：5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9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422.071503pt;width:144.000031pt;height:11.564998pt;mso-position-horizontal-relative:page;mso-position-vertical-relative:page;z-index:-70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33.636505pt;width:71.999969pt;height:11.564998pt;mso-position-horizontal-relative:page;mso-position-vertical-relative:page;z-index:-705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P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F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4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65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7：5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4"/>
                      <w:w w:val="65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433.636505pt;width:144.000031pt;height:11.564998pt;mso-position-horizontal-relative:page;mso-position-vertical-relative:page;z-index:-70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45.201508pt;width:71.999969pt;height:11.56492pt;mso-position-horizontal-relative:page;mso-position-vertical-relative:page;z-index:-703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a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t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a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65"/>
                    </w:rPr>
                    <w:t>M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a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t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r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65"/>
                    </w:rPr>
                    <w:t>i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x：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3"/>
                      <w:w w:val="65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0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   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6"/>
                      <w:w w:val="65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65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445.201508pt;width:144.000031pt;height:11.56492pt;mso-position-horizontal-relative:page;mso-position-vertical-relative:page;z-index:-70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56.766418pt;width:71.999969pt;height:11.564998pt;mso-position-horizontal-relative:page;mso-position-vertical-relative:page;z-index:-701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5"/>
                    </w:rPr>
                    <w:t>U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5"/>
                    </w:rPr>
                    <w:t>P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5"/>
                    </w:rPr>
                    <w:t>C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5"/>
                    </w:rPr>
                    <w:t>A：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3"/>
                      <w:w w:val="75"/>
                    </w:rPr>
                    <w:t>1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5"/>
                    </w:rPr>
                    <w:t>0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5"/>
                    </w:rPr>
                    <w:t>0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5"/>
                    </w:rPr>
                    <w:t>%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456.766418pt;width:144.000031pt;height:11.564998pt;mso-position-horizontal-relative:page;mso-position-vertical-relative:page;z-index:-70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68.331421pt;width:71.999969pt;height:11.564998pt;mso-position-horizontal-relative:page;mso-position-vertical-relative:page;z-index:-699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繁黑體 Std B" w:hAnsi="Adobe 繁黑體 Std B" w:cs="Adobe 繁黑體 Std B" w:eastAsia="Adobe 繁黑體 Std B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C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2"/>
                      <w:w w:val="70"/>
                    </w:rPr>
                    <w:t>o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d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e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7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3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9：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"/>
                      <w:w w:val="70"/>
                    </w:rPr>
                    <w:t>2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0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18"/>
                      <w:w w:val="70"/>
                    </w:rPr>
                    <w:t> 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70"/>
                    </w:rPr>
                    <w:t>：：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49pt;margin-top:468.331421pt;width:144.000031pt;height:11.564998pt;mso-position-horizontal-relative:page;mso-position-vertical-relative:page;z-index:-69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13.225616pt;width:72.00001pt;height:20.064998pt;mso-position-horizontal-relative:page;mso-position-vertical-relative:page;z-index:-69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境合规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81pt;margin-top:313.225616pt;width:143.99999pt;height:20.064998pt;mso-position-horizontal-relative:page;mso-position-vertical-relative:page;z-index:-696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13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令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订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令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13.595612pt;width:72.00001pt;height:45.564998pt;mso-position-horizontal-relative:page;mso-position-vertical-relative:page;z-index:-69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蓝牙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81pt;margin-top:213.595612pt;width:143.99999pt;height:45.564998pt;mso-position-horizontal-relative:page;mso-position-vertical-relative:page;z-index:-694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15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类和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类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    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低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耗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持配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串行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人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发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程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序配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97.080566pt;width:72pt;height:11.586001pt;mso-position-horizontal-relative:page;mso-position-vertical-relative:page;z-index:-69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学分辨率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97.080566pt;width:144pt;height:11.586001pt;mso-position-horizontal-relative:page;mso-position-vertical-relative:page;z-index:-69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08.66658pt;width:72pt;height:11.585846pt;mso-position-horizontal-relative:page;mso-position-vertical-relative:page;z-index:-69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08.66658pt;width:144pt;height:11.585846pt;mso-position-horizontal-relative:page;mso-position-vertical-relative:page;z-index:-69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75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20.252426pt;width:72pt;height:11.586001pt;mso-position-horizontal-relative:page;mso-position-vertical-relative:page;z-index:-68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倾斜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20.252426pt;width:144pt;height:11.586001pt;mso-position-horizontal-relative:page;mso-position-vertical-relative:page;z-index:-68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75"/>
                    </w:rPr>
                    <w:t>±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31.838425pt;width:72pt;height:11.585863pt;mso-position-horizontal-relative:page;mso-position-vertical-relative:page;z-index:-68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1"/>
                      <w:w w:val="100"/>
                      <w:sz w:val="14"/>
                      <w:szCs w:val="14"/>
                    </w:rPr>
                    <w:t>移！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31.838425pt;width:144pt;height:11.585863pt;mso-position-horizontal-relative:page;mso-position-vertical-relative:page;z-index:-68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75"/>
                    </w:rPr>
                    <w:t>±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3.424286pt;width:72pt;height:20.064998pt;mso-position-horizontal-relative:page;mso-position-vertical-relative:page;z-index:-68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43.424286pt;width:144pt;height:20.064998pt;mso-position-horizontal-relative:page;mso-position-vertical-relative:page;z-index:-68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灯</w:t>
                  </w:r>
                </w:p>
                <w:p>
                  <w:pPr>
                    <w:pStyle w:val="BodyText"/>
                    <w:spacing w:line="170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纳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激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63.489288pt;width:72pt;height:28.565028pt;mso-position-horizontal-relative:page;mso-position-vertical-relative:page;z-index:-68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63.489288pt;width:144pt;height:28.565028pt;mso-position-horizontal-relative:page;mso-position-vertical-relative:page;z-index:-682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只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红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只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红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灯或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只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暖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白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92.054321pt;width:72pt;height:20.064998pt;mso-position-horizontal-relative:page;mso-position-vertical-relative:page;z-index:-68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视域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92.054321pt;width:144pt;height:20.064998pt;mso-position-horizontal-relative:page;mso-position-vertical-relative:page;z-index:-680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102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2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0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水</w:t>
                  </w:r>
                  <w:r>
                    <w:rPr>
                      <w:b w:val="0"/>
                      <w:bCs w:val="0"/>
                      <w:spacing w:val="-27"/>
                      <w:w w:val="90"/>
                    </w:rPr>
                    <w:t>平</w:t>
                  </w:r>
                  <w:r>
                    <w:rPr>
                      <w:b w:val="0"/>
                      <w:bCs w:val="0"/>
                      <w:spacing w:val="-20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3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-38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垂</w:t>
                  </w:r>
                  <w:r>
                    <w:rPr>
                      <w:b w:val="0"/>
                      <w:bCs w:val="0"/>
                      <w:spacing w:val="-22"/>
                      <w:w w:val="90"/>
                    </w:rPr>
                    <w:t>直</w:t>
                  </w:r>
                  <w:r>
                    <w:rPr>
                      <w:b w:val="0"/>
                      <w:bCs w:val="0"/>
                      <w:spacing w:val="-19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3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-2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0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水</w:t>
                  </w:r>
                  <w:r>
                    <w:rPr>
                      <w:b w:val="0"/>
                      <w:bCs w:val="0"/>
                      <w:spacing w:val="-27"/>
                      <w:w w:val="90"/>
                    </w:rPr>
                    <w:t>平</w:t>
                  </w:r>
                  <w:r>
                    <w:rPr>
                      <w:b w:val="0"/>
                      <w:bCs w:val="0"/>
                      <w:spacing w:val="-20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-3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-38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垂</w:t>
                  </w:r>
                  <w:r>
                    <w:rPr>
                      <w:b w:val="0"/>
                      <w:bCs w:val="0"/>
                      <w:spacing w:val="-22"/>
                      <w:w w:val="90"/>
                    </w:rPr>
                    <w:t>直</w:t>
                  </w:r>
                  <w:r>
                    <w:rPr>
                      <w:b w:val="0"/>
                      <w:bCs w:val="0"/>
                      <w:spacing w:val="-19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12.119293pt;width:72pt;height:20.085893pt;mso-position-horizontal-relative:page;mso-position-vertical-relative:page;z-index:-679" type="#_x0000_t202" filled="f" stroked="f">
            <v:textbox inset="0,0,0,0">
              <w:txbxContent>
                <w:p>
                  <w:pPr>
                    <w:spacing w:line="169" w:lineRule="auto" w:before="26"/>
                    <w:ind w:left="60" w:right="269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5"/>
                      <w:w w:val="100"/>
                      <w:sz w:val="14"/>
                      <w:szCs w:val="14"/>
                    </w:rPr>
                    <w:t>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暗）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12.119293pt;width:144pt;height:20.085893pt;mso-position-horizontal-relative:page;mso-position-vertical-relative:page;z-index:-67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大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值</w:t>
                  </w:r>
                  <w:r>
                    <w:rPr>
                      <w:b w:val="0"/>
                      <w:bCs w:val="0"/>
                      <w:spacing w:val="-2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勒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克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（阳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光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直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射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2.2052pt;width:72pt;height:37.064998pt;mso-position-horizontal-relative:page;mso-position-vertical-relative:page;z-index:-67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维码制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32.2052pt;width:144pt;height:37.064998pt;mso-position-horizontal-relative:page;mso-position-vertical-relative:page;z-index:-676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0"/>
                    <w:ind w:right="31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auto"/>
                    <w:ind w:right="462"/>
                    <w:jc w:val="left"/>
                  </w:pP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69.270203pt;width:72pt;height:28.564998pt;mso-position-horizontal-relative:page;mso-position-vertical-relative:page;z-index:-67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二维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69.270203pt;width:144pt;height:28.564998pt;mso-position-horizontal-relative:page;mso-position-vertical-relative:page;z-index:-674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复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合码</w:t>
                  </w:r>
                  <w:r>
                    <w:rPr>
                      <w:b w:val="0"/>
                      <w:bCs w:val="0"/>
                      <w:spacing w:val="-4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3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41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41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码</w:t>
                  </w:r>
                  <w:r>
                    <w:rPr>
                      <w:b w:val="0"/>
                      <w:bCs w:val="0"/>
                      <w:spacing w:val="-41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汉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7.835205pt;width:72pt;height:11.585893pt;mso-position-horizontal-relative:page;mso-position-vertical-relative:page;z-index:-67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97.835205pt;width:144pt;height:11.585893pt;mso-position-horizontal-relative:page;mso-position-vertical-relative:page;z-index:-672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39.465698pt;width:72.00001pt;height:28.564998pt;mso-position-horizontal-relative:page;mso-position-vertical-relative:page;z-index:-67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1"/>
                      <w:w w:val="100"/>
                      <w:sz w:val="14"/>
                      <w:szCs w:val="14"/>
                    </w:rPr>
                    <w:t>项：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81pt;margin-top:139.465698pt;width:143.99999pt;height:28.564998pt;mso-position-horizontal-relative:page;mso-position-vertical-relative:page;z-index:-670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21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引擎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8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是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两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4.114716pt;width:72pt;height:28.564998pt;mso-position-horizontal-relative:page;mso-position-vertical-relative:page;z-index:-66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尺寸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24.114716pt;width:144pt;height:28.564998pt;mso-position-horizontal-relative:page;mso-position-vertical-relative:page;z-index:-668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83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立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方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寸）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毫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毫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深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毫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52.679718pt;width:72pt;height:11.585862pt;mso-position-horizontal-relative:page;mso-position-vertical-relative:page;z-index:-66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52.679718pt;width:144pt;height:11.585862pt;mso-position-horizontal-relative:page;mso-position-vertical-relative:page;z-index:-66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144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盎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4.265579pt;width:72pt;height:20.064998pt;mso-position-horizontal-relative:page;mso-position-vertical-relative:page;z-index:-66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电源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64.265579pt;width:144pt;height:20.064998pt;mso-position-horizontal-relative:page;mso-position-vertical-relative:page;z-index:-664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right="146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毫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spacing w:val="-67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毫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扩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展</w:t>
                  </w:r>
                  <w:r>
                    <w:rPr>
                      <w:b w:val="0"/>
                      <w:bCs w:val="0"/>
                      <w:spacing w:val="-67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锂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15.129776pt;width:72.00001pt;height:11.585924pt;mso-position-horizontal-relative:page;mso-position-vertical-relative:page;z-index:-66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81pt;margin-top:115.129776pt;width:143.99999pt;height:11.585924pt;mso-position-horizontal-relative:page;mso-position-vertical-relative:page;z-index:-66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空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气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434006pt;margin-top:92.526672pt;width:4.54pt;height:12pt;mso-position-horizontal-relative:page;mso-position-vertical-relative:page;z-index:-66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97998pt;margin-top:92.526672pt;width:98.801994pt;height:12pt;mso-position-horizontal-relative:page;mso-position-vertical-relative:page;z-index:-66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810pt;margin-top:169.780594pt;width:216pt;height:12pt;mso-position-horizontal-relative:page;mso-position-vertical-relative:page;z-index:-65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725616pt;margin-top:186.843628pt;width:152.286197pt;height:12pt;mso-position-horizontal-relative:page;mso-position-vertical-relative:page;z-index:-65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810pt;margin-top:260.910614pt;width:216pt;height:12pt;mso-position-horizontal-relative:page;mso-position-vertical-relative:page;z-index:-65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128418pt;margin-top:286.471588pt;width:108.883395pt;height:12pt;mso-position-horizontal-relative:page;mso-position-vertical-relative:page;z-index:-65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810pt;margin-top:335.040588pt;width:216pt;height:12pt;mso-position-horizontal-relative:page;mso-position-vertical-relative:page;z-index:-65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377899pt;margin-top:360.601593pt;width:177.633898pt;height:12pt;mso-position-horizontal-relative:page;mso-position-vertical-relative:page;z-index:-65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6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6pt;margin-top:677pt;width:540pt;height:43.875pt;mso-position-horizontal-relative:page;mso-position-vertical-relative:page;z-index:-653" type="#_x0000_t75">
            <v:imagedata r:id="rId9" o:title=""/>
          </v:shape>
        </w:pict>
      </w:r>
      <w:r>
        <w:rPr/>
        <w:pict>
          <v:shape style="position:absolute;margin-left:35pt;margin-top:35.429829pt;width:85.321004pt;height:18.569pt;mso-position-horizontal-relative:page;mso-position-vertical-relative:page;z-index:-652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4.553284pt;width:489.934874pt;height:8.5pt;mso-position-horizontal-relative:page;mso-position-vertical-relative:page;z-index:-651" type="#_x0000_t202" filled="f" stroked="f">
            <v:textbox inset="0,0,0,0">
              <w:txbxContent>
                <w:p>
                  <w:pPr>
                    <w:spacing w:line="13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3"/>
                      <w:szCs w:val="13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©2020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和/或其关联机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保留所有权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和其标志性的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斑马头像是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的注册商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3"/>
                      <w:szCs w:val="13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7"/>
                      <w:w w:val="100"/>
                      <w:sz w:val="13"/>
                      <w:szCs w:val="13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已在全球多个国家/地区注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所有其他商标均为其各自所有者的财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65411pt;margin-top:759.02179pt;width:108.736505pt;height:8.5pt;mso-position-horizontal-relative:page;mso-position-vertical-relative:page;z-index:-650" type="#_x0000_t202" filled="f" stroked="f">
            <v:textbox inset="0,0,0,0">
              <w:txbxContent>
                <w:p>
                  <w:pPr>
                    <w:spacing w:line="13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3"/>
                      <w:szCs w:val="13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部件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3"/>
                      <w:w w:val="100"/>
                      <w:sz w:val="13"/>
                      <w:szCs w:val="13"/>
                    </w:rPr>
                    <w:t>号：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3"/>
                      <w:szCs w:val="13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S5100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7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04/07/2020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6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HTML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Adobe 繁黑體 Std B">
    <w:altName w:val="Adobe 繁黑體 Std B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"/>
    </w:pPr>
    <w:rPr>
      <w:rFonts w:ascii="Adobe 黑体 Std R" w:hAnsi="Adobe 黑体 Std R" w:eastAsia="Adobe 黑体 Std R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zebra.com/rs5100" TargetMode="External"/><Relationship Id="rId8" Type="http://schemas.openxmlformats.org/officeDocument/2006/relationships/hyperlink" Target="http://www.zebra.com/warranty" TargetMode="External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2020-09-22T16:24:38Z</dcterms:created>
  <dcterms:modified xsi:type="dcterms:W3CDTF">2020-09-22T16:24:38Z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2020-09-22T00:00:00Z</vt:filetime>
  </property>
</Properties>
</file>