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110001pt;margin-top:245.777023pt;width:258.048pt;height:280pt;mso-position-horizontal-relative:page;mso-position-vertical-relative:page;z-index:-722" type="#_x0000_t202" filled="f" stroked="f">
            <v:textbox inset="0,0,0,0">
              <w:txbxContent>
                <w:p>
                  <w:pPr>
                    <w:spacing w:line="180" w:lineRule="exact" w:before="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618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8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80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6"/>
                      <w:szCs w:val="16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544.217041pt;width:27.119729pt;height:27.0pt;mso-position-horizontal-relative:page;mso-position-vertical-relative:page;z-index:-721" type="#_x0000_t75">
            <v:imagedata r:id="rId5" o:title=""/>
          </v:shape>
        </w:pict>
      </w:r>
      <w:r>
        <w:rPr/>
        <w:pict>
          <v:shape style="position:absolute;margin-left:528.352478pt;margin-top:662.908752pt;width:32.907392pt;height:33.671271pt;mso-position-horizontal-relative:page;mso-position-vertical-relative:page;z-index:-720" type="#_x0000_t75">
            <v:imagedata r:id="rId6" o:title=""/>
          </v:shape>
        </w:pict>
      </w:r>
      <w:r>
        <w:rPr/>
        <w:pict>
          <v:shape style="position:absolute;margin-left:476.75708pt;margin-top:661.355042pt;width:36.779873pt;height:36.779pt;mso-position-horizontal-relative:page;mso-position-vertical-relative:page;z-index:-719" type="#_x0000_t75">
            <v:imagedata r:id="rId7" o:title=""/>
          </v:shape>
        </w:pict>
      </w:r>
      <w:r>
        <w:rPr/>
        <w:pict>
          <v:shape style="position:absolute;margin-left:340.718109pt;margin-top:668.435547pt;width:121.644972pt;height:25.270442pt;mso-position-horizontal-relative:page;mso-position-vertical-relative:page;z-index:-718" type="#_x0000_t75">
            <v:imagedata r:id="rId8" o:title=""/>
          </v:shape>
        </w:pict>
      </w:r>
      <w:r>
        <w:rPr/>
        <w:pict>
          <v:shape style="position:absolute;margin-left:29.110001pt;margin-top:245.777023pt;width:258.048pt;height:280pt;mso-position-horizontal-relative:page;mso-position-vertical-relative:page;z-index:-717" type="#_x0000_t75">
            <v:imagedata r:id="rId9" o:title=""/>
          </v:shape>
        </w:pict>
      </w:r>
      <w:r>
        <w:rPr/>
        <w:pict>
          <v:group style="position:absolute;margin-left:34.015999pt;margin-top:709.417053pt;width:527.244pt;height:66.040pt;mso-position-horizontal-relative:page;mso-position-vertical-relative:page;z-index:-716" coordorigin="680,14188" coordsize="10545,1321">
            <v:shape style="position:absolute;left:680;top:14188;width:10545;height:1321" coordorigin="680,14188" coordsize="10545,1321" path="m680,15509l11225,15509,11225,14188,680,14188,680,15509xe" filled="t" fillcolor="#E4E4E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7.04071pt;margin-top:42.302593pt;width:42.334116pt;height:46.196359pt;mso-position-horizontal-relative:page;mso-position-vertical-relative:page;z-index:-715" coordorigin="10341,846" coordsize="847,924">
            <v:group style="position:absolute;left:10901;top:1255;width:66;height:184" coordorigin="10901,1255" coordsize="66,184">
              <v:shape style="position:absolute;left:10901;top:1255;width:66;height:184" coordorigin="10901,1255" coordsize="66,184" path="m10967,1439l10901,1439,10901,1255,10967,1320,10967,1439xe" filled="t" fillcolor="#231F20" stroked="f">
                <v:path arrowok="t"/>
                <v:fill type="solid"/>
              </v:shape>
            </v:group>
            <v:group style="position:absolute;left:10465;top:848;width:347;height:736" coordorigin="10465,848" coordsize="347,736">
              <v:shape style="position:absolute;left:10465;top:848;width:347;height:736" coordorigin="10465,848" coordsize="347,736" path="m10798,1060l10702,1060,10721,848,10778,878,10809,936,10811,959,10808,981,10773,1035,10713,1060,10797,1060,10798,1060xe" filled="t" fillcolor="#231F20" stroked="f">
                <v:path arrowok="t"/>
                <v:fill type="solid"/>
              </v:shape>
              <v:shape style="position:absolute;left:10465;top:848;width:347;height:736" coordorigin="10465,848" coordsize="347,736" path="m10769,1584l10636,1455,10636,1087,10465,920,10521,883,10702,1060,10798,1060,10864,1125,10702,1125,10702,1428,10769,1493,10769,1584xe" filled="t" fillcolor="#231F20" stroked="f">
                <v:path arrowok="t"/>
                <v:fill type="solid"/>
              </v:shape>
            </v:group>
            <v:group style="position:absolute;left:10768;top:1125;width:67;height:313" coordorigin="10768,1125" coordsize="67,313">
              <v:shape style="position:absolute;left:10768;top:1125;width:67;height:313" coordorigin="10768,1125" coordsize="67,313" path="m10834,1439l10768,1439,10769,1125,10835,1190,10834,1439xe" filled="t" fillcolor="#231F20" stroked="f">
                <v:path arrowok="t"/>
                <v:fill type="solid"/>
              </v:shape>
            </v:group>
            <v:group style="position:absolute;left:10835;top:1190;width:161;height:65" coordorigin="10835,1190" coordsize="161,65">
              <v:shape style="position:absolute;left:10835;top:1190;width:161;height:65" coordorigin="10835,1190" coordsize="161,65" path="m10996,1255l10901,1255,10835,1190,10930,1190,10996,1255xe" filled="t" fillcolor="#231F20" stroked="f">
                <v:path arrowok="t"/>
                <v:fill type="solid"/>
              </v:shape>
            </v:group>
            <v:group style="position:absolute;left:10343;top:965;width:227;height:428" coordorigin="10343,965" coordsize="227,428">
              <v:shape style="position:absolute;left:10343;top:965;width:227;height:428" coordorigin="10343,965" coordsize="227,428" path="m10570,1233l10504,1233,10504,1141,10384,1015,10394,998,10406,981,10418,965,10570,1114,10570,1233xe" filled="t" fillcolor="#231F20" stroked="f">
                <v:path arrowok="t"/>
                <v:fill type="solid"/>
              </v:shape>
              <v:shape style="position:absolute;left:10343;top:965;width:227;height:428" coordorigin="10343,965" coordsize="227,428" path="m10570,1394l10343,1166,10344,1145,10346,1125,10350,1106,10354,1087,10504,1233,10570,1233,10570,1394xe" filled="t" fillcolor="#231F20" stroked="f">
                <v:path arrowok="t"/>
                <v:fill type="solid"/>
              </v:shape>
            </v:group>
            <v:group style="position:absolute;left:10344;top:1260;width:424;height:507" coordorigin="10344,1260" coordsize="424,507">
              <v:shape style="position:absolute;left:10344;top:1260;width:424;height:507" coordorigin="10344,1260" coordsize="424,507" path="m10769,1768l10344,1352,10344,1260,10769,1676,10769,1768xe" filled="t" fillcolor="#231F20" stroked="f">
                <v:path arrowok="t"/>
                <v:fill type="solid"/>
              </v:shape>
            </v:group>
            <v:group style="position:absolute;left:10967;top:1357;width:218;height:188" coordorigin="10967,1357" coordsize="218,188">
              <v:shape style="position:absolute;left:10967;top:1357;width:218;height:188" coordorigin="10967,1357" coordsize="218,188" path="m11062,1545l11002,1517,10970,1461,10967,1439,11033,1439,11033,1357,11100,1357,11185,1443,11164,1501,11111,1537,11088,1543,11062,1545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7.061218pt;margin-top:98.21434pt;width:42.330352pt;height:10.278766pt;mso-position-horizontal-relative:page;mso-position-vertical-relative:page;z-index:-714" coordorigin="10341,1964" coordsize="847,206">
            <v:group style="position:absolute;left:10344;top:1967;width:163;height:201" coordorigin="10344,1967" coordsize="163,201">
              <v:shape style="position:absolute;left:10344;top:1967;width:163;height:201" coordorigin="10344,1967" coordsize="163,201" path="m10476,2168l10344,2168,10429,2006,10353,2006,10375,1967,10506,1967,10421,2128,10499,2128,10476,2168xe" filled="t" fillcolor="#231F20" stroked="f">
                <v:path arrowok="t"/>
                <v:fill type="solid"/>
              </v:shape>
            </v:group>
            <v:group style="position:absolute;left:10523;top:1986;width:117;height:2" coordorigin="10523,1986" coordsize="117,2">
              <v:shape style="position:absolute;left:10523;top:1986;width:117;height:2" coordorigin="10523,1986" coordsize="117,0" path="m10523,1986l10641,1986e" filled="f" stroked="t" strokeweight="2.079616pt" strokecolor="#231F20">
                <v:path arrowok="t"/>
              </v:shape>
            </v:group>
            <v:group style="position:absolute;left:10523;top:2005;width:50;height:42" coordorigin="10523,2005" coordsize="50,42">
              <v:shape style="position:absolute;left:10523;top:2005;width:50;height:42" coordorigin="10523,2005" coordsize="50,42" path="m10523,2026l10573,2026e" filled="f" stroked="t" strokeweight="2.178597pt" strokecolor="#231F20">
                <v:path arrowok="t"/>
              </v:shape>
            </v:group>
            <v:group style="position:absolute;left:10523;top:2067;width:117;height:2" coordorigin="10523,2067" coordsize="117,2">
              <v:shape style="position:absolute;left:10523;top:2067;width:117;height:2" coordorigin="10523,2067" coordsize="117,0" path="m10523,2067l10641,2067e" filled="f" stroked="t" strokeweight="2.079616pt" strokecolor="#231F20">
                <v:path arrowok="t"/>
              </v:shape>
            </v:group>
            <v:group style="position:absolute;left:10523;top:2087;width:50;height:42" coordorigin="10523,2087" coordsize="50,42">
              <v:shape style="position:absolute;left:10523;top:2087;width:50;height:42" coordorigin="10523,2087" coordsize="50,42" path="m10523,2107l10573,2107e" filled="f" stroked="t" strokeweight="2.178597pt" strokecolor="#231F20">
                <v:path arrowok="t"/>
              </v:shape>
            </v:group>
            <v:group style="position:absolute;left:10523;top:2148;width:117;height:2" coordorigin="10523,2148" coordsize="117,2">
              <v:shape style="position:absolute;left:10523;top:2148;width:117;height:2" coordorigin="10523,2148" coordsize="117,0" path="m10523,2148l10641,2148e" filled="f" stroked="t" strokeweight="2.079616pt" strokecolor="#231F20">
                <v:path arrowok="t"/>
              </v:shape>
            </v:group>
            <v:group style="position:absolute;left:10663;top:1967;width:148;height:201" coordorigin="10663,1967" coordsize="148,201">
              <v:shape style="position:absolute;left:10663;top:1967;width:148;height:201" coordorigin="10663,1967" coordsize="148,201" path="m10663,2168l10663,1967,10733,1967,10758,1968,10776,1972,10795,1986,10805,2003,10713,2003,10713,2050,10799,2050,10788,2062,10784,2065,10773,2068,10785,2071,10791,2073,10797,2079,10804,2085,10713,2085,10713,2133,10808,2133,10807,2136,10797,2153,10779,2163,10760,2167,10663,2168xe" filled="t" fillcolor="#231F20" stroked="f">
                <v:path arrowok="t"/>
                <v:fill type="solid"/>
              </v:shape>
              <v:shape style="position:absolute;left:10663;top:1967;width:148;height:201" coordorigin="10663,1967" coordsize="148,201" path="m10799,2050l10748,2050,10757,2043,10757,2026,10750,2009,10725,2003,10713,2003,10805,2003,10805,2003,10806,2031,10801,2048,10799,2050xe" filled="t" fillcolor="#231F20" stroked="f">
                <v:path arrowok="t"/>
                <v:fill type="solid"/>
              </v:shape>
              <v:shape style="position:absolute;left:10663;top:1967;width:148;height:201" coordorigin="10663,1967" coordsize="148,201" path="m10808,2133l10752,2133,10761,2126,10761,2100,10757,2093,10750,2089,10744,2086,10739,2085,10804,2085,10807,2088,10811,2099,10811,2114,10808,2133xe" filled="t" fillcolor="#231F20" stroked="f">
                <v:path arrowok="t"/>
                <v:fill type="solid"/>
              </v:shape>
            </v:group>
            <v:group style="position:absolute;left:10833;top:1967;width:154;height:201" coordorigin="10833,1967" coordsize="154,201">
              <v:shape style="position:absolute;left:10833;top:1967;width:154;height:201" coordorigin="10833,1967" coordsize="154,201" path="m10883,2168l10833,2168,10833,1967,10899,1967,10923,1968,10943,1973,10958,1981,10972,1995,10976,2007,10883,2007,10883,2062,10974,2062,10973,2064,10964,2079,10950,2090,10883,2090,10883,2168xe" filled="t" fillcolor="#231F20" stroked="f">
                <v:path arrowok="t"/>
                <v:fill type="solid"/>
              </v:shape>
              <v:shape style="position:absolute;left:10833;top:1967;width:154;height:201" coordorigin="10833,1967" coordsize="154,201" path="m10974,2062l10899,2062,10921,2056,10931,2038,10924,2016,10905,2007,10883,2007,10976,2007,10980,2014,10979,2043,10974,2062xe" filled="t" fillcolor="#231F20" stroked="f">
                <v:path arrowok="t"/>
                <v:fill type="solid"/>
              </v:shape>
              <v:shape style="position:absolute;left:10833;top:1967;width:154;height:201" coordorigin="10833,1967" coordsize="154,201" path="m10987,2168l10928,2168,10883,2090,10950,2090,10987,2168xe" filled="t" fillcolor="#231F20" stroked="f">
                <v:path arrowok="t"/>
                <v:fill type="solid"/>
              </v:shape>
            </v:group>
            <v:group style="position:absolute;left:10987;top:1967;width:198;height:201" coordorigin="10987,1967" coordsize="198,201">
              <v:shape style="position:absolute;left:10987;top:1967;width:198;height:201" coordorigin="10987,1967" coordsize="198,201" path="m11040,2168l10987,2168,11055,1967,11118,1967,11137,2024,11086,2024,11065,2089,11159,2089,11172,2129,11052,2129,11040,2168xe" filled="t" fillcolor="#231F20" stroked="f">
                <v:path arrowok="t"/>
                <v:fill type="solid"/>
              </v:shape>
              <v:shape style="position:absolute;left:10987;top:1967;width:198;height:201" coordorigin="10987,1967" coordsize="198,201" path="m11159,2089l11106,2089,11086,2024,11137,2024,11159,2089xe" filled="t" fillcolor="#231F20" stroked="f">
                <v:path arrowok="t"/>
                <v:fill type="solid"/>
              </v:shape>
              <v:shape style="position:absolute;left:10987;top:1967;width:198;height:201" coordorigin="10987,1967" coordsize="198,201" path="m11186,2168l11131,2168,11119,2129,11172,2129,11186,2168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.015701pt;margin-top:43.173344pt;width:58.340203pt;height:18.500306pt;mso-position-horizontal-relative:page;mso-position-vertical-relative:page;z-index:-713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4"/>
                      <w:w w:val="100"/>
                      <w:sz w:val="14"/>
                      <w:szCs w:val="14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100"/>
                      <w:sz w:val="14"/>
                      <w:szCs w:val="14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规格表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977pt;margin-top:86.71946pt;width:528.167004pt;height:112.854985pt;mso-position-horizontal-relative:page;mso-position-vertical-relative:page;z-index:-712" type="#_x0000_t202" filled="f" stroked="f">
            <v:textbox inset="0,0,0,0">
              <w:txbxContent>
                <w:p>
                  <w:pPr>
                    <w:spacing w:line="507" w:lineRule="exact"/>
                    <w:ind w:left="20" w:right="5633" w:firstLine="0"/>
                    <w:jc w:val="both"/>
                    <w:rPr>
                      <w:rFonts w:ascii="Microsoft JhengHei" w:hAnsi="Microsoft JhengHei" w:cs="Microsoft JhengHei" w:eastAsia="Microsoft JhengHei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0"/>
                      <w:w w:val="95"/>
                      <w:sz w:val="48"/>
                      <w:szCs w:val="48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4"/>
                      <w:w w:val="95"/>
                      <w:sz w:val="48"/>
                      <w:szCs w:val="4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4"/>
                      <w:w w:val="95"/>
                      <w:sz w:val="48"/>
                      <w:szCs w:val="4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6"/>
                      <w:w w:val="95"/>
                      <w:sz w:val="48"/>
                      <w:szCs w:val="4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95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53"/>
                      <w:w w:val="9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5"/>
                      <w:w w:val="95"/>
                      <w:sz w:val="48"/>
                      <w:szCs w:val="48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9"/>
                      <w:w w:val="95"/>
                      <w:sz w:val="48"/>
                      <w:szCs w:val="4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8"/>
                      <w:w w:val="95"/>
                      <w:sz w:val="48"/>
                      <w:szCs w:val="48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1"/>
                      <w:w w:val="95"/>
                      <w:sz w:val="48"/>
                      <w:szCs w:val="4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95"/>
                      <w:sz w:val="48"/>
                      <w:szCs w:val="4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52"/>
                      <w:w w:val="95"/>
                      <w:sz w:val="48"/>
                      <w:szCs w:val="4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9"/>
                      <w:w w:val="95"/>
                      <w:sz w:val="48"/>
                      <w:szCs w:val="4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1"/>
                      <w:w w:val="95"/>
                      <w:sz w:val="48"/>
                      <w:szCs w:val="4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6"/>
                      <w:w w:val="95"/>
                      <w:sz w:val="48"/>
                      <w:szCs w:val="4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0"/>
                      <w:w w:val="95"/>
                      <w:sz w:val="48"/>
                      <w:szCs w:val="4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95"/>
                      <w:sz w:val="48"/>
                      <w:szCs w:val="4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393" w:lineRule="exact"/>
                    <w:ind w:left="20" w:right="3346" w:firstLine="0"/>
                    <w:jc w:val="both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28"/>
                      <w:szCs w:val="28"/>
                    </w:rPr>
                    <w:t>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  <w:sz w:val="28"/>
                      <w:szCs w:val="28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28"/>
                      <w:szCs w:val="2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5"/>
                      <w:w w:val="95"/>
                      <w:sz w:val="28"/>
                      <w:szCs w:val="2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28"/>
                      <w:szCs w:val="2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28"/>
                      <w:szCs w:val="2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95"/>
                      <w:sz w:val="28"/>
                      <w:szCs w:val="2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28"/>
                      <w:szCs w:val="2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28"/>
                      <w:szCs w:val="2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8"/>
                      <w:szCs w:val="2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2"/>
                      <w:w w:val="95"/>
                      <w:sz w:val="28"/>
                      <w:szCs w:val="28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4"/>
                      <w:w w:val="95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64"/>
                      <w:w w:val="95"/>
                      <w:sz w:val="28"/>
                      <w:szCs w:val="2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8"/>
                      <w:szCs w:val="28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2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95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95"/>
                      <w:sz w:val="28"/>
                      <w:szCs w:val="28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9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95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95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95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1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28"/>
                      <w:szCs w:val="2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  <w:sz w:val="28"/>
                      <w:szCs w:val="28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28"/>
                      <w:szCs w:val="28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28"/>
                      <w:szCs w:val="2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6"/>
                      <w:w w:val="95"/>
                      <w:sz w:val="28"/>
                      <w:szCs w:val="28"/>
                    </w:rPr>
                    <w:t>水平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00" w:lineRule="exact" w:before="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20" w:firstLine="0"/>
                    <w:jc w:val="both"/>
                    <w:rPr>
                      <w:rFonts w:ascii="Microsoft YaHei UI" w:hAnsi="Microsoft YaHei UI" w:cs="Microsoft YaHei UI" w:eastAsia="Microsoft YaHei UI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8"/>
                      <w:szCs w:val="18"/>
                    </w:rPr>
                    <w:t>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所需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且经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2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经实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2"/>
                      <w:w w:val="95"/>
                      <w:sz w:val="18"/>
                      <w:szCs w:val="18"/>
                    </w:rPr>
                    <w:t>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监控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2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8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进的功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到的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具有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21796pt;margin-top:214.809662pt;width:254.248005pt;height:412.080932pt;mso-position-horizontal-relative:page;mso-position-vertical-relative:page;z-index:-711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5"/>
                      <w:w w:val="100"/>
                      <w:sz w:val="28"/>
                      <w:szCs w:val="28"/>
                    </w:rPr>
                    <w:t>以实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9"/>
                      <w:w w:val="100"/>
                      <w:sz w:val="28"/>
                      <w:szCs w:val="28"/>
                    </w:rPr>
                    <w:t>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4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5"/>
                      <w:w w:val="100"/>
                      <w:sz w:val="28"/>
                      <w:szCs w:val="2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3"/>
                      <w:w w:val="100"/>
                      <w:sz w:val="28"/>
                      <w:szCs w:val="2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6"/>
                      <w:w w:val="100"/>
                      <w:sz w:val="28"/>
                      <w:szCs w:val="2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4"/>
                      <w:w w:val="100"/>
                      <w:sz w:val="28"/>
                      <w:szCs w:val="2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6"/>
                      <w:w w:val="100"/>
                      <w:sz w:val="28"/>
                      <w:szCs w:val="2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3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8"/>
                      <w:w w:val="100"/>
                      <w:sz w:val="28"/>
                      <w:szCs w:val="2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100"/>
                      <w:sz w:val="28"/>
                      <w:szCs w:val="2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20" w:lineRule="exact" w:before="30"/>
                    <w:ind w:left="20" w:right="68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色的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用性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9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命以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靠性闻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求的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承了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100"/>
                      <w:sz w:val="16"/>
                      <w:szCs w:val="16"/>
                    </w:rPr>
                    <w:t>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auto"/>
                    <w:ind w:left="20" w:right="33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7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3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4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地满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求的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1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7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1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供一致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1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1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98" w:lineRule="auto" w:before="78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件的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6"/>
                      <w:szCs w:val="16"/>
                    </w:rPr>
                    <w:t>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95"/>
                      <w:sz w:val="16"/>
                      <w:szCs w:val="16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封的薄膜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dom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95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3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防污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6"/>
                      <w:szCs w:val="16"/>
                    </w:rPr>
                    <w:t>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承受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野蛮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依然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36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0" w:lineRule="exact"/>
                    <w:ind w:left="20" w:right="48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6"/>
                      <w:szCs w:val="16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6"/>
                      <w:szCs w:val="16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7"/>
                      <w:w w:val="95"/>
                      <w:sz w:val="16"/>
                      <w:szCs w:val="16"/>
                    </w:rPr>
                    <w:t>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0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色的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8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速处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所需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6"/>
                      <w:w w:val="95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  <w:sz w:val="16"/>
                      <w:szCs w:val="16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8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影响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业的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配置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0" w:lineRule="exact"/>
                    <w:ind w:left="20" w:right="194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0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4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72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6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60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4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3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0" w:lineRule="exact"/>
                    <w:ind w:left="20" w:right="65" w:firstLine="0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9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8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件无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行软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1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变化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99" w:lineRule="auto" w:before="71"/>
                    <w:ind w:left="20" w:right="72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6"/>
                      <w:szCs w:val="16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复杂图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9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地在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之间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6"/>
                      <w:szCs w:val="16"/>
                    </w:rPr>
                    <w:t>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更多基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7"/>
                      <w:w w:val="100"/>
                      <w:sz w:val="16"/>
                      <w:szCs w:val="16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以迅速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7702pt;margin-top:544.902588pt;width:253.530402pt;height:77.75004pt;mso-position-horizontal-relative:page;mso-position-vertical-relative:page;z-index:-710" type="#_x0000_t202" filled="f" stroked="f">
            <v:textbox inset="0,0,0,0">
              <w:txbxContent>
                <w:p>
                  <w:pPr>
                    <w:spacing w:line="200" w:lineRule="exact"/>
                    <w:ind w:left="66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3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7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0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0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41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17"/>
                      <w:szCs w:val="17"/>
                    </w:rPr>
                    <w:t>更简便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0" w:lineRule="exact"/>
                    <w:ind w:left="66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17"/>
                      <w:szCs w:val="17"/>
                    </w:rPr>
                    <w:t>的维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0" w:lineRule="exact"/>
                    <w:ind w:left="20" w:right="20" w:firstLine="648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深入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3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8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够利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基于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0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9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es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0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nage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场通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以及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及联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加简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709.417053pt;width:527.244pt;height:66.040pt;mso-position-horizontal-relative:page;mso-position-vertical-relative:page;z-index:-709" type="#_x0000_t202" filled="f" stroked="f">
            <v:textbox inset="0,0,0,0">
              <w:txbxContent>
                <w:p>
                  <w:pPr>
                    <w:spacing w:line="220" w:lineRule="exact" w:before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177" w:lineRule="auto"/>
                    <w:ind w:left="2274" w:right="2274" w:hanging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5"/>
                      <w:sz w:val="22"/>
                      <w:szCs w:val="22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95"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3"/>
                      <w:w w:val="95"/>
                      <w:sz w:val="22"/>
                      <w:szCs w:val="22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22"/>
                      <w:szCs w:val="22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22"/>
                      <w:szCs w:val="22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22"/>
                      <w:szCs w:val="22"/>
                    </w:rPr>
                    <w:t>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22"/>
                      <w:szCs w:val="22"/>
                    </w:rPr>
                    <w:t>算的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22"/>
                      <w:szCs w:val="22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  <w:sz w:val="22"/>
                      <w:szCs w:val="22"/>
                    </w:rPr>
                    <w:t>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22"/>
                      <w:szCs w:val="22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22"/>
                      <w:szCs w:val="22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22"/>
                      <w:szCs w:val="22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95"/>
                      <w:sz w:val="22"/>
                      <w:szCs w:val="22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22"/>
                      <w:szCs w:val="22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  <w:sz w:val="22"/>
                      <w:szCs w:val="22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  <w:sz w:val="22"/>
                      <w:szCs w:val="22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22"/>
                      <w:szCs w:val="22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22"/>
                      <w:szCs w:val="22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22"/>
                      <w:szCs w:val="22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22"/>
                      <w:szCs w:val="22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22"/>
                      <w:szCs w:val="22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  <w:sz w:val="22"/>
                      <w:szCs w:val="22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5"/>
                      <w:w w:val="95"/>
                      <w:sz w:val="22"/>
                      <w:szCs w:val="22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22"/>
                      <w:szCs w:val="22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22"/>
                      <w:szCs w:val="2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22"/>
                      <w:szCs w:val="2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  <w:sz w:val="22"/>
                      <w:szCs w:val="22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8"/>
                      <w:w w:val="95"/>
                      <w:sz w:val="22"/>
                      <w:szCs w:val="22"/>
                    </w:rPr>
                    <w:t>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50"/>
                      <w:w w:val="95"/>
                      <w:sz w:val="22"/>
                      <w:szCs w:val="2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22"/>
                      <w:szCs w:val="22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95"/>
                      <w:sz w:val="22"/>
                      <w:szCs w:val="22"/>
                    </w:rPr>
                    <w:t> </w:t>
                  </w:r>
                  <w:hyperlink r:id="rId10"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6"/>
                        <w:w w:val="95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6"/>
                        <w:w w:val="95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7"/>
                        <w:w w:val="95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2"/>
                        <w:w w:val="95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3"/>
                        <w:w w:val="95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1"/>
                        <w:w w:val="95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3"/>
                        <w:w w:val="95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4"/>
                        <w:w w:val="95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om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5"/>
                        <w:w w:val="95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1"/>
                        <w:w w:val="95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7"/>
                        <w:w w:val="95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2"/>
                        <w:w w:val="95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0</w:t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22"/>
                      <w:szCs w:val="22"/>
                    </w:rPr>
                    <w:t>或访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22"/>
                      <w:szCs w:val="22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22"/>
                      <w:szCs w:val="22"/>
                    </w:rPr>
                    <w:t>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22"/>
                      <w:szCs w:val="22"/>
                    </w:rPr>
                    <w:t>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22"/>
                      <w:szCs w:val="22"/>
                    </w:rPr>
                    <w:t>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5"/>
                      <w:w w:val="95"/>
                      <w:sz w:val="22"/>
                      <w:szCs w:val="22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  <w:sz w:val="22"/>
                      <w:szCs w:val="22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22"/>
                      <w:szCs w:val="22"/>
                    </w:rPr>
                    <w:t>息网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22"/>
                      <w:szCs w:val="22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3"/>
                      <w:w w:val="95"/>
                      <w:sz w:val="22"/>
                      <w:szCs w:val="22"/>
                    </w:rPr>
                    <w:t> </w:t>
                  </w:r>
                  <w:hyperlink r:id="rId11"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6"/>
                        <w:w w:val="95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6"/>
                        <w:w w:val="95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7"/>
                        <w:w w:val="95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2"/>
                        <w:w w:val="95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3"/>
                        <w:w w:val="95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1"/>
                        <w:w w:val="95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3"/>
                        <w:w w:val="95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4"/>
                        <w:w w:val="95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om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9"/>
                        <w:w w:val="95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4"/>
                        <w:w w:val="95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1"/>
                        <w:w w:val="95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-1"/>
                        <w:w w:val="95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4"/>
                        <w:w w:val="95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DB1"/>
                        <w:spacing w:val="0"/>
                        <w:w w:val="95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22"/>
                        <w:szCs w:val="22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697pt;margin-top:113.587006pt;width:215.999601pt;height:.1pt;mso-position-horizontal-relative:page;mso-position-vertical-relative:page;z-index:-708" coordorigin="680,2272" coordsize="4320,2">
            <v:shape style="position:absolute;left:680;top:2272;width:4320;height:2" coordorigin="680,2272" coordsize="4320,0" path="m680,2272l5000,2272e" filled="f" stroked="t" strokeweight=".500013pt" strokecolor="#231F20">
              <v:path arrowok="t"/>
            </v:shape>
            <w10:wrap type="none"/>
          </v:group>
        </w:pict>
      </w:r>
      <w:r>
        <w:rPr/>
        <w:pict>
          <v:group style="position:absolute;margin-left:33.765682pt;margin-top:192.705032pt;width:216.499632pt;height:96.475924pt;mso-position-horizontal-relative:page;mso-position-vertical-relative:page;z-index:-707" coordorigin="675,3854" coordsize="4330,1930">
            <v:group style="position:absolute;left:680;top:3859;width:4320;height:2" coordorigin="680,3859" coordsize="4320,2">
              <v:shape style="position:absolute;left:680;top:3859;width:4320;height:2" coordorigin="680,3859" coordsize="4320,0" path="m680,3859l5000,3859e" filled="f" stroked="t" strokeweight=".500006pt" strokecolor="#231F20">
                <v:path arrowok="t"/>
              </v:shape>
            </v:group>
            <v:group style="position:absolute;left:1927;top:3864;width:2;height:1910" coordorigin="1927,3864" coordsize="2,1910">
              <v:shape style="position:absolute;left:1927;top:3864;width:2;height:1910" coordorigin="1927,3864" coordsize="0,1910" path="m1927,3864l1927,5774e" filled="f" stroked="t" strokeweight=".500011pt" strokecolor="#231F20">
                <v:path arrowok="t"/>
              </v:shape>
            </v:group>
            <v:group style="position:absolute;left:680;top:4276;width:4320;height:2" coordorigin="680,4276" coordsize="4320,2">
              <v:shape style="position:absolute;left:680;top:4276;width:4320;height:2" coordorigin="680,4276" coordsize="4320,0" path="m680,4276l5000,4276e" filled="f" stroked="t" strokeweight=".500022pt" strokecolor="#231F20">
                <v:path arrowok="t"/>
              </v:shape>
            </v:group>
            <v:group style="position:absolute;left:680;top:4692;width:4320;height:2" coordorigin="680,4692" coordsize="4320,2">
              <v:shape style="position:absolute;left:680;top:4692;width:4320;height:2" coordorigin="680,4692" coordsize="4320,0" path="m680,4692l5000,4692e" filled="f" stroked="t" strokeweight=".500024pt" strokecolor="#231F20">
                <v:path arrowok="t"/>
              </v:shape>
            </v:group>
            <v:group style="position:absolute;left:680;top:4929;width:4320;height:2" coordorigin="680,4929" coordsize="4320,2">
              <v:shape style="position:absolute;left:680;top:4929;width:4320;height:2" coordorigin="680,4929" coordsize="4320,0" path="m680,4929l5000,4929e" filled="f" stroked="t" strokeweight=".50003pt" strokecolor="#231F20">
                <v:path arrowok="t"/>
              </v:shape>
            </v:group>
            <v:group style="position:absolute;left:680;top:5165;width:4320;height:2" coordorigin="680,5165" coordsize="4320,2">
              <v:shape style="position:absolute;left:680;top:5165;width:4320;height:2" coordorigin="680,5165" coordsize="4320,0" path="m680,5165l5000,5165e" filled="f" stroked="t" strokeweight=".500015pt" strokecolor="#231F20">
                <v:path arrowok="t"/>
              </v:shape>
            </v:group>
            <v:group style="position:absolute;left:680;top:5402;width:4320;height:2" coordorigin="680,5402" coordsize="4320,2">
              <v:shape style="position:absolute;left:680;top:5402;width:4320;height:2" coordorigin="680,5402" coordsize="4320,0" path="m680,5402l5000,5402e" filled="f" stroked="t" strokeweight=".5pt" strokecolor="#231F20">
                <v:path arrowok="t"/>
              </v:shape>
            </v:group>
            <v:group style="position:absolute;left:680;top:5779;width:4320;height:2" coordorigin="680,5779" coordsize="4320,2">
              <v:shape style="position:absolute;left:680;top:5779;width:4320;height:2" coordorigin="680,5779" coordsize="4320,0" path="m680,5779l5000,5779e" filled="f" stroked="t" strokeweight=".50001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76569pt;margin-top:300.950317pt;width:216.499616pt;height:56.817324pt;mso-position-horizontal-relative:page;mso-position-vertical-relative:page;z-index:-706" coordorigin="675,6019" coordsize="4330,1136">
            <v:group style="position:absolute;left:680;top:6024;width:4320;height:2" coordorigin="680,6024" coordsize="4320,2">
              <v:shape style="position:absolute;left:680;top:6024;width:4320;height:2" coordorigin="680,6024" coordsize="4320,0" path="m680,6024l5000,6024e" filled="f" stroked="t" strokeweight=".500006pt" strokecolor="#231F20">
                <v:path arrowok="t"/>
              </v:shape>
            </v:group>
            <v:group style="position:absolute;left:680;top:6261;width:4320;height:2" coordorigin="680,6261" coordsize="4320,2">
              <v:shape style="position:absolute;left:680;top:6261;width:4320;height:2" coordorigin="680,6261" coordsize="4320,0" path="m680,6261l5000,6261e" filled="f" stroked="t" strokeweight=".500009pt" strokecolor="#231F20">
                <v:path arrowok="t"/>
              </v:shape>
            </v:group>
            <v:group style="position:absolute;left:680;top:6677;width:4320;height:2" coordorigin="680,6677" coordsize="4320,2">
              <v:shape style="position:absolute;left:680;top:6677;width:4320;height:2" coordorigin="680,6677" coordsize="4320,0" path="m680,6677l5000,6677e" filled="f" stroked="t" strokeweight=".500006pt" strokecolor="#231F20">
                <v:path arrowok="t"/>
              </v:shape>
            </v:group>
            <v:group style="position:absolute;left:1927;top:6029;width:2;height:1116" coordorigin="1927,6029" coordsize="2,1116">
              <v:shape style="position:absolute;left:1927;top:6029;width:2;height:1116" coordorigin="1927,6029" coordsize="0,1116" path="m1927,6029l1927,7145e" filled="f" stroked="t" strokeweight=".500006pt" strokecolor="#231F20">
                <v:path arrowok="t"/>
              </v:shape>
            </v:group>
            <v:group style="position:absolute;left:680;top:6914;width:4320;height:2" coordorigin="680,6914" coordsize="4320,2">
              <v:shape style="position:absolute;left:680;top:6914;width:4320;height:2" coordorigin="680,6914" coordsize="4320,0" path="m680,6914l5000,6914e" filled="f" stroked="t" strokeweight=".500001pt" strokecolor="#231F20">
                <v:path arrowok="t"/>
              </v:shape>
            </v:group>
            <v:group style="position:absolute;left:680;top:7150;width:4320;height:2" coordorigin="680,7150" coordsize="4320,2">
              <v:shape style="position:absolute;left:680;top:7150;width:4320;height:2" coordorigin="680,7150" coordsize="4320,0" path="m680,7150l5000,7150e" filled="f" stroked="t" strokeweight=".50001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76569pt;margin-top:369.536926pt;width:216.499614pt;height:35.987996pt;mso-position-horizontal-relative:page;mso-position-vertical-relative:page;z-index:-705" coordorigin="675,7391" coordsize="4330,720">
            <v:group style="position:absolute;left:680;top:7869;width:4320;height:2" coordorigin="680,7869" coordsize="4320,2">
              <v:shape style="position:absolute;left:680;top:7869;width:4320;height:2" coordorigin="680,7869" coordsize="4320,0" path="m680,7869l5000,7869e" filled="f" stroked="t" strokeweight=".500006pt" strokecolor="#231F20">
                <v:path arrowok="t"/>
              </v:shape>
            </v:group>
            <v:group style="position:absolute;left:680;top:8105;width:4320;height:2" coordorigin="680,8105" coordsize="4320,2">
              <v:shape style="position:absolute;left:680;top:8105;width:4320;height:2" coordorigin="680,8105" coordsize="4320,0" path="m680,8105l5000,8105e" filled="f" stroked="t" strokeweight=".500009pt" strokecolor="#231F20">
                <v:path arrowok="t"/>
              </v:shape>
            </v:group>
            <v:group style="position:absolute;left:680;top:7396;width:4320;height:2" coordorigin="680,7396" coordsize="4320,2">
              <v:shape style="position:absolute;left:680;top:7396;width:4320;height:2" coordorigin="680,7396" coordsize="4320,0" path="m680,7396l5000,7396e" filled="f" stroked="t" strokeweight=".500003pt" strokecolor="#231F20">
                <v:path arrowok="t"/>
              </v:shape>
            </v:group>
            <v:group style="position:absolute;left:1927;top:7401;width:2;height:700" coordorigin="1927,7401" coordsize="2,700">
              <v:shape style="position:absolute;left:1927;top:7401;width:2;height:700" coordorigin="1927,7401" coordsize="0,700" path="m1927,7401l1927,8100e" filled="f" stroked="t" strokeweight=".500003pt" strokecolor="#231F20">
                <v:path arrowok="t"/>
              </v:shape>
            </v:group>
            <v:group style="position:absolute;left:680;top:7632;width:4320;height:2" coordorigin="680,7632" coordsize="4320,2">
              <v:shape style="position:absolute;left:680;top:7632;width:4320;height:2" coordorigin="680,7632" coordsize="4320,0" path="m680,7632l5000,7632e" filled="f" stroked="t" strokeweight=".50001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76569pt;margin-top:417.29422pt;width:216.499613pt;height:115.987993pt;mso-position-horizontal-relative:page;mso-position-vertical-relative:page;z-index:-704" coordorigin="675,8346" coordsize="4330,2320">
            <v:group style="position:absolute;left:680;top:8351;width:4320;height:2" coordorigin="680,8351" coordsize="4320,2">
              <v:shape style="position:absolute;left:680;top:8351;width:4320;height:2" coordorigin="680,8351" coordsize="4320,0" path="m680,8351l5000,8351e" filled="f" stroked="t" strokeweight=".500003pt" strokecolor="#231F20">
                <v:path arrowok="t"/>
              </v:shape>
            </v:group>
            <v:group style="position:absolute;left:1927;top:8356;width:2;height:2300" coordorigin="1927,8356" coordsize="2,2300">
              <v:shape style="position:absolute;left:1927;top:8356;width:2;height:2300" coordorigin="1927,8356" coordsize="0,2300" path="m1927,8356l1927,10656e" filled="f" stroked="t" strokeweight=".500003pt" strokecolor="#231F20">
                <v:path arrowok="t"/>
              </v:shape>
            </v:group>
            <v:group style="position:absolute;left:680;top:9447;width:4320;height:2" coordorigin="680,9447" coordsize="4320,2">
              <v:shape style="position:absolute;left:680;top:9447;width:4320;height:2" coordorigin="680,9447" coordsize="4320,0" path="m680,9447l5000,9447e" filled="f" stroked="t" strokeweight=".500012pt" strokecolor="#231F20">
                <v:path arrowok="t"/>
              </v:shape>
            </v:group>
            <v:group style="position:absolute;left:680;top:9824;width:4320;height:2" coordorigin="680,9824" coordsize="4320,2">
              <v:shape style="position:absolute;left:680;top:9824;width:4320;height:2" coordorigin="680,9824" coordsize="4320,0" path="m680,9824l5000,9824e" filled="f" stroked="t" strokeweight=".500012pt" strokecolor="#231F20">
                <v:path arrowok="t"/>
              </v:shape>
            </v:group>
            <v:group style="position:absolute;left:680;top:10661;width:4320;height:2" coordorigin="680,10661" coordsize="4320,2">
              <v:shape style="position:absolute;left:680;top:10661;width:4320;height:2" coordorigin="680,10661" coordsize="4320,0" path="m680,10661l5000,10661e" filled="f" stroked="t" strokeweight=".50000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765694pt;margin-top:556.880798pt;width:216.499607pt;height:52.919221pt;mso-position-horizontal-relative:page;mso-position-vertical-relative:page;z-index:-703" coordorigin="675,11138" coordsize="4330,1058">
            <v:group style="position:absolute;left:680;top:11143;width:4320;height:2" coordorigin="680,11143" coordsize="4320,2">
              <v:shape style="position:absolute;left:680;top:11143;width:4320;height:2" coordorigin="680,11143" coordsize="4320,0" path="m680,11143l5000,11143e" filled="f" stroked="t" strokeweight=".500005pt" strokecolor="#231F20">
                <v:path arrowok="t"/>
              </v:shape>
            </v:group>
            <v:group style="position:absolute;left:1927;top:11148;width:2;height:1038" coordorigin="1927,11148" coordsize="2,1038">
              <v:shape style="position:absolute;left:1927;top:11148;width:2;height:1038" coordorigin="1927,11148" coordsize="0,1038" path="m1927,11148l1927,12186e" filled="f" stroked="t" strokeweight=".500006pt" strokecolor="#231F20">
                <v:path arrowok="t"/>
              </v:shape>
            </v:group>
            <v:group style="position:absolute;left:680;top:11413;width:4320;height:2" coordorigin="680,11413" coordsize="4320,2">
              <v:shape style="position:absolute;left:680;top:11413;width:4320;height:2" coordorigin="680,11413" coordsize="4320,0" path="m680,11413l5000,11413e" filled="f" stroked="t" strokeweight=".500004pt" strokecolor="#231F20">
                <v:path arrowok="t"/>
              </v:shape>
            </v:group>
            <v:group style="position:absolute;left:680;top:11684;width:4320;height:2" coordorigin="680,11684" coordsize="4320,2">
              <v:shape style="position:absolute;left:680;top:11684;width:4320;height:2" coordorigin="680,11684" coordsize="4320,0" path="m680,11684l5000,11684e" filled="f" stroked="t" strokeweight=".500004pt" strokecolor="#231F20">
                <v:path arrowok="t"/>
              </v:shape>
            </v:group>
            <v:group style="position:absolute;left:680;top:11920;width:4320;height:2" coordorigin="680,11920" coordsize="4320,2">
              <v:shape style="position:absolute;left:680;top:11920;width:4320;height:2" coordorigin="680,11920" coordsize="4320,0" path="m680,11920l5000,11920e" filled="f" stroked="t" strokeweight=".500003pt" strokecolor="#231F20">
                <v:path arrowok="t"/>
              </v:shape>
            </v:group>
            <v:group style="position:absolute;left:680;top:12191;width:4320;height:2" coordorigin="680,12191" coordsize="4320,2">
              <v:shape style="position:absolute;left:680;top:12191;width:4320;height:2" coordorigin="680,12191" coordsize="4320,0" path="m680,12191l5000,12191e" filled="f" stroked="t" strokeweight=".50000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015717pt;margin-top:400.552307pt;width:215.999586pt;height:.1pt;mso-position-horizontal-relative:page;mso-position-vertical-relative:page;z-index:-702" coordorigin="5180,8011" coordsize="4320,2">
            <v:shape style="position:absolute;left:5180;top:8011;width:4320;height:2" coordorigin="5180,8011" coordsize="4320,0" path="m5180,8011l9500,8011e" filled="f" stroked="t" strokeweight=".500014pt" strokecolor="#231F20">
              <v:path arrowok="t"/>
            </v:shape>
            <w10:wrap type="none"/>
          </v:group>
        </w:pict>
      </w:r>
      <w:r>
        <w:rPr/>
        <w:pict>
          <v:group style="position:absolute;margin-left:259.015717pt;margin-top:113.647011pt;width:215.999586pt;height:.1pt;mso-position-horizontal-relative:page;mso-position-vertical-relative:page;z-index:-701" coordorigin="5180,2273" coordsize="4320,2">
            <v:shape style="position:absolute;left:5180;top:2273;width:4320;height:2" coordorigin="5180,2273" coordsize="4320,0" path="m5180,2273l9500,2273e" filled="f" stroked="t" strokeweight=".500010pt" strokecolor="#231F20">
              <v:path arrowok="t"/>
            </v:shape>
            <w10:wrap type="none"/>
          </v:group>
        </w:pict>
      </w:r>
      <w:r>
        <w:rPr/>
        <w:pict>
          <v:group style="position:absolute;margin-left:259.015717pt;margin-top:388.28302pt;width:215.999586pt;height:.1pt;mso-position-horizontal-relative:page;mso-position-vertical-relative:page;z-index:-700" coordorigin="5180,7766" coordsize="4320,2">
            <v:shape style="position:absolute;left:5180;top:7766;width:4320;height:2" coordorigin="5180,7766" coordsize="4320,0" path="m5180,7766l9500,7766e" filled="f" stroked="t" strokeweight=".500003pt" strokecolor="#231F20">
              <v:path arrowok="t"/>
            </v:shape>
            <w10:wrap type="none"/>
          </v:group>
        </w:pict>
      </w:r>
      <w:r>
        <w:rPr/>
        <w:pict>
          <v:group style="position:absolute;margin-left:33.628304pt;margin-top:720.553101pt;width:527.945796pt;height:40.3835pt;mso-position-horizontal-relative:page;mso-position-vertical-relative:page;z-index:-699" coordorigin="673,14411" coordsize="10559,808">
            <v:group style="position:absolute;left:682;top:14416;width:10545;height:2" coordorigin="682,14416" coordsize="10545,2">
              <v:shape style="position:absolute;left:682;top:14416;width:10545;height:2" coordorigin="682,14416" coordsize="10545,0" path="m682,14416l11226,14416e" filled="f" stroked="t" strokeweight=".5pt" strokecolor="#231F20">
                <v:path arrowok="t"/>
              </v:shape>
            </v:group>
            <v:group style="position:absolute;left:1111;top:14807;width:51;height:146" coordorigin="1111,14807" coordsize="51,146">
              <v:shape style="position:absolute;left:1111;top:14807;width:51;height:146" coordorigin="1111,14807" coordsize="51,146" path="m1111,14807l1111,14953,1162,14953,1162,14859,1111,14807xe" filled="t" fillcolor="#020302" stroked="f">
                <v:path arrowok="t"/>
                <v:fill type="solid"/>
              </v:shape>
            </v:group>
            <v:group style="position:absolute;left:772;top:14484;width:310;height:584" coordorigin="772,14484" coordsize="310,584">
              <v:shape style="position:absolute;left:772;top:14484;width:310;height:584" coordorigin="772,14484" coordsize="310,584" path="m816,14512l772,14541,905,14674,905,14965,1008,15068,1008,14996,957,14944,957,14704,1082,14704,1031,14653,957,14653,816,14512xe" filled="t" fillcolor="#020302" stroked="f">
                <v:path arrowok="t"/>
                <v:fill type="solid"/>
              </v:shape>
              <v:shape style="position:absolute;left:772;top:14484;width:310;height:584" coordorigin="772,14484" coordsize="310,584" path="m970,14484l957,14653,1031,14653,1031,14652,965,14652,986,14647,1005,14637,1021,14623,1033,14605,1040,14584,1038,14557,1031,14534,1021,14515,1006,14500,989,14490,970,14484xe" filled="t" fillcolor="#020302" stroked="f">
                <v:path arrowok="t"/>
                <v:fill type="solid"/>
              </v:shape>
            </v:group>
            <v:group style="position:absolute;left:1008;top:14704;width:52;height:248" coordorigin="1008,14704" coordsize="52,248">
              <v:shape style="position:absolute;left:1008;top:14704;width:52;height:248" coordorigin="1008,14704" coordsize="52,248" path="m1008,14704l1008,14953,1059,14953,1060,14756,1008,14704xe" filled="t" fillcolor="#020302" stroked="f">
                <v:path arrowok="t"/>
                <v:fill type="solid"/>
              </v:shape>
            </v:group>
            <v:group style="position:absolute;left:1060;top:14756;width:125;height:51" coordorigin="1060,14756" coordsize="125,51">
              <v:shape style="position:absolute;left:1060;top:14756;width:125;height:51" coordorigin="1060,14756" coordsize="125,51" path="m1133,14756l1060,14756,1111,14807,1185,14807,1133,14756xe" filled="t" fillcolor="#020302" stroked="f">
                <v:path arrowok="t"/>
                <v:fill type="solid"/>
              </v:shape>
            </v:group>
            <v:group style="position:absolute;left:678;top:14578;width:176;height:340" coordorigin="678,14578" coordsize="176,340">
              <v:shape style="position:absolute;left:678;top:14578;width:176;height:340" coordorigin="678,14578" coordsize="176,340" path="m686,14674l682,14693,679,14713,678,14733,854,14917,854,14790,802,14790,686,14674xe" filled="t" fillcolor="#020302" stroked="f">
                <v:path arrowok="t"/>
                <v:fill type="solid"/>
              </v:shape>
              <v:shape style="position:absolute;left:678;top:14578;width:176;height:340" coordorigin="678,14578" coordsize="176,340" path="m736,14578l724,14593,713,14610,802,14717,802,14790,854,14790,854,14696,736,14578xe" filled="t" fillcolor="#020302" stroked="f">
                <v:path arrowok="t"/>
                <v:fill type="solid"/>
              </v:shape>
            </v:group>
            <v:group style="position:absolute;left:678;top:14811;width:330;height:402" coordorigin="678,14811" coordsize="330,402">
              <v:shape style="position:absolute;left:678;top:14811;width:330;height:402" coordorigin="678,14811" coordsize="330,402" path="m678,14811l678,14884,1008,15214,1008,15141,678,14811xe" filled="t" fillcolor="#020302" stroked="f">
                <v:path arrowok="t"/>
                <v:fill type="solid"/>
              </v:shape>
            </v:group>
            <v:group style="position:absolute;left:1162;top:14888;width:167;height:147" coordorigin="1162,14888" coordsize="167,147">
              <v:shape style="position:absolute;left:1162;top:14888;width:167;height:147" coordorigin="1162,14888" coordsize="167,147" path="m1265,14888l1214,14888,1214,14953,1162,14953,1187,15013,1225,15035,1253,15034,1312,15005,1330,14971,1265,14888xe" filled="t" fillcolor="#02030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080101pt;margin-top:696.320801pt;width:527.244pt;height:.1pt;mso-position-horizontal-relative:page;mso-position-vertical-relative:page;z-index:-698" coordorigin="682,13926" coordsize="10545,2">
            <v:shape style="position:absolute;left:682;top:13926;width:10545;height:2" coordorigin="682,13926" coordsize="10545,0" path="m682,13926l11226,13926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33.6409pt;margin-top:768.325806pt;width:33.215200pt;height:8.4694pt;mso-position-horizontal-relative:page;mso-position-vertical-relative:page;z-index:-697" coordorigin="673,15367" coordsize="664,169">
            <v:group style="position:absolute;left:678;top:15372;width:127;height:159" coordorigin="678,15372" coordsize="127,159">
              <v:shape style="position:absolute;left:678;top:15372;width:127;height:159" coordorigin="678,15372" coordsize="127,159" path="m804,15372l702,15372,685,15403,744,15403,678,15531,781,15531,798,15500,738,15500,804,15372xe" filled="t" fillcolor="#020302" stroked="f">
                <v:path arrowok="t"/>
                <v:fill type="solid"/>
              </v:shape>
            </v:group>
            <v:group style="position:absolute;left:818;top:15372;width:91;height:159" coordorigin="818,15372" coordsize="91,159">
              <v:shape style="position:absolute;left:818;top:15372;width:91;height:159" coordorigin="818,15372" coordsize="91,159" path="m909,15372l818,15372,818,15531,909,15531,909,15500,856,15500,856,15467,909,15467,909,15435,856,15435,856,15403,909,15403,909,15372xe" filled="t" fillcolor="#020302" stroked="f">
                <v:path arrowok="t"/>
                <v:fill type="solid"/>
              </v:shape>
            </v:group>
            <v:group style="position:absolute;left:926;top:15372;width:115;height:159" coordorigin="926,15372" coordsize="115,159">
              <v:shape style="position:absolute;left:926;top:15372;width:115;height:159" coordorigin="926,15372" coordsize="115,159" path="m981,15372l926,15372,926,15531,1008,15531,1017,15529,1035,15517,1041,15503,1041,15503,965,15503,965,15466,1036,15466,1031,15461,1026,15456,1021,15454,1011,15452,1020,15449,1024,15447,1028,15442,1033,15437,965,15437,965,15400,1036,15400,1034,15393,1020,15379,1005,15373,981,15372xe" filled="t" fillcolor="#020302" stroked="f">
                <v:path arrowok="t"/>
                <v:fill type="solid"/>
              </v:shape>
              <v:shape style="position:absolute;left:926;top:15372;width:115;height:159" coordorigin="926,15372" coordsize="115,159" path="m1036,15466l985,15466,989,15466,999,15472,1002,15477,1002,15498,995,15503,1041,15503,1041,15477,1038,15468,1036,15466xe" filled="t" fillcolor="#020302" stroked="f">
                <v:path arrowok="t"/>
                <v:fill type="solid"/>
              </v:shape>
              <v:shape style="position:absolute;left:926;top:15372;width:115;height:159" coordorigin="926,15372" coordsize="115,159" path="m1036,15400l992,15400,999,15406,999,15432,992,15437,1033,15437,1035,15435,1039,15426,1039,15414,1036,15400xe" filled="t" fillcolor="#020302" stroked="f">
                <v:path arrowok="t"/>
                <v:fill type="solid"/>
              </v:shape>
            </v:group>
            <v:group style="position:absolute;left:1058;top:15372;width:120;height:159" coordorigin="1058,15372" coordsize="120,159">
              <v:shape style="position:absolute;left:1058;top:15372;width:120;height:159" coordorigin="1058,15372" coordsize="120,159" path="m1110,15372l1058,15372,1058,15531,1097,15531,1097,15469,1149,15469,1163,15458,1167,15448,1097,15448,1097,15403,1169,15403,1166,15396,1151,15380,1133,15374,1110,15372xe" filled="t" fillcolor="#020302" stroked="f">
                <v:path arrowok="t"/>
                <v:fill type="solid"/>
              </v:shape>
              <v:shape style="position:absolute;left:1058;top:15372;width:120;height:159" coordorigin="1058,15372" coordsize="120,159" path="m1149,15469l1097,15469,1132,15531,1178,15531,1149,15470,1149,15469xe" filled="t" fillcolor="#020302" stroked="f">
                <v:path arrowok="t"/>
                <v:fill type="solid"/>
              </v:shape>
              <v:shape style="position:absolute;left:1058;top:15372;width:120;height:159" coordorigin="1058,15372" coordsize="120,159" path="m1169,15403l1125,15403,1135,15412,1135,15439,1125,15448,1167,15448,1171,15440,1173,15414,1169,15403xe" filled="t" fillcolor="#020302" stroked="f">
                <v:path arrowok="t"/>
                <v:fill type="solid"/>
              </v:shape>
            </v:group>
            <v:group style="position:absolute;left:1178;top:15372;width:154;height:159" coordorigin="1178,15372" coordsize="154,159">
              <v:shape style="position:absolute;left:1178;top:15372;width:154;height:159" coordorigin="1178,15372" coordsize="154,159" path="m1280,15372l1231,15372,1178,15531,1219,15531,1229,15500,1322,15500,1312,15469,1238,15469,1255,15417,1295,15417,1280,15372xe" filled="t" fillcolor="#020302" stroked="f">
                <v:path arrowok="t"/>
                <v:fill type="solid"/>
              </v:shape>
              <v:shape style="position:absolute;left:1178;top:15372;width:154;height:159" coordorigin="1178,15372" coordsize="154,159" path="m1322,15500l1280,15500,1290,15531,1332,15531,1322,15500xe" filled="t" fillcolor="#020302" stroked="f">
                <v:path arrowok="t"/>
                <v:fill type="solid"/>
              </v:shape>
              <v:shape style="position:absolute;left:1178;top:15372;width:154;height:159" coordorigin="1178,15372" coordsize="154,159" path="m1295,15417l1255,15417,1271,15469,1312,15469,1295,15417xe" filled="t" fillcolor="#02030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.015701pt;margin-top:43.173344pt;width:58.340203pt;height:18.500306pt;mso-position-horizontal-relative:page;mso-position-vertical-relative:page;z-index:-696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4"/>
                      <w:w w:val="100"/>
                      <w:sz w:val="14"/>
                      <w:szCs w:val="14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100"/>
                      <w:sz w:val="14"/>
                      <w:szCs w:val="14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规格表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3.673752pt;width:91.933404pt;height:22.270856pt;mso-position-horizontal-relative:page;mso-position-vertical-relative:page;z-index:-695" type="#_x0000_t202" filled="f" stroked="f">
            <v:textbox inset="0,0,0,0">
              <w:txbxContent>
                <w:p>
                  <w:pPr>
                    <w:spacing w:line="38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4"/>
                      <w:w w:val="100"/>
                      <w:sz w:val="36"/>
                      <w:szCs w:val="36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7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5"/>
                      <w:w w:val="100"/>
                      <w:sz w:val="36"/>
                      <w:szCs w:val="36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1"/>
                      <w:w w:val="100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36"/>
                      <w:szCs w:val="36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38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4"/>
                      <w:w w:val="100"/>
                      <w:sz w:val="36"/>
                      <w:szCs w:val="36"/>
                    </w:rPr>
                    <w:t>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19788pt;margin-top:111.611534pt;width:49.355498pt;height:73.543515pt;mso-position-horizontal-relative:page;mso-position-vertical-relative:page;z-index:-694" type="#_x0000_t202" filled="f" stroked="f">
            <v:textbox inset="0,0,0,0">
              <w:txbxContent>
                <w:p>
                  <w:pPr>
                    <w:spacing w:line="19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95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4"/>
                      <w:w w:val="95"/>
                      <w:sz w:val="17"/>
                      <w:szCs w:val="17"/>
                    </w:rPr>
                    <w:t>用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95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1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制造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8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管理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697pt;margin-top:115.986671pt;width:217.999601pt;height:10.785754pt;mso-position-horizontal-relative:page;mso-position-vertical-relative:page;z-index:-693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6"/>
                      <w:w w:val="100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  <w:u w:val="single" w:color="231F20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116.04657pt;width:217.999586pt;height:10.785754pt;mso-position-horizontal-relative:page;mso-position-vertical-relative:page;z-index:-692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6"/>
                      <w:w w:val="100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  <w:u w:val="single" w:color="231F20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15"/>
                      <w:szCs w:val="15"/>
                      <w:u w:val="single" w:color="231F20"/>
                    </w:rPr>
                    <w:t>件工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7"/>
                      <w:w w:val="95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17"/>
                      <w:w w:val="95"/>
                      <w:sz w:val="15"/>
                      <w:szCs w:val="15"/>
                      <w:u w:val="single" w:color="231F2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697pt;margin-top:128.078217pt;width:217.999601pt;height:53.34954pt;mso-position-horizontal-relative:page;mso-position-vertical-relative:page;z-index:-691" type="#_x0000_t202" filled="f" stroked="f">
            <v:textbox inset="0,0,0,0">
              <w:txbxContent>
                <w:p>
                  <w:pPr>
                    <w:pStyle w:val="BodyText"/>
                    <w:spacing w:line="175" w:lineRule="exact"/>
                    <w:ind w:left="1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95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6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95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3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90" w:val="left" w:leader="none"/>
                    </w:tabs>
                    <w:spacing w:line="148" w:lineRule="auto" w:before="25"/>
                    <w:ind w:left="190" w:right="119" w:hanging="9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采用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90" w:val="left" w:leader="none"/>
                    </w:tabs>
                    <w:spacing w:line="195" w:lineRule="exact"/>
                    <w:ind w:left="190" w:right="0" w:hanging="91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7"/>
                      <w:w w:val="95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61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color w:val="231F20"/>
                      <w:w w:val="90"/>
                    </w:rPr>
                  </w:r>
                  <w:r>
                    <w:rPr>
                      <w:b w:val="0"/>
                      <w:bCs w:val="0"/>
                      <w:color w:val="231F20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  <w:u w:val="single" w:color="231F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u w:val="single" w:color="231F2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u w:val="single" w:color="231F2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u w:val="single" w:color="231F2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u w:val="single" w:color="231F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u w:val="single" w:color="231F2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u w:val="single" w:color="231F20"/>
                    </w:rPr>
                    <w:t>含直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8"/>
                      <w:w w:val="95"/>
                      <w:u w:val="single" w:color="231F20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u w:val="single" w:color="231F20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5"/>
                      <w:u w:val="single" w:color="231F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u w:val="single" w:color="231F20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u w:val="single" w:color="231F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u w:val="single" w:color="231F2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u w:val="single" w:color="231F2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u w:val="single" w:color="231F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u w:val="single" w:color="231F2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u w:val="single" w:color="231F2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u w:val="single" w:color="231F2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能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128.595230pt;width:217.999586pt;height:130.228417pt;mso-position-horizontal-relative:page;mso-position-vertical-relative:page;z-index:-690" type="#_x0000_t202" filled="f" stroked="f">
            <v:textbox inset="0,0,0,0">
              <w:txbxContent>
                <w:p>
                  <w:pPr>
                    <w:spacing w:line="162" w:lineRule="exact"/>
                    <w:ind w:left="1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3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2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4"/>
                      <w:w w:val="95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4"/>
                      <w:w w:val="95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9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1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95"/>
                      <w:sz w:val="14"/>
                      <w:szCs w:val="14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95"/>
                      <w:sz w:val="14"/>
                      <w:szCs w:val="14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2"/>
                      <w:w w:val="95"/>
                      <w:sz w:val="14"/>
                      <w:szCs w:val="14"/>
                    </w:rPr>
                    <w:t>方案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7" w:lineRule="auto" w:before="21"/>
                    <w:ind w:left="9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um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sig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1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4"/>
                      <w:szCs w:val="14"/>
                    </w:rPr>
                    <w:t>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5"/>
                      <w:w w:val="100"/>
                      <w:sz w:val="14"/>
                      <w:szCs w:val="14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据和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4"/>
                      <w:szCs w:val="14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4"/>
                      <w:szCs w:val="14"/>
                    </w:rPr>
                    <w:t>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义的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印解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7" w:lineRule="auto" w:before="29"/>
                    <w:ind w:left="99" w:right="113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3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4"/>
                      <w:szCs w:val="14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0"/>
                      <w:w w:val="100"/>
                      <w:sz w:val="14"/>
                      <w:szCs w:val="14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4"/>
                      <w:szCs w:val="14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2" w:lineRule="exact"/>
                    <w:ind w:left="9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agemen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3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4"/>
                      <w:szCs w:val="14"/>
                    </w:rPr>
                    <w:t>备管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0"/>
                      <w:w w:val="100"/>
                      <w:sz w:val="14"/>
                      <w:szCs w:val="14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具套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60" w:lineRule="exact"/>
                    <w:ind w:left="99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3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管理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60" w:lineRule="exact"/>
                    <w:ind w:left="9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el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op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oo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ls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1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4"/>
                      <w:szCs w:val="14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4"/>
                      <w:szCs w:val="14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4"/>
                      <w:szCs w:val="14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4"/>
                      <w:w w:val="100"/>
                      <w:sz w:val="14"/>
                      <w:szCs w:val="14"/>
                    </w:rPr>
                    <w:t>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</w:rPr>
                    <w:t>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4"/>
                      <w:szCs w:val="14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60" w:lineRule="exact"/>
                    <w:ind w:left="99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</w:rPr>
                    <w:t>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9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69" w:lineRule="auto" w:before="15"/>
                    <w:ind w:left="99" w:right="21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4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23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07DB1"/>
                      <w:spacing w:val="-19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4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100"/>
                      <w:sz w:val="14"/>
                      <w:szCs w:val="14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20"/>
                      <w:w w:val="100"/>
                      <w:sz w:val="14"/>
                      <w:szCs w:val="14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4"/>
                      <w:szCs w:val="14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4"/>
                      <w:szCs w:val="14"/>
                    </w:rPr>
                    <w:t>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器在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14" w:lineRule="exact"/>
                    <w:ind w:left="9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-2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07DB1"/>
                      <w:spacing w:val="-19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100"/>
                      <w:sz w:val="14"/>
                      <w:szCs w:val="14"/>
                    </w:rPr>
                    <w:t>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21"/>
                      <w:w w:val="100"/>
                      <w:sz w:val="14"/>
                      <w:szCs w:val="14"/>
                    </w:rPr>
                    <w:t>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07DB1"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64" w:lineRule="exact"/>
                    <w:ind w:left="9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配备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bra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有线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6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9"/>
                      <w:u w:val="single" w:color="231F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u w:val="single" w:color="231F2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u w:val="single" w:color="231F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u w:val="single" w:color="231F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u w:val="single" w:color="231F2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u w:val="single" w:color="231F20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u w:val="single" w:color="231F20"/>
                    </w:rPr>
                    <w:t>发出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u w:val="single" w:color="231F2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u w:val="single" w:color="231F20"/>
                    </w:rPr>
                    <w:t>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0"/>
                      <w:w w:val="100"/>
                      <w:u w:val="single" w:color="231F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u w:val="single" w:color="231F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u w:val="single" w:color="231F2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u w:val="single" w:color="231F2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u w:val="single" w:color="231F20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u w:val="single" w:color="231F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u w:val="single" w:color="231F20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u w:val="single" w:color="231F2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81"/>
                      <w:u w:val="single" w:color="231F2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ab/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u w:val="none"/>
                    </w:rPr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15701pt;margin-top:184.371017pt;width:38.089822pt;height:9.5pt;mso-position-horizontal-relative:page;mso-position-vertical-relative:page;z-index:-68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5"/>
                      <w:szCs w:val="15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19788pt;margin-top:192.65274pt;width:67.071968pt;height:118.007306pt;mso-position-horizontal-relative:page;mso-position-vertical-relative:page;z-index:-68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交通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8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拣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包装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收货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78" w:lineRule="auto" w:before="14"/>
                    <w:ind w:left="20" w:right="39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合规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7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8"/>
                      <w:w w:val="95"/>
                      <w:sz w:val="17"/>
                      <w:szCs w:val="17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2"/>
                      <w:w w:val="95"/>
                      <w:sz w:val="17"/>
                      <w:szCs w:val="17"/>
                    </w:rPr>
                    <w:t>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0"/>
                      <w:w w:val="95"/>
                      <w:sz w:val="17"/>
                      <w:szCs w:val="17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7DB1"/>
                      <w:spacing w:val="-1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95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DB1"/>
                      <w:spacing w:val="0"/>
                      <w:w w:val="7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C)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7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ch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oid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260.48526pt;width:217.999586pt;height:10.785754pt;mso-position-horizontal-relative:page;mso-position-vertical-relative:page;z-index:-687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6"/>
                      <w:w w:val="100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  <w:u w:val="single" w:color="231F20"/>
                    </w:rPr>
                    <w:t>固件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008698pt;margin-top:272.576721pt;width:208.903905pt;height:34.34454pt;mso-position-horizontal-relative:page;mso-position-vertical-relative:page;z-index:-686" type="#_x0000_t202" filled="f" stroked="f">
            <v:textbox inset="0,0,0,0">
              <w:txbxContent>
                <w:p>
                  <w:pPr>
                    <w:spacing w:line="164" w:lineRule="auto" w:before="2"/>
                    <w:ind w:left="20" w:right="61" w:hanging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™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选配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大编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4"/>
                      <w:szCs w:val="14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95"/>
                      <w:sz w:val="14"/>
                      <w:szCs w:val="14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1"/>
                      <w:w w:val="95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立的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4"/>
                      <w:szCs w:val="14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6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</w:rPr>
                    <w:t>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9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5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®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5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6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4"/>
                      <w:szCs w:val="14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95"/>
                      <w:sz w:val="14"/>
                      <w:szCs w:val="14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7"/>
                      <w:w w:val="95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供高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4"/>
                      <w:szCs w:val="14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和打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60" w:lineRule="exact"/>
                    <w:ind w:left="42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15701pt;margin-top:292.616333pt;width:30.819186pt;height:9.5pt;mso-position-horizontal-relative:page;mso-position-vertical-relative:page;z-index:-68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15"/>
                      <w:szCs w:val="15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</w:rPr>
                    <w:t>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008698pt;margin-top:297.921265pt;width:23.112701pt;height:9pt;mso-position-horizontal-relative:page;mso-position-vertical-relative:page;z-index:-68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304.573700pt;width:217.999586pt;height:10.34154pt;mso-position-horizontal-relative:page;mso-position-vertical-relative:page;z-index:-683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z w:val="14"/>
                      <w:szCs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9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4"/>
                      <w:szCs w:val="14"/>
                      <w:u w:val="single" w:color="231F20"/>
                    </w:rPr>
                    <w:t>支持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  <w:u w:val="single" w:color="231F20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4"/>
                      <w:szCs w:val="14"/>
                      <w:u w:val="single" w:color="231F2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  <w:u w:val="single" w:color="231F20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  <w:u w:val="single" w:color="231F20"/>
                    </w:rPr>
                    <w:t>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  <w:u w:val="single" w:color="231F20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  <w:u w:val="single" w:color="231F2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  <w:u w:val="single" w:color="231F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  <w:u w:val="single" w:color="231F2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100"/>
                      <w:sz w:val="14"/>
                      <w:szCs w:val="14"/>
                      <w:u w:val="single" w:color="231F20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3"/>
                      <w:w w:val="100"/>
                      <w:sz w:val="14"/>
                      <w:szCs w:val="14"/>
                      <w:u w:val="single" w:color="231F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  <w:u w:val="single" w:color="231F20"/>
                    </w:rPr>
                    <w:t>可以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  <w:u w:val="single" w:color="231F20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  <w:u w:val="single" w:color="231F20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  <w:u w:val="single" w:color="231F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  <w:u w:val="single" w:color="231F2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  <w:u w:val="single" w:color="231F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印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316.583862pt;width:217.999586pt;height:10.785754pt;mso-position-horizontal-relative:page;mso-position-vertical-relative:page;z-index:-682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6"/>
                      <w:w w:val="100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  <w:u w:val="single" w:color="231F20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5"/>
                      <w:szCs w:val="15"/>
                      <w:u w:val="single" w:color="231F20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  <w:u w:val="single" w:color="231F20"/>
                    </w:rPr>
                    <w:t>码型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19788pt;margin-top:318.157745pt;width:80.577957pt;height:39.010306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14"/>
                      <w:szCs w:val="14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00" w:lineRule="exact" w:before="4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观的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护功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015686pt;margin-top:328.675415pt;width:213.31159pt;height:59.381841pt;mso-position-horizontal-relative:page;mso-position-vertical-relative:page;z-index:-680" type="#_x0000_t202" filled="f" stroked="f">
            <v:textbox inset="0,0,0,0">
              <w:txbxContent>
                <w:p>
                  <w:pPr>
                    <w:pStyle w:val="BodyText"/>
                    <w:spacing w:line="165" w:lineRule="auto" w:before="1"/>
                    <w:ind w:right="9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9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5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5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y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1" w:lineRule="exact"/>
                    <w:ind w:left="2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rle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gma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lane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4" w:lineRule="auto" w:before="37"/>
                    <w:ind w:left="20" w:right="63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95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loc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axi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7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15701pt;margin-top:361.202911pt;width:30.871566pt;height:9.5pt;mso-position-horizontal-relative:page;mso-position-vertical-relative:page;z-index:-67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</w:rPr>
                    <w:t>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5"/>
                      <w:szCs w:val="15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</w:rPr>
                    <w:t>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13013pt;margin-top:364.665741pt;width:75.799833pt;height:59.016306pt;mso-position-horizontal-relative:page;mso-position-vertical-relative:page;z-index:-67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性服务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00" w:lineRule="exact" w:before="4"/>
                    <w:ind w:right="2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重要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015686pt;margin-top:391.968323pt;width:38.165482pt;height:9.5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5"/>
                      <w:szCs w:val="15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5"/>
                      <w:szCs w:val="15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403.161865pt;width:217.999586pt;height:67.9627pt;mso-position-horizontal-relative:page;mso-position-vertical-relative:page;z-index:-67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left="1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0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1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1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1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格式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95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10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w w:val="90"/>
                    </w:rPr>
                  </w:r>
                  <w:r>
                    <w:rPr>
                      <w:b w:val="0"/>
                      <w:bCs w:val="0"/>
                      <w:color w:val="231F20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u w:val="single" w:color="231F2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  <w:u w:val="single" w:color="231F2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25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  <w:u w:val="single" w:color="231F2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  <w:u w:val="single" w:color="231F2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u w:val="single" w:color="231F2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u w:val="single" w:color="231F20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  <w:u w:val="single" w:color="231F2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u w:val="single" w:color="231F2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  <w:u w:val="single" w:color="231F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u w:val="single" w:color="231F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u w:val="single" w:color="231F2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-7"/>
                      <w:w w:val="95"/>
                      <w:u w:val="single" w:color="231F20"/>
                    </w:rPr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u w:val="single" w:color="231F2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15701pt;margin-top:408.960327pt;width:30.704241pt;height:9.5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95"/>
                      <w:sz w:val="15"/>
                      <w:szCs w:val="1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5"/>
                      <w:szCs w:val="1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</w:rPr>
                    <w:t>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06207pt;margin-top:431.179749pt;width:80.254752pt;height:29.007306pt;mso-position-horizontal-relative:page;mso-position-vertical-relative:page;z-index:-674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4"/>
                      <w:szCs w:val="14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00" w:lineRule="exact" w:before="4"/>
                    <w:ind w:right="2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0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安装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06207pt;margin-top:467.684753pt;width:80.228270pt;height:39.010306pt;mso-position-horizontal-relative:page;mso-position-vertical-relative:page;z-index:-673" type="#_x0000_t202" filled="f" stroked="f">
            <v:textbox inset="0,0,0,0">
              <w:txbxContent>
                <w:p>
                  <w:pPr>
                    <w:spacing w:line="144" w:lineRule="exact"/>
                    <w:ind w:left="20" w:right="637" w:firstLine="0"/>
                    <w:jc w:val="both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00" w:lineRule="exact" w:before="4"/>
                    <w:ind w:right="20"/>
                    <w:jc w:val="both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2"/>
                      <w:w w:val="9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故障排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472.781158pt;width:217.999586pt;height:10.785754pt;mso-position-horizontal-relative:page;mso-position-vertical-relative:page;z-index:-672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6"/>
                      <w:w w:val="100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5"/>
                      <w:szCs w:val="15"/>
                      <w:u w:val="single" w:color="231F20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5"/>
                      <w:szCs w:val="15"/>
                      <w:u w:val="single" w:color="231F2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5"/>
                      <w:szCs w:val="15"/>
                      <w:u w:val="single" w:color="231F20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件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15717pt;margin-top:486.212952pt;width:217.999586pt;height:80.457306pt;mso-position-horizontal-relative:page;mso-position-vertical-relative:page;z-index:-671" type="#_x0000_t202" filled="f" stroked="f">
            <v:textbox inset="0,0,0,0">
              <w:txbxContent>
                <w:p>
                  <w:pPr>
                    <w:spacing w:line="144" w:lineRule="exact"/>
                    <w:ind w:left="1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连接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64" w:lineRule="exact"/>
                    <w:ind w:left="1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1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接口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18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7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配器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6" w:lineRule="exact"/>
                    <w:ind w:left="9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64" w:lineRule="exact"/>
                    <w:ind w:left="9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7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95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5"/>
                      <w:w w:val="9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18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底纸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9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9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6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向前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6" w:lineRule="exact"/>
                    <w:ind w:left="1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键盘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单元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9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color w:val="231F20"/>
                      <w:w w:val="90"/>
                    </w:rPr>
                  </w:r>
                  <w:r>
                    <w:rPr>
                      <w:b w:val="0"/>
                      <w:bCs w:val="0"/>
                      <w:color w:val="231F20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  <w:u w:val="single" w:color="231F2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u w:val="single" w:color="231F2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u w:val="single" w:color="231F2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  <w:u w:val="single" w:color="231F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0"/>
                      <w:u w:val="single" w:color="231F2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盘显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u w:val="single" w:color="231F2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0"/>
                      <w:u w:val="single" w:color="231F20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90"/>
                      <w:u w:val="single" w:color="231F20"/>
                    </w:rPr>
                    <w:t>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5"/>
                      <w:w w:val="90"/>
                      <w:u w:val="single" w:color="231F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u w:val="single" w:color="231F20"/>
                    </w:rPr>
                    <w:t>用于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u w:val="single" w:color="231F20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u w:val="single" w:color="231F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0"/>
                      <w:u w:val="single" w:color="231F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0"/>
                      <w:u w:val="single" w:color="231F2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u w:val="single" w:color="231F20"/>
                    </w:rPr>
                    <w:t>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697pt;margin-top:535.431885pt;width:217.999601pt;height:10.785754pt;mso-position-horizontal-relative:page;mso-position-vertical-relative:page;z-index:-670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6"/>
                      <w:w w:val="100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5"/>
                      <w:szCs w:val="15"/>
                      <w:u w:val="single" w:color="231F20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5"/>
                      <w:szCs w:val="15"/>
                      <w:u w:val="single" w:color="231F2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5"/>
                      <w:szCs w:val="15"/>
                      <w:u w:val="single" w:color="231F20"/>
                    </w:rPr>
                    <w:t>数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97"/>
                      <w:sz w:val="15"/>
                      <w:szCs w:val="15"/>
                      <w:u w:val="single" w:color="231F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single" w:color="231F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44803pt;margin-top:548.740173pt;width:14.54695pt;height:8.5pt;mso-position-horizontal-relative:page;mso-position-vertical-relative:page;z-index:-669" type="#_x0000_t202" filled="f" stroked="f">
            <v:textbox inset="0,0,0,0">
              <w:txbxContent>
                <w:p>
                  <w:pPr>
                    <w:spacing w:line="1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3"/>
                      <w:szCs w:val="13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3"/>
                      <w:szCs w:val="13"/>
                    </w:rPr>
                    <w:t>闭合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802pt;margin-top:647.151489pt;width:186.596003pt;height:13.916486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line="24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95"/>
                      <w:sz w:val="20"/>
                      <w:szCs w:val="20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20"/>
                      <w:szCs w:val="20"/>
                    </w:rPr>
                    <w:t>多产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20"/>
                      <w:szCs w:val="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0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3"/>
                      <w:w w:val="95"/>
                      <w:sz w:val="20"/>
                      <w:szCs w:val="20"/>
                    </w:rPr>
                    <w:t>：</w:t>
                  </w:r>
                  <w:hyperlink r:id="rId12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6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6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-7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1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-6"/>
                        <w:w w:val="95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0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0"/>
                        <w:w w:val="95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0"/>
                        <w:w w:val="9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-4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-2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0"/>
                        <w:w w:val="9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77A0"/>
                        <w:spacing w:val="0"/>
                        <w:w w:val="9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20"/>
                        <w:szCs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4109pt;margin-top:671.397583pt;width:179.876pt;height:20.416997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9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899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6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2"/>
                      <w:szCs w:val="12"/>
                    </w:rPr>
                    <w:t>   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85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7"/>
                      <w:w w:val="85"/>
                      <w:sz w:val="12"/>
                      <w:szCs w:val="12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2"/>
                      <w:szCs w:val="12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2"/>
                      <w:szCs w:val="12"/>
                    </w:rPr>
                    <w:t>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85"/>
                      <w:sz w:val="12"/>
                      <w:szCs w:val="12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2"/>
                      <w:szCs w:val="12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2"/>
                      <w:szCs w:val="12"/>
                    </w:rPr>
                    <w:t>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2"/>
                      <w:szCs w:val="12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  <w:sz w:val="12"/>
                      <w:szCs w:val="12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85"/>
                      <w:sz w:val="12"/>
                      <w:szCs w:val="12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85"/>
                      <w:sz w:val="12"/>
                      <w:szCs w:val="12"/>
                    </w:rPr>
                    <w:t>，</w:t>
                  </w:r>
                  <w:hyperlink r:id="rId13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85"/>
                        <w:sz w:val="12"/>
                        <w:szCs w:val="12"/>
                      </w:rPr>
                      <w:t>请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发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>邮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85"/>
                        <w:sz w:val="12"/>
                        <w:szCs w:val="12"/>
                      </w:rPr>
                      <w:t>件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>至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8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.ap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85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85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eb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85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>咨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询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85"/>
                        <w:sz w:val="12"/>
                        <w:szCs w:val="12"/>
                      </w:rPr>
                      <w:t>          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3"/>
                        <w:w w:val="85"/>
                        <w:sz w:val="12"/>
                        <w:szCs w:val="12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97501pt;margin-top:699.812439pt;width:522.201501pt;height:18.748216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line="16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3"/>
                      <w:szCs w:val="13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3"/>
                      <w:szCs w:val="13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1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3"/>
                      <w:szCs w:val="13"/>
                    </w:rPr>
                    <w:t>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2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br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头像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7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已在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3"/>
                      <w:szCs w:val="13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6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3"/>
                      <w:szCs w:val="13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及的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商标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3"/>
                      <w:szCs w:val="13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自所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3"/>
                      <w:szCs w:val="13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3"/>
                      <w:szCs w:val="13"/>
                    </w:rPr>
                    <w:t>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3"/>
                      <w:szCs w:val="13"/>
                    </w:rPr>
                    <w:t>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以上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3"/>
                      <w:szCs w:val="13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13"/>
                      <w:szCs w:val="13"/>
                    </w:rPr>
                    <w:t>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3"/>
                      <w:szCs w:val="13"/>
                    </w:rPr>
                    <w:t>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不另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3"/>
                      <w:szCs w:val="13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3"/>
                      <w:szCs w:val="13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3"/>
                      <w:szCs w:val="13"/>
                    </w:rPr>
                    <w:t>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79616pt;margin-top:730.457947pt;width:52.114903pt;height:23.847953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line="11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0"/>
                      <w:szCs w:val="1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0"/>
                      <w:sz w:val="10"/>
                      <w:szCs w:val="10"/>
                    </w:rPr>
                    <w:t>上海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line="244" w:lineRule="auto" w:before="6"/>
                    <w:ind w:left="20" w:right="0" w:hanging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上海市延安中路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1228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静安嘉里中心办公楼三座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459297pt;margin-top:730.377502pt;width:11.111801pt;height:7.3599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line="11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0"/>
                      <w:szCs w:val="1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0"/>
                      <w:sz w:val="10"/>
                      <w:szCs w:val="10"/>
                    </w:rPr>
                    <w:t>北京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5744pt;margin-top:730.447205pt;width:11.111801pt;height:7.3599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line="11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0"/>
                      <w:szCs w:val="1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0"/>
                      <w:sz w:val="10"/>
                      <w:szCs w:val="10"/>
                    </w:rPr>
                    <w:t>广州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01593pt;margin-top:730.436462pt;width:47.559003pt;height:32.091479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line="11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0"/>
                      <w:szCs w:val="1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0"/>
                      <w:sz w:val="10"/>
                      <w:szCs w:val="10"/>
                    </w:rPr>
                    <w:t>成都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成都市高新区交子大道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line="244" w:lineRule="auto" w:before="3"/>
                    <w:ind w:left="20" w:right="102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177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2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号中海国际中心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1511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610041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84204pt;margin-top:730.544739pt;width:50.237872pt;height:32.28975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1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1"/>
                      <w:szCs w:val="11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85"/>
                      <w:sz w:val="11"/>
                      <w:szCs w:val="11"/>
                    </w:rPr>
                    <w:t>南京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line="244" w:lineRule="auto" w:before="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南京市鼓楼区汉中路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金陵世贸中心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1262-1264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210005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4599pt;margin-top:730.544739pt;width:11.6374pt;height:7.6691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1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1"/>
                      <w:szCs w:val="11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85"/>
                      <w:sz w:val="11"/>
                      <w:szCs w:val="11"/>
                    </w:rPr>
                    <w:t>武汉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2951pt;margin-top:730.544739pt;width:11.6374pt;height:7.6691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line="1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1"/>
                      <w:szCs w:val="11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85"/>
                      <w:sz w:val="11"/>
                      <w:szCs w:val="11"/>
                    </w:rPr>
                    <w:t>深圳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850586pt;margin-top:730.474121pt;width:42.952987pt;height:32.28975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line="12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1"/>
                      <w:szCs w:val="11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85"/>
                      <w:sz w:val="11"/>
                      <w:szCs w:val="11"/>
                    </w:rPr>
                    <w:t>香港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line="244" w:lineRule="auto" w:before="3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香港九龙尖沙咀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广东道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海洋中心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712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169006pt;margin-top:730.474121pt;width:50.251539pt;height:31.559503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line="1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1"/>
                      <w:szCs w:val="11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85"/>
                      <w:sz w:val="11"/>
                      <w:szCs w:val="11"/>
                    </w:rPr>
                    <w:t>台北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line="244" w:lineRule="auto" w:before="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台北市信义区松高路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统一国际大楼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13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0"/>
                      <w:sz w:val="10"/>
                      <w:szCs w:val="10"/>
                    </w:rPr>
                    <w:t>110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459297pt;margin-top:737.961487pt;width:98.188719pt;height:8.090148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line="13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北京市东城区北三环东路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广州市林和西路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4599pt;margin-top:738.257263pt;width:106.598403pt;height:8.090148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line="13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武汉市武昌区中南路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广东省深圳市福田区中心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459297pt;margin-top:746.135315pt;width:50.392772pt;height:8.090148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line="13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36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号环球贸易中心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5744pt;margin-top:746.205017pt;width:51.823324pt;height:32.820726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line="13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耀中广场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B3412-3415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510610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3810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7798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line="1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3810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7783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4599pt;margin-top:746.500793pt;width:43.795829pt;height:16.333674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line="13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中商广场写字楼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1817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430071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2951pt;margin-top:747.231018pt;width:49.003223pt;height:15.603426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line="11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四路一号嘉里建设广场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第一座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1704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518048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79616pt;margin-top:754.378845pt;width:106.074982pt;height:24.657599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line="13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2105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200040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305-309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100013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line="1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6010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2222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5822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4100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line="1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6288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8393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0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5957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8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0"/>
                      <w:szCs w:val="10"/>
                    </w:rPr>
                    <w:t>5141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01593pt;margin-top:762.384338pt;width:218.626008pt;height:16.937158pt;mso-position-horizontal-relative:page;mso-position-vertical-relative:page;z-index:-649" type="#_x0000_t202" filled="f" stroked="f">
            <v:textbox inset="0,0,0,0">
              <w:txbxContent>
                <w:p>
                  <w:pPr>
                    <w:spacing w:line="14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8333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7630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8576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8887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8773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7490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6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755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3305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3911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0"/>
                      <w:szCs w:val="10"/>
                    </w:rPr>
                  </w:r>
                </w:p>
                <w:p>
                  <w:pPr>
                    <w:spacing w:line="1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8556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6582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1"/>
                      <w:sz w:val="10"/>
                      <w:szCs w:val="1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5857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9887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8773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7493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+86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755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3651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  <w:sz w:val="10"/>
                      <w:szCs w:val="10"/>
                    </w:rPr>
                    <w:t>3950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850586pt;margin-top:762.6203pt;width:104.473901pt;height:26.931317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line="137" w:lineRule="exact"/>
                    <w:ind w:left="0" w:right="40" w:firstLine="0"/>
                    <w:jc w:val="righ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+852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5803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3700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电话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+886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0"/>
                      <w:szCs w:val="10"/>
                    </w:rPr>
                    <w:t>87299300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line="165" w:lineRule="exact"/>
                    <w:ind w:left="0" w:right="46" w:firstLine="0"/>
                    <w:jc w:val="righ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+852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2157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0333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6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传真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+886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0"/>
                      <w:szCs w:val="10"/>
                    </w:rPr>
                    <w:t>87299388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  <w:p>
                  <w:pPr>
                    <w:spacing w:before="65"/>
                    <w:ind w:left="0" w:right="20" w:firstLine="0"/>
                    <w:jc w:val="righ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3"/>
                      <w:szCs w:val="13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3"/>
                      <w:szCs w:val="13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3"/>
                      <w:szCs w:val="13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3"/>
                      <w:szCs w:val="13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3"/>
                      <w:szCs w:val="13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3"/>
                      <w:szCs w:val="13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557.130798pt;width:62.329097pt;height:13.530002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557.130798pt;width:153.670504pt;height:13.530002pt;mso-position-horizontal-relative:page;mso-position-vertical-relative:page;z-index:-646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570.660828pt;width:62.329097pt;height:13.529912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line="216" w:lineRule="exact"/>
                    <w:ind w:left="7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宽度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570.660828pt;width:153.670504pt;height:13.529912pt;mso-position-horizontal-relative:page;mso-position-vertical-relative:page;z-index:-644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584.190735pt;width:62.329097pt;height:11.82939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line="216" w:lineRule="exact"/>
                    <w:ind w:left="7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高度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584.190735pt;width:153.670504pt;height:11.82939pt;mso-position-horizontal-relative:page;mso-position-vertical-relative:page;z-index:-642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.58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596.020142pt;width:62.329097pt;height:13.529912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line="216" w:lineRule="exact"/>
                    <w:ind w:left="7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重量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596.020142pt;width:153.670504pt;height:13.529912pt;mso-position-horizontal-relative:page;mso-position-vertical-relative:page;z-index:-640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千克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417.54422pt;width:62.329098pt;height:54.829277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417.54422pt;width:153.670503pt;height:54.829277pt;mso-position-horizontal-relative:page;mso-position-vertical-relative:page;z-index:-638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8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9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95"/>
                    </w:rPr>
                    <w:t>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8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95"/>
                    </w:rPr>
                    <w:t>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8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运输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81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9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95"/>
                    </w:rPr>
                    <w:t>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472.373505pt;width:62.329098pt;height:18.829436pt;mso-position-horizontal-relative:page;mso-position-vertical-relative:page;z-index:-637" type="#_x0000_t202" filled="f" stroked="f">
            <v:textbox inset="0,0,0,0">
              <w:txbxContent>
                <w:p>
                  <w:pPr>
                    <w:spacing w:line="215" w:lineRule="exact"/>
                    <w:ind w:left="81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电气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472.373505pt;width:153.670503pt;height:18.829436pt;mso-position-horizontal-relative:page;mso-position-vertical-relative:page;z-index:-636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81" w:right="-2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</w:rPr>
                    <w:t>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95"/>
                    </w:rPr>
                    <w:t>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1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z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48" w:lineRule="exact"/>
                    <w:ind w:left="81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</w:rPr>
                    <w:t>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9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491.202942pt;width:62.329098pt;height:41.829277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line="215" w:lineRule="exact"/>
                    <w:ind w:left="81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标准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491.202942pt;width:153.670503pt;height:41.829277pt;mso-position-horizontal-relative:page;mso-position-vertical-relative:page;z-index:-634" type="#_x0000_t202" filled="f" stroked="f">
            <v:textbox inset="0,0,0,0">
              <w:txbxContent>
                <w:p>
                  <w:pPr>
                    <w:pStyle w:val="BodyText"/>
                    <w:spacing w:line="146" w:lineRule="auto" w:before="61"/>
                    <w:ind w:left="81" w:right="22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609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100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100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46" w:lineRule="auto" w:before="40"/>
                    <w:ind w:left="81" w:right="46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ICE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NOM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CC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69.786926pt;width:62.329098pt;height:11.829323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69.786926pt;width:153.670503pt;height:11.829323pt;mso-position-horizontal-relative:page;mso-position-vertical-relative:page;z-index:-632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81.616241pt;width:62.329098pt;height:11.82939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宽度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81.616241pt;width:153.670503pt;height:11.82939pt;mso-position-horizontal-relative:page;mso-position-vertical-relative:page;z-index:-630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93.445618pt;width:62.329098pt;height:11.829277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卷芯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93.445618pt;width:153.670503pt;height:11.829277pt;mso-position-horizontal-relative:page;mso-position-vertical-relative:page;z-index:-628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01.200317pt;width:62.329097pt;height:11.829277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01.200317pt;width:153.670504pt;height:11.829277pt;mso-position-horizontal-relative:page;mso-position-vertical-relative:page;z-index:-626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13.029602pt;width:62.329097pt;height:20.829323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最大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4"/>
                      <w:szCs w:val="14"/>
                    </w:rPr>
                    <w:t>卷尺寸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13.029602pt;width:153.670504pt;height:20.829323pt;mso-position-horizontal-relative:page;mso-position-vertical-relative:page;z-index:-624" type="#_x0000_t202" filled="f" stroked="f">
            <v:textbox inset="0,0,0,0">
              <w:txbxContent>
                <w:p>
                  <w:pPr>
                    <w:pStyle w:val="BodyText"/>
                    <w:spacing w:line="191" w:lineRule="auto" w:before="31"/>
                    <w:ind w:left="80" w:right="149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卷芯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33.858948pt;width:62.329097pt;height:11.82939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厚度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33.858948pt;width:153.670504pt;height:11.82939pt;mso-position-horizontal-relative:page;mso-position-vertical-relative:page;z-index:-622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345.688324pt;width:62.329097pt;height:11.829323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类型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345.688324pt;width:153.670504pt;height:11.829323pt;mso-position-horizontal-relative:page;mso-position-vertical-relative:page;z-index:-620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7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1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标纸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192.955032pt;width:62.329094pt;height:20.829323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分辨率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192.955032pt;width:153.670507pt;height:20.829323pt;mso-position-horizontal-relative:page;mso-position-vertical-relative:page;z-index:-618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个点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8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95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9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95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213.784363pt;width:62.329094pt;height:20.829231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line="215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213.784363pt;width:153.670507pt;height:20.829231pt;mso-position-horizontal-relative:page;mso-position-vertical-relative:page;z-index:-616" type="#_x0000_t202" filled="f" stroked="f">
            <v:textbox inset="0,0,0,0">
              <w:txbxContent>
                <w:p>
                  <w:pPr>
                    <w:pStyle w:val="BodyText"/>
                    <w:spacing w:line="219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内存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234.613586pt;width:62.329094pt;height:11.829481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line="215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14"/>
                      <w:szCs w:val="14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234.613586pt;width:153.670507pt;height:11.829481pt;mso-position-horizontal-relative:page;mso-position-vertical-relative:page;z-index:-614" type="#_x0000_t202" filled="f" stroked="f">
            <v:textbox inset="0,0,0,0">
              <w:txbxContent>
                <w:p>
                  <w:pPr>
                    <w:pStyle w:val="BodyText"/>
                    <w:spacing w:line="219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246.443069pt;width:62.329094pt;height:11.829231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line="215" w:lineRule="exact"/>
                    <w:ind w:left="7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246.443069pt;width:153.670507pt;height:11.829231pt;mso-position-horizontal-relative:page;mso-position-vertical-relative:page;z-index:-612" type="#_x0000_t202" filled="f" stroked="f">
            <v:textbox inset="0,0,0,0">
              <w:txbxContent>
                <w:p>
                  <w:pPr>
                    <w:pStyle w:val="BodyText"/>
                    <w:spacing w:line="219" w:lineRule="exact"/>
                    <w:ind w:left="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258.272308pt;width:62.329094pt;height:11.829323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4"/>
                      <w:szCs w:val="14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感器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258.272308pt;width:153.670507pt;height:11.829323pt;mso-position-horizontal-relative:page;mso-position-vertical-relative:page;z-index:-610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9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270.101624pt;width:62.329094pt;height:18.829323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line="216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4"/>
                      <w:szCs w:val="14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4"/>
                      <w:szCs w:val="14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795pt;margin-top:270.101624pt;width:153.670507pt;height:18.829323pt;mso-position-horizontal-relative:page;mso-position-vertical-relative:page;z-index:-608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48" w:lineRule="exact"/>
                    <w:ind w:left="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毫米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102.587006pt;width:215.999601pt;height:12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5717pt;margin-top:102.647011pt;width:215.999586pt;height:12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112.021729pt;width:4.000003pt;height:12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8078pt;margin-top:112.021729pt;width:182.934517pt;height:12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47919pt;margin-top:112.081604pt;width:183.367395pt;height:12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166.859131pt;width:8.515353pt;height:12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81131pt;margin-top:166.859131pt;width:21.20399pt;height:12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768707pt;margin-top:244.093994pt;width:53.246614pt;height:12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420197pt;margin-top:256.520325pt;width:197.595113pt;height:12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05316pt;margin-top:300.346619pt;width:40.410011pt;height:12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92511pt;margin-top:312.618927pt;width:183.090217pt;height:12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5717pt;margin-top:377.28302pt;width:215.999586pt;height:12pt;mso-position-horizontal-relative:page;mso-position-vertical-relative:page;z-index:-5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5717pt;margin-top:389.552307pt;width:215.999586pt;height:12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5717pt;margin-top:456.555908pt;width:4.006762pt;height:12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014069pt;margin-top:456.555908pt;width:55.001234pt;height:12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085144pt;margin-top:468.816223pt;width:175.930162pt;height:12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697pt;margin-top:531.466919pt;width:4.000003pt;height:12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84419pt;margin-top:531.466919pt;width:182.93088pt;height:12pt;mso-position-horizontal-relative:page;mso-position-vertical-relative:page;z-index:-59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5717pt;margin-top:552.101624pt;width:8.501742pt;height:12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02307pt;margin-top:552.101624pt;width:79.213013pt;height:12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80101pt;margin-top:685.320801pt;width:527.244pt;height:12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80101pt;margin-top:709.803101pt;width:527.244pt;height:12pt;mso-position-horizontal-relative:page;mso-position-vertical-relative:page;z-index:-58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YaHei UI">
    <w:altName w:val="Microsoft YaHei UI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91"/>
      </w:pPr>
      <w:rPr>
        <w:rFonts w:hint="default" w:ascii="Arial" w:hAnsi="Arial" w:eastAsia="Arial"/>
        <w:color w:val="231F20"/>
        <w:w w:val="9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yperlink" Target="http://www.zebra.com/zt510" TargetMode="External"/><Relationship Id="rId11" Type="http://schemas.openxmlformats.org/officeDocument/2006/relationships/hyperlink" Target="http://www.zebra.com/contact" TargetMode="External"/><Relationship Id="rId12" Type="http://schemas.openxmlformats.org/officeDocument/2006/relationships/hyperlink" Target="http://www.zebra.com/" TargetMode="External"/><Relationship Id="rId13" Type="http://schemas.openxmlformats.org/officeDocument/2006/relationships/hyperlink" Target="mailto:&#35831;&#21457;&#37038;&#20214;&#33267;contact.apac@zebra.com&#21672;&#35810;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2020-10-21T16:53:30Z</dcterms:created>
  <dcterms:modified xsi:type="dcterms:W3CDTF">2020-10-21T16:53:30Z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2020-10-21T00:00:00Z</vt:filetime>
  </property>
</Properties>
</file>