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4.002014pt;margin-top:201pt;width:171.998pt;height:215.069pt;mso-position-horizontal-relative:page;mso-position-vertical-relative:page;z-index:-255" type="#_x0000_t75">
            <v:imagedata r:id="rId5" o:title=""/>
          </v:shape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54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.024799pt;margin-top:581.720032pt;width:.1pt;height:151.24pt;mso-position-horizontal-relative:page;mso-position-vertical-relative:page;z-index:-253" coordorigin="740,11634" coordsize="2,3025">
            <v:shape style="position:absolute;left:740;top:11634;width:2;height:3025" coordorigin="740,11634" coordsize="0,3025" path="m740,11634l740,14659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8.977001pt;margin-top:581.568481pt;width:35.7pt;height:33.963pt;mso-position-horizontal-relative:page;mso-position-vertical-relative:page;z-index:-252" coordorigin="980,11631" coordsize="714,679">
            <v:group style="position:absolute;left:1083;top:11656;width:2;height:630" coordorigin="1083,11656" coordsize="2,630">
              <v:shape style="position:absolute;left:1083;top:11656;width:2;height:630" coordorigin="1083,11656" coordsize="0,630" path="m1083,11656l1083,12286e" filled="f" stroked="t" strokeweight="2.463pt" strokecolor="#414042">
                <v:path arrowok="t"/>
              </v:shape>
            </v:group>
            <v:group style="position:absolute;left:996;top:11656;width:2;height:630" coordorigin="996,11656" coordsize="2,630">
              <v:shape style="position:absolute;left:996;top:11656;width:2;height:630" coordorigin="996,11656" coordsize="0,630" path="m996,11656l996,12286e" filled="f" stroked="t" strokeweight="1.675pt" strokecolor="#414042">
                <v:path arrowok="t"/>
              </v:shape>
            </v:group>
            <v:group style="position:absolute;left:1154;top:11656;width:94;height:630" coordorigin="1154,11656" coordsize="94,630">
              <v:shape style="position:absolute;left:1154;top:11656;width:94;height:630" coordorigin="1154,11656" coordsize="94,630" path="m1248,11656l1154,11656,1154,12286,1248,12286,1248,11656xe" filled="t" fillcolor="#414042" stroked="f">
                <v:path arrowok="t"/>
                <v:fill type="solid"/>
              </v:shape>
            </v:group>
            <v:group style="position:absolute;left:1296;top:11656;width:142;height:630" coordorigin="1296,11656" coordsize="142,630">
              <v:shape style="position:absolute;left:1296;top:11656;width:142;height:630" coordorigin="1296,11656" coordsize="142,630" path="m1437,11656l1296,11656,1296,12286,1437,12286,1437,11656xe" filled="t" fillcolor="#414042" stroked="f">
                <v:path arrowok="t"/>
                <v:fill type="solid"/>
              </v:shape>
            </v:group>
            <v:group style="position:absolute;left:1485;top:11656;width:189;height:630" coordorigin="1485,11656" coordsize="189,630">
              <v:shape style="position:absolute;left:1485;top:11656;width:189;height:630" coordorigin="1485,11656" coordsize="189,630" path="m1674,11656l1485,11656,1485,12286,1674,12286,1674,11656xe" filled="t" fillcolor="#41404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3.777298pt;margin-top:582.800415pt;width:21.012pt;height:33.372pt;mso-position-horizontal-relative:page;mso-position-vertical-relative:page;z-index:-251" coordorigin="3676,11656" coordsize="420,667">
            <v:shape style="position:absolute;left:3676;top:11656;width:420;height:667" coordorigin="3676,11656" coordsize="420,667" path="m4022,11656l3750,11656,3727,11659,3681,11703,3676,12253,3679,12276,3725,12320,4022,12323,4045,12320,4065,12311,4078,12299,3875,12299,3867,12290,3867,12270,3875,12262,4095,12262,4096,12256,4096,12237,3725,12237,3725,11730,4096,11730,4092,11708,4088,11699,3855,11699,3855,11687,4082,11687,4068,11672,4049,11661,4027,11656,4022,11656xe" filled="t" fillcolor="#414042" stroked="f">
              <v:path arrowok="t"/>
              <v:fill type="solid"/>
            </v:shape>
            <v:shape style="position:absolute;left:3676;top:11656;width:420;height:667" coordorigin="3676,11656" coordsize="420,667" path="m4095,12262l3896,12262,3904,12270,3904,12290,3896,12299,4078,12299,4081,12297,4091,12278,4095,12262xe" filled="t" fillcolor="#414042" stroked="f">
              <v:path arrowok="t"/>
              <v:fill type="solid"/>
            </v:shape>
            <v:shape style="position:absolute;left:3676;top:11656;width:420;height:667" coordorigin="3676,11656" coordsize="420,667" path="m4096,11730l4046,11730,4046,12237,4096,12237,4096,11730xe" filled="t" fillcolor="#414042" stroked="f">
              <v:path arrowok="t"/>
              <v:fill type="solid"/>
            </v:shape>
            <v:shape style="position:absolute;left:3676;top:11656;width:420;height:667" coordorigin="3676,11656" coordsize="420,667" path="m4082,11687l3917,11687,3917,11699,4088,11699,4083,11688,4082,11687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8.532043pt;margin-top:582.800476pt;width:31.336751pt;height:34.992pt;mso-position-horizontal-relative:page;mso-position-vertical-relative:page;z-index:-250" coordorigin="6371,11656" coordsize="627,700">
            <v:shape style="position:absolute;left:6371;top:11656;width:627;height:700" coordorigin="6371,11656" coordsize="627,700" path="m6647,11656l6577,11666,6516,11692,6455,11736,6409,11798,6383,11855,6371,11931,6371,11953,6380,12012,6413,12079,6454,12150,6471,12179,6473,12327,6793,12356,6793,12308,6750,12308,6516,12287,6516,12169,6434,12032,6426,12011,6421,11991,6417,11972,6415,11953,6416,11923,6432,11852,6466,11792,6514,11744,6571,11714,6639,11700,6647,11700,6804,11700,6800,11697,6737,11661,6677,11656,6647,11656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750,12204l6750,12308,6793,12308,6793,12254,6911,12254,6915,12219,6871,12219,6750,12204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911,12254l6793,12254,6910,12268,6911,12254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804,11700l6647,11700,6681,11702,6710,11707,6772,11731,6775,11733,6776,11734,6823,11771,6857,11823,6875,11883,6882,11929,6940,12070,6925,12079,6885,12079,6871,12219,6915,12219,6925,12123,6969,12123,6992,12114,6997,12097,6993,12086,6967,12021,6925,11918,6922,11899,6909,11838,6885,11782,6846,11732,6815,11707,6804,11700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677,12181l6618,12181,6618,12210,6677,12210,6677,12181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706,12137l6589,12137,6589,12166,6706,12166,6706,12137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648,11831l6584,11850,6542,11899,6531,11942,6533,11964,6555,12021,6579,12047,6589,12068,6589,12123,6706,12123,6706,12093,6618,12093,6618,12076,6617,12060,6610,12041,6596,12022,6581,12005,6569,11988,6563,11969,6560,11950,6563,11927,6600,11874,6648,11860,6724,11860,6716,11853,6697,11842,6676,11835,6654,11831,6648,11831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724,11860l6648,11860,6670,11863,6691,11871,6708,11884,6722,11901,6731,11921,6735,11943,6733,11966,6727,11986,6717,12003,6700,12020,6688,12035,6680,12052,6677,12072,6677,12093,6706,12093,6706,12076,6711,12053,6723,12039,6737,12024,6749,12007,6757,11988,6762,11968,6764,11950,6764,11948,6762,11925,6756,11904,6745,11885,6732,11867,6724,11860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502,11918l6443,11918,6443,11948,6502,11948,6502,11918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852,11918l6793,11918,6793,11948,6852,11948,6852,11918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480,11833l6465,11858,6516,11887,6530,11862,6480,11833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815,11833l6765,11862,6779,11887,6830,11858,6815,11833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558,11765l6533,11780,6562,11830,6587,11816,6558,11765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737,11765l6708,11816,6733,11830,6762,11780,6737,11765xe" filled="t" fillcolor="#414042" stroked="f">
              <v:path arrowok="t"/>
              <v:fill type="solid"/>
            </v:shape>
            <v:shape style="position:absolute;left:6371;top:11656;width:627;height:700" coordorigin="6371,11656" coordsize="627,700" path="m6662,11743l6633,11743,6633,11802,6662,11802,6662,11743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3.328217pt;margin-top:582.799988pt;width:46.790788pt;height:31.499pt;mso-position-horizontal-relative:page;mso-position-vertical-relative:page;z-index:-249" coordorigin="9067,11656" coordsize="936,630">
            <v:shape style="position:absolute;left:9067;top:11656;width:936;height:630" coordorigin="9067,11656" coordsize="936,630" path="m9776,12189l9582,12189,9582,12221,9776,12221,9776,12189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873,12254l9486,12254,9486,12286,9873,12286,9873,12254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276,11866l9209,11877,9151,11907,9105,11954,9075,12012,9067,12059,9067,12082,9083,12152,9116,12209,9163,12252,9220,12278,9263,12286,9287,12284,9355,12268,9393,12248,9283,12248,9259,12247,9194,12226,9143,12185,9112,12129,9104,12086,9105,12062,9125,11996,9165,11945,9220,11913,9276,11904,9395,11904,9383,11896,9323,11871,9278,11866,9276,11866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395,11904l9276,11904,9299,11905,9321,11910,9379,11939,9423,11987,9446,12049,9448,12072,9446,12096,9425,12160,9384,12209,9327,12240,9283,12248,9393,12248,9442,12203,9473,12148,9485,12083,9484,12059,9467,11993,9432,11937,9401,11908,9395,11904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288,11946l9223,11969,9202,12032,9205,12050,9212,12064,9200,12079,9180,12136,9178,12167,9181,12171,9239,12202,9272,12206,9309,12203,9336,12195,9354,12185,9365,12176,9292,12176,9259,12174,9235,12169,9220,12163,9210,12157,9211,12139,9215,12120,9223,12100,9245,12098,9290,12098,9308,12093,9361,12093,9354,12080,9346,12068,9290,12068,9263,12065,9244,12055,9233,12039,9235,12012,9244,11992,9258,11980,9276,11976,9277,11976,9337,11976,9327,11964,9309,11953,9288,11946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361,12093l9308,12093,9326,12104,9337,12120,9342,12141,9343,12156,9334,12163,9317,12170,9292,12176,9366,12176,9370,12170,9373,12166,9373,12158,9372,12138,9369,12116,9363,12097,9361,12093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10002,11721l9938,11721,9938,12092,9525,12092,9523,12112,9519,12132,9514,12151,10002,12157,10002,11721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290,12098l9245,12098,9264,12099,9290,12098,9290,12098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9337,11976l9277,11976,9299,11981,9315,11995,9323,12015,9319,12040,9307,12058,9290,12068,9346,12068,9344,12065,9351,12046,9354,12027,9354,12023,9351,12000,9342,11981,9337,11976xe" filled="t" fillcolor="#414042" stroked="f">
              <v:path arrowok="t"/>
              <v:fill type="solid"/>
            </v:shape>
            <v:shape style="position:absolute;left:9067;top:11656;width:936;height:630" coordorigin="9067,11656" coordsize="936,630" path="m10002,11656l9356,11656,9356,11839,9375,11846,9393,11855,9410,11865,9421,11721,10002,11721,10002,11656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229.103806pt;width:.1pt;height:100.28pt;mso-position-horizontal-relative:page;mso-position-vertical-relative:page;z-index:-248" coordorigin="740,4582" coordsize="2,2006">
            <v:shape style="position:absolute;left:740;top:4582;width:2;height:2006" coordorigin="740,4582" coordsize="0,2006" path="m740,6588l740,4582e" filled="f" stroked="t" strokeweight="2pt" strokecolor="#DF2736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3.419258pt;width:489.095025pt;height:52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72"/>
                      <w:w w:val="105"/>
                      <w:sz w:val="100"/>
                      <w:szCs w:val="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91"/>
                      <w:w w:val="105"/>
                      <w:sz w:val="100"/>
                      <w:szCs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28"/>
                      <w:w w:val="105"/>
                      <w:sz w:val="100"/>
                      <w:szCs w:val="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79"/>
                      <w:w w:val="105"/>
                      <w:sz w:val="100"/>
                      <w:szCs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3"/>
                      <w:w w:val="105"/>
                      <w:sz w:val="100"/>
                      <w:szCs w:val="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4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99"/>
                      <w:w w:val="105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33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1"/>
                      <w:w w:val="105"/>
                      <w:sz w:val="100"/>
                      <w:szCs w:val="10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6"/>
                      <w:w w:val="105"/>
                      <w:sz w:val="100"/>
                      <w:szCs w:val="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1"/>
                      <w:w w:val="105"/>
                      <w:sz w:val="100"/>
                      <w:szCs w:val="100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0"/>
                      <w:w w:val="105"/>
                      <w:sz w:val="100"/>
                      <w:szCs w:val="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419258pt;width:388.04002pt;height:113.248906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line="167" w:lineRule="auto" w:before="98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2"/>
                      <w:w w:val="105"/>
                      <w:sz w:val="100"/>
                      <w:szCs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3"/>
                      <w:w w:val="105"/>
                      <w:sz w:val="100"/>
                      <w:szCs w:val="100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8"/>
                      <w:w w:val="105"/>
                      <w:sz w:val="100"/>
                      <w:szCs w:val="10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9"/>
                      <w:w w:val="105"/>
                      <w:sz w:val="100"/>
                      <w:szCs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0"/>
                      <w:w w:val="105"/>
                      <w:sz w:val="100"/>
                      <w:szCs w:val="100"/>
                    </w:rPr>
                    <w:t>RM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6"/>
                      <w:w w:val="105"/>
                      <w:sz w:val="100"/>
                      <w:szCs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4"/>
                      <w:w w:val="105"/>
                      <w:sz w:val="100"/>
                      <w:szCs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2"/>
                      <w:w w:val="105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3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0"/>
                      <w:w w:val="110"/>
                      <w:sz w:val="100"/>
                      <w:szCs w:val="10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2"/>
                      <w:w w:val="110"/>
                      <w:sz w:val="100"/>
                      <w:szCs w:val="10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0"/>
                      <w:w w:val="110"/>
                      <w:sz w:val="100"/>
                      <w:szCs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10"/>
                      <w:sz w:val="100"/>
                      <w:szCs w:val="100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58"/>
                      <w:w w:val="110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9"/>
                      <w:w w:val="110"/>
                      <w:sz w:val="100"/>
                      <w:szCs w:val="10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7"/>
                      <w:w w:val="110"/>
                      <w:sz w:val="100"/>
                      <w:szCs w:val="10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6"/>
                      <w:w w:val="110"/>
                      <w:sz w:val="100"/>
                      <w:szCs w:val="100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4"/>
                      <w:w w:val="110"/>
                      <w:sz w:val="100"/>
                      <w:szCs w:val="10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100"/>
                      <w:szCs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5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2"/>
                      <w:szCs w:val="32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7"/>
                      <w:w w:val="100"/>
                      <w:sz w:val="32"/>
                      <w:szCs w:val="3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2"/>
                      <w:szCs w:val="32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231.819763pt;width:333.886416pt;height:98.976pt;mso-position-horizontal-relative:page;mso-position-vertical-relative:page;z-index:-245" type="#_x0000_t202" filled="f" stroked="f">
            <v:textbox inset="0,0,0,0">
              <w:txbxContent>
                <w:p>
                  <w:pPr>
                    <w:spacing w:line="304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2"/>
                      <w:szCs w:val="32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2"/>
                      <w:szCs w:val="32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2"/>
                      <w:szCs w:val="32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2"/>
                      <w:szCs w:val="32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2"/>
                      <w:szCs w:val="32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540" w:lineRule="exact" w:before="26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32"/>
                      <w:szCs w:val="32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0"/>
                      <w:sz w:val="32"/>
                      <w:szCs w:val="32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4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32"/>
                      <w:szCs w:val="32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4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码。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6.606323pt;width:346.890817pt;height:59.006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4" w:lineRule="auto" w:before="2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品持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扫描距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416.284332pt;width:346.885417pt;height:11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432.286316pt;width:193.029509pt;height:11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总拥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3707pt;margin-top:436.117676pt;width:166.167878pt;height:44.282211pt;mso-position-horizontal-relative:page;mso-position-vertical-relative:page;z-index:-241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89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的保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453.958313pt;width:346.881817pt;height:43.004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4" w:lineRule="auto" w:before="2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点扫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且扫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2001pt;margin-top:552.588135pt;width:75.691204pt;height:18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9"/>
                      <w:w w:val="95"/>
                      <w:sz w:val="32"/>
                      <w:szCs w:val="32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6"/>
                      <w:w w:val="95"/>
                      <w:sz w:val="32"/>
                      <w:szCs w:val="32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0"/>
                      <w:w w:val="95"/>
                      <w:sz w:val="32"/>
                      <w:szCs w:val="32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24799pt;margin-top:629.586426pt;width:111.251906pt;height:86.015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272797pt;margin-top:629.604431pt;width:111.247405pt;height:71.012pt;mso-position-horizontal-relative:page;mso-position-vertical-relative:page;z-index:-237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1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020813pt;margin-top:629.613403pt;width:111.252805pt;height:56.009pt;mso-position-horizontal-relative:page;mso-position-vertical-relative:page;z-index:-236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nt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ll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768799pt;margin-top:629.622437pt;width:111.247405pt;height:56.009pt;mso-position-horizontal-relative:page;mso-position-vertical-relative:page;z-index:-235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eme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案，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更新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777pt;margin-top:582.799988pt;width:8.269pt;height:31.5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45998pt;margin-top:582.799988pt;width:10.631pt;height:31.5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9.939087pt;margin-top:672.713684pt;width:37.811pt;height:48.895pt;mso-position-horizontal-relative:page;mso-position-vertical-relative:page;z-index:-232" coordorigin="10799,13454" coordsize="756,978">
            <v:shape style="position:absolute;left:10799;top:13454;width:756;height:978" coordorigin="10799,13454" coordsize="756,978" path="m10844,14312l10805,14312,10805,14432,10838,14432,10836,14366,10867,14366,1084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67,14366l10836,14366,10866,14432,10891,14432,10909,14393,10879,14393,10867,1436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63l10922,14363,10920,14432,10954,14432,10954,1436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12l10914,14312,10879,14393,10909,14393,10922,14363,10954,14363,1095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51,14312l11008,14312,10967,14432,11002,14432,11007,14416,11087,14416,11078,14390,11015,14390,11029,14346,11063,14346,1105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87,14416l11051,14416,11056,14432,11093,14432,11087,1441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63,14346l11029,14346,11043,14390,11078,14390,11063,1434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4312l11105,14312,11105,14432,11141,14432,11141,14404,11154,14390,11195,14390,11179,14365,11180,14363,11141,14363,1114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95,14390l11154,14390,11180,14432,11223,14432,11195,1439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4312l11182,14312,11141,14363,11180,14363,1122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5,14312l11237,14312,11237,14432,11337,14432,11337,14405,11272,14405,11272,14385,11327,14385,11327,14358,11272,14358,11272,14339,11335,14339,1133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1,14312l11395,14312,11395,14432,11431,14432,1143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4341l11482,14341,11482,14432,11518,14432,11518,143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4312l11445,14312,11445,14341,11555,14341,1155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4141l11418,14141,11418,14261,11518,14261,11518,14234,11453,14234,11453,14213,11508,14213,11508,14187,11453,14187,11453,14167,11517,14167,1151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4141l11230,14141,11265,14261,11299,14261,11311,14213,11284,14213,1126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46,14189l11318,14189,11336,14261,11371,14261,11384,14214,11352,14214,11346,1418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6,14141l11370,14141,11352,14214,11384,14214,11406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4,14141l11303,14141,11284,14213,11311,14213,11318,14189,11346,14189,11334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49,13969l11012,13969,11047,14089,11081,14089,11093,14042,11066,14042,11049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28,14017l11100,14017,11118,14089,11153,14089,11166,14042,11134,14042,11128,1401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969l11152,13969,11134,14042,11166,14042,11188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16,13969l11085,13969,11066,14042,11093,14042,11100,14017,11128,14017,1111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36,13969l11200,13969,11200,14089,11236,14089,11236,14044,11317,14044,11317,14015,11236,14015,1123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4044l11281,14044,11281,14089,11317,14089,11317,1404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3969l11281,13969,11281,14015,11317,14015,11317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14,13969l11371,13969,11330,14089,11365,14089,11370,14073,11450,14073,11441,14047,11378,14047,11392,14003,11426,14003,11414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50,14073l11414,14073,11419,14089,11456,14089,11450,1407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3998l11482,13998,11482,14089,11518,14089,11518,13998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26,14003l11392,14003,11406,14047,11441,14047,11426,1400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3969l11445,13969,11445,13998,11555,13998,11555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8,13880l11416,13897,11419,13901,11422,13905,11462,13920,11476,13920,11517,13896,11460,13896,11454,13894,11445,13890,11441,13886,11438,1388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80,13795l11462,13795,11455,13796,11421,13837,11421,13841,11478,13876,11482,13877,11486,13880,11487,13882,11487,13889,11485,13891,11478,13895,11473,13896,11517,13896,11519,13892,11520,13887,11520,13877,11463,13841,11459,13839,11454,13836,11453,13834,11453,13828,11454,13825,11459,13822,11464,13821,11513,13821,11517,13818,11513,13809,11506,13803,11489,13797,11480,1379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3,13821l11476,13821,11481,13822,11488,13826,11491,13829,11494,13833,11513,1382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1,13797l11365,13797,11365,13917,11401,13917,11401,1379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626l11418,13626,11418,13746,11518,13746,11518,13719,11453,13719,11453,13699,11508,13699,11508,13672,11453,13672,11453,13652,11517,13652,1151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65,13626l11291,13626,11291,13746,11326,13746,11326,13709,11384,13709,11381,13703,11387,13699,11392,13695,11398,13683,11398,13682,11326,13682,11326,13654,11399,13654,11396,13645,11393,13641,11386,13634,11381,13631,11371,13627,11365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84,13709l11346,13709,11362,13746,11401,13746,11384,1370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9,13654l11355,13654,11359,13655,11363,13661,11364,13664,11364,13673,11363,13676,11358,13681,11354,13682,11398,13682,11400,13676,11400,13661,11399,13655,11399,136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626l11153,13626,11153,13696,11202,13748,11219,13748,11227,13747,11264,13720,11203,13720,11198,13718,11190,13711,11188,13706,11188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3626l11232,13626,11231,13706,11230,13711,11222,13718,11217,13720,11264,13720,11266,13714,11267,13706,1126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04,13655l11069,13655,11069,13746,11104,13746,11104,1365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3626l11032,13626,11032,13655,11141,13655,111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41,13626l10906,13626,10906,13696,10955,13748,10972,13748,10980,13747,11017,13720,10956,13720,10951,13718,10947,13714,10943,13711,10941,13706,109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20,13626l10985,13626,10985,13706,10983,13711,10975,13718,10970,13720,11017,13720,11019,13714,11020,13706,11020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96,13626l10799,13626,10799,13746,10835,13746,10835,13703,10887,13703,10887,13675,10835,13675,10835,13653,10896,13653,10896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3483l11188,13483,11188,13574,11224,13574,11224,1348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0,13454l11151,13454,11151,13483,11260,13483,11260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1,13454l11275,13454,11275,13574,11311,13574,11311,13529,11391,13529,11391,13500,11311,13500,1131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529l11355,13529,11355,13574,11391,13574,11391,1352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454l11355,13454,11355,13500,11391,13500,1139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454l11418,13454,11418,13574,11518,13574,11518,13547,11453,13547,11453,13527,11508,13527,11508,13500,11453,13500,11453,13481,11517,13481,11517,1345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0.447815pt;margin-top:731.465515pt;width:15.457pt;height:.1pt;mso-position-horizontal-relative:page;mso-position-vertical-relative:page;z-index:-231" coordorigin="11209,14629" coordsize="309,2">
            <v:shape style="position:absolute;left:11209;top:14629;width:309;height:2" coordorigin="11209,14629" coordsize="309,0" path="m11209,14629l11518,14629e" filled="f" stroked="t" strokeweight="1.154pt" strokecolor="#231F20">
              <v:path arrowok="t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30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849998pt;margin-top:407.135986pt;width:231.05pt;height:86.00020pt;mso-position-horizontal-relative:page;mso-position-vertical-relative:page;z-index:-229" coordorigin="717,8143" coordsize="4621,1720">
            <v:group style="position:absolute;left:727;top:8153;width:1627;height:276" coordorigin="727,8153" coordsize="1627,276">
              <v:shape style="position:absolute;left:727;top:8153;width:1627;height:276" coordorigin="727,8153" coordsize="1627,276" path="m2354,8153l727,8153,727,8429,2354,8429,2354,8153xe" filled="t" fillcolor="#323031" stroked="f">
                <v:path arrowok="t"/>
                <v:fill type="solid"/>
              </v:shape>
            </v:group>
            <v:group style="position:absolute;left:2354;top:8153;width:2974;height:276" coordorigin="2354,8153" coordsize="2974,276">
              <v:shape style="position:absolute;left:2354;top:8153;width:2974;height:276" coordorigin="2354,8153" coordsize="2974,276" path="m5328,8153l2354,8153,2354,8429,5328,8429,5328,8153xe" filled="t" fillcolor="#323031" stroked="f">
                <v:path arrowok="t"/>
                <v:fill type="solid"/>
              </v:shape>
            </v:group>
            <v:group style="position:absolute;left:722;top:8153;width:4606;height:2" coordorigin="722,8153" coordsize="4606,2">
              <v:shape style="position:absolute;left:722;top:8153;width:4606;height:2" coordorigin="722,8153" coordsize="4606,0" path="m722,8153l5328,8153e" filled="f" stroked="t" strokeweight=".5pt" strokecolor="#323031">
                <v:path arrowok="t"/>
              </v:shape>
            </v:group>
            <v:group style="position:absolute;left:727;top:8158;width:2;height:266" coordorigin="727,8158" coordsize="2,266">
              <v:shape style="position:absolute;left:727;top:8158;width:2;height:266" coordorigin="727,8158" coordsize="0,266" path="m727,8424l727,8158e" filled="f" stroked="t" strokeweight=".5pt" strokecolor="#323031">
                <v:path arrowok="t"/>
              </v:shape>
            </v:group>
            <v:group style="position:absolute;left:722;top:8429;width:4606;height:2" coordorigin="722,8429" coordsize="4606,2">
              <v:shape style="position:absolute;left:722;top:8429;width:4606;height:2" coordorigin="722,8429" coordsize="4606,0" path="m722,8429l5328,8429e" filled="f" stroked="t" strokeweight=".5pt" strokecolor="#323031">
                <v:path arrowok="t"/>
              </v:shape>
            </v:group>
            <v:group style="position:absolute;left:727;top:8719;width:1627;height:285" coordorigin="727,8719" coordsize="1627,285">
              <v:shape style="position:absolute;left:727;top:8719;width:1627;height:285" coordorigin="727,8719" coordsize="1627,285" path="m2354,8719l727,8719,727,9003,2354,9003,2354,8719xe" filled="t" fillcolor="#E6E7E8" stroked="f">
                <v:path arrowok="t"/>
                <v:fill type="solid"/>
              </v:shape>
            </v:group>
            <v:group style="position:absolute;left:2354;top:8719;width:2974;height:285" coordorigin="2354,8719" coordsize="2974,285">
              <v:shape style="position:absolute;left:2354;top:8719;width:2974;height:285" coordorigin="2354,8719" coordsize="2974,285" path="m5328,8719l2354,8719,2354,9003,5328,9003,5328,8719xe" filled="t" fillcolor="#E6E7E8" stroked="f">
                <v:path arrowok="t"/>
                <v:fill type="solid"/>
              </v:shape>
            </v:group>
            <v:group style="position:absolute;left:727;top:9288;width:1627;height:285" coordorigin="727,9288" coordsize="1627,285">
              <v:shape style="position:absolute;left:727;top:9288;width:1627;height:285" coordorigin="727,9288" coordsize="1627,285" path="m2354,9288l727,9288,727,9573,2354,9573,2354,9288xe" filled="t" fillcolor="#E6E7E8" stroked="f">
                <v:path arrowok="t"/>
                <v:fill type="solid"/>
              </v:shape>
            </v:group>
            <v:group style="position:absolute;left:2354;top:9288;width:2974;height:285" coordorigin="2354,9288" coordsize="2974,285">
              <v:shape style="position:absolute;left:2354;top:9288;width:2974;height:285" coordorigin="2354,9288" coordsize="2974,285" path="m5328,9288l2354,9288,2354,9573,5328,9573,5328,9288xe" filled="t" fillcolor="#E6E7E8" stroked="f">
                <v:path arrowok="t"/>
                <v:fill type="solid"/>
              </v:shape>
            </v:group>
            <v:group style="position:absolute;left:727;top:9858;width:4601;height:2" coordorigin="727,9858" coordsize="4601,2">
              <v:shape style="position:absolute;left:727;top:9858;width:4601;height:2" coordorigin="727,9858" coordsize="4601,0" path="m727,9858l5328,9858e" filled="f" stroked="t" strokeweight=".5pt" strokecolor="#231F20">
                <v:path arrowok="t"/>
              </v:shape>
            </v:group>
            <v:group style="position:absolute;left:2354;top:8434;width:2;height:1419" coordorigin="2354,8434" coordsize="2,1419">
              <v:shape style="position:absolute;left:2354;top:8434;width:2;height:1419" coordorigin="2354,8434" coordsize="0,1419" path="m2354,8434l2354,9853e" filled="f" stroked="t" strokeweight=".500007pt" strokecolor="#A7A9A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50801pt;margin-top:35.655384pt;width:361.588803pt;height:20.52187pt;mso-position-horizontal-relative:page;mso-position-vertical-relative:page;z-index:-228" type="#_x0000_t202" filled="f" stroked="f">
            <v:textbox inset="0,0,0,0">
              <w:txbxContent>
                <w:p>
                  <w:pPr>
                    <w:spacing w:line="3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85"/>
                      <w:sz w:val="36"/>
                      <w:szCs w:val="3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36"/>
                      <w:szCs w:val="3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85"/>
                      <w:sz w:val="36"/>
                      <w:szCs w:val="36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6"/>
                      <w:w w:val="85"/>
                      <w:sz w:val="36"/>
                      <w:szCs w:val="36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85"/>
                      <w:sz w:val="36"/>
                      <w:szCs w:val="36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85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85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3"/>
                      <w:w w:val="85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85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8.139pt;width:161.927205pt;height:117.435574pt;mso-position-horizontal-relative:page;mso-position-vertical-relative:page;z-index:-227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8"/>
                      <w:szCs w:val="18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before="17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69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6" w:lineRule="auto" w:before="17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行功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7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8.139pt;width:165.086406pt;height:145.218948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45" w:lineRule="auto" w:before="17"/>
                    <w:ind w:right="4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描模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列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最佳焦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运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动速度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称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值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</w:rPr>
                    <w:t>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9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0"/>
                    </w:rPr>
                    <w:t>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读取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符号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7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而定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71094pt;margin-top:77.788628pt;width:161.104408pt;height:18.002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5"/>
                        <w:w w:val="10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878113pt;margin-top:102.988625pt;width:140.353607pt;height:18.002pt;mso-position-horizontal-relative:page;mso-position-vertical-relative:page;z-index:-224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.h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3"/>
                        <w:w w:val="10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941101pt;margin-top:128.188629pt;width:154.430607pt;height:9pt;mso-position-horizontal-relative:page;mso-position-vertical-relative:page;z-index:-22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88104pt;margin-top:144.386627pt;width:140.812107pt;height:9pt;mso-position-horizontal-relative:page;mso-position-vertical-relative:page;z-index:-222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4"/>
                      <w:szCs w:val="14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2.538895pt;width:160.248802pt;height:157.035574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56" w:lineRule="auto" w:before="17"/>
                    <w:ind w:right="499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8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9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1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 w:before="2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耦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15"/>
                    <w:ind w:right="108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击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落到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7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7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烛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99998pt;margin-top:396.186737pt;width:64.082003pt;height:11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8"/>
                      <w:szCs w:val="18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8.701996pt;width:163.025008pt;height:19.0025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*具体性能可能会受条码质量和环境条件的影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**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数据矩阵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(DM)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0.390625pt;width:122.339906pt;height:25.07684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7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3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9300pt;margin-top:704.382629pt;width:152.642007pt;height:55.011679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585602pt;margin-top:742.278198pt;width:125.084006pt;height:15.998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before="2"/>
                    <w:ind w:left="24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1470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06/19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07.635895pt;width:230.05pt;height:13.80009pt;mso-position-horizontal-relative:page;mso-position-vertical-relative:page;z-index:-215" type="#_x0000_t202" filled="f" stroked="f">
            <v:textbox inset="0,0,0,0">
              <w:txbxContent>
                <w:p>
                  <w:pPr>
                    <w:tabs>
                      <w:tab w:pos="1699" w:val="left" w:leader="none"/>
                    </w:tabs>
                    <w:spacing w:line="242" w:lineRule="exact"/>
                    <w:ind w:left="7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-2"/>
                      <w:w w:val="100"/>
                      <w:sz w:val="15"/>
                      <w:szCs w:val="15"/>
                    </w:rPr>
                    <w:t>典型性能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*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标准范围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(SR)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21.436005pt;width:81.367994pt;height:14.490005pt;mso-position-horizontal-relative:page;mso-position-vertical-relative:page;z-index:-214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95pt;margin-top:421.436005pt;width:148.682006pt;height:14.490005pt;mso-position-horizontal-relative:page;mso-position-vertical-relative:page;z-index:-213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205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(0.8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8.1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35.925995pt;width:81.367994pt;height:14.24pt;mso-position-horizontal-relative:page;mso-position-vertical-relative:page;z-index:-212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95pt;margin-top:435.925995pt;width:148.682006pt;height:14.24pt;mso-position-horizontal-relative:page;mso-position-vertical-relative:page;z-index:-211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18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400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(0.7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15.8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50.165985pt;width:81.367994pt;height:14.24pt;mso-position-horizontal-relative:page;mso-position-vertical-relative:page;z-index:-210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6.7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PDF417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95pt;margin-top:450.165985pt;width:148.682006pt;height:14.24pt;mso-position-horizontal-relative:page;mso-position-vertical-relative:page;z-index:-209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185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(0.6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7.3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64.406006pt;width:81.367994pt;height:14.24pt;mso-position-horizontal-relative:page;mso-position-vertical-relative:page;z-index:-208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DM**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95pt;margin-top:464.406006pt;width:148.682006pt;height:14.24pt;mso-position-horizontal-relative:page;mso-position-vertical-relative:page;z-index:-207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165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(0.4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6.5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78.645996pt;width:81.367994pt;height:14.2402pt;mso-position-horizontal-relative:page;mso-position-vertical-relative:page;z-index:-206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QR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95pt;margin-top:478.645996pt;width:148.682006pt;height:14.2402pt;mso-position-horizontal-relative:page;mso-position-vertical-relative:page;z-index:-205" type="#_x0000_t202" filled="f" stroked="f">
            <v:textbox inset="0,0,0,0">
              <w:txbxContent>
                <w:p>
                  <w:pPr>
                    <w:pStyle w:val="BodyText"/>
                    <w:spacing w:line="258" w:lineRule="exact"/>
                    <w:ind w:left="5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325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(0.2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12.8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47815pt;margin-top:720.465515pt;width:15.457pt;height:12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honeywellaidc.com/compliance" TargetMode="External"/><Relationship Id="rId7" Type="http://schemas.openxmlformats.org/officeDocument/2006/relationships/hyperlink" Target="http://www.honeywellaidc.com/symbologies" TargetMode="External"/><Relationship Id="rId8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Voyager XP 1470g Data Sheet | Honeywell</dc:title>
  <dcterms:created xsi:type="dcterms:W3CDTF">2020-11-03T09:51:45Z</dcterms:created>
  <dcterms:modified xsi:type="dcterms:W3CDTF">2020-11-03T09:51:45Z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LastSaved">
    <vt:filetime>2020-11-03T00:00:00Z</vt:filetime>
  </property>
</Properties>
</file>