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195.776001pt;margin-top:-.5pt;width:400.0pt;height:400.000023pt;mso-position-horizontal-relative:page;mso-position-vertical-relative:page;z-index:-464" coordorigin="3916,-10" coordsize="8000,8000">
            <v:group style="position:absolute;left:8756;top:0;width:3150;height:3218" coordorigin="8756,0" coordsize="3150,3218">
              <v:shape style="position:absolute;left:8756;top:0;width:3150;height:3218" coordorigin="8756,0" coordsize="3150,3218" path="m11906,0l8756,0,9417,24,9633,51,9843,94,10047,153,10244,227,10433,316,10614,419,10786,535,10948,663,11099,804,11240,955,11368,1117,11484,1289,11587,1470,11676,1659,11750,1856,11809,2060,11852,2270,11879,2486,11888,2707,11906,3218,11906,0xe" filled="t" fillcolor="#D9001D" stroked="f">
                <v:path arrowok="t"/>
                <v:fill type="solid"/>
              </v:shape>
            </v:group>
            <v:group style="position:absolute;left:3926;top:0;width:7980;height:7980" coordorigin="3926,0" coordsize="7980,7980">
              <v:shape style="position:absolute;left:3926;top:0;width:7980;height:7980" coordorigin="3926,0" coordsize="7980,7980" path="m3926,7980l11906,7980,11906,0,3926,0,3926,7980xe" filled="t" fillcolor="#231F20" stroked="f">
                <v:path arrowok="t"/>
                <v:fill type="solid"/>
              </v:shape>
              <v:shape style="position:absolute;left:6629;top:4077;width:2548;height:3384" type="#_x0000_t75">
                <v:imagedata r:id="rId5" o:title=""/>
              </v:shape>
              <v:shape style="position:absolute;left:8475;top:4254;width:2282;height:3260" type="#_x0000_t75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56.692902pt;margin-top:570.236206pt;width:481.89pt;height:.1pt;mso-position-horizontal-relative:page;mso-position-vertical-relative:page;z-index:-463" coordorigin="1134,11405" coordsize="9638,2">
            <v:shape style="position:absolute;left:1134;top:11405;width:9638;height:2" coordorigin="1134,11405" coordsize="9638,0" path="m1134,11405l10772,11405e" filled="f" stroked="t" strokeweight=".5pt" strokecolor="#888A8C">
              <v:path arrowok="t"/>
            </v:shape>
            <w10:wrap type="none"/>
          </v:group>
        </w:pict>
      </w:r>
      <w:r>
        <w:rPr/>
        <w:pict>
          <v:shape style="position:absolute;margin-left:56.139pt;margin-top:59.335022pt;width:79.521pt;height:22.4481pt;mso-position-horizontal-relative:page;mso-position-vertical-relative:page;z-index:-462" type="#_x0000_t75">
            <v:imagedata r:id="rId7" o:title=""/>
          </v:shape>
        </w:pict>
      </w:r>
      <w:r>
        <w:rPr/>
        <w:pict>
          <v:group style="position:absolute;margin-left:78.524696pt;margin-top:602.701599pt;width:34.950pt;height:33.963pt;mso-position-horizontal-relative:page;mso-position-vertical-relative:page;z-index:-461" coordorigin="1570,12054" coordsize="699,679">
            <v:group style="position:absolute;left:2075;top:12079;width:189;height:630" coordorigin="2075,12079" coordsize="189,630">
              <v:shape style="position:absolute;left:2075;top:12079;width:189;height:630" coordorigin="2075,12079" coordsize="189,630" path="m2264,12079l2075,12079,2075,12709,2264,12709,2264,12079xe" filled="t" fillcolor="#6D6E71" stroked="f">
                <v:path arrowok="t"/>
                <v:fill type="solid"/>
              </v:shape>
            </v:group>
            <v:group style="position:absolute;left:1886;top:12079;width:142;height:630" coordorigin="1886,12079" coordsize="142,630">
              <v:shape style="position:absolute;left:1886;top:12079;width:142;height:630" coordorigin="1886,12079" coordsize="142,630" path="m2028,12079l1886,12079,1886,12709,2028,12709,2028,12079xe" filled="t" fillcolor="#6D6E71" stroked="f">
                <v:path arrowok="t"/>
                <v:fill type="solid"/>
              </v:shape>
            </v:group>
            <v:group style="position:absolute;left:1745;top:12079;width:94;height:630" coordorigin="1745,12079" coordsize="94,630">
              <v:shape style="position:absolute;left:1745;top:12079;width:94;height:630" coordorigin="1745,12079" coordsize="94,630" path="m1839,12079l1745,12079,1745,12709,1839,12709,1839,12079xe" filled="t" fillcolor="#6D6E71" stroked="f">
                <v:path arrowok="t"/>
                <v:fill type="solid"/>
              </v:shape>
            </v:group>
            <v:group style="position:absolute;left:1587;top:12079;width:2;height:630" coordorigin="1587,12079" coordsize="2,630">
              <v:shape style="position:absolute;left:1587;top:12079;width:2;height:630" coordorigin="1587,12079" coordsize="0,630" path="m1587,12079l1587,12709e" filled="f" stroked="t" strokeweight="1.675pt" strokecolor="#6D6E71">
                <v:path arrowok="t"/>
              </v:shape>
            </v:group>
            <v:group style="position:absolute;left:1674;top:12079;width:2;height:630" coordorigin="1674,12079" coordsize="2,630">
              <v:shape style="position:absolute;left:1674;top:12079;width:2;height:630" coordorigin="1674,12079" coordsize="0,630" path="m1674,12079l1674,12709e" filled="f" stroked="t" strokeweight="2.463pt" strokecolor="#6D6E7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1.968506pt;margin-top:603.933044pt;width:36pt;height:35.807pt;mso-position-horizontal-relative:page;mso-position-vertical-relative:page;z-index:-460" coordorigin="3439,12079" coordsize="720,716">
            <v:shape style="position:absolute;left:3439;top:12079;width:720;height:716" coordorigin="3439,12079" coordsize="720,716" path="m4159,12748l3439,12748,3439,12795,4159,12795,4159,12748xe" filled="t" fillcolor="#6D6E71" stroked="f">
              <v:path arrowok="t"/>
              <v:fill type="solid"/>
            </v:shape>
            <v:shape style="position:absolute;left:3439;top:12079;width:720;height:716" coordorigin="3439,12079" coordsize="720,716" path="m3469,12577l3439,12598,3554,12748,3572,12748,3469,12577xe" filled="t" fillcolor="#6D6E71" stroked="f">
              <v:path arrowok="t"/>
              <v:fill type="solid"/>
            </v:shape>
            <v:shape style="position:absolute;left:3439;top:12079;width:720;height:716" coordorigin="3439,12079" coordsize="720,716" path="m3899,12613l3723,12747,3723,12748,3745,12748,3919,12642,3899,12613xe" filled="t" fillcolor="#6D6E71" stroked="f">
              <v:path arrowok="t"/>
              <v:fill type="solid"/>
            </v:shape>
            <v:shape style="position:absolute;left:3439;top:12079;width:720;height:716" coordorigin="3439,12079" coordsize="720,716" path="m3965,12079l3447,12441,3639,12716,3760,12631,3654,12631,3532,12456,3950,12164,4024,12164,3965,12079xe" filled="t" fillcolor="#6D6E71" stroked="f">
              <v:path arrowok="t"/>
              <v:fill type="solid"/>
            </v:shape>
            <v:shape style="position:absolute;left:3439;top:12079;width:720;height:716" coordorigin="3439,12079" coordsize="720,716" path="m4024,12164l3950,12164,4072,12338,3654,12631,3760,12631,4157,12353,4024,12164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6.377991pt;margin-top:608.240051pt;width:31.5pt;height:31.5pt;mso-position-horizontal-relative:page;mso-position-vertical-relative:page;z-index:-459" coordorigin="5528,12165" coordsize="630,630">
            <v:shape style="position:absolute;left:5528;top:12165;width:630;height:630" coordorigin="5528,12165" coordsize="630,630" path="m5738,12585l5528,12585,5528,12795,5738,12795,5738,12765,5558,12765,5558,12615,5738,12615,5738,1258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798,12705l5768,12705,5768,12795,5798,12795,5798,12765,5858,12765,5858,12735,5798,12735,5798,1270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918,12765l5888,12765,5888,12795,5918,12795,5918,1276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6068,12735l5948,12735,5948,12795,5978,12795,5978,12765,6068,12765,6068,1273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6068,12765l6038,12765,6038,12795,6068,12795,6068,1276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6128,12735l6098,12735,6098,12795,6158,12795,6158,12765,6128,12765,6128,1273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738,12615l5708,12615,5708,12765,5738,12765,5738,1261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678,12645l5588,12645,5588,12735,5678,12735,5678,1264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858,12675l5798,12675,5798,12705,5828,12705,5828,12735,5858,12735,5858,1267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918,12705l5888,12705,5888,12735,5918,12735,5918,1270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6038,12705l6008,12705,6008,12735,6038,12735,6038,1270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6098,12705l6068,12705,6068,12735,6098,12735,6098,1270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6068,12645l6038,12645,6038,12675,5948,12675,5948,12705,6068,12705,6068,1264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6158,12555l6098,12555,6098,12585,6068,12585,6068,12615,6128,12615,6128,12645,6098,12645,6098,12705,6128,12705,6128,12675,6158,12675,6158,1255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798,12555l5768,12555,5768,12675,5798,12675,5798,12645,5828,12645,5828,12615,5798,12615,5798,1255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888,12645l5828,12645,5828,12675,5888,12675,5888,1264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6008,12645l5918,12645,5918,12675,6008,12675,6008,1264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948,12615l5858,12615,5858,12645,5948,12645,5948,1261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6038,12555l5978,12555,5978,12585,6008,12585,6008,12645,6038,12645,6038,1255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978,12585l5828,12585,5828,12615,5978,12615,5978,1258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948,12555l5858,12555,5858,12585,5948,12585,5948,1255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708,12495l5618,12495,5618,12557,5648,12557,5648,12527,5768,12527,5768,12525,5708,12525,5708,1249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768,12527l5678,12527,5678,12557,5768,12557,5768,12527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558,12525l5528,12525,5528,12555,5558,12555,5558,1252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918,12525l5888,12525,5888,12555,5918,12555,5918,1252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978,12495l5948,12495,5948,12555,6068,12555,6068,12525,5978,12525,5978,1249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858,12465l5708,12465,5708,12495,5798,12495,5798,12527,5858,12527,5858,1246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6038,12465l6008,12465,6008,12525,6038,12525,6038,1246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6128,12495l6098,12495,6098,12525,6128,12525,6128,1249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618,12405l5528,12405,5528,12497,5588,12497,5588,12465,5558,12465,5558,12435,5618,12435,5618,1240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678,12435l5588,12435,5588,12465,5648,12465,5648,12495,5678,12495,5678,1243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918,12465l5888,12465,5888,12495,5918,12495,5918,1246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6158,12435l6128,12435,6128,12465,6068,12465,6068,12495,6158,12495,6158,1243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918,12315l5888,12315,5888,12375,5858,12375,5858,12405,5648,12405,5648,12435,5798,12435,5798,12465,5828,12465,5828,12437,5888,12437,5888,12407,5918,12407,5918,1231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6008,12435l5948,12435,5948,12465,6008,12465,6008,1243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978,12405l5918,12405,5918,12435,5978,12435,5978,1240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6098,12405l6068,12405,6068,12435,6098,12435,6098,1240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798,12345l5768,12345,5768,12405,5828,12405,5828,12375,5798,12375,5798,1234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738,12165l5528,12165,5528,12375,5738,12375,5738,12345,5558,12345,5558,12195,5738,12195,5738,1216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858,12345l5828,12345,5828,12375,5858,12375,5858,1234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6158,12165l5948,12165,5948,12375,6158,12375,6158,12345,5978,12345,5978,12195,6158,12195,6158,1216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738,12195l5708,12195,5708,12345,5738,12345,5738,1219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6158,12195l6128,12195,6128,12345,6158,12345,6158,1219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678,12225l5588,12225,5588,12315,5678,12315,5678,1222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858,12285l5828,12285,5828,12315,5858,12315,5858,1228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6098,12225l6008,12225,6008,12315,6098,12315,6098,1222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828,12225l5768,12225,5768,12255,5798,12255,5798,12285,5828,12285,5828,1222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918,12225l5858,12225,5858,12285,5888,12285,5888,12255,5918,12255,5918,1222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828,12165l5798,12165,5798,12225,5888,12225,5888,12195,5828,12195,5828,12165xe" filled="t" fillcolor="#6D6E71" stroked="f">
              <v:path arrowok="t"/>
              <v:fill type="solid"/>
            </v:shape>
            <v:shape style="position:absolute;left:5528;top:12165;width:630;height:630" coordorigin="5528,12165" coordsize="630,630" path="m5918,12165l5858,12165,5858,12195,5918,12195,5918,12165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6.299622pt;margin-top:606.089905pt;width:29.660772pt;height:35.9pt;mso-position-horizontal-relative:page;mso-position-vertical-relative:page;z-index:-458" coordorigin="7526,12122" coordsize="593,718">
            <v:shape style="position:absolute;left:7526;top:12122;width:593;height:718" coordorigin="7526,12122" coordsize="593,718" path="m7811,12122l7764,12122,7722,12130,7664,12154,7613,12188,7570,12236,7539,12294,7526,12354,7526,12362,7526,12376,7541,12450,7568,12524,7575,12542,7580,12562,7583,12582,7583,12614,7583,12626,7579,12702,7571,12792,7569,12806,7567,12840,7889,12828,7887,12802,7887,12782,7887,12780,7775,12780,7752,12778,7727,12778,7702,12776,7677,12772,7654,12768,7634,12764,7636,12740,7638,12726,7639,12708,7642,12648,7643,12616,7643,12586,7633,12524,7618,12486,7615,12478,7592,12408,7588,12370,7588,12352,7606,12290,7644,12240,7695,12204,7757,12184,7779,12182,7982,12182,7980,12180,7913,12142,7854,12126,7811,12122xe" filled="t" fillcolor="#6D6E71" stroked="f">
              <v:path arrowok="t"/>
              <v:fill type="solid"/>
            </v:shape>
            <v:shape style="position:absolute;left:7526;top:12122;width:593;height:718" coordorigin="7526,12122" coordsize="593,718" path="m7876,12682l7827,12742,7826,12760,7823,12780,7887,12780,7888,12762,7892,12742,8013,12742,8017,12740,8029,12722,8036,12704,8037,12692,7962,12692,7946,12690,7921,12686,7903,12684,7876,12682xe" filled="t" fillcolor="#6D6E71" stroked="f">
              <v:path arrowok="t"/>
              <v:fill type="solid"/>
            </v:shape>
            <v:shape style="position:absolute;left:7526;top:12122;width:593;height:718" coordorigin="7526,12122" coordsize="593,718" path="m8013,12742l7892,12742,7910,12744,7933,12748,7950,12750,7978,12752,7998,12750,8013,12742xe" filled="t" fillcolor="#6D6E71" stroked="f">
              <v:path arrowok="t"/>
              <v:fill type="solid"/>
            </v:shape>
            <v:shape style="position:absolute;left:7526;top:12122;width:593;height:718" coordorigin="7526,12122" coordsize="593,718" path="m7982,12182l7819,12182,7839,12184,7859,12188,7930,12220,7978,12266,8012,12336,8014,12376,8013,12396,8009,12418,8007,12436,8032,12510,8054,12532,8056,12534,8053,12536,8049,12540,8044,12542,8038,12546,8021,12562,8014,12580,8013,12598,8018,12614,8019,12616,8019,12618,8019,12620,8018,12620,8017,12622,7978,12680,7977,12686,7977,12690,7976,12692,8037,12692,8038,12684,8038,12682,8039,12678,8055,12668,8068,12654,8079,12632,8081,12614,8081,12590,8096,12580,8111,12564,8119,12542,8119,12530,8113,12512,8101,12496,8087,12480,8076,12468,8069,12452,8068,12434,8072,12408,8075,12388,8075,12370,8075,12350,8072,12332,8046,12258,8008,12206,7994,12192,7982,12182xe" filled="t" fillcolor="#6D6E71" stroked="f">
              <v:path arrowok="t"/>
              <v:fill type="solid"/>
            </v:shape>
            <v:shape style="position:absolute;left:7526;top:12122;width:593;height:718" coordorigin="7526,12122" coordsize="593,718" path="m7803,12292l7739,12310,7699,12360,7693,12382,7694,12408,7697,12430,7703,12448,7712,12464,7724,12478,7736,12496,7744,12514,7744,12516,7744,12560,7857,12560,7857,12522,7781,12522,7781,12516,7778,12494,7771,12476,7759,12460,7743,12442,7733,12424,7729,12406,7732,12382,7741,12362,7755,12346,7773,12334,7794,12330,7882,12330,7878,12326,7863,12312,7845,12300,7824,12294,7803,12292xe" filled="t" fillcolor="#6D6E71" stroked="f">
              <v:path arrowok="t"/>
              <v:fill type="solid"/>
            </v:shape>
            <v:shape style="position:absolute;left:7526;top:12122;width:593;height:718" coordorigin="7526,12122" coordsize="593,718" path="m7882,12330l7794,12330,7818,12332,7839,12342,7855,12356,7866,12372,7872,12394,7869,12416,7863,12436,7851,12450,7836,12466,7826,12484,7821,12502,7820,12514,7819,12522,7857,12522,7857,12510,7857,12502,7862,12492,7872,12482,7887,12468,7898,12450,7905,12432,7909,12410,7907,12386,7901,12364,7891,12342,7882,12330xe" filled="t" fillcolor="#6D6E71" stroked="f">
              <v:path arrowok="t"/>
              <v:fill type="solid"/>
            </v:shape>
            <v:shape style="position:absolute;left:7526;top:12122;width:593;height:718" coordorigin="7526,12122" coordsize="593,718" path="m7671,12376l7633,12376,7633,12394,7671,12394,7671,12376xe" filled="t" fillcolor="#6D6E71" stroked="f">
              <v:path arrowok="t"/>
              <v:fill type="solid"/>
            </v:shape>
            <v:shape style="position:absolute;left:7526;top:12122;width:593;height:718" coordorigin="7526,12122" coordsize="593,718" path="m7968,12376l7930,12376,7930,12394,7968,12394,7968,12376xe" filled="t" fillcolor="#6D6E71" stroked="f">
              <v:path arrowok="t"/>
              <v:fill type="solid"/>
            </v:shape>
            <v:shape style="position:absolute;left:7526;top:12122;width:593;height:718" coordorigin="7526,12122" coordsize="593,718" path="m7663,12302l7654,12318,7687,12338,7696,12322,7663,12302xe" filled="t" fillcolor="#6D6E71" stroked="f">
              <v:path arrowok="t"/>
              <v:fill type="solid"/>
            </v:shape>
            <v:shape style="position:absolute;left:7526;top:12122;width:593;height:718" coordorigin="7526,12122" coordsize="593,718" path="m7938,12302l7905,12322,7914,12338,7947,12318,7938,12302xe" filled="t" fillcolor="#6D6E71" stroked="f">
              <v:path arrowok="t"/>
              <v:fill type="solid"/>
            </v:shape>
            <v:shape style="position:absolute;left:7526;top:12122;width:593;height:718" coordorigin="7526,12122" coordsize="593,718" path="m7728,12250l7711,12258,7730,12292,7747,12282,7728,12250xe" filled="t" fillcolor="#6D6E71" stroked="f">
              <v:path arrowok="t"/>
              <v:fill type="solid"/>
            </v:shape>
            <v:shape style="position:absolute;left:7526;top:12122;width:593;height:718" coordorigin="7526,12122" coordsize="593,718" path="m7874,12250l7855,12282,7871,12292,7890,12258,7874,12250xe" filled="t" fillcolor="#6D6E71" stroked="f">
              <v:path arrowok="t"/>
              <v:fill type="solid"/>
            </v:shape>
            <v:shape style="position:absolute;left:7526;top:12122;width:593;height:718" coordorigin="7526,12122" coordsize="593,718" path="m7810,12232l7791,12232,7791,12270,7810,12270,7810,12232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8.406128pt;margin-top:610.489929pt;width:46.79067pt;height:31.498pt;mso-position-horizontal-relative:page;mso-position-vertical-relative:page;z-index:-457" coordorigin="9368,12210" coordsize="936,630">
            <v:shape style="position:absolute;left:9368;top:12210;width:936;height:630" coordorigin="9368,12210" coordsize="936,630" path="m10175,12807l9787,12807,9787,12840,10175,12840,10175,12807xe" filled="t" fillcolor="#6D6E71" stroked="f">
              <v:path arrowok="t"/>
              <v:fill type="solid"/>
            </v:shape>
            <v:shape style="position:absolute;left:9368;top:12210;width:936;height:630" coordorigin="9368,12210" coordsize="936,630" path="m9577,12420l9510,12431,9452,12461,9407,12507,9377,12566,9368,12613,9369,12636,9385,12705,9418,12763,9464,12806,9522,12832,9564,12839,9589,12838,9657,12822,9694,12802,9584,12802,9560,12800,9495,12780,9445,12739,9413,12683,9405,12640,9407,12615,9427,12550,9467,12499,9522,12467,9577,12458,9696,12458,9684,12450,9624,12425,9580,12420,9577,12420xe" filled="t" fillcolor="#6D6E71" stroked="f">
              <v:path arrowok="t"/>
              <v:fill type="solid"/>
            </v:shape>
            <v:shape style="position:absolute;left:9368;top:12210;width:936;height:630" coordorigin="9368,12210" coordsize="936,630" path="m9696,12458l9577,12458,9600,12459,9622,12464,9681,12493,9724,12541,9747,12603,9749,12626,9748,12649,9727,12713,9685,12763,9628,12794,9584,12802,9694,12802,9743,12757,9774,12701,9787,12637,9786,12613,9769,12547,9734,12491,9702,12462,9696,12458xe" filled="t" fillcolor="#6D6E71" stroked="f">
              <v:path arrowok="t"/>
              <v:fill type="solid"/>
            </v:shape>
            <v:shape style="position:absolute;left:9368;top:12210;width:936;height:630" coordorigin="9368,12210" coordsize="936,630" path="m10077,12743l9884,12743,9884,12775,10077,12775,10077,12743xe" filled="t" fillcolor="#6D6E71" stroked="f">
              <v:path arrowok="t"/>
              <v:fill type="solid"/>
            </v:shape>
            <v:shape style="position:absolute;left:9368;top:12210;width:936;height:630" coordorigin="9368,12210" coordsize="936,630" path="m9589,12500l9524,12523,9504,12586,9507,12604,9513,12618,9502,12633,9481,12690,9479,12720,9483,12724,9540,12756,9574,12760,9610,12757,9637,12749,9656,12739,9667,12729,9594,12729,9561,12728,9537,12723,9521,12717,9512,12711,9512,12693,9516,12674,9525,12654,9547,12652,9592,12652,9610,12647,9662,12647,9656,12634,9647,12622,9591,12622,9565,12619,9546,12609,9535,12593,9536,12566,9545,12546,9560,12534,9578,12530,9579,12529,9639,12529,9629,12518,9610,12506,9589,12500xe" filled="t" fillcolor="#6D6E71" stroked="f">
              <v:path arrowok="t"/>
              <v:fill type="solid"/>
            </v:shape>
            <v:shape style="position:absolute;left:9368;top:12210;width:936;height:630" coordorigin="9368,12210" coordsize="936,630" path="m9662,12647l9610,12647,9628,12657,9639,12674,9644,12695,9645,12709,9636,12716,9619,12724,9594,12729,9667,12729,9672,12724,9675,12720,9675,12711,9674,12691,9670,12670,9664,12651,9662,12647xe" filled="t" fillcolor="#6D6E71" stroked="f">
              <v:path arrowok="t"/>
              <v:fill type="solid"/>
            </v:shape>
            <v:shape style="position:absolute;left:9368;top:12210;width:936;height:630" coordorigin="9368,12210" coordsize="936,630" path="m10304,12274l10239,12274,10239,12646,9827,12646,9825,12666,9821,12686,9816,12705,10304,12711,10304,12274xe" filled="t" fillcolor="#6D6E71" stroked="f">
              <v:path arrowok="t"/>
              <v:fill type="solid"/>
            </v:shape>
            <v:shape style="position:absolute;left:9368;top:12210;width:936;height:630" coordorigin="9368,12210" coordsize="936,630" path="m9592,12652l9547,12652,9566,12653,9591,12652,9592,12652xe" filled="t" fillcolor="#6D6E71" stroked="f">
              <v:path arrowok="t"/>
              <v:fill type="solid"/>
            </v:shape>
            <v:shape style="position:absolute;left:9368;top:12210;width:936;height:630" coordorigin="9368,12210" coordsize="936,630" path="m9639,12529l9579,12529,9600,12535,9617,12549,9625,12569,9621,12594,9609,12612,9591,12622,9647,12622,9645,12619,9652,12600,9656,12581,9656,12577,9652,12554,9643,12534,9639,12529xe" filled="t" fillcolor="#6D6E71" stroked="f">
              <v:path arrowok="t"/>
              <v:fill type="solid"/>
            </v:shape>
            <v:shape style="position:absolute;left:9368;top:12210;width:936;height:630" coordorigin="9368,12210" coordsize="936,630" path="m10304,12210l9658,12210,9658,12393,9677,12400,9695,12409,9712,12419,9722,12274,10304,12274,10304,12210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3895pt;margin-top:117.324142pt;width:156.520008pt;height:22pt;mso-position-horizontal-relative:page;mso-position-vertical-relative:page;z-index:-456" type="#_x0000_t202" filled="f" stroked="f">
            <v:textbox inset="0,0,0,0">
              <w:txbxContent>
                <w:p>
                  <w:pPr>
                    <w:spacing w:line="407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00"/>
                      <w:sz w:val="40"/>
                      <w:szCs w:val="40"/>
                    </w:rPr>
                    <w:t>Xeno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40"/>
                      <w:szCs w:val="4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00"/>
                      <w:sz w:val="40"/>
                      <w:szCs w:val="40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40"/>
                      <w:szCs w:val="4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3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00"/>
                      <w:sz w:val="40"/>
                      <w:szCs w:val="40"/>
                    </w:rPr>
                    <w:t>1950g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895pt;margin-top:150.955322pt;width:90.200004pt;height:17pt;mso-position-horizontal-relative:page;mso-position-vertical-relative:page;z-index:-455" type="#_x0000_t202" filled="f" stroked="f">
            <v:textbox inset="0,0,0,0">
              <w:txbxContent>
                <w:p>
                  <w:pPr>
                    <w:spacing w:line="29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0"/>
                      <w:szCs w:val="3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6"/>
                      <w:w w:val="100"/>
                      <w:sz w:val="30"/>
                      <w:szCs w:val="30"/>
                    </w:rPr>
                    <w:t>影像式扫描器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196.347961pt;width:226.28526pt;height:10.5pt;mso-position-horizontal-relative:page;mso-position-vertical-relative:page;z-index:-454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95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3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3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1950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1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6"/>
                      <w:w w:val="95"/>
                      <w:sz w:val="17"/>
                      <w:szCs w:val="17"/>
                    </w:rPr>
                    <w:t>是霍尼韦尔推出的新一代扫描平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6"/>
                      <w:w w:val="95"/>
                      <w:sz w:val="17"/>
                      <w:szCs w:val="17"/>
                    </w:rPr>
                    <w:t>，高达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11.347961pt;width:132.268456pt;height:10.5pt;mso-position-horizontal-relative:page;mso-position-vertical-relative:page;z-index:-453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100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7"/>
                      <w:w w:val="95"/>
                      <w:sz w:val="17"/>
                      <w:szCs w:val="17"/>
                    </w:rPr>
                    <w:t>万像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7"/>
                      <w:w w:val="95"/>
                      <w:sz w:val="17"/>
                      <w:szCs w:val="17"/>
                    </w:rPr>
                    <w:t>素的图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7"/>
                      <w:w w:val="95"/>
                      <w:sz w:val="17"/>
                      <w:szCs w:val="17"/>
                    </w:rPr>
                    <w:t>像传感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7"/>
                      <w:w w:val="95"/>
                      <w:sz w:val="17"/>
                      <w:szCs w:val="17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800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26.347961pt;width:226.15096pt;height:10.5pt;mso-position-horizontal-relative:page;mso-position-vertical-relative:page;z-index:-452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6"/>
                      <w:w w:val="100"/>
                      <w:sz w:val="17"/>
                      <w:szCs w:val="17"/>
                    </w:rPr>
                    <w:t>、模糊甚至是难以识别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6"/>
                      <w:w w:val="100"/>
                      <w:sz w:val="17"/>
                      <w:szCs w:val="17"/>
                    </w:rPr>
                    <w:t>。无论是生产制造企业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41.347961pt;width:225.97501pt;height:10.5pt;mso-position-horizontal-relative:page;mso-position-vertical-relative:page;z-index:-451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还是零售商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，追求快速准确条码的扫描是提高生产效率和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54.413986pt;width:225.884852pt;height:12.433973pt;mso-position-horizontal-relative:page;mso-position-vertical-relative:page;z-index:-450" type="#_x0000_t202" filled="f" stroked="f">
            <v:textbox inset="0,0,0,0">
              <w:txbxContent>
                <w:p>
                  <w:pPr>
                    <w:spacing w:line="21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7"/>
                      <w:w w:val="100"/>
                      <w:sz w:val="17"/>
                      <w:szCs w:val="17"/>
                    </w:rPr>
                    <w:t>客户满意度的一贯目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7"/>
                      <w:w w:val="100"/>
                      <w:sz w:val="17"/>
                      <w:szCs w:val="17"/>
                    </w:rPr>
                    <w:t>。用霍尼韦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6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position w:val="8"/>
                      <w:sz w:val="10"/>
                      <w:szCs w:val="10"/>
                    </w:rPr>
                    <w:t>TM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position w:val="8"/>
                      <w:sz w:val="10"/>
                      <w:szCs w:val="10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10"/>
                      <w:w w:val="100"/>
                      <w:position w:val="8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position w:val="0"/>
                      <w:sz w:val="17"/>
                      <w:szCs w:val="17"/>
                    </w:rPr>
                    <w:t>XP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7"/>
                      <w:w w:val="100"/>
                      <w:position w:val="0"/>
                      <w:sz w:val="17"/>
                      <w:szCs w:val="17"/>
                    </w:rPr>
                    <w:t>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7"/>
                      <w:w w:val="100"/>
                      <w:position w:val="0"/>
                      <w:sz w:val="17"/>
                      <w:szCs w:val="17"/>
                    </w:rPr>
                    <w:t>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3"/>
                      <w:w w:val="100"/>
                      <w:position w:val="0"/>
                      <w:sz w:val="17"/>
                      <w:szCs w:val="17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position w:val="0"/>
                      <w:sz w:val="17"/>
                      <w:szCs w:val="17"/>
                    </w:rPr>
                    <w:t>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71.347961pt;width:225.93251pt;height:10.5pt;mso-position-horizontal-relative:page;mso-position-vertical-relative:page;z-index:-449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您的员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，有助于达成您的宗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，兑现您的承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，营造出色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86.347961pt;width:225.885761pt;height:10.5pt;mso-position-horizontal-relative:page;mso-position-vertical-relative:page;z-index:-448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的用户体验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95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95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enon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XP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1950g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拥有卓越的扫描性能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即使是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01.347961pt;width:129.500006pt;height:10.5pt;mso-position-horizontal-relative:page;mso-position-vertical-relative:page;z-index:-447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难读或污损的条码也能轻松应付。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30.521149pt;width:226.34731pt;height:10.5pt;mso-position-horizontal-relative:page;mso-position-vertical-relative:page;z-index:-446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95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1950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5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7"/>
                      <w:w w:val="95"/>
                      <w:sz w:val="17"/>
                      <w:szCs w:val="17"/>
                    </w:rPr>
                    <w:t>扫描器具有优异的抗跌落和滚落性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7"/>
                      <w:w w:val="95"/>
                      <w:sz w:val="17"/>
                      <w:szCs w:val="17"/>
                    </w:rPr>
                    <w:t>，可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45.521149pt;width:225.88491pt;height:10.5pt;mso-position-horizontal-relative:page;mso-position-vertical-relative:page;z-index:-445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承受从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1.8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m（6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英尺）掉落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50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次，从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0.5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m（1.6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英尺）滚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60.521149pt;width:230.136611pt;height:10.5pt;mso-position-horizontal-relative:page;mso-position-vertical-relative:page;z-index:-444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2,000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工业防护等级达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IP41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具有行业领先的耐用性。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75.521149pt;width:226.06001pt;height:10.5pt;mso-position-horizontal-relative:page;mso-position-vertical-relative:page;z-index:-443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这能极大地缩短扫描器的停机时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，减少检修成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，延长使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90.521149pt;width:104.000005pt;height:10.5pt;mso-position-horizontal-relative:page;mso-position-vertical-relative:page;z-index:-442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用寿命并降低总拥有成本。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419.694366pt;width:229.964911pt;height:85.5pt;mso-position-horizontal-relative:page;mso-position-vertical-relative:page;z-index:-441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6"/>
                      <w:w w:val="95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5"/>
                      <w:w w:val="95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8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95"/>
                      <w:sz w:val="17"/>
                      <w:szCs w:val="17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95"/>
                      <w:sz w:val="17"/>
                      <w:szCs w:val="17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7"/>
                      <w:szCs w:val="17"/>
                    </w:rPr>
                    <w:t>扫描器专门设计用于需要高精度扫描条码的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62" w:lineRule="auto" w:before="25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7"/>
                      <w:szCs w:val="17"/>
                    </w:rPr>
                    <w:t>生产制造和零售环境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5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7"/>
                      <w:szCs w:val="17"/>
                    </w:rPr>
                    <w:t>无论是远距离操作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5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7"/>
                      <w:szCs w:val="17"/>
                    </w:rPr>
                    <w:t>还是扫描污损条码，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工作人员只需要轻轻一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7"/>
                      <w:szCs w:val="17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，无需反复扫描即可轻松识别物品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7"/>
                      <w:szCs w:val="17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。该系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7"/>
                      <w:szCs w:val="17"/>
                    </w:rPr>
                    <w:t>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3"/>
                      <w:w w:val="100"/>
                      <w:sz w:val="17"/>
                      <w:szCs w:val="17"/>
                    </w:rPr>
                    <w:t>版本可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3"/>
                      <w:w w:val="100"/>
                      <w:sz w:val="17"/>
                      <w:szCs w:val="17"/>
                    </w:rPr>
                    <w:t>，您可根据使用环境选择合适版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7"/>
                      <w:szCs w:val="17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3"/>
                      <w:w w:val="100"/>
                      <w:sz w:val="17"/>
                      <w:szCs w:val="17"/>
                    </w:rPr>
                    <w:t>。此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7"/>
                      <w:szCs w:val="17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3"/>
                      <w:w w:val="100"/>
                      <w:sz w:val="17"/>
                      <w:szCs w:val="17"/>
                    </w:rPr>
                    <w:t>，该扫描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7"/>
                      <w:szCs w:val="17"/>
                    </w:rPr>
                    <w:t>器的振动模式可确保您在任何环境下都能获得扫描器反馈。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661987pt;margin-top:443.091339pt;width:188.536108pt;height:55.799856pt;mso-position-horizontal-relative:page;mso-position-vertical-relative:page;z-index:-440" type="#_x0000_t202" filled="f" stroked="f">
            <v:textbox inset="0,0,0,0">
              <w:txbxContent>
                <w:p>
                  <w:pPr>
                    <w:spacing w:line="180" w:lineRule="exact"/>
                    <w:ind w:left="79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3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7"/>
                      <w:szCs w:val="17"/>
                    </w:rPr>
                    <w:t>enon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7"/>
                      <w:szCs w:val="17"/>
                    </w:rPr>
                    <w:t>XP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7"/>
                      <w:szCs w:val="17"/>
                    </w:rPr>
                    <w:t>1950g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7"/>
                      <w:szCs w:val="17"/>
                    </w:rPr>
                    <w:t>扫描器专为高性能扫描要求而设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62" w:lineRule="auto" w:before="25"/>
                    <w:ind w:left="20" w:right="28" w:firstLine="0"/>
                    <w:jc w:val="both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95"/>
                      <w:sz w:val="17"/>
                      <w:szCs w:val="17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7"/>
                      <w:w w:val="95"/>
                      <w:sz w:val="17"/>
                      <w:szCs w:val="17"/>
                    </w:rPr>
                    <w:t>。无论对于制造业用户还是零售商来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95"/>
                      <w:sz w:val="17"/>
                      <w:szCs w:val="17"/>
                    </w:rPr>
                    <w:t>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7"/>
                      <w:w w:val="95"/>
                      <w:sz w:val="17"/>
                      <w:szCs w:val="17"/>
                    </w:rPr>
                    <w:t>，更快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8"/>
                      <w:w w:val="99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6"/>
                      <w:w w:val="95"/>
                      <w:sz w:val="17"/>
                      <w:szCs w:val="17"/>
                    </w:rPr>
                    <w:t>的扫描速度和准确度是提高企业生产力和客户忠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7"/>
                      <w:w w:val="99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7"/>
                      <w:szCs w:val="17"/>
                    </w:rPr>
                    <w:t>诚度的关键所在。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552.389343pt;width:75.500004pt;height:17pt;mso-position-horizontal-relative:page;mso-position-vertical-relative:page;z-index:-439" type="#_x0000_t202" filled="f" stroked="f">
            <v:textbox inset="0,0,0,0">
              <w:txbxContent>
                <w:p>
                  <w:pPr>
                    <w:spacing w:line="29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0"/>
                      <w:szCs w:val="3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6"/>
                      <w:w w:val="100"/>
                      <w:sz w:val="30"/>
                      <w:szCs w:val="30"/>
                    </w:rPr>
                    <w:t>特点与优势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110199pt;margin-top:664.886780pt;width:79.371003pt;height:45.0pt;mso-position-horizontal-relative:page;mso-position-vertical-relative:page;z-index:-438" type="#_x0000_t202" filled="f" stroked="f">
            <v:textbox inset="0,0,0,0">
              <w:txbxContent>
                <w:p>
                  <w:pPr>
                    <w:spacing w:line="148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6"/>
                      <w:w w:val="100"/>
                      <w:sz w:val="14"/>
                      <w:szCs w:val="14"/>
                    </w:rPr>
                    <w:t>优异的扫描性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6"/>
                      <w:w w:val="100"/>
                      <w:sz w:val="14"/>
                      <w:szCs w:val="14"/>
                    </w:rPr>
                    <w:t>，甚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54" w:lineRule="auto" w:before="13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4"/>
                      <w:w w:val="100"/>
                      <w:sz w:val="14"/>
                      <w:szCs w:val="14"/>
                    </w:rPr>
                    <w:t>能识别污损或质量不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6"/>
                      <w:w w:val="100"/>
                      <w:sz w:val="14"/>
                      <w:szCs w:val="14"/>
                    </w:rPr>
                    <w:t>的条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6"/>
                      <w:w w:val="100"/>
                      <w:sz w:val="14"/>
                      <w:szCs w:val="14"/>
                    </w:rPr>
                    <w:t>，节省每次扫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的时间。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3228pt;margin-top:664.886780pt;width:82.024004pt;height:81.0pt;mso-position-horizontal-relative:page;mso-position-vertical-relative:page;z-index:-437" type="#_x0000_t202" filled="f" stroked="f">
            <v:textbox inset="0,0,0,0">
              <w:txbxContent>
                <w:p>
                  <w:pPr>
                    <w:spacing w:line="148" w:lineRule="exact"/>
                    <w:ind w:left="20" w:right="74" w:firstLine="0"/>
                    <w:jc w:val="both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4"/>
                      <w:w w:val="100"/>
                      <w:sz w:val="14"/>
                      <w:szCs w:val="14"/>
                    </w:rPr>
                    <w:t>扫描器设计具有优异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54" w:lineRule="auto" w:before="13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6"/>
                      <w:w w:val="100"/>
                      <w:sz w:val="14"/>
                      <w:szCs w:val="14"/>
                    </w:rPr>
                    <w:t>抗跌落和滚落性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6"/>
                      <w:w w:val="100"/>
                      <w:sz w:val="14"/>
                      <w:szCs w:val="14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承受从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0.5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35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（1.6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英尺）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滚落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2,000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65"/>
                      <w:w w:val="100"/>
                      <w:sz w:val="14"/>
                      <w:szCs w:val="14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1.8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65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（6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98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6"/>
                      <w:w w:val="100"/>
                      <w:sz w:val="14"/>
                      <w:szCs w:val="14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3"/>
                      <w:w w:val="100"/>
                      <w:sz w:val="14"/>
                      <w:szCs w:val="14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6"/>
                      <w:w w:val="100"/>
                      <w:sz w:val="14"/>
                      <w:szCs w:val="14"/>
                    </w:rPr>
                    <w:t>）跌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50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6"/>
                      <w:w w:val="100"/>
                      <w:sz w:val="14"/>
                      <w:szCs w:val="14"/>
                    </w:rPr>
                    <w:t>，具备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6"/>
                      <w:w w:val="100"/>
                      <w:sz w:val="14"/>
                      <w:szCs w:val="14"/>
                    </w:rPr>
                    <w:t>一流的耐用性和可靠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性，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适用于各种工作环境。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5354pt;margin-top:664.886780pt;width:79.371003pt;height:69.0pt;mso-position-horizontal-relative:page;mso-position-vertical-relative:page;z-index:-436" type="#_x0000_t202" filled="f" stroked="f">
            <v:textbox inset="0,0,0,0">
              <w:txbxContent>
                <w:p>
                  <w:pPr>
                    <w:spacing w:line="148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6"/>
                      <w:w w:val="100"/>
                      <w:sz w:val="14"/>
                      <w:szCs w:val="14"/>
                    </w:rPr>
                    <w:t>扫描器经过优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6"/>
                      <w:w w:val="100"/>
                      <w:sz w:val="14"/>
                      <w:szCs w:val="14"/>
                    </w:rPr>
                    <w:t>，既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54" w:lineRule="auto" w:before="13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6"/>
                      <w:w w:val="100"/>
                      <w:sz w:val="14"/>
                      <w:szCs w:val="14"/>
                    </w:rPr>
                    <w:t>扫描商品条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6"/>
                      <w:w w:val="100"/>
                      <w:sz w:val="14"/>
                      <w:szCs w:val="14"/>
                    </w:rPr>
                    <w:t>，也能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4"/>
                      <w:w w:val="100"/>
                      <w:sz w:val="14"/>
                      <w:szCs w:val="14"/>
                    </w:rPr>
                    <w:t>取客户智能手机上的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6"/>
                      <w:w w:val="100"/>
                      <w:sz w:val="14"/>
                      <w:szCs w:val="14"/>
                    </w:rPr>
                    <w:t>字条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6"/>
                      <w:w w:val="100"/>
                      <w:sz w:val="14"/>
                      <w:szCs w:val="14"/>
                    </w:rPr>
                    <w:t>，对于零配件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6"/>
                      <w:w w:val="100"/>
                      <w:sz w:val="14"/>
                      <w:szCs w:val="14"/>
                    </w:rPr>
                    <w:t>码也有很好的解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读能力。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747986pt;margin-top:664.886780pt;width:75.219303pt;height:57.0pt;mso-position-horizontal-relative:page;mso-position-vertical-relative:page;z-index:-435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霍尼韦尔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Ope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5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2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tional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54" w:lineRule="auto" w:before="13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In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3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elli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3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en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3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软件可按需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提供有关扫描的深入信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息，助力实现更高的员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工生产率和产量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960602pt;margin-top:664.886780pt;width:78.468004pt;height:69.0pt;mso-position-horizontal-relative:page;mso-position-vertical-relative:page;z-index:-434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霍尼韦尔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2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anner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54" w:lineRule="auto" w:before="13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Mana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2"/>
                      <w:w w:val="95"/>
                      <w:sz w:val="14"/>
                      <w:szCs w:val="14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ement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25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95"/>
                      <w:sz w:val="14"/>
                      <w:szCs w:val="14"/>
                    </w:rPr>
                    <w:t>Utility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97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(SMU)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提供了一种整体解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决方案，可在您的应用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环境中实现扫描器部署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  <w:sz w:val="14"/>
                      <w:szCs w:val="14"/>
                    </w:rPr>
                    <w:t>和更新的自动化。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24699pt;margin-top:603.933105pt;width:8.269pt;height:31.5pt;mso-position-horizontal-relative:page;mso-position-vertical-relative:page;z-index:-43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593697pt;margin-top:603.933105pt;width:10.631pt;height:31.5pt;mso-position-horizontal-relative:page;mso-position-vertical-relative:page;z-index:-43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276001pt;margin-top:0pt;width:399.0pt;height:399.000023pt;mso-position-horizontal-relative:page;mso-position-vertical-relative:page;z-index:-431" type="#_x0000_t202" filled="f" stroked="f">
            <v:textbox inset="0,0,0,0">
              <w:txbxContent>
                <w:p>
                  <w:pPr>
                    <w:spacing w:line="120" w:lineRule="exact" w:before="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-14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8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8"/>
                      <w:w w:val="100"/>
                      <w:sz w:val="17"/>
                      <w:szCs w:val="17"/>
                    </w:rPr>
                    <w:t>松应对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8"/>
                      <w:w w:val="100"/>
                      <w:sz w:val="17"/>
                      <w:szCs w:val="17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8"/>
                      <w:w w:val="100"/>
                      <w:sz w:val="17"/>
                      <w:szCs w:val="17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7"/>
                      <w:szCs w:val="17"/>
                    </w:rPr>
                    <w:t>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2902pt;margin-top:559.236206pt;width:481.89pt;height:12pt;mso-position-horizontal-relative:page;mso-position-vertical-relative:page;z-index:-43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160"/>
          <w:pgMar w:top="150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60.290009pt;margin-top:644.882996pt;width:74.380896pt;height:74.379975pt;mso-position-horizontal-relative:page;mso-position-vertical-relative:page;z-index:-429" type="#_x0000_t75">
            <v:imagedata r:id="rId8" o:title=""/>
          </v:shape>
        </w:pict>
      </w:r>
      <w:r>
        <w:rPr/>
        <w:pict>
          <v:shape style="position:absolute;margin-left:457.470001pt;margin-top:729.455017pt;width:80.02pt;height:22.9485pt;mso-position-horizontal-relative:page;mso-position-vertical-relative:page;z-index:-428" type="#_x0000_t75">
            <v:imagedata r:id="rId9" o:title=""/>
          </v:shape>
        </w:pict>
      </w:r>
      <w:r>
        <w:rPr/>
        <w:pict>
          <v:group style="position:absolute;margin-left:52.440899pt;margin-top:77.480324pt;width:483.132pt;height:.1pt;mso-position-horizontal-relative:page;mso-position-vertical-relative:page;z-index:-427" coordorigin="1049,1550" coordsize="9663,2">
            <v:shape style="position:absolute;left:1049;top:1550;width:9663;height:2" coordorigin="1049,1550" coordsize="9663,0" path="m1049,1550l10711,1550e" filled="f" stroked="t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56.443001pt;margin-top:429.208038pt;width:357.665pt;height:147.902pt;mso-position-horizontal-relative:page;mso-position-vertical-relative:page;z-index:-426" coordorigin="1129,8584" coordsize="7153,2958">
            <v:group style="position:absolute;left:1134;top:8589;width:2381;height:227" coordorigin="1134,8589" coordsize="2381,227">
              <v:shape style="position:absolute;left:1134;top:8589;width:2381;height:227" coordorigin="1134,8589" coordsize="2381,227" path="m3515,8589l1134,8589,1134,8816,3515,8816,3515,8589xe" filled="t" fillcolor="#888A8C" stroked="f">
                <v:path arrowok="t"/>
                <v:fill type="solid"/>
              </v:shape>
            </v:group>
            <v:group style="position:absolute;left:3515;top:8589;width:2381;height:227" coordorigin="3515,8589" coordsize="2381,227">
              <v:shape style="position:absolute;left:3515;top:8589;width:2381;height:227" coordorigin="3515,8589" coordsize="2381,227" path="m5896,8589l3515,8589,3515,8816,5896,8816,5896,8589xe" filled="t" fillcolor="#888A8C" stroked="f">
                <v:path arrowok="t"/>
                <v:fill type="solid"/>
              </v:shape>
            </v:group>
            <v:group style="position:absolute;left:5896;top:8589;width:2381;height:227" coordorigin="5896,8589" coordsize="2381,227">
              <v:shape style="position:absolute;left:5896;top:8589;width:2381;height:227" coordorigin="5896,8589" coordsize="2381,227" path="m8277,8589l5896,8589,5896,8816,8277,8816,8277,8589xe" filled="t" fillcolor="#888A8C" stroked="f">
                <v:path arrowok="t"/>
                <v:fill type="solid"/>
              </v:shape>
            </v:group>
            <v:group style="position:absolute;left:1134;top:9043;width:2381;height:227" coordorigin="1134,9043" coordsize="2381,227">
              <v:shape style="position:absolute;left:1134;top:9043;width:2381;height:227" coordorigin="1134,9043" coordsize="2381,227" path="m3515,9043l1134,9043,1134,9269,3515,9269,3515,9043xe" filled="t" fillcolor="#DCDDDE" stroked="f">
                <v:path arrowok="t"/>
                <v:fill type="solid"/>
              </v:shape>
            </v:group>
            <v:group style="position:absolute;left:3515;top:9043;width:2381;height:227" coordorigin="3515,9043" coordsize="2381,227">
              <v:shape style="position:absolute;left:3515;top:9043;width:2381;height:227" coordorigin="3515,9043" coordsize="2381,227" path="m5896,9043l3515,9043,3515,9269,5896,9269,5896,9043xe" filled="t" fillcolor="#DCDDDE" stroked="f">
                <v:path arrowok="t"/>
                <v:fill type="solid"/>
              </v:shape>
            </v:group>
            <v:group style="position:absolute;left:5896;top:9043;width:2381;height:227" coordorigin="5896,9043" coordsize="2381,227">
              <v:shape style="position:absolute;left:5896;top:9043;width:2381;height:227" coordorigin="5896,9043" coordsize="2381,227" path="m8277,9043l5896,9043,5896,9269,8277,9269,8277,9043xe" filled="t" fillcolor="#DCDDDE" stroked="f">
                <v:path arrowok="t"/>
                <v:fill type="solid"/>
              </v:shape>
            </v:group>
            <v:group style="position:absolute;left:1134;top:9496;width:2381;height:227" coordorigin="1134,9496" coordsize="2381,227">
              <v:shape style="position:absolute;left:1134;top:9496;width:2381;height:227" coordorigin="1134,9496" coordsize="2381,227" path="m3515,9496l1134,9496,1134,9723,3515,9723,3515,9496xe" filled="t" fillcolor="#DCDDDE" stroked="f">
                <v:path arrowok="t"/>
                <v:fill type="solid"/>
              </v:shape>
            </v:group>
            <v:group style="position:absolute;left:3515;top:9496;width:2381;height:227" coordorigin="3515,9496" coordsize="2381,227">
              <v:shape style="position:absolute;left:3515;top:9496;width:2381;height:227" coordorigin="3515,9496" coordsize="2381,227" path="m5896,9496l3515,9496,3515,9723,5896,9723,5896,9496xe" filled="t" fillcolor="#DCDDDE" stroked="f">
                <v:path arrowok="t"/>
                <v:fill type="solid"/>
              </v:shape>
            </v:group>
            <v:group style="position:absolute;left:5896;top:9496;width:2381;height:227" coordorigin="5896,9496" coordsize="2381,227">
              <v:shape style="position:absolute;left:5896;top:9496;width:2381;height:227" coordorigin="5896,9496" coordsize="2381,227" path="m8277,9496l5896,9496,5896,9723,8277,9723,8277,9496xe" filled="t" fillcolor="#DCDDDE" stroked="f">
                <v:path arrowok="t"/>
                <v:fill type="solid"/>
              </v:shape>
            </v:group>
            <v:group style="position:absolute;left:1134;top:9950;width:2381;height:227" coordorigin="1134,9950" coordsize="2381,227">
              <v:shape style="position:absolute;left:1134;top:9950;width:2381;height:227" coordorigin="1134,9950" coordsize="2381,227" path="m3515,9950l1134,9950,1134,10177,3515,10177,3515,9950xe" filled="t" fillcolor="#DCDDDE" stroked="f">
                <v:path arrowok="t"/>
                <v:fill type="solid"/>
              </v:shape>
            </v:group>
            <v:group style="position:absolute;left:3515;top:9950;width:2381;height:227" coordorigin="3515,9950" coordsize="2381,227">
              <v:shape style="position:absolute;left:3515;top:9950;width:2381;height:227" coordorigin="3515,9950" coordsize="2381,227" path="m5896,9950l3515,9950,3515,10177,5896,10177,5896,9950xe" filled="t" fillcolor="#DCDDDE" stroked="f">
                <v:path arrowok="t"/>
                <v:fill type="solid"/>
              </v:shape>
            </v:group>
            <v:group style="position:absolute;left:5896;top:9950;width:2381;height:227" coordorigin="5896,9950" coordsize="2381,227">
              <v:shape style="position:absolute;left:5896;top:9950;width:2381;height:227" coordorigin="5896,9950" coordsize="2381,227" path="m8277,9950l5896,9950,5896,10177,8277,10177,8277,9950xe" filled="t" fillcolor="#DCDDDE" stroked="f">
                <v:path arrowok="t"/>
                <v:fill type="solid"/>
              </v:shape>
            </v:group>
            <v:group style="position:absolute;left:1134;top:10403;width:2381;height:227" coordorigin="1134,10403" coordsize="2381,227">
              <v:shape style="position:absolute;left:1134;top:10403;width:2381;height:227" coordorigin="1134,10403" coordsize="2381,227" path="m3515,10403l1134,10403,1134,10630,3515,10630,3515,10403xe" filled="t" fillcolor="#DCDDDE" stroked="f">
                <v:path arrowok="t"/>
                <v:fill type="solid"/>
              </v:shape>
            </v:group>
            <v:group style="position:absolute;left:3515;top:10403;width:2381;height:227" coordorigin="3515,10403" coordsize="2381,227">
              <v:shape style="position:absolute;left:3515;top:10403;width:2381;height:227" coordorigin="3515,10403" coordsize="2381,227" path="m5896,10403l3515,10403,3515,10630,5896,10630,5896,10403xe" filled="t" fillcolor="#DCDDDE" stroked="f">
                <v:path arrowok="t"/>
                <v:fill type="solid"/>
              </v:shape>
            </v:group>
            <v:group style="position:absolute;left:5896;top:10403;width:2381;height:227" coordorigin="5896,10403" coordsize="2381,227">
              <v:shape style="position:absolute;left:5896;top:10403;width:2381;height:227" coordorigin="5896,10403" coordsize="2381,227" path="m8277,10403l5896,10403,5896,10630,8277,10630,8277,10403xe" filled="t" fillcolor="#DCDDDE" stroked="f">
                <v:path arrowok="t"/>
                <v:fill type="solid"/>
              </v:shape>
            </v:group>
            <v:group style="position:absolute;left:1134;top:10857;width:2381;height:227" coordorigin="1134,10857" coordsize="2381,227">
              <v:shape style="position:absolute;left:1134;top:10857;width:2381;height:227" coordorigin="1134,10857" coordsize="2381,227" path="m3515,10857l1134,10857,1134,11084,3515,11084,3515,10857xe" filled="t" fillcolor="#DCDDDE" stroked="f">
                <v:path arrowok="t"/>
                <v:fill type="solid"/>
              </v:shape>
            </v:group>
            <v:group style="position:absolute;left:3515;top:10857;width:2381;height:227" coordorigin="3515,10857" coordsize="2381,227">
              <v:shape style="position:absolute;left:3515;top:10857;width:2381;height:227" coordorigin="3515,10857" coordsize="2381,227" path="m5896,10857l3515,10857,3515,11084,5896,11084,5896,10857xe" filled="t" fillcolor="#DCDDDE" stroked="f">
                <v:path arrowok="t"/>
                <v:fill type="solid"/>
              </v:shape>
            </v:group>
            <v:group style="position:absolute;left:5896;top:10857;width:2381;height:227" coordorigin="5896,10857" coordsize="2381,227">
              <v:shape style="position:absolute;left:5896;top:10857;width:2381;height:227" coordorigin="5896,10857" coordsize="2381,227" path="m8277,10857l5896,10857,5896,11084,8277,11084,8277,10857xe" filled="t" fillcolor="#DCDDDE" stroked="f">
                <v:path arrowok="t"/>
                <v:fill type="solid"/>
              </v:shape>
            </v:group>
            <v:group style="position:absolute;left:1134;top:11310;width:2381;height:227" coordorigin="1134,11310" coordsize="2381,227">
              <v:shape style="position:absolute;left:1134;top:11310;width:2381;height:227" coordorigin="1134,11310" coordsize="2381,227" path="m3515,11310l1134,11310,1134,11537,3515,11537,3515,11310xe" filled="t" fillcolor="#DCDDDE" stroked="f">
                <v:path arrowok="t"/>
                <v:fill type="solid"/>
              </v:shape>
            </v:group>
            <v:group style="position:absolute;left:3515;top:11310;width:2381;height:227" coordorigin="3515,11310" coordsize="2381,227">
              <v:shape style="position:absolute;left:3515;top:11310;width:2381;height:227" coordorigin="3515,11310" coordsize="2381,227" path="m5896,11310l3515,11310,3515,11537,5896,11537,5896,11310xe" filled="t" fillcolor="#DCDDDE" stroked="f">
                <v:path arrowok="t"/>
                <v:fill type="solid"/>
              </v:shape>
            </v:group>
            <v:group style="position:absolute;left:5896;top:11310;width:2381;height:227" coordorigin="5896,11310" coordsize="2381,227">
              <v:shape style="position:absolute;left:5896;top:11310;width:2381;height:227" coordorigin="5896,11310" coordsize="2381,227" path="m8277,11310l5896,11310,5896,11537,8277,11537,8277,11310xe" filled="t" fillcolor="#DCDDDE" stroked="f">
                <v:path arrowok="t"/>
                <v:fill type="solid"/>
              </v:shape>
            </v:group>
            <v:group style="position:absolute;left:3515;top:8816;width:2;height:2721" coordorigin="3515,8816" coordsize="2,2721">
              <v:shape style="position:absolute;left:3515;top:8816;width:2;height:2721" coordorigin="3515,8816" coordsize="0,2721" path="m3515,8816l3515,11537e" filled="f" stroked="t" strokeweight=".500011pt" strokecolor="#7C7E81">
                <v:path arrowok="t"/>
              </v:shape>
            </v:group>
            <v:group style="position:absolute;left:5896;top:8816;width:2;height:2721" coordorigin="5896,8816" coordsize="2,2721">
              <v:shape style="position:absolute;left:5896;top:8816;width:2;height:2721" coordorigin="5896,8816" coordsize="0,2721" path="m5896,8816l5896,11537e" filled="f" stroked="t" strokeweight=".500006pt" strokecolor="#7C7E81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5.692902pt;margin-top:59.525101pt;width:101.397505pt;height:16.5pt;mso-position-horizontal-relative:page;mso-position-vertical-relative:page;z-index:-425" type="#_x0000_t202" filled="f" stroked="f">
            <v:textbox inset="0,0,0,0">
              <w:txbxContent>
                <w:p>
                  <w:pPr>
                    <w:spacing w:line="28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9"/>
                      <w:szCs w:val="2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-8"/>
                      <w:w w:val="95"/>
                      <w:sz w:val="29"/>
                      <w:szCs w:val="29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-6"/>
                      <w:w w:val="95"/>
                      <w:sz w:val="29"/>
                      <w:szCs w:val="29"/>
                    </w:rPr>
                    <w:t>eno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95"/>
                      <w:sz w:val="29"/>
                      <w:szCs w:val="29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-2"/>
                      <w:w w:val="95"/>
                      <w:sz w:val="29"/>
                      <w:szCs w:val="2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-6"/>
                      <w:w w:val="95"/>
                      <w:sz w:val="29"/>
                      <w:szCs w:val="29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95"/>
                      <w:sz w:val="29"/>
                      <w:szCs w:val="29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-2"/>
                      <w:w w:val="95"/>
                      <w:sz w:val="29"/>
                      <w:szCs w:val="2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-7"/>
                      <w:w w:val="95"/>
                      <w:sz w:val="29"/>
                      <w:szCs w:val="29"/>
                    </w:rPr>
                    <w:t>1950g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7883pt;margin-top:59.525101pt;width:58.840003pt;height:16.5pt;mso-position-horizontal-relative:page;mso-position-vertical-relative:page;z-index:-424" type="#_x0000_t202" filled="f" stroked="f">
            <v:textbox inset="0,0,0,0">
              <w:txbxContent>
                <w:p>
                  <w:pPr>
                    <w:spacing w:line="28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9"/>
                      <w:szCs w:val="2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-6"/>
                      <w:w w:val="100"/>
                      <w:sz w:val="29"/>
                      <w:szCs w:val="29"/>
                    </w:rPr>
                    <w:t>技术规格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629913pt;margin-top:95.939705pt;width:104.352605pt;height:33pt;mso-position-horizontal-relative:page;mso-position-vertical-relative:page;z-index:-423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如需查看所有符合标准和认证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54" w:lineRule="auto" w:before="13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的完整清单，敬请访问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3"/>
                      <w:w w:val="100"/>
                      <w:sz w:val="14"/>
                      <w:szCs w:val="14"/>
                    </w:rPr>
                    <w:t> </w:t>
                  </w:r>
                  <w:hyperlink r:id="rId10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05E9E"/>
                        <w:spacing w:val="0"/>
                        <w:w w:val="100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05E9E"/>
                        <w:spacing w:val="-5"/>
                        <w:w w:val="100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05E9E"/>
                        <w:spacing w:val="0"/>
                        <w:w w:val="100"/>
                        <w:sz w:val="14"/>
                        <w:szCs w:val="14"/>
                      </w:rPr>
                      <w:t>.</w:t>
                    </w:r>
                  </w:hyperlink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05E9E"/>
                      <w:spacing w:val="0"/>
                      <w:w w:val="102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05E9E"/>
                      <w:spacing w:val="0"/>
                      <w:w w:val="100"/>
                      <w:sz w:val="14"/>
                      <w:szCs w:val="14"/>
                    </w:rPr>
                    <w:t>hon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05E9E"/>
                      <w:spacing w:val="1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05E9E"/>
                      <w:spacing w:val="0"/>
                      <w:w w:val="100"/>
                      <w:sz w:val="14"/>
                      <w:szCs w:val="14"/>
                    </w:rPr>
                    <w:t>ywellaidc.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05E9E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05E9E"/>
                      <w:spacing w:val="-3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05E9E"/>
                      <w:spacing w:val="0"/>
                      <w:w w:val="100"/>
                      <w:sz w:val="14"/>
                      <w:szCs w:val="14"/>
                    </w:rPr>
                    <w:t>om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05E9E"/>
                      <w:spacing w:val="-6"/>
                      <w:w w:val="100"/>
                      <w:sz w:val="14"/>
                      <w:szCs w:val="14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05E9E"/>
                      <w:spacing w:val="-3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05E9E"/>
                      <w:spacing w:val="0"/>
                      <w:w w:val="100"/>
                      <w:sz w:val="14"/>
                      <w:szCs w:val="14"/>
                    </w:rPr>
                    <w:t>omplian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05E9E"/>
                      <w:spacing w:val="-3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05E9E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96.431267pt;width:156.559255pt;height:129.216658pt;mso-position-horizontal-relative:page;mso-position-vertical-relative:page;z-index:-422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机械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电气参数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57" w:lineRule="auto" w:before="44"/>
                    <w:ind w:left="20" w:right="161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尺寸（长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高）：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99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64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165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(3.9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in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2.5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in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6.5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in)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8"/>
                      <w:sz w:val="15"/>
                      <w:szCs w:val="15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扫描器重量：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160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(5.6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z)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7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7"/>
                      <w:sz w:val="15"/>
                      <w:szCs w:val="15"/>
                    </w:rPr>
                    <w:t>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输入电压：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4.4V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DC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5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5.5V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DC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57" w:lineRule="auto" w:before="4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功率（带充电座）：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2.5W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(500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mA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@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5V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DC)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主机系统接口：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SB、Wed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3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键盘、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3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-232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支持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(IBM)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46XX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3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S485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62" w:lineRule="auto" w:before="4"/>
                    <w:ind w:left="20" w:right="31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用户指示：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成功解码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LED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灯、后视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LED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灯、蜂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鸣器（音调和音量可调）、振动（可选）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300507pt;margin-top:96.431267pt;width:158.412506pt;height:167.966658pt;mso-position-horizontal-relative:page;mso-position-vertical-relative:page;z-index:-421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扫描性能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57" w:lineRule="auto" w:before="44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扫描模式：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影像式扫描（1280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800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像素）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运动容差：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在最佳焦距时可识别运动速度≤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400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cm/s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(157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in/s)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13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UPC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57" w:lineRule="auto" w:before="4"/>
                    <w:ind w:left="190" w:right="1370" w:hanging="171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0"/>
                      <w:sz w:val="15"/>
                      <w:szCs w:val="15"/>
                    </w:rPr>
                    <w:t>扫描角度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0"/>
                      <w:sz w:val="15"/>
                      <w:szCs w:val="15"/>
                    </w:rPr>
                    <w:t>SR：水平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4"/>
                      <w:w w:val="9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0"/>
                      <w:sz w:val="15"/>
                      <w:szCs w:val="15"/>
                    </w:rPr>
                    <w:t>48°；垂直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3"/>
                      <w:w w:val="9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0"/>
                      <w:sz w:val="15"/>
                      <w:szCs w:val="15"/>
                    </w:rPr>
                    <w:t>30°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66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0"/>
                      <w:sz w:val="15"/>
                      <w:szCs w:val="15"/>
                    </w:rPr>
                    <w:t>HD：水平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8"/>
                      <w:w w:val="9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0"/>
                      <w:sz w:val="15"/>
                      <w:szCs w:val="15"/>
                    </w:rPr>
                    <w:t>48°；垂直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7"/>
                      <w:w w:val="9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0"/>
                      <w:sz w:val="15"/>
                      <w:szCs w:val="15"/>
                    </w:rPr>
                    <w:t>30°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57" w:lineRule="auto" w:before="4"/>
                    <w:ind w:left="20" w:right="113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印刷对比度：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最低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2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20%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22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的反射差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0"/>
                      <w:sz w:val="15"/>
                      <w:szCs w:val="15"/>
                    </w:rPr>
                    <w:t>旋转、倾斜和偏转：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0"/>
                      <w:sz w:val="15"/>
                      <w:szCs w:val="15"/>
                    </w:rPr>
                    <w:t>±360°、±45°和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3"/>
                      <w:w w:val="9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0"/>
                      <w:sz w:val="15"/>
                      <w:szCs w:val="15"/>
                    </w:rPr>
                    <w:t>±65°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77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解码能力：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可读取标准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6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1D、PDF、2D、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5"/>
                      <w:w w:val="95"/>
                      <w:sz w:val="15"/>
                      <w:szCs w:val="1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95"/>
                      <w:sz w:val="15"/>
                      <w:szCs w:val="15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al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2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Digima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95"/>
                      <w:sz w:val="15"/>
                      <w:szCs w:val="15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c、点阵码和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14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OCR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15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字符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5"/>
                      <w:sz w:val="15"/>
                      <w:szCs w:val="15"/>
                    </w:rPr>
                    <w:t>注：解码能力视配置而定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质保：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年原厂质保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629913pt;margin-top:137.609009pt;width:114.000005pt;height:33pt;mso-position-horizontal-relative:page;mso-position-vertical-relative:page;z-index:-420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如需查看所有支持条码的完整清单，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54" w:lineRule="auto" w:before="13"/>
                    <w:ind w:left="20" w:right="28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敬请访问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7"/>
                      <w:w w:val="100"/>
                      <w:sz w:val="14"/>
                      <w:szCs w:val="14"/>
                    </w:rPr>
                    <w:t> </w:t>
                  </w:r>
                  <w:hyperlink r:id="rId11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05E9E"/>
                        <w:spacing w:val="0"/>
                        <w:w w:val="100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05E9E"/>
                        <w:spacing w:val="-5"/>
                        <w:w w:val="100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05E9E"/>
                        <w:spacing w:val="0"/>
                        <w:w w:val="100"/>
                        <w:sz w:val="14"/>
                        <w:szCs w:val="14"/>
                      </w:rPr>
                      <w:t>.hon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05E9E"/>
                        <w:spacing w:val="1"/>
                        <w:w w:val="10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05E9E"/>
                        <w:spacing w:val="0"/>
                        <w:w w:val="100"/>
                        <w:sz w:val="14"/>
                        <w:szCs w:val="14"/>
                      </w:rPr>
                      <w:t>ywellaidc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05E9E"/>
                        <w:spacing w:val="-2"/>
                        <w:w w:val="10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05E9E"/>
                        <w:spacing w:val="-3"/>
                        <w:w w:val="100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05E9E"/>
                        <w:spacing w:val="0"/>
                        <w:w w:val="100"/>
                        <w:sz w:val="14"/>
                        <w:szCs w:val="14"/>
                      </w:rPr>
                      <w:t>om/</w:t>
                    </w:r>
                  </w:hyperlink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05E9E"/>
                      <w:spacing w:val="0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05E9E"/>
                      <w:spacing w:val="0"/>
                      <w:w w:val="100"/>
                      <w:sz w:val="14"/>
                      <w:szCs w:val="14"/>
                    </w:rPr>
                    <w:t>symbologies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629913pt;margin-top:179.278305pt;width:114.735005pt;height:21pt;mso-position-horizontal-relative:page;mso-position-vertical-relative:page;z-index:-419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4"/>
                      <w:szCs w:val="14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enon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为霍尼韦尔国际公司在美国和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或其他国家的商标或注册商标。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629913pt;margin-top:208.947601pt;width:114.000005pt;height:21.5pt;mso-position-horizontal-relative:page;mso-position-vertical-relative:page;z-index:-418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所有其他商标的所有权均为各自所有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23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人所有。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42.265961pt;width:160.740155pt;height:155.216558pt;mso-position-horizontal-relative:page;mso-position-vertical-relative:page;z-index:-417" type="#_x0000_t202" filled="f" stroked="f">
            <v:textbox inset="0,0,0,0">
              <w:txbxContent>
                <w:p>
                  <w:pPr>
                    <w:spacing w:line="180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环境参数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57" w:lineRule="auto" w:before="44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工作温度：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0°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7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3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4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50°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7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4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(32°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7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4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3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122°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8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F)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储存温度：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-40°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11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7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15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70°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11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7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(-40°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11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8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7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158°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11"/>
                      <w:w w:val="8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80"/>
                      <w:sz w:val="15"/>
                      <w:szCs w:val="15"/>
                    </w:rPr>
                    <w:t>F)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57" w:lineRule="auto" w:before="4"/>
                    <w:ind w:left="20" w:right="56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静电防护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(ESD)（扫描器和底座）：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±8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kV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间接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耦合面，±15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kV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直接空气放电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57" w:lineRule="auto" w:before="4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湿度：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0%-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95%RH（非冷凝）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99"/>
                      <w:sz w:val="15"/>
                      <w:szCs w:val="15"/>
                    </w:rPr>
                    <w:t>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抗滚落性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0.5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（1.6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英尺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5"/>
                      <w:szCs w:val="15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（冲击）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2,000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57" w:lineRule="auto" w:before="4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抗跌落性能：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1.8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m（6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英尺）跌落到水泥地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3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before="4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防护等级：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IP41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before="22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照度：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100,000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lux（9290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英尺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-1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5"/>
                      <w:szCs w:val="15"/>
                    </w:rPr>
                    <w:t>烛光）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416.009277pt;width:64.172003pt;height:11pt;mso-position-horizontal-relative:page;mso-position-vertical-relative:page;z-index:-416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解码范围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565658"/>
                      <w:spacing w:val="0"/>
                      <w:w w:val="100"/>
                      <w:sz w:val="18"/>
                      <w:szCs w:val="18"/>
                    </w:rPr>
                    <w:t>(DoF)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110199pt;margin-top:580.010681pt;width:132.158006pt;height:18.0867pt;mso-position-horizontal-relative:page;mso-position-vertical-relative:page;z-index:-415" type="#_x0000_t202" filled="f" stroked="f">
            <v:textbox inset="0,0,0,0">
              <w:txbxContent>
                <w:p>
                  <w:pPr>
                    <w:pStyle w:val="BodyText"/>
                    <w:spacing w:line="13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具体性能可能会受条码质量和环境条件的影响。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**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数据矩阵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(DM)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364pt;margin-top:661.366577pt;width:121.705406pt;height:25.001679pt;mso-position-horizontal-relative:page;mso-position-vertical-relative:page;z-index:-414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100"/>
                      <w:sz w:val="18"/>
                      <w:szCs w:val="18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8"/>
                      <w:szCs w:val="18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5" w:lineRule="exact"/>
                    <w:ind w:left="2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12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7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7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5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8"/>
                        <w:w w:val="100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3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.c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6.7542pt;margin-top:694.366577pt;width:138.0224pt;height:11pt;mso-position-horizontal-relative:page;mso-position-vertical-relative:page;z-index:-413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23202pt;margin-top:713.368225pt;width:153.507807pt;height:39pt;mso-position-horizontal-relative:page;mso-position-vertical-relative:page;z-index:-412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"/>
                    <w:ind w:left="25" w:right="20" w:hanging="1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区环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656204pt;margin-top:743.279907pt;width:122.906006pt;height:16pt;mso-position-horizontal-relative:page;mso-position-vertical-relative:page;z-index:-411" type="#_x0000_t202" filled="f" stroked="f">
            <v:textbox inset="0,0,0,0">
              <w:txbxContent>
                <w:p>
                  <w:pPr>
                    <w:pStyle w:val="BodyText"/>
                    <w:spacing w:before="3"/>
                    <w:ind w:left="2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</w:rPr>
                    <w:t>Xeno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</w:rPr>
                    <w:t>1950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</w:rPr>
                    <w:t>Dat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</w:rPr>
                    <w:t>Shee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</w:rPr>
                    <w:t>03/19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22"/>
                    <w:ind w:left="52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</w:rPr>
                    <w:t>Honeywel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</w:rPr>
                    <w:t>Inte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</w:rPr>
                    <w:t>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429.458038pt;width:119.054993pt;height:11.339pt;mso-position-horizontal-relative:page;mso-position-vertical-relative:page;z-index:-410" type="#_x0000_t202" filled="f" stroked="f">
            <v:textbox inset="0,0,0,0">
              <w:txbxContent>
                <w:p>
                  <w:pPr>
                    <w:spacing w:line="206" w:lineRule="exact"/>
                    <w:ind w:left="2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4"/>
                      <w:szCs w:val="14"/>
                    </w:rPr>
                    <w:t>典型性能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4"/>
                      <w:szCs w:val="14"/>
                    </w:rPr>
                    <w:t>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47986pt;margin-top:429.458038pt;width:119.055103pt;height:11.339pt;mso-position-horizontal-relative:page;mso-position-vertical-relative:page;z-index:-409" type="#_x0000_t202" filled="f" stroked="f">
            <v:textbox inset="0,0,0,0">
              <w:txbxContent>
                <w:p>
                  <w:pPr>
                    <w:spacing w:line="206" w:lineRule="exact"/>
                    <w:ind w:left="2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4"/>
                      <w:szCs w:val="14"/>
                    </w:rPr>
                    <w:t>标准范围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1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4"/>
                      <w:szCs w:val="14"/>
                    </w:rPr>
                    <w:t>(SR)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803101pt;margin-top:429.458038pt;width:119.054904pt;height:11.339pt;mso-position-horizontal-relative:page;mso-position-vertical-relative:page;z-index:-408" type="#_x0000_t202" filled="f" stroked="f">
            <v:textbox inset="0,0,0,0">
              <w:txbxContent>
                <w:p>
                  <w:pPr>
                    <w:spacing w:line="206" w:lineRule="exact"/>
                    <w:ind w:left="2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4"/>
                      <w:szCs w:val="14"/>
                    </w:rPr>
                    <w:t>高密度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4"/>
                      <w:szCs w:val="14"/>
                    </w:rPr>
                    <w:t>(HD)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440.797028pt;width:119.054993pt;height:11.338pt;mso-position-horizontal-relative:page;mso-position-vertical-relative:page;z-index:-407" type="#_x0000_t202" filled="f" stroked="f">
            <v:textbox inset="0,0,0,0">
              <w:txbxContent>
                <w:p>
                  <w:pPr>
                    <w:spacing w:line="191" w:lineRule="exact"/>
                    <w:ind w:left="2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565658"/>
                      <w:spacing w:val="0"/>
                      <w:w w:val="100"/>
                      <w:sz w:val="14"/>
                      <w:szCs w:val="14"/>
                    </w:rPr>
                    <w:t>窄条宽度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47986pt;margin-top:440.797028pt;width:119.055103pt;height:11.338pt;mso-position-horizontal-relative:page;mso-position-vertical-relative:page;z-index:-40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803101pt;margin-top:440.797028pt;width:119.054904pt;height:11.338pt;mso-position-horizontal-relative:page;mso-position-vertical-relative:page;z-index:-40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452.13501pt;width:119.054993pt;height:11.339pt;mso-position-horizontal-relative:page;mso-position-vertical-relative:page;z-index:-404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39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47986pt;margin-top:452.13501pt;width:119.055103pt;height:11.339pt;mso-position-horizontal-relative:page;mso-position-vertical-relative:page;z-index:-403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56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132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(2.2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5.2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803101pt;margin-top:452.13501pt;width:119.054904pt;height:11.339pt;mso-position-horizontal-relative:page;mso-position-vertical-relative:page;z-index:-402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27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131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(1.1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5.1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463.47403pt;width:119.054993pt;height:11.338pt;mso-position-horizontal-relative:page;mso-position-vertical-relative:page;z-index:-401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39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47986pt;margin-top:463.47403pt;width:119.055103pt;height:11.338pt;mso-position-horizontal-relative:page;mso-position-vertical-relative:page;z-index:-400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28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242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(1.1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9.5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803101pt;margin-top:463.47403pt;width:119.054904pt;height:11.338pt;mso-position-horizontal-relative:page;mso-position-vertical-relative:page;z-index:-399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219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(0.6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8.6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474.812012pt;width:119.054993pt;height:11.339pt;mso-position-horizontal-relative:page;mso-position-vertical-relative:page;z-index:-398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39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47986pt;margin-top:474.812012pt;width:119.055103pt;height:11.339pt;mso-position-horizontal-relative:page;mso-position-vertical-relative:page;z-index:-397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443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17.4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803101pt;margin-top:474.812012pt;width:119.054904pt;height:11.339pt;mso-position-horizontal-relative:page;mso-position-vertical-relative:page;z-index:-396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389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15.3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486.151031pt;width:119.054993pt;height:11.338pt;mso-position-horizontal-relative:page;mso-position-vertical-relative:page;z-index:-395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13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UPC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47986pt;margin-top:486.151031pt;width:119.055103pt;height:11.338pt;mso-position-horizontal-relative:page;mso-position-vertical-relative:page;z-index:-394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490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19.3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803101pt;margin-top:486.151031pt;width:119.054904pt;height:11.338pt;mso-position-horizontal-relative:page;mso-position-vertical-relative:page;z-index:-393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368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14.5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497.489014pt;width:119.054993pt;height:11.339pt;mso-position-horizontal-relative:page;mso-position-vertical-relative:page;z-index:-392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128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47986pt;margin-top:497.489014pt;width:119.055103pt;height:11.339pt;mso-position-horizontal-relative:page;mso-position-vertical-relative:page;z-index:-391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543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21.4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803101pt;margin-top:497.489014pt;width:119.054904pt;height:11.339pt;mso-position-horizontal-relative:page;mso-position-vertical-relative:page;z-index:-390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417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16.4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508.828033pt;width:119.054993pt;height:11.338pt;mso-position-horizontal-relative:page;mso-position-vertical-relative:page;z-index:-389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39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47986pt;margin-top:508.828033pt;width:119.055103pt;height:11.338pt;mso-position-horizontal-relative:page;mso-position-vertical-relative:page;z-index:-388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822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(0.1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32.4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803101pt;margin-top:508.828033pt;width:119.054904pt;height:11.338pt;mso-position-horizontal-relative:page;mso-position-vertical-relative:page;z-index:-387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604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(0.2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23.8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520.166016pt;width:119.054993pt;height:11.339pt;mso-position-horizontal-relative:page;mso-position-vertical-relative:page;z-index:-386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PDF417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47986pt;margin-top:520.166016pt;width:119.055103pt;height:11.339pt;mso-position-horizontal-relative:page;mso-position-vertical-relative:page;z-index:-385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160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(2.1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6.3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803101pt;margin-top:520.166016pt;width:119.054904pt;height:11.339pt;mso-position-horizontal-relative:page;mso-position-vertical-relative:page;z-index:-384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155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(1.2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6.1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531.505005pt;width:119.054993pt;height:11.338pt;mso-position-horizontal-relative:page;mso-position-vertical-relative:page;z-index:-383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6.7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PDF417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47986pt;margin-top:531.505005pt;width:119.055103pt;height:11.338pt;mso-position-horizontal-relative:page;mso-position-vertical-relative:page;z-index:-382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220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(1.4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8.7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803101pt;margin-top:531.505005pt;width:119.054904pt;height:11.338pt;mso-position-horizontal-relative:page;mso-position-vertical-relative:page;z-index:-381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17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211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(0.7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8.3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542.843018pt;width:119.054993pt;height:11.339pt;mso-position-horizontal-relative:page;mso-position-vertical-relative:page;z-index:-380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7.5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DM**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47986pt;margin-top:542.843018pt;width:119.055103pt;height:11.339pt;mso-position-horizontal-relative:page;mso-position-vertical-relative:page;z-index:-379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49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172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(1.9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6.8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803101pt;margin-top:542.843018pt;width:119.054904pt;height:11.339pt;mso-position-horizontal-relative:page;mso-position-vertical-relative:page;z-index:-378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27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160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6.3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554.182007pt;width:119.054993pt;height:11.339pt;mso-position-horizontal-relative:page;mso-position-vertical-relative:page;z-index:-377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DM**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47986pt;margin-top:554.182007pt;width:119.055103pt;height:11.339pt;mso-position-horizontal-relative:page;mso-position-vertical-relative:page;z-index:-376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29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245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(1.1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9.7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803101pt;margin-top:554.182007pt;width:119.054904pt;height:11.339pt;mso-position-horizontal-relative:page;mso-position-vertical-relative:page;z-index:-375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211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(0.5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8.3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565.520996pt;width:119.054993pt;height:11.339pt;mso-position-horizontal-relative:page;mso-position-vertical-relative:page;z-index:-374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QR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47986pt;margin-top:565.520996pt;width:119.055103pt;height:11.339pt;mso-position-horizontal-relative:page;mso-position-vertical-relative:page;z-index:-373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438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17.2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803101pt;margin-top:565.520996pt;width:119.054904pt;height:11.339pt;mso-position-horizontal-relative:page;mso-position-vertical-relative:page;z-index:-372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331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13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440899pt;margin-top:66.480324pt;width:483.132pt;height:12pt;mso-position-horizontal-relative:page;mso-position-vertical-relative:page;z-index:-37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160"/>
      <w:pgMar w:top="150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0"/>
      <w:ind w:left="28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/" TargetMode="External"/><Relationship Id="rId11" Type="http://schemas.openxmlformats.org/officeDocument/2006/relationships/hyperlink" Target="http://www.honeywellaidc.com/" TargetMode="External"/><Relationship Id="rId12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2020-11-03T10:29:52Z</dcterms:created>
  <dcterms:modified xsi:type="dcterms:W3CDTF">2020-11-03T10:29:52Z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LastSaved">
    <vt:filetime>2020-11-03T00:00:00Z</vt:filetime>
  </property>
</Properties>
</file>