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09.5pt;margin-top:205.199997pt;width:167.842405pt;height:150.0pt;mso-position-horizontal-relative:page;mso-position-vertical-relative:page;z-index:-411" type="#_x0000_t75">
            <v:imagedata r:id="rId5" o:title=""/>
          </v:shape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410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.3097pt;margin-top:205.699799pt;width:.1pt;height:63.448pt;mso-position-horizontal-relative:page;mso-position-vertical-relative:page;z-index:-409" coordorigin="986,4114" coordsize="2,1269">
            <v:shape style="position:absolute;left:986;top:4114;width:2;height:1269" coordorigin="986,4114" coordsize="0,1269" path="m986,5383l986,4114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49.3097pt;margin-top:561.415222pt;width:.1pt;height:159.335pt;mso-position-horizontal-relative:page;mso-position-vertical-relative:page;z-index:-408" coordorigin="986,11228" coordsize="2,3187">
            <v:shape style="position:absolute;left:986;top:11228;width:2;height:3187" coordorigin="986,11228" coordsize="0,3187" path="m986,11228l986,14415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58.259998pt;margin-top:561.263489pt;width:35.7pt;height:33.963pt;mso-position-horizontal-relative:page;mso-position-vertical-relative:page;z-index:-407" coordorigin="1165,11225" coordsize="714,679">
            <v:group style="position:absolute;left:1269;top:11250;width:2;height:630" coordorigin="1269,11250" coordsize="2,630">
              <v:shape style="position:absolute;left:1269;top:11250;width:2;height:630" coordorigin="1269,11250" coordsize="0,630" path="m1269,11250l1269,11880e" filled="f" stroked="t" strokeweight="2.463pt" strokecolor="#414042">
                <v:path arrowok="t"/>
              </v:shape>
            </v:group>
            <v:group style="position:absolute;left:1182;top:11250;width:2;height:630" coordorigin="1182,11250" coordsize="2,630">
              <v:shape style="position:absolute;left:1182;top:11250;width:2;height:630" coordorigin="1182,11250" coordsize="0,630" path="m1182,11250l1182,11880e" filled="f" stroked="t" strokeweight="1.675pt" strokecolor="#414042">
                <v:path arrowok="t"/>
              </v:shape>
            </v:group>
            <v:group style="position:absolute;left:1339;top:11250;width:94;height:630" coordorigin="1339,11250" coordsize="94,630">
              <v:shape style="position:absolute;left:1339;top:11250;width:94;height:630" coordorigin="1339,11250" coordsize="94,630" path="m1434,11250l1339,11250,1339,11880,1434,11880,1434,11250xe" filled="t" fillcolor="#414042" stroked="f">
                <v:path arrowok="t"/>
                <v:fill type="solid"/>
              </v:shape>
            </v:group>
            <v:group style="position:absolute;left:1481;top:11250;width:142;height:630" coordorigin="1481,11250" coordsize="142,630">
              <v:shape style="position:absolute;left:1481;top:11250;width:142;height:630" coordorigin="1481,11250" coordsize="142,630" path="m1623,11250l1481,11250,1481,11880,1623,11880,1623,11250xe" filled="t" fillcolor="#414042" stroked="f">
                <v:path arrowok="t"/>
                <v:fill type="solid"/>
              </v:shape>
            </v:group>
            <v:group style="position:absolute;left:1670;top:11250;width:189;height:630" coordorigin="1670,11250" coordsize="189,630">
              <v:shape style="position:absolute;left:1670;top:11250;width:189;height:630" coordorigin="1670,11250" coordsize="189,630" path="m1859,11250l1670,11250,1670,11880,1859,11880,1859,11250xe" filled="t" fillcolor="#41404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110199pt;margin-top:562.4953pt;width:36.0pt;height:35.807pt;mso-position-horizontal-relative:page;mso-position-vertical-relative:page;z-index:-406" coordorigin="3322,11250" coordsize="720,716">
            <v:shape style="position:absolute;left:3322;top:11250;width:720;height:716" coordorigin="3322,11250" coordsize="720,716" path="m4042,11919l3322,11919,3322,11966,4042,11966,4042,11919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352,11749l3322,11769,3436,11919,3455,11919,3352,11749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782,11784l3605,11918,3606,11919,3628,11919,3802,11814,3782,11784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848,11250l3330,11612,3522,11887,3643,11802,3537,11802,3415,11627,3833,11335,3907,11335,3848,11250xe" filled="t" fillcolor="#414042" stroked="f">
              <v:path arrowok="t"/>
              <v:fill type="solid"/>
            </v:shape>
            <v:shape style="position:absolute;left:3322;top:11250;width:720;height:716" coordorigin="3322,11250" coordsize="720,716" path="m3907,11335l3833,11335,3955,11510,3537,11802,3643,11802,4040,11525,3907,11335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3.910004pt;margin-top:562.494995pt;width:31.5pt;height:31.5pt;mso-position-horizontal-relative:page;mso-position-vertical-relative:page;z-index:-405" coordorigin="5478,11250" coordsize="630,630">
            <v:shape style="position:absolute;left:5478;top:11250;width:630;height:630" coordorigin="5478,11250" coordsize="630,630" path="m5688,11670l5478,11670,5478,11880,5688,11880,5688,11850,5508,11850,5508,11700,5688,11700,5688,1167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48,11790l5718,11790,5718,11880,5748,11880,5748,11850,5808,11850,5808,11820,5748,11820,574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850l5838,11850,5838,11880,5868,11880,5868,118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18,11820l5898,11820,5898,11880,5928,11880,5928,11850,6018,11850,6018,118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18,11850l5988,11850,5988,11880,6018,11880,6018,118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78,11820l6048,11820,6048,11880,6108,11880,6108,11850,6078,11850,6078,118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88,11700l5658,11700,5658,11850,5688,11850,5688,1170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28,11730l5538,11730,5538,11820,5628,11820,562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760l5748,11760,5748,11790,5778,11790,5778,11820,5808,11820,5808,1176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790l5838,11790,5838,11820,5868,11820,586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88,11790l5958,11790,5958,11820,5988,11820,598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48,11790l6018,11790,6018,11820,6048,11820,6048,117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18,11730l5988,11730,5988,11760,5898,11760,5898,11790,6018,11790,601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640l6048,11640,6048,11670,6018,11670,6018,11700,6078,11700,6078,11730,6048,11730,6048,11790,6078,11790,6078,11760,6108,11760,610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48,11640l5718,11640,5718,11760,5748,11760,5748,11730,5778,11730,5778,11700,5748,11700,574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38,11730l5778,11730,5778,11760,5838,11760,583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58,11730l5868,11730,5868,11760,5958,11760,5958,117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98,11700l5808,11700,5808,11730,5898,11730,5898,1170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88,11640l5928,11640,5928,11670,5958,11670,5958,11730,5988,11730,598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28,11670l5778,11670,5778,11700,5928,11700,5928,1167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98,11640l5808,11640,5808,11670,5898,11670,5898,1164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58,11580l5568,11580,5568,11642,5598,11642,5598,11612,5718,11612,5718,11610,5658,11610,5658,115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18,11612l5628,11612,5628,11642,5718,11642,5718,11612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508,11610l5478,11610,5478,11640,5508,11640,5508,116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610l5838,11610,5838,11640,5868,11640,5868,116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28,11580l5898,11580,5898,11640,6018,11640,6018,11610,5928,11610,5928,115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550l5658,11550,5658,11580,5748,11580,5748,11612,5808,11612,5808,115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88,11550l5958,11550,5958,11610,5988,11610,5988,115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78,11580l6048,11580,6048,11610,6078,11610,6078,115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568,11490l5478,11490,5478,11582,5538,11582,5538,11550,5508,11550,5508,11520,5568,11520,5568,114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28,11520l5538,11520,5538,11550,5598,11550,5598,11580,5628,11580,5628,115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550l5838,11550,5838,11580,5868,11580,5868,115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520l6078,11520,6078,11550,6018,11550,6018,11580,6108,11580,6108,115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400l5838,11400,5838,11460,5808,11460,5808,11490,5598,11490,5598,11520,5748,11520,5748,11550,5778,11550,5778,11522,5838,11522,5838,11492,5868,11492,5868,1140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58,11520l5898,11520,5898,11550,5958,11550,5958,1152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928,11490l5868,11490,5868,11520,5928,11520,5928,114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48,11490l6018,11490,6018,11520,6048,11520,6048,1149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48,11430l5718,11430,5718,11490,5778,11490,5778,11460,5748,11460,5748,114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88,11250l5478,11250,5478,11460,5688,11460,5688,11430,5508,11430,5508,11280,5688,11280,5688,112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430l5778,11430,5778,11460,5808,11460,5808,1143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250l5898,11250,5898,11460,6108,11460,6108,11430,5928,11430,5928,11280,6108,11280,6108,112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88,11280l5658,11280,5658,11430,5688,11430,5688,112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108,11280l6078,11280,6078,11430,6108,11430,6108,1128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628,11310l5538,11310,5538,11400,5628,11400,562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08,11370l5778,11370,5778,11400,5808,11400,5808,1137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6048,11310l5958,11310,5958,11400,6048,11400,604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78,11310l5718,11310,5718,11340,5748,11340,5748,11370,5778,11370,577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310l5808,11310,5808,11370,5838,11370,5838,11340,5868,11340,5868,1131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778,11250l5748,11250,5748,11310,5838,11310,5838,11280,5778,11280,5778,11250xe" filled="t" fillcolor="#414042" stroked="f">
              <v:path arrowok="t"/>
              <v:fill type="solid"/>
            </v:shape>
            <v:shape style="position:absolute;left:5478;top:11250;width:630;height:630" coordorigin="5478,11250" coordsize="630,630" path="m5868,11250l5808,11250,5808,11280,5868,11280,5868,11250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1.717621pt;margin-top:562.49469pt;width:28.182715pt;height:31.5pt;mso-position-horizontal-relative:page;mso-position-vertical-relative:page;z-index:-404" coordorigin="7634,11250" coordsize="564,630">
            <v:shape style="position:absolute;left:7634;top:11250;width:564;height:630" coordorigin="7634,11250" coordsize="564,630" path="m7883,11250l7814,11261,7754,11288,7701,11333,7664,11385,7641,11446,7634,11503,7635,11521,7652,11597,7726,11722,7726,11854,8015,11880,8015,11837,7975,11837,7765,11818,7765,11712,7693,11591,7685,11570,7679,11550,7675,11531,7674,11512,7675,11484,7693,11416,7730,11359,7786,11315,7850,11292,7883,11289,8025,11289,8010,11279,7948,11252,7905,11250,7883,11250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75,11743l7975,11837,8015,11837,8015,11788,8121,11788,8124,11757,8085,11757,7975,11743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121,11788l8015,11788,8120,11801,8121,11788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025,11289l7883,11289,7917,11292,7945,11297,7968,11304,7984,11311,7994,11317,7998,11319,7999,11320,8047,11361,8078,11418,8094,11496,8145,11618,8133,11631,8097,11631,8085,11757,8124,11757,8133,11670,8173,11670,8195,11661,8198,11643,8194,11633,8164,11561,8133,11486,8130,11466,8116,11406,8090,11351,8046,11305,8031,11294,8025,11289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10,11722l7857,11722,7857,11749,7910,11749,7910,11722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36,11683l7831,11683,7831,11709,7936,11709,7936,11683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884,11407l7821,11428,7784,11481,7779,11503,7780,11526,7785,11547,7792,11566,7803,11582,7818,11597,7828,11614,7831,11670,7936,11670,7936,11644,7857,11644,7857,11628,7855,11612,7848,11593,7829,11572,7817,11554,7809,11537,7805,11522,7805,11521,7808,11496,7845,11444,7884,11434,7951,11434,7940,11424,7921,11414,7900,11409,7884,11407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51,11434l7884,11434,7906,11437,7926,11446,7942,11460,7955,11478,7961,11499,7961,11503,7960,11524,7955,11545,7947,11562,7930,11579,7918,11594,7911,11611,7910,11644,7936,11644,7936,11608,7943,11602,7985,11542,7988,11522,7986,11497,7980,11474,7969,11454,7956,11438,7951,11434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752,11486l7700,11486,7700,11512,7752,11512,7752,11486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067,11486l8015,11486,8015,11512,8067,11512,8067,11486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733,11409l7720,11432,7765,11458,7778,11435,7733,11409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8035,11409l7989,11435,8002,11458,8048,11432,8035,11409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803,11348l7780,11361,7807,11407,7829,11394,7803,11348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964,11348l7938,11394,7961,11407,7987,11361,7964,11348xe" filled="t" fillcolor="#414042" stroked="f">
              <v:path arrowok="t"/>
              <v:fill type="solid"/>
            </v:shape>
            <v:shape style="position:absolute;left:7634;top:11250;width:564;height:630" coordorigin="7634,11250" coordsize="564,630" path="m7897,11329l7870,11329,7870,11381,7897,11381,7897,11329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9.561157pt;margin-top:562.494995pt;width:46.79085pt;height:31.498pt;mso-position-horizontal-relative:page;mso-position-vertical-relative:page;z-index:-403" coordorigin="9791,11250" coordsize="936,630">
            <v:shape style="position:absolute;left:9791;top:11250;width:936;height:630" coordorigin="9791,11250" coordsize="936,630" path="m10501,11783l10307,11783,10307,11815,10501,11815,10501,11783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598,11848l10210,11848,10210,11880,10598,11880,10598,11848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00,11460l9933,11471,9875,11501,9830,11548,9800,11606,9791,11653,9792,11676,9808,11745,9841,11803,9887,11846,9945,11872,9987,11880,10012,11878,10080,11862,10117,11842,10008,11842,9983,11840,9918,11820,9868,11779,9837,11723,9828,11680,9830,11655,9850,11590,9890,11539,9945,11507,10000,11498,10119,11498,10108,11490,10047,11465,10003,11460,10000,11460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119,11498l10000,11498,10023,11499,10045,11504,10104,11533,10148,11581,10170,11643,10172,11666,10171,11689,10150,11753,10108,11803,10052,11834,10008,11842,10117,11842,10166,11797,10197,11742,10210,11677,10209,11653,10192,11587,10157,11531,10125,11502,10119,11498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12,11540l9947,11563,9927,11626,9930,11644,9936,11658,9925,11673,9904,11730,9902,11760,9906,11765,9963,11796,9997,11800,10033,11797,10060,11789,10079,11779,10090,11769,10017,11769,9984,11768,9960,11763,9944,11757,9935,11751,9935,11733,9939,11714,9948,11694,9970,11692,10015,11692,10033,11687,10085,11687,10079,11674,10070,11662,10015,11662,9988,11659,9969,11649,9958,11633,9960,11606,9968,11586,9983,11574,10001,11570,10002,11570,10062,11570,10052,11558,10034,11546,10012,11540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85,11687l10033,11687,10051,11698,10062,11714,10067,11735,10068,11749,10059,11756,10042,11764,10017,11769,10090,11769,10095,11764,10098,11760,10098,11751,10097,11732,10093,11710,10087,11691,10085,11687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727,11315l10662,11315,10662,11686,10250,11686,10248,11706,10244,11726,10239,11745,10727,11751,10727,11315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15,11692l9970,11692,9989,11693,10014,11692,10015,11692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062,11570l10002,11570,10023,11575,10040,11589,10048,11609,10044,11634,10032,11652,10015,11662,10070,11662,10068,11659,10075,11640,10079,11621,10079,11617,10076,11594,10066,11574,10062,11570xe" filled="t" fillcolor="#414042" stroked="f">
              <v:path arrowok="t"/>
              <v:fill type="solid"/>
            </v:shape>
            <v:shape style="position:absolute;left:9791;top:11250;width:936;height:630" coordorigin="9791,11250" coordsize="936,630" path="m10727,11250l10081,11250,10081,11433,10100,11440,10118,11449,10135,11459,10146,11315,10727,11315,10727,11250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3097pt;margin-top:33.419258pt;width:437.580022pt;height:52pt;mso-position-horizontal-relative:page;mso-position-vertical-relative:page;z-index:-402" type="#_x0000_t202" filled="f" stroked="f">
            <v:textbox inset="0,0,0,0">
              <w:txbxContent>
                <w:p>
                  <w:pPr>
                    <w:spacing w:line="96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1"/>
                      <w:w w:val="105"/>
                      <w:sz w:val="100"/>
                      <w:szCs w:val="100"/>
                    </w:rPr>
                    <w:t>XE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7"/>
                      <w:w w:val="105"/>
                      <w:sz w:val="100"/>
                      <w:szCs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9"/>
                      <w:w w:val="105"/>
                      <w:sz w:val="100"/>
                      <w:szCs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37"/>
                      <w:w w:val="105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33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1"/>
                      <w:w w:val="105"/>
                      <w:sz w:val="100"/>
                      <w:szCs w:val="10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7"/>
                      <w:w w:val="105"/>
                      <w:sz w:val="100"/>
                      <w:szCs w:val="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1"/>
                      <w:w w:val="105"/>
                      <w:sz w:val="100"/>
                      <w:szCs w:val="100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0"/>
                      <w:w w:val="105"/>
                      <w:sz w:val="100"/>
                      <w:szCs w:val="10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73.419258pt;width:388.04002pt;height:110.517998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line="167" w:lineRule="auto" w:before="98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2"/>
                      <w:w w:val="105"/>
                      <w:sz w:val="100"/>
                      <w:szCs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3"/>
                      <w:w w:val="105"/>
                      <w:sz w:val="100"/>
                      <w:szCs w:val="100"/>
                    </w:rPr>
                    <w:t>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48"/>
                      <w:w w:val="105"/>
                      <w:sz w:val="100"/>
                      <w:szCs w:val="10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9"/>
                      <w:w w:val="105"/>
                      <w:sz w:val="100"/>
                      <w:szCs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0"/>
                      <w:w w:val="105"/>
                      <w:sz w:val="100"/>
                      <w:szCs w:val="100"/>
                    </w:rPr>
                    <w:t>RM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6"/>
                      <w:w w:val="105"/>
                      <w:sz w:val="100"/>
                      <w:szCs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4"/>
                      <w:w w:val="105"/>
                      <w:sz w:val="100"/>
                      <w:szCs w:val="1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2"/>
                      <w:w w:val="105"/>
                      <w:sz w:val="100"/>
                      <w:szCs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3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0"/>
                      <w:w w:val="110"/>
                      <w:sz w:val="100"/>
                      <w:szCs w:val="100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2"/>
                      <w:w w:val="110"/>
                      <w:sz w:val="100"/>
                      <w:szCs w:val="10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40"/>
                      <w:w w:val="110"/>
                      <w:sz w:val="100"/>
                      <w:szCs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10"/>
                      <w:sz w:val="100"/>
                      <w:szCs w:val="100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56"/>
                      <w:w w:val="110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2"/>
                      <w:w w:val="110"/>
                      <w:sz w:val="100"/>
                      <w:szCs w:val="10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9"/>
                      <w:w w:val="110"/>
                      <w:sz w:val="100"/>
                      <w:szCs w:val="100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5"/>
                      <w:w w:val="110"/>
                      <w:sz w:val="100"/>
                      <w:szCs w:val="100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0"/>
                      <w:w w:val="110"/>
                      <w:sz w:val="100"/>
                      <w:szCs w:val="10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100"/>
                      <w:szCs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28"/>
                      <w:szCs w:val="2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28"/>
                      <w:szCs w:val="28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28"/>
                      <w:szCs w:val="2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8"/>
                      <w:szCs w:val="2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8"/>
                      <w:szCs w:val="2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28"/>
                      <w:szCs w:val="28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8"/>
                      <w:szCs w:val="2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12099pt;margin-top:208.416061pt;width:332.692815pt;height:64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8"/>
                      <w:w w:val="100"/>
                      <w:sz w:val="32"/>
                      <w:szCs w:val="32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6"/>
                      <w:w w:val="100"/>
                      <w:sz w:val="32"/>
                      <w:szCs w:val="32"/>
                    </w:rPr>
                    <w:t>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7"/>
                      <w:w w:val="100"/>
                      <w:sz w:val="32"/>
                      <w:szCs w:val="32"/>
                    </w:rPr>
                    <w:t>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3"/>
                      <w:w w:val="100"/>
                      <w:sz w:val="32"/>
                      <w:szCs w:val="32"/>
                    </w:rPr>
                    <w:t>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3"/>
                      <w:w w:val="100"/>
                      <w:sz w:val="32"/>
                      <w:szCs w:val="32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8"/>
                      <w:w w:val="100"/>
                      <w:sz w:val="32"/>
                      <w:szCs w:val="32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3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7"/>
                      <w:w w:val="100"/>
                      <w:sz w:val="32"/>
                      <w:szCs w:val="32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6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9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1"/>
                      <w:w w:val="100"/>
                      <w:sz w:val="32"/>
                      <w:szCs w:val="3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3"/>
                      <w:w w:val="100"/>
                      <w:sz w:val="32"/>
                      <w:szCs w:val="32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60" w:lineRule="exact" w:before="10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6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7"/>
                      <w:w w:val="100"/>
                      <w:sz w:val="32"/>
                      <w:szCs w:val="32"/>
                    </w:rPr>
                    <w:t>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6"/>
                      <w:w w:val="100"/>
                      <w:sz w:val="32"/>
                      <w:szCs w:val="32"/>
                    </w:rPr>
                    <w:t>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2"/>
                      <w:w w:val="100"/>
                      <w:sz w:val="32"/>
                      <w:szCs w:val="32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3"/>
                      <w:w w:val="100"/>
                      <w:sz w:val="32"/>
                      <w:szCs w:val="32"/>
                    </w:rPr>
                    <w:t>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5"/>
                      <w:w w:val="100"/>
                      <w:sz w:val="32"/>
                      <w:szCs w:val="32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0"/>
                      <w:w w:val="100"/>
                      <w:sz w:val="32"/>
                      <w:szCs w:val="32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1"/>
                      <w:w w:val="100"/>
                      <w:sz w:val="32"/>
                      <w:szCs w:val="32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5"/>
                      <w:w w:val="100"/>
                      <w:sz w:val="32"/>
                      <w:szCs w:val="32"/>
                    </w:rPr>
                    <w:t>重要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282.518372pt;width:345.690217pt;height:45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NO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列扫描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338.018372pt;width:345.691116pt;height:62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描器的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5pt;margin-top:366.110352pt;width:164.427185pt;height:49.282211pt;mso-position-horizontal-relative:page;mso-position-vertical-relative:page;z-index:-397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95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auto" w:before="1"/>
                    <w:ind w:right="117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账时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越长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410.518372pt;width:345.690216pt;height:62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大限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483.018372pt;width:345.684113pt;height:28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于需要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也无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097pt;margin-top:532.283081pt;width:75.691204pt;height:18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9"/>
                      <w:w w:val="95"/>
                      <w:sz w:val="32"/>
                      <w:szCs w:val="32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16"/>
                      <w:w w:val="95"/>
                      <w:sz w:val="32"/>
                      <w:szCs w:val="32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-5"/>
                      <w:w w:val="95"/>
                      <w:sz w:val="32"/>
                      <w:szCs w:val="3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24543"/>
                      <w:spacing w:val="0"/>
                      <w:w w:val="95"/>
                      <w:sz w:val="32"/>
                      <w:szCs w:val="32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097pt;margin-top:607.08844pt;width:79.517904pt;height:50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62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能识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量不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间。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09695pt;margin-top:607.08844pt;width:75.165504pt;height:115.0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909698pt;margin-top:607.08844pt;width:82.124304pt;height:63.0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描收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709686pt;margin-top:607.08844pt;width:73.854203pt;height:89.0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io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lli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关扫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量。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509705pt;margin-top:607.08844pt;width:80.751804pt;height:89.0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ne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器部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59998pt;margin-top:562.494995pt;width:8.2685pt;height:31.5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328499pt;margin-top:562.494995pt;width:10.63150pt;height:31.5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9.939087pt;margin-top:672.713684pt;width:37.811pt;height:48.895pt;mso-position-horizontal-relative:page;mso-position-vertical-relative:page;z-index:-386" coordorigin="10799,13454" coordsize="756,978">
            <v:shape style="position:absolute;left:10799;top:13454;width:756;height:978" coordorigin="10799,13454" coordsize="756,978" path="m10844,14312l10805,14312,10805,14432,10838,14432,10836,14366,10867,14366,1084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67,14366l10836,14366,10866,14432,10891,14432,10909,14393,10879,14393,10867,1436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63l10922,14363,10920,14432,10954,14432,10954,1436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54,14312l10914,14312,10879,14393,10909,14393,10922,14363,10954,14363,1095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51,14312l11008,14312,10967,14432,11002,14432,11007,14416,11087,14416,11078,14390,11015,14390,11029,14346,11063,14346,1105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87,14416l11051,14416,11056,14432,11093,14432,11087,1441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63,14346l11029,14346,11043,14390,11078,14390,11063,1434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4312l11105,14312,11105,14432,11141,14432,11141,14404,11154,14390,11195,14390,11179,14365,11180,14363,11141,14363,1114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95,14390l11154,14390,11180,14432,11223,14432,11195,1439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4312l11182,14312,11141,14363,11180,14363,11224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5,14312l11237,14312,11237,14432,11337,14432,11337,14405,11272,14405,11272,14385,11327,14385,11327,14358,11272,14358,11272,14339,11335,14339,1133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1,14312l11395,14312,11395,14432,11431,14432,11431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4341l11482,14341,11482,14432,11518,14432,11518,143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4312l11445,14312,11445,14341,11555,14341,11555,14312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4141l11418,14141,11418,14261,11518,14261,11518,14234,11453,14234,11453,14213,11508,14213,11508,14187,11453,14187,11453,14167,11517,14167,1151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4141l11230,14141,11265,14261,11299,14261,11311,14213,11284,14213,11267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46,14189l11318,14189,11336,14261,11371,14261,11384,14214,11352,14214,11346,1418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6,14141l11370,14141,11352,14214,11384,14214,11406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34,14141l11303,14141,11284,14213,11311,14213,11318,14189,11346,14189,11334,1414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49,13969l11012,13969,11047,14089,11081,14089,11093,14042,11066,14042,11049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28,14017l11100,14017,11118,14089,11153,14089,11166,14042,11134,14042,11128,1401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969l11152,13969,11134,14042,11166,14042,11188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16,13969l11085,13969,11066,14042,11093,14042,11100,14017,11128,14017,1111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36,13969l11200,13969,11200,14089,11236,14089,11236,14044,11317,14044,11317,14015,11236,14015,11236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4044l11281,14044,11281,14089,11317,14089,11317,1404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7,13969l11281,13969,11281,14015,11317,14015,11317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14,13969l11371,13969,11330,14089,11365,14089,11370,14073,11450,14073,11441,14047,11378,14047,11392,14003,11426,14003,11414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50,14073l11414,14073,11419,14089,11456,14089,11450,1407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8,13998l11482,13998,11482,14089,11518,14089,11518,13998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26,14003l11392,14003,11406,14047,11441,14047,11426,1400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55,13969l11445,13969,11445,13998,11555,13998,11555,1396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38,13880l11416,13897,11419,13901,11422,13905,11462,13920,11476,13920,11517,13896,11460,13896,11454,13894,11445,13890,11441,13886,11438,13880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80,13795l11462,13795,11455,13796,11421,13837,11421,13841,11478,13876,11482,13877,11486,13880,11487,13882,11487,13889,11485,13891,11478,13895,11473,13896,11517,13896,11519,13892,11520,13887,11520,13877,11463,13841,11459,13839,11454,13836,11453,13834,11453,13828,11454,13825,11459,13822,11464,13821,11513,13821,11517,13818,11513,13809,11506,13803,11489,13797,11480,1379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3,13821l11476,13821,11481,13822,11488,13826,11491,13829,11494,13833,11513,13821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401,13797l11365,13797,11365,13917,11401,13917,11401,13797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626l11418,13626,11418,13746,11518,13746,11518,13719,11453,13719,11453,13699,11508,13699,11508,13672,11453,13672,11453,13652,11517,13652,1151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65,13626l11291,13626,11291,13746,11326,13746,11326,13709,11384,13709,11381,13703,11387,13699,11392,13695,11398,13683,11398,13682,11326,13682,11326,13654,11399,13654,11396,13645,11393,13641,11386,13634,11381,13631,11371,13627,11365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84,13709l11346,13709,11362,13746,11401,13746,11384,1370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9,13654l11355,13654,11359,13655,11363,13661,11364,13664,11364,13673,11363,13676,11358,13681,11354,13682,11398,13682,11400,13676,11400,13661,11399,13655,11399,136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88,13626l11153,13626,11153,13696,11202,13748,11219,13748,11227,13747,11264,13720,11203,13720,11198,13718,11190,13711,11188,13706,11188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7,13626l11232,13626,11231,13706,11230,13711,11222,13718,11217,13720,11264,13720,11266,13714,11267,13706,11267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04,13655l11069,13655,11069,13746,11104,13746,11104,13655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141,13626l11032,13626,11032,13655,11141,13655,111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941,13626l10906,13626,10906,13696,10955,13748,10972,13748,10980,13747,11017,13720,10956,13720,10951,13718,10947,13714,10943,13711,10941,13706,10941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020,13626l10985,13626,10985,13706,10983,13711,10975,13718,10970,13720,11017,13720,11019,13714,11020,13706,11020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0896,13626l10799,13626,10799,13746,10835,13746,10835,13703,10887,13703,10887,13675,10835,13675,10835,13653,10896,13653,10896,13626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24,13483l11188,13483,11188,13574,11224,13574,11224,13483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260,13454l11151,13454,11151,13483,11260,13483,11260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11,13454l11275,13454,11275,13574,11311,13574,11311,13529,11391,13529,11391,13500,11311,13500,1131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529l11355,13529,11355,13574,11391,13574,11391,13529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391,13454l11355,13454,11355,13500,11391,13500,11391,13454xe" filled="t" fillcolor="#231F20" stroked="f">
              <v:path arrowok="t"/>
              <v:fill type="solid"/>
            </v:shape>
            <v:shape style="position:absolute;left:10799;top:13454;width:756;height:978" coordorigin="10799,13454" coordsize="756,978" path="m11517,13454l11418,13454,11418,13574,11518,13574,11518,13547,11453,13547,11453,13527,11508,13527,11508,13500,11453,13500,11453,13481,11517,13481,11517,1345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0.447815pt;margin-top:731.465515pt;width:15.457pt;height:.1pt;mso-position-horizontal-relative:page;mso-position-vertical-relative:page;z-index:-385" coordorigin="11209,14629" coordsize="309,2">
            <v:shape style="position:absolute;left:11209;top:14629;width:309;height:2" coordorigin="11209,14629" coordsize="309,0" path="m11209,14629l11518,14629e" filled="f" stroked="t" strokeweight="1.154pt" strokecolor="#231F20">
              <v:path arrowok="t"/>
            </v:shape>
            <w10:wrap type="none"/>
          </v:group>
        </w:pict>
      </w:r>
      <w:r>
        <w:rPr/>
        <w:pict>
          <v:group style="position:absolute;margin-left:469.843292pt;margin-top:740.57489pt;width:106.157pt;height:19.664479pt;mso-position-horizontal-relative:page;mso-position-vertical-relative:page;z-index:-384" coordorigin="9397,14811" coordsize="2123,393">
            <v:shape style="position:absolute;left:9397;top:14811;width:2123;height:393" coordorigin="9397,14811" coordsize="2123,393" path="m9493,14811l9397,14811,9397,15120,9493,15120,9493,14979,9662,14979,9662,14940,9493,14940,9493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979l9567,14979,9567,15120,9662,15120,9662,1497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662,14811l9567,14811,9567,14940,9662,14940,9662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03,14887l9728,14917,9692,14976,9690,14996,9690,15016,9714,15082,9767,15121,9832,15128,9852,15125,9872,15119,9890,15111,9903,15101,9903,15101,9820,15101,9808,15099,9785,15022,9785,14996,9797,14925,9904,14916,9894,14908,9875,14899,9852,14889,9842,14887,9812,14887,980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904,14916l9830,14916,9839,14929,9846,14946,9849,14959,9849,15034,9849,15042,9826,15099,9820,15101,9903,15101,9940,15042,9944,15002,9942,14982,9937,14963,9930,14946,9921,14932,9908,14919,9904,1491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9837,14887l9813,14887,9842,14887,9837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059,14895l9970,14895,9970,15120,10059,15120,10059,14955,10070,14943,10094,14930,10203,14930,10201,14925,10060,14925,10059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203,14930l10094,14930,10108,14934,10121,14948,10121,15120,10208,15120,10208,14949,10206,14935,10203,14930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128,14889l10109,14892,10094,14897,10070,14913,10060,14925,10201,14925,10149,14890,10128,148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99,15123l10476,15132,10464,15148,10467,15174,10477,15191,10494,15202,10520,15205,10540,15203,10556,15196,10568,15187,10574,15180,10539,15180,10527,15177,10531,15173,10537,15160,10536,15148,10531,15138,10520,15127,10499,1512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577,14895l10481,14895,10570,15125,10570,15128,10567,15141,10560,15157,10539,15180,10574,15180,10585,15167,10596,15145,10655,15002,10619,15002,10577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363,14887l10301,14901,10245,14957,10236,14998,10236,15018,10262,15086,10317,15122,10356,15128,10376,15128,10435,15114,10458,15099,10382,15099,10356,15096,10341,15088,10335,15081,10332,15076,10330,15067,10330,15021,10489,15016,10488,14999,10486,14989,10396,14989,10330,14989,10342,14923,10372,14913,10446,14913,10431,14903,10412,14895,10390,14890,10363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172,14887l11109,14901,11053,14957,11044,14998,11044,15018,11070,15086,11125,15122,11164,15128,11184,15128,11243,15114,11266,15099,11190,15099,11164,15096,11149,15088,11143,15081,11140,15076,11138,15067,11138,15021,11297,15016,11296,14999,11294,14989,11204,14989,11138,14989,11150,14923,11180,14913,11254,14913,11239,14903,11220,14895,11198,14890,11172,14887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7,14903l10695,14903,10762,15120,10837,15120,10864,15021,10824,15021,10787,1490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65,14989l10873,14989,10913,15120,10987,15120,11014,15021,10974,15021,10965,14989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89,15056l11250,15060,11244,15073,11226,15088,11190,15099,11266,15099,11274,15092,11287,15077,11289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81,15056l10442,15060,10436,15073,10418,15088,10382,15099,10458,15099,10466,15092,10479,15077,10481,15056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936,14895l10858,14895,10824,15021,10864,15021,10873,14989,10965,14989,10936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048,14895l11008,14895,10974,15021,11014,15021,11048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785,14895l10663,14895,10619,15002,10655,15002,10695,14903,10787,14903,10785,14895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0446,14913l10372,14913,10389,14930,10394,14946,10396,14959,10396,14970,10396,14989,10486,14989,10484,14974,10474,14948,10471,14942,10460,14927,10447,14914,10446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254,14913l11180,14913,11197,14930,11202,14946,11204,14959,11204,14970,11204,14989,11294,14989,11292,14974,11282,14948,11279,14942,11268,14927,11255,14914,11254,14913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408,14811l11323,14811,11323,15120,11408,15120,11408,14811xe" filled="t" fillcolor="#DF2736" stroked="f">
              <v:path arrowok="t"/>
              <v:fill type="solid"/>
            </v:shape>
            <v:shape style="position:absolute;left:9397;top:14811;width:2123;height:393" coordorigin="9397,14811" coordsize="2123,393" path="m11520,14811l11435,14811,11435,15120,11520,15120,11520,14811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849998pt;margin-top:433.138pt;width:301.168003pt;height:182.800536pt;mso-position-horizontal-relative:page;mso-position-vertical-relative:page;z-index:-383" coordorigin="717,8663" coordsize="6023,3656">
            <v:group style="position:absolute;left:727;top:8673;width:1627;height:276" coordorigin="727,8673" coordsize="1627,276">
              <v:shape style="position:absolute;left:727;top:8673;width:1627;height:276" coordorigin="727,8673" coordsize="1627,276" path="m2354,8673l727,8673,727,8949,2354,8949,2354,8673xe" filled="t" fillcolor="#323031" stroked="f">
                <v:path arrowok="t"/>
                <v:fill type="solid"/>
              </v:shape>
            </v:group>
            <v:group style="position:absolute;left:2354;top:8673;width:2189;height:276" coordorigin="2354,8673" coordsize="2189,276">
              <v:shape style="position:absolute;left:2354;top:8673;width:2189;height:276" coordorigin="2354,8673" coordsize="2189,276" path="m4543,8673l2354,8673,2354,8949,4543,8949,4543,8673xe" filled="t" fillcolor="#323031" stroked="f">
                <v:path arrowok="t"/>
                <v:fill type="solid"/>
              </v:shape>
            </v:group>
            <v:group style="position:absolute;left:4543;top:8673;width:2187;height:276" coordorigin="4543,8673" coordsize="2187,276">
              <v:shape style="position:absolute;left:4543;top:8673;width:2187;height:276" coordorigin="4543,8673" coordsize="2187,276" path="m6730,8673l4543,8673,4543,8949,6730,8949,6730,8673xe" filled="t" fillcolor="#323031" stroked="f">
                <v:path arrowok="t"/>
                <v:fill type="solid"/>
              </v:shape>
            </v:group>
            <v:group style="position:absolute;left:722;top:8673;width:6008;height:2" coordorigin="722,8673" coordsize="6008,2">
              <v:shape style="position:absolute;left:722;top:8673;width:6008;height:2" coordorigin="722,8673" coordsize="6008,0" path="m722,8673l6730,8673e" filled="f" stroked="t" strokeweight=".500009pt" strokecolor="#323031">
                <v:path arrowok="t"/>
              </v:shape>
            </v:group>
            <v:group style="position:absolute;left:727;top:8678;width:2;height:266" coordorigin="727,8678" coordsize="2,266">
              <v:shape style="position:absolute;left:727;top:8678;width:2;height:266" coordorigin="727,8678" coordsize="0,266" path="m727,8944l727,8678e" filled="f" stroked="t" strokeweight=".5pt" strokecolor="#323031">
                <v:path arrowok="t"/>
              </v:shape>
            </v:group>
            <v:group style="position:absolute;left:722;top:8949;width:6008;height:2" coordorigin="722,8949" coordsize="6008,2">
              <v:shape style="position:absolute;left:722;top:8949;width:6008;height:2" coordorigin="722,8949" coordsize="6008,0" path="m722,8949l6730,8949e" filled="f" stroked="t" strokeweight=".500012pt" strokecolor="#323031">
                <v:path arrowok="t"/>
              </v:shape>
            </v:group>
            <v:group style="position:absolute;left:727;top:9514;width:1627;height:280" coordorigin="727,9514" coordsize="1627,280">
              <v:shape style="position:absolute;left:727;top:9514;width:1627;height:280" coordorigin="727,9514" coordsize="1627,280" path="m2354,9514l727,9514,727,9794,2354,9794,2354,9514xe" filled="t" fillcolor="#E6E7E8" stroked="f">
                <v:path arrowok="t"/>
                <v:fill type="solid"/>
              </v:shape>
            </v:group>
            <v:group style="position:absolute;left:2354;top:9514;width:2189;height:280" coordorigin="2354,9514" coordsize="2189,280">
              <v:shape style="position:absolute;left:2354;top:9514;width:2189;height:280" coordorigin="2354,9514" coordsize="2189,280" path="m4543,9514l2354,9514,2354,9794,4543,9794,4543,9514xe" filled="t" fillcolor="#E6E7E8" stroked="f">
                <v:path arrowok="t"/>
                <v:fill type="solid"/>
              </v:shape>
            </v:group>
            <v:group style="position:absolute;left:4543;top:9514;width:2187;height:280" coordorigin="4543,9514" coordsize="2187,280">
              <v:shape style="position:absolute;left:4543;top:9514;width:2187;height:280" coordorigin="4543,9514" coordsize="2187,280" path="m6730,9514l4543,9514,4543,9794,6730,9794,6730,9514xe" filled="t" fillcolor="#E6E7E8" stroked="f">
                <v:path arrowok="t"/>
                <v:fill type="solid"/>
              </v:shape>
            </v:group>
            <v:group style="position:absolute;left:727;top:10074;width:1627;height:280" coordorigin="727,10074" coordsize="1627,280">
              <v:shape style="position:absolute;left:727;top:10074;width:1627;height:280" coordorigin="727,10074" coordsize="1627,280" path="m2354,10074l727,10074,727,10354,2354,10354,2354,10074xe" filled="t" fillcolor="#E6E7E8" stroked="f">
                <v:path arrowok="t"/>
                <v:fill type="solid"/>
              </v:shape>
            </v:group>
            <v:group style="position:absolute;left:2354;top:10074;width:2189;height:280" coordorigin="2354,10074" coordsize="2189,280">
              <v:shape style="position:absolute;left:2354;top:10074;width:2189;height:280" coordorigin="2354,10074" coordsize="2189,280" path="m4543,10074l2354,10074,2354,10354,4543,10354,4543,10074xe" filled="t" fillcolor="#E6E7E8" stroked="f">
                <v:path arrowok="t"/>
                <v:fill type="solid"/>
              </v:shape>
            </v:group>
            <v:group style="position:absolute;left:4543;top:10074;width:2187;height:280" coordorigin="4543,10074" coordsize="2187,280">
              <v:shape style="position:absolute;left:4543;top:10074;width:2187;height:280" coordorigin="4543,10074" coordsize="2187,280" path="m6730,10074l4543,10074,4543,10354,6730,10354,6730,10074xe" filled="t" fillcolor="#E6E7E8" stroked="f">
                <v:path arrowok="t"/>
                <v:fill type="solid"/>
              </v:shape>
            </v:group>
            <v:group style="position:absolute;left:727;top:10634;width:1627;height:280" coordorigin="727,10634" coordsize="1627,280">
              <v:shape style="position:absolute;left:727;top:10634;width:1627;height:280" coordorigin="727,10634" coordsize="1627,280" path="m2354,10634l727,10634,727,10914,2354,10914,2354,10634xe" filled="t" fillcolor="#E6E7E8" stroked="f">
                <v:path arrowok="t"/>
                <v:fill type="solid"/>
              </v:shape>
            </v:group>
            <v:group style="position:absolute;left:2354;top:10634;width:2189;height:280" coordorigin="2354,10634" coordsize="2189,280">
              <v:shape style="position:absolute;left:2354;top:10634;width:2189;height:280" coordorigin="2354,10634" coordsize="2189,280" path="m4543,10634l2354,10634,2354,10914,4543,10914,4543,10634xe" filled="t" fillcolor="#E6E7E8" stroked="f">
                <v:path arrowok="t"/>
                <v:fill type="solid"/>
              </v:shape>
            </v:group>
            <v:group style="position:absolute;left:4543;top:10634;width:2187;height:280" coordorigin="4543,10634" coordsize="2187,280">
              <v:shape style="position:absolute;left:4543;top:10634;width:2187;height:280" coordorigin="4543,10634" coordsize="2187,280" path="m6730,10634l4543,10634,4543,10914,6730,10914,6730,10634xe" filled="t" fillcolor="#E6E7E8" stroked="f">
                <v:path arrowok="t"/>
                <v:fill type="solid"/>
              </v:shape>
            </v:group>
            <v:group style="position:absolute;left:727;top:11194;width:1627;height:280" coordorigin="727,11194" coordsize="1627,280">
              <v:shape style="position:absolute;left:727;top:11194;width:1627;height:280" coordorigin="727,11194" coordsize="1627,280" path="m2354,11194l727,11194,727,11474,2354,11474,2354,11194xe" filled="t" fillcolor="#E6E7E8" stroked="f">
                <v:path arrowok="t"/>
                <v:fill type="solid"/>
              </v:shape>
            </v:group>
            <v:group style="position:absolute;left:2354;top:11194;width:2189;height:280" coordorigin="2354,11194" coordsize="2189,280">
              <v:shape style="position:absolute;left:2354;top:11194;width:2189;height:280" coordorigin="2354,11194" coordsize="2189,280" path="m4543,11194l2354,11194,2354,11474,4543,11474,4543,11194xe" filled="t" fillcolor="#E6E7E8" stroked="f">
                <v:path arrowok="t"/>
                <v:fill type="solid"/>
              </v:shape>
            </v:group>
            <v:group style="position:absolute;left:4543;top:11194;width:2187;height:280" coordorigin="4543,11194" coordsize="2187,280">
              <v:shape style="position:absolute;left:4543;top:11194;width:2187;height:280" coordorigin="4543,11194" coordsize="2187,280" path="m6730,11194l4543,11194,4543,11474,6730,11474,6730,11194xe" filled="t" fillcolor="#E6E7E8" stroked="f">
                <v:path arrowok="t"/>
                <v:fill type="solid"/>
              </v:shape>
            </v:group>
            <v:group style="position:absolute;left:727;top:11754;width:1627;height:280" coordorigin="727,11754" coordsize="1627,280">
              <v:shape style="position:absolute;left:727;top:11754;width:1627;height:280" coordorigin="727,11754" coordsize="1627,280" path="m2354,11754l727,11754,727,12034,2354,12034,2354,11754xe" filled="t" fillcolor="#E6E7E8" stroked="f">
                <v:path arrowok="t"/>
                <v:fill type="solid"/>
              </v:shape>
            </v:group>
            <v:group style="position:absolute;left:2354;top:11754;width:2189;height:280" coordorigin="2354,11754" coordsize="2189,280">
              <v:shape style="position:absolute;left:2354;top:11754;width:2189;height:280" coordorigin="2354,11754" coordsize="2189,280" path="m4543,11754l2354,11754,2354,12034,4543,12034,4543,11754xe" filled="t" fillcolor="#E6E7E8" stroked="f">
                <v:path arrowok="t"/>
                <v:fill type="solid"/>
              </v:shape>
            </v:group>
            <v:group style="position:absolute;left:4543;top:11754;width:2187;height:280" coordorigin="4543,11754" coordsize="2187,280">
              <v:shape style="position:absolute;left:4543;top:11754;width:2187;height:280" coordorigin="4543,11754" coordsize="2187,280" path="m6730,11754l4543,11754,4543,12034,6730,12034,6730,11754xe" filled="t" fillcolor="#E6E7E8" stroked="f">
                <v:path arrowok="t"/>
                <v:fill type="solid"/>
              </v:shape>
            </v:group>
            <v:group style="position:absolute;left:2354;top:8954;width:2;height:3360" coordorigin="2354,8954" coordsize="2,3360">
              <v:shape style="position:absolute;left:2354;top:8954;width:2;height:3360" coordorigin="2354,8954" coordsize="0,3360" path="m2354,8954l2354,12314e" filled="f" stroked="t" strokeweight=".500023pt" strokecolor="#939598">
                <v:path arrowok="t"/>
              </v:shape>
            </v:group>
            <v:group style="position:absolute;left:4543;top:8954;width:2;height:3360" coordorigin="4543,8954" coordsize="2,3360">
              <v:shape style="position:absolute;left:4543;top:8954;width:2;height:3360" coordorigin="4543,8954" coordsize="0,3360" path="m4543,8954l4543,12314e" filled="f" stroked="t" strokeweight=".500048pt" strokecolor="#A7A9A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39.76001pt;margin-top:660.960022pt;width:74.160002pt;height:74.160002pt;mso-position-horizontal-relative:page;mso-position-vertical-relative:page;z-index:-382" type="#_x0000_t75">
            <v:imagedata r:id="rId6" o:title=""/>
          </v:shape>
        </w:pict>
      </w:r>
      <w:r>
        <w:rPr/>
        <w:pict>
          <v:shape style="position:absolute;margin-left:34.457298pt;margin-top:35.655384pt;width:349.277003pt;height:20.52187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line="3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85"/>
                      <w:sz w:val="36"/>
                      <w:szCs w:val="36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36"/>
                      <w:szCs w:val="36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85"/>
                      <w:sz w:val="36"/>
                      <w:szCs w:val="36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36"/>
                      <w:szCs w:val="36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85"/>
                      <w:sz w:val="36"/>
                      <w:szCs w:val="36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36"/>
                      <w:szCs w:val="36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36"/>
                      <w:szCs w:val="3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85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85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3"/>
                      <w:w w:val="85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3"/>
                      <w:w w:val="85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85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5.973335pt;width:173.996805pt;height:135.202986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line="162" w:lineRule="exact"/>
                    <w:ind w:left="20" w:right="3128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无线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6" w:lineRule="auto" w:before="19"/>
                    <w:ind w:right="20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4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跳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9" w:lineRule="exact"/>
                    <w:ind w:left="20" w:right="2619" w:firstLine="0"/>
                    <w:jc w:val="both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项：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3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小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为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离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9" w:lineRule="auto" w:before="31"/>
                    <w:ind w:left="200" w:right="297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满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达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电时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69" w:lineRule="exact"/>
                    <w:ind w:left="20" w:right="154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6"/>
                      <w:szCs w:val="16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6"/>
                      <w:szCs w:val="16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33" w:lineRule="exact"/>
                    <w:ind w:right="22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音量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铃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振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状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000793pt;margin-top:75.951477pt;width:164.999805pt;height:34.500745pt;mso-position-horizontal-relative:page;mso-position-vertical-relative:page;z-index:-379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80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机系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和I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75.973335pt;width:174.001506pt;height:165.203086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2" w:lineRule="auto" w:before="1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描模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素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阵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列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佳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焦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距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识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别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运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≤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角度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0" w:right="1539"/>
                    <w:jc w:val="center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8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9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平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8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0°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1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平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1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低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反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auto" w:before="11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5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56"/>
                    </w:rPr>
                    <w:t>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代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注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力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定）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原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厂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注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组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期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123.449234pt;width:174.000903pt;height:167.003086pt;mso-position-horizontal-relative:page;mso-position-vertical-relative:page;z-index:-37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0" w:right="854"/>
                    <w:jc w:val="center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8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0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1"/>
                    <w:ind w:left="0" w:right="2612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座：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56"/>
                    <w:ind w:left="380" w:right="881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8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8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6"/>
                      <w:w w:val="8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85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85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8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1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8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8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8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26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防护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空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气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12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非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抗滚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滚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冲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击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从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泥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防护等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烛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1.473328pt;width:174.010405pt;height:162.402986pt;mso-position-horizontal-relative:page;mso-position-vertical-relative:page;z-index:-376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01" w:lineRule="auto" w:before="5"/>
                    <w:ind w:left="200" w:right="20" w:hanging="18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  <w:t>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8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展示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80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8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9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9" w:lineRule="auto" w:before="31"/>
                    <w:ind w:left="200" w:right="29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展示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45612pt;margin-top:276.222015pt;width:171.987508pt;height:18.5pt;mso-position-horizontal-relative:page;mso-position-vertical-relative:page;z-index:-375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5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5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ai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6"/>
                        <w:w w:val="105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845612pt;margin-top:301.421997pt;width:149.817507pt;height:18.5pt;mso-position-horizontal-relative:page;mso-position-vertical-relative:page;z-index:-374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4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5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5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ai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2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1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-4"/>
                        <w:w w:val="105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1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DF2736"/>
                        <w:spacing w:val="0"/>
                        <w:w w:val="10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733093pt;margin-top:326.622009pt;width:124.045956pt;height:18.5pt;mso-position-horizontal-relative:page;mso-position-vertical-relative:page;z-index:-373" type="#_x0000_t202" filled="f" stroked="f">
            <v:textbox inset="0,0,0,0">
              <w:txbxContent>
                <w:p>
                  <w:pPr>
                    <w:spacing w:line="157" w:lineRule="exact"/>
                    <w:ind w:left="2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en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63812pt;margin-top:351.821991pt;width:150.296007pt;height:9.5pt;mso-position-horizontal-relative:page;mso-position-vertical-relative:page;z-index:-372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99998pt;margin-top:421.021973pt;width:59.324803pt;height:10pt;mso-position-horizontal-relative:page;mso-position-vertical-relative:page;z-index:-371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9.859985pt;width:152.178007pt;height:18.5pt;mso-position-horizontal-relative:page;mso-position-vertical-relative:page;z-index:-370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*具体性能可能会受条码质量和环境条件的影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**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数据矩阵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(DM)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5.390625pt;width:116.879606pt;height:24.001679pt;mso-position-horizontal-relative:page;mso-position-vertical-relative:page;z-index:-369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52.641107pt;height:55.001679pt;mso-position-horizontal-relative:page;mso-position-vertical-relative:page;z-index:-368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382401pt;margin-top:742.278198pt;width:120.796406pt;height:16pt;mso-position-horizontal-relative:page;mso-position-vertical-relative:page;z-index:-367" type="#_x0000_t202" filled="f" stroked="f">
            <v:textbox inset="0,0,0,0">
              <w:txbxContent>
                <w:p>
                  <w:pPr>
                    <w:spacing w:before="2"/>
                    <w:ind w:left="2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Xeno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1952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05/19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33.637878pt;width:81.367986pt;height:13.800131pt;mso-position-horizontal-relative:page;mso-position-vertical-relative:page;z-index:-366" type="#_x0000_t202" filled="f" stroked="f">
            <v:textbox inset="0,0,0,0">
              <w:txbxContent>
                <w:p>
                  <w:pPr>
                    <w:spacing w:line="242" w:lineRule="exact"/>
                    <w:ind w:left="72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-2"/>
                      <w:w w:val="100"/>
                      <w:sz w:val="15"/>
                      <w:szCs w:val="15"/>
                    </w:rPr>
                    <w:t>典型性能*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433.637878pt;width:109.439985pt;height:13.800131pt;mso-position-horizontal-relative:page;mso-position-vertical-relative:page;z-index:-365" type="#_x0000_t202" filled="f" stroked="f">
            <v:textbox inset="0,0,0,0">
              <w:txbxContent>
                <w:p>
                  <w:pPr>
                    <w:spacing w:line="242" w:lineRule="exact"/>
                    <w:ind w:left="72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标准范围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(SR)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433.637878pt;width:109.360029pt;height:13.800131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242" w:lineRule="exact"/>
                    <w:ind w:left="72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高密度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FFFFFF"/>
                      <w:spacing w:val="0"/>
                      <w:w w:val="100"/>
                      <w:sz w:val="15"/>
                      <w:szCs w:val="15"/>
                    </w:rPr>
                    <w:t>(HD)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47.438019pt;width:81.367986pt;height:28.249982pt;mso-position-horizontal-relative:page;mso-position-vertical-relative:page;z-index:-363" type="#_x0000_t202" filled="f" stroked="f">
            <v:textbox inset="0,0,0,0">
              <w:txbxContent>
                <w:p>
                  <w:pPr>
                    <w:spacing w:line="247" w:lineRule="exact"/>
                    <w:ind w:left="57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窄条宽度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95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128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447.438019pt;width:109.439985pt;height:28.249982pt;mso-position-horizontal-relative:page;mso-position-vertical-relative:page;z-index:-362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(2.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5.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447.438019pt;width:109.360029pt;height:28.249982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5.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75.687988pt;width:81.367986pt;height:14pt;mso-position-horizontal-relative:page;mso-position-vertical-relative:page;z-index:-360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475.687988pt;width:109.439985pt;height:14pt;mso-position-horizontal-relative:page;mso-position-vertical-relative:page;z-index:-359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9.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475.687988pt;width:109.360029pt;height:14pt;mso-position-horizontal-relative:page;mso-position-vertical-relative:page;z-index:-358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(0.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8.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489.687988pt;width:81.367986pt;height:14pt;mso-position-horizontal-relative:page;mso-position-vertical-relative:page;z-index:-357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489.687988pt;width:109.439985pt;height:14pt;mso-position-horizontal-relative:page;mso-position-vertical-relative:page;z-index:-356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44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17.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489.687988pt;width:109.360029pt;height:14pt;mso-position-horizontal-relative:page;mso-position-vertical-relative:page;z-index:-355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38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15.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03.687988pt;width:81.367986pt;height:14pt;mso-position-horizontal-relative:page;mso-position-vertical-relative:page;z-index:-354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UPC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03.687988pt;width:109.439985pt;height:14pt;mso-position-horizontal-relative:page;mso-position-vertical-relative:page;z-index:-353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49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19.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03.687988pt;width:109.360029pt;height:14pt;mso-position-horizontal-relative:page;mso-position-vertical-relative:page;z-index:-352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36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14.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17.687988pt;width:81.367986pt;height:14pt;mso-position-horizontal-relative:page;mso-position-vertical-relative:page;z-index:-351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128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17.687988pt;width:109.439985pt;height:14pt;mso-position-horizontal-relative:page;mso-position-vertical-relative:page;z-index:-350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54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17.687988pt;width:109.360029pt;height:14pt;mso-position-horizontal-relative:page;mso-position-vertical-relative:page;z-index:-349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16.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31.687988pt;width:81.367986pt;height:14pt;mso-position-horizontal-relative:page;mso-position-vertical-relative:page;z-index:-348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31.687988pt;width:109.439985pt;height:14pt;mso-position-horizontal-relative:page;mso-position-vertical-relative:page;z-index:-347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82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(0.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32.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31.687988pt;width:109.360029pt;height:14pt;mso-position-horizontal-relative:page;mso-position-vertical-relative:page;z-index:-346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(0.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23.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45.687988pt;width:81.367986pt;height:14pt;mso-position-horizontal-relative:page;mso-position-vertical-relative:page;z-index:-345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PDF417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45.687988pt;width:109.439985pt;height:14pt;mso-position-horizontal-relative:page;mso-position-vertical-relative:page;z-index:-344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(2.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6.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45.687988pt;width:109.360029pt;height:14pt;mso-position-horizontal-relative:page;mso-position-vertical-relative:page;z-index:-343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6.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59.687988pt;width:81.367986pt;height:14pt;mso-position-horizontal-relative:page;mso-position-vertical-relative:page;z-index:-342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6.7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PDF417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59.687988pt;width:109.439985pt;height:14pt;mso-position-horizontal-relative:page;mso-position-vertical-relative:page;z-index:-341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8.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59.687988pt;width:109.360029pt;height:14pt;mso-position-horizontal-relative:page;mso-position-vertical-relative:page;z-index:-340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(0.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8.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73.687988pt;width:81.367986pt;height:14pt;mso-position-horizontal-relative:page;mso-position-vertical-relative:page;z-index:-339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DM**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73.687988pt;width:109.439985pt;height:14pt;mso-position-horizontal-relative:page;mso-position-vertical-relative:page;z-index:-338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6.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73.687988pt;width:109.360029pt;height:14pt;mso-position-horizontal-relative:page;mso-position-vertical-relative:page;z-index:-337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6.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587.687988pt;width:81.367986pt;height:14pt;mso-position-horizontal-relative:page;mso-position-vertical-relative:page;z-index:-336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DM**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587.687988pt;width:109.439985pt;height:14pt;mso-position-horizontal-relative:page;mso-position-vertical-relative:page;z-index:-335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9.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587.687988pt;width:109.360029pt;height:14pt;mso-position-horizontal-relative:page;mso-position-vertical-relative:page;z-index:-334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(0.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8.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9998pt;margin-top:601.687988pt;width:81.367986pt;height:14.000512pt;mso-position-horizontal-relative:page;mso-position-vertical-relative:page;z-index:-333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QR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717987pt;margin-top:601.687988pt;width:109.439985pt;height:14.000512pt;mso-position-horizontal-relative:page;mso-position-vertical-relative:page;z-index:-332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43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17.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57974pt;margin-top:601.687988pt;width:109.360029pt;height:14.000512pt;mso-position-horizontal-relative:page;mso-position-vertical-relative:page;z-index:-331" type="#_x0000_t202" filled="f" stroked="f">
            <v:textbox inset="0,0,0,0">
              <w:txbxContent>
                <w:p>
                  <w:pPr>
                    <w:pStyle w:val="BodyText"/>
                    <w:ind w:left="5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33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5"/>
                    </w:rPr>
                    <w:t>13.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85"/>
                    </w:rPr>
                    <w:t>in)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447815pt;margin-top:720.465515pt;width:15.457pt;height:12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compliance" TargetMode="External"/><Relationship Id="rId8" Type="http://schemas.openxmlformats.org/officeDocument/2006/relationships/hyperlink" Target="http://www.honeywellaidc.com/symbologies" TargetMode="External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Xenon Extreme Performance (XP) 1952g | Honeywell</dc:title>
  <dcterms:created xsi:type="dcterms:W3CDTF">2020-11-03T10:30:30Z</dcterms:created>
  <dcterms:modified xsi:type="dcterms:W3CDTF">2020-11-03T10:30:30Z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2020-11-03T00:00:00Z</vt:filetime>
  </property>
</Properties>
</file>