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50.191193pt;margin-top:33.719501pt;width:101.7938pt;height:22.916212pt;mso-position-horizontal-relative:page;mso-position-vertical-relative:page;z-index:-335" coordorigin="9004,674" coordsize="2036,458">
            <v:group style="position:absolute;left:9864;top:795;width:248;height:252" coordorigin="9864,795" coordsize="248,252">
              <v:shape style="position:absolute;left:9864;top:795;width:248;height:252" coordorigin="9864,795" coordsize="248,252" path="m9986,795l9921,813,9877,860,9864,902,9865,930,9887,996,9932,1036,9973,1047,9998,1046,10065,1028,10083,1015,10007,1015,9988,1013,9970,1005,9957,993,9951,975,9950,964,9950,938,10111,938,10111,933,10110,925,10110,920,10109,906,9951,906,9953,865,9954,834,9968,826,10068,826,10066,823,10048,811,10028,802,10005,796,9986,795xe" filled="t" fillcolor="#EE2A24" stroked="f">
                <v:path arrowok="t"/>
                <v:fill type="solid"/>
              </v:shape>
              <v:shape style="position:absolute;left:9864;top:795;width:248;height:252" coordorigin="9864,795" coordsize="248,252" path="m10066,972l10058,990,10045,1004,10027,1012,10007,1015,10083,1015,10095,1003,10105,986,10066,972xe" filled="t" fillcolor="#EE2A24" stroked="f">
                <v:path arrowok="t"/>
                <v:fill type="solid"/>
              </v:shape>
              <v:shape style="position:absolute;left:9864;top:795;width:248;height:252" coordorigin="9864,795" coordsize="248,252" path="m10068,826l9968,826,10000,835,10013,853,10015,865,10017,906,10109,906,10108,897,10102,875,10093,856,10081,838,10068,826xe" filled="t" fillcolor="#EE2A24" stroked="f">
                <v:path arrowok="t"/>
                <v:fill type="solid"/>
              </v:shape>
            </v:group>
            <v:group style="position:absolute;left:9310;top:795;width:259;height:252" coordorigin="9310,795" coordsize="259,252">
              <v:shape style="position:absolute;left:9310;top:795;width:259;height:252" coordorigin="9310,795" coordsize="259,252" path="m9439,795l9367,816,9321,866,9310,920,9313,952,9348,1017,9403,1043,9438,1047,9454,1046,9473,1043,9492,1037,9511,1028,9527,1017,9439,1017,9426,1012,9417,1000,9411,981,9407,955,9406,925,9406,918,9414,845,9437,826,9525,826,9514,817,9495,807,9476,800,9458,797,9442,795,9439,795xe" filled="t" fillcolor="#EE2A24" stroked="f">
                <v:path arrowok="t"/>
                <v:fill type="solid"/>
              </v:shape>
              <v:shape style="position:absolute;left:9310;top:795;width:259;height:252" coordorigin="9310,795" coordsize="259,252" path="m9525,826l9437,826,9452,830,9462,843,9468,862,9471,888,9472,918,9471,951,9455,1011,9439,1017,9527,1017,9565,954,9569,925,9566,894,9558,869,9546,847,9531,830,9525,826xe" filled="t" fillcolor="#EE2A24" stroked="f">
                <v:path arrowok="t"/>
                <v:fill type="solid"/>
              </v:shape>
            </v:group>
            <v:group style="position:absolute;left:9014;top:720;width:274;height:317" coordorigin="9014,720" coordsize="274,317">
              <v:shape style="position:absolute;left:9014;top:720;width:274;height:317" coordorigin="9014,720" coordsize="274,317" path="m9111,720l9014,720,9014,1037,9111,1037,9111,897,9288,897,9288,850,9111,850,9111,720xe" filled="t" fillcolor="#EE2A24" stroked="f">
                <v:path arrowok="t"/>
                <v:fill type="solid"/>
              </v:shape>
              <v:shape style="position:absolute;left:9014;top:720;width:274;height:317" coordorigin="9014,720" coordsize="274,317" path="m9288,897l9186,897,9186,1036,9288,1036,9288,897xe" filled="t" fillcolor="#EE2A24" stroked="f">
                <v:path arrowok="t"/>
                <v:fill type="solid"/>
              </v:shape>
              <v:shape style="position:absolute;left:9014;top:720;width:274;height:317" coordorigin="9014,720" coordsize="274,317" path="m9288,720l9186,720,9186,850,9288,850,9288,720xe" filled="t" fillcolor="#EE2A24" stroked="f">
                <v:path arrowok="t"/>
                <v:fill type="solid"/>
              </v:shape>
            </v:group>
            <v:group style="position:absolute;left:9597;top:800;width:237;height:237" coordorigin="9597,800" coordsize="237,237">
              <v:shape style="position:absolute;left:9597;top:800;width:237;height:237" coordorigin="9597,800" coordsize="237,237" path="m9685,803l9597,803,9597,1036,9685,1036,9690,863,9705,854,9734,849,9831,849,9830,845,9821,831,9815,826,9685,826,9685,803xe" filled="t" fillcolor="#EE2A24" stroked="f">
                <v:path arrowok="t"/>
                <v:fill type="solid"/>
              </v:shape>
              <v:shape style="position:absolute;left:9597;top:800;width:237;height:237" coordorigin="9597,800" coordsize="237,237" path="m9831,849l9734,849,9747,855,9747,883,9747,1036,9834,1036,9834,869,9834,862,9831,849xe" filled="t" fillcolor="#EE2A24" stroked="f">
                <v:path arrowok="t"/>
                <v:fill type="solid"/>
              </v:shape>
              <v:shape style="position:absolute;left:9597;top:800;width:237;height:237" coordorigin="9597,800" coordsize="237,237" path="m9736,800l9720,802,9705,810,9685,826,9815,826,9807,818,9788,808,9764,802,9736,800xe" filled="t" fillcolor="#EE2A24" stroked="f">
                <v:path arrowok="t"/>
                <v:fill type="solid"/>
              </v:shape>
            </v:group>
            <v:group style="position:absolute;left:10682;top:795;width:248;height:252" coordorigin="10682,795" coordsize="248,252">
              <v:shape style="position:absolute;left:10682;top:795;width:248;height:252" coordorigin="10682,795" coordsize="248,252" path="m10804,795l10739,813,10696,860,10682,902,10683,930,10705,996,10750,1036,10791,1047,10816,1046,10883,1028,10902,1015,10825,1015,10806,1013,10788,1005,10775,993,10769,975,10769,964,10769,938,10929,938,10929,933,10928,925,10928,920,10927,906,10769,906,10771,864,10772,834,10786,826,10887,826,10884,823,10866,811,10846,802,10824,796,10804,795xe" filled="t" fillcolor="#EE2A24" stroked="f">
                <v:path arrowok="t"/>
                <v:fill type="solid"/>
              </v:shape>
              <v:shape style="position:absolute;left:10682;top:795;width:248;height:252" coordorigin="10682,795" coordsize="248,252" path="m10884,972l10877,990,10863,1004,10845,1012,10825,1015,10902,1015,10914,1003,10923,986,10884,972xe" filled="t" fillcolor="#EE2A24" stroked="f">
                <v:path arrowok="t"/>
                <v:fill type="solid"/>
              </v:shape>
              <v:shape style="position:absolute;left:10682;top:795;width:248;height:252" coordorigin="10682,795" coordsize="248,252" path="m10887,826l10786,826,10818,835,10831,853,10834,865,10835,906,10927,906,10926,897,10920,875,10911,856,10899,838,10887,826xe" filled="t" fillcolor="#EE2A24" stroked="f">
                <v:path arrowok="t"/>
                <v:fill type="solid"/>
              </v:shape>
            </v:group>
            <v:group style="position:absolute;left:10994;top:720;width:2;height:316" coordorigin="10994,720" coordsize="2,316">
              <v:shape style="position:absolute;left:10994;top:720;width:2;height:316" coordorigin="10994,720" coordsize="0,316" path="m10994,720l10994,1036e" filled="f" stroked="t" strokeweight="4.561pt" strokecolor="#EE2A24">
                <v:path arrowok="t"/>
              </v:shape>
            </v:group>
            <v:group style="position:absolute;left:10088;top:804;width:587;height:319" coordorigin="10088,804" coordsize="587,319">
              <v:shape style="position:absolute;left:10088;top:804;width:587;height:319" coordorigin="10088,804" coordsize="587,319" path="m10143,1037l10090,1063,10088,1074,10091,1092,10102,1110,10121,1123,10148,1122,10171,1117,10189,1109,10203,1097,10205,1093,10160,1093,10163,1089,10166,1080,10166,1072,10160,1051,10143,1037xe" filled="t" fillcolor="#EE2A24" stroked="f">
                <v:path arrowok="t"/>
                <v:fill type="solid"/>
              </v:shape>
              <v:shape style="position:absolute;left:10088;top:804;width:587;height:319" coordorigin="10088,804" coordsize="587,319" path="m10202,804l10100,804,10153,925,10164,952,10190,1014,10194,1034,10187,1064,10174,1083,10162,1092,10160,1093,10205,1093,10245,1002,10279,916,10244,916,10202,804xe" filled="t" fillcolor="#EE2A24" stroked="f">
                <v:path arrowok="t"/>
                <v:fill type="solid"/>
              </v:shape>
              <v:shape style="position:absolute;left:10088;top:804;width:587;height:319" coordorigin="10088,804" coordsize="587,319" path="m10416,804l10324,804,10391,1037,10464,1037,10493,929,10453,929,10416,804xe" filled="t" fillcolor="#EE2A24" stroked="f">
                <v:path arrowok="t"/>
                <v:fill type="solid"/>
              </v:shape>
              <v:shape style="position:absolute;left:10088;top:804;width:587;height:319" coordorigin="10088,804" coordsize="587,319" path="m10593,897l10502,897,10546,1037,10615,1037,10644,926,10602,926,10593,897xe" filled="t" fillcolor="#EE2A24" stroked="f">
                <v:path arrowok="t"/>
                <v:fill type="solid"/>
              </v:shape>
              <v:shape style="position:absolute;left:10088;top:804;width:587;height:319" coordorigin="10088,804" coordsize="587,319" path="m10561,804l10489,804,10453,929,10493,929,10502,897,10593,897,10561,804xe" filled="t" fillcolor="#EE2A24" stroked="f">
                <v:path arrowok="t"/>
                <v:fill type="solid"/>
              </v:shape>
              <v:shape style="position:absolute;left:10088;top:804;width:587;height:319" coordorigin="10088,804" coordsize="587,319" path="m10675,804l10635,804,10602,926,10644,926,10675,804xe" filled="t" fillcolor="#EE2A24" stroked="f">
                <v:path arrowok="t"/>
                <v:fill type="solid"/>
              </v:shape>
              <v:shape style="position:absolute;left:10088;top:804;width:587;height:319" coordorigin="10088,804" coordsize="587,319" path="m10416,804l10289,804,10244,916,10279,916,10324,804,10416,804xe" filled="t" fillcolor="#EE2A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55.770508pt;margin-top:36pt;width:.1pt;height:15.807pt;mso-position-horizontal-relative:page;mso-position-vertical-relative:page;z-index:-334" coordorigin="11115,720" coordsize="2,316">
            <v:shape style="position:absolute;left:11115;top:720;width:2;height:316" coordorigin="11115,720" coordsize="0,316" path="m11115,720l11115,1036e" filled="f" stroked="t" strokeweight="4.559pt" strokecolor="#EE2A24">
              <v:path arrowok="t"/>
            </v:shape>
            <w10:wrap type="none"/>
          </v:group>
        </w:pict>
      </w:r>
      <w:r>
        <w:rPr/>
        <w:pict>
          <v:shape style="position:absolute;margin-left:54.220001pt;margin-top:373.453003pt;width:251.767pt;height:23.241238pt;mso-position-horizontal-relative:page;mso-position-vertical-relative:page;z-index:-333" type="#_x0000_t75">
            <v:imagedata r:id="rId5" o:title=""/>
          </v:shape>
        </w:pict>
      </w:r>
      <w:r>
        <w:rPr/>
        <w:pict>
          <v:shape style="position:absolute;margin-left:53.814999pt;margin-top:307.917389pt;width:269.731pt;height:36.776838pt;mso-position-horizontal-relative:page;mso-position-vertical-relative:page;z-index:-332" type="#_x0000_t75">
            <v:imagedata r:id="rId6" o:title=""/>
          </v:shape>
        </w:pict>
      </w:r>
      <w:r>
        <w:rPr/>
        <w:pict>
          <v:shape style="position:absolute;margin-left:53.914001pt;margin-top:242.390396pt;width:269.2176pt;height:36.5225pt;mso-position-horizontal-relative:page;mso-position-vertical-relative:page;z-index:-331" type="#_x0000_t75">
            <v:imagedata r:id="rId7" o:title=""/>
          </v:shape>
        </w:pict>
      </w:r>
      <w:r>
        <w:rPr/>
        <w:pict>
          <v:shape style="position:absolute;margin-left:53.896pt;margin-top:176.890396pt;width:270.208pt;height:36.405500pt;mso-position-horizontal-relative:page;mso-position-vertical-relative:page;z-index:-330" type="#_x0000_t75">
            <v:imagedata r:id="rId8" o:title=""/>
          </v:shape>
        </w:pict>
      </w:r>
      <w:r>
        <w:rPr/>
        <w:pict>
          <v:shape style="position:absolute;margin-left:365.509705pt;margin-top:200.832642pt;width:180.835175pt;height:220.751984pt;mso-position-horizontal-relative:page;mso-position-vertical-relative:page;z-index:-329" type="#_x0000_t75">
            <v:imagedata r:id="rId9" o:title=""/>
          </v:shape>
        </w:pict>
      </w:r>
      <w:r>
        <w:rPr/>
        <w:pict>
          <v:shape style="position:absolute;margin-left:56.414001pt;margin-top:91.098099pt;width:249.81pt;height:33.010171pt;mso-position-horizontal-relative:page;mso-position-vertical-relative:page;z-index:-328" type="#_x0000_t75">
            <v:imagedata r:id="rId10" o:title=""/>
          </v:shape>
        </w:pict>
      </w:r>
      <w:r>
        <w:rPr/>
        <w:pict>
          <v:group style="position:absolute;margin-left:55pt;margin-top:129.736603pt;width:503pt;height:.1pt;mso-position-horizontal-relative:page;mso-position-vertical-relative:page;z-index:-327" coordorigin="1100,2595" coordsize="10060,2">
            <v:shape style="position:absolute;left:1100;top:2595;width:10060;height:2" coordorigin="1100,2595" coordsize="10060,0" path="m1100,2595l11160,2595e" filled="f" stroked="t" strokeweight="2pt" strokecolor="#EE3124">
              <v:path arrowok="t"/>
            </v:shape>
            <w10:wrap type="none"/>
          </v:group>
        </w:pict>
      </w:r>
      <w:r>
        <w:rPr/>
        <w:pict>
          <v:shape style="position:absolute;margin-left:54.375099pt;margin-top:134.764694pt;width:153.330963pt;height:22.367pt;mso-position-horizontal-relative:page;mso-position-vertical-relative:page;z-index:-326" type="#_x0000_t75">
            <v:imagedata r:id="rId11" o:title=""/>
          </v:shape>
        </w:pict>
      </w:r>
      <w:r>
        <w:rPr/>
        <w:pict>
          <v:group style="position:absolute;margin-left:55.5pt;margin-top:613.700012pt;width:502pt;height:.1pt;mso-position-horizontal-relative:page;mso-position-vertical-relative:page;z-index:-325" coordorigin="1110,12274" coordsize="10040,2">
            <v:shape style="position:absolute;left:1110;top:12274;width:10040;height:2" coordorigin="1110,12274" coordsize="10040,0" path="m1110,12274l11150,12274e" filled="f" stroked="t" strokeweight="2pt" strokecolor="#EE3124">
              <v:path arrowok="t"/>
            </v:shape>
            <w10:wrap type="none"/>
          </v:group>
        </w:pict>
      </w:r>
      <w:r>
        <w:rPr/>
        <w:pict>
          <v:shape style="position:absolute;margin-left:327.390656pt;margin-top:624.654907pt;width:226.312352pt;height:24.5777pt;mso-position-horizontal-relative:page;mso-position-vertical-relative:page;z-index:-324" type="#_x0000_t75">
            <v:imagedata r:id="rId12" o:title=""/>
          </v:shape>
        </w:pict>
      </w:r>
      <w:r>
        <w:rPr/>
        <w:pict>
          <v:shape style="position:absolute;margin-left:327.383789pt;margin-top:657.166321pt;width:224.82pt;height:24.56640pt;mso-position-horizontal-relative:page;mso-position-vertical-relative:page;z-index:-323" type="#_x0000_t75">
            <v:imagedata r:id="rId13" o:title=""/>
          </v:shape>
        </w:pict>
      </w:r>
      <w:r>
        <w:rPr/>
        <w:pict>
          <v:shape style="position:absolute;margin-left:327.383698pt;margin-top:689.713318pt;width:230.233pt;height:24.3084pt;mso-position-horizontal-relative:page;mso-position-vertical-relative:page;z-index:-322" type="#_x0000_t75">
            <v:imagedata r:id="rId14" o:title=""/>
          </v:shape>
        </w:pict>
      </w:r>
      <w:r>
        <w:rPr/>
        <w:pict>
          <v:shape style="position:absolute;margin-left:66.802002pt;margin-top:624.654419pt;width:225.559pt;height:24.26150pt;mso-position-horizontal-relative:page;mso-position-vertical-relative:page;z-index:-321" type="#_x0000_t75">
            <v:imagedata r:id="rId15" o:title=""/>
          </v:shape>
        </w:pict>
      </w:r>
      <w:r>
        <w:rPr/>
        <w:pict>
          <v:shape style="position:absolute;margin-left:66.801804pt;margin-top:657.084229pt;width:223.309pt;height:24.613pt;mso-position-horizontal-relative:page;mso-position-vertical-relative:page;z-index:-320" type="#_x0000_t75">
            <v:imagedata r:id="rId16" o:title=""/>
          </v:shape>
        </w:pict>
      </w:r>
      <w:r>
        <w:rPr/>
        <w:pict>
          <v:shape style="position:absolute;margin-left:66.802002pt;margin-top:689.655029pt;width:216.98pt;height:24.5424pt;mso-position-horizontal-relative:page;mso-position-vertical-relative:page;z-index:-319" type="#_x0000_t75">
            <v:imagedata r:id="rId17" o:title=""/>
          </v:shape>
        </w:pict>
      </w:r>
      <w:r>
        <w:rPr/>
        <w:pict>
          <v:group style="position:absolute;margin-left:55.156502pt;margin-top:594.83313pt;width:26.687pt;height:12.851pt;mso-position-horizontal-relative:page;mso-position-vertical-relative:page;z-index:-318" coordorigin="1103,11897" coordsize="534,257">
            <v:shape style="position:absolute;left:1103;top:11897;width:534;height:257" coordorigin="1103,11897" coordsize="534,257" path="m1261,12121l1265,12127,1269,12138,1272,12154,1302,12153,1320,12147,1328,12136,1328,12122,1284,12122,1261,12121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190,12069l1156,12069,1156,12152,1190,12152,1190,12069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327,12063l1291,12063,1291,12111,1294,12119,1284,12122,1328,12122,1327,12063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255,12063l1244,12063,1220,12077,1220,12078,1221,12079,1222,12082,1230,12096,1236,12108,1240,12117,1273,12098,1272,12095,1264,12080,1258,12069,1255,12063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190,11987l1156,11987,1156,12037,1138,12042,1117,12047,1106,12049,1103,12050,1103,12051,1104,12052,1105,12055,1120,12088,1122,12088,1133,12082,1145,12075,1156,12069,1190,12069,1190,12059,1214,12049,1356,12049,1356,12033,1213,12033,1211,12027,1190,12027,1190,11987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356,12049l1214,12049,1214,12063,1356,12063,1356,12049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327,12012l1291,12012,1291,12033,1327,12033,1327,12012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210,12019l1190,12027,1211,12027,1210,12019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116,11921l1115,11922,1115,11942,1113,11962,1110,11982,1106,12002,1116,12018,1126,12022,1132,12025,1134,12012,1137,11999,1139,11987,1360,11987,1360,11982,1214,11982,1214,11958,1190,11958,1190,11957,1144,11957,1146,11947,1147,11937,1148,11927,1127,11923,1116,11921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360,11987l1209,11987,1209,12012,1360,12012,1360,11987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300,11958l1264,11958,1264,11982,1300,11982,1300,11958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344,11929l1222,11929,1222,11958,1344,11958,1344,11929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180,11900l1156,11900,1156,11957,1190,11957,1190,11922,1190,11916,1192,11909,1192,11904,1192,11902,1191,11901,1192,11900,1180,11900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287,11900l1263,11900,1263,11929,1300,11929,1300,11920,1300,11915,1301,11909,1302,11904,1301,11902,1299,11901,1299,11900,1287,11900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453,12060l1419,12060,1419,12152,1453,12152,1453,12060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637,12109l1461,12109,1461,12137,1637,12137,1637,12109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493,11993l1484,12109,1517,12109,1517,12006,1517,12001,1519,11996,1519,11994,1516,11993,1493,11993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576,11950l1540,11950,1540,12109,1576,12109,1576,12036,1624,12036,1624,12005,1576,12005,1576,11950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453,11959l1419,12010,1392,12038,1393,12055,1400,12064,1405,12072,1419,12060,1453,12060,1453,12021,1466,12003,1478,11988,1483,11983,1484,11982,1484,11981,1473,11972,1463,11965,1453,11959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440,11897l1426,11914,1412,11930,1399,11944,1386,11957,1392,11965,1406,11977,1409,11979,1411,11980,1412,11981,1470,11917,1468,11917,1466,11915,1463,11913,1453,11906,1446,11900,1440,11897xe" filled="t" fillcolor="#231F20" stroked="f">
              <v:path arrowok="t"/>
              <v:fill type="solid"/>
            </v:shape>
            <v:shape style="position:absolute;left:1103;top:11897;width:534;height:257" coordorigin="1103,11897" coordsize="534,257" path="m1629,11920l1474,11920,1474,11950,1629,11950,1629,11920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5pt;margin-top:624.726563pt;width:5.15pt;height:11pt;mso-position-horizontal-relative:page;mso-position-vertical-relative:page;z-index:-317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bookmarkStart w:name="http://www.honeywellaidc.com/CatalogDocu" w:id="1"/>
                  <w:bookmarkEnd w:id="1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color w:val="EE2A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081909pt;margin-top:624.761780pt;width:5.15pt;height:11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2A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657.226563pt;width:5.15pt;height:11pt;mso-position-horizontal-relative:page;mso-position-vertical-relative:page;z-index:-315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2A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081909pt;margin-top:657.261780pt;width:5.15pt;height:11pt;mso-position-horizontal-relative:page;mso-position-vertical-relative:page;z-index:-314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2A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689.726563pt;width:5.15pt;height:11pt;mso-position-horizontal-relative:page;mso-position-vertical-relative:page;z-index:-313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2A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081909pt;margin-top:689.761658pt;width:5.15pt;height:11pt;mso-position-horizontal-relative:page;mso-position-vertical-relative:page;z-index:-312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2A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58.169434pt;margin-top:742.294617pt;width:95.682152pt;height:14.657pt;mso-position-horizontal-relative:page;mso-position-vertical-relative:page;z-index:-311" type="#_x0000_t75">
            <v:imagedata r:id="rId18" o:title=""/>
          </v:shape>
        </w:pict>
      </w:r>
      <w:r>
        <w:rPr/>
        <w:pict>
          <v:group style="position:absolute;margin-left:68.347801pt;margin-top:526.561584pt;width:12.961pt;height:18.528pt;mso-position-horizontal-relative:page;mso-position-vertical-relative:page;z-index:-310" coordorigin="1367,10531" coordsize="259,371">
            <v:group style="position:absolute;left:1377;top:10541;width:239;height:351" coordorigin="1377,10541" coordsize="239,351">
              <v:shape style="position:absolute;left:1377;top:10541;width:239;height:351" coordorigin="1377,10541" coordsize="239,351" path="m1377,10542l1377,10551,1445,10624,1452,10713,1381,10787,1385,10792,1453,10721,1459,10721,1459,10715,1459,10714,1459,10714,1467,10707,1458,10707,1452,10632,1460,10632,1451,10622,1450,10615,1444,10615,1377,10542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564,10744l1556,10744,1599,10791,1603,10787,1564,10744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459,10721l1453,10721,1456,10754,1456,10756,1456,10756,1458,10757,1459,10767,1471,10767,1471,10757,1531,10757,1526,10753,1526,10751,1462,10751,1459,10721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531,10757l1519,10757,1523,10763,1529,10767,1547,10767,1556,10758,1556,10758,1531,10758,1531,10757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557,10736l1543,10736,1547,10741,1547,10753,1543,10758,1556,10758,1556,10744,1564,10744,1557,10736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540,10740l1533,10740,1530,10743,1530,10751,1533,10754,1540,10754,1543,10751,1543,10743,1540,10740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502,10678l1494,10678,1535,10722,1535,10727,1525,10728,1517,10737,1517,10751,1462,10751,1526,10751,1526,10741,1531,10736,1557,10736,1541,10720,1542,10714,1536,10714,1502,10678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459,10714l1459,10714,1459,10715,1459,10714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565,10628l1542,10628,1542,10628,1543,10629,1536,10714,1542,10714,1549,10628,1565,10628,1565,10628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460,10632l1452,10632,1490,10673,1458,10707,1467,10707,1494,10678,1502,10678,1498,10673,1503,10669,1494,10669,1460,10632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529,10642l1520,10642,1494,10669,1503,10669,1529,10642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526,10629l1484,10629,1484,10642,1529,10642,1534,10636,1526,10636,1526,10629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563,10592l1546,10592,1545,10604,1542,10604,1542,10619,1526,10636,1534,10636,1542,10628,1565,10628,1565,10622,1549,10622,1549,10620,1550,10620,1559,10610,1559,10610,1565,10610,1565,10604,1551,10604,1552,10593,1562,10593,1563,10592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565,10610l1559,10610,1559,10622,1565,10622,1565,10610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448,10592l1442,10592,1444,10615,1450,10615,1448,10592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616,10541l1556,10604,1565,10604,1616,10550,1616,10541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562,10593l1552,10593,1553,10594,1554,10594,1561,10594,1562,10593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454,10567l1454,10572,1445,10576,1442,10582,1441,10586,1433,10586,1433,10592,1448,10592,1563,10592,1565,10590,1565,10586,1447,10586,1450,10581,1452,10580,1455,10579,1466,10579,1466,10575,1473,10573,1479,10573,1485,10572,1543,10572,1542,10571,1532,10568,1466,10568,1466,10567,1454,10567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466,10579l1455,10579,1454,10585,1447,10586,1565,10586,1466,10585,1466,10579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544,10573l1517,10573,1528,10574,1533,10576,1538,10578,1542,10581,1544,10583,1545,10585,1466,10585,1565,10585,1565,10579,1565,10579,1548,10579,1544,10573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561,10575l1553,10575,1550,10577,1548,10579,1565,10579,1561,10575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543,10572l1485,10572,1485,10579,1517,10579,1517,10573,1544,10573,1543,10572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485,10564l1485,10566,1477,10566,1471,10567,1466,10568,1532,10568,1529,10568,1517,10567,1517,10564,1485,10564xe" filled="t" fillcolor="#231F20" stroked="f">
                <v:path arrowok="t"/>
                <v:fill type="solid"/>
              </v:shape>
              <v:shape style="position:absolute;left:1377;top:10541;width:239;height:351" coordorigin="1377,10541" coordsize="239,351" path="m1595,10841l1397,10841,1397,10892,1595,10892,1595,10841xe" filled="t" fillcolor="#231F20" stroked="f">
                <v:path arrowok="t"/>
                <v:fill type="solid"/>
              </v:shape>
            </v:group>
            <v:group style="position:absolute;left:1459;top:10678;width:76;height:73" coordorigin="1459,10678" coordsize="76,73">
              <v:shape style="position:absolute;left:1459;top:10678;width:76;height:73" coordorigin="1459,10678" coordsize="76,73" path="m1459,10715l1494,10678,1535,10722,1535,10727,1525,10728,1517,10737,1517,10746,1517,10747,1517,10749,1517,10751,1462,10751,1459,10714e" filled="f" stroked="t" strokeweight=".008pt" strokecolor="#231F20">
                <v:path arrowok="t"/>
              </v:shape>
            </v:group>
            <v:group style="position:absolute;left:1452;top:10632;width:38;height:75" coordorigin="1452,10632" coordsize="38,75">
              <v:shape style="position:absolute;left:1452;top:10632;width:38;height:75" coordorigin="1452,10632" coordsize="38,75" path="m1458,10707l1490,10673,1452,10632,1458,10707xe" filled="f" stroked="t" strokeweight=".008pt" strokecolor="#231F20">
                <v:path arrowok="t"/>
              </v:shape>
            </v:group>
            <v:group style="position:absolute;left:1448;top:10592;width:97;height:76" coordorigin="1448,10592" coordsize="97,76">
              <v:shape style="position:absolute;left:1448;top:10592;width:97;height:76" coordorigin="1448,10592" coordsize="97,76" path="m1494,10669l1451,10622,1448,10592,1546,10592,1545,10604,1542,10604,1542,10619,1526,10636,1526,10629,1484,10629,1484,10642,1520,10642,1494,10669xe" filled="f" stroked="t" strokeweight=".008pt" strokecolor="#231F20">
                <v:path arrowok="t"/>
              </v:shape>
            </v:group>
            <v:group style="position:absolute;left:1466;top:10572;width:79;height:13" coordorigin="1466,10572" coordsize="79,13">
              <v:shape style="position:absolute;left:1466;top:10572;width:79;height:13" coordorigin="1466,10572" coordsize="79,13" path="m1545,10585l1544,10583,1542,10581,1538,10578,1533,10576,1528,10574,1517,10573,1517,10579,1485,10579,1485,10572,1479,10573,1473,10573,1466,10575,1466,10585,1545,10585xe" filled="f" stroked="t" strokeweight=".008pt" strokecolor="#231F20">
                <v:path arrowok="t"/>
              </v:shape>
            </v:group>
            <v:group style="position:absolute;left:1447;top:10579;width:7;height:6" coordorigin="1447,10579" coordsize="7,6">
              <v:shape style="position:absolute;left:1447;top:10579;width:7;height:6" coordorigin="1447,10579" coordsize="7,6" path="m1454,10585l1447,10586,1450,10581,1452,10580,1455,10579,1454,10585xe" filled="f" stroked="t" strokeweight=".008pt" strokecolor="#231F20">
                <v:path arrowok="t"/>
              </v:shape>
            </v:group>
            <v:group style="position:absolute;left:1530;top:10740;width:13;height:13" coordorigin="1530,10740" coordsize="13,13">
              <v:shape style="position:absolute;left:1530;top:10740;width:13;height:13" coordorigin="1530,10740" coordsize="13,13" path="m1537,10740l1540,10740,1543,10743,1543,10747,1543,10751,1540,10754,1537,10754,1533,10754,1530,10751,1530,10747,1530,10743,1533,10740,1537,10740xe" filled="f" stroked="t" strokeweight=".008pt" strokecolor="#231F20">
                <v:path arrowok="t"/>
              </v:shape>
            </v:group>
            <v:group style="position:absolute;left:1526;top:10736;width:21;height:21" coordorigin="1526,10736" coordsize="21,21">
              <v:shape style="position:absolute;left:1526;top:10736;width:21;height:21" coordorigin="1526,10736" coordsize="21,21" path="m1537,10736l1543,10736,1547,10741,1547,10747,1547,10753,1543,10758,1537,10758,1531,10758,1526,10753,1526,10747,1526,10741,1531,10736,1537,10736xe" filled="f" stroked="t" strokeweight=".008pt" strokecolor="#231F20">
                <v:path arrowok="t"/>
              </v:shape>
            </v:group>
            <v:group style="position:absolute;left:1377;top:10541;width:239;height:250" coordorigin="1377,10541" coordsize="239,250">
              <v:shape style="position:absolute;left:1377;top:10541;width:239;height:250" coordorigin="1377,10541" coordsize="239,250" path="m1453,10721l1454,10730,1456,10754,1456,10756,1456,10756,1459,10757,1459,10767,1471,10767,1471,10757,1519,10757,1523,10763,1529,10767,1537,10767,1547,10767,1556,10758,1556,10747,1556,10746,1556,10745,1556,10744,1599,10791,1603,10787,1541,10720,1549,10628,1565,10628,1565,10604,1565,10604,1616,10550,1616,10541,1556,10604,1551,10604,1552,10593,1553,10594,1554,10594,1556,10594,1561,10594,1565,10590,1565,10585,1565,10579,1561,10575,1556,10575,1553,10575,1550,10577,1548,10579,1542,10571,1529,10568,1517,10567,1517,10564,1485,10564,1485,10566,1477,10566,1471,10567,1466,10568,1466,10567,1454,10567,1454,10572,1445,10576,1442,10582,1441,10586,1433,10586,1433,10592,1442,10592,1444,10615,1377,10542,1377,10551,1445,10624,1452,10713,1381,10787,1385,10792,1453,10721e" filled="f" stroked="t" strokeweight=".008pt" strokecolor="#231F20">
                <v:path arrowok="t"/>
              </v:shape>
            </v:group>
            <v:group style="position:absolute;left:1498;top:10628;width:44;height:86" coordorigin="1498,10628" coordsize="44,86">
              <v:shape style="position:absolute;left:1498;top:10628;width:44;height:86" coordorigin="1498,10628" coordsize="44,86" path="m1543,10629l1536,10714,1498,10673,1542,10628,1542,10628,1543,10629xe" filled="f" stroked="t" strokeweight=".008pt" strokecolor="#231F20">
                <v:path arrowok="t"/>
              </v:shape>
            </v:group>
            <v:group style="position:absolute;left:1549;top:10610;width:10;height:12" coordorigin="1549,10610" coordsize="10,12">
              <v:shape style="position:absolute;left:1549;top:10610;width:10;height:12" coordorigin="1549,10610" coordsize="10,12" path="m1549,10620l1550,10620,1559,10610,1559,10610,1559,10622,1549,10622,1549,10620xe" filled="f" stroked="t" strokeweight=".008pt" strokecolor="#231F20">
                <v:path arrowok="t"/>
              </v:shape>
            </v:group>
            <v:group style="position:absolute;left:1397;top:10841;width:198;height:51" coordorigin="1397,10841" coordsize="198,51">
              <v:shape style="position:absolute;left:1397;top:10841;width:198;height:51" coordorigin="1397,10841" coordsize="198,51" path="m1397,10841l1595,10841,1595,10892,1397,10892,1397,10841xe" filled="f" stroked="t" strokeweight=".00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.062027pt;margin-top:533.703186pt;width:13.733974pt;height:10.846pt;mso-position-horizontal-relative:page;mso-position-vertical-relative:page;z-index:-309" coordorigin="1761,10674" coordsize="275,217">
            <v:group style="position:absolute;left:1771;top:10684;width:96;height:197" coordorigin="1771,10684" coordsize="96,197">
              <v:shape style="position:absolute;left:1771;top:10684;width:96;height:197" coordorigin="1771,10684" coordsize="96,197" path="m1867,10684l1805,10706,1771,10761,1772,10788,1799,10851,1867,10881,1867,10848,1845,10844,1826,10833,1812,10817,1804,10796,1803,10783,1807,10761,1817,10742,1834,10728,1854,10720,1867,10684xe" filled="t" fillcolor="#231F20" stroked="f">
                <v:path arrowok="t"/>
                <v:fill type="solid"/>
              </v:shape>
            </v:group>
            <v:group style="position:absolute;left:1771;top:10684;width:96;height:197" coordorigin="1771,10684" coordsize="96,197">
              <v:shape style="position:absolute;left:1771;top:10684;width:96;height:197" coordorigin="1771,10684" coordsize="96,197" path="m1803,10783l1807,10761,1817,10742,1834,10728,1854,10720,1867,10684,1845,10687,1790,10721,1771,10761,1772,10788,1799,10851,1867,10881,1867,10848,1845,10844,1826,10833,1812,10817,1804,10796,1803,10783xe" filled="f" stroked="t" strokeweight=".182pt" strokecolor="#231F20">
                <v:path arrowok="t"/>
              </v:shape>
            </v:group>
            <v:group style="position:absolute;left:1935;top:10684;width:96;height:197" coordorigin="1935,10684" coordsize="96,197">
              <v:shape style="position:absolute;left:1935;top:10684;width:96;height:197" coordorigin="1935,10684" coordsize="96,197" path="m2032,10684l1970,10706,1935,10761,1937,10788,1963,10851,2032,10881,2032,10848,2009,10844,1991,10833,1976,10817,1968,10796,1967,10783,1971,10761,1982,10742,1998,10728,2018,10720,2032,10684xe" filled="t" fillcolor="#231F20" stroked="f">
                <v:path arrowok="t"/>
                <v:fill type="solid"/>
              </v:shape>
            </v:group>
            <v:group style="position:absolute;left:1935;top:10684;width:96;height:197" coordorigin="1935,10684" coordsize="96,197">
              <v:shape style="position:absolute;left:1935;top:10684;width:96;height:197" coordorigin="1935,10684" coordsize="96,197" path="m1967,10783l1971,10761,1982,10742,1998,10728,2018,10720,2032,10684,2009,10687,1954,10721,1935,10761,1937,10788,1963,10851,2032,10881,2032,10848,2009,10844,1991,10833,1976,10817,1968,10796,1967,10783xe" filled="f" stroked="t" strokeweight=".182pt" strokecolor="#231F20">
                <v:path arrowok="t"/>
              </v:shape>
            </v:group>
            <v:group style="position:absolute;left:1938;top:10766;width:79;height:36" coordorigin="1938,10766" coordsize="79,36">
              <v:shape style="position:absolute;left:1938;top:10766;width:79;height:36" coordorigin="1938,10766" coordsize="79,36" path="m1938,10784l2017,10784e" filled="f" stroked="t" strokeweight="1.916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07.372345pt;margin-top:530.24884pt;width:17.143417pt;height:13.890808pt;mso-position-horizontal-relative:page;mso-position-vertical-relative:page;z-index:-308" type="#_x0000_t75">
            <v:imagedata r:id="rId19" o:title=""/>
          </v:shape>
        </w:pict>
      </w:r>
      <w:r>
        <w:rPr/>
        <w:pict>
          <v:group style="position:absolute;margin-left:54.012501pt;margin-top:530.232483pt;width:10.235pt;height:13.776pt;mso-position-horizontal-relative:page;mso-position-vertical-relative:page;z-index:-307" coordorigin="1080,10605" coordsize="205,276">
            <v:group style="position:absolute;left:1081;top:10606;width:202;height:273" coordorigin="1081,10606" coordsize="202,273">
              <v:shape style="position:absolute;left:1081;top:10606;width:202;height:273" coordorigin="1081,10606" coordsize="202,273" path="m1284,10879l1081,10879,1081,10606,1284,10606,1284,10879xe" filled="f" stroked="t" strokeweight=".111pt" strokecolor="#977348">
                <v:path arrowok="t"/>
              </v:shape>
            </v:group>
            <v:group style="position:absolute;left:1100;top:10628;width:164;height:126" coordorigin="1100,10628" coordsize="164,126">
              <v:shape style="position:absolute;left:1100;top:10628;width:164;height:126" coordorigin="1100,10628" coordsize="164,126" path="m1100,10681l1149,10739,1165,10754,1173,10739,1179,10727,1152,10727,1100,10681xe" filled="t" fillcolor="#27903A" stroked="f">
                <v:path arrowok="t"/>
                <v:fill type="solid"/>
              </v:shape>
              <v:shape style="position:absolute;left:1100;top:10628;width:164;height:126" coordorigin="1100,10628" coordsize="164,126" path="m1264,10628l1152,10727,1179,10727,1179,10726,1187,10714,1195,10702,1207,10688,1221,10672,1240,10653,1264,10628xe" filled="t" fillcolor="#27903A" stroked="f">
                <v:path arrowok="t"/>
                <v:fill type="solid"/>
              </v:shape>
            </v:group>
            <v:group style="position:absolute;left:1090;top:10617;width:186;height:251" coordorigin="1090,10617" coordsize="186,251">
              <v:shape style="position:absolute;left:1090;top:10617;width:186;height:251" coordorigin="1090,10617" coordsize="186,251" path="m1275,10868l1090,10868,1090,10617,1275,10617,1275,10868xe" filled="f" stroked="t" strokeweight=".056pt" strokecolor="#97734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3.944099pt;margin-top:49.444401pt;width:204.141pt;height:18.735pt;mso-position-horizontal-relative:page;mso-position-vertical-relative:page;z-index:-306" type="#_x0000_t75">
            <v:imagedata r:id="rId20" o:title=""/>
          </v:shape>
        </w:pict>
      </w:r>
      <w:r>
        <w:rPr/>
        <w:pict>
          <v:group style="position:absolute;margin-left:53.9445pt;margin-top:77.683502pt;width:504.111pt;height:30.145pt;mso-position-horizontal-relative:page;mso-position-vertical-relative:page;z-index:-305" coordorigin="1079,1554" coordsize="10082,603">
            <v:group style="position:absolute;left:1080;top:1555;width:10080;height:297" coordorigin="1080,1555" coordsize="10080,297">
              <v:shape style="position:absolute;left:1080;top:1555;width:10080;height:297" coordorigin="1080,1555" coordsize="10080,297" path="m11160,1555l1080,1555,1080,1851,11160,1851,11160,1555xe" filled="t" fillcolor="#EE3124" stroked="f">
                <v:path arrowok="t"/>
                <v:fill type="solid"/>
              </v:shape>
            </v:group>
            <v:group style="position:absolute;left:1080;top:1851;width:2676;height:304" coordorigin="1080,1851" coordsize="2676,304">
              <v:shape style="position:absolute;left:1080;top:1851;width:2676;height:304" coordorigin="1080,1851" coordsize="2676,304" path="m3756,1851l1080,1851,1080,2155,3756,2155,3756,1851xe" filled="t" fillcolor="#CBCCCE" stroked="f">
                <v:path arrowok="t"/>
                <v:fill type="solid"/>
              </v:shape>
            </v:group>
            <v:group style="position:absolute;left:3756;top:1851;width:7404;height:304" coordorigin="3756,1851" coordsize="7404,304">
              <v:shape style="position:absolute;left:3756;top:1851;width:7404;height:304" coordorigin="3756,1851" coordsize="7404,304" path="m11160,1851l3756,1851,3756,2155,11160,2155,11160,1851xe" filled="t" fillcolor="#CBCCCE" stroked="f">
                <v:path arrowok="t"/>
                <v:fill type="solid"/>
              </v:shape>
              <v:shape style="position:absolute;left:1107;top:1618;width:1240;height:189" type="#_x0000_t75">
                <v:imagedata r:id="rId21" o:title=""/>
              </v:shape>
            </v:group>
            <v:group style="position:absolute;left:1197;top:1978;width:267;height:128" coordorigin="1197,1978" coordsize="267,128">
              <v:shape style="position:absolute;left:1197;top:1978;width:267;height:128" coordorigin="1197,1978" coordsize="267,128" path="m1225,1988l1220,1992,1221,2003,1221,2040,1197,2098,1201,2099,1204,2102,1206,2105,1213,2098,1229,2035,1308,2035,1308,2028,1229,2028,1229,1996,1308,1996,1308,1992,1309,1990,1309,1989,1272,1989,1242,1989,1225,1988xe" filled="t" fillcolor="#231F20" stroked="f">
                <v:path arrowok="t"/>
                <v:fill type="solid"/>
              </v:shape>
              <v:shape style="position:absolute;left:1197;top:1978;width:267;height:128" coordorigin="1197,1978" coordsize="267,128" path="m1300,2035l1260,2035,1266,2056,1276,2073,1291,2087,1308,2096,1321,2097,1323,2094,1326,2090,1305,2084,1289,2074,1277,2059,1269,2040,1300,2035xe" filled="t" fillcolor="#231F20" stroked="f">
                <v:path arrowok="t"/>
                <v:fill type="solid"/>
              </v:shape>
              <v:shape style="position:absolute;left:1197;top:1978;width:267;height:128" coordorigin="1197,1978" coordsize="267,128" path="m1308,2035l1300,2035,1300,2045,1309,2045,1309,2040,1308,2035xe" filled="t" fillcolor="#231F20" stroked="f">
                <v:path arrowok="t"/>
                <v:fill type="solid"/>
              </v:shape>
              <v:shape style="position:absolute;left:1197;top:1978;width:267;height:128" coordorigin="1197,1978" coordsize="267,128" path="m1308,1996l1300,1996,1300,2028,1308,2028,1308,1996xe" filled="t" fillcolor="#231F20" stroked="f">
                <v:path arrowok="t"/>
                <v:fill type="solid"/>
              </v:shape>
              <v:shape style="position:absolute;left:1197;top:1978;width:267;height:128" coordorigin="1197,1978" coordsize="267,128" path="m1309,1988l1297,1988,1272,1989,1309,1989,1309,1988xe" filled="t" fillcolor="#231F20" stroked="f">
                <v:path arrowok="t"/>
                <v:fill type="solid"/>
              </v:shape>
              <v:shape style="position:absolute;left:1197;top:1978;width:267;height:128" coordorigin="1197,1978" coordsize="267,128" path="m1399,2095l1402,2098,1404,2102,1405,2106,1410,2106,1431,2096,1410,2096,1405,2095,1399,2095xe" filled="t" fillcolor="#231F20" stroked="f">
                <v:path arrowok="t"/>
                <v:fill type="solid"/>
              </v:shape>
              <v:shape style="position:absolute;left:1197;top:1978;width:267;height:128" coordorigin="1197,1978" coordsize="267,128" path="m1432,2017l1423,2017,1423,2091,1422,2094,1419,2095,1416,2096,1431,2096,1431,2095,1432,2017xe" filled="t" fillcolor="#231F20" stroked="f">
                <v:path arrowok="t"/>
                <v:fill type="solid"/>
              </v:shape>
              <v:shape style="position:absolute;left:1197;top:1978;width:267;height:128" coordorigin="1197,1978" coordsize="267,128" path="m1361,2032l1374,2046,1386,2062,1392,2071,1400,2064,1389,2050,1375,2034,1361,2032xe" filled="t" fillcolor="#231F20" stroked="f">
                <v:path arrowok="t"/>
                <v:fill type="solid"/>
              </v:shape>
              <v:shape style="position:absolute;left:1197;top:1978;width:267;height:128" coordorigin="1197,1978" coordsize="267,128" path="m1465,2017l1446,2017,1457,2017,1465,2018,1465,2017xe" filled="t" fillcolor="#231F20" stroked="f">
                <v:path arrowok="t"/>
                <v:fill type="solid"/>
              </v:shape>
              <v:shape style="position:absolute;left:1197;top:1978;width:267;height:128" coordorigin="1197,1978" coordsize="267,128" path="m1344,2008l1344,2017,1350,2017,1358,2017,1465,2017,1465,2009,1357,2009,1349,2009,1344,2008xe" filled="t" fillcolor="#231F20" stroked="f">
                <v:path arrowok="t"/>
                <v:fill type="solid"/>
              </v:shape>
              <v:shape style="position:absolute;left:1197;top:1978;width:267;height:128" coordorigin="1197,1978" coordsize="267,128" path="m1421,1978l1422,1982,1422,1983,1423,1993,1423,2009,1432,2009,1432,1985,1432,1983,1435,1982,1435,1981,1435,1980,1434,1980,1428,1980,1424,1979,1421,1978xe" filled="t" fillcolor="#231F20" stroked="f">
                <v:path arrowok="t"/>
                <v:fill type="solid"/>
              </v:shape>
              <v:shape style="position:absolute;left:1197;top:1978;width:267;height:128" coordorigin="1197,1978" coordsize="267,128" path="m1465,2008l1458,2009,1447,2009,1465,2009,1465,2008xe" filled="t" fillcolor="#231F20" stroked="f">
                <v:path arrowok="t"/>
                <v:fill type="solid"/>
              </v:shape>
              <v:shape style="position:absolute;left:3872;top:1973;width:2978;height:136" type="#_x0000_t75">
                <v:imagedata r:id="rId22" o:title=""/>
              </v:shape>
            </v:group>
            <w10:wrap type="none"/>
          </v:group>
        </w:pict>
      </w:r>
      <w:r>
        <w:rPr/>
        <w:pict>
          <v:group style="position:absolute;margin-left:53.9445pt;margin-top:174.664902pt;width:504.111pt;height:62.3986pt;mso-position-horizontal-relative:page;mso-position-vertical-relative:page;z-index:-304" coordorigin="1079,3493" coordsize="10082,1248">
            <v:group style="position:absolute;left:1080;top:4139;width:10080;height:297" coordorigin="1080,4139" coordsize="10080,297">
              <v:shape style="position:absolute;left:1080;top:4139;width:10080;height:297" coordorigin="1080,4139" coordsize="10080,297" path="m11160,4139l1080,4139,1080,4436,11160,4436,11160,4139xe" filled="t" fillcolor="#EE3124" stroked="f">
                <v:path arrowok="t"/>
                <v:fill type="solid"/>
              </v:shape>
            </v:group>
            <v:group style="position:absolute;left:1080;top:3835;width:2676;height:304" coordorigin="1080,3835" coordsize="2676,304">
              <v:shape style="position:absolute;left:1080;top:3835;width:2676;height:304" coordorigin="1080,3835" coordsize="2676,304" path="m3756,3835l1080,3835,1080,4139,3756,4139,3756,3835xe" filled="t" fillcolor="#CBCCCE" stroked="f">
                <v:path arrowok="t"/>
                <v:fill type="solid"/>
              </v:shape>
            </v:group>
            <v:group style="position:absolute;left:3756;top:3835;width:7404;height:304" coordorigin="3756,3835" coordsize="7404,304">
              <v:shape style="position:absolute;left:3756;top:3835;width:7404;height:304" coordorigin="3756,3835" coordsize="7404,304" path="m11160,3835l3756,3835,3756,4139,11160,4139,11160,3835xe" filled="t" fillcolor="#CBCCCE" stroked="f">
                <v:path arrowok="t"/>
                <v:fill type="solid"/>
              </v:shape>
            </v:group>
            <v:group style="position:absolute;left:1080;top:4436;width:2676;height:304" coordorigin="1080,4436" coordsize="2676,304">
              <v:shape style="position:absolute;left:1080;top:4436;width:2676;height:304" coordorigin="1080,4436" coordsize="2676,304" path="m3756,4436l1080,4436,1080,4740,3756,4740,3756,4436xe" filled="t" fillcolor="#CBCCCE" stroked="f">
                <v:path arrowok="t"/>
                <v:fill type="solid"/>
              </v:shape>
            </v:group>
            <v:group style="position:absolute;left:3756;top:4436;width:7404;height:304" coordorigin="3756,4436" coordsize="7404,304">
              <v:shape style="position:absolute;left:3756;top:4436;width:7404;height:304" coordorigin="3756,4436" coordsize="7404,304" path="m11160,4436l3756,4436,3756,4740,11160,4740,11160,4436xe" filled="t" fillcolor="#CBCCCE" stroked="f">
                <v:path arrowok="t"/>
                <v:fill type="solid"/>
              </v:shape>
              <v:shape style="position:absolute;left:3872;top:3493;width:7133;height:294" type="#_x0000_t75">
                <v:imagedata r:id="rId23" o:title=""/>
              </v:shape>
              <v:shape style="position:absolute;left:1196;top:3959;width:533;height:132" type="#_x0000_t75">
                <v:imagedata r:id="rId24" o:title=""/>
              </v:shape>
            </v:group>
            <v:group style="position:absolute;left:3873;top:3963;width:253;height:118" coordorigin="3873,3963" coordsize="253,118">
              <v:shape style="position:absolute;left:3873;top:3963;width:253;height:118" coordorigin="3873,3963" coordsize="253,118" path="m3876,3967l3873,3967,3873,4067,3884,4067,3884,3991,3897,3991,3876,3967xe" filled="t" fillcolor="#231F20" stroked="f">
                <v:path arrowok="t"/>
                <v:fill type="solid"/>
              </v:shape>
              <v:shape style="position:absolute;left:3873;top:3963;width:253;height:118" coordorigin="3873,3963" coordsize="253,118" path="m3897,3991l3884,3991,3950,4067,3952,4067,3952,4044,3942,4044,3897,3991xe" filled="t" fillcolor="#231F20" stroked="f">
                <v:path arrowok="t"/>
                <v:fill type="solid"/>
              </v:shape>
              <v:shape style="position:absolute;left:3873;top:3963;width:253;height:118" coordorigin="3873,3963" coordsize="253,118" path="m3952,3967l3942,3967,3942,4044,3952,4044,3952,3967xe" filled="t" fillcolor="#231F20" stroked="f">
                <v:path arrowok="t"/>
                <v:fill type="solid"/>
              </v:shape>
              <v:shape style="position:absolute;left:3873;top:3963;width:253;height:118" coordorigin="3873,3963" coordsize="253,118" path="m4022,3964l4011,3964,3970,4081,3980,4081,4022,3964xe" filled="t" fillcolor="#231F20" stroked="f">
                <v:path arrowok="t"/>
                <v:fill type="solid"/>
              </v:shape>
              <v:shape style="position:absolute;left:3873;top:3963;width:253;height:118" coordorigin="3873,3963" coordsize="253,118" path="m4079,3963l4077,3963,4029,4067,4040,4067,4056,4033,4111,4033,4106,4023,4061,4023,4078,3985,4089,3985,4079,3963xe" filled="t" fillcolor="#231F20" stroked="f">
                <v:path arrowok="t"/>
                <v:fill type="solid"/>
              </v:shape>
              <v:shape style="position:absolute;left:3873;top:3963;width:253;height:118" coordorigin="3873,3963" coordsize="253,118" path="m4111,4033l4100,4033,4115,4067,4126,4067,4111,4033xe" filled="t" fillcolor="#231F20" stroked="f">
                <v:path arrowok="t"/>
                <v:fill type="solid"/>
              </v:shape>
              <v:shape style="position:absolute;left:3873;top:3963;width:253;height:118" coordorigin="3873,3963" coordsize="253,118" path="m4089,3985l4078,3985,4095,4023,4106,4023,4089,3985xe" filled="t" fillcolor="#231F20" stroked="f">
                <v:path arrowok="t"/>
                <v:fill type="solid"/>
              </v:shape>
              <v:shape style="position:absolute;left:1107;top:4203;width:787;height:189" type="#_x0000_t75">
                <v:imagedata r:id="rId25" o:title=""/>
              </v:shape>
              <v:shape style="position:absolute;left:1196;top:4515;width:549;height:133" type="#_x0000_t75">
                <v:imagedata r:id="rId26" o:title=""/>
              </v:shape>
            </v:group>
            <v:group style="position:absolute;left:3873;top:4564;width:883;height:106" coordorigin="3873,4564" coordsize="883,106">
              <v:shape style="position:absolute;left:3873;top:4564;width:883;height:106" coordorigin="3873,4564" coordsize="883,106" path="m3918,4565l3896,4565,3888,4570,3882,4578,3876,4595,3873,4617,3876,4640,3882,4657,3888,4666,3896,4671,3918,4671,3926,4666,3929,4662,3907,4662,3892,4655,3884,4634,3884,4606,3887,4590,3894,4578,3900,4575,3930,4575,3926,4570,3918,4565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3930,4575l3915,4575,3921,4578,3930,4593,3933,4604,3933,4632,3930,4643,3922,4658,3915,4662,3929,4662,3933,4657,3940,4641,3942,4618,3940,4596,3933,4579,3930,4575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3987,4564l3977,4564,3973,4566,3967,4573,3965,4577,3965,4586,3967,4590,3973,4597,3977,4598,3987,4598,3991,4597,3995,4592,3979,4592,3977,4591,3972,4587,3971,4584,3971,4578,3972,4576,3977,4572,3979,4571,3995,4571,3991,4566,3987,4564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3995,4571l3985,4571,3988,4572,3992,4576,3993,4578,3993,4584,3992,4587,3988,4591,3985,4592,3995,4592,3998,4590,3999,4586,3999,4577,3998,4573,3995,4571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158,4565l4138,4565,4129,4567,4112,4577,4106,4583,4096,4599,4094,4608,4094,4617,4145,4671,4158,4671,4166,4669,4181,4662,4182,4661,4136,4661,4126,4657,4109,4641,4105,4631,4105,4606,4109,4596,4126,4579,4137,4575,4182,4575,4181,4574,4166,4567,4158,4565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185,4645l4175,4656,4163,4661,4182,4661,4187,4657,4192,4651,4185,4645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182,4575l4163,4575,4175,4581,4185,4592,4192,4586,4188,4579,4182,4575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289,4618l4262,4618,4264,4618,4268,4619,4272,4621,4277,4623,4285,4627,4291,4629,4297,4629,4300,4628,4304,4626,4308,4625,4312,4622,4312,4619,4292,4619,4289,4618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265,4607l4258,4607,4256,4608,4251,4609,4248,4611,4243,4614,4243,4625,4248,4622,4252,4620,4256,4618,4259,4618,4289,4618,4287,4617,4271,4609,4265,4607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312,4611l4304,4616,4299,4619,4312,4619,4312,4611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371,4644l4361,4644,4362,4652,4365,4659,4377,4668,4384,4671,4402,4671,4411,4667,4416,4661,4387,4661,4383,4660,4375,4654,4372,4649,4371,4644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418,4612l4400,4612,4406,4614,4414,4623,4416,4629,4416,4643,4414,4649,4404,4659,4399,4661,4416,4661,4423,4654,4427,4645,4427,4626,4424,4618,4418,4612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424,4568l4381,4568,4371,4617,4379,4614,4387,4612,4418,4612,4412,4606,4409,4605,4383,4605,4388,4577,4424,4577,4424,4568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405,4603l4392,4603,4388,4603,4383,4605,4409,4605,4405,4603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482,4565l4460,4565,4452,4570,4446,4578,4439,4595,4437,4617,4439,4640,4446,4657,4452,4666,4460,4671,4482,4671,4490,4666,4493,4662,4471,4662,4456,4655,4448,4634,4448,4606,4451,4590,4457,4578,4463,4575,4493,4575,4490,4570,4482,4565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493,4575l4479,4575,4485,4578,4494,4593,4496,4604,4496,4632,4494,4643,4485,4658,4479,4662,4493,4662,4496,4657,4503,4641,4506,4618,4504,4596,4497,4579,4493,4575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551,4564l4541,4564,4537,4566,4530,4573,4529,4577,4529,4586,4530,4590,4537,4597,4541,4598,4551,4598,4555,4597,4559,4592,4543,4592,4540,4591,4536,4587,4535,4584,4535,4578,4536,4576,4540,4572,4543,4571,4559,4571,4555,4566,4551,4564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559,4571l4549,4571,4551,4572,4556,4576,4557,4578,4557,4584,4556,4587,4551,4591,4549,4592,4559,4592,4561,4590,4563,4586,4563,4577,4561,4573,4559,4571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721,4565l4702,4565,4693,4567,4676,4577,4670,4583,4660,4599,4658,4608,4658,4617,4709,4671,4721,4671,4730,4669,4745,4662,4746,4661,4700,4661,4690,4657,4673,4641,4669,4631,4669,4606,4673,4596,4690,4579,4700,4575,4746,4575,4745,4574,4730,4567,4721,4565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748,4645l4739,4656,4727,4661,4746,4661,4751,4657,4756,4651,4748,4645xe" filled="t" fillcolor="#231F20" stroked="f">
                <v:path arrowok="t"/>
                <v:fill type="solid"/>
              </v:shape>
              <v:shape style="position:absolute;left:3873;top:4564;width:883;height:106" coordorigin="3873,4564" coordsize="883,106" path="m4746,4575l4727,4575,4739,4581,4748,4592,4756,4586,4751,4579,4746,4575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9445pt;margin-top:304.012085pt;width:504.111pt;height:69.4864pt;mso-position-horizontal-relative:page;mso-position-vertical-relative:page;z-index:-303" coordorigin="1079,6080" coordsize="10082,1390">
            <v:group style="position:absolute;left:1080;top:6260;width:2676;height:297" coordorigin="1080,6260" coordsize="2676,297">
              <v:shape style="position:absolute;left:1080;top:6260;width:2676;height:297" coordorigin="1080,6260" coordsize="2676,297" path="m3756,6260l1080,6260,1080,6557,3756,6557,3756,6260xe" filled="t" fillcolor="#EE3124" stroked="f">
                <v:path arrowok="t"/>
                <v:fill type="solid"/>
              </v:shape>
            </v:group>
            <v:group style="position:absolute;left:3756;top:6260;width:1261;height:297" coordorigin="3756,6260" coordsize="1261,297">
              <v:shape style="position:absolute;left:3756;top:6260;width:1261;height:297" coordorigin="3756,6260" coordsize="1261,297" path="m5017,6260l3756,6260,3756,6557,5017,6557,5017,6260xe" filled="t" fillcolor="#EE3124" stroked="f">
                <v:path arrowok="t"/>
                <v:fill type="solid"/>
              </v:shape>
            </v:group>
            <v:group style="position:absolute;left:5017;top:6260;width:1261;height:297" coordorigin="5017,6260" coordsize="1261,297">
              <v:shape style="position:absolute;left:5017;top:6260;width:1261;height:297" coordorigin="5017,6260" coordsize="1261,297" path="m6278,6260l5017,6260,5017,6557,6278,6557,6278,6260xe" filled="t" fillcolor="#EE3124" stroked="f">
                <v:path arrowok="t"/>
                <v:fill type="solid"/>
              </v:shape>
            </v:group>
            <v:group style="position:absolute;left:6278;top:6260;width:1261;height:297" coordorigin="6278,6260" coordsize="1261,297">
              <v:shape style="position:absolute;left:6278;top:6260;width:1261;height:297" coordorigin="6278,6260" coordsize="1261,297" path="m7539,6260l6278,6260,6278,6557,7539,6557,7539,6260xe" filled="t" fillcolor="#EE3124" stroked="f">
                <v:path arrowok="t"/>
                <v:fill type="solid"/>
              </v:shape>
            </v:group>
            <v:group style="position:absolute;left:7539;top:6260;width:1261;height:297" coordorigin="7539,6260" coordsize="1261,297">
              <v:shape style="position:absolute;left:7539;top:6260;width:1261;height:297" coordorigin="7539,6260" coordsize="1261,297" path="m8800,6260l7539,6260,7539,6557,8800,6557,8800,6260xe" filled="t" fillcolor="#EE3124" stroked="f">
                <v:path arrowok="t"/>
                <v:fill type="solid"/>
              </v:shape>
            </v:group>
            <v:group style="position:absolute;left:8800;top:6260;width:1261;height:297" coordorigin="8800,6260" coordsize="1261,297">
              <v:shape style="position:absolute;left:8800;top:6260;width:1261;height:297" coordorigin="8800,6260" coordsize="1261,297" path="m10061,6260l8800,6260,8800,6557,10061,6557,10061,6260xe" filled="t" fillcolor="#EE3124" stroked="f">
                <v:path arrowok="t"/>
                <v:fill type="solid"/>
              </v:shape>
            </v:group>
            <v:group style="position:absolute;left:10061;top:6260;width:1099;height:297" coordorigin="10061,6260" coordsize="1099,297">
              <v:shape style="position:absolute;left:10061;top:6260;width:1099;height:297" coordorigin="10061,6260" coordsize="1099,297" path="m11160,6260l10061,6260,10061,6557,11160,6557,11160,6260xe" filled="t" fillcolor="#EE3124" stroked="f">
                <v:path arrowok="t"/>
                <v:fill type="solid"/>
              </v:shape>
            </v:group>
            <v:group style="position:absolute;left:3756;top:6557;width:7404;height:304" coordorigin="3756,6557" coordsize="7404,304">
              <v:shape style="position:absolute;left:3756;top:6557;width:7404;height:304" coordorigin="3756,6557" coordsize="7404,304" path="m11160,6557l3756,6557,3756,6861,11160,6861,11160,6557xe" filled="t" fillcolor="#CBCCCE" stroked="f">
                <v:path arrowok="t"/>
                <v:fill type="solid"/>
              </v:shape>
              <v:shape style="position:absolute;left:1079;top:6326;width:2678;height:747" type="#_x0000_t75">
                <v:imagedata r:id="rId27" o:title=""/>
              </v:shape>
            </v:group>
            <v:group style="position:absolute;left:1197;top:6083;width:267;height:129" coordorigin="1197,6083" coordsize="267,129">
              <v:shape style="position:absolute;left:1197;top:6083;width:267;height:129" coordorigin="1197,6083" coordsize="267,129" path="m1315,6096l1269,6096,1279,6096,1278,6102,1275,6108,1266,6121,1261,6125,1255,6127,1260,6128,1263,6130,1265,6133,1278,6117,1286,6098,1307,6096,1315,6096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288,6120l1290,6122,1291,6125,1291,6127,1291,6130,1291,6130,1297,6130,1313,6121,1295,6121,1292,6120,1288,6120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315,6096l1307,6096,1306,6114,1305,6117,1302,6120,1300,6121,1313,6121,1313,6117,1314,6113,1315,6099,1315,6096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258,6090l1258,6097,1262,6097,1269,6096,1315,6096,1316,6095,1317,6090,1270,6090,1261,6090,1258,6090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317,6089l1312,6090,1301,6090,1317,6090,1317,6089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209,6090l1210,6093,1210,6166,1210,6168,1209,6171,1218,6171,1218,6162,1249,6162,1249,6156,1218,6156,1218,6131,1249,6131,1249,6124,1218,6124,1218,6098,1249,6098,1249,6096,1249,6092,1250,6091,1221,6091,1214,6091,1209,6090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249,6162l1241,6162,1241,6169,1250,6169,1249,6166,1249,6162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249,6131l1241,6131,1241,6156,1249,6156,1249,6131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249,6098l1241,6098,1241,6124,1249,6124,1249,6098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250,6090l1247,6091,1240,6091,1250,6091,1250,6090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313,6170l1300,6170,1308,6170,1313,6171,1313,6170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260,6134l1261,6137,1261,6140,1261,6163,1261,6167,1260,6171,1267,6170,1276,6170,1313,6170,1313,6166,1313,6163,1304,6163,1269,6163,1269,6141,1313,6141,1313,6140,1314,6135,1276,6135,1267,6135,1260,6134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313,6141l1304,6141,1304,6163,1313,6163,1313,6146,1313,6141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314,6134l1308,6135,1299,6135,1314,6135,1314,6134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304,6175l1297,6180,1307,6190,1315,6200,1319,6210,1328,6204,1320,6193,1312,6183,1304,6175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218,6176l1213,6189,1206,6199,1197,6206,1206,6212,1214,6203,1221,6192,1225,6181,1218,6176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276,6177l1269,6180,1274,6190,1278,6199,1280,6208,1288,6205,1285,6195,1281,6186,1276,6177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248,6179l1240,6182,1243,6191,1246,6200,1247,6209,1256,6207,1255,6198,1252,6189,1248,6179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357,6097l1353,6118,1352,6162,1350,6178,1348,6190,1348,6190,1345,6198,1341,6205,1344,6206,1348,6208,1350,6210,1354,6200,1357,6190,1359,6181,1360,6164,1361,6148,1361,6108,1361,6104,1461,6104,1461,6097,1404,6097,1375,6097,1357,6097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393,6163l1384,6163,1391,6174,1398,6182,1405,6188,1389,6194,1368,6198,1362,6202,1364,6205,1365,6209,1388,6203,1405,6197,1462,6197,1441,6194,1423,6190,1428,6184,1413,6184,1405,6178,1398,6171,1393,6163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462,6197l1405,6197,1424,6200,1444,6204,1460,6203,1462,6199,1464,6197,1462,6197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442,6163l1433,6163,1427,6172,1420,6179,1413,6184,1428,6184,1435,6175,1442,6163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372,6155l1372,6163,1375,6163,1379,6163,1442,6163,1446,6157,1446,6156,1390,6156,1378,6156,1372,6155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447,6155l1438,6156,1425,6156,1446,6156,1447,6155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394,6128l1386,6128,1386,6148,1390,6147,1398,6147,1436,6147,1436,6141,1394,6141,1394,6128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436,6147l1398,6147,1431,6147,1436,6147,1436,6147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436,6128l1428,6128,1428,6141,1436,6141,1436,6128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364,6121l1364,6129,1372,6129,1380,6128,1386,6128,1457,6128,1457,6122,1386,6122,1380,6122,1372,6121,1364,6121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457,6128l1436,6128,1443,6128,1450,6129,1457,6129,1457,6128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385,6109l1386,6111,1386,6112,1386,6116,1386,6122,1394,6122,1394,6113,1394,6113,1396,6112,1396,6111,1396,6110,1396,6110,1390,6110,1387,6110,1385,6109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427,6108l1427,6111,1428,6116,1428,6122,1436,6122,1436,6113,1436,6112,1437,6111,1438,6110,1438,6109,1437,6109,1433,6109,1429,6109,1427,6108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457,6121l1449,6122,1442,6122,1457,6122,1457,6121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461,6104l1444,6104,1456,6105,1461,6105,1461,6104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404,6083l1395,6087,1398,6091,1401,6094,1404,6097,1461,6097,1425,6097,1410,6091,1407,6086,1404,6083xe" filled="t" fillcolor="#231F20" stroked="f">
                <v:path arrowok="t"/>
                <v:fill type="solid"/>
              </v:shape>
              <v:shape style="position:absolute;left:1197;top:6083;width:267;height:129" coordorigin="1197,6083" coordsize="267,129" path="m1461,6096l1448,6097,1425,6097,1461,6097,1461,6096xe" filled="t" fillcolor="#231F20" stroked="f">
                <v:path arrowok="t"/>
                <v:fill type="solid"/>
              </v:shape>
              <v:shape style="position:absolute;left:3872;top:6080;width:1788;height:131" type="#_x0000_t75">
                <v:imagedata r:id="rId28" o:title=""/>
              </v:shape>
            </v:group>
            <v:group style="position:absolute;left:3873;top:6683;width:267;height:129" coordorigin="3873,6683" coordsize="267,129">
              <v:shape style="position:absolute;left:3873;top:6683;width:267;height:129" coordorigin="3873,6683" coordsize="267,129" path="m3941,6782l3932,6782,3932,6795,3932,6803,3931,6811,3942,6811,3941,6803,3941,6795,3941,6782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3875,6774l3873,6783,3891,6782,3913,6782,3999,6782,4000,6775,3916,6775,3894,6775,3875,6774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3999,6782l3958,6782,3981,6782,3998,6783,3999,6782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3941,6760l3925,6760,3932,6775,3941,6775,3941,6760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4000,6774l3984,6775,3961,6775,3941,6775,4000,6775,4000,6774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3887,6708l3888,6712,3888,6715,3888,6755,3888,6758,3887,6762,3901,6761,3925,6760,3941,6760,3983,6760,3984,6759,3984,6758,3984,6754,3897,6754,3897,6738,3984,6738,3984,6731,3897,6731,3897,6716,3984,6716,3984,6712,3984,6711,3985,6709,3942,6709,3916,6709,3897,6709,3887,6708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3983,6760l3941,6760,3965,6761,3982,6761,3983,6760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3941,6738l3932,6738,3932,6754,3941,6754,3941,6738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3984,6738l3976,6738,3976,6754,3984,6754,3984,6738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3941,6716l3932,6716,3932,6731,3941,6731,3941,6716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3984,6716l3976,6716,3976,6731,3984,6731,3984,6716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3962,6683l3958,6691,3951,6700,3942,6709,3985,6709,3953,6709,3962,6699,3968,6693,3972,6692,3973,6691,3973,6691,3973,6690,3973,6689,3972,6689,3968,6688,3965,6686,3962,6683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3985,6708l3979,6709,3968,6709,3953,6709,3985,6709,3985,6708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3904,6684l3899,6691,3908,6696,3916,6702,3922,6708,3928,6701,3920,6695,3912,6689,3904,6684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4108,6789l4098,6789,4101,6793,4123,6813,4129,6813,4132,6811,4137,6805,4138,6804,4123,6804,4120,6802,4111,6793,4108,6789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4097,6754l4088,6754,4090,6764,4092,6774,4095,6781,4083,6788,4071,6793,4057,6795,4061,6798,4063,6801,4063,6805,4078,6800,4089,6794,4098,6789,4108,6789,4108,6788,4105,6784,4108,6781,4112,6778,4114,6776,4102,6776,4099,6769,4097,6761,4097,6754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4132,6789l4127,6804,4138,6804,4139,6801,4141,6795,4141,6794,4137,6794,4134,6792,4132,6789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4067,6778l4052,6783,4032,6787,4013,6789,4016,6793,4017,6796,4017,6799,4038,6794,4057,6790,4067,6786,4066,6784,4066,6779,4067,6778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4123,6753l4118,6761,4111,6769,4102,6776,4114,6776,4132,6763,4132,6763,4132,6761,4132,6761,4131,6760,4128,6759,4125,6756,4123,6753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4054,6730l4045,6730,4038,6740,4032,6748,4024,6757,4020,6760,4016,6761,4018,6764,4019,6767,4019,6770,4022,6769,4027,6768,4062,6763,4061,6761,4061,6759,4033,6759,4054,6730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4061,6755l4053,6757,4043,6758,4033,6759,4061,6759,4061,6755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4095,6727l4086,6727,4087,6734,4087,6740,4088,6747,4079,6748,4071,6749,4062,6750,4064,6759,4088,6754,4097,6754,4096,6752,4117,6748,4136,6745,4136,6745,4096,6745,4095,6742,4095,6734,4095,6727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4134,6737l4127,6739,4114,6742,4096,6745,4136,6745,4134,6737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4040,6684l4014,6726,4016,6729,4018,6731,4019,6734,4022,6733,4025,6732,4045,6730,4054,6730,4058,6726,4059,6724,4049,6724,4027,6724,4050,6692,4051,6691,4051,6690,4051,6689,4046,6688,4043,6686,4040,6684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4084,6684l4085,6695,4086,6708,4086,6720,4078,6721,4070,6722,4064,6723,4065,6731,4072,6730,4079,6728,4086,6727,4095,6727,4095,6726,4103,6724,4115,6723,4130,6721,4130,6719,4094,6719,4094,6694,4095,6691,4096,6690,4098,6688,4098,6688,4098,6686,4097,6686,4091,6686,4088,6685,4084,6684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4059,6706l4057,6711,4054,6717,4049,6724,4059,6724,4069,6716,4070,6715,4070,6713,4068,6712,4064,6710,4062,6708,4059,6706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4129,6712l4119,6715,4108,6717,4094,6719,4130,6719,4129,6712xe" filled="t" fillcolor="#231F20" stroked="f">
                <v:path arrowok="t"/>
                <v:fill type="solid"/>
              </v:shape>
              <v:shape style="position:absolute;left:3873;top:6683;width:267;height:129" coordorigin="3873,6683" coordsize="267,129" path="m4108,6688l4104,6694,4111,6699,4117,6704,4121,6709,4127,6703,4122,6698,4115,6693,4108,6688xe" filled="t" fillcolor="#231F20" stroked="f">
                <v:path arrowok="t"/>
                <v:fill type="solid"/>
              </v:shape>
            </v:group>
            <v:group style="position:absolute;left:1080;top:7165;width:2676;height:304" coordorigin="1080,7165" coordsize="2676,304">
              <v:shape style="position:absolute;left:1080;top:7165;width:2676;height:304" coordorigin="1080,7165" coordsize="2676,304" path="m3756,7165l1080,7165,1080,7469,3756,7469,3756,7165xe" filled="t" fillcolor="#CBCCCE" stroked="f">
                <v:path arrowok="t"/>
                <v:fill type="solid"/>
              </v:shape>
            </v:group>
            <v:group style="position:absolute;left:3756;top:7165;width:7404;height:304" coordorigin="3756,7165" coordsize="7404,304">
              <v:shape style="position:absolute;left:3756;top:7165;width:7404;height:304" coordorigin="3756,7165" coordsize="7404,304" path="m11160,7165l3756,7165,3756,7469,11160,7469,11160,7165xe" filled="t" fillcolor="#CBCCCE" stroked="f">
                <v:path arrowok="t"/>
                <v:fill type="solid"/>
              </v:shape>
              <v:shape style="position:absolute;left:3872;top:6987;width:628;height:130" type="#_x0000_t75">
                <v:imagedata r:id="rId29" o:title=""/>
              </v:shape>
              <v:shape style="position:absolute;left:1196;top:7244;width:550;height:134" type="#_x0000_t75">
                <v:imagedata r:id="rId30" o:title=""/>
              </v:shape>
            </v:group>
            <v:group style="position:absolute;left:3873;top:7291;width:564;height:127" coordorigin="3873,7291" coordsize="564,127">
              <v:shape style="position:absolute;left:3873;top:7291;width:564;height:127" coordorigin="3873,7291" coordsize="564,127" path="m3932,7303l3915,7303,3920,7305,3928,7314,3931,7318,3931,7329,3929,7334,3923,7342,3919,7348,3873,7397,3942,7397,3942,7387,3895,7387,3927,7353,3932,7347,3939,7336,3940,7330,3940,7316,3937,7308,3932,7303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3918,7294l3900,7294,3892,7297,3880,7309,3876,7318,3876,7328,3885,7328,3886,7320,3889,7314,3897,7305,3902,7303,3932,7303,3926,7297,3918,7294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021,7296l3957,7296,3957,7306,4005,7306,3959,7395,3967,7399,4021,7296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073,7294l4052,7294,4043,7298,4038,7307,4031,7324,4029,7346,4031,7369,4037,7385,4043,7395,4052,7399,4073,7399,4082,7395,4085,7390,4063,7390,4047,7383,4039,7362,4040,7334,4043,7319,4049,7307,4055,7303,4085,7303,4082,7298,4073,7294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085,7303l4071,7303,4077,7307,4086,7322,4088,7333,4088,7361,4086,7371,4077,7386,4071,7390,4085,7390,4088,7386,4095,7369,4097,7347,4095,7324,4088,7308,4085,7303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181,7336l4181,7337,4181,7344,4179,7365,4172,7383,4158,7398,4140,7408,4138,7412,4141,7415,4143,7418,4163,7406,4177,7391,4185,7374,4196,7374,4192,7366,4189,7352,4189,7352,4190,7345,4191,7341,4193,7339,4194,7339,4194,7337,4193,7337,4189,7337,4185,7337,4181,7336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196,7374l4185,7374,4195,7389,4209,7404,4227,7417,4228,7417,4230,7413,4233,7410,4237,7408,4222,7402,4212,7395,4197,7377,4196,7374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136,7352l4128,7372,4119,7390,4115,7404,4118,7406,4121,7409,4130,7387,4139,7369,4141,7357,4139,7355,4136,7352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170,7291l4165,7313,4158,7332,4147,7347,4150,7349,4154,7351,4157,7352,4162,7344,4166,7335,4170,7325,4227,7325,4230,7318,4172,7318,4177,7305,4179,7298,4182,7297,4183,7296,4183,7295,4182,7294,4177,7294,4174,7293,4170,7291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227,7325l4217,7325,4209,7345,4218,7348,4227,7325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120,7301l4114,7308,4122,7315,4130,7326,4138,7339,4146,7332,4133,7316,4120,7301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230,7316l4221,7317,4211,7318,4230,7318,4230,7316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299,7294l4289,7294,4247,7411,4257,7411,4299,7294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344,7356l4332,7356,4335,7392,4335,7402,4335,7409,4335,7411,4334,7418,4345,7418,4344,7409,4344,7402,4344,7356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420,7357l4363,7407,4357,7411,4359,7415,4360,7418,4380,7411,4397,7402,4409,7394,4417,7386,4423,7373,4424,7371,4427,7368,4428,7366,4431,7365,4432,7364,4432,7362,4431,7361,4430,7361,4427,7361,4423,7359,4420,7357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344,7339l4330,7339,4323,7359,4314,7377,4311,7386,4314,7389,4315,7392,4325,7375,4332,7356,4344,7356,4344,7354,4353,7354,4351,7352,4344,7344,4344,7339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395,7293l4395,7295,4395,7297,4396,7368,4395,7373,4395,7380,4405,7380,4405,7375,4404,7373,4404,7370,4404,7298,4405,7297,4407,7296,4408,7295,4408,7294,4406,7294,4400,7294,4397,7294,4395,7293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353,7354l4344,7354,4349,7361,4354,7368,4359,7376,4366,7370,4359,7361,4353,7354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377,7315l4373,7337,4365,7354,4363,7357,4366,7357,4369,7358,4372,7360,4376,7351,4380,7342,4384,7328,4384,7326,4385,7323,4386,7322,4388,7321,4388,7320,4388,7319,4388,7318,4384,7317,4381,7316,4377,7315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416,7314l4410,7318,4418,7328,4424,7339,4430,7351,4437,7346,4431,7336,4424,7325,4416,7314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313,7331l4313,7340,4318,7340,4324,7339,4344,7339,4366,7339,4366,7332,4335,7332,4326,7332,4319,7332,4313,7331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366,7339l4344,7339,4354,7339,4361,7340,4366,7340,4366,7339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344,7311l4335,7311,4335,7332,4344,7332,4344,7311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366,7331l4360,7332,4353,7332,4344,7332,4366,7332,4366,7331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314,7304l4316,7308,4317,7311,4317,7314,4323,7313,4329,7312,4335,7311,4344,7311,4344,7309,4352,7307,4358,7306,4366,7306,4366,7305,4322,7305,4314,7304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366,7306l4358,7306,4364,7306,4365,7307,4366,7306,4366,7306xe" filled="t" fillcolor="#231F20" stroked="f">
                <v:path arrowok="t"/>
                <v:fill type="solid"/>
              </v:shape>
              <v:shape style="position:absolute;left:3873;top:7291;width:564;height:127" coordorigin="3873,7291" coordsize="564,127" path="m4359,7296l4355,7298,4349,7300,4331,7304,4322,7305,4366,7305,4366,7304,4366,7304,4365,7302,4363,7300,4359,7296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9445pt;margin-top:113.864899pt;width:504.111pt;height:24.36360pt;mso-position-horizontal-relative:page;mso-position-vertical-relative:page;z-index:-302" coordorigin="1079,2277" coordsize="10082,487">
            <v:group style="position:absolute;left:1080;top:2459;width:2676;height:304" coordorigin="1080,2459" coordsize="2676,304">
              <v:shape style="position:absolute;left:1080;top:2459;width:2676;height:304" coordorigin="1080,2459" coordsize="2676,304" path="m3756,2459l1080,2459,1080,2763,3756,2763,3756,2459xe" filled="t" fillcolor="#CBCCCE" stroked="f">
                <v:path arrowok="t"/>
                <v:fill type="solid"/>
              </v:shape>
            </v:group>
            <v:group style="position:absolute;left:3756;top:2459;width:7404;height:304" coordorigin="3756,2459" coordsize="7404,304">
              <v:shape style="position:absolute;left:3756;top:2459;width:7404;height:304" coordorigin="3756,2459" coordsize="7404,304" path="m11160,2459l3756,2459,3756,2763,11160,2763,11160,2459xe" filled="t" fillcolor="#CBCCCE" stroked="f">
                <v:path arrowok="t"/>
                <v:fill type="solid"/>
              </v:shape>
            </v:group>
            <v:group style="position:absolute;left:1197;top:2285;width:263;height:122" coordorigin="1197,2285" coordsize="263,122">
              <v:shape style="position:absolute;left:1197;top:2285;width:263;height:122" coordorigin="1197,2285" coordsize="263,122" path="m1209,2396l1197,2404,1210,2403,1231,2403,1315,2403,1318,2396,1255,2396,1228,2396,1209,2396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15,2403l1231,2403,1288,2403,1304,2403,1315,2404,1315,2403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263,2384l1247,2384,1255,2396,1318,2396,1283,2396,1263,2384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18,2395l1304,2396,1283,2396,1318,2396,1318,2395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212,2376l1210,2385,1224,2384,1247,2384,1263,2384,1305,2384,1307,2377,1255,2377,1229,2377,1212,2376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05,2384l1263,2384,1288,2384,1305,2385,1305,2384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263,2365l1253,2365,1255,2377,1307,2377,1268,2377,1263,2365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07,2376l1291,2377,1268,2377,1307,2377,1307,2376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214,2322l1214,2359,1214,2361,1214,2366,1227,2366,1253,2365,1263,2365,1304,2365,1304,2359,1223,2359,1223,2348,1303,2348,1304,2342,1223,2342,1223,2330,1304,2330,1304,2323,1255,2323,1228,2323,1214,2322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04,2365l1263,2365,1290,2366,1304,2366,1304,2365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263,2348l1255,2348,1255,2359,1263,2359,1263,2348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03,2348l1295,2348,1295,2359,1304,2359,1304,2354,1303,2348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263,2330l1255,2330,1255,2342,1263,2342,1263,2330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04,2330l1295,2330,1295,2342,1304,2342,1304,2330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263,2314l1231,2314,1255,2323,1304,2323,1264,2323,1263,2314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04,2322l1292,2323,1264,2323,1304,2323,1304,2322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209,2307l1197,2316,1211,2315,1231,2314,1263,2314,1309,2314,1318,2308,1255,2308,1228,2308,1209,2307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09,2314l1263,2314,1289,2314,1308,2315,1309,2314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264,2298l1252,2298,1255,2308,1318,2308,1284,2308,1264,2298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19,2307l1305,2308,1284,2308,1318,2308,1319,2307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207,2290l1209,2293,1211,2296,1211,2299,1235,2299,1252,2298,1264,2298,1263,2297,1268,2297,1290,2295,1295,2295,1307,2295,1307,2294,1307,2293,1305,2292,1222,2292,1213,2291,1207,2290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07,2295l1295,2295,1304,2295,1306,2295,1307,2295,1307,2295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299,2285l1292,2287,1282,2289,1257,2291,1245,2292,1305,2292,1303,2290,1301,2287,1299,2285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58,2290l1355,2295,1355,2300,1355,2310,1355,2316,1355,2322,1366,2321,1439,2321,1442,2316,1364,2316,1364,2309,1442,2309,1442,2304,1364,2304,1364,2296,1442,2296,1442,2290,1405,2290,1374,2290,1358,2290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39,2321l1392,2321,1423,2321,1439,2322,1439,2321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42,2309l1434,2309,1434,2316,1442,2316,1442,2309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42,2296l1434,2296,1434,2304,1442,2304,1442,2296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42,2289l1430,2290,1405,2290,1442,2290,1442,2289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40,2326l1335,2334,1350,2333,1370,2333,1457,2333,1460,2327,1378,2327,1358,2326,1340,2326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57,2333l1419,2333,1439,2333,1456,2334,1457,2333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61,2326l1443,2326,1423,2327,1378,2327,1460,2327,1461,2326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53,2399l1339,2407,1354,2406,1374,2406,1456,2406,1457,2400,1394,2400,1372,2400,1353,2399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56,2406l1405,2406,1428,2406,1444,2407,1456,2407,1456,2406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02,2388l1387,2388,1394,2400,1457,2400,1420,2400,1402,2388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58,2399l1440,2400,1420,2400,1457,2400,1458,2399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54,2381l1349,2390,1366,2389,1387,2388,1402,2388,1447,2388,1447,2382,1394,2382,1373,2382,1354,2381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47,2388l1402,2388,1426,2388,1444,2389,1447,2390,1447,2388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02,2373l1393,2373,1394,2382,1447,2382,1409,2382,1402,2373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47,2381l1430,2382,1409,2382,1447,2382,1447,2381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359,2338l1354,2347,1354,2369,1354,2375,1367,2374,1393,2373,1402,2373,1443,2373,1443,2367,1362,2367,1362,2359,1443,2359,1443,2354,1362,2354,1362,2345,1443,2345,1443,2339,1406,2339,1376,2339,1359,2338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43,2373l1402,2373,1430,2374,1443,2375,1443,2373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02,2359l1394,2359,1394,2367,1402,2367,1402,2359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43,2359l1434,2359,1434,2367,1443,2367,1443,2359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02,2345l1394,2345,1394,2354,1402,2354,1402,2345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43,2345l1434,2345,1434,2354,1443,2354,1443,2345xe" filled="t" fillcolor="#231F20" stroked="f">
                <v:path arrowok="t"/>
                <v:fill type="solid"/>
              </v:shape>
              <v:shape style="position:absolute;left:1197;top:2285;width:263;height:122" coordorigin="1197,2285" coordsize="263,122" path="m1443,2338l1430,2339,1406,2339,1443,2339,1443,2338xe" filled="t" fillcolor="#231F20" stroked="f">
                <v:path arrowok="t"/>
                <v:fill type="solid"/>
              </v:shape>
            </v:group>
            <v:group style="position:absolute;left:3873;top:2278;width:842;height:136" coordorigin="3873,2278" coordsize="842,136">
              <v:shape style="position:absolute;left:3873;top:2278;width:842;height:136" coordorigin="3873,2278" coordsize="842,136" path="m3899,2287l3879,2287,3873,2297,3889,2297,3889,2387,3899,2387,3899,2287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3983,2284l3948,2337,3944,2342,3941,2351,3941,2355,3941,2368,3943,2375,3955,2387,3962,2390,3980,2390,3987,2387,3994,2380,3966,2380,3961,2378,3952,2370,3950,2365,3950,2353,3952,2348,3961,2340,3966,2338,3994,2338,3989,2332,3986,2331,3964,2331,3991,2290,3983,2284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3994,2338l3977,2338,3982,2340,3991,2348,3993,2353,3993,2365,3991,2370,3982,2378,3977,2380,3994,2380,3999,2375,4003,2368,4003,2351,4000,2344,3994,2338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3982,2329l3971,2329,3967,2330,3964,2331,3986,2331,3982,2329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058,2284l4036,2284,4028,2289,4022,2298,4015,2314,4013,2337,4015,2360,4022,2376,4028,2386,4036,2390,4057,2390,4066,2385,4069,2381,4047,2381,4031,2374,4024,2353,4024,2325,4027,2309,4033,2298,4039,2294,4069,2294,4066,2289,4058,2284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069,2294l4055,2294,4061,2298,4070,2313,4072,2323,4072,2351,4070,2362,4061,2377,4055,2381,4069,2381,4072,2376,4079,2360,4082,2338,4079,2315,4073,2298,4069,2294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140,2391l4130,2391,4142,2407,4162,2414,4174,2415,4179,2414,4189,2410,4193,2408,4195,2406,4155,2406,4146,2401,4140,2391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207,2372l4197,2372,4197,2383,4196,2389,4192,2397,4189,2400,4180,2405,4174,2406,4195,2406,4200,2402,4202,2398,4206,2388,4207,2381,4207,2372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179,2311l4157,2311,4148,2315,4133,2330,4129,2339,4129,2359,4133,2368,4147,2383,4156,2386,4173,2386,4178,2385,4189,2380,4193,2377,4160,2377,4153,2375,4141,2364,4139,2357,4139,2342,4142,2335,4153,2323,4160,2320,4192,2320,4189,2316,4179,2311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192,2320l4177,2320,4184,2323,4195,2334,4197,2341,4197,2357,4195,2364,4184,2375,4177,2377,4193,2377,4193,2377,4197,2372,4207,2372,4207,2326,4197,2326,4192,2320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207,2313l4197,2313,4197,2326,4207,2326,4207,2313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294,2278l4283,2278,4276,2297,4271,2316,4269,2336,4269,2350,4270,2371,4273,2391,4278,2409,4290,2413,4284,2395,4281,2375,4279,2354,4280,2332,4282,2314,4285,2299,4289,2288,4294,2278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318,2363l4308,2363,4309,2371,4312,2378,4324,2388,4330,2390,4349,2390,4358,2387,4363,2380,4334,2380,4329,2379,4322,2373,4319,2369,4318,2363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365,2331l4347,2331,4353,2334,4361,2342,4363,2348,4363,2362,4361,2368,4351,2378,4346,2380,4363,2380,4370,2373,4374,2365,4374,2345,4371,2337,4365,2331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371,2287l4327,2287,4318,2337,4326,2333,4334,2331,4365,2331,4359,2325,4356,2324,4330,2324,4335,2296,4371,2296,4371,2287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351,2322l4339,2322,4335,2323,4330,2324,4356,2324,4351,2322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403,2372l4399,2372,4397,2373,4393,2377,4392,2379,4392,2383,4393,2385,4397,2389,4399,2389,4403,2389,4405,2389,4408,2385,4409,2383,4409,2379,4408,2377,4405,2373,4403,2372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470,2284l4435,2337,4432,2342,4429,2351,4428,2355,4428,2368,4431,2375,4442,2387,4450,2390,4467,2390,4475,2387,4482,2380,4453,2380,4448,2378,4440,2370,4438,2365,4438,2353,4440,2348,4448,2340,4453,2338,4482,2338,4476,2332,4474,2331,4451,2331,4478,2290,4470,2284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482,2338l4465,2338,4470,2340,4478,2348,4480,2353,4480,2365,4478,2370,4470,2378,4465,2380,4482,2380,4487,2375,4490,2368,4490,2351,4487,2344,4482,2338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469,2329l4458,2329,4455,2330,4451,2331,4474,2331,4469,2329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588,2311l4566,2311,4557,2315,4542,2331,4538,2340,4538,2362,4542,2371,4557,2386,4566,2390,4588,2390,4597,2386,4602,2381,4569,2381,4562,2378,4551,2366,4548,2359,4548,2343,4551,2336,4556,2330,4562,2324,4569,2321,4602,2321,4597,2315,4588,2311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602,2321l4585,2321,4592,2324,4603,2336,4606,2343,4606,2359,4603,2366,4592,2378,4585,2381,4602,2381,4612,2371,4616,2362,4616,2340,4612,2331,4602,2321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682,2313l4627,2313,4627,2322,4665,2322,4623,2387,4681,2387,4681,2379,4640,2379,4682,2313xe" filled="t" fillcolor="#231F20" stroked="f">
                <v:path arrowok="t"/>
                <v:fill type="solid"/>
              </v:shape>
              <v:shape style="position:absolute;left:3873;top:2278;width:842;height:136" coordorigin="3873,2278" coordsize="842,136" path="m4691,2278l4695,2288,4699,2299,4704,2324,4705,2336,4705,2348,4704,2370,4701,2390,4696,2408,4705,2413,4710,2395,4714,2375,4716,2354,4715,2332,4712,2311,4707,2293,4691,2278xe" filled="t" fillcolor="#231F20" stroked="f">
                <v:path arrowok="t"/>
                <v:fill type="solid"/>
              </v:shape>
              <v:shape style="position:absolute;left:1196;top:2584;width:548;height:133" type="#_x0000_t75">
                <v:imagedata r:id="rId31" o:title=""/>
              </v:shape>
            </v:group>
            <v:group style="position:absolute;left:3873;top:2586;width:563;height:112" coordorigin="3873,2586" coordsize="563,112">
              <v:shape style="position:absolute;left:3873;top:2586;width:563;height:112" coordorigin="3873,2586" coordsize="563,112" path="m3884,2667l3873,2667,3875,2675,3878,2682,3889,2692,3896,2694,3915,2694,3923,2691,3929,2684,3899,2684,3895,2683,3887,2677,3885,2673,3884,2667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3930,2635l3913,2635,3918,2638,3927,2646,3929,2652,3929,2666,3926,2672,3917,2682,3911,2684,3929,2684,3936,2677,3939,2669,3939,2649,3936,2641,3930,2635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3937,2591l3893,2591,3884,2641,3892,2637,3899,2635,3930,2635,3924,2629,3922,2628,3896,2628,3901,2600,3937,2600,3937,2591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3917,2626l3904,2626,3900,2627,3896,2628,3922,2628,3917,2626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3961,2591l3950,2591,3993,2694,3995,2694,4005,2671,3994,2671,3961,2591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039,2591l4028,2591,3994,2671,4005,2671,4039,2591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153,2639l4144,2639,4144,2674,4153,2674,4153,2639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191,2630l4106,2630,4106,2639,4191,2639,4191,2630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153,2597l4144,2597,4144,2630,4153,2630,4153,2597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191,2687l4106,2687,4106,2696,4191,2696,4191,2687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270,2667l4259,2667,4260,2675,4264,2682,4275,2692,4282,2694,4300,2694,4309,2691,4315,2684,4285,2684,4281,2683,4273,2677,4271,2673,4270,2667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316,2635l4299,2635,4304,2638,4313,2646,4315,2652,4315,2666,4312,2672,4303,2682,4297,2684,4315,2684,4322,2677,4325,2669,4325,2649,4322,2641,4316,2635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322,2591l4279,2591,4270,2641,4278,2637,4285,2635,4316,2635,4310,2629,4308,2628,4282,2628,4287,2600,4322,2600,4322,2591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303,2626l4290,2626,4286,2627,4282,2628,4308,2628,4303,2626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419,2596l4410,2596,4343,2698,4352,2698,4419,2596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419,2647l4406,2647,4401,2649,4392,2659,4389,2664,4389,2677,4392,2683,4401,2692,4406,2694,4419,2694,4425,2692,4431,2686,4409,2686,4405,2684,4399,2678,4398,2675,4398,2667,4399,2663,4405,2657,4409,2656,4431,2656,4425,2649,4419,2647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431,2656l4417,2656,4420,2657,4426,2663,4428,2667,4428,2675,4426,2678,4420,2684,4417,2686,4431,2686,4434,2683,4436,2677,4436,2664,4434,2659,4431,2656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360,2589l4351,2589,4346,2591,4337,2600,4334,2606,4334,2619,4336,2624,4346,2634,4351,2636,4365,2636,4370,2634,4376,2627,4354,2627,4350,2626,4344,2620,4343,2616,4343,2608,4344,2604,4350,2599,4354,2597,4407,2597,4410,2596,4419,2596,4422,2592,4379,2592,4372,2591,4363,2589,4360,2589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407,2597l4362,2597,4366,2599,4371,2604,4373,2608,4373,2616,4371,2620,4366,2626,4362,2627,4376,2627,4379,2624,4381,2619,4382,2607,4380,2603,4377,2599,4389,2599,4399,2599,4405,2598,4407,2597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389,2599l4377,2599,4384,2599,4388,2599,4389,2599xe" filled="t" fillcolor="#231F20" stroked="f">
                <v:path arrowok="t"/>
                <v:fill type="solid"/>
              </v:shape>
              <v:shape style="position:absolute;left:3873;top:2586;width:563;height:112" coordorigin="3873,2586" coordsize="563,112" path="m4425,2586l4417,2586,4407,2590,4396,2592,4422,2592,4425,2586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9445pt;margin-top:144.264893pt;width:504.111pt;height:24.36360pt;mso-position-horizontal-relative:page;mso-position-vertical-relative:page;z-index:-301" coordorigin="1079,2885" coordsize="10082,487">
            <v:group style="position:absolute;left:1080;top:3067;width:2676;height:304" coordorigin="1080,3067" coordsize="2676,304">
              <v:shape style="position:absolute;left:1080;top:3067;width:2676;height:304" coordorigin="1080,3067" coordsize="2676,304" path="m3756,3067l1080,3067,1080,3371,3756,3371,3756,3067xe" filled="t" fillcolor="#CBCCCE" stroked="f">
                <v:path arrowok="t"/>
                <v:fill type="solid"/>
              </v:shape>
            </v:group>
            <v:group style="position:absolute;left:3756;top:3067;width:7404;height:304" coordorigin="3756,3067" coordsize="7404,304">
              <v:shape style="position:absolute;left:3756;top:3067;width:7404;height:304" coordorigin="3756,3067" coordsize="7404,304" path="m11160,3067l3756,3067,3756,3371,11160,3371,11160,3067xe" filled="t" fillcolor="#CBCCCE" stroked="f">
                <v:path arrowok="t"/>
                <v:fill type="solid"/>
              </v:shape>
              <v:shape style="position:absolute;left:1196;top:2886;width:546;height:134" type="#_x0000_t75">
                <v:imagedata r:id="rId32" o:title=""/>
              </v:shape>
              <v:shape style="position:absolute;left:3872;top:2885;width:1916;height:136" type="#_x0000_t75">
                <v:imagedata r:id="rId33" o:title=""/>
              </v:shape>
              <v:shape style="position:absolute;left:1196;top:3190;width:551;height:134" type="#_x0000_t75">
                <v:imagedata r:id="rId34" o:title=""/>
              </v:shape>
              <v:shape style="position:absolute;left:3872;top:3189;width:1830;height:136" type="#_x0000_t75">
                <v:imagedata r:id="rId35" o:title=""/>
              </v:shape>
            </v:group>
            <w10:wrap type="none"/>
          </v:group>
        </w:pict>
      </w:r>
      <w:r>
        <w:rPr/>
        <w:pict>
          <v:group style="position:absolute;margin-left:53.9445pt;margin-top:243.358505pt;width:504.111pt;height:24.105pt;mso-position-horizontal-relative:page;mso-position-vertical-relative:page;z-index:-300" coordorigin="1079,4867" coordsize="10082,482">
            <v:group style="position:absolute;left:1080;top:5044;width:2676;height:304" coordorigin="1080,5044" coordsize="2676,304">
              <v:shape style="position:absolute;left:1080;top:5044;width:2676;height:304" coordorigin="1080,5044" coordsize="2676,304" path="m3756,5044l1080,5044,1080,5348,3756,5348,3756,5044xe" filled="t" fillcolor="#CBCCCE" stroked="f">
                <v:path arrowok="t"/>
                <v:fill type="solid"/>
              </v:shape>
            </v:group>
            <v:group style="position:absolute;left:3756;top:5044;width:7404;height:304" coordorigin="3756,5044" coordsize="7404,304">
              <v:shape style="position:absolute;left:3756;top:5044;width:7404;height:304" coordorigin="3756,5044" coordsize="7404,304" path="m11160,5044l3756,5044,3756,5348,11160,5348,11160,5044xe" filled="t" fillcolor="#CBCCCE" stroked="f">
                <v:path arrowok="t"/>
                <v:fill type="solid"/>
              </v:shape>
            </v:group>
            <v:group style="position:absolute;left:3873;top:4868;width:937;height:106" coordorigin="3873,4868" coordsize="937,106">
              <v:shape style="position:absolute;left:3873;top:4868;width:937;height:106" coordorigin="3873,4868" coordsize="937,106" path="m3911,4930l3873,4930,3873,4939,3911,4939,3911,4930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3977,4949l3967,4949,3967,4972,3977,4972,3977,4949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3977,4869l3975,4869,3919,4949,3989,4949,3989,4939,3937,4939,3967,4897,3977,4897,3977,4869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3977,4897l3967,4897,3967,4939,3977,4939,3977,4897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042,4869l4020,4869,4012,4874,4006,4882,4000,4899,3997,4921,4000,4944,4006,4961,4012,4970,4020,4975,4042,4975,4050,4970,4053,4966,4031,4966,4016,4959,4008,4938,4008,4910,4011,4894,4018,4882,4024,4879,4054,4879,4050,4874,4042,4869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054,4879l4039,4879,4045,4882,4054,4897,4057,4908,4057,4936,4054,4947,4046,4962,4039,4966,4053,4966,4057,4961,4064,4945,4066,4922,4064,4900,4057,4883,4054,4879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111,4868l4101,4868,4097,4870,4091,4877,4089,4881,4089,4890,4091,4894,4097,4901,4101,4902,4111,4902,4115,4901,4120,4896,4103,4896,4101,4895,4096,4891,4095,4888,4095,4882,4096,4880,4101,4876,4103,4875,4120,4875,4115,4870,4111,4868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120,4875l4109,4875,4112,4876,4116,4880,4117,4882,4117,4888,4116,4891,4112,4895,4109,4896,4120,4896,4122,4894,4123,4890,4123,4881,4122,4877,4120,4875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282,4869l4262,4869,4253,4871,4236,4881,4230,4887,4220,4903,4218,4912,4218,4921,4269,4975,4282,4975,4290,4973,4305,4966,4306,4965,4260,4965,4250,4961,4233,4945,4229,4935,4229,4910,4233,4900,4250,4883,4261,4879,4306,4879,4305,4878,4290,4871,4282,4869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309,4949l4299,4960,4287,4965,4306,4965,4311,4961,4316,4955,4309,4949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306,4879l4287,4879,4299,4885,4309,4896,4316,4890,4312,4883,4306,4879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379,4922l4351,4922,4353,4922,4357,4923,4361,4925,4374,4931,4380,4933,4386,4933,4389,4932,4393,4930,4397,4929,4402,4926,4402,4923,4381,4923,4379,4922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354,4911l4347,4911,4345,4912,4340,4913,4337,4915,4332,4918,4332,4929,4337,4926,4341,4924,4345,4922,4348,4922,4379,4922,4376,4921,4360,4913,4354,4911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402,4915l4393,4920,4388,4923,4402,4923,4402,4915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461,4869l4426,4921,4423,4927,4419,4936,4419,4940,4419,4953,4422,4960,4433,4972,4440,4975,4458,4975,4465,4972,4472,4965,4444,4965,4439,4963,4430,4955,4428,4950,4428,4938,4430,4933,4439,4925,4444,4923,4472,4923,4467,4917,4464,4916,4442,4916,4469,4874,4461,4869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472,4923l4455,4923,4460,4925,4469,4933,4471,4938,4471,4950,4469,4955,4460,4963,4455,4965,4472,4965,4478,4960,4481,4953,4481,4936,4478,4928,4472,4923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460,4914l4449,4914,4446,4914,4442,4916,4464,4916,4460,4914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536,4869l4514,4869,4506,4874,4500,4882,4493,4899,4491,4921,4493,4944,4500,4961,4506,4970,4514,4975,4536,4975,4544,4970,4547,4966,4525,4966,4510,4959,4502,4938,4502,4910,4505,4894,4511,4882,4518,4879,4548,4879,4544,4874,4536,4869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548,4879l4533,4879,4539,4882,4548,4897,4550,4908,4550,4936,4548,4947,4539,4962,4533,4966,4547,4966,4550,4961,4557,4945,4560,4922,4558,4900,4551,4883,4548,4879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605,4868l4595,4868,4591,4870,4584,4877,4583,4881,4583,4890,4584,4894,4591,4901,4595,4902,4605,4902,4609,4901,4613,4896,4597,4896,4594,4895,4590,4891,4589,4888,4589,4882,4590,4880,4594,4876,4597,4875,4613,4875,4609,4870,4605,4868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613,4875l4603,4875,4605,4876,4610,4880,4611,4882,4611,4888,4610,4891,4605,4895,4603,4896,4613,4896,4615,4894,4617,4890,4617,4881,4615,4877,4613,4875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775,4869l4756,4869,4747,4871,4730,4881,4724,4887,4714,4903,4712,4912,4712,4921,4763,4975,4775,4975,4784,4973,4799,4966,4800,4965,4754,4965,4744,4961,4727,4945,4723,4935,4723,4910,4727,4900,4744,4883,4754,4879,4800,4879,4799,4878,4784,4871,4775,4869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802,4949l4793,4960,4781,4965,4800,4965,4805,4961,4810,4955,4802,4949xe" filled="t" fillcolor="#231F20" stroked="f">
                <v:path arrowok="t"/>
                <v:fill type="solid"/>
              </v:shape>
              <v:shape style="position:absolute;left:3873;top:4868;width:937;height:106" coordorigin="3873,4868" coordsize="937,106" path="m4800,4879l4781,4879,4793,4885,4802,4896,4810,4890,4805,4883,4800,4879xe" filled="t" fillcolor="#231F20" stroked="f">
                <v:path arrowok="t"/>
                <v:fill type="solid"/>
              </v:shape>
            </v:group>
            <v:group style="position:absolute;left:1197;top:5171;width:265;height:127" coordorigin="1197,5171" coordsize="265,127">
              <v:shape style="position:absolute;left:1197;top:5171;width:265;height:127" coordorigin="1197,5171" coordsize="265,127" path="m1216,5239l1198,5293,1202,5294,1205,5295,1208,5297,1224,5247,1220,5245,1218,5242,1216,5239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228,5286l1228,5295,1241,5295,1262,5294,1324,5294,1325,5288,1248,5288,1237,5287,1228,5286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324,5294l1262,5294,1296,5294,1316,5295,1324,5295,1324,5294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268,5230l1260,5230,1260,5288,1268,5288,1268,5230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290,5230l1282,5230,1282,5288,1290,5288,1290,5230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325,5286l1321,5287,1309,5288,1325,5288,1325,5286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242,5243l1234,5246,1240,5255,1244,5265,1246,5275,1255,5272,1251,5261,1247,5252,1242,5243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309,5238l1306,5249,1301,5260,1293,5271,1301,5275,1320,5246,1321,5245,1321,5244,1320,5244,1320,5243,1316,5242,1313,5240,1309,5238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313,5230l1290,5230,1299,5230,1306,5230,1313,5231,1313,5230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238,5177l1238,5184,1238,5218,1238,5223,1238,5226,1238,5231,1244,5230,1251,5230,1260,5230,1313,5230,1312,5226,1312,5223,1247,5223,1247,5207,1312,5207,1312,5201,1247,5201,1247,5185,1312,5185,1312,5181,1313,5179,1258,5179,1246,5178,1238,5177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203,5207l1197,5213,1207,5219,1214,5224,1219,5229,1225,5223,1218,5217,1211,5212,1203,5207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312,5207l1304,5207,1304,5223,1312,5223,1312,5219,1312,5207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312,5185l1304,5185,1304,5201,1312,5201,1312,5187,1312,5185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207,5172l1202,5177,1208,5182,1216,5188,1224,5195,1230,5189,1228,5187,1220,5182,1207,5172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313,5177l1305,5178,1293,5179,1313,5179,1313,5177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355,5185l1352,5206,1351,5249,1349,5266,1346,5278,1346,5278,1343,5286,1339,5293,1343,5294,1346,5296,1349,5298,1353,5288,1356,5278,1357,5269,1359,5252,1359,5236,1359,5196,1359,5192,1459,5192,1459,5185,1402,5185,1373,5185,1355,5185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391,5251l1383,5251,1389,5262,1396,5270,1404,5276,1387,5282,1366,5286,1360,5290,1362,5293,1364,5297,1386,5291,1404,5285,1461,5285,1439,5282,1422,5278,1426,5272,1412,5272,1403,5266,1397,5259,1391,5251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461,5285l1404,5285,1423,5288,1442,5292,1459,5291,1460,5287,1463,5285,1461,5285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441,5251l1432,5251,1425,5260,1418,5267,1412,5272,1426,5272,1433,5262,1441,5251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370,5243l1370,5251,1373,5251,1378,5251,1441,5251,1444,5245,1445,5244,1388,5244,1376,5244,1370,5243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445,5243l1436,5244,1423,5244,1445,5244,1445,5243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392,5216l1385,5216,1385,5236,1389,5235,1397,5235,1434,5235,1434,5229,1392,5229,1392,5216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434,5235l1397,5235,1429,5235,1434,5235,1434,5235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434,5216l1426,5216,1426,5229,1434,5229,1434,5216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363,5209l1363,5217,1371,5217,1378,5216,1385,5216,1456,5216,1456,5210,1385,5210,1378,5210,1371,5209,1363,5209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456,5216l1434,5216,1442,5216,1449,5217,1456,5217,1456,5216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384,5197l1384,5199,1385,5204,1385,5210,1392,5210,1392,5201,1393,5201,1394,5200,1395,5199,1395,5198,1394,5198,1389,5198,1385,5198,1384,5197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425,5196l1426,5199,1426,5204,1426,5210,1434,5210,1434,5201,1434,5200,1436,5199,1436,5198,1436,5197,1436,5197,1431,5197,1428,5197,1425,5196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456,5209l1447,5210,1440,5210,1456,5210,1456,5209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459,5192l1442,5192,1455,5193,1459,5193,1459,5192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402,5171l1393,5175,1397,5179,1400,5182,1402,5185,1459,5185,1423,5185,1409,5179,1405,5174,1402,5171xe" filled="t" fillcolor="#231F20" stroked="f">
                <v:path arrowok="t"/>
                <v:fill type="solid"/>
              </v:shape>
              <v:shape style="position:absolute;left:1197;top:5171;width:265;height:127" coordorigin="1197,5171" coordsize="265,127" path="m1459,5184l1446,5185,1423,5185,1459,5185,1459,5184xe" filled="t" fillcolor="#231F20" stroked="f">
                <v:path arrowok="t"/>
                <v:fill type="solid"/>
              </v:shape>
              <v:shape style="position:absolute;left:3872;top:5170;width:1086;height:129" type="#_x0000_t75">
                <v:imagedata r:id="rId36" o:title=""/>
              </v:shape>
            </v:group>
            <w10:wrap type="none"/>
          </v:group>
        </w:pict>
      </w:r>
      <w:r>
        <w:rPr/>
        <w:pict>
          <v:group style="position:absolute;margin-left:53.9445pt;margin-top:273.583496pt;width:504.111pt;height:24.28pt;mso-position-horizontal-relative:page;mso-position-vertical-relative:page;z-index:-299" coordorigin="1079,5472" coordsize="10082,486">
            <v:group style="position:absolute;left:1080;top:5652;width:2676;height:304" coordorigin="1080,5652" coordsize="2676,304">
              <v:shape style="position:absolute;left:1080;top:5652;width:2676;height:304" coordorigin="1080,5652" coordsize="2676,304" path="m3756,5652l1080,5652,1080,5956,3756,5956,3756,5652xe" filled="t" fillcolor="#CBCCCE" stroked="f">
                <v:path arrowok="t"/>
                <v:fill type="solid"/>
              </v:shape>
            </v:group>
            <v:group style="position:absolute;left:3756;top:5652;width:7404;height:304" coordorigin="3756,5652" coordsize="7404,304">
              <v:shape style="position:absolute;left:3756;top:5652;width:7404;height:304" coordorigin="3756,5652" coordsize="7404,304" path="m11160,5652l3756,5652,3756,5956,11160,5956,11160,5652xe" filled="t" fillcolor="#CBCCCE" stroked="f">
                <v:path arrowok="t"/>
                <v:fill type="solid"/>
              </v:shape>
              <v:shape style="position:absolute;left:1196;top:5472;width:549;height:133" type="#_x0000_t75">
                <v:imagedata r:id="rId37" o:title=""/>
              </v:shape>
              <v:shape style="position:absolute;left:3872;top:5472;width:2008;height:132" type="#_x0000_t75">
                <v:imagedata r:id="rId38" o:title=""/>
              </v:shape>
              <v:shape style="position:absolute;left:1196;top:5776;width:548;height:132" type="#_x0000_t75">
                <v:imagedata r:id="rId39" o:title=""/>
              </v:shape>
            </v:group>
            <v:group style="position:absolute;left:3873;top:5781;width:227;height:103" coordorigin="3873,5781" coordsize="227,103">
              <v:shape style="position:absolute;left:3873;top:5781;width:227;height:103" coordorigin="3873,5781" coordsize="227,103" path="m3884,5784l3873,5784,3873,5884,3884,5884,3884,5784xe" filled="t" fillcolor="#231F20" stroked="f">
                <v:path arrowok="t"/>
                <v:fill type="solid"/>
              </v:shape>
              <v:shape style="position:absolute;left:3873;top:5781;width:227;height:103" coordorigin="3873,5781" coordsize="227,103" path="m3938,5784l3906,5784,3906,5884,3917,5884,3917,5837,3935,5837,3944,5837,3955,5834,3960,5832,3963,5828,3944,5828,3917,5828,3917,5793,3964,5793,3963,5792,3957,5788,3953,5786,3946,5784,3938,5784xe" filled="t" fillcolor="#231F20" stroked="f">
                <v:path arrowok="t"/>
                <v:fill type="solid"/>
              </v:shape>
              <v:shape style="position:absolute;left:3873;top:5781;width:227;height:103" coordorigin="3873,5781" coordsize="227,103" path="m3964,5793l3951,5793,3959,5799,3959,5815,3957,5819,3950,5826,3944,5828,3963,5828,3967,5823,3969,5817,3969,5806,3968,5802,3965,5795,3964,5793xe" filled="t" fillcolor="#231F20" stroked="f">
                <v:path arrowok="t"/>
                <v:fill type="solid"/>
              </v:shape>
              <v:shape style="position:absolute;left:3873;top:5781;width:227;height:103" coordorigin="3873,5781" coordsize="227,103" path="m4039,5861l4029,5861,4029,5884,4039,5884,4039,5861xe" filled="t" fillcolor="#231F20" stroked="f">
                <v:path arrowok="t"/>
                <v:fill type="solid"/>
              </v:shape>
              <v:shape style="position:absolute;left:3873;top:5781;width:227;height:103" coordorigin="3873,5781" coordsize="227,103" path="m4039,5781l4037,5781,3981,5861,4051,5861,4051,5851,3999,5851,4029,5809,4039,5809,4039,5781xe" filled="t" fillcolor="#231F20" stroked="f">
                <v:path arrowok="t"/>
                <v:fill type="solid"/>
              </v:shape>
              <v:shape style="position:absolute;left:3873;top:5781;width:227;height:103" coordorigin="3873,5781" coordsize="227,103" path="m4039,5809l4029,5809,4029,5851,4039,5851,4039,5809xe" filled="t" fillcolor="#231F20" stroked="f">
                <v:path arrowok="t"/>
                <v:fill type="solid"/>
              </v:shape>
              <v:shape style="position:absolute;left:3873;top:5781;width:227;height:103" coordorigin="3873,5781" coordsize="227,103" path="m4100,5784l4081,5784,4075,5793,4090,5793,4090,5884,4100,5884,4100,5784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9445pt;margin-top:379.737701pt;width:504.111pt;height:24.16080pt;mso-position-horizontal-relative:page;mso-position-vertical-relative:page;z-index:-298" coordorigin="1079,7595" coordsize="10082,483">
            <v:group style="position:absolute;left:1080;top:7773;width:2676;height:304" coordorigin="1080,7773" coordsize="2676,304">
              <v:shape style="position:absolute;left:1080;top:7773;width:2676;height:304" coordorigin="1080,7773" coordsize="2676,304" path="m3756,7773l1080,7773,1080,8077,3756,8077,3756,7773xe" filled="t" fillcolor="#CBCCCE" stroked="f">
                <v:path arrowok="t"/>
                <v:fill type="solid"/>
              </v:shape>
            </v:group>
            <v:group style="position:absolute;left:3756;top:7773;width:7404;height:304" coordorigin="3756,7773" coordsize="7404,304">
              <v:shape style="position:absolute;left:3756;top:7773;width:7404;height:304" coordorigin="3756,7773" coordsize="7404,304" path="m11160,7773l3756,7773,3756,8077,11160,8077,11160,7773xe" filled="t" fillcolor="#CBCCCE" stroked="f">
                <v:path arrowok="t"/>
                <v:fill type="solid"/>
              </v:shape>
            </v:group>
            <v:group style="position:absolute;left:3873;top:7596;width:256;height:112" coordorigin="3873,7596" coordsize="256,112">
              <v:shape style="position:absolute;left:3873;top:7596;width:256;height:112" coordorigin="3873,7596" coordsize="256,112" path="m3932,7607l3915,7607,3920,7609,3928,7618,3931,7622,3931,7633,3929,7638,3923,7646,3919,7652,3873,7701,3942,7701,3942,7691,3895,7691,3927,7657,3932,7651,3939,7640,3940,7634,3940,7620,3937,7612,3932,7607xe" filled="t" fillcolor="#231F20" stroked="f">
                <v:path arrowok="t"/>
                <v:fill type="solid"/>
              </v:shape>
              <v:shape style="position:absolute;left:3873;top:7596;width:256;height:112" coordorigin="3873,7596" coordsize="256,112" path="m3918,7598l3900,7598,3892,7601,3880,7613,3876,7622,3876,7632,3885,7632,3886,7624,3889,7618,3897,7609,3902,7607,3932,7607,3926,7601,3918,7598xe" filled="t" fillcolor="#231F20" stroked="f">
                <v:path arrowok="t"/>
                <v:fill type="solid"/>
              </v:shape>
              <v:shape style="position:absolute;left:3873;top:7596;width:256;height:112" coordorigin="3873,7596" coordsize="256,112" path="m3996,7598l3974,7598,3966,7602,3960,7611,3954,7628,3951,7650,3953,7673,3960,7689,3966,7699,3974,7703,3996,7703,4004,7699,4007,7694,3985,7694,3970,7687,3962,7666,3962,7638,3965,7623,3972,7611,3978,7607,4008,7607,4004,7602,3996,7598xe" filled="t" fillcolor="#231F20" stroked="f">
                <v:path arrowok="t"/>
                <v:fill type="solid"/>
              </v:shape>
              <v:shape style="position:absolute;left:3873;top:7596;width:256;height:112" coordorigin="3873,7596" coordsize="256,112" path="m4008,7607l3993,7607,3999,7611,4008,7626,4010,7637,4010,7665,4008,7675,3999,7690,3993,7694,4007,7694,4010,7690,4017,7673,4020,7651,4018,7628,4011,7612,4008,7607xe" filled="t" fillcolor="#231F20" stroked="f">
                <v:path arrowok="t"/>
                <v:fill type="solid"/>
              </v:shape>
              <v:shape style="position:absolute;left:3873;top:7596;width:256;height:112" coordorigin="3873,7596" coordsize="256,112" path="m4112,7606l4103,7606,4036,7708,4045,7708,4112,7606xe" filled="t" fillcolor="#231F20" stroked="f">
                <v:path arrowok="t"/>
                <v:fill type="solid"/>
              </v:shape>
              <v:shape style="position:absolute;left:3873;top:7596;width:256;height:112" coordorigin="3873,7596" coordsize="256,112" path="m4113,7656l4100,7656,4094,7659,4085,7668,4082,7674,4082,7687,4085,7692,4094,7701,4100,7704,4113,7704,4118,7701,4124,7695,4102,7695,4098,7694,4093,7688,4091,7684,4091,7676,4093,7673,4098,7667,4102,7665,4124,7665,4118,7659,4113,7656xe" filled="t" fillcolor="#231F20" stroked="f">
                <v:path arrowok="t"/>
                <v:fill type="solid"/>
              </v:shape>
              <v:shape style="position:absolute;left:3873;top:7596;width:256;height:112" coordorigin="3873,7596" coordsize="256,112" path="m4124,7665l4110,7665,4114,7667,4120,7673,4121,7676,4121,7684,4120,7688,4114,7694,4110,7695,4124,7695,4127,7692,4130,7687,4130,7674,4127,7668,4124,7665xe" filled="t" fillcolor="#231F20" stroked="f">
                <v:path arrowok="t"/>
                <v:fill type="solid"/>
              </v:shape>
              <v:shape style="position:absolute;left:3873;top:7596;width:256;height:112" coordorigin="3873,7596" coordsize="256,112" path="m4053,7598l4045,7598,4039,7600,4030,7609,4027,7615,4027,7628,4030,7634,4039,7643,4044,7645,4058,7645,4063,7643,4070,7636,4047,7636,4043,7635,4038,7629,4036,7626,4036,7617,4038,7614,4044,7608,4047,7606,4100,7606,4103,7606,4112,7606,4115,7601,4072,7601,4066,7600,4056,7598,4053,7598xe" filled="t" fillcolor="#231F20" stroked="f">
                <v:path arrowok="t"/>
                <v:fill type="solid"/>
              </v:shape>
              <v:shape style="position:absolute;left:3873;top:7596;width:256;height:112" coordorigin="3873,7596" coordsize="256,112" path="m4100,7606l4055,7606,4059,7608,4065,7614,4066,7617,4066,7626,4065,7629,4059,7635,4055,7636,4070,7636,4072,7633,4075,7628,4075,7617,4073,7613,4071,7609,4082,7609,4092,7608,4098,7607,4100,7606xe" filled="t" fillcolor="#231F20" stroked="f">
                <v:path arrowok="t"/>
                <v:fill type="solid"/>
              </v:shape>
              <v:shape style="position:absolute;left:3873;top:7596;width:256;height:112" coordorigin="3873,7596" coordsize="256,112" path="m4082,7609l4071,7609,4077,7609,4081,7609,4082,7609xe" filled="t" fillcolor="#231F20" stroked="f">
                <v:path arrowok="t"/>
                <v:fill type="solid"/>
              </v:shape>
              <v:shape style="position:absolute;left:3873;top:7596;width:256;height:112" coordorigin="3873,7596" coordsize="256,112" path="m4119,7596l4111,7596,4100,7599,4090,7601,4115,7601,4119,7596xe" filled="t" fillcolor="#231F20" stroked="f">
                <v:path arrowok="t"/>
                <v:fill type="solid"/>
              </v:shape>
              <v:shape style="position:absolute;left:1196;top:7852;width:679;height:132" type="#_x0000_t75">
                <v:imagedata r:id="rId40" o:title=""/>
              </v:shape>
            </v:group>
            <v:group style="position:absolute;left:3873;top:7901;width:669;height:106" coordorigin="3873,7901" coordsize="669,106">
              <v:shape style="position:absolute;left:3873;top:7901;width:669;height:106" coordorigin="3873,7901" coordsize="669,106" path="m3915,7902l3880,7954,3877,7960,3874,7968,3873,7972,3874,7985,3876,7992,3888,8004,3895,8007,3913,8007,3920,8004,3927,7998,3899,7998,3894,7996,3885,7987,3883,7982,3883,7971,3885,7966,3894,7957,3899,7955,3927,7955,3921,7949,3919,7948,3897,7948,3924,7907,3915,7902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3927,7955l3910,7955,3915,7957,3923,7966,3926,7971,3926,7982,3923,7987,3915,7996,3910,7998,3927,7998,3932,7993,3935,7985,3935,7968,3933,7961,3927,7955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3915,7946l3904,7946,3900,7947,3897,7948,3919,7948,3915,7946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3958,7980l3947,7980,3948,7989,3952,7995,3963,8005,3970,8007,3989,8007,3997,8004,4003,7998,3973,7998,3969,7996,3961,7990,3959,7986,3958,7980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4004,7949l3987,7949,3992,7951,4001,7960,4003,7965,4003,7979,4000,7985,3991,7995,3985,7998,4003,7998,4010,7990,4013,7982,4013,7963,4010,7955,4004,7949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4011,7904l3967,7904,3958,7954,3966,7951,3973,7949,4004,7949,3998,7942,3996,7941,3970,7941,3975,7914,4011,7914,4011,7904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3991,7939l3978,7939,3974,7940,3970,7941,3996,7941,3991,7939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4059,7901l4050,7901,4046,7903,4039,7909,4038,7913,4038,7923,4039,7927,4046,7933,4050,7935,4059,7935,4063,7933,4068,7929,4052,7929,4049,7928,4045,7924,4044,7921,4044,7915,4045,7913,4049,7908,4052,7907,4068,7907,4063,7903,4059,7901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4068,7907l4058,7907,4060,7908,4065,7913,4066,7915,4066,7921,4065,7924,4060,7928,4058,7929,4068,7929,4070,7927,4072,7923,4072,7913,4070,7909,4068,7907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4214,7974l4209,7981,4225,7993,4239,8007,4248,8003,4232,7989,4217,7977,4214,7974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4386,7902l4351,7954,4348,7960,4344,7968,4344,7972,4344,7985,4346,7992,4358,8004,4365,8007,4383,8007,4390,8004,4397,7998,4369,7998,4364,7996,4355,7987,4353,7982,4353,7971,4355,7966,4364,7957,4369,7955,4397,7955,4392,7949,4389,7948,4367,7948,4394,7907,4386,7902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4397,7955l4380,7955,4385,7957,4394,7966,4396,7971,4396,7982,4394,7987,4385,7996,4380,7998,4397,7998,4403,7993,4406,7985,4406,7968,4403,7961,4397,7955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4385,7946l4374,7946,4370,7947,4367,7948,4389,7948,4385,7946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4428,7980l4417,7980,4419,7989,4422,7995,4433,8005,4440,8007,4459,8007,4467,8004,4473,7998,4444,7998,4439,7996,4431,7990,4429,7986,4428,7980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4475,7949l4457,7949,4462,7951,4471,7960,4473,7965,4473,7979,4471,7985,4461,7995,4455,7998,4473,7998,4480,7990,4483,7982,4483,7963,4480,7955,4475,7949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4481,7904l4437,7904,4428,7954,4436,7951,4443,7949,4475,7949,4468,7942,4466,7941,4440,7941,4445,7914,4481,7914,4481,7904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4461,7939l4448,7939,4444,7940,4440,7941,4466,7941,4461,7939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4530,7901l4520,7901,4516,7903,4509,7909,4508,7913,4508,7923,4509,7927,4516,7933,4520,7935,4530,7935,4534,7933,4538,7929,4522,7929,4519,7928,4515,7924,4514,7921,4514,7915,4515,7913,4519,7908,4522,7907,4538,7907,4534,7903,4530,7901xe" filled="t" fillcolor="#231F20" stroked="f">
                <v:path arrowok="t"/>
                <v:fill type="solid"/>
              </v:shape>
              <v:shape style="position:absolute;left:3873;top:7901;width:669;height:106" coordorigin="3873,7901" coordsize="669,106" path="m4538,7907l4528,7907,4530,7908,4535,7913,4536,7915,4536,7921,4535,7924,4530,7928,4528,7929,4538,7929,4540,7927,4542,7923,4542,7913,4540,7909,4538,7907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9445pt;margin-top:409.969208pt;width:504.111pt;height:24.3293pt;mso-position-horizontal-relative:page;mso-position-vertical-relative:page;z-index:-297" coordorigin="1079,8199" coordsize="10082,487">
            <v:group style="position:absolute;left:1080;top:8381;width:2676;height:304" coordorigin="1080,8381" coordsize="2676,304">
              <v:shape style="position:absolute;left:1080;top:8381;width:2676;height:304" coordorigin="1080,8381" coordsize="2676,304" path="m3756,8381l1080,8381,1080,8685,3756,8685,3756,8381xe" filled="t" fillcolor="#CBCCCE" stroked="f">
                <v:path arrowok="t"/>
                <v:fill type="solid"/>
              </v:shape>
            </v:group>
            <v:group style="position:absolute;left:3756;top:8381;width:7404;height:304" coordorigin="3756,8381" coordsize="7404,304">
              <v:shape style="position:absolute;left:3756;top:8381;width:7404;height:304" coordorigin="3756,8381" coordsize="7404,304" path="m11160,8381l3756,8381,3756,8685,11160,8685,11160,8381xe" filled="t" fillcolor="#CBCCCE" stroked="f">
                <v:path arrowok="t"/>
                <v:fill type="solid"/>
              </v:shape>
              <v:shape style="position:absolute;left:3872;top:8199;width:2408;height:134" type="#_x0000_t75">
                <v:imagedata r:id="rId41" o:title=""/>
              </v:shape>
              <v:shape style="position:absolute;left:1196;top:8462;width:407;height:132" type="#_x0000_t75">
                <v:imagedata r:id="rId42" o:title=""/>
              </v:shape>
            </v:group>
            <v:group style="position:absolute;left:3873;top:8505;width:668;height:131" coordorigin="3873,8505" coordsize="668,131">
              <v:shape style="position:absolute;left:3873;top:8505;width:668;height:131" coordorigin="3873,8505" coordsize="668,131" path="m3873,8527l3874,8532,3874,8535,3875,8622,3874,8629,3873,8635,3884,8635,3884,8621,3965,8621,3965,8614,3884,8614,3884,8592,3965,8592,3965,8586,3884,8586,3884,8564,3965,8564,3965,8557,3884,8557,3884,8535,3965,8535,3965,8532,3966,8528,3909,8528,3909,8528,3900,8528,3886,8528,3877,8527,3873,8527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3965,8621l3956,8621,3956,8634,3966,8634,3965,8628,3965,8622,3965,8621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3965,8592l3956,8592,3956,8614,3965,8614,3965,8592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3965,8564l3956,8564,3956,8586,3965,8586,3965,8564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3965,8535l3956,8535,3956,8557,3965,8557,3965,8535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3966,8527l3960,8528,3952,8528,3966,8528,3966,8527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3909,8505l3908,8511,3907,8512,3905,8519,3900,8528,3909,8528,3921,8512,3922,8511,3922,8510,3921,8509,3920,8509,3916,8508,3912,8507,3909,8505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113,8624l4104,8624,4104,8634,4114,8634,4113,8629,4113,8624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004,8581l4005,8583,4005,8619,4005,8623,4004,8626,4021,8625,4042,8625,4113,8624,4113,8617,4013,8617,4013,8589,4014,8587,4015,8586,4016,8585,4017,8584,4017,8583,4016,8582,4010,8582,4007,8582,4004,8581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064,8565l4048,8565,4055,8617,4064,8617,4064,8565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103,8581l4104,8585,4104,8587,4104,8617,4113,8617,4113,8587,4114,8586,4115,8584,4116,8584,4116,8583,4115,8582,4108,8582,4106,8582,4103,8581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010,8520l4011,8523,4011,8525,4011,8558,4011,8562,4010,8567,4024,8566,4048,8565,4064,8565,4105,8565,4107,8563,4107,8558,4020,8558,4020,8527,4021,8526,4022,8525,4023,8524,4024,8524,4024,8523,4023,8522,4018,8522,4014,8521,4010,8520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105,8565l4064,8565,4086,8565,4105,8566,4105,8565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054,8508l4055,8512,4055,8516,4055,8558,4064,8558,4064,8516,4065,8513,4067,8512,4068,8512,4068,8511,4068,8510,4068,8509,4062,8509,4058,8509,4054,8508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097,8520l4098,8524,4098,8527,4098,8558,4107,8558,4107,8527,4108,8525,4108,8524,4109,8523,4110,8523,4110,8521,4109,8521,4102,8521,4100,8520,4097,8520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109,8521l4102,8521,4109,8521,4109,8521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155,8518l4153,8540,4153,8578,4152,8589,4147,8607,4143,8616,4136,8626,4140,8626,4144,8627,4148,8628,4153,8616,4157,8606,4159,8597,4161,8580,4162,8559,4161,8539,4161,8526,4257,8526,4257,8519,4224,8519,4168,8518,4155,8518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257,8526l4237,8526,4250,8527,4257,8527,4257,8526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257,8518l4245,8518,4224,8519,4257,8519,4257,8518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279,8611l4279,8620,4294,8619,4313,8619,4398,8619,4399,8612,4292,8612,4285,8612,4279,8611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398,8619l4369,8619,4388,8619,4398,8620,4398,8619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330,8563l4322,8563,4314,8612,4322,8612,4330,8563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378,8563l4370,8563,4366,8612,4375,8612,4378,8563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399,8611l4392,8612,4384,8612,4399,8612,4399,8611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298,8555l4298,8564,4306,8564,4314,8563,4322,8563,4378,8563,4379,8556,4323,8556,4315,8556,4307,8556,4298,8555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337,8526l4327,8526,4323,8556,4379,8556,4339,8556,4337,8526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379,8555l4359,8556,4339,8556,4379,8556,4379,8555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290,8518l4288,8527,4298,8527,4311,8526,4382,8526,4388,8519,4353,8519,4321,8519,4301,8519,4290,8518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382,8526l4337,8526,4363,8527,4382,8527,4382,8526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388,8518l4374,8519,4353,8519,4388,8519,4388,8518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490,8593l4476,8593,4481,8612,4481,8619,4480,8627,4480,8636,4491,8636,4490,8627,4490,8619,4490,8593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418,8585l4418,8594,4431,8593,4450,8593,4490,8593,4533,8593,4540,8586,4451,8586,4451,8585,4442,8585,4432,8585,4424,8585,4418,8585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533,8593l4490,8593,4512,8593,4532,8593,4533,8593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490,8558l4481,8558,4481,8586,4540,8586,4504,8586,4490,8558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542,8585l4524,8585,4504,8586,4540,8586,4542,8585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441,8550l4442,8554,4442,8558,4442,8585,4451,8585,4451,8558,4526,8558,4526,8551,4481,8551,4457,8550,4441,8550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526,8558l4490,8558,4521,8558,4526,8558,4526,8558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452,8505l4443,8523,4430,8539,4424,8548,4427,8550,4430,8553,4435,8547,4441,8540,4448,8530,4534,8530,4535,8523,4454,8523,4455,8519,4457,8517,4459,8515,4460,8514,4461,8514,4462,8514,4462,8512,4461,8511,4460,8511,4457,8509,4454,8508,4452,8505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490,8530l4481,8530,4481,8551,4490,8551,4490,8530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526,8550l4520,8550,4508,8551,4526,8551,4526,8550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534,8530l4490,8530,4520,8530,4534,8531,4534,8530xe" filled="t" fillcolor="#231F20" stroked="f">
                <v:path arrowok="t"/>
                <v:fill type="solid"/>
              </v:shape>
              <v:shape style="position:absolute;left:3873;top:8505;width:668;height:131" coordorigin="3873,8505" coordsize="668,131" path="m4535,8521l4529,8522,4522,8523,4514,8523,4454,8523,4535,8523,4535,8521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9.867298pt;margin-top:178.888504pt;width:12.502pt;height:6.391pt;mso-position-horizontal-relative:page;mso-position-vertical-relative:page;z-index:-296" coordorigin="1197,3578" coordsize="250,128">
            <v:shape style="position:absolute;left:1197;top:3578;width:250;height:128" coordorigin="1197,3578" coordsize="250,128" path="m1246,3593l1246,3602,1252,3601,1264,3600,1318,3600,1318,3594,1263,3594,1253,3594,1246,3593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318,3600l1299,3600,1311,3601,1318,3602,1318,3600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275,3578l1268,3583,1271,3587,1274,3590,1277,3594,1285,3594,1283,3589,1279,3584,1275,3578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318,3593l1311,3594,1301,3594,1318,3594,1318,3593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201,3694l1204,3698,1205,3701,1205,3706,1211,3705,1226,3696,1209,3696,1206,3695,1201,3694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269,3659l1260,3659,1257,3666,1253,3671,1249,3676,1257,3678,1266,3680,1276,3683,1259,3690,1237,3694,1239,3697,1241,3700,1241,3703,1264,3697,1281,3689,1310,3689,1302,3686,1291,3682,1295,3679,1283,3679,1274,3676,1267,3673,1261,3672,1269,3659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310,3689l1281,3689,1297,3692,1307,3697,1315,3702,1316,3699,1318,3696,1321,3694,1311,3690,1310,3689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226,3654l1218,3654,1218,3692,1217,3693,1215,3695,1214,3696,1226,3696,1226,3654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306,3659l1297,3659,1295,3667,1290,3673,1283,3679,1295,3679,1298,3676,1303,3669,1306,3659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242,3614l1218,3614,1218,3646,1212,3649,1205,3651,1197,3654,1200,3657,1202,3660,1203,3663,1207,3660,1212,3658,1218,3654,1226,3654,1226,3650,1242,3643,1242,3642,1226,3642,1226,3614,1242,3614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238,3652l1238,3660,1242,3660,1250,3659,1325,3659,1325,3653,1254,3653,1245,3653,1238,3652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325,3659l1306,3659,1316,3659,1323,3660,1325,3660,1325,3659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271,3636l1270,3640,1268,3646,1264,3653,1273,3653,1275,3649,1278,3646,1282,3644,1282,3643,1282,3642,1282,3641,1277,3640,1274,3639,1271,3636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325,3652l1321,3653,1311,3653,1325,3653,1325,3652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239,3634l1234,3638,1230,3640,1226,3642,1242,3642,1241,3640,1240,3637,1239,3634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242,3626l1242,3635,1256,3634,1281,3633,1322,3633,1323,3627,1263,3627,1252,3627,1242,3626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322,3633l1281,3633,1308,3634,1322,3635,1322,3633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300,3603l1298,3610,1298,3610,1293,3618,1286,3627,1294,3627,1301,3618,1305,3612,1309,3611,1309,3610,1309,3608,1309,3608,1308,3608,1305,3607,1302,3605,1300,3603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323,3626l1318,3626,1308,3627,1294,3627,1323,3627,1323,3626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260,3605l1255,3610,1260,3614,1265,3619,1269,3626,1275,3621,1269,3614,1264,3608,1260,3605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200,3605l1200,3615,1205,3614,1211,3614,1218,3614,1242,3614,1242,3606,1211,3606,1205,3606,1200,3605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242,3614l1232,3614,1237,3614,1242,3615,1242,3614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216,3578l1217,3584,1218,3593,1218,3606,1226,3606,1226,3588,1227,3585,1229,3582,1230,3581,1230,3580,1229,3579,1223,3579,1219,3579,1216,3578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242,3605l1238,3606,1233,3606,1226,3606,1242,3606,1242,3605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362,3596l1357,3597,1357,3599,1357,3692,1357,3697,1356,3701,1366,3701,1366,3685,1447,3685,1447,3678,1366,3678,1366,3603,1447,3603,1447,3596,1410,3596,1380,3596,1362,3596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447,3685l1438,3685,1438,3700,1447,3700,1447,3696,1447,3692,1447,3685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447,3603l1438,3603,1438,3678,1447,3678,1447,3603xe" filled="t" fillcolor="#231F20" stroked="f">
              <v:path arrowok="t"/>
              <v:fill type="solid"/>
            </v:shape>
            <v:shape style="position:absolute;left:1197;top:3578;width:250;height:128" coordorigin="1197,3578" coordsize="250,128" path="m1447,3595l1435,3596,1410,3596,1447,3596,1447,3595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9.812302pt;margin-top:241.0849pt;width:27.452pt;height:6.53pt;mso-position-horizontal-relative:page;mso-position-vertical-relative:page;z-index:-295" type="#_x0000_t75">
            <v:imagedata r:id="rId43" o:title=""/>
          </v:shape>
        </w:pict>
      </w:r>
      <w:r>
        <w:rPr/>
        <w:pict>
          <v:shape style="position:absolute;margin-left:59.811798pt;margin-top:377.484497pt;width:55.278pt;height:6.565pt;mso-position-horizontal-relative:page;mso-position-vertical-relative:page;z-index:-294" type="#_x0000_t75">
            <v:imagedata r:id="rId44" o:title=""/>
          </v:shape>
        </w:pict>
      </w:r>
      <w:r>
        <w:rPr/>
        <w:pict>
          <v:shape style="position:absolute;margin-left:59.860802pt;margin-top:407.828613pt;width:26.732pt;height:6.656pt;mso-position-horizontal-relative:page;mso-position-vertical-relative:page;z-index:-293" type="#_x0000_t75">
            <v:imagedata r:id="rId45" o:title=""/>
          </v:shape>
        </w:pict>
      </w:r>
      <w:r>
        <w:rPr/>
        <w:pict>
          <v:shape style="position:absolute;margin-left:59.901325pt;margin-top:447.147614pt;width:278.999876pt;height:15.271pt;mso-position-horizontal-relative:page;mso-position-vertical-relative:page;z-index:-292" type="#_x0000_t75">
            <v:imagedata r:id="rId46" o:title=""/>
          </v:shape>
        </w:pict>
      </w:r>
      <w:r>
        <w:rPr/>
        <w:pict>
          <v:group style="position:absolute;margin-left:396.691986pt;margin-top:513.200012pt;width:161.308pt;height:106pt;mso-position-horizontal-relative:page;mso-position-vertical-relative:page;z-index:-291" coordorigin="7934,10264" coordsize="3226,2120">
            <v:group style="position:absolute;left:7954;top:10501;width:3186;height:2" coordorigin="7954,10501" coordsize="3186,2">
              <v:shape style="position:absolute;left:7954;top:10501;width:3186;height:2" coordorigin="7954,10501" coordsize="3186,0" path="m7954,10501l11140,10501e" filled="f" stroked="t" strokeweight="1pt" strokecolor="#68737A">
                <v:path arrowok="t"/>
              </v:shape>
              <v:shape style="position:absolute;left:7972;top:10349;width:2802;height:1664" type="#_x0000_t75">
                <v:imagedata r:id="rId47" o:title=""/>
              </v:shape>
              <v:shape style="position:absolute;left:7972;top:10565;width:565;height:352" type="#_x0000_t75">
                <v:imagedata r:id="rId48" o:title=""/>
              </v:shape>
            </v:group>
            <v:group style="position:absolute;left:7982;top:11022;width:393;height:103" coordorigin="7982,11022" coordsize="393,103">
              <v:shape style="position:absolute;left:7982;top:11022;width:393;height:103" coordorigin="7982,11022" coordsize="393,103" path="m8045,11025l7982,11025,7982,11034,8034,11034,8023,11050,8012,11068,8004,11087,7998,11107,8005,11122,8007,11108,8012,11091,8020,11071,8031,11051,8045,11025xe" filled="t" fillcolor="#231F20" stroked="f">
                <v:path arrowok="t"/>
                <v:fill type="solid"/>
              </v:shape>
              <v:shape style="position:absolute;left:7982;top:11022;width:393;height:103" coordorigin="7982,11022" coordsize="393,103" path="m8076,11110l8066,11110,8066,11122,8076,11122,8076,11110xe" filled="t" fillcolor="#231F20" stroked="f">
                <v:path arrowok="t"/>
                <v:fill type="solid"/>
              </v:shape>
              <v:shape style="position:absolute;left:7982;top:11022;width:393;height:103" coordorigin="7982,11022" coordsize="393,103" path="m8105,11097l8096,11097,8105,11117,8125,11124,8147,11119,8149,11117,8116,11117,8106,11110,8105,11097xe" filled="t" fillcolor="#231F20" stroked="f">
                <v:path arrowok="t"/>
                <v:fill type="solid"/>
              </v:shape>
              <v:shape style="position:absolute;left:7982;top:11022;width:393;height:103" coordorigin="7982,11022" coordsize="393,103" path="m8148,11067l8143,11067,8152,11077,8153,11106,8144,11117,8149,11117,8160,11102,8156,11075,8148,11067xe" filled="t" fillcolor="#231F20" stroked="f">
                <v:path arrowok="t"/>
                <v:fill type="solid"/>
              </v:shape>
              <v:shape style="position:absolute;left:7982;top:11022;width:393;height:103" coordorigin="7982,11022" coordsize="393,103" path="m8156,11025l8107,11025,8099,11076,8107,11077,8112,11070,8119,11067,8148,11067,8147,11065,8109,11065,8115,11032,8156,11032,8156,11025xe" filled="t" fillcolor="#231F20" stroked="f">
                <v:path arrowok="t"/>
                <v:fill type="solid"/>
              </v:shape>
              <v:shape style="position:absolute;left:7982;top:11022;width:393;height:103" coordorigin="7982,11022" coordsize="393,103" path="m8121,11059l8116,11060,8109,11065,8147,11065,8143,11062,8121,11059xe" filled="t" fillcolor="#231F20" stroked="f">
                <v:path arrowok="t"/>
                <v:fill type="solid"/>
              </v:shape>
              <v:shape style="position:absolute;left:7982;top:11022;width:393;height:103" coordorigin="7982,11022" coordsize="393,103" path="m8225,11050l8216,11050,8216,11122,8225,11122,8225,11077,8226,11069,8232,11061,8225,11061,8225,11050xe" filled="t" fillcolor="#231F20" stroked="f">
                <v:path arrowok="t"/>
                <v:fill type="solid"/>
              </v:shape>
              <v:shape style="position:absolute;left:7982;top:11022;width:393;height:103" coordorigin="7982,11022" coordsize="393,103" path="m8266,11055l8258,11055,8261,11062,8261,11122,8270,11122,8270,11077,8271,11069,8276,11062,8269,11062,8266,11055xe" filled="t" fillcolor="#231F20" stroked="f">
                <v:path arrowok="t"/>
                <v:fill type="solid"/>
              </v:shape>
              <v:shape style="position:absolute;left:7982;top:11022;width:393;height:103" coordorigin="7982,11022" coordsize="393,103" path="m8314,11055l8303,11055,8307,11062,8307,11122,8315,11122,8315,11062,8314,11055xe" filled="t" fillcolor="#231F20" stroked="f">
                <v:path arrowok="t"/>
                <v:fill type="solid"/>
              </v:shape>
              <v:shape style="position:absolute;left:7982;top:11022;width:393;height:103" coordorigin="7982,11022" coordsize="393,103" path="m8312,11048l8282,11048,8274,11053,8269,11062,8276,11062,8279,11058,8285,11055,8314,11055,8312,11048xe" filled="t" fillcolor="#231F20" stroked="f">
                <v:path arrowok="t"/>
                <v:fill type="solid"/>
              </v:shape>
              <v:shape style="position:absolute;left:7982;top:11022;width:393;height:103" coordorigin="7982,11022" coordsize="393,103" path="m8261,11048l8238,11048,8229,11053,8225,11061,8232,11061,8234,11058,8240,11055,8266,11055,8266,11054,8261,11048xe" filled="t" fillcolor="#231F20" stroked="f">
                <v:path arrowok="t"/>
                <v:fill type="solid"/>
              </v:shape>
              <v:shape style="position:absolute;left:7982;top:11022;width:393;height:103" coordorigin="7982,11022" coordsize="393,103" path="m8344,11050l8335,11050,8335,11122,8344,11122,8344,11050xe" filled="t" fillcolor="#231F20" stroked="f">
                <v:path arrowok="t"/>
                <v:fill type="solid"/>
              </v:shape>
              <v:shape style="position:absolute;left:7982;top:11022;width:393;height:103" coordorigin="7982,11022" coordsize="393,103" path="m8344,11022l8335,11022,8335,11034,8344,11034,8344,11022xe" filled="t" fillcolor="#231F20" stroked="f">
                <v:path arrowok="t"/>
                <v:fill type="solid"/>
              </v:shape>
              <v:shape style="position:absolute;left:7982;top:11022;width:393;height:103" coordorigin="7982,11022" coordsize="393,103" path="m8375,11022l8366,11022,8366,11122,8375,11122,8375,11022xe" filled="t" fillcolor="#231F20" stroked="f">
                <v:path arrowok="t"/>
                <v:fill type="solid"/>
              </v:shape>
            </v:group>
            <v:group style="position:absolute;left:7982;top:11238;width:345;height:103" coordorigin="7982,11238" coordsize="345,103">
              <v:shape style="position:absolute;left:7982;top:11238;width:345;height:103" coordorigin="7982,11238" coordsize="345,103" path="m8017,11240l8009,11240,8007,11257,7997,11259,7982,11260,7982,11266,8008,11266,8008,11339,8017,11339,8017,11240xe" filled="t" fillcolor="#231F20" stroked="f">
                <v:path arrowok="t"/>
                <v:fill type="solid"/>
              </v:shape>
              <v:shape style="position:absolute;left:7982;top:11238;width:345;height:103" coordorigin="7982,11238" coordsize="345,103" path="m8082,11240l8061,11248,8051,11266,8049,11290,8051,11315,8061,11334,8081,11341,8102,11334,8104,11331,8092,11331,8069,11327,8059,11311,8060,11280,8065,11259,8075,11249,8104,11249,8084,11240,8082,11240xe" filled="t" fillcolor="#231F20" stroked="f">
                <v:path arrowok="t"/>
                <v:fill type="solid"/>
              </v:shape>
              <v:shape style="position:absolute;left:7982;top:11238;width:345;height:103" coordorigin="7982,11238" coordsize="345,103" path="m8104,11249l8075,11249,8097,11256,8105,11275,8106,11290,8106,11292,8104,11315,8092,11331,8104,11331,8113,11316,8115,11292,8113,11269,8104,11249,8104,11249xe" filled="t" fillcolor="#231F20" stroked="f">
                <v:path arrowok="t"/>
                <v:fill type="solid"/>
              </v:shape>
              <v:shape style="position:absolute;left:7982;top:11238;width:345;height:103" coordorigin="7982,11238" coordsize="345,103" path="m8177,11267l8169,11267,8169,11339,8177,11339,8177,11294,8178,11285,8184,11278,8177,11278,8177,11267xe" filled="t" fillcolor="#231F20" stroked="f">
                <v:path arrowok="t"/>
                <v:fill type="solid"/>
              </v:shape>
              <v:shape style="position:absolute;left:7982;top:11238;width:345;height:103" coordorigin="7982,11238" coordsize="345,103" path="m8219,11272l8210,11272,8214,11279,8214,11339,8222,11339,8222,11294,8224,11285,8229,11279,8221,11279,8219,11272xe" filled="t" fillcolor="#231F20" stroked="f">
                <v:path arrowok="t"/>
                <v:fill type="solid"/>
              </v:shape>
              <v:shape style="position:absolute;left:7982;top:11238;width:345;height:103" coordorigin="7982,11238" coordsize="345,103" path="m8266,11272l8255,11272,8259,11279,8259,11339,8267,11339,8267,11279,8266,11272xe" filled="t" fillcolor="#231F20" stroked="f">
                <v:path arrowok="t"/>
                <v:fill type="solid"/>
              </v:shape>
              <v:shape style="position:absolute;left:7982;top:11238;width:345;height:103" coordorigin="7982,11238" coordsize="345,103" path="m8265,11265l8235,11265,8226,11269,8221,11279,8229,11279,8231,11275,8237,11272,8266,11272,8265,11265xe" filled="t" fillcolor="#231F20" stroked="f">
                <v:path arrowok="t"/>
                <v:fill type="solid"/>
              </v:shape>
              <v:shape style="position:absolute;left:7982;top:11238;width:345;height:103" coordorigin="7982,11238" coordsize="345,103" path="m8213,11265l8191,11265,8182,11269,8178,11278,8184,11278,8186,11275,8192,11272,8219,11272,8218,11271,8213,11265xe" filled="t" fillcolor="#231F20" stroked="f">
                <v:path arrowok="t"/>
                <v:fill type="solid"/>
              </v:shape>
              <v:shape style="position:absolute;left:7982;top:11238;width:345;height:103" coordorigin="7982,11238" coordsize="345,103" path="m8296,11267l8288,11267,8288,11339,8296,11339,8296,11267xe" filled="t" fillcolor="#231F20" stroked="f">
                <v:path arrowok="t"/>
                <v:fill type="solid"/>
              </v:shape>
              <v:shape style="position:absolute;left:7982;top:11238;width:345;height:103" coordorigin="7982,11238" coordsize="345,103" path="m8297,11238l8288,11238,8288,11251,8297,11251,8297,11238xe" filled="t" fillcolor="#231F20" stroked="f">
                <v:path arrowok="t"/>
                <v:fill type="solid"/>
              </v:shape>
              <v:shape style="position:absolute;left:7982;top:11238;width:345;height:103" coordorigin="7982,11238" coordsize="345,103" path="m8327,11238l8319,11238,8319,11339,8327,11339,8327,11238xe" filled="t" fillcolor="#231F20" stroked="f">
                <v:path arrowok="t"/>
                <v:fill type="solid"/>
              </v:shape>
            </v:group>
            <v:group style="position:absolute;left:7982;top:11455;width:345;height:102" coordorigin="7982,11455" coordsize="345,102">
              <v:shape style="position:absolute;left:7982;top:11455;width:345;height:102" coordorigin="7982,11455" coordsize="345,102" path="m8017,11457l8009,11457,8007,11474,7997,11476,7982,11477,7982,11482,8008,11482,8008,11556,8017,11556,8017,11457xe" filled="t" fillcolor="#231F20" stroked="f">
                <v:path arrowok="t"/>
                <v:fill type="solid"/>
              </v:shape>
              <v:shape style="position:absolute;left:7982;top:11455;width:345;height:102" coordorigin="7982,11455" coordsize="345,102" path="m8057,11527l8048,11527,8056,11549,8074,11557,8101,11552,8102,11550,8067,11550,8057,11542,8057,11527xe" filled="t" fillcolor="#231F20" stroked="f">
                <v:path arrowok="t"/>
                <v:fill type="solid"/>
              </v:shape>
              <v:shape style="position:absolute;left:7982;top:11455;width:345;height:102" coordorigin="7982,11455" coordsize="345,102" path="m8109,11507l8092,11507,8105,11512,8106,11528,8107,11540,8096,11550,8102,11550,8113,11537,8115,11519,8112,11508,8109,11507xe" filled="t" fillcolor="#231F20" stroked="f">
                <v:path arrowok="t"/>
                <v:fill type="solid"/>
              </v:shape>
              <v:shape style="position:absolute;left:7982;top:11455;width:345;height:102" coordorigin="7982,11455" coordsize="345,102" path="m8074,11501l8074,11508,8092,11507,8109,11507,8097,11503,8103,11501,8091,11501,8074,11501xe" filled="t" fillcolor="#231F20" stroked="f">
                <v:path arrowok="t"/>
                <v:fill type="solid"/>
              </v:shape>
              <v:shape style="position:absolute;left:7982;top:11455;width:345;height:102" coordorigin="7982,11455" coordsize="345,102" path="m8111,11465l8093,11465,8102,11470,8102,11497,8091,11501,8103,11501,8107,11499,8111,11492,8111,11465,8111,11465xe" filled="t" fillcolor="#231F20" stroked="f">
                <v:path arrowok="t"/>
                <v:fill type="solid"/>
              </v:shape>
              <v:shape style="position:absolute;left:7982;top:11455;width:345;height:102" coordorigin="7982,11455" coordsize="345,102" path="m8099,11457l8075,11457,8067,11458,8061,11464,8054,11470,8051,11477,8051,11486,8060,11486,8060,11473,8069,11465,8111,11465,8099,11457xe" filled="t" fillcolor="#231F20" stroked="f">
                <v:path arrowok="t"/>
                <v:fill type="solid"/>
              </v:shape>
              <v:shape style="position:absolute;left:7982;top:11455;width:345;height:102" coordorigin="7982,11455" coordsize="345,102" path="m8177,11483l8169,11483,8169,11556,8177,11556,8177,11511,8178,11502,8184,11494,8177,11494,8177,11483xe" filled="t" fillcolor="#231F20" stroked="f">
                <v:path arrowok="t"/>
                <v:fill type="solid"/>
              </v:shape>
              <v:shape style="position:absolute;left:7982;top:11455;width:345;height:102" coordorigin="7982,11455" coordsize="345,102" path="m8219,11489l8210,11489,8214,11495,8214,11556,8222,11556,8222,11511,8224,11502,8229,11495,8221,11495,8219,11489xe" filled="t" fillcolor="#231F20" stroked="f">
                <v:path arrowok="t"/>
                <v:fill type="solid"/>
              </v:shape>
              <v:shape style="position:absolute;left:7982;top:11455;width:345;height:102" coordorigin="7982,11455" coordsize="345,102" path="m8266,11489l8255,11489,8259,11495,8259,11556,8267,11556,8267,11495,8266,11489xe" filled="t" fillcolor="#231F20" stroked="f">
                <v:path arrowok="t"/>
                <v:fill type="solid"/>
              </v:shape>
              <v:shape style="position:absolute;left:7982;top:11455;width:345;height:102" coordorigin="7982,11455" coordsize="345,102" path="m8265,11481l8235,11481,8226,11486,8221,11495,8229,11495,8231,11492,8237,11489,8266,11489,8265,11481xe" filled="t" fillcolor="#231F20" stroked="f">
                <v:path arrowok="t"/>
                <v:fill type="solid"/>
              </v:shape>
              <v:shape style="position:absolute;left:7982;top:11455;width:345;height:102" coordorigin="7982,11455" coordsize="345,102" path="m8213,11481l8191,11481,8182,11486,8178,11494,8184,11494,8186,11492,8192,11489,8219,11489,8218,11488,8213,11481xe" filled="t" fillcolor="#231F20" stroked="f">
                <v:path arrowok="t"/>
                <v:fill type="solid"/>
              </v:shape>
              <v:shape style="position:absolute;left:7982;top:11455;width:345;height:102" coordorigin="7982,11455" coordsize="345,102" path="m8296,11483l8288,11483,8288,11556,8296,11556,8296,11483xe" filled="t" fillcolor="#231F20" stroked="f">
                <v:path arrowok="t"/>
                <v:fill type="solid"/>
              </v:shape>
              <v:shape style="position:absolute;left:7982;top:11455;width:345;height:102" coordorigin="7982,11455" coordsize="345,102" path="m8297,11455l8288,11455,8288,11467,8297,11467,8297,11455xe" filled="t" fillcolor="#231F20" stroked="f">
                <v:path arrowok="t"/>
                <v:fill type="solid"/>
              </v:shape>
              <v:shape style="position:absolute;left:7982;top:11455;width:345;height:102" coordorigin="7982,11455" coordsize="345,102" path="m8327,11455l8319,11455,8319,11556,8327,11556,8327,11455xe" filled="t" fillcolor="#231F20" stroked="f">
                <v:path arrowok="t"/>
                <v:fill type="solid"/>
              </v:shape>
              <v:shape style="position:absolute;left:7972;top:12115;width:2578;height:150" type="#_x0000_t75">
                <v:imagedata r:id="rId49" o:title=""/>
              </v:shape>
            </v:group>
            <v:group style="position:absolute;left:7944;top:10274;width:3206;height:2100" coordorigin="7944,10274" coordsize="3206,2100">
              <v:shape style="position:absolute;left:7944;top:10274;width:3206;height:2100" coordorigin="7944,10274" coordsize="3206,2100" path="m7944,12374l11150,12374,11150,10274,7944,10274,7944,12374xe" filled="f" stroked="t" strokeweight="1pt" strokecolor="#68737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893799pt;margin-top:714.655579pt;width:99.615pt;height:22.459193pt;mso-position-horizontal-relative:page;mso-position-vertical-relative:page;z-index:-290" coordorigin="8278,14293" coordsize="1992,449">
            <v:group style="position:absolute;left:9119;top:14411;width:243;height:247" coordorigin="9119,14411" coordsize="243,247">
              <v:shape style="position:absolute;left:9119;top:14411;width:243;height:247" coordorigin="9119,14411" coordsize="243,247" path="m9239,14411l9174,14430,9132,14478,9119,14520,9120,14547,9144,14611,9192,14649,9234,14658,9258,14657,9281,14653,9303,14646,9322,14636,9334,14626,9258,14626,9239,14624,9222,14615,9210,14602,9206,14574,9204,14555,9361,14551,9361,14551,9362,14546,9360,14538,9360,14534,9359,14520,9205,14520,9207,14478,9208,14449,9222,14441,9320,14441,9315,14437,9297,14425,9277,14417,9254,14412,9239,14411xe" filled="t" fillcolor="#EE2A24" stroked="f">
                <v:path arrowok="t"/>
                <v:fill type="solid"/>
              </v:shape>
              <v:shape style="position:absolute;left:9119;top:14411;width:243;height:247" coordorigin="9119,14411" coordsize="243,247" path="m9317,14584l9310,14603,9296,14616,9278,14624,9258,14626,9334,14626,9339,14623,9351,14608,9358,14590,9317,14584xe" filled="t" fillcolor="#EE2A24" stroked="f">
                <v:path arrowok="t"/>
                <v:fill type="solid"/>
              </v:shape>
              <v:shape style="position:absolute;left:9119;top:14411;width:243;height:247" coordorigin="9119,14411" coordsize="243,247" path="m9320,14441l9222,14441,9254,14451,9266,14469,9269,14520,9359,14520,9358,14511,9353,14489,9343,14469,9331,14452,9320,14441xe" filled="t" fillcolor="#EE2A24" stroked="f">
                <v:path arrowok="t"/>
                <v:fill type="solid"/>
              </v:shape>
            </v:group>
            <v:group style="position:absolute;left:8580;top:14411;width:251;height:246" coordorigin="8580,14411" coordsize="251,246">
              <v:shape style="position:absolute;left:8580;top:14411;width:251;height:246" coordorigin="8580,14411" coordsize="251,246" path="m8704,14411l8632,14433,8587,14484,8580,14510,8581,14546,8611,14619,8676,14655,8692,14658,8711,14657,8771,14640,8789,14628,8704,14628,8691,14624,8682,14611,8676,14591,8672,14566,8672,14528,8673,14498,8676,14475,8681,14458,8689,14447,8699,14442,8788,14442,8777,14434,8759,14424,8741,14417,8723,14413,8707,14411,8704,14411xe" filled="t" fillcolor="#EE2A24" stroked="f">
                <v:path arrowok="t"/>
                <v:fill type="solid"/>
              </v:shape>
              <v:shape style="position:absolute;left:8580;top:14411;width:251;height:246" coordorigin="8580,14411" coordsize="251,246" path="m8788,14442l8699,14442,8715,14446,8726,14458,8732,14477,8735,14503,8736,14533,8735,14566,8732,14592,8727,14612,8718,14624,8704,14628,8789,14628,8805,14614,8817,14595,8826,14572,8831,14544,8828,14513,8820,14486,8809,14465,8794,14447,8788,14442xe" filled="t" fillcolor="#EE2A24" stroked="f">
                <v:path arrowok="t"/>
                <v:fill type="solid"/>
              </v:shape>
            </v:group>
            <v:group style="position:absolute;left:8288;top:14338;width:268;height:310" coordorigin="8288,14338" coordsize="268,310">
              <v:shape style="position:absolute;left:8288;top:14338;width:268;height:310" coordorigin="8288,14338" coordsize="268,310" path="m8383,14338l8288,14338,8288,14648,8383,14648,8383,14511,8556,14511,8556,14465,8383,14465,8383,14338xe" filled="t" fillcolor="#EE2A24" stroked="f">
                <v:path arrowok="t"/>
                <v:fill type="solid"/>
              </v:shape>
              <v:shape style="position:absolute;left:8288;top:14338;width:268;height:310" coordorigin="8288,14338" coordsize="268,310" path="m8556,14511l8456,14511,8456,14647,8556,14647,8556,14511xe" filled="t" fillcolor="#EE2A24" stroked="f">
                <v:path arrowok="t"/>
                <v:fill type="solid"/>
              </v:shape>
              <v:shape style="position:absolute;left:8288;top:14338;width:268;height:310" coordorigin="8288,14338" coordsize="268,310" path="m8556,14338l8456,14338,8456,14465,8556,14465,8556,14338xe" filled="t" fillcolor="#EE2A24" stroked="f">
                <v:path arrowok="t"/>
                <v:fill type="solid"/>
              </v:shape>
            </v:group>
            <v:group style="position:absolute;left:8859;top:14416;width:232;height:232" coordorigin="8859,14416" coordsize="232,232">
              <v:shape style="position:absolute;left:8859;top:14416;width:232;height:232" coordorigin="8859,14416" coordsize="232,232" path="m8945,14419l8859,14419,8859,14647,8945,14647,8948,14479,8963,14469,8991,14464,9087,14464,9087,14463,9079,14448,9072,14441,8945,14441,8945,14419xe" filled="t" fillcolor="#EE2A24" stroked="f">
                <v:path arrowok="t"/>
                <v:fill type="solid"/>
              </v:shape>
              <v:shape style="position:absolute;left:8859;top:14416;width:232;height:232" coordorigin="8859,14416" coordsize="232,232" path="m9087,14464l8991,14464,9006,14469,9005,14484,9005,14647,9090,14647,9090,14484,9091,14477,9087,14464xe" filled="t" fillcolor="#EE2A24" stroked="f">
                <v:path arrowok="t"/>
                <v:fill type="solid"/>
              </v:shape>
              <v:shape style="position:absolute;left:8859;top:14416;width:232;height:232" coordorigin="8859,14416" coordsize="232,232" path="m8996,14416l8979,14418,8965,14425,8945,14441,9072,14441,9065,14435,9047,14425,9024,14418,8996,14416xe" filled="t" fillcolor="#EE2A24" stroked="f">
                <v:path arrowok="t"/>
                <v:fill type="solid"/>
              </v:shape>
            </v:group>
            <v:group style="position:absolute;left:9919;top:14411;width:243;height:247" coordorigin="9919,14411" coordsize="243,247">
              <v:shape style="position:absolute;left:9919;top:14411;width:243;height:247" coordorigin="9919,14411" coordsize="243,247" path="m10040,14411l9975,14430,9932,14478,9919,14520,9921,14547,9944,14611,9992,14649,10034,14658,10058,14657,10082,14653,10104,14646,10123,14636,10135,14626,10059,14626,10039,14624,10022,14615,10010,14602,10006,14574,10005,14555,10161,14551,10162,14551,10162,14546,10161,14538,10161,14534,10160,14520,10006,14520,10007,14479,10009,14449,10023,14441,10120,14441,10116,14437,10098,14425,10077,14417,10055,14412,10040,14411xe" filled="t" fillcolor="#EE2A24" stroked="f">
                <v:path arrowok="t"/>
                <v:fill type="solid"/>
              </v:shape>
              <v:shape style="position:absolute;left:9919;top:14411;width:243;height:247" coordorigin="9919,14411" coordsize="243,247" path="m10118,14584l10110,14603,10096,14616,10079,14624,10059,14626,10135,14626,10139,14623,10151,14608,10158,14590,10118,14584xe" filled="t" fillcolor="#EE2A24" stroked="f">
                <v:path arrowok="t"/>
                <v:fill type="solid"/>
              </v:shape>
              <v:shape style="position:absolute;left:9919;top:14411;width:243;height:247" coordorigin="9919,14411" coordsize="243,247" path="m10120,14441l10023,14441,10055,14451,10067,14469,10070,14520,10160,14520,10159,14511,10153,14489,10144,14469,10131,14452,10120,14441xe" filled="t" fillcolor="#EE2A24" stroked="f">
                <v:path arrowok="t"/>
                <v:fill type="solid"/>
              </v:shape>
            </v:group>
            <v:group style="position:absolute;left:10226;top:14338;width:2;height:309" coordorigin="10226,14338" coordsize="2,309">
              <v:shape style="position:absolute;left:10226;top:14338;width:2;height:309" coordorigin="10226,14338" coordsize="0,309" path="m10226,14338l10226,14647e" filled="f" stroked="t" strokeweight="4.465pt" strokecolor="#EE2A24">
                <v:path arrowok="t"/>
              </v:shape>
            </v:group>
            <v:group style="position:absolute;left:9339;top:14420;width:574;height:312" coordorigin="9339,14420" coordsize="574,312">
              <v:shape style="position:absolute;left:9339;top:14420;width:574;height:312" coordorigin="9339,14420" coordsize="574,312" path="m9392,14647l9366,14649,9348,14660,9340,14676,9339,14684,9342,14703,9353,14720,9373,14732,9400,14731,9422,14726,9440,14717,9453,14705,9454,14703,9409,14703,9412,14698,9415,14690,9415,14682,9409,14661,9392,14647xe" filled="t" fillcolor="#EE2A24" stroked="f">
                <v:path arrowok="t"/>
                <v:fill type="solid"/>
              </v:shape>
              <v:shape style="position:absolute;left:9339;top:14420;width:574;height:312" coordorigin="9339,14420" coordsize="574,312" path="m9450,14420l9350,14420,9389,14507,9403,14540,9430,14605,9442,14642,9442,14646,9435,14675,9422,14694,9410,14702,9409,14703,9454,14703,9480,14643,9510,14568,9526,14530,9492,14530,9450,14420xe" filled="t" fillcolor="#EE2A24" stroked="f">
                <v:path arrowok="t"/>
                <v:fill type="solid"/>
              </v:shape>
              <v:shape style="position:absolute;left:9339;top:14420;width:574;height:312" coordorigin="9339,14420" coordsize="574,312" path="m9660,14420l9569,14420,9636,14648,9707,14648,9735,14543,9696,14543,9660,14420xe" filled="t" fillcolor="#EE2A24" stroked="f">
                <v:path arrowok="t"/>
                <v:fill type="solid"/>
              </v:shape>
              <v:shape style="position:absolute;left:9339;top:14420;width:574;height:312" coordorigin="9339,14420" coordsize="574,312" path="m9833,14511l9744,14511,9787,14648,9855,14648,9883,14539,9842,14539,9833,14511xe" filled="t" fillcolor="#EE2A24" stroked="f">
                <v:path arrowok="t"/>
                <v:fill type="solid"/>
              </v:shape>
              <v:shape style="position:absolute;left:9339;top:14420;width:574;height:312" coordorigin="9339,14420" coordsize="574,312" path="m9802,14420l9732,14420,9696,14543,9735,14543,9744,14511,9833,14511,9802,14420xe" filled="t" fillcolor="#EE2A24" stroked="f">
                <v:path arrowok="t"/>
                <v:fill type="solid"/>
              </v:shape>
              <v:shape style="position:absolute;left:9339;top:14420;width:574;height:312" coordorigin="9339,14420" coordsize="574,312" path="m9913,14420l9874,14420,9842,14539,9883,14539,9913,14420xe" filled="t" fillcolor="#EE2A24" stroked="f">
                <v:path arrowok="t"/>
                <v:fill type="solid"/>
              </v:shape>
              <v:shape style="position:absolute;left:9339;top:14420;width:574;height:312" coordorigin="9339,14420" coordsize="574,312" path="m9660,14420l9536,14420,9492,14530,9526,14530,9531,14517,9557,14452,9569,14420,9660,14420,9660,14420xe" filled="t" fillcolor="#EE2A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17.21228pt;margin-top:716.888062pt;width:.1pt;height:15.467pt;mso-position-horizontal-relative:page;mso-position-vertical-relative:page;z-index:-289" coordorigin="10344,14338" coordsize="2,309">
            <v:shape style="position:absolute;left:10344;top:14338;width:2;height:309" coordorigin="10344,14338" coordsize="0,309" path="m10344,14338l10344,14647e" filled="f" stroked="t" strokeweight="4.463pt" strokecolor="#EE2A24">
              <v:path arrowok="t"/>
            </v:shape>
            <w10:wrap type="none"/>
          </v:group>
        </w:pict>
      </w:r>
      <w:r>
        <w:rPr/>
        <w:pict>
          <v:group style="position:absolute;margin-left:457.006012pt;margin-top:628.950073pt;width:62.387787pt;height:77.643897pt;mso-position-horizontal-relative:page;mso-position-vertical-relative:page;z-index:-288" coordorigin="9140,12579" coordsize="1248,1553">
            <v:shape style="position:absolute;left:9140;top:12579;width:1248;height:1229" type="#_x0000_t75">
              <v:imagedata r:id="rId50" o:title=""/>
            </v:shape>
            <v:shape style="position:absolute;left:9209;top:13821;width:1167;height:311" type="#_x0000_t75">
              <v:imagedata r:id="rId51" o:title=""/>
            </v:shape>
            <w10:wrap type="none"/>
          </v:group>
        </w:pict>
      </w:r>
      <w:r>
        <w:rPr/>
        <w:pict>
          <v:shape style="position:absolute;margin-left:35.393799pt;margin-top:605.197876pt;width:187.985009pt;height:70.166pt;mso-position-horizontal-relative:page;mso-position-vertical-relative:page;z-index:-287" type="#_x0000_t202" filled="f" stroked="f">
            <v:textbox inset="0,0,0,0">
              <w:txbxContent>
                <w:p>
                  <w:pPr>
                    <w:pStyle w:val="BodyText"/>
                    <w:spacing w:line="21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更多详细信息，请访问：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/>
                    <w:ind w:right="0"/>
                    <w:jc w:val="left"/>
                  </w:pPr>
                  <w:hyperlink r:id="rId52">
                    <w:r>
                      <w:rPr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www.honeywellaidc.com.cn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before="52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霍尼韦尔扫描与移动技术部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中国上海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中国上海浦东新区张江高科技园区李冰路430号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393799pt;margin-top:692.362915pt;width:155.936007pt;height:39.008pt;mso-position-horizontal-relative:page;mso-position-vertical-relative:page;z-index:-286" type="#_x0000_t202" filled="f" stroked="f">
            <v:textbox inset="0,0,0,0">
              <w:txbxContent>
                <w:p>
                  <w:pPr>
                    <w:pStyle w:val="BodyText"/>
                    <w:spacing w:line="21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中国苏州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苏州工业园区星海街221号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全国统一购买咨询热线：400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639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6841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264751pt;margin-top:530.557739pt;width:9.7315pt;height:13.126pt;mso-position-horizontal-relative:page;mso-position-vertical-relative:page;z-index:-285" type="#_x0000_t202" filled="f" stroked="f">
            <v:textbox inset="0,0,0,0">
              <w:txbxContent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67" w:lineRule="exact"/>
                    <w:ind w:left="9" w:right="0" w:firstLine="0"/>
                    <w:jc w:val="left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7903A"/>
                      <w:spacing w:val="0"/>
                      <w:w w:val="105"/>
                      <w:sz w:val="6"/>
                      <w:szCs w:val="6"/>
                    </w:rPr>
                    <w:t>RoHS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"/>
                      <w:szCs w:val="6"/>
                    </w:rPr>
                  </w:r>
                </w:p>
                <w:p>
                  <w:pPr>
                    <w:spacing w:line="22" w:lineRule="exact"/>
                    <w:ind w:left="29" w:right="0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77348"/>
                      <w:spacing w:val="0"/>
                      <w:w w:val="120"/>
                      <w:sz w:val="4"/>
                      <w:szCs w:val="4"/>
                    </w:rPr>
                    <w:t>2002/95/EC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91986pt;margin-top:513.700012pt;width:160.308pt;height:11.334702pt;mso-position-horizontal-relative:page;mso-position-vertical-relative:page;z-index:-28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191986pt;margin-top:525.034729pt;width:160.308pt;height:93.665298pt;mso-position-horizontal-relative:page;mso-position-vertical-relative:page;z-index:-28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19.042999pt;width:504pt;height:15.2pt;mso-position-horizontal-relative:page;mso-position-vertical-relative:page;z-index:-28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88.643005pt;width:504pt;height:15.2pt;mso-position-horizontal-relative:page;mso-position-vertical-relative:page;z-index:-28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58.243011pt;width:504pt;height:15.2pt;mso-position-horizontal-relative:page;mso-position-vertical-relative:page;z-index:-28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13.007996pt;width:504pt;height:14.835pt;mso-position-horizontal-relative:page;mso-position-vertical-relative:page;z-index:-27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82.608002pt;width:504pt;height:15.2pt;mso-position-horizontal-relative:page;mso-position-vertical-relative:page;z-index:-27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52.207993pt;width:504pt;height:15.2pt;mso-position-horizontal-relative:page;mso-position-vertical-relative:page;z-index:-27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91.772995pt;width:504pt;height:15.2005pt;mso-position-horizontal-relative:page;mso-position-vertical-relative:page;z-index:-27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06.973495pt;width:504pt;height:14.835pt;mso-position-horizontal-relative:page;mso-position-vertical-relative:page;z-index:-27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21.808502pt;width:504pt;height:15.1995pt;mso-position-horizontal-relative:page;mso-position-vertical-relative:page;z-index:-27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53.373001pt;width:504pt;height:15.2pt;mso-position-horizontal-relative:page;mso-position-vertical-relative:page;z-index:-27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22.973pt;width:504pt;height:15.2pt;mso-position-horizontal-relative:page;mso-position-vertical-relative:page;z-index:-27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77.738998pt;width:504pt;height:14.8345pt;mso-position-horizontal-relative:page;mso-position-vertical-relative:page;z-index:-27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92.573502pt;width:504pt;height:15.1995pt;mso-position-horizontal-relative:page;mso-position-vertical-relative:page;z-index:-27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http://www.honeywellaidc.com/CatalogDocuments/1300G_DS_Revb_0211_CN.pdf</dc:title>
  <dcterms:created xsi:type="dcterms:W3CDTF">2020-11-03T10:43:21Z</dcterms:created>
  <dcterms:modified xsi:type="dcterms:W3CDTF">2020-11-03T10:43:21Z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2020-11-03T00:00:00Z</vt:filetime>
  </property>
</Properties>
</file>