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9.543594pt;margin-top:.000023pt;width:405.731399pt;height:392.622pt;mso-position-horizontal-relative:page;mso-position-vertical-relative:page;z-index:-283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ind w:left="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29"/>
                      <w:szCs w:val="29"/>
                    </w:rPr>
                    <w:t>全与生产力解决方案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132" w:right="7346" w:firstLine="0"/>
                    <w:jc w:val="both"/>
                    <w:rPr>
                      <w:rFonts w:ascii="Microsoft JhengHei" w:hAnsi="Microsoft JhengHei" w:cs="Microsoft JhengHei" w:eastAsia="Microsoft JhengHei"/>
                      <w:sz w:val="54"/>
                      <w:szCs w:val="5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54"/>
                      <w:szCs w:val="54"/>
                    </w:rPr>
                    <w:t>00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  <w:p>
                  <w:pPr>
                    <w:spacing w:line="120" w:lineRule="exact" w:before="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2" w:lineRule="auto"/>
                    <w:ind w:left="127" w:right="5153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何选择一款高性价的扫描器成为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20"/>
                      <w:szCs w:val="20"/>
                    </w:rPr>
                    <w:t>F600是一款设计领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20"/>
                      <w:szCs w:val="20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8"/>
                      <w:w w:val="95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20"/>
                      <w:szCs w:val="20"/>
                    </w:rPr>
                    <w:t>性能优越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泛应用于商业零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7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物流追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7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170" w:lineRule="exact" w:before="3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2" w:lineRule="auto"/>
                    <w:ind w:left="27" w:right="5160" w:firstLine="81"/>
                    <w:jc w:val="righ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20"/>
                      <w:szCs w:val="20"/>
                    </w:rPr>
                    <w:t>采用独特分体式机身设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100"/>
                      <w:sz w:val="20"/>
                      <w:szCs w:val="2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1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20"/>
                      <w:szCs w:val="20"/>
                    </w:rPr>
                    <w:t>固定的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满足了用户个性化的使用需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8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20"/>
                      <w:szCs w:val="20"/>
                    </w:rPr>
                    <w:t>宽泛的扫描范围和角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7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20"/>
                      <w:szCs w:val="20"/>
                    </w:rPr>
                    <w:t>在扫描性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像和智能照明技术使之能够快速读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手机条码扫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  <w:sz w:val="20"/>
                      <w:szCs w:val="2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9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只需一个简单的切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2.862pt;margin-top:-.499989pt;width:392.913pt;height:408.384961pt;mso-position-horizontal-relative:page;mso-position-vertical-relative:page;z-index:-282" coordorigin="4057,-10" coordsize="7858,8168">
            <v:shape style="position:absolute;left:7535;top:3540;width:3767;height:4617" type="#_x0000_t75">
              <v:imagedata r:id="rId5" o:title=""/>
            </v:shape>
            <v:group style="position:absolute;left:7681;top:0;width:4225;height:3898" coordorigin="7681,0" coordsize="4225,3898">
              <v:shape style="position:absolute;left:7681;top:0;width:4225;height:3898" coordorigin="7681,0" coordsize="4225,3898" path="m11905,0l7681,0,9444,63,9655,89,9861,131,10061,188,10254,261,10439,348,10616,449,10784,562,10943,688,11091,826,11229,974,11355,1133,11468,1301,11569,1478,11656,1664,11729,1856,11787,2056,11829,2262,11855,2473,11863,2689,11905,3898,11905,0xe" filled="t" fillcolor="#D9001D" stroked="f">
                <v:path arrowok="t"/>
                <v:fill type="solid"/>
              </v:shape>
            </v:group>
            <v:group style="position:absolute;left:4067;top:0;width:7838;height:7852" coordorigin="4067,0" coordsize="7838,7852">
              <v:shape style="position:absolute;left:4067;top:0;width:7838;height:7852" coordorigin="4067,0" coordsize="7838,7852" path="m4067,7852l11905,7852,11905,0,4067,0,4067,7852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7.5508pt;margin-top:59.527725pt;width:90.709pt;height:17.038pt;mso-position-horizontal-relative:page;mso-position-vertical-relative:page;z-index:-281" coordorigin="1151,1191" coordsize="1814,341">
            <v:shape style="position:absolute;left:1151;top:1191;width:1814;height:341" coordorigin="1151,1191" coordsize="1814,341" path="m2965,1191l2889,1191,2889,1458,2965,1458,2965,119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870,1191l2794,1191,2794,1458,2870,1458,2870,119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108,1456l2060,1488,2060,1494,2108,1531,2112,1531,2133,1527,2150,1517,2161,1503,2120,1503,2121,1502,2123,1499,2124,1496,2125,1494,2126,1491,2126,1483,2124,1476,2118,1463,2108,14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161,1262l2075,1262,2152,1461,2152,1462,2152,1463,2150,1468,2149,1473,2120,1503,2161,1503,2167,1496,2178,1476,2229,1351,2195,1351,2161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974,1256l1910,1274,1873,1324,1866,1375,1868,1386,1911,1445,1984,1465,1992,1464,2057,1441,2060,1436,1993,1436,1964,1436,1955,1425,1950,1418,1949,1411,1949,1373,2085,1373,2085,1373,2085,1371,2085,1365,2085,1350,2084,1345,1949,1345,1949,1324,1949,1317,1952,1298,1959,1288,1964,1284,1967,1282,1972,1281,2047,1281,2041,1275,2025,1265,2006,1259,1985,1256,1978,1256,1974,12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663,1256l2599,1274,2562,1324,2555,1375,2558,1386,2601,1445,2674,1465,2681,1464,2746,1441,2749,1436,2682,1436,2653,1436,2645,1425,2642,1422,2639,1418,2638,1411,2638,1373,2774,1373,2774,1373,2774,1371,2775,1365,2774,1349,2773,1345,2638,1345,2638,1324,2638,1317,2641,1298,2648,1288,2654,1284,2657,1282,2661,1281,2737,1281,2730,1274,2713,1265,2695,1259,2674,1256,2670,1256,2663,12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342,1276l2260,1276,2316,1458,2382,1458,2407,1366,2370,1366,2342,127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493,1350l2412,1350,2445,1458,2510,1458,2535,1365,2498,1365,2493,1350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079,1399l2045,1400,2043,1400,2043,1401,2040,1412,2024,1429,1998,1436,1993,1436,2060,1436,2075,1416,2079,1402,2079,1399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734,1399l2732,1400,2733,1401,2732,1401,2729,1412,2714,1428,2687,1436,2682,1436,2749,1436,2764,1416,2768,1402,2768,1399,2734,1399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085,1373l1949,1373,2084,1374,2085,1373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774,1373l2638,1373,2773,1374,2774,1373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467,1262l2398,1262,2370,1366,2407,1366,2412,1350,2493,1350,2467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563,1262l2526,1262,2498,1365,2535,1365,2563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231,1262l2195,1351,2229,1351,2260,1276,2342,1276,2338,1263,2231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047,1281l1982,1281,1988,1282,1999,1294,2001,1300,2003,1307,2005,1317,2005,1345,2084,1345,2081,1329,2069,1306,2055,1288,2047,128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737,1281l2672,1281,2677,1282,2683,1288,2689,1294,2690,1300,2692,1307,2694,1317,2694,1345,2773,1345,2770,1328,2758,1305,2744,1288,2737,128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719,1262l1640,1262,1640,1458,1719,1458,1719,1317,1720,1315,1729,1305,1738,1301,1741,1299,1745,1298,1844,1298,1843,1295,1837,1285,1719,1285,1719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844,1298l1755,1298,1760,1301,1763,1303,1768,1310,1768,1315,1768,1458,1846,1458,1846,1310,1844,1298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792,1257l1782,1257,1760,1260,1719,1285,1837,1285,1833,1277,1813,1263,1802,1259,1792,1257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515,1256l1455,1267,1407,1323,1400,1371,1402,1382,1437,1441,1495,1464,1522,1463,1543,1461,1559,1457,1576,1447,1587,1439,1505,1439,1498,1436,1494,1428,1487,1415,1484,1394,1484,1382,1484,1345,1501,1283,1507,1282,1508,1282,1520,1282,1587,1282,1586,1281,1572,1271,1558,1264,1556,1263,1534,1257,1515,12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587,1282l1520,1282,1528,1289,1536,1308,1538,1319,1538,1394,1538,1397,1534,1417,1523,1434,1519,1438,1515,1439,1587,1439,1620,1375,1621,1361,1620,1340,1615,1320,1600,1296,1587,128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380,1338l1296,1338,1296,1459,1380,1459,1380,1338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236,1191l1151,1191,1151,1458,1235,1458,1235,1338,1380,1338,1380,1301,1236,1301,1236,119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380,1191l1296,1191,1296,1301,1380,1301,1380,1191xe" filled="t" fillcolor="#EE3425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2.714401pt;margin-top:59.587624pt;width:.1pt;height:14.964pt;mso-position-horizontal-relative:page;mso-position-vertical-relative:page;z-index:-280" coordorigin="3254,1192" coordsize="2,299">
            <v:shape style="position:absolute;left:3254;top:1192;width:2;height:299" coordorigin="3254,1192" coordsize="0,299" path="m3254,1192l3254,1491e" filled="f" stroked="t" strokeweight=".564pt" strokecolor="#888A8C">
              <v:path arrowok="t"/>
            </v:shape>
            <w10:wrap type="none"/>
          </v:group>
        </w:pict>
      </w:r>
      <w:r>
        <w:rPr/>
        <w:pict>
          <v:group style="position:absolute;margin-left:56.692902pt;margin-top:544.960632pt;width:481.89pt;height:.1pt;mso-position-horizontal-relative:page;mso-position-vertical-relative:page;z-index:-279" coordorigin="1134,10899" coordsize="9638,2">
            <v:shape style="position:absolute;left:1134;top:10899;width:9638;height:2" coordorigin="1134,10899" coordsize="9638,0" path="m1134,10899l10772,10899e" filled="f" stroked="t" strokeweight=".5pt" strokecolor="#888A8C">
              <v:path arrowok="t"/>
            </v:shape>
            <w10:wrap type="none"/>
          </v:group>
        </w:pict>
      </w:r>
      <w:r>
        <w:rPr/>
        <w:pict>
          <v:group style="position:absolute;margin-left:88.774727pt;margin-top:575.07489pt;width:33.095474pt;height:50.041746pt;mso-position-horizontal-relative:page;mso-position-vertical-relative:page;z-index:-278" coordorigin="1775,11501" coordsize="662,1001">
            <v:shape style="position:absolute;left:1775;top:11501;width:662;height:1001" coordorigin="1775,11501" coordsize="662,1001" path="m1822,11763l1803,11764,1785,11776,1776,11792,1775,11810,1911,12119,1912,12123,1916,12132,1924,12151,1932,12169,1941,12188,1942,12190,1943,12191,1944,12192,1957,12216,1971,12238,2014,12296,2064,12351,2082,12368,2111,12472,2113,12483,2120,12491,2139,12501,2150,12502,2160,12500,2161,12499,2353,12441,2370,12431,2380,12414,2341,12217,2352,12196,2386,12132,2412,12073,2425,12028,2424,12007,2422,11988,2419,11967,2417,11958,2315,11958,2308,11953,1925,11953,1851,11785,1839,11771,1822,11763xe" filled="t" fillcolor="#888A8C" stroked="f">
              <v:path arrowok="t"/>
              <v:fill type="solid"/>
            </v:shape>
            <v:shape style="position:absolute;left:1775;top:11501;width:662;height:1001" coordorigin="1775,11501" coordsize="662,1001" path="m2393,11719l2375,11726,2368,11732,2366,11734,2364,11738,2363,11741,2362,11742,2361,11743,2360,11744,2334,11809,2322,11869,2315,11936,2315,11958,2417,11958,2416,11947,2414,11928,2412,11909,2412,11889,2414,11860,2429,11789,2435,11771,2437,11752,2430,11734,2415,11722,2412,11721,2393,11719xe" filled="t" fillcolor="#888A8C" stroked="f">
              <v:path arrowok="t"/>
              <v:fill type="solid"/>
            </v:shape>
            <v:shape style="position:absolute;left:1775;top:11501;width:662;height:1001" coordorigin="1775,11501" coordsize="662,1001" path="m1867,11611l1847,11612,1830,11624,1821,11640,1820,11658,1947,11939,1925,11953,2308,11953,2305,11950,2293,11937,2281,11920,2269,11901,2266,11896,2016,11896,1896,11633,1884,11618,1867,11611xe" filled="t" fillcolor="#888A8C" stroked="f">
              <v:path arrowok="t"/>
              <v:fill type="solid"/>
            </v:shape>
            <v:shape style="position:absolute;left:1775;top:11501;width:662;height:1001" coordorigin="1775,11501" coordsize="662,1001" path="m1946,11514l1926,11515,1909,11527,1900,11544,1899,11561,2043,11879,2016,11896,2266,11896,2258,11880,2249,11859,2241,11836,2112,11836,1975,11536,1963,11521,1946,11514xe" filled="t" fillcolor="#888A8C" stroked="f">
              <v:path arrowok="t"/>
              <v:fill type="solid"/>
            </v:shape>
            <v:shape style="position:absolute;left:1775;top:11501;width:662;height:1001" coordorigin="1775,11501" coordsize="662,1001" path="m2094,11501l2075,11512,2064,11527,2062,11545,2148,11814,2112,11836,2241,11836,2219,11771,2140,11528,2129,11512,2113,11502,2094,11501xe" filled="t" fillcolor="#888A8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4.644257pt;margin-top:579.775574pt;width:37.779538pt;height:41.605954pt;mso-position-horizontal-relative:page;mso-position-vertical-relative:page;z-index:-277" coordorigin="9293,11596" coordsize="756,832">
            <v:group style="position:absolute;left:9400;top:11766;width:541;height:421" coordorigin="9400,11766" coordsize="541,421">
              <v:shape style="position:absolute;left:9400;top:11766;width:541;height:421" coordorigin="9400,11766" coordsize="541,421" path="m9942,12156l9400,12156,9400,12186,9942,12186,9942,12156xe" filled="t" fillcolor="#888A8C" stroked="f">
                <v:path arrowok="t"/>
                <v:fill type="solid"/>
              </v:shape>
              <v:shape style="position:absolute;left:9400;top:11766;width:541;height:421" coordorigin="9400,11766" coordsize="541,421" path="m9688,11766l9616,11775,9555,11803,9507,11845,9475,11900,9461,11963,9460,11972,9460,12156,9882,12156,9882,11972,9881,11972,9880,11949,9861,11885,9824,11831,9773,11791,9711,11769,9688,11766xe" filled="t" fillcolor="#888A8C" stroked="f">
                <v:path arrowok="t"/>
                <v:fill type="solid"/>
              </v:shape>
            </v:group>
            <v:group style="position:absolute;left:9581;top:12216;width:2;height:180" coordorigin="9581,12216" coordsize="2,180">
              <v:shape style="position:absolute;left:9581;top:12216;width:2;height:180" coordorigin="9581,12216" coordsize="0,180" path="m9581,12216l9581,12397e" filled="f" stroked="t" strokeweight="3.109pt" strokecolor="#888A8C">
                <v:path arrowok="t"/>
              </v:shape>
            </v:group>
            <v:group style="position:absolute;left:9761;top:12216;width:2;height:180" coordorigin="9761,12216" coordsize="2,180">
              <v:shape style="position:absolute;left:9761;top:12216;width:2;height:180" coordorigin="9761,12216" coordsize="0,180" path="m9761,12216l9761,12396e" filled="f" stroked="t" strokeweight="3.12pt" strokecolor="#888A8C">
                <v:path arrowok="t"/>
              </v:shape>
            </v:group>
            <v:group style="position:absolute;left:9777;top:11646;width:106;height:131" coordorigin="9777,11646" coordsize="106,131">
              <v:shape style="position:absolute;left:9777;top:11646;width:106;height:131" coordorigin="9777,11646" coordsize="106,131" path="m9849,11646l9777,11760,9787,11765,9797,11770,9806,11777,9883,11666,9866,11656,9849,11646xe" filled="t" fillcolor="#888A8C" stroked="f">
                <v:path arrowok="t"/>
                <v:fill type="solid"/>
              </v:shape>
            </v:group>
            <v:group style="position:absolute;left:9648;top:11601;width:42;height:136" coordorigin="9648,11601" coordsize="42,136">
              <v:shape style="position:absolute;left:9648;top:11601;width:42;height:136" coordorigin="9648,11601" coordsize="42,136" path="m9690,11735l9678,11735,9690,11736,9690,11735xe" filled="t" fillcolor="#888A8C" stroked="f">
                <v:path arrowok="t"/>
                <v:fill type="solid"/>
              </v:shape>
              <v:shape style="position:absolute;left:9648;top:11601;width:42;height:136" coordorigin="9648,11601" coordsize="42,136" path="m9681,11601l9661,11601,9648,11601,9657,11736,9662,11736,9666,11735,9690,11735,9701,11602,9681,11601xe" filled="t" fillcolor="#888A8C" stroked="f">
                <v:path arrowok="t"/>
                <v:fill type="solid"/>
              </v:shape>
            </v:group>
            <v:group style="position:absolute;left:9871;top:11778;width:137;height:92" coordorigin="9871,11778" coordsize="137,92">
              <v:shape style="position:absolute;left:9871;top:11778;width:137;height:92" coordorigin="9871,11778" coordsize="137,92" path="m9988,11778l9871,11841,9877,11850,9883,11860,9888,11870,10008,11813,9999,11796,9988,11778xe" filled="t" fillcolor="#888A8C" stroked="f">
                <v:path arrowok="t"/>
                <v:fill type="solid"/>
              </v:shape>
            </v:group>
            <v:group style="position:absolute;left:9343;top:11761;width:131;height:106" coordorigin="9343,11761" coordsize="131,106">
              <v:shape style="position:absolute;left:9343;top:11761;width:131;height:106" coordorigin="9343,11761" coordsize="131,106" path="m9364,11761l9353,11778,9343,11795,9457,11867,9462,11856,9468,11847,9474,11837,9364,11761xe" filled="t" fillcolor="#888A8C" stroked="f">
                <v:path arrowok="t"/>
                <v:fill type="solid"/>
              </v:shape>
            </v:group>
            <v:group style="position:absolute;left:9476;top:11636;width:93;height:138" coordorigin="9476,11636" coordsize="93,138">
              <v:shape style="position:absolute;left:9476;top:11636;width:93;height:138" coordorigin="9476,11636" coordsize="93,138" path="m9511,11636l9493,11645,9476,11655,9539,11775,9549,11768,9559,11763,9569,11758,9511,11636xe" filled="t" fillcolor="#888A8C" stroked="f">
                <v:path arrowok="t"/>
                <v:fill type="solid"/>
              </v:shape>
            </v:group>
            <v:group style="position:absolute;left:9298;top:11943;width:133;height:53" coordorigin="9298,11943" coordsize="133,53">
              <v:shape style="position:absolute;left:9298;top:11943;width:133;height:53" coordorigin="9298,11943" coordsize="133,53" path="m9299,11943l9298,11961,9298,11986,9298,11996,9379,11991,9431,11991,9431,11986,9430,11983,9430,11968,9431,11961,9431,11954,9299,11943xe" filled="t" fillcolor="#888A8C" stroked="f">
                <v:path arrowok="t"/>
                <v:fill type="solid"/>
              </v:shape>
              <v:shape style="position:absolute;left:9298;top:11943;width:133;height:53" coordorigin="9298,11943" coordsize="133,53" path="m9431,11991l9379,11991,9431,11991xe" filled="t" fillcolor="#888A8C" stroked="f">
                <v:path arrowok="t"/>
                <v:fill type="solid"/>
              </v:shape>
            </v:group>
            <v:group style="position:absolute;left:9911;top:11950;width:132;height:54" coordorigin="9911,11950" coordsize="132,54">
              <v:shape style="position:absolute;left:9911;top:11950;width:132;height:54" coordorigin="9911,11950" coordsize="132,54" path="m10043,11950l9912,11959,9912,11965,9912,11970,9912,11982,9911,11994,10042,12005,10043,11985,10043,11965,10043,11952,10043,11950xe" filled="t" fillcolor="#888A8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17.475998pt;margin-top:573.69812pt;width:30.805pt;height:45.794pt;mso-position-horizontal-relative:page;mso-position-vertical-relative:page;z-index:-276" coordorigin="4350,11474" coordsize="616,916">
            <v:group style="position:absolute;left:4477;top:11964;width:60;height:61" coordorigin="4477,11964" coordsize="60,61">
              <v:shape style="position:absolute;left:4477;top:11964;width:60;height:61" coordorigin="4477,11964" coordsize="60,61" path="m4477,11995l4537,11995e" filled="f" stroked="t" strokeweight="3.152pt" strokecolor="#888A8C">
                <v:path arrowok="t"/>
              </v:shape>
            </v:group>
            <v:group style="position:absolute;left:4447;top:11935;width:120;height:120" coordorigin="4447,11935" coordsize="120,120">
              <v:shape style="position:absolute;left:4447;top:11935;width:120;height:120" coordorigin="4447,11935" coordsize="120,120" path="m4567,11935l4447,11935,4447,12056,4567,12056,4567,12041,4462,12041,4462,11950,4567,11950,4567,11935xe" filled="t" fillcolor="#888A8C" stroked="f">
                <v:path arrowok="t"/>
                <v:fill type="solid"/>
              </v:shape>
              <v:shape style="position:absolute;left:4447;top:11935;width:120;height:120" coordorigin="4447,11935" coordsize="120,120" path="m4567,11950l4552,11950,4552,12041,4567,12041,4567,11950xe" filled="t" fillcolor="#888A8C" stroked="f">
                <v:path arrowok="t"/>
                <v:fill type="solid"/>
              </v:shape>
            </v:group>
            <v:group style="position:absolute;left:4747;top:11935;width:31;height:31" coordorigin="4747,11935" coordsize="31,31">
              <v:shape style="position:absolute;left:4747;top:11935;width:31;height:31" coordorigin="4747,11935" coordsize="31,31" path="m4747,11950l4778,11950e" filled="f" stroked="t" strokeweight="1.628pt" strokecolor="#888A8C">
                <v:path arrowok="t"/>
              </v:shape>
            </v:group>
            <v:group style="position:absolute;left:4597;top:12041;width:75;height:2" coordorigin="4597,12041" coordsize="75,2">
              <v:shape style="position:absolute;left:4597;top:12041;width:75;height:2" coordorigin="4597,12041" coordsize="75,0" path="m4597,12041l4673,12041e" filled="f" stroked="t" strokeweight="1.602pt" strokecolor="#888A8C">
                <v:path arrowok="t"/>
              </v:shape>
            </v:group>
            <v:group style="position:absolute;left:4673;top:12026;width:60;height:30" coordorigin="4673,12026" coordsize="60,30">
              <v:shape style="position:absolute;left:4673;top:12026;width:60;height:30" coordorigin="4673,12026" coordsize="60,30" path="m4733,12026l4688,12026,4688,12041,4673,12041,4673,12056,4733,12056,4733,12026xe" filled="t" fillcolor="#888A8C" stroked="f">
                <v:path arrowok="t"/>
                <v:fill type="solid"/>
              </v:shape>
            </v:group>
            <v:group style="position:absolute;left:4793;top:12026;width:15;height:15" coordorigin="4793,12026" coordsize="15,15">
              <v:shape style="position:absolute;left:4793;top:12026;width:15;height:15" coordorigin="4793,12026" coordsize="15,15" path="m4793,12033l4808,12033e" filled="f" stroked="t" strokeweight=".851pt" strokecolor="#888A8C">
                <v:path arrowok="t"/>
              </v:shape>
            </v:group>
            <v:group style="position:absolute;left:4808;top:11965;width:60;height:90" coordorigin="4808,11965" coordsize="60,90">
              <v:shape style="position:absolute;left:4808;top:11965;width:60;height:90" coordorigin="4808,11965" coordsize="60,90" path="m4853,12010l4838,12010,4838,12026,4823,12026,4823,12056,4868,12056,4868,12041,4853,12041,4853,12010xe" filled="t" fillcolor="#888A8C" stroked="f">
                <v:path arrowok="t"/>
                <v:fill type="solid"/>
              </v:shape>
              <v:shape style="position:absolute;left:4808;top:11965;width:60;height:90" coordorigin="4808,11965" coordsize="60,90" path="m4868,11965l4838,11965,4838,11995,4808,11995,4808,12010,4868,12010,4868,11965xe" filled="t" fillcolor="#888A8C" stroked="f">
                <v:path arrowok="t"/>
                <v:fill type="solid"/>
              </v:shape>
            </v:group>
            <v:group style="position:absolute;left:4552;top:11845;width:315;height:210" coordorigin="4552,11845" coordsize="315,210">
              <v:shape style="position:absolute;left:4552;top:11845;width:315;height:210" coordorigin="4552,11845" coordsize="315,210" path="m4763,12026l4748,12026,4748,12056,4763,12056,4763,12026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793,11995l4733,11995,4733,12026,4793,12026,4793,1199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703,11995l4658,11995,4658,12011,4703,12011,4703,1199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73,11950l4658,11950,4658,11980,4643,11980,4643,11995,4673,11995,4673,1195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808,11905l4718,11905,4718,11935,4628,11935,4628,11950,4718,11950,4718,11995,4808,11995,4808,11980,4733,11980,4733,11920,4808,11920,4808,1190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808,11920l4793,11920,4793,11980,4808,11980,4808,11950,4838,11950,4838,11935,4808,11935,4808,1192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43,11950l4597,11950,4597,11965,4643,11965,4643,1195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838,11950l4823,11950,4823,11965,4838,11965,4838,1195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597,11920l4582,11920,4582,11950,4597,11950,4597,1192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28,11920l4613,11920,4613,11935,4628,11935,4628,1192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58,11920l4643,11920,4643,11935,4658,11935,4658,1192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88,11890l4643,11890,4643,11905,4673,11905,4673,11935,4688,11935,4688,1189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868,11875l4853,11875,4853,11905,4838,11905,4838,11921,4823,11921,4823,11935,4853,11935,4853,11920,4868,11920,4868,1187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43,11905l4552,11905,4552,11920,4643,11920,4643,1190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582,11875l4552,11875,4552,11890,4567,11890,4567,11905,4582,11905,4582,1187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733,11890l4703,11890,4703,11905,4733,11905,4733,1189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778,11875l4763,11875,4763,11905,4778,11905,4778,1187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88,11845l4673,11845,4673,11890,4718,11890,4718,11875,4688,11875,4688,11845xe" filled="t" fillcolor="#888A8C" stroked="f">
                <v:path arrowok="t"/>
                <v:fill type="solid"/>
              </v:shape>
            </v:group>
            <v:group style="position:absolute;left:4823;top:11890;width:15;height:15" coordorigin="4823,11890" coordsize="15,15">
              <v:shape style="position:absolute;left:4823;top:11890;width:15;height:15" coordorigin="4823,11890" coordsize="15,15" path="m4823,11898l4838,11898e" filled="f" stroked="t" strokeweight=".852pt" strokecolor="#888A8C">
                <v:path arrowok="t"/>
              </v:shape>
            </v:group>
            <v:group style="position:absolute;left:4778;top:11665;width:61;height:58" coordorigin="4778,11665" coordsize="61,58">
              <v:shape style="position:absolute;left:4778;top:11665;width:61;height:58" coordorigin="4778,11665" coordsize="61,58" path="m4778,11694l4839,11694e" filled="f" stroked="t" strokeweight="3.023pt" strokecolor="#888A8C">
                <v:path arrowok="t"/>
              </v:shape>
            </v:group>
            <v:group style="position:absolute;left:4748;top:11635;width:120;height:120" coordorigin="4748,11635" coordsize="120,120">
              <v:shape style="position:absolute;left:4748;top:11635;width:120;height:120" coordorigin="4748,11635" coordsize="120,120" path="m4868,11635l4748,11635,4748,11755,4868,11755,4868,11740,4763,11740,4763,11650,4868,11650,4868,11635xe" filled="t" fillcolor="#888A8C" stroked="f">
                <v:path arrowok="t"/>
                <v:fill type="solid"/>
              </v:shape>
              <v:shape style="position:absolute;left:4748;top:11635;width:120;height:120" coordorigin="4748,11635" coordsize="120,120" path="m4868,11650l4853,11650,4853,11740,4868,11740,4868,11650xe" filled="t" fillcolor="#888A8C" stroked="f">
                <v:path arrowok="t"/>
                <v:fill type="solid"/>
              </v:shape>
            </v:group>
            <v:group style="position:absolute;left:4778;top:11815;width:60;height:75" coordorigin="4778,11815" coordsize="60,75">
              <v:shape style="position:absolute;left:4778;top:11815;width:60;height:75" coordorigin="4778,11815" coordsize="60,75" path="m4823,11875l4808,11875,4808,11890,4823,11890,4823,11875xe" filled="t" fillcolor="#888A8C" stroked="f">
                <v:path arrowok="t"/>
                <v:fill type="solid"/>
              </v:shape>
              <v:shape style="position:absolute;left:4778;top:11815;width:60;height:75" coordorigin="4778,11815" coordsize="60,75" path="m4868,11815l4853,11815,4853,11830,4823,11830,4823,11860,4778,11860,4778,11875,4853,11875,4853,11845,4868,11845,4868,11815xe" filled="t" fillcolor="#888A8C" stroked="f">
                <v:path arrowok="t"/>
                <v:fill type="solid"/>
              </v:shape>
              <v:shape style="position:absolute;left:4778;top:11815;width:60;height:75" coordorigin="4778,11815" coordsize="60,75" path="m4808,11845l4793,11845,4793,11860,4808,11860,4808,11845xe" filled="t" fillcolor="#888A8C" stroked="f">
                <v:path arrowok="t"/>
                <v:fill type="solid"/>
              </v:shape>
              <v:shape style="position:absolute;left:4778;top:11815;width:60;height:75" coordorigin="4778,11815" coordsize="60,75" path="m4838,11815l4778,11815,4778,11830,4838,11830,4838,11815xe" filled="t" fillcolor="#888A8C" stroked="f">
                <v:path arrowok="t"/>
                <v:fill type="solid"/>
              </v:shape>
            </v:group>
            <v:group style="position:absolute;left:4582;top:11966;width:45;height:75" coordorigin="4582,11966" coordsize="45,75">
              <v:shape style="position:absolute;left:4582;top:11966;width:45;height:75" coordorigin="4582,11966" coordsize="45,75" path="m4597,11966l4582,11966,4582,12041,4597,12041,4597,12026,4628,12026,4628,12010,4597,12010,4597,11966xe" filled="t" fillcolor="#888A8C" stroked="f">
                <v:path arrowok="t"/>
                <v:fill type="solid"/>
              </v:shape>
            </v:group>
            <v:group style="position:absolute;left:4718;top:11860;width:15;height:15" coordorigin="4718,11860" coordsize="15,15">
              <v:shape style="position:absolute;left:4718;top:11860;width:15;height:15" coordorigin="4718,11860" coordsize="15,15" path="m4718,11868l4733,11868e" filled="f" stroked="t" strokeweight=".851pt" strokecolor="#888A8C">
                <v:path arrowok="t"/>
              </v:shape>
            </v:group>
            <v:group style="position:absolute;left:4733;top:11815;width:30;height:45" coordorigin="4733,11815" coordsize="30,45">
              <v:shape style="position:absolute;left:4733;top:11815;width:30;height:45" coordorigin="4733,11815" coordsize="30,45" path="m4763,11815l4748,11815,4748,11845,4733,11845,4733,11860,4763,11860,4763,11815xe" filled="t" fillcolor="#888A8C" stroked="f">
                <v:path arrowok="t"/>
                <v:fill type="solid"/>
              </v:shape>
            </v:group>
            <v:group style="position:absolute;left:4643;top:11770;width:75;height:90" coordorigin="4643,11770" coordsize="75,90">
              <v:shape style="position:absolute;left:4643;top:11770;width:75;height:90" coordorigin="4643,11770" coordsize="75,90" path="m4718,11830l4703,11830,4703,11860,4718,11860,4718,11830xe" filled="t" fillcolor="#888A8C" stroked="f">
                <v:path arrowok="t"/>
                <v:fill type="solid"/>
              </v:shape>
              <v:shape style="position:absolute;left:4643;top:11770;width:75;height:90" coordorigin="4643,11770" coordsize="75,90" path="m4733,11815l4688,11815,4688,11830,4733,11830,4733,11815xe" filled="t" fillcolor="#888A8C" stroked="f">
                <v:path arrowok="t"/>
                <v:fill type="solid"/>
              </v:shape>
              <v:shape style="position:absolute;left:4643;top:11770;width:75;height:90" coordorigin="4643,11770" coordsize="75,90" path="m4718,11800l4643,11800,4643,11815,4718,11815,4718,11800xe" filled="t" fillcolor="#888A8C" stroked="f">
                <v:path arrowok="t"/>
                <v:fill type="solid"/>
              </v:shape>
              <v:shape style="position:absolute;left:4643;top:11770;width:75;height:90" coordorigin="4643,11770" coordsize="75,90" path="m4673,11770l4643,11770,4643,11785,4658,11785,4658,11800,4673,11800,4673,11770xe" filled="t" fillcolor="#888A8C" stroked="f">
                <v:path arrowok="t"/>
                <v:fill type="solid"/>
              </v:shape>
              <v:shape style="position:absolute;left:4643;top:11770;width:75;height:90" coordorigin="4643,11770" coordsize="75,90" path="m4703,11785l4688,11785,4688,11800,4703,11800,4703,11785xe" filled="t" fillcolor="#888A8C" stroked="f">
                <v:path arrowok="t"/>
                <v:fill type="solid"/>
              </v:shape>
            </v:group>
            <v:group style="position:absolute;left:4718;top:11770;width:45;height:30" coordorigin="4718,11770" coordsize="45,30">
              <v:shape style="position:absolute;left:4718;top:11770;width:45;height:30" coordorigin="4718,11770" coordsize="45,30" path="m4763,11770l4748,11770,4748,11785,4718,11785,4718,11800,4763,11800,4763,11770xe" filled="t" fillcolor="#888A8C" stroked="f">
                <v:path arrowok="t"/>
                <v:fill type="solid"/>
              </v:shape>
            </v:group>
            <v:group style="position:absolute;left:4763;top:11800;width:15;height:15" coordorigin="4763,11800" coordsize="15,15">
              <v:shape style="position:absolute;left:4763;top:11800;width:15;height:15" coordorigin="4763,11800" coordsize="15,15" path="m4763,11808l4778,11808e" filled="f" stroked="t" strokeweight=".851pt" strokecolor="#888A8C">
                <v:path arrowok="t"/>
              </v:shape>
            </v:group>
            <v:group style="position:absolute;left:4793;top:11770;width:75;height:30" coordorigin="4793,11770" coordsize="75,30">
              <v:shape style="position:absolute;left:4793;top:11770;width:75;height:30" coordorigin="4793,11770" coordsize="75,30" path="m4823,11785l4793,11785,4793,11800,4823,11800,4823,11785xe" filled="t" fillcolor="#888A8C" stroked="f">
                <v:path arrowok="t"/>
                <v:fill type="solid"/>
              </v:shape>
              <v:shape style="position:absolute;left:4793;top:11770;width:75;height:30" coordorigin="4793,11770" coordsize="75,30" path="m4853,11785l4838,11785,4838,11800,4853,11800,4853,11785xe" filled="t" fillcolor="#888A8C" stroked="f">
                <v:path arrowok="t"/>
                <v:fill type="solid"/>
              </v:shape>
              <v:shape style="position:absolute;left:4793;top:11770;width:75;height:30" coordorigin="4793,11770" coordsize="75,30" path="m4868,11770l4808,11770,4808,11785,4868,11785,4868,11770xe" filled="t" fillcolor="#888A8C" stroked="f">
                <v:path arrowok="t"/>
                <v:fill type="solid"/>
              </v:shape>
            </v:group>
            <v:group style="position:absolute;left:4778;top:11770;width:15;height:15" coordorigin="4778,11770" coordsize="15,15">
              <v:shape style="position:absolute;left:4778;top:11770;width:15;height:15" coordorigin="4778,11770" coordsize="15,15" path="m4778,11778l4793,11778e" filled="f" stroked="t" strokeweight=".851pt" strokecolor="#888A8C">
                <v:path arrowok="t"/>
              </v:shape>
            </v:group>
            <v:group style="position:absolute;left:4628;top:11874;width:15;height:17" coordorigin="4628,11874" coordsize="15,17">
              <v:shape style="position:absolute;left:4628;top:11874;width:15;height:17" coordorigin="4628,11874" coordsize="15,17" path="m4628,11891l4643,11891,4643,11874,4628,11874,4628,11891xe" filled="t" fillcolor="#888A8C" stroked="f">
                <v:path arrowok="t"/>
                <v:fill type="solid"/>
              </v:shape>
            </v:group>
            <v:group style="position:absolute;left:4507;top:11890;width:15;height:30" coordorigin="4507,11890" coordsize="15,30">
              <v:shape style="position:absolute;left:4507;top:11890;width:15;height:30" coordorigin="4507,11890" coordsize="15,30" path="m4507,11905l4522,11905e" filled="f" stroked="t" strokeweight="1.602pt" strokecolor="#888A8C">
                <v:path arrowok="t"/>
              </v:shape>
            </v:group>
            <v:group style="position:absolute;left:4447;top:11890;width:45;height:30" coordorigin="4447,11890" coordsize="45,30">
              <v:shape style="position:absolute;left:4447;top:11890;width:45;height:30" coordorigin="4447,11890" coordsize="45,30" path="m4492,11890l4477,11890,4477,11905,4447,11905,4447,11920,4492,11920,4492,11890xe" filled="t" fillcolor="#888A8C" stroked="f">
                <v:path arrowok="t"/>
                <v:fill type="solid"/>
              </v:shape>
            </v:group>
            <v:group style="position:absolute;left:4447;top:11830;width:105;height:45" coordorigin="4447,11830" coordsize="105,45">
              <v:shape style="position:absolute;left:4447;top:11830;width:105;height:45" coordorigin="4447,11830" coordsize="105,45" path="m4552,11845l4447,11845,4447,11875,4462,11875,4462,11860,4552,11860,4552,11845xe" filled="t" fillcolor="#888A8C" stroked="f">
                <v:path arrowok="t"/>
                <v:fill type="solid"/>
              </v:shape>
              <v:shape style="position:absolute;left:4447;top:11830;width:105;height:45" coordorigin="4447,11830" coordsize="105,45" path="m4507,11860l4492,11860,4492,11875,4507,11875,4507,11860xe" filled="t" fillcolor="#888A8C" stroked="f">
                <v:path arrowok="t"/>
                <v:fill type="solid"/>
              </v:shape>
              <v:shape style="position:absolute;left:4447;top:11830;width:105;height:45" coordorigin="4447,11830" coordsize="105,45" path="m4552,11860l4537,11860,4537,11875,4552,11875,4552,11860xe" filled="t" fillcolor="#888A8C" stroked="f">
                <v:path arrowok="t"/>
                <v:fill type="solid"/>
              </v:shape>
              <v:shape style="position:absolute;left:4447;top:11830;width:105;height:45" coordorigin="4447,11830" coordsize="105,45" path="m4522,11830l4507,11830,4507,11845,4522,11845,4522,11830xe" filled="t" fillcolor="#888A8C" stroked="f">
                <v:path arrowok="t"/>
                <v:fill type="solid"/>
              </v:shape>
            </v:group>
            <v:group style="position:absolute;left:4477;top:11665;width:61;height:58" coordorigin="4477,11665" coordsize="61,58">
              <v:shape style="position:absolute;left:4477;top:11665;width:61;height:58" coordorigin="4477,11665" coordsize="61,58" path="m4477,11694l4539,11694e" filled="f" stroked="t" strokeweight="3.023pt" strokecolor="#888A8C">
                <v:path arrowok="t"/>
              </v:shape>
            </v:group>
            <v:group style="position:absolute;left:4552;top:11815;width:60;height:30" coordorigin="4552,11815" coordsize="60,30">
              <v:shape style="position:absolute;left:4552;top:11815;width:60;height:30" coordorigin="4552,11815" coordsize="60,30" path="m4582,11830l4552,11830,4552,11845,4582,11845,4582,11830xe" filled="t" fillcolor="#888A8C" stroked="f">
                <v:path arrowok="t"/>
                <v:fill type="solid"/>
              </v:shape>
              <v:shape style="position:absolute;left:4552;top:11815;width:60;height:30" coordorigin="4552,11815" coordsize="60,30" path="m4613,11815l4567,11815,4567,11830,4613,11830,4613,11815xe" filled="t" fillcolor="#888A8C" stroked="f">
                <v:path arrowok="t"/>
                <v:fill type="solid"/>
              </v:shape>
            </v:group>
            <v:group style="position:absolute;left:4582;top:11845;width:45;height:15" coordorigin="4582,11845" coordsize="45,15">
              <v:shape style="position:absolute;left:4582;top:11845;width:45;height:15" coordorigin="4582,11845" coordsize="45,15" path="m4582,11853l4628,11853e" filled="f" stroked="t" strokeweight=".851pt" strokecolor="#888A8C">
                <v:path arrowok="t"/>
              </v:shape>
            </v:group>
            <v:group style="position:absolute;left:4628;top:11814;width:30;height:62" coordorigin="4628,11814" coordsize="30,62">
              <v:shape style="position:absolute;left:4628;top:11814;width:30;height:62" coordorigin="4628,11814" coordsize="30,62" path="m4628,11876l4658,11876,4658,11814,4628,11814,4628,11876xe" filled="t" fillcolor="#888A8C" stroked="f">
                <v:path arrowok="t"/>
                <v:fill type="solid"/>
              </v:shape>
            </v:group>
            <v:group style="position:absolute;left:4447;top:11770;width:60;height:60" coordorigin="4447,11770" coordsize="60,60">
              <v:shape style="position:absolute;left:4447;top:11770;width:60;height:60" coordorigin="4447,11770" coordsize="60,60" path="m4507,11785l4447,11785,4447,11830,4462,11830,4462,11800,4507,11800,4507,11785xe" filled="t" fillcolor="#888A8C" stroked="f">
                <v:path arrowok="t"/>
                <v:fill type="solid"/>
              </v:shape>
              <v:shape style="position:absolute;left:4447;top:11770;width:60;height:60" coordorigin="4447,11770" coordsize="60,60" path="m4477,11770l4462,11770,4462,11785,4477,11785,4477,11770xe" filled="t" fillcolor="#888A8C" stroked="f">
                <v:path arrowok="t"/>
                <v:fill type="solid"/>
              </v:shape>
            </v:group>
            <v:group style="position:absolute;left:4447;top:11635;width:180;height:180" coordorigin="4447,11635" coordsize="180,180">
              <v:shape style="position:absolute;left:4447;top:11635;width:180;height:180" coordorigin="4447,11635" coordsize="180,180" path="m4537,11785l4522,11785,4522,11815,4537,11815,4537,11785xe" filled="t" fillcolor="#888A8C" stroked="f">
                <v:path arrowok="t"/>
                <v:fill type="solid"/>
              </v:shape>
              <v:shape style="position:absolute;left:4447;top:11635;width:180;height:180" coordorigin="4447,11635" coordsize="180,180" path="m4567,11770l4507,11770,4507,11785,4567,11785,4567,11770xe" filled="t" fillcolor="#888A8C" stroked="f">
                <v:path arrowok="t"/>
                <v:fill type="solid"/>
              </v:shape>
              <v:shape style="position:absolute;left:4447;top:11635;width:180;height:180" coordorigin="4447,11635" coordsize="180,180" path="m4552,11755l4537,11755,4537,11770,4552,11770,4552,11755xe" filled="t" fillcolor="#888A8C" stroked="f">
                <v:path arrowok="t"/>
                <v:fill type="solid"/>
              </v:shape>
              <v:shape style="position:absolute;left:4447;top:11635;width:180;height:180" coordorigin="4447,11635" coordsize="180,180" path="m4567,11635l4447,11635,4447,11755,4567,11755,4567,11740,4462,11740,4462,11650,4567,11650,4567,11635xe" filled="t" fillcolor="#888A8C" stroked="f">
                <v:path arrowok="t"/>
                <v:fill type="solid"/>
              </v:shape>
              <v:shape style="position:absolute;left:4447;top:11635;width:180;height:180" coordorigin="4447,11635" coordsize="180,180" path="m4567,11650l4552,11650,4552,11740,4567,11740,4567,11695,4613,11695,4613,11680,4567,11680,4567,11650xe" filled="t" fillcolor="#888A8C" stroked="f">
                <v:path arrowok="t"/>
                <v:fill type="solid"/>
              </v:shape>
              <v:shape style="position:absolute;left:4447;top:11635;width:180;height:180" coordorigin="4447,11635" coordsize="180,180" path="m4628,11635l4582,11635,4582,11680,4597,11680,4597,11651,4628,11651,4628,11635xe" filled="t" fillcolor="#888A8C" stroked="f">
                <v:path arrowok="t"/>
                <v:fill type="solid"/>
              </v:shape>
            </v:group>
            <v:group style="position:absolute;left:4552;top:11800;width:15;height:15" coordorigin="4552,11800" coordsize="15,15">
              <v:shape style="position:absolute;left:4552;top:11800;width:15;height:15" coordorigin="4552,11800" coordsize="15,15" path="m4552,11808l4567,11808e" filled="f" stroked="t" strokeweight=".851pt" strokecolor="#888A8C">
                <v:path arrowok="t"/>
              </v:shape>
            </v:group>
            <v:group style="position:absolute;left:4582;top:11785;width:60;height:15" coordorigin="4582,11785" coordsize="60,15">
              <v:shape style="position:absolute;left:4582;top:11785;width:60;height:15" coordorigin="4582,11785" coordsize="60,15" path="m4582,11793l4643,11793e" filled="f" stroked="t" strokeweight=".852pt" strokecolor="#888A8C">
                <v:path arrowok="t"/>
              </v:shape>
            </v:group>
            <v:group style="position:absolute;left:4613;top:11725;width:15;height:15" coordorigin="4613,11725" coordsize="15,15">
              <v:shape style="position:absolute;left:4613;top:11725;width:15;height:15" coordorigin="4613,11725" coordsize="15,15" path="m4613,11733l4628,11733e" filled="f" stroked="t" strokeweight=".851pt" strokecolor="#888A8C">
                <v:path arrowok="t"/>
              </v:shape>
            </v:group>
            <v:group style="position:absolute;left:4582;top:11740;width:30;height:2" coordorigin="4582,11740" coordsize="30,2">
              <v:shape style="position:absolute;left:4582;top:11740;width:30;height:2" coordorigin="4582,11740" coordsize="30,0" path="m4582,11740l4613,11740e" filled="f" stroked="t" strokeweight="3.104pt" strokecolor="#888A8C">
                <v:path arrowok="t"/>
              </v:shape>
            </v:group>
            <v:group style="position:absolute;left:4613;top:11665;width:30;height:30" coordorigin="4613,11665" coordsize="30,30">
              <v:shape style="position:absolute;left:4613;top:11665;width:30;height:30" coordorigin="4613,11665" coordsize="30,30" path="m4643,11665l4613,11665,4613,11680,4628,11680,4628,11695,4643,11695,4643,11665xe" filled="t" fillcolor="#888A8C" stroked="f">
                <v:path arrowok="t"/>
                <v:fill type="solid"/>
              </v:shape>
            </v:group>
            <v:group style="position:absolute;left:4628;top:11650;width:105;height:105" coordorigin="4628,11650" coordsize="105,105">
              <v:shape style="position:absolute;left:4628;top:11650;width:105;height:105" coordorigin="4628,11650" coordsize="105,105" path="m4673,11710l4628,11710,4628,11725,4658,11725,4658,11755,4673,11755,4673,11710xe" filled="t" fillcolor="#888A8C" stroked="f">
                <v:path arrowok="t"/>
                <v:fill type="solid"/>
              </v:shape>
              <v:shape style="position:absolute;left:4628;top:11650;width:105;height:105" coordorigin="4628,11650" coordsize="105,105" path="m4733,11650l4718,11650,4718,11680,4658,11680,4658,11710,4688,11710,4688,11695,4733,11695,4733,11650xe" filled="t" fillcolor="#888A8C" stroked="f">
                <v:path arrowok="t"/>
                <v:fill type="solid"/>
              </v:shape>
              <v:shape style="position:absolute;left:4628;top:11650;width:105;height:105" coordorigin="4628,11650" coordsize="105,105" path="m4733,11695l4718,11695,4718,11710,4733,11710,4733,11695xe" filled="t" fillcolor="#888A8C" stroked="f">
                <v:path arrowok="t"/>
                <v:fill type="solid"/>
              </v:shape>
              <v:shape style="position:absolute;left:4628;top:11650;width:105;height:105" coordorigin="4628,11650" coordsize="105,105" path="m4703,11665l4688,11665,4688,11680,4703,11680,4703,11665xe" filled="t" fillcolor="#888A8C" stroked="f">
                <v:path arrowok="t"/>
                <v:fill type="solid"/>
              </v:shape>
            </v:group>
            <v:group style="position:absolute;left:4688;top:11710;width:30;height:60" coordorigin="4688,11710" coordsize="30,60">
              <v:shape style="position:absolute;left:4688;top:11710;width:30;height:60" coordorigin="4688,11710" coordsize="30,60" path="m4703,11710l4688,11710,4688,11770,4718,11770,4718,11755,4703,11755,4703,11710xe" filled="t" fillcolor="#888A8C" stroked="f">
                <v:path arrowok="t"/>
                <v:fill type="solid"/>
              </v:shape>
            </v:group>
            <v:group style="position:absolute;left:4718;top:11740;width:15;height:15" coordorigin="4718,11740" coordsize="15,15">
              <v:shape style="position:absolute;left:4718;top:11740;width:15;height:15" coordorigin="4718,11740" coordsize="15,15" path="m4718,11748l4733,11748e" filled="f" stroked="t" strokeweight=".851pt" strokecolor="#888A8C">
                <v:path arrowok="t"/>
              </v:shape>
            </v:group>
            <v:group style="position:absolute;left:4643;top:11642;width:75;height:2" coordorigin="4643,11642" coordsize="75,2">
              <v:shape style="position:absolute;left:4643;top:11642;width:75;height:2" coordorigin="4643,11642" coordsize="75,0" path="m4643,11642l4718,11642e" filled="f" stroked="t" strokeweight=".851pt" strokecolor="#888A8C">
                <v:path arrowok="t"/>
              </v:shape>
            </v:group>
            <v:group style="position:absolute;left:4477;top:11815;width:30;height:15" coordorigin="4477,11815" coordsize="30,15">
              <v:shape style="position:absolute;left:4477;top:11815;width:30;height:15" coordorigin="4477,11815" coordsize="30,15" path="m4477,11823l4507,11823e" filled="f" stroked="t" strokeweight=".851pt" strokecolor="#888A8C">
                <v:path arrowok="t"/>
              </v:shape>
            </v:group>
            <v:group style="position:absolute;left:4355;top:11479;width:606;height:906" coordorigin="4355,11479" coordsize="606,906">
              <v:shape style="position:absolute;left:4355;top:11479;width:606;height:906" coordorigin="4355,11479" coordsize="606,906" path="m4900,11479l4416,11479,4393,11483,4375,11494,4362,11512,4355,11533,4355,12324,4359,12346,4370,12364,4387,12378,4408,12384,4900,12385,4922,12381,4940,12369,4954,12352,4960,12331,4960,12322,4417,12322,4417,12291,4960,12291,4960,12251,4427,12251,4417,12241,4417,11551,4427,11541,4961,11541,4961,11540,4956,11518,4945,11499,4928,11486,4907,11479,4900,11479xe" filled="t" fillcolor="#888A8C" stroked="f">
                <v:path arrowok="t"/>
                <v:fill type="solid"/>
              </v:shape>
              <v:shape style="position:absolute;left:4355;top:11479;width:606;height:906" coordorigin="4355,11479" coordsize="606,906" path="m4542,12291l4480,12291,4480,12322,4542,12322,4542,12291xe" filled="t" fillcolor="#888A8C" stroked="f">
                <v:path arrowok="t"/>
                <v:fill type="solid"/>
              </v:shape>
              <v:shape style="position:absolute;left:4355;top:11479;width:606;height:906" coordorigin="4355,11479" coordsize="606,906" path="m4667,12291l4604,12291,4604,12322,4667,12322,4667,12291xe" filled="t" fillcolor="#888A8C" stroked="f">
                <v:path arrowok="t"/>
                <v:fill type="solid"/>
              </v:shape>
              <v:shape style="position:absolute;left:4355;top:11479;width:606;height:906" coordorigin="4355,11479" coordsize="606,906" path="m4960,12291l4729,12291,4729,12322,4960,12322,4960,12291xe" filled="t" fillcolor="#888A8C" stroked="f">
                <v:path arrowok="t"/>
                <v:fill type="solid"/>
              </v:shape>
              <v:shape style="position:absolute;left:4355;top:11479;width:606;height:906" coordorigin="4355,11479" coordsize="606,906" path="m4961,11541l4888,11541,4898,11551,4898,12241,4888,12251,4960,12251,4961,11541xe" filled="t" fillcolor="#888A8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28.182159pt;margin-top:577.378723pt;width:58.269023pt;height:42.907947pt;mso-position-horizontal-relative:page;mso-position-vertical-relative:page;z-index:-275" coordorigin="6564,11548" coordsize="1165,858">
            <v:group style="position:absolute;left:6954;top:12013;width:386;height:388" coordorigin="6954,12013" coordsize="386,388">
              <v:shape style="position:absolute;left:6954;top:12013;width:386;height:388" coordorigin="6954,12013" coordsize="386,388" path="m7147,12013l7081,12025,7024,12057,6981,12106,6957,12168,6954,12190,6955,12216,6972,12284,7008,12339,7058,12378,7118,12399,7140,12401,7164,12399,7230,12381,7284,12344,7313,12307,7031,12307,7031,12120,7316,12120,7313,12113,7274,12062,7221,12028,7160,12013,7147,12013xe" filled="t" fillcolor="#888A8C" stroked="f">
                <v:path arrowok="t"/>
                <v:fill type="solid"/>
              </v:shape>
              <v:shape style="position:absolute;left:6954;top:12013;width:386;height:388" coordorigin="6954,12013" coordsize="386,388" path="m7125,12120l7075,12120,7075,12307,7125,12307,7125,12120xe" filled="t" fillcolor="#888A8C" stroked="f">
                <v:path arrowok="t"/>
                <v:fill type="solid"/>
              </v:shape>
              <v:shape style="position:absolute;left:6954;top:12013;width:386;height:388" coordorigin="6954,12013" coordsize="386,388" path="m7205,12245l7168,12245,7168,12307,7233,12307,7205,12245xe" filled="t" fillcolor="#888A8C" stroked="f">
                <v:path arrowok="t"/>
                <v:fill type="solid"/>
              </v:shape>
              <v:shape style="position:absolute;left:6954;top:12013;width:386;height:388" coordorigin="6954,12013" coordsize="386,388" path="m7316,12120l7216,12120,7241,12124,7260,12134,7272,12150,7278,12171,7276,12198,7269,12218,7257,12231,7281,12307,7313,12307,7322,12292,7330,12272,7336,12251,7340,12229,7339,12203,7336,12178,7330,12155,7323,12133,7316,12120xe" filled="t" fillcolor="#888A8C" stroked="f">
                <v:path arrowok="t"/>
                <v:fill type="solid"/>
              </v:shape>
            </v:group>
            <v:group style="position:absolute;left:7168;top:12156;width:68;height:54" coordorigin="7168,12156" coordsize="68,54">
              <v:shape style="position:absolute;left:7168;top:12156;width:68;height:54" coordorigin="7168,12156" coordsize="68,54" path="m7227,12156l7168,12156,7168,12210,7225,12210,7235,12201,7235,12167,7227,12156xe" filled="t" fillcolor="#888A8C" stroked="f">
                <v:path arrowok="t"/>
                <v:fill type="solid"/>
              </v:shape>
            </v:group>
            <v:group style="position:absolute;left:6789;top:11824;width:716;height:286" coordorigin="6789,11824" coordsize="716,286">
              <v:shape style="position:absolute;left:6789;top:11824;width:716;height:286" coordorigin="6789,11824" coordsize="716,286" path="m7149,11824l7087,11829,7027,11844,6972,11867,6898,11917,6838,11982,6794,12060,6789,12074,6835,12110,6836,12106,6846,12082,6883,12015,6935,11960,6998,11917,7070,11890,7149,11880,7349,11880,7326,11867,7271,11844,7211,11829,7181,11826,7149,11824xe" filled="t" fillcolor="#888A8C" stroked="f">
                <v:path arrowok="t"/>
                <v:fill type="solid"/>
              </v:shape>
              <v:shape style="position:absolute;left:6789;top:11824;width:716;height:286" coordorigin="6789,11824" coordsize="716,286" path="m7349,11880l7149,11880,7176,11881,7202,11885,7277,11906,7344,11944,7399,11995,7442,12058,7458,12096,7504,12060,7477,12007,7421,11937,7352,11882,7349,11880xe" filled="t" fillcolor="#888A8C" stroked="f">
                <v:path arrowok="t"/>
                <v:fill type="solid"/>
              </v:shape>
            </v:group>
            <v:group style="position:absolute;left:6678;top:11688;width:937;height:334" coordorigin="6678,11688" coordsize="937,334">
              <v:shape style="position:absolute;left:6678;top:11688;width:937;height:334" coordorigin="6678,11688" coordsize="937,334" path="m7149,11688l7065,11695,6984,11715,6910,11747,6841,11789,6781,11841,6729,11902,6686,11970,6678,11987,6723,12022,6735,11996,6753,11965,6796,11907,6846,11856,6904,11814,6968,11781,7037,11758,7111,11746,7149,11744,7383,11744,7352,11729,7314,11715,7274,11704,7234,11695,7192,11690,7149,11688xe" filled="t" fillcolor="#888A8C" stroked="f">
                <v:path arrowok="t"/>
                <v:fill type="solid"/>
              </v:shape>
              <v:shape style="position:absolute;left:6678;top:11688;width:937;height:334" coordorigin="6678,11688" coordsize="937,334" path="m7383,11744l7149,11744,7187,11746,7225,11750,7296,11768,7363,11796,7424,11834,7478,11881,7525,11935,7563,11996,7570,12011,7615,11976,7570,11902,7517,11841,7457,11789,7388,11747,7383,11744xe" filled="t" fillcolor="#888A8C" stroked="f">
                <v:path arrowok="t"/>
                <v:fill type="solid"/>
              </v:shape>
            </v:group>
            <v:group style="position:absolute;left:6569;top:11553;width:1155;height:384" coordorigin="6569,11553" coordsize="1155,384">
              <v:shape style="position:absolute;left:6569;top:11553;width:1155;height:384" coordorigin="6569,11553" coordsize="1155,384" path="m7149,11553l7043,11561,6942,11586,6847,11626,6761,11680,6685,11745,6619,11822,6569,11902,6613,11937,6614,11933,6637,11893,6692,11818,6758,11753,6832,11698,6915,11655,7005,11625,7100,11610,7149,11608,7412,11608,7405,11604,7357,11586,7307,11572,7256,11561,7203,11555,7149,11553xe" filled="t" fillcolor="#888A8C" stroked="f">
                <v:path arrowok="t"/>
                <v:fill type="solid"/>
              </v:shape>
              <v:shape style="position:absolute;left:6569;top:11553;width:1155;height:384" coordorigin="6569,11553" coordsize="1155,384" path="m7412,11608l7149,11608,7198,11610,7247,11616,7339,11639,7425,11675,7504,11724,7574,11784,7635,11854,7680,11926,7724,11893,7679,11822,7614,11745,7537,11680,7451,11626,7412,11608xe" filled="t" fillcolor="#888A8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74.043594pt;margin-top:62.169903pt;width:16.500001pt;height:16.5pt;mso-position-horizontal-relative:page;mso-position-vertical-relative:page;z-index:-274" type="#_x0000_t202" filled="f" stroked="f">
            <v:textbox inset="0,0,0,0">
              <w:txbxContent>
                <w:p>
                  <w:pPr>
                    <w:spacing w:line="28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29"/>
                      <w:szCs w:val="29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50499pt;margin-top:122.600349pt;width:140.618007pt;height:29pt;mso-position-horizontal-relative:page;mso-position-vertical-relative:page;z-index:-273" type="#_x0000_t202" filled="f" stroked="f">
            <v:textbox inset="0,0,0,0">
              <w:txbxContent>
                <w:p>
                  <w:pPr>
                    <w:spacing w:line="49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54"/>
                      <w:szCs w:val="5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5"/>
                      <w:w w:val="100"/>
                      <w:sz w:val="54"/>
                      <w:szCs w:val="54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54"/>
                      <w:szCs w:val="54"/>
                    </w:rPr>
                    <w:t>oujie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54"/>
                      <w:szCs w:val="54"/>
                    </w:rPr>
                    <w:t>HF6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199.753922pt;width:138.583007pt;height:69pt;mso-position-horizontal-relative:page;mso-position-vertical-relative:page;z-index:-272" type="#_x0000_t202" filled="f" stroked="f">
            <v:textbox inset="0,0,0,0">
              <w:txbxContent>
                <w:p>
                  <w:pPr>
                    <w:spacing w:line="203" w:lineRule="exact"/>
                    <w:ind w:left="20" w:right="23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随着二维码应用的日益广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20"/>
                      <w:szCs w:val="20"/>
                    </w:rPr>
                    <w:t>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6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2" w:lineRule="auto" w:before="56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用户关注的焦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20"/>
                      <w:szCs w:val="20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6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最新推出的H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的二维固定式条码扫描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20"/>
                      <w:szCs w:val="2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6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可广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店管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9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办公自动化等众多场合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294.753937pt;width:138.360007pt;height:88pt;mso-position-horizontal-relative:page;mso-position-vertical-relative:page;z-index:-271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20"/>
                      <w:szCs w:val="20"/>
                    </w:rPr>
                    <w:t>HF600二维扫描器在外观设计上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2" w:lineRule="auto" w:before="5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底座配合三段式随意调节扫描头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径80mm的超大扫描窗口提供了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能方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  <w:sz w:val="20"/>
                      <w:szCs w:val="2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3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采用了高精度的数字成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取各类二维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  <w:sz w:val="20"/>
                      <w:szCs w:val="2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9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对于较难读取的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389.753937pt;width:207.11001pt;height:12pt;mso-position-horizontal-relative:page;mso-position-vertical-relative:page;z-index:-270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换按键就可以轻松实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20"/>
                      <w:szCs w:val="20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8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大大提高了读取效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427.753937pt;width:280.115013pt;height:50pt;mso-position-horizontal-relative:page;mso-position-vertical-relative:page;z-index:-269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20"/>
                      <w:szCs w:val="20"/>
                    </w:rPr>
                    <w:t>HF600亲民的价格及稳定的性能将成为各类中小企业二维码识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2" w:lineRule="auto" w:before="5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3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20"/>
                      <w:szCs w:val="20"/>
                    </w:rPr>
                    <w:t>电子会员管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3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20"/>
                      <w:szCs w:val="20"/>
                    </w:rPr>
                    <w:t>手机优惠券扫描和仓储物流文件管控等应用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的理想选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527.113708pt;width:60.800003pt;height:17pt;mso-position-horizontal-relative:page;mso-position-vertical-relative:page;z-index:-268" type="#_x0000_t202" filled="f" stroked="f">
            <v:textbox inset="0,0,0,0">
              <w:txbxContent>
                <w:p>
                  <w:pPr>
                    <w:spacing w:line="29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产品特征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651.173218pt;width:104.684005pt;height:38.0pt;mso-position-horizontal-relative:page;mso-position-vertical-relative:page;z-index:-267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人体工学设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：分体式机身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25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100"/>
                    </w:rPr>
                    <w:t>配合超大扫描视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100"/>
                    </w:rPr>
                    <w:t>，轻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松胜任各类扫描需求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51907pt;margin-top:651.173218pt;width:104.720005pt;height:52.0pt;mso-position-horizontal-relative:page;mso-position-vertical-relative:page;z-index:-266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手机扫描模式切换按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：扫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1"/>
                      <w:w w:val="100"/>
                    </w:rPr>
                    <w:t>描手机二维码可实现一键式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3"/>
                      <w:w w:val="100"/>
                    </w:rPr>
                    <w:t>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3"/>
                      <w:w w:val="100"/>
                    </w:rPr>
                    <w:t>，省时省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3"/>
                      <w:w w:val="100"/>
                    </w:rPr>
                    <w:t>，提高操作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效率和客户满意度。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6288pt;margin-top:651.173218pt;width:104.684005pt;height:38.0pt;mso-position-horizontal-relative:page;mso-position-vertical-relative:page;z-index:-265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0"/>
                      <w:w w:val="100"/>
                    </w:rPr>
                    <w:t>红外感应自动唤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0"/>
                      <w:w w:val="100"/>
                    </w:rPr>
                    <w:t>：有效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降低核心部件的损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，延长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使用寿命、降低操作成本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700714pt;margin-top:651.173218pt;width:104.684005pt;height:52.0pt;mso-position-horizontal-relative:page;mso-position-vertical-relative:page;z-index:-264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智能照明技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：采用高中低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21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1"/>
                      <w:w w:val="100"/>
                    </w:rPr>
                    <w:t>三段可调节配置优化扫描器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照明度，具有优越的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条码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扫描性能和移动容差性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362pt;margin-top:.000023pt;width:391.913pt;height:392.622pt;mso-position-horizontal-relative:page;mso-position-vertical-relative:page;z-index:-263" type="#_x0000_t202" filled="f" stroked="f">
            <v:textbox inset="0,0,0,0">
              <w:txbxContent>
                <w:p>
                  <w:pPr>
                    <w:spacing w:line="170" w:lineRule="exact" w:before="4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-291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桌面式二维条码扫描器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spacing w:line="150" w:lineRule="exact" w:before="6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-17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2902pt;margin-top:533.960632pt;width:481.89pt;height:12pt;mso-position-horizontal-relative:page;mso-position-vertical-relative:page;z-index:-26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160"/>
          <w:pgMar w:top="150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0.708893pt;margin-top:734.143311pt;width:90.709pt;height:17.038pt;mso-position-horizontal-relative:page;mso-position-vertical-relative:page;z-index:-261" coordorigin="9014,14683" coordsize="1814,341">
            <v:shape style="position:absolute;left:9014;top:14683;width:1814;height:341" coordorigin="9014,14683" coordsize="1814,341" path="m10828,14683l10752,14683,10752,14951,10828,14951,10828,1468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733,14683l10657,14683,10657,14950,10733,14950,10733,1468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72,14949l9923,14981,9923,14986,9971,15024,9975,15024,9996,15020,10013,15010,10024,14996,9983,14996,9984,14994,9986,14992,9987,14988,9988,14986,9989,14983,9989,14975,9987,14969,9981,14955,9972,14949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024,14755l9938,14755,10015,14954,10015,14954,10015,14955,10014,14960,10012,14965,9983,14996,10024,14996,10030,14988,10041,14968,10092,14843,10058,14843,10024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837,14748l9773,14766,9736,14816,9729,14867,9731,14879,9775,14937,9847,14957,9856,14957,9920,14933,9923,14929,9856,14929,9827,14929,9818,14917,9813,14910,9812,14904,9812,14865,9948,14865,9948,14865,9949,14864,9949,14857,9948,14842,9947,14837,9812,14837,9812,14816,9812,14810,9815,14790,9822,14781,9827,14777,9830,14774,9835,14773,9911,14773,9904,14767,9888,14758,9869,14752,9848,14749,9841,14748,9837,1474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526,14748l10462,14766,10425,14816,10419,14867,10421,14879,10464,14937,10537,14957,10545,14957,10610,14933,10613,14929,10546,14929,10516,14929,10508,14917,10505,14914,10502,14910,10501,14904,10501,14865,10637,14865,10637,14865,10638,14864,10638,14857,10637,14841,10636,14837,10501,14837,10501,14816,10501,14810,10505,14790,10511,14781,10517,14777,10520,14774,10524,14773,10600,14773,10593,14767,10577,14757,10558,14751,10537,14749,10533,14748,10526,1474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205,14768l10123,14768,10179,14950,10245,14950,10270,14858,10233,14858,10205,1476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357,14842l10275,14842,10308,14950,10373,14950,10399,14857,10361,14857,10357,14842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42,14892l9908,14892,9907,14893,9906,14893,9903,14905,9888,14921,9861,14928,9856,14929,9923,14929,9938,14909,9942,14894,9942,14892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597,14892l10595,14893,10596,14893,10595,14893,10592,14904,10577,14921,10551,14928,10546,14929,10613,14929,10627,14909,10631,14894,10631,14892,10597,14892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48,14865l9812,14865,9947,14866,9948,14866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637,14865l10501,14865,10636,14866,10637,14866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330,14755l10261,14755,10233,14858,10270,14858,10275,14842,10357,14842,10330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427,14755l10389,14755,10361,14857,10399,14857,10427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095,14755l10058,14843,10092,14843,10123,14768,10205,14768,10201,14755,10095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11,14773l9846,14773,9851,14775,9863,14786,9864,14793,9866,14799,9868,14810,9868,14837,9947,14837,9944,14821,9932,14798,9919,14780,9911,1477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600,14773l10535,14773,10540,14775,10546,14781,10552,14786,10553,14793,10555,14799,10557,14810,10557,14837,10636,14837,10633,14821,10621,14798,10608,14780,10600,1477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583,14755l9503,14755,9503,14950,9582,14950,9582,14810,9583,14808,9592,14798,9601,14793,9604,14791,9608,14791,9707,14790,9707,14788,9701,14777,9583,14777,9583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707,14790l9618,14790,9624,14793,9626,14796,9631,14802,9631,14808,9631,14950,9710,14950,9709,14802,9707,14790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655,14749l9645,14749,9623,14752,9583,14777,9701,14777,9696,14769,9676,14756,9666,14751,9655,14749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378,14748l9319,14760,9271,14815,9263,14863,9265,14875,9300,14933,9358,14956,9385,14956,9406,14954,9422,14949,9440,14940,9450,14932,9368,14932,9362,14928,9357,14921,9350,14907,9347,14886,9347,14875,9347,14838,9365,14775,9370,14774,9371,14774,9384,14774,9450,14774,9449,14773,9435,14763,9421,14756,9419,14755,9397,14750,9378,1474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450,14774l9384,14774,9391,14781,9399,14800,9401,14812,9401,14886,9401,14889,9397,14909,9386,14927,9382,14930,9378,14932,9450,14932,9483,14868,9484,14853,9483,14832,9478,14813,9463,14789,9450,14774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244,14830l9159,14830,9159,14951,9244,14951,9244,14830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099,14684l9014,14684,9014,14950,9098,14950,9098,14830,9244,14830,9244,14793,9099,14793,9099,14684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244,14683l9159,14683,9159,14793,9244,14793,9244,14683xe" filled="t" fillcolor="#EE3425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58.872437pt;margin-top:643.4646pt;width:74.381101pt;height:74.381101pt;mso-position-horizontal-relative:page;mso-position-vertical-relative:page;z-index:-260" type="#_x0000_t75">
            <v:imagedata r:id="rId6" o:title=""/>
          </v:shape>
        </w:pict>
      </w:r>
      <w:r>
        <w:rPr/>
        <w:pict>
          <v:group style="position:absolute;margin-left:56.442898pt;margin-top:346.900024pt;width:230.957102pt;height:142.481896pt;mso-position-horizontal-relative:page;mso-position-vertical-relative:page;z-index:-259" coordorigin="1129,6938" coordsize="4619,2850">
            <v:group style="position:absolute;left:1139;top:6948;width:4599;height:283" coordorigin="1139,6948" coordsize="4599,283">
              <v:shape style="position:absolute;left:1139;top:6948;width:4599;height:283" coordorigin="1139,6948" coordsize="4599,283" path="m1139,6948l5738,6948,5738,7231,1139,7231,1139,6948xe" filled="t" fillcolor="#EE3124" stroked="f">
                <v:path arrowok="t"/>
                <v:fill type="solid"/>
              </v:shape>
            </v:group>
            <v:group style="position:absolute;left:1139;top:7231;width:2358;height:283" coordorigin="1139,7231" coordsize="2358,283">
              <v:shape style="position:absolute;left:1139;top:7231;width:2358;height:283" coordorigin="1139,7231" coordsize="2358,283" path="m3497,7231l1139,7231,1139,7515,3497,7515,3497,7231xe" filled="t" fillcolor="#CBCCCE" stroked="f">
                <v:path arrowok="t"/>
                <v:fill type="solid"/>
              </v:shape>
            </v:group>
            <v:group style="position:absolute;left:3497;top:7231;width:2241;height:283" coordorigin="3497,7231" coordsize="2241,283">
              <v:shape style="position:absolute;left:3497;top:7231;width:2241;height:283" coordorigin="3497,7231" coordsize="2241,283" path="m5738,7231l3497,7231,3497,7515,5738,7515,5738,7231xe" filled="t" fillcolor="#CBCCCE" stroked="f">
                <v:path arrowok="t"/>
                <v:fill type="solid"/>
              </v:shape>
            </v:group>
            <v:group style="position:absolute;left:1134;top:6948;width:4609;height:2" coordorigin="1134,6948" coordsize="4609,2">
              <v:shape style="position:absolute;left:1134;top:6948;width:4609;height:2" coordorigin="1134,6948" coordsize="4609,0" path="m1134,6948l5743,6948e" filled="f" stroked="t" strokeweight=".5pt" strokecolor="#888A8C">
                <v:path arrowok="t"/>
              </v:shape>
            </v:group>
            <v:group style="position:absolute;left:1139;top:6953;width:2;height:2825" coordorigin="1139,6953" coordsize="2,2825">
              <v:shape style="position:absolute;left:1139;top:6953;width:2;height:2825" coordorigin="1139,6953" coordsize="0,2825" path="m1139,6953l1139,9778e" filled="f" stroked="t" strokeweight=".500013pt" strokecolor="#888A8C">
                <v:path arrowok="t"/>
              </v:shape>
            </v:group>
            <v:group style="position:absolute;left:5738;top:6953;width:2;height:2825" coordorigin="5738,6953" coordsize="2,2825">
              <v:shape style="position:absolute;left:5738;top:6953;width:2;height:2825" coordorigin="5738,6953" coordsize="0,2825" path="m5738,6953l5738,9778e" filled="f" stroked="t" strokeweight=".500023pt" strokecolor="#888A8C">
                <v:path arrowok="t"/>
              </v:shape>
            </v:group>
            <v:group style="position:absolute;left:1134;top:9783;width:4609;height:2" coordorigin="1134,9783" coordsize="4609,2">
              <v:shape style="position:absolute;left:1134;top:9783;width:4609;height:2" coordorigin="1134,9783" coordsize="4609,0" path="m1134,9783l5743,9783e" filled="f" stroked="t" strokeweight=".5pt" strokecolor="#888A8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.692902pt;margin-top:54.575527pt;width:165.503303pt;height:17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line="292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1"/>
                      <w:w w:val="100"/>
                      <w:sz w:val="30"/>
                      <w:szCs w:val="30"/>
                    </w:rPr>
                    <w:t>ouji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30"/>
                      <w:szCs w:val="30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2"/>
                      <w:w w:val="100"/>
                      <w:sz w:val="30"/>
                      <w:szCs w:val="30"/>
                    </w:rPr>
                    <w:t>HF60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30"/>
                      <w:szCs w:val="3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8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29"/>
                      <w:szCs w:val="29"/>
                    </w:rPr>
                    <w:t>技术参数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96301pt;margin-top:100.347343pt;width:185.960005pt;height:38.951353pt;mso-position-horizontal-relative:page;mso-position-vertical-relative:page;z-index:-257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物理参数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体积（长×宽×高）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：87.4mm×98.2mm×170mm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重量：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340g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100.347343pt;width:202.784008pt;height:164.951353pt;mso-position-horizontal-relative:page;mso-position-vertical-relative:page;z-index:-256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性能参数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光源：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发光二级管，波长610~620nm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蜂鸣器：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高、中、低三个声音强度等级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指示灯：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白色和蓝色常亮=准备扫描，蓝色闪烁=解码成功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系统接口：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SB，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S232串口，K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扫描模式：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固定扫描模式，手机扫描模式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可识别的印刷对比度：最低25%的反射差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转角，仰角，偏角：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360°，60°，70°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运动容差：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≥200mm/秒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5"/>
                    <w:ind w:right="1222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扫描精度：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4mil/2D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扫描像素：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≥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800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×480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像素；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OMS)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解码能力：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解读标准一维，二维条码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96301pt;margin-top:148.347351pt;width:144.408005pt;height:80.951353pt;mso-position-horizontal-relative:page;mso-position-vertical-relative:page;z-index:-255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电学参数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输入电压：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VDC±0.5V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工作功率：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2W（400mA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@5V）-典型值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备用功率：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0.45W（90mA@5V）-典型值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直流电源：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Class2：5.2VDC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@1A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产品认证：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China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oHS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96301pt;margin-top:238.347351pt;width:141.896006pt;height:94.951353pt;mso-position-horizontal-relative:page;mso-position-vertical-relative:page;z-index:-25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环境参数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113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工作温度：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°C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40°C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存储温度：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-40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°C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60°C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防护等级：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IP50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5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湿度：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0%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95%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相对湿度，非凝结状态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照度：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近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100,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000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5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抗摔性：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能承受1米的空中摔落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364pt;margin-top:655.655151pt;width:121.705406pt;height:25.001679pt;mso-position-horizontal-relative:page;mso-position-vertical-relative:page;z-index:-253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5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7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8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3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.c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6.7542pt;margin-top:697.655151pt;width:138.024204pt;height:11pt;mso-position-horizontal-relative:page;mso-position-vertical-relative:page;z-index:-25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23202pt;margin-top:716.65686pt;width:153.507807pt;height:39pt;mso-position-horizontal-relative:page;mso-position-vertical-relative:page;z-index:-251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5" w:right="20" w:hanging="1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区环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96793pt;margin-top:745.221741pt;width:97.442005pt;height:8pt;mso-position-horizontal-relative:page;mso-position-vertical-relative:page;z-index:-250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94289pt;margin-top:347.399628pt;width:229.956722pt;height:14.173404pt;mso-position-horizontal-relative:page;mso-position-vertical-relative:page;z-index:-249" type="#_x0000_t202" filled="f" stroked="f">
            <v:textbox inset="0,0,0,0">
              <w:txbxContent>
                <w:p>
                  <w:pPr>
                    <w:spacing w:line="261" w:lineRule="exact"/>
                    <w:ind w:left="0" w:right="0" w:firstLine="0"/>
                    <w:jc w:val="center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94289pt;margin-top:361.573029pt;width:229.956722pt;height:14.173pt;mso-position-horizontal-relative:page;mso-position-vertical-relative:page;z-index:-248" type="#_x0000_t202" filled="f" stroked="f">
            <v:textbox inset="0,0,0,0">
              <w:txbxContent>
                <w:p>
                  <w:pPr>
                    <w:tabs>
                      <w:tab w:pos="2386" w:val="left" w:leader="none"/>
                    </w:tabs>
                    <w:spacing w:before="27"/>
                    <w:ind w:left="2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条码密度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景深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94289pt;margin-top:375.746033pt;width:229.956722pt;height:113.385896pt;mso-position-horizontal-relative:page;mso-position-vertical-relative:page;z-index:-247" type="#_x0000_t202" filled="f" stroked="f">
            <v:textbox inset="0,0,0,0">
              <w:txbxContent>
                <w:p>
                  <w:pPr>
                    <w:tabs>
                      <w:tab w:pos="2415" w:val="left" w:leader="none"/>
                    </w:tabs>
                    <w:spacing w:before="16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Code39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0"/>
                      <w:sz w:val="14"/>
                      <w:szCs w:val="14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7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40mm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415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6.7mil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PDF417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–74mm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415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10mil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trix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0"/>
                      <w:sz w:val="14"/>
                      <w:szCs w:val="14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73mm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415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13mil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UP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-A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0"/>
                      <w:sz w:val="14"/>
                      <w:szCs w:val="14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253mm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415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20mil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QR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0"/>
                      <w:sz w:val="14"/>
                      <w:szCs w:val="14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191mm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415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20mil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Code39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0"/>
                      <w:sz w:val="14"/>
                      <w:szCs w:val="14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334mm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68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分辨率：一维码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mil（0.100mm），PDF417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mil（0.125mm）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89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*此数据可能因条码质量和环境因素而不同。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160"/>
      <w:pgMar w:top="150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2020-11-04T14:12:08Z</dcterms:created>
  <dcterms:modified xsi:type="dcterms:W3CDTF">2020-11-04T14:12:08Z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2020-11-04T00:00:00Z</vt:filetime>
  </property>
</Properties>
</file>