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.543594pt;margin-top:.000023pt;width:405.731399pt;height:292.453pt;mso-position-horizontal-relative:page;mso-position-vertical-relative:page;z-index:-27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6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ind w:left="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码扫描器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  <w:p>
                  <w:pPr>
                    <w:spacing w:line="140" w:lineRule="exact" w:before="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2" w:lineRule="auto"/>
                    <w:ind w:left="127" w:right="515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何选择一款高性价的扫描器成为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F650是一款设计领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5"/>
                      <w:sz w:val="20"/>
                      <w:szCs w:val="20"/>
                    </w:rPr>
                    <w:t>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性能优越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泛应用于商业零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7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物流追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7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2.862pt;margin-top:-.499989pt;width:392.913pt;height:408.384926pt;mso-position-horizontal-relative:page;mso-position-vertical-relative:page;z-index:-271" coordorigin="4057,-10" coordsize="7858,8168">
            <v:shape style="position:absolute;left:7187;top:3540;width:3767;height:4617" type="#_x0000_t75">
              <v:imagedata r:id="rId5" o:title=""/>
            </v:shape>
            <v:group style="position:absolute;left:7681;top:0;width:4225;height:3898" coordorigin="7681,0" coordsize="4225,3898">
              <v:shape style="position:absolute;left:7681;top:0;width:4225;height:3898" coordorigin="7681,0" coordsize="4225,3898" path="m11905,0l7681,0,9444,63,9655,89,9861,131,10061,188,10254,261,10439,348,10616,449,10784,562,10943,688,11091,826,11229,974,11355,1133,11468,1301,11569,1478,11656,1664,11729,1856,11787,2056,11829,2262,11855,2473,11863,2689,11905,3898,11905,0xe" filled="t" fillcolor="#D9001D" stroked="f">
                <v:path arrowok="t"/>
                <v:fill type="solid"/>
              </v:shape>
            </v:group>
            <v:group style="position:absolute;left:4067;top:0;width:7838;height:5849" coordorigin="4067,0" coordsize="7838,5849">
              <v:shape style="position:absolute;left:4067;top:0;width:7838;height:5849" coordorigin="4067,0" coordsize="7838,5849" path="m4067,5849l11905,5849,11905,0,4067,0,4067,5849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7.5508pt;margin-top:59.527725pt;width:90.709pt;height:17.038pt;mso-position-horizontal-relative:page;mso-position-vertical-relative:page;z-index:-270" coordorigin="1151,1191" coordsize="1814,341">
            <v:shape style="position:absolute;left:1151;top:1191;width:1814;height:341" coordorigin="1151,1191" coordsize="1814,341" path="m2965,1191l2889,1191,2889,1458,2965,1458,2965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870,1191l2794,1191,2794,1458,2870,1458,2870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08,1456l2060,1488,2060,1494,2108,1531,2112,1531,2133,1527,2150,1517,2161,1503,2120,1503,2121,1502,2123,1499,2124,1496,2125,1494,2126,1491,2126,1483,2124,1476,2118,1463,2108,14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161,1262l2075,1262,2152,1461,2152,1462,2152,1463,2150,1468,2149,1473,2120,1503,2161,1503,2167,1496,2178,1476,2229,1351,2195,1351,216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974,1256l1910,1274,1873,1324,1866,1375,1868,1386,1911,1445,1984,1465,1992,1464,2057,1441,2060,1436,1993,1436,1964,1436,1955,1425,1950,1418,1949,1411,1949,1373,2085,1373,2085,1373,2085,1371,2085,1365,2085,1350,2084,1345,1949,1345,1949,1324,1949,1317,1952,1298,1959,1288,1964,1284,1967,1282,1972,1281,2047,1281,2041,1275,2025,1265,2006,1259,1985,1256,1978,1256,1974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663,1256l2599,1274,2562,1324,2555,1375,2558,1386,2601,1445,2674,1465,2681,1464,2746,1441,2749,1436,2682,1436,2653,1436,2645,1425,2642,1422,2639,1418,2638,1411,2638,1373,2774,1373,2774,1373,2774,1371,2775,1365,2774,1349,2773,1345,2638,1345,2638,1324,2638,1317,2641,1298,2648,1288,2654,1284,2657,1282,2661,1281,2737,1281,2730,1274,2713,1265,2695,1259,2674,1256,2670,1256,2663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342,1276l2260,1276,2316,1458,2382,1458,2407,1366,2370,1366,2342,127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93,1350l2412,1350,2445,1458,2510,1458,2535,1365,2498,1365,2493,1350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79,1399l2045,1400,2043,1400,2043,1401,2040,1412,2024,1429,1998,1436,1993,1436,2060,1436,2075,1416,2079,1402,2079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4,1399l2732,1400,2733,1401,2732,1401,2729,1412,2714,1428,2687,1436,2682,1436,2749,1436,2764,1416,2768,1402,2768,1399,2734,1399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85,1373l1949,1373,2084,1374,2085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74,1373l2638,1373,2773,1374,2774,1373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467,1262l2398,1262,2370,1366,2407,1366,2412,1350,2493,1350,2467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563,1262l2526,1262,2498,1365,2535,1365,2563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231,1262l2195,1351,2229,1351,2260,1276,2342,1276,2338,1263,2231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047,1281l1982,1281,1988,1282,1999,1294,2001,1300,2003,1307,2005,1317,2005,1345,2084,1345,2081,1329,2069,1306,2055,1288,204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2737,1281l2672,1281,2677,1282,2683,1288,2689,1294,2690,1300,2692,1307,2694,1317,2694,1345,2773,1345,2770,1328,2758,1305,2744,1288,2737,128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19,1262l1640,1262,1640,1458,1719,1458,1719,1317,1720,1315,1729,1305,1738,1301,1741,1299,1745,1298,1844,1298,1843,1295,1837,1285,1719,1285,1719,126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844,1298l1755,1298,1760,1301,1763,1303,1768,1310,1768,1315,1768,1458,1846,1458,1846,1310,1844,129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792,1257l1782,1257,1760,1260,1719,1285,1837,1285,1833,1277,1813,1263,1802,1259,1792,1257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15,1256l1455,1267,1407,1323,1400,1371,1402,1382,1437,1441,1495,1464,1522,1463,1543,1461,1559,1457,1576,1447,1587,1439,1505,1439,1498,1436,1494,1428,1487,1415,1484,1394,1484,1382,1484,1345,1501,1283,1507,1282,1508,1282,1520,1282,1587,1282,1586,1281,1572,1271,1558,1264,1556,1263,1534,1257,1515,1256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587,1282l1520,1282,1528,1289,1536,1308,1538,1319,1538,1394,1538,1397,1534,1417,1523,1434,1519,1438,1515,1439,1587,1439,1620,1375,1621,1361,1620,1340,1615,1320,1600,1296,1587,1282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338l1296,1338,1296,1459,1380,1459,1380,1338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236,1191l1151,1191,1151,1458,1235,1458,1235,1338,1380,1338,1380,1301,1236,1301,1236,1191xe" filled="t" fillcolor="#EE3425" stroked="f">
              <v:path arrowok="t"/>
              <v:fill type="solid"/>
            </v:shape>
            <v:shape style="position:absolute;left:1151;top:1191;width:1814;height:341" coordorigin="1151,1191" coordsize="1814,341" path="m1380,1191l1296,1191,1296,1301,1380,1301,1380,1191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2.714401pt;margin-top:59.587624pt;width:.1pt;height:14.964pt;mso-position-horizontal-relative:page;mso-position-vertical-relative:page;z-index:-269" coordorigin="3254,1192" coordsize="2,299">
            <v:shape style="position:absolute;left:3254;top:1192;width:2;height:299" coordorigin="3254,1192" coordsize="0,299" path="m3254,1192l3254,1491e" filled="f" stroked="t" strokeweight=".564pt" strokecolor="#888A8C">
              <v:path arrowok="t"/>
            </v:shape>
            <w10:wrap type="none"/>
          </v:group>
        </w:pict>
      </w:r>
      <w:r>
        <w:rPr/>
        <w:pict>
          <v:group style="position:absolute;margin-left:56.692902pt;margin-top:544.960632pt;width:481.89pt;height:.1pt;mso-position-horizontal-relative:page;mso-position-vertical-relative:page;z-index:-268" coordorigin="1134,10899" coordsize="9638,2">
            <v:shape style="position:absolute;left:1134;top:10899;width:9638;height:2" coordorigin="1134,10899" coordsize="9638,0" path="m1134,10899l10772,10899e" filled="f" stroked="t" strokeweight=".5pt" strokecolor="#888A8C">
              <v:path arrowok="t"/>
            </v:shape>
            <w10:wrap type="none"/>
          </v:group>
        </w:pict>
      </w:r>
      <w:r>
        <w:rPr/>
        <w:pict>
          <v:group style="position:absolute;margin-left:88.774727pt;margin-top:575.07489pt;width:33.095474pt;height:50.041746pt;mso-position-horizontal-relative:page;mso-position-vertical-relative:page;z-index:-267" coordorigin="1775,11501" coordsize="662,1001">
            <v:shape style="position:absolute;left:1775;top:11501;width:662;height:1001" coordorigin="1775,11501" coordsize="662,1001" path="m1822,11763l1803,11764,1785,11776,1776,11792,1775,11810,1911,12119,1912,12123,1916,12132,1924,12151,1932,12169,1941,12188,1942,12190,1943,12191,1944,12192,1957,12216,1971,12238,2014,12296,2064,12351,2082,12368,2111,12472,2113,12483,2120,12491,2139,12501,2150,12502,2160,12500,2161,12499,2353,12441,2370,12431,2380,12414,2341,12217,2352,12196,2386,12132,2412,12073,2425,12028,2424,12007,2422,11988,2419,11967,2417,11958,2315,11958,2308,11953,1925,11953,1851,11785,1839,11771,1822,11763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2393,11719l2375,11726,2368,11732,2366,11734,2364,11738,2363,11741,2362,11742,2361,11743,2360,11744,2334,11809,2322,11869,2315,11936,2315,11958,2417,11958,2416,11947,2414,11928,2412,11909,2412,11889,2414,11860,2429,11789,2435,11771,2437,11752,2430,11734,2415,11722,2412,11721,2393,11719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1867,11611l1847,11612,1830,11624,1821,11640,1820,11658,1947,11939,1925,11953,2308,11953,2305,11950,2293,11937,2281,11920,2269,11901,2266,11896,2016,11896,1896,11633,1884,11618,1867,11611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1946,11514l1926,11515,1909,11527,1900,11544,1899,11561,2043,11879,2016,11896,2266,11896,2258,11880,2249,11859,2241,11836,2112,11836,1975,11536,1963,11521,1946,11514xe" filled="t" fillcolor="#888A8C" stroked="f">
              <v:path arrowok="t"/>
              <v:fill type="solid"/>
            </v:shape>
            <v:shape style="position:absolute;left:1775;top:11501;width:662;height:1001" coordorigin="1775,11501" coordsize="662,1001" path="m2094,11501l2075,11512,2064,11527,2062,11545,2148,11814,2112,11836,2241,11836,2219,11771,2140,11528,2129,11512,2113,11502,2094,11501xe" filled="t" fillcolor="#888A8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4.644257pt;margin-top:579.775574pt;width:37.779538pt;height:41.605954pt;mso-position-horizontal-relative:page;mso-position-vertical-relative:page;z-index:-266" coordorigin="9293,11596" coordsize="756,832">
            <v:group style="position:absolute;left:9400;top:11766;width:541;height:421" coordorigin="9400,11766" coordsize="541,421">
              <v:shape style="position:absolute;left:9400;top:11766;width:541;height:421" coordorigin="9400,11766" coordsize="541,421" path="m9942,12156l9400,12156,9400,12186,9942,12186,9942,12156xe" filled="t" fillcolor="#888A8C" stroked="f">
                <v:path arrowok="t"/>
                <v:fill type="solid"/>
              </v:shape>
              <v:shape style="position:absolute;left:9400;top:11766;width:541;height:421" coordorigin="9400,11766" coordsize="541,421" path="m9688,11766l9616,11775,9555,11803,9507,11845,9475,11900,9461,11963,9460,11972,9460,12156,9882,12156,9882,11972,9881,11972,9880,11949,9861,11885,9824,11831,9773,11791,9711,11769,9688,11766xe" filled="t" fillcolor="#888A8C" stroked="f">
                <v:path arrowok="t"/>
                <v:fill type="solid"/>
              </v:shape>
            </v:group>
            <v:group style="position:absolute;left:9581;top:12216;width:2;height:180" coordorigin="9581,12216" coordsize="2,180">
              <v:shape style="position:absolute;left:9581;top:12216;width:2;height:180" coordorigin="9581,12216" coordsize="0,180" path="m9581,12216l9581,12397e" filled="f" stroked="t" strokeweight="3.109pt" strokecolor="#888A8C">
                <v:path arrowok="t"/>
              </v:shape>
            </v:group>
            <v:group style="position:absolute;left:9761;top:12216;width:2;height:180" coordorigin="9761,12216" coordsize="2,180">
              <v:shape style="position:absolute;left:9761;top:12216;width:2;height:180" coordorigin="9761,12216" coordsize="0,180" path="m9761,12216l9761,12396e" filled="f" stroked="t" strokeweight="3.12pt" strokecolor="#888A8C">
                <v:path arrowok="t"/>
              </v:shape>
            </v:group>
            <v:group style="position:absolute;left:9777;top:11646;width:106;height:131" coordorigin="9777,11646" coordsize="106,131">
              <v:shape style="position:absolute;left:9777;top:11646;width:106;height:131" coordorigin="9777,11646" coordsize="106,131" path="m9849,11646l9777,11760,9787,11765,9797,11770,9806,11777,9883,11666,9866,11656,9849,11646xe" filled="t" fillcolor="#888A8C" stroked="f">
                <v:path arrowok="t"/>
                <v:fill type="solid"/>
              </v:shape>
            </v:group>
            <v:group style="position:absolute;left:9648;top:11601;width:42;height:136" coordorigin="9648,11601" coordsize="42,136">
              <v:shape style="position:absolute;left:9648;top:11601;width:42;height:136" coordorigin="9648,11601" coordsize="42,136" path="m9690,11735l9678,11735,9690,11736,9690,11735xe" filled="t" fillcolor="#888A8C" stroked="f">
                <v:path arrowok="t"/>
                <v:fill type="solid"/>
              </v:shape>
              <v:shape style="position:absolute;left:9648;top:11601;width:42;height:136" coordorigin="9648,11601" coordsize="42,136" path="m9681,11601l9661,11601,9648,11601,9657,11736,9662,11736,9666,11735,9690,11735,9701,11602,9681,11601xe" filled="t" fillcolor="#888A8C" stroked="f">
                <v:path arrowok="t"/>
                <v:fill type="solid"/>
              </v:shape>
            </v:group>
            <v:group style="position:absolute;left:9871;top:11778;width:137;height:92" coordorigin="9871,11778" coordsize="137,92">
              <v:shape style="position:absolute;left:9871;top:11778;width:137;height:92" coordorigin="9871,11778" coordsize="137,92" path="m9988,11778l9871,11841,9877,11850,9883,11860,9888,11870,10008,11813,9999,11796,9988,11778xe" filled="t" fillcolor="#888A8C" stroked="f">
                <v:path arrowok="t"/>
                <v:fill type="solid"/>
              </v:shape>
            </v:group>
            <v:group style="position:absolute;left:9343;top:11761;width:131;height:106" coordorigin="9343,11761" coordsize="131,106">
              <v:shape style="position:absolute;left:9343;top:11761;width:131;height:106" coordorigin="9343,11761" coordsize="131,106" path="m9364,11761l9353,11778,9343,11795,9457,11867,9462,11856,9468,11847,9474,11837,9364,11761xe" filled="t" fillcolor="#888A8C" stroked="f">
                <v:path arrowok="t"/>
                <v:fill type="solid"/>
              </v:shape>
            </v:group>
            <v:group style="position:absolute;left:9476;top:11636;width:93;height:138" coordorigin="9476,11636" coordsize="93,138">
              <v:shape style="position:absolute;left:9476;top:11636;width:93;height:138" coordorigin="9476,11636" coordsize="93,138" path="m9511,11636l9493,11645,9476,11655,9539,11775,9549,11768,9559,11763,9569,11758,9511,11636xe" filled="t" fillcolor="#888A8C" stroked="f">
                <v:path arrowok="t"/>
                <v:fill type="solid"/>
              </v:shape>
            </v:group>
            <v:group style="position:absolute;left:9298;top:11943;width:133;height:53" coordorigin="9298,11943" coordsize="133,53">
              <v:shape style="position:absolute;left:9298;top:11943;width:133;height:53" coordorigin="9298,11943" coordsize="133,53" path="m9299,11943l9298,11961,9298,11986,9298,11996,9379,11991,9431,11991,9431,11986,9430,11983,9430,11968,9431,11961,9431,11954,9299,11943xe" filled="t" fillcolor="#888A8C" stroked="f">
                <v:path arrowok="t"/>
                <v:fill type="solid"/>
              </v:shape>
              <v:shape style="position:absolute;left:9298;top:11943;width:133;height:53" coordorigin="9298,11943" coordsize="133,53" path="m9431,11991l9379,11991,9431,11991xe" filled="t" fillcolor="#888A8C" stroked="f">
                <v:path arrowok="t"/>
                <v:fill type="solid"/>
              </v:shape>
            </v:group>
            <v:group style="position:absolute;left:9911;top:11950;width:132;height:54" coordorigin="9911,11950" coordsize="132,54">
              <v:shape style="position:absolute;left:9911;top:11950;width:132;height:54" coordorigin="9911,11950" coordsize="132,54" path="m10043,11950l9912,11959,9912,11965,9912,11970,9912,11982,9911,11994,10042,12005,10043,11985,10043,11965,10043,11952,10043,11950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36.906189pt;margin-top:579.948425pt;width:39.904961pt;height:39.294616pt;mso-position-horizontal-relative:page;mso-position-vertical-relative:page;z-index:-265" coordorigin="6738,11599" coordsize="798,786">
            <v:shape style="position:absolute;left:6738;top:11599;width:798;height:786" coordorigin="6738,11599" coordsize="798,786" path="m6865,11890l6782,11901,6738,12385,6753,12380,6809,12355,6867,12312,6923,12257,6950,12228,7264,12228,7325,12194,7375,12155,7398,12132,7420,12123,7435,12118,7451,12112,7481,12100,7535,12046,7536,12030,7534,12013,7501,11952,7500,11950,7009,11950,6987,11936,6922,11900,6880,11890,6865,11890xe" filled="t" fillcolor="#888A8C" stroked="f">
              <v:path arrowok="t"/>
              <v:fill type="solid"/>
            </v:shape>
            <v:shape style="position:absolute;left:6738;top:11599;width:798;height:786" coordorigin="6738,11599" coordsize="798,786" path="m7264,12228l6950,12228,7009,12247,7073,12265,7119,12270,7133,12270,7194,12255,7264,12228xe" filled="t" fillcolor="#888A8C" stroked="f">
              <v:path arrowok="t"/>
              <v:fill type="solid"/>
            </v:shape>
            <v:shape style="position:absolute;left:6738;top:11599;width:798;height:786" coordorigin="6738,11599" coordsize="798,786" path="m7156,11903l7095,11911,7030,11937,7009,11950,7500,11950,7496,11944,7264,11944,7241,11928,7223,11916,7208,11909,7194,11905,7177,11903,7156,11903xe" filled="t" fillcolor="#888A8C" stroked="f">
              <v:path arrowok="t"/>
              <v:fill type="solid"/>
            </v:shape>
            <v:shape style="position:absolute;left:6738;top:11599;width:798;height:786" coordorigin="6738,11599" coordsize="798,786" path="m7338,11712l7208,11712,7224,11713,7239,11724,7248,11736,7252,11752,7254,11773,7254,11802,7254,11834,7260,11911,7264,11944,7496,11944,7461,11890,7418,11825,7371,11757,7342,11717,7338,11712xe" filled="t" fillcolor="#888A8C" stroked="f">
              <v:path arrowok="t"/>
              <v:fill type="solid"/>
            </v:shape>
            <v:shape style="position:absolute;left:6738;top:11599;width:798;height:786" coordorigin="6738,11599" coordsize="798,786" path="m7209,11599l7139,11614,7071,11634,7024,11685,7026,11709,7080,11749,7140,11769,7162,11771,7173,11765,7178,11753,7182,11738,7194,11721,7208,11712,7338,11712,7328,11699,7272,11634,7222,11600,7209,11599xe" filled="t" fillcolor="#888A8C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7.475998pt;margin-top:573.69812pt;width:30.805pt;height:45.794pt;mso-position-horizontal-relative:page;mso-position-vertical-relative:page;z-index:-264" coordorigin="4350,11474" coordsize="616,916">
            <v:group style="position:absolute;left:4477;top:11964;width:60;height:61" coordorigin="4477,11964" coordsize="60,61">
              <v:shape style="position:absolute;left:4477;top:11964;width:60;height:61" coordorigin="4477,11964" coordsize="60,61" path="m4477,11995l4537,11995e" filled="f" stroked="t" strokeweight="3.152pt" strokecolor="#888A8C">
                <v:path arrowok="t"/>
              </v:shape>
            </v:group>
            <v:group style="position:absolute;left:4447;top:11935;width:120;height:120" coordorigin="4447,11935" coordsize="120,120">
              <v:shape style="position:absolute;left:4447;top:11935;width:120;height:120" coordorigin="4447,11935" coordsize="120,120" path="m4567,11935l4447,11935,4447,12056,4567,12056,4567,12041,4462,12041,4462,11950,4567,11950,4567,11935xe" filled="t" fillcolor="#888A8C" stroked="f">
                <v:path arrowok="t"/>
                <v:fill type="solid"/>
              </v:shape>
              <v:shape style="position:absolute;left:4447;top:11935;width:120;height:120" coordorigin="4447,11935" coordsize="120,120" path="m4567,11950l4552,11950,4552,12041,4567,12041,4567,11950xe" filled="t" fillcolor="#888A8C" stroked="f">
                <v:path arrowok="t"/>
                <v:fill type="solid"/>
              </v:shape>
            </v:group>
            <v:group style="position:absolute;left:4747;top:11935;width:31;height:31" coordorigin="4747,11935" coordsize="31,31">
              <v:shape style="position:absolute;left:4747;top:11935;width:31;height:31" coordorigin="4747,11935" coordsize="31,31" path="m4747,11950l4778,11950e" filled="f" stroked="t" strokeweight="1.628pt" strokecolor="#888A8C">
                <v:path arrowok="t"/>
              </v:shape>
            </v:group>
            <v:group style="position:absolute;left:4597;top:12041;width:75;height:2" coordorigin="4597,12041" coordsize="75,2">
              <v:shape style="position:absolute;left:4597;top:12041;width:75;height:2" coordorigin="4597,12041" coordsize="75,0" path="m4597,12041l4673,12041e" filled="f" stroked="t" strokeweight="1.602pt" strokecolor="#888A8C">
                <v:path arrowok="t"/>
              </v:shape>
            </v:group>
            <v:group style="position:absolute;left:4673;top:12026;width:60;height:30" coordorigin="4673,12026" coordsize="60,30">
              <v:shape style="position:absolute;left:4673;top:12026;width:60;height:30" coordorigin="4673,12026" coordsize="60,30" path="m4733,12026l4688,12026,4688,12041,4673,12041,4673,12056,4733,12056,4733,12026xe" filled="t" fillcolor="#888A8C" stroked="f">
                <v:path arrowok="t"/>
                <v:fill type="solid"/>
              </v:shape>
            </v:group>
            <v:group style="position:absolute;left:4793;top:12026;width:15;height:15" coordorigin="4793,12026" coordsize="15,15">
              <v:shape style="position:absolute;left:4793;top:12026;width:15;height:15" coordorigin="4793,12026" coordsize="15,15" path="m4793,12033l4808,12033e" filled="f" stroked="t" strokeweight=".851pt" strokecolor="#888A8C">
                <v:path arrowok="t"/>
              </v:shape>
            </v:group>
            <v:group style="position:absolute;left:4808;top:11965;width:60;height:90" coordorigin="4808,11965" coordsize="60,90">
              <v:shape style="position:absolute;left:4808;top:11965;width:60;height:90" coordorigin="4808,11965" coordsize="60,90" path="m4853,12010l4838,12010,4838,12026,4823,12026,4823,12056,4868,12056,4868,12041,4853,12041,4853,12010xe" filled="t" fillcolor="#888A8C" stroked="f">
                <v:path arrowok="t"/>
                <v:fill type="solid"/>
              </v:shape>
              <v:shape style="position:absolute;left:4808;top:11965;width:60;height:90" coordorigin="4808,11965" coordsize="60,90" path="m4868,11965l4838,11965,4838,11995,4808,11995,4808,12010,4868,12010,4868,11965xe" filled="t" fillcolor="#888A8C" stroked="f">
                <v:path arrowok="t"/>
                <v:fill type="solid"/>
              </v:shape>
            </v:group>
            <v:group style="position:absolute;left:4552;top:11845;width:315;height:210" coordorigin="4552,11845" coordsize="315,210">
              <v:shape style="position:absolute;left:4552;top:11845;width:315;height:210" coordorigin="4552,11845" coordsize="315,210" path="m4763,12026l4748,12026,4748,12056,4763,12056,4763,12026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93,11995l4733,11995,4733,12026,4793,12026,4793,1199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03,11995l4658,11995,4658,12011,4703,12011,4703,1199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73,11950l4658,11950,4658,11980,4643,11980,4643,11995,4673,11995,4673,1195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08,11905l4718,11905,4718,11935,4628,11935,4628,11950,4718,11950,4718,11995,4808,11995,4808,11980,4733,11980,4733,11920,4808,11920,4808,1190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08,11920l4793,11920,4793,11980,4808,11980,4808,11950,4838,11950,4838,11935,4808,11935,4808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43,11950l4597,11950,4597,11965,4643,11965,4643,1195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38,11950l4823,11950,4823,11965,4838,11965,4838,1195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597,11920l4582,11920,4582,11950,4597,11950,4597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28,11920l4613,11920,4613,11935,4628,11935,4628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58,11920l4643,11920,4643,11935,4658,11935,4658,1192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88,11890l4643,11890,4643,11905,4673,11905,4673,11935,4688,11935,4688,1189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868,11875l4853,11875,4853,11905,4838,11905,4838,11921,4823,11921,4823,11935,4853,11935,4853,11920,4868,11920,4868,1187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43,11905l4552,11905,4552,11920,4643,11920,4643,1190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582,11875l4552,11875,4552,11890,4567,11890,4567,11905,4582,11905,4582,1187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33,11890l4703,11890,4703,11905,4733,11905,4733,11890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778,11875l4763,11875,4763,11905,4778,11905,4778,11875xe" filled="t" fillcolor="#888A8C" stroked="f">
                <v:path arrowok="t"/>
                <v:fill type="solid"/>
              </v:shape>
              <v:shape style="position:absolute;left:4552;top:11845;width:315;height:210" coordorigin="4552,11845" coordsize="315,210" path="m4688,11845l4673,11845,4673,11890,4718,11890,4718,11875,4688,11875,4688,11845xe" filled="t" fillcolor="#888A8C" stroked="f">
                <v:path arrowok="t"/>
                <v:fill type="solid"/>
              </v:shape>
            </v:group>
            <v:group style="position:absolute;left:4823;top:11890;width:15;height:15" coordorigin="4823,11890" coordsize="15,15">
              <v:shape style="position:absolute;left:4823;top:11890;width:15;height:15" coordorigin="4823,11890" coordsize="15,15" path="m4823,11898l4838,11898e" filled="f" stroked="t" strokeweight=".852pt" strokecolor="#888A8C">
                <v:path arrowok="t"/>
              </v:shape>
            </v:group>
            <v:group style="position:absolute;left:4778;top:11665;width:61;height:58" coordorigin="4778,11665" coordsize="61,58">
              <v:shape style="position:absolute;left:4778;top:11665;width:61;height:58" coordorigin="4778,11665" coordsize="61,58" path="m4778,11694l4839,11694e" filled="f" stroked="t" strokeweight="3.023pt" strokecolor="#888A8C">
                <v:path arrowok="t"/>
              </v:shape>
            </v:group>
            <v:group style="position:absolute;left:4748;top:11635;width:120;height:120" coordorigin="4748,11635" coordsize="120,120">
              <v:shape style="position:absolute;left:4748;top:11635;width:120;height:120" coordorigin="4748,11635" coordsize="120,120" path="m4868,11635l4748,11635,4748,11755,4868,11755,4868,11740,4763,11740,4763,11650,4868,11650,4868,11635xe" filled="t" fillcolor="#888A8C" stroked="f">
                <v:path arrowok="t"/>
                <v:fill type="solid"/>
              </v:shape>
              <v:shape style="position:absolute;left:4748;top:11635;width:120;height:120" coordorigin="4748,11635" coordsize="120,120" path="m4868,11650l4853,11650,4853,11740,4868,11740,4868,11650xe" filled="t" fillcolor="#888A8C" stroked="f">
                <v:path arrowok="t"/>
                <v:fill type="solid"/>
              </v:shape>
            </v:group>
            <v:group style="position:absolute;left:4778;top:11815;width:60;height:75" coordorigin="4778,11815" coordsize="60,75">
              <v:shape style="position:absolute;left:4778;top:11815;width:60;height:75" coordorigin="4778,11815" coordsize="60,75" path="m4823,11875l4808,11875,4808,11890,4823,11890,4823,11875xe" filled="t" fillcolor="#888A8C" stroked="f">
                <v:path arrowok="t"/>
                <v:fill type="solid"/>
              </v:shape>
              <v:shape style="position:absolute;left:4778;top:11815;width:60;height:75" coordorigin="4778,11815" coordsize="60,75" path="m4868,11815l4853,11815,4853,11830,4823,11830,4823,11860,4778,11860,4778,11875,4853,11875,4853,11845,4868,11845,4868,11815xe" filled="t" fillcolor="#888A8C" stroked="f">
                <v:path arrowok="t"/>
                <v:fill type="solid"/>
              </v:shape>
              <v:shape style="position:absolute;left:4778;top:11815;width:60;height:75" coordorigin="4778,11815" coordsize="60,75" path="m4808,11845l4793,11845,4793,11860,4808,11860,4808,11845xe" filled="t" fillcolor="#888A8C" stroked="f">
                <v:path arrowok="t"/>
                <v:fill type="solid"/>
              </v:shape>
              <v:shape style="position:absolute;left:4778;top:11815;width:60;height:75" coordorigin="4778,11815" coordsize="60,75" path="m4838,11815l4778,11815,4778,11830,4838,11830,4838,11815xe" filled="t" fillcolor="#888A8C" stroked="f">
                <v:path arrowok="t"/>
                <v:fill type="solid"/>
              </v:shape>
            </v:group>
            <v:group style="position:absolute;left:4582;top:11966;width:45;height:75" coordorigin="4582,11966" coordsize="45,75">
              <v:shape style="position:absolute;left:4582;top:11966;width:45;height:75" coordorigin="4582,11966" coordsize="45,75" path="m4597,11966l4582,11966,4582,12041,4597,12041,4597,12026,4628,12026,4628,12010,4597,12010,4597,11966xe" filled="t" fillcolor="#888A8C" stroked="f">
                <v:path arrowok="t"/>
                <v:fill type="solid"/>
              </v:shape>
            </v:group>
            <v:group style="position:absolute;left:4718;top:11860;width:15;height:15" coordorigin="4718,11860" coordsize="15,15">
              <v:shape style="position:absolute;left:4718;top:11860;width:15;height:15" coordorigin="4718,11860" coordsize="15,15" path="m4718,11868l4733,11868e" filled="f" stroked="t" strokeweight=".851pt" strokecolor="#888A8C">
                <v:path arrowok="t"/>
              </v:shape>
            </v:group>
            <v:group style="position:absolute;left:4733;top:11815;width:30;height:45" coordorigin="4733,11815" coordsize="30,45">
              <v:shape style="position:absolute;left:4733;top:11815;width:30;height:45" coordorigin="4733,11815" coordsize="30,45" path="m4763,11815l4748,11815,4748,11845,4733,11845,4733,11860,4763,11860,4763,11815xe" filled="t" fillcolor="#888A8C" stroked="f">
                <v:path arrowok="t"/>
                <v:fill type="solid"/>
              </v:shape>
            </v:group>
            <v:group style="position:absolute;left:4643;top:11770;width:75;height:90" coordorigin="4643,11770" coordsize="75,90">
              <v:shape style="position:absolute;left:4643;top:11770;width:75;height:90" coordorigin="4643,11770" coordsize="75,90" path="m4718,11830l4703,11830,4703,11860,4718,11860,4718,11830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733,11815l4688,11815,4688,11830,4733,11830,4733,11815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718,11800l4643,11800,4643,11815,4718,11815,4718,11800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673,11770l4643,11770,4643,11785,4658,11785,4658,11800,4673,11800,4673,11770xe" filled="t" fillcolor="#888A8C" stroked="f">
                <v:path arrowok="t"/>
                <v:fill type="solid"/>
              </v:shape>
              <v:shape style="position:absolute;left:4643;top:11770;width:75;height:90" coordorigin="4643,11770" coordsize="75,90" path="m4703,11785l4688,11785,4688,11800,4703,11800,4703,11785xe" filled="t" fillcolor="#888A8C" stroked="f">
                <v:path arrowok="t"/>
                <v:fill type="solid"/>
              </v:shape>
            </v:group>
            <v:group style="position:absolute;left:4718;top:11770;width:45;height:30" coordorigin="4718,11770" coordsize="45,30">
              <v:shape style="position:absolute;left:4718;top:11770;width:45;height:30" coordorigin="4718,11770" coordsize="45,30" path="m4763,11770l4748,11770,4748,11785,4718,11785,4718,11800,4763,11800,4763,11770xe" filled="t" fillcolor="#888A8C" stroked="f">
                <v:path arrowok="t"/>
                <v:fill type="solid"/>
              </v:shape>
            </v:group>
            <v:group style="position:absolute;left:4763;top:11800;width:15;height:15" coordorigin="4763,11800" coordsize="15,15">
              <v:shape style="position:absolute;left:4763;top:11800;width:15;height:15" coordorigin="4763,11800" coordsize="15,15" path="m4763,11808l4778,11808e" filled="f" stroked="t" strokeweight=".851pt" strokecolor="#888A8C">
                <v:path arrowok="t"/>
              </v:shape>
            </v:group>
            <v:group style="position:absolute;left:4793;top:11770;width:75;height:30" coordorigin="4793,11770" coordsize="75,30">
              <v:shape style="position:absolute;left:4793;top:11770;width:75;height:30" coordorigin="4793,11770" coordsize="75,30" path="m4823,11785l4793,11785,4793,11800,4823,11800,4823,11785xe" filled="t" fillcolor="#888A8C" stroked="f">
                <v:path arrowok="t"/>
                <v:fill type="solid"/>
              </v:shape>
              <v:shape style="position:absolute;left:4793;top:11770;width:75;height:30" coordorigin="4793,11770" coordsize="75,30" path="m4853,11785l4838,11785,4838,11800,4853,11800,4853,11785xe" filled="t" fillcolor="#888A8C" stroked="f">
                <v:path arrowok="t"/>
                <v:fill type="solid"/>
              </v:shape>
              <v:shape style="position:absolute;left:4793;top:11770;width:75;height:30" coordorigin="4793,11770" coordsize="75,30" path="m4868,11770l4808,11770,4808,11785,4868,11785,4868,11770xe" filled="t" fillcolor="#888A8C" stroked="f">
                <v:path arrowok="t"/>
                <v:fill type="solid"/>
              </v:shape>
            </v:group>
            <v:group style="position:absolute;left:4778;top:11770;width:15;height:15" coordorigin="4778,11770" coordsize="15,15">
              <v:shape style="position:absolute;left:4778;top:11770;width:15;height:15" coordorigin="4778,11770" coordsize="15,15" path="m4778,11778l4793,11778e" filled="f" stroked="t" strokeweight=".851pt" strokecolor="#888A8C">
                <v:path arrowok="t"/>
              </v:shape>
            </v:group>
            <v:group style="position:absolute;left:4628;top:11874;width:15;height:17" coordorigin="4628,11874" coordsize="15,17">
              <v:shape style="position:absolute;left:4628;top:11874;width:15;height:17" coordorigin="4628,11874" coordsize="15,17" path="m4628,11891l4643,11891,4643,11874,4628,11874,4628,11891xe" filled="t" fillcolor="#888A8C" stroked="f">
                <v:path arrowok="t"/>
                <v:fill type="solid"/>
              </v:shape>
            </v:group>
            <v:group style="position:absolute;left:4507;top:11890;width:15;height:30" coordorigin="4507,11890" coordsize="15,30">
              <v:shape style="position:absolute;left:4507;top:11890;width:15;height:30" coordorigin="4507,11890" coordsize="15,30" path="m4507,11905l4522,11905e" filled="f" stroked="t" strokeweight="1.602pt" strokecolor="#888A8C">
                <v:path arrowok="t"/>
              </v:shape>
            </v:group>
            <v:group style="position:absolute;left:4447;top:11890;width:45;height:30" coordorigin="4447,11890" coordsize="45,30">
              <v:shape style="position:absolute;left:4447;top:11890;width:45;height:30" coordorigin="4447,11890" coordsize="45,30" path="m4492,11890l4477,11890,4477,11905,4447,11905,4447,11920,4492,11920,4492,11890xe" filled="t" fillcolor="#888A8C" stroked="f">
                <v:path arrowok="t"/>
                <v:fill type="solid"/>
              </v:shape>
            </v:group>
            <v:group style="position:absolute;left:4447;top:11830;width:105;height:45" coordorigin="4447,11830" coordsize="105,45">
              <v:shape style="position:absolute;left:4447;top:11830;width:105;height:45" coordorigin="4447,11830" coordsize="105,45" path="m4552,11845l4447,11845,4447,11875,4462,11875,4462,11860,4552,11860,4552,11845xe" filled="t" fillcolor="#888A8C" stroked="f">
                <v:path arrowok="t"/>
                <v:fill type="solid"/>
              </v:shape>
              <v:shape style="position:absolute;left:4447;top:11830;width:105;height:45" coordorigin="4447,11830" coordsize="105,45" path="m4507,11860l4492,11860,4492,11875,4507,11875,4507,11860xe" filled="t" fillcolor="#888A8C" stroked="f">
                <v:path arrowok="t"/>
                <v:fill type="solid"/>
              </v:shape>
              <v:shape style="position:absolute;left:4447;top:11830;width:105;height:45" coordorigin="4447,11830" coordsize="105,45" path="m4552,11860l4537,11860,4537,11875,4552,11875,4552,11860xe" filled="t" fillcolor="#888A8C" stroked="f">
                <v:path arrowok="t"/>
                <v:fill type="solid"/>
              </v:shape>
              <v:shape style="position:absolute;left:4447;top:11830;width:105;height:45" coordorigin="4447,11830" coordsize="105,45" path="m4522,11830l4507,11830,4507,11845,4522,11845,4522,11830xe" filled="t" fillcolor="#888A8C" stroked="f">
                <v:path arrowok="t"/>
                <v:fill type="solid"/>
              </v:shape>
            </v:group>
            <v:group style="position:absolute;left:4477;top:11665;width:61;height:58" coordorigin="4477,11665" coordsize="61,58">
              <v:shape style="position:absolute;left:4477;top:11665;width:61;height:58" coordorigin="4477,11665" coordsize="61,58" path="m4477,11694l4539,11694e" filled="f" stroked="t" strokeweight="3.023pt" strokecolor="#888A8C">
                <v:path arrowok="t"/>
              </v:shape>
            </v:group>
            <v:group style="position:absolute;left:4552;top:11815;width:60;height:30" coordorigin="4552,11815" coordsize="60,30">
              <v:shape style="position:absolute;left:4552;top:11815;width:60;height:30" coordorigin="4552,11815" coordsize="60,30" path="m4582,11830l4552,11830,4552,11845,4582,11845,4582,11830xe" filled="t" fillcolor="#888A8C" stroked="f">
                <v:path arrowok="t"/>
                <v:fill type="solid"/>
              </v:shape>
              <v:shape style="position:absolute;left:4552;top:11815;width:60;height:30" coordorigin="4552,11815" coordsize="60,30" path="m4613,11815l4567,11815,4567,11830,4613,11830,4613,11815xe" filled="t" fillcolor="#888A8C" stroked="f">
                <v:path arrowok="t"/>
                <v:fill type="solid"/>
              </v:shape>
            </v:group>
            <v:group style="position:absolute;left:4582;top:11845;width:45;height:15" coordorigin="4582,11845" coordsize="45,15">
              <v:shape style="position:absolute;left:4582;top:11845;width:45;height:15" coordorigin="4582,11845" coordsize="45,15" path="m4582,11853l4628,11853e" filled="f" stroked="t" strokeweight=".851pt" strokecolor="#888A8C">
                <v:path arrowok="t"/>
              </v:shape>
            </v:group>
            <v:group style="position:absolute;left:4628;top:11814;width:30;height:62" coordorigin="4628,11814" coordsize="30,62">
              <v:shape style="position:absolute;left:4628;top:11814;width:30;height:62" coordorigin="4628,11814" coordsize="30,62" path="m4628,11876l4658,11876,4658,11814,4628,11814,4628,11876xe" filled="t" fillcolor="#888A8C" stroked="f">
                <v:path arrowok="t"/>
                <v:fill type="solid"/>
              </v:shape>
            </v:group>
            <v:group style="position:absolute;left:4447;top:11770;width:60;height:60" coordorigin="4447,11770" coordsize="60,60">
              <v:shape style="position:absolute;left:4447;top:11770;width:60;height:60" coordorigin="4447,11770" coordsize="60,60" path="m4507,11785l4447,11785,4447,11830,4462,11830,4462,11800,4507,11800,4507,11785xe" filled="t" fillcolor="#888A8C" stroked="f">
                <v:path arrowok="t"/>
                <v:fill type="solid"/>
              </v:shape>
              <v:shape style="position:absolute;left:4447;top:11770;width:60;height:60" coordorigin="4447,11770" coordsize="60,60" path="m4477,11770l4462,11770,4462,11785,4477,11785,4477,11770xe" filled="t" fillcolor="#888A8C" stroked="f">
                <v:path arrowok="t"/>
                <v:fill type="solid"/>
              </v:shape>
            </v:group>
            <v:group style="position:absolute;left:4447;top:11635;width:180;height:180" coordorigin="4447,11635" coordsize="180,180">
              <v:shape style="position:absolute;left:4447;top:11635;width:180;height:180" coordorigin="4447,11635" coordsize="180,180" path="m4537,11785l4522,11785,4522,11815,4537,11815,4537,11785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67,11770l4507,11770,4507,11785,4567,11785,4567,11770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52,11755l4537,11755,4537,11770,4552,11770,4552,11755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67,11635l4447,11635,4447,11755,4567,11755,4567,11740,4462,11740,4462,11650,4567,11650,4567,11635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567,11650l4552,11650,4552,11740,4567,11740,4567,11695,4613,11695,4613,11680,4567,11680,4567,11650xe" filled="t" fillcolor="#888A8C" stroked="f">
                <v:path arrowok="t"/>
                <v:fill type="solid"/>
              </v:shape>
              <v:shape style="position:absolute;left:4447;top:11635;width:180;height:180" coordorigin="4447,11635" coordsize="180,180" path="m4628,11635l4582,11635,4582,11680,4597,11680,4597,11651,4628,11651,4628,11635xe" filled="t" fillcolor="#888A8C" stroked="f">
                <v:path arrowok="t"/>
                <v:fill type="solid"/>
              </v:shape>
            </v:group>
            <v:group style="position:absolute;left:4552;top:11800;width:15;height:15" coordorigin="4552,11800" coordsize="15,15">
              <v:shape style="position:absolute;left:4552;top:11800;width:15;height:15" coordorigin="4552,11800" coordsize="15,15" path="m4552,11808l4567,11808e" filled="f" stroked="t" strokeweight=".851pt" strokecolor="#888A8C">
                <v:path arrowok="t"/>
              </v:shape>
            </v:group>
            <v:group style="position:absolute;left:4582;top:11785;width:60;height:15" coordorigin="4582,11785" coordsize="60,15">
              <v:shape style="position:absolute;left:4582;top:11785;width:60;height:15" coordorigin="4582,11785" coordsize="60,15" path="m4582,11793l4643,11793e" filled="f" stroked="t" strokeweight=".852pt" strokecolor="#888A8C">
                <v:path arrowok="t"/>
              </v:shape>
            </v:group>
            <v:group style="position:absolute;left:4613;top:11725;width:15;height:15" coordorigin="4613,11725" coordsize="15,15">
              <v:shape style="position:absolute;left:4613;top:11725;width:15;height:15" coordorigin="4613,11725" coordsize="15,15" path="m4613,11733l4628,11733e" filled="f" stroked="t" strokeweight=".851pt" strokecolor="#888A8C">
                <v:path arrowok="t"/>
              </v:shape>
            </v:group>
            <v:group style="position:absolute;left:4582;top:11740;width:30;height:2" coordorigin="4582,11740" coordsize="30,2">
              <v:shape style="position:absolute;left:4582;top:11740;width:30;height:2" coordorigin="4582,11740" coordsize="30,0" path="m4582,11740l4613,11740e" filled="f" stroked="t" strokeweight="3.104pt" strokecolor="#888A8C">
                <v:path arrowok="t"/>
              </v:shape>
            </v:group>
            <v:group style="position:absolute;left:4613;top:11665;width:30;height:30" coordorigin="4613,11665" coordsize="30,30">
              <v:shape style="position:absolute;left:4613;top:11665;width:30;height:30" coordorigin="4613,11665" coordsize="30,30" path="m4643,11665l4613,11665,4613,11680,4628,11680,4628,11695,4643,11695,4643,11665xe" filled="t" fillcolor="#888A8C" stroked="f">
                <v:path arrowok="t"/>
                <v:fill type="solid"/>
              </v:shape>
            </v:group>
            <v:group style="position:absolute;left:4628;top:11650;width:105;height:105" coordorigin="4628,11650" coordsize="105,105">
              <v:shape style="position:absolute;left:4628;top:11650;width:105;height:105" coordorigin="4628,11650" coordsize="105,105" path="m4673,11710l4628,11710,4628,11725,4658,11725,4658,11755,4673,11755,4673,11710xe" filled="t" fillcolor="#888A8C" stroked="f">
                <v:path arrowok="t"/>
                <v:fill type="solid"/>
              </v:shape>
              <v:shape style="position:absolute;left:4628;top:11650;width:105;height:105" coordorigin="4628,11650" coordsize="105,105" path="m4733,11650l4718,11650,4718,11680,4658,11680,4658,11710,4688,11710,4688,11695,4733,11695,4733,11650xe" filled="t" fillcolor="#888A8C" stroked="f">
                <v:path arrowok="t"/>
                <v:fill type="solid"/>
              </v:shape>
              <v:shape style="position:absolute;left:4628;top:11650;width:105;height:105" coordorigin="4628,11650" coordsize="105,105" path="m4733,11695l4718,11695,4718,11710,4733,11710,4733,11695xe" filled="t" fillcolor="#888A8C" stroked="f">
                <v:path arrowok="t"/>
                <v:fill type="solid"/>
              </v:shape>
              <v:shape style="position:absolute;left:4628;top:11650;width:105;height:105" coordorigin="4628,11650" coordsize="105,105" path="m4703,11665l4688,11665,4688,11680,4703,11680,4703,11665xe" filled="t" fillcolor="#888A8C" stroked="f">
                <v:path arrowok="t"/>
                <v:fill type="solid"/>
              </v:shape>
            </v:group>
            <v:group style="position:absolute;left:4688;top:11710;width:30;height:60" coordorigin="4688,11710" coordsize="30,60">
              <v:shape style="position:absolute;left:4688;top:11710;width:30;height:60" coordorigin="4688,11710" coordsize="30,60" path="m4703,11710l4688,11710,4688,11770,4718,11770,4718,11755,4703,11755,4703,11710xe" filled="t" fillcolor="#888A8C" stroked="f">
                <v:path arrowok="t"/>
                <v:fill type="solid"/>
              </v:shape>
            </v:group>
            <v:group style="position:absolute;left:4718;top:11740;width:15;height:15" coordorigin="4718,11740" coordsize="15,15">
              <v:shape style="position:absolute;left:4718;top:11740;width:15;height:15" coordorigin="4718,11740" coordsize="15,15" path="m4718,11748l4733,11748e" filled="f" stroked="t" strokeweight=".851pt" strokecolor="#888A8C">
                <v:path arrowok="t"/>
              </v:shape>
            </v:group>
            <v:group style="position:absolute;left:4643;top:11642;width:75;height:2" coordorigin="4643,11642" coordsize="75,2">
              <v:shape style="position:absolute;left:4643;top:11642;width:75;height:2" coordorigin="4643,11642" coordsize="75,0" path="m4643,11642l4718,11642e" filled="f" stroked="t" strokeweight=".851pt" strokecolor="#888A8C">
                <v:path arrowok="t"/>
              </v:shape>
            </v:group>
            <v:group style="position:absolute;left:4477;top:11815;width:30;height:15" coordorigin="4477,11815" coordsize="30,15">
              <v:shape style="position:absolute;left:4477;top:11815;width:30;height:15" coordorigin="4477,11815" coordsize="30,15" path="m4477,11823l4507,11823e" filled="f" stroked="t" strokeweight=".851pt" strokecolor="#888A8C">
                <v:path arrowok="t"/>
              </v:shape>
            </v:group>
            <v:group style="position:absolute;left:4355;top:11479;width:606;height:906" coordorigin="4355,11479" coordsize="606,906">
              <v:shape style="position:absolute;left:4355;top:11479;width:606;height:906" coordorigin="4355,11479" coordsize="606,906" path="m4900,11479l4416,11479,4393,11483,4375,11494,4362,11512,4355,11533,4355,12324,4359,12346,4370,12364,4387,12378,4408,12384,4900,12385,4922,12381,4940,12369,4954,12352,4960,12331,4960,12322,4417,12322,4417,12291,4960,12291,4960,12251,4427,12251,4417,12241,4417,11551,4427,11541,4961,11541,4961,11540,4956,11518,4945,11499,4928,11486,4907,11479,4900,11479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542,12291l4480,12291,4480,12322,4542,12322,4542,12291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667,12291l4604,12291,4604,12322,4667,12322,4667,12291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960,12291l4729,12291,4729,12322,4960,12322,4960,12291xe" filled="t" fillcolor="#888A8C" stroked="f">
                <v:path arrowok="t"/>
                <v:fill type="solid"/>
              </v:shape>
              <v:shape style="position:absolute;left:4355;top:11479;width:606;height:906" coordorigin="4355,11479" coordsize="606,906" path="m4961,11541l4888,11541,4898,11551,4898,12241,4888,12251,4960,12251,4961,11541xe" filled="t" fillcolor="#888A8C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74.043594pt;margin-top:62.169903pt;width:16.500001pt;height:16.5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line="28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50499pt;margin-top:122.600349pt;width:86.294004pt;height:29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line="49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54"/>
                      <w:szCs w:val="54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95"/>
                      <w:sz w:val="54"/>
                      <w:szCs w:val="54"/>
                    </w:rPr>
                    <w:t>OF650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199.753922pt;width:138.733007pt;height:69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line="203" w:lineRule="exact"/>
                    <w:ind w:left="20" w:right="26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随着二维码应用的日益广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20"/>
                      <w:szCs w:val="20"/>
                    </w:rPr>
                    <w:t>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2" w:lineRule="auto" w:before="56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用户关注的焦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20"/>
                      <w:szCs w:val="2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6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20"/>
                      <w:szCs w:val="20"/>
                    </w:rPr>
                    <w:t>最新推出的O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的二维固定式条码扫描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1"/>
                      <w:w w:val="100"/>
                      <w:sz w:val="20"/>
                      <w:szCs w:val="2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6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可广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店管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9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办公自动化等众多场合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294.753937pt;width:279.726014pt;height:107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line="203" w:lineRule="exact"/>
                    <w:ind w:left="20" w:right="21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OF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650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二维扫描器在外观设计上采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用独特分体式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机身设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7"/>
                      <w:w w:val="95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20"/>
                      <w:szCs w:val="20"/>
                    </w:rPr>
                    <w:t>固定的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2" w:lineRule="auto" w:before="56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底座配合三段式随意调节扫描头满足了用户个性化的使用需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8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径80mm的超大扫描窗口提供了宽泛的扫描范围和角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7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在扫描性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能方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20"/>
                      <w:szCs w:val="2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3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采用了高精度的数字成像和智能照明技术使之能够快速读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取各类二维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对于较难读取的手机条码扫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20"/>
                      <w:szCs w:val="20"/>
                    </w:rPr>
                    <w:t>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9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只需一个简单的切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换按键就可以轻松实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8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大大提高了读取效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427.753937pt;width:280.200013pt;height:50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line="20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95"/>
                      <w:sz w:val="20"/>
                      <w:szCs w:val="20"/>
                    </w:rPr>
                    <w:t>OF650亲民的价格及稳定的性能将成为各类中小企业二维码识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82" w:lineRule="auto" w:before="56"/>
                    <w:ind w:left="20" w:right="21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3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电子会员管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3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手机优惠券扫描和仓储物流文件管控等应用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的理想选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27.113708pt;width:60.800003pt;height:17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line="2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产品特征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275pt;margin-top:651.173218pt;width:104.684005pt;height:38.0pt;mso-position-horizontal-relative:page;mso-position-vertical-relative:page;z-index:-257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人体工学设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：分体式机身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5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配合超大扫描视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，轻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松胜任各类扫描需求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51907pt;margin-top:651.173218pt;width:104.720005pt;height:52.0pt;mso-position-horizontal-relative:page;mso-position-vertical-relative:page;z-index:-256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手机扫描模式切换按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：扫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描手机二维码可实现一键式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，省时省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，提高操作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效率和客户满意度。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6288pt;margin-top:651.173218pt;width:104.684005pt;height:38.0pt;mso-position-horizontal-relative:page;mso-position-vertical-relative:page;z-index:-255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0"/>
                      <w:w w:val="100"/>
                    </w:rPr>
                    <w:t>红外感应自动唤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0"/>
                      <w:w w:val="100"/>
                    </w:rPr>
                    <w:t>：有效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降低核心部件的损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，延长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使用寿命、降低操作成本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700714pt;margin-top:651.173218pt;width:104.684005pt;height:52.0pt;mso-position-horizontal-relative:page;mso-position-vertical-relative:page;z-index:-254" type="#_x0000_t202" filled="f" stroked="f">
            <v:textbox inset="0,0,0,0">
              <w:txbxContent>
                <w:p>
                  <w:pPr>
                    <w:pStyle w:val="BodyText"/>
                    <w:spacing w:line="167" w:lineRule="exact"/>
                    <w:ind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智能照明技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2"/>
                      <w:w w:val="100"/>
                    </w:rPr>
                    <w:t>：采用高中低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21"/>
                    <w:ind w:right="21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三段可调节配置优化扫描器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照明度，具有优越的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条码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0"/>
                      <w:w w:val="100"/>
                    </w:rPr>
                    <w:t>扫描性能和移动容差性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3.362pt;margin-top:.000023pt;width:391.913pt;height:292.453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line="170" w:lineRule="exact" w:before="4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291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0"/>
                      <w:szCs w:val="3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888A8C"/>
                      <w:spacing w:val="-6"/>
                      <w:w w:val="100"/>
                      <w:sz w:val="30"/>
                      <w:szCs w:val="30"/>
                    </w:rPr>
                    <w:t>桌面式二维条码扫描器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spacing w:line="150" w:lineRule="exact" w:before="6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17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2902pt;margin-top:533.960632pt;width:481.89pt;height:12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160"/>
          <w:pgMar w:top="150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.708893pt;margin-top:734.143311pt;width:90.709pt;height:17.038pt;mso-position-horizontal-relative:page;mso-position-vertical-relative:page;z-index:-251" coordorigin="9014,14683" coordsize="1814,341">
            <v:shape style="position:absolute;left:9014;top:14683;width:1814;height:341" coordorigin="9014,14683" coordsize="1814,341" path="m10828,14683l10752,14683,10752,14951,10828,14951,10828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733,14683l10657,14683,10657,14950,10733,14950,10733,1468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72,14949l9923,14981,9923,14986,9971,15024,9975,15024,9996,15020,10013,15010,10024,14996,9983,14996,9984,14994,9986,14992,9987,14988,9988,14986,9989,14983,9989,14975,9987,14969,9981,14955,9972,149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24,14755l9938,14755,10015,14954,10015,14954,10015,14955,10014,14960,10012,14965,9983,14996,10024,14996,10030,14988,10041,14968,10092,14843,10058,14843,10024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837,14748l9773,14766,9736,14816,9729,14867,9731,14879,9775,14937,9847,14957,9856,14957,9920,14933,9923,14929,9856,14929,9827,14929,9818,14917,9813,14910,9812,14904,9812,14865,9948,14865,9948,14865,9949,14864,9949,14857,9948,14842,9947,14837,9812,14837,9812,14816,9812,14810,9815,14790,9822,14781,9827,14777,9830,14774,9835,14773,9911,14773,9904,14767,9888,14758,9869,14752,9848,14749,9841,14748,9837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26,14748l10462,14766,10425,14816,10419,14867,10421,14879,10464,14937,10537,14957,10545,14957,10610,14933,10613,14929,10546,14929,10516,14929,10508,14917,10505,14914,10502,14910,10501,14904,10501,14865,10637,14865,10637,14865,10638,14864,10638,14857,10637,14841,10636,14837,10501,14837,10501,14816,10501,14810,10505,14790,10511,14781,10517,14777,10520,14774,10524,14773,10600,14773,10593,14767,10577,14757,10558,14751,10537,14749,10533,14748,10526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205,14768l10123,14768,10179,14950,10245,14950,10270,14858,10233,14858,10205,1476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57,14842l10275,14842,10308,14950,10373,14950,10399,14857,10361,14857,10357,1484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2,14892l9908,14892,9907,14893,9906,14893,9903,14905,9888,14921,9861,14928,9856,14929,9923,14929,9938,14909,9942,14894,9942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597,14892l10595,14893,10596,14893,10595,14893,10592,14904,10577,14921,10551,14928,10546,14929,10613,14929,10627,14909,10631,14894,10631,14892,10597,14892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48,14865l9812,14865,9947,14866,9948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37,14865l10501,14865,10636,14866,10637,14866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330,14755l10261,14755,10233,14858,10270,14858,10275,14842,10357,14842,10330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427,14755l10389,14755,10361,14857,10399,14857,10427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095,14755l10058,14843,10092,14843,10123,14768,10205,14768,10201,14755,10095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911,14773l9846,14773,9851,14775,9863,14786,9864,14793,9866,14799,9868,14810,9868,14837,9947,14837,9944,14821,9932,14798,9919,14780,9911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10600,14773l10535,14773,10540,14775,10546,14781,10552,14786,10553,14793,10555,14799,10557,14810,10557,14837,10636,14837,10633,14821,10621,14798,10608,14780,10600,14773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583,14755l9503,14755,9503,14950,9582,14950,9582,14810,9583,14808,9592,14798,9601,14793,9604,14791,9608,14791,9707,14790,9707,14788,9701,14777,9583,14777,9583,14755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707,14790l9618,14790,9624,14793,9626,14796,9631,14802,9631,14808,9631,14950,9710,14950,9709,14802,9707,1479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655,14749l9645,14749,9623,14752,9583,14777,9701,14777,9696,14769,9676,14756,9666,14751,9655,14749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378,14748l9319,14760,9271,14815,9263,14863,9265,14875,9300,14933,9358,14956,9385,14956,9406,14954,9422,14949,9440,14940,9450,14932,9368,14932,9362,14928,9357,14921,9350,14907,9347,14886,9347,14875,9347,14838,9365,14775,9370,14774,9371,14774,9384,14774,9450,14774,9449,14773,9435,14763,9421,14756,9419,14755,9397,14750,9378,14748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450,14774l9384,14774,9391,14781,9399,14800,9401,14812,9401,14886,9401,14889,9397,14909,9386,14927,9382,14930,9378,14932,9450,14932,9483,14868,9484,14853,9483,14832,9478,14813,9463,14789,9450,1477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830l9159,14830,9159,14951,9244,14951,9244,14830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099,14684l9014,14684,9014,14950,9098,14950,9098,14830,9244,14830,9244,14793,9099,14793,9099,14684xe" filled="t" fillcolor="#EE3425" stroked="f">
              <v:path arrowok="t"/>
              <v:fill type="solid"/>
            </v:shape>
            <v:shape style="position:absolute;left:9014;top:14683;width:1814;height:341" coordorigin="9014,14683" coordsize="1814,341" path="m9244,14683l9159,14683,9159,14793,9244,14793,9244,14683xe" filled="t" fillcolor="#EE3425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58.872437pt;margin-top:643.4646pt;width:74.381101pt;height:74.381101pt;mso-position-horizontal-relative:page;mso-position-vertical-relative:page;z-index:-250" type="#_x0000_t75">
            <v:imagedata r:id="rId6" o:title=""/>
          </v:shape>
        </w:pict>
      </w:r>
      <w:r>
        <w:rPr/>
        <w:pict>
          <v:group style="position:absolute;margin-left:56.442898pt;margin-top:346.900024pt;width:230.957102pt;height:142.481896pt;mso-position-horizontal-relative:page;mso-position-vertical-relative:page;z-index:-249" coordorigin="1129,6938" coordsize="4619,2850">
            <v:group style="position:absolute;left:1139;top:6948;width:4599;height:283" coordorigin="1139,6948" coordsize="4599,283">
              <v:shape style="position:absolute;left:1139;top:6948;width:4599;height:283" coordorigin="1139,6948" coordsize="4599,283" path="m1139,6948l5738,6948,5738,7231,1139,7231,1139,6948xe" filled="t" fillcolor="#EE3124" stroked="f">
                <v:path arrowok="t"/>
                <v:fill type="solid"/>
              </v:shape>
            </v:group>
            <v:group style="position:absolute;left:1139;top:7231;width:2358;height:283" coordorigin="1139,7231" coordsize="2358,283">
              <v:shape style="position:absolute;left:1139;top:7231;width:2358;height:283" coordorigin="1139,7231" coordsize="2358,283" path="m3497,7231l1139,7231,1139,7515,3497,7515,3497,7231xe" filled="t" fillcolor="#CBCCCE" stroked="f">
                <v:path arrowok="t"/>
                <v:fill type="solid"/>
              </v:shape>
            </v:group>
            <v:group style="position:absolute;left:3497;top:7231;width:2241;height:283" coordorigin="3497,7231" coordsize="2241,283">
              <v:shape style="position:absolute;left:3497;top:7231;width:2241;height:283" coordorigin="3497,7231" coordsize="2241,283" path="m5738,7231l3497,7231,3497,7515,5738,7515,5738,7231xe" filled="t" fillcolor="#CBCCCE" stroked="f">
                <v:path arrowok="t"/>
                <v:fill type="solid"/>
              </v:shape>
            </v:group>
            <v:group style="position:absolute;left:1134;top:6948;width:4609;height:2" coordorigin="1134,6948" coordsize="4609,2">
              <v:shape style="position:absolute;left:1134;top:6948;width:4609;height:2" coordorigin="1134,6948" coordsize="4609,0" path="m1134,6948l5743,6948e" filled="f" stroked="t" strokeweight=".5pt" strokecolor="#888A8C">
                <v:path arrowok="t"/>
              </v:shape>
            </v:group>
            <v:group style="position:absolute;left:1139;top:6953;width:2;height:2825" coordorigin="1139,6953" coordsize="2,2825">
              <v:shape style="position:absolute;left:1139;top:6953;width:2;height:2825" coordorigin="1139,6953" coordsize="0,2825" path="m1139,6953l1139,9778e" filled="f" stroked="t" strokeweight=".500013pt" strokecolor="#888A8C">
                <v:path arrowok="t"/>
              </v:shape>
            </v:group>
            <v:group style="position:absolute;left:5738;top:6953;width:2;height:2825" coordorigin="5738,6953" coordsize="2,2825">
              <v:shape style="position:absolute;left:5738;top:6953;width:2;height:2825" coordorigin="5738,6953" coordsize="0,2825" path="m5738,6953l5738,9778e" filled="f" stroked="t" strokeweight=".500023pt" strokecolor="#888A8C">
                <v:path arrowok="t"/>
              </v:shape>
            </v:group>
            <v:group style="position:absolute;left:1134;top:9783;width:4609;height:2" coordorigin="1134,9783" coordsize="4609,2">
              <v:shape style="position:absolute;left:1134;top:9783;width:4609;height:2" coordorigin="1134,9783" coordsize="4609,0" path="m1134,9783l5743,9783e" filled="f" stroked="t" strokeweight=".5pt" strokecolor="#888A8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.692902pt;margin-top:54.575527pt;width:113.454203pt;height:17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line="29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9"/>
                      <w:szCs w:val="2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2"/>
                      <w:w w:val="100"/>
                      <w:sz w:val="30"/>
                      <w:szCs w:val="30"/>
                    </w:rPr>
                    <w:t>OF65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30"/>
                      <w:szCs w:val="30"/>
                    </w:rPr>
                    <w:t>0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68737A"/>
                      <w:spacing w:val="0"/>
                      <w:w w:val="100"/>
                      <w:sz w:val="29"/>
                      <w:szCs w:val="29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9"/>
                      <w:szCs w:val="2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00.347343pt;width:185.960005pt;height:38.951353pt;mso-position-horizontal-relative:page;mso-position-vertical-relative:page;z-index:-24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物理参数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体积（长×宽×高）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：87.4mm×98.2mm×170mm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重量：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340g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4.118103pt;margin-top:100.347343pt;width:202.784008pt;height:122.951353pt;mso-position-horizontal-relative:page;mso-position-vertical-relative:page;z-index:-24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性能参数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光源：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发光二级管，波长610~620nm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蜂鸣器：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高、中、低三个声音强度等级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指示灯：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白色和蓝色常亮=准备扫描，蓝色闪烁=解码成功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系统接口：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SB，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S232串口，K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扫描模式：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固定扫描模式，手机扫描模式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可识别的印刷对比度：最低35%的反射差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转角，仰角，偏角：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360°，60°，70°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解码能力：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解读标准一维，二维条码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148.347351pt;width:144.408005pt;height:80.951353pt;mso-position-horizontal-relative:page;mso-position-vertical-relative:page;z-index:-24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电学参数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输入电压：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VDC±0.5V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工作功率：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2W（400mA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@5V）-典型值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备用功率：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0.45W（90mA@5V）-典型值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直流电源：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Class2：5.2VDC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@1A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产品认证：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China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oHS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396301pt;margin-top:238.347351pt;width:141.896006pt;height:80.951353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9"/>
                      <w:szCs w:val="19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4"/>
                      <w:w w:val="100"/>
                      <w:sz w:val="19"/>
                      <w:szCs w:val="19"/>
                    </w:rPr>
                    <w:t>环境参数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pStyle w:val="BodyText"/>
                    <w:spacing w:line="259" w:lineRule="auto" w:before="18"/>
                    <w:ind w:right="113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工作温度：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°C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40°C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7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5"/>
                    </w:rPr>
                    <w:t>存储温度：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-40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°C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8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</w:rPr>
                    <w:t>60°C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9" w:lineRule="auto"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湿度：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0%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95%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相对湿度，非凝结状态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照度：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近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000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抗摔性：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能承受1米的空中摔落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364pt;margin-top:655.655151pt;width:121.705406pt;height:25.001679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信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9"/>
                      <w:w w:val="100"/>
                      <w:sz w:val="18"/>
                      <w:szCs w:val="18"/>
                    </w:rPr>
                    <w:t>息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5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请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访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问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5" w:lineRule="exact"/>
                    <w:ind w:left="2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7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7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5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8"/>
                        <w:w w:val="100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3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1"/>
                        <w:w w:val="100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1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1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7542pt;margin-top:697.655151pt;width:138.024204pt;height:11pt;mso-position-horizontal-relative:page;mso-position-vertical-relative:page;z-index:-242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JhengHei" w:hAnsi="Microsoft JhengHei" w:cs="Microsoft JhengHei" w:eastAsia="Microsoft JhengHei"/>
                      <w:sz w:val="18"/>
                      <w:szCs w:val="18"/>
                    </w:rPr>
                  </w:pP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7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3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6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1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-3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6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4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JhengHei" w:hAnsi="Microsoft JhengHei" w:cs="Microsoft JhengHei" w:eastAsia="Microsoft JhengHei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JhengHei" w:hAnsi="Microsoft JhengHei" w:cs="Microsoft JhengHei" w:eastAsia="Microsoft JhengHei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223202pt;margin-top:716.65686pt;width:153.507807pt;height:39pt;mso-position-horizontal-relative:page;mso-position-vertical-relative:page;z-index:-241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新区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5" w:right="20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区环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55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5"/>
                      <w:w w:val="100"/>
                      <w:sz w:val="18"/>
                      <w:szCs w:val="18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sz w:val="18"/>
                      <w:szCs w:val="18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196793pt;margin-top:745.221741pt;width:97.442005pt;height:8pt;mso-position-horizontal-relative:page;mso-position-vertical-relative:page;z-index:-240" type="#_x0000_t202" filled="f" stroked="f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4289pt;margin-top:347.399628pt;width:229.956722pt;height:14.173404pt;mso-position-horizontal-relative:page;mso-position-vertical-relative:page;z-index:-239" type="#_x0000_t202" filled="f" stroked="f">
            <v:textbox inset="0,0,0,0">
              <w:txbxContent>
                <w:p>
                  <w:pPr>
                    <w:spacing w:line="261" w:lineRule="exact"/>
                    <w:ind w:left="0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4289pt;margin-top:361.573029pt;width:229.956722pt;height:14.173pt;mso-position-horizontal-relative:page;mso-position-vertical-relative:page;z-index:-238" type="#_x0000_t202" filled="f" stroked="f">
            <v:textbox inset="0,0,0,0">
              <w:txbxContent>
                <w:p>
                  <w:pPr>
                    <w:tabs>
                      <w:tab w:pos="2386" w:val="left" w:leader="none"/>
                    </w:tabs>
                    <w:spacing w:before="27"/>
                    <w:ind w:left="2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条码密度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景深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94289pt;margin-top:375.746033pt;width:229.956722pt;height:113.385896pt;mso-position-horizontal-relative:page;mso-position-vertical-relative:page;z-index:-237" type="#_x0000_t202" filled="f" stroked="f">
            <v:textbox inset="0,0,0,0">
              <w:txbxContent>
                <w:p>
                  <w:pPr>
                    <w:tabs>
                      <w:tab w:pos="2415" w:val="left" w:leader="none"/>
                    </w:tabs>
                    <w:spacing w:before="16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Code39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7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40mm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6.7mil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PDF417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–74mm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10mil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trix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73mm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13mil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UP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-A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253mm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20mil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QR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191mm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tabs>
                      <w:tab w:pos="2415" w:val="left" w:leader="none"/>
                    </w:tabs>
                    <w:spacing w:before="57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20mil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Code39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0mm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80"/>
                      <w:sz w:val="14"/>
                      <w:szCs w:val="14"/>
                    </w:rPr>
                    <w:t>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8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334mm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before="68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分辨率：一维码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mil（0.127mm），PDF417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6.7mil（0.170mm）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89"/>
                    <w:ind w:left="5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*此数据可能因条码质量和环境因素而不同。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160"/>
      <w:pgMar w:top="150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2020-11-04T14:25:31Z</dcterms:created>
  <dcterms:modified xsi:type="dcterms:W3CDTF">2020-11-04T14:25:31Z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2020-11-04T00:00:00Z</vt:filetime>
  </property>
</Properties>
</file>