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"/>
          <w:szCs w:val="2"/>
        </w:rPr>
      </w:pPr>
      <w:r>
        <w:rPr/>
        <w:pict>
          <v:group style="position:absolute;margin-left:436.993286pt;margin-top:53.6987pt;width:121.5067pt;height:23.335709pt;mso-position-horizontal-relative:page;mso-position-vertical-relative:page;z-index:-363" coordorigin="8740,1074" coordsize="2430,467">
            <v:shape style="position:absolute;left:8740;top:1074;width:2171;height:467" type="#_x0000_t75">
              <v:imagedata r:id="rId5" o:title=""/>
            </v:shape>
            <v:group style="position:absolute;left:10938;top:1094;width:96;height:340" coordorigin="10938,1094" coordsize="96,340">
              <v:shape style="position:absolute;left:10938;top:1094;width:96;height:340" coordorigin="10938,1094" coordsize="96,340" path="m10938,1094l11035,1094,11035,1434,10938,1434,10938,1094xe" filled="t" fillcolor="#ED2128" stroked="f">
                <v:path arrowok="t"/>
                <v:fill type="solid"/>
              </v:shape>
            </v:group>
            <v:group style="position:absolute;left:10938;top:1094;width:96;height:340" coordorigin="10938,1094" coordsize="96,340">
              <v:shape style="position:absolute;left:10938;top:1094;width:96;height:340" coordorigin="10938,1094" coordsize="96,340" path="m11035,1094l11035,1434,10938,1434,10938,1094e" filled="f" stroked="t" strokeweight=".216pt" strokecolor="#ED2128">
                <v:path arrowok="t"/>
              </v:shape>
            </v:group>
            <v:group style="position:absolute;left:11065;top:1094;width:95;height:341" coordorigin="11065,1094" coordsize="95,341">
              <v:shape style="position:absolute;left:11065;top:1094;width:95;height:341" coordorigin="11065,1094" coordsize="95,341" path="m11065,1094l11160,1094,11160,1434,11065,1434,11065,1094xe" filled="t" fillcolor="#ED2128" stroked="f">
                <v:path arrowok="t"/>
                <v:fill type="solid"/>
              </v:shape>
            </v:group>
            <v:group style="position:absolute;left:11065;top:1094;width:95;height:341" coordorigin="11065,1094" coordsize="95,341">
              <v:shape style="position:absolute;left:11065;top:1094;width:95;height:341" coordorigin="11065,1094" coordsize="95,341" path="m11160,1434l11065,1434,11065,1094e" filled="f" stroked="t" strokeweight=".216pt" strokecolor="#ED2128">
                <v:path arrowok="t"/>
              </v:shape>
            </v:group>
            <w10:wrap type="none"/>
          </v:group>
        </w:pict>
      </w:r>
      <w:r>
        <w:rPr/>
        <w:pict>
          <v:shape style="position:absolute;margin-left:333.418060pt;margin-top:221.142868pt;width:244.799972pt;height:244.799973pt;mso-position-horizontal-relative:page;mso-position-vertical-relative:page;z-index:-362" type="#_x0000_t75">
            <v:imagedata r:id="rId6" o:title=""/>
          </v:shape>
        </w:pict>
      </w:r>
      <w:r>
        <w:rPr/>
        <w:pict>
          <v:group style="position:absolute;margin-left:54.995998pt;margin-top:91.190704pt;width:163.696099pt;height:25.701079pt;mso-position-horizontal-relative:page;mso-position-vertical-relative:page;z-index:-361" coordorigin="1100,1824" coordsize="3274,514">
            <v:shape style="position:absolute;left:1100;top:1824;width:3274;height:514" coordorigin="1100,1824" coordsize="3274,514" path="m1337,1824l1261,1835,1189,1870,1142,1919,1109,1995,1100,2062,1100,2081,1102,2118,1114,2182,1149,2253,1198,2299,1270,2330,1330,2338,1343,2338,1407,2327,1479,2293,1520,2252,1337,2252,1320,2251,1254,2223,1216,2169,1202,2081,1204,2045,1229,1968,1272,1926,1322,1911,1517,1911,1509,1901,1461,1859,1393,1831,1349,1824,1337,1824xe" filled="t" fillcolor="#231F20" stroked="f">
              <v:path arrowok="t"/>
              <v:fill type="solid"/>
            </v:shape>
            <v:shape style="position:absolute;left:1100;top:1824;width:3274;height:514" coordorigin="1100,1824" coordsize="3274,514" path="m1517,1911l1322,1911,1340,1911,1358,1914,1426,1950,1459,2011,1467,2073,1465,2109,1442,2189,1400,2233,1337,2252,1520,2252,1550,2197,1565,2137,1569,2102,1567,2063,1556,1996,1523,1920,1517,1911xe" filled="t" fillcolor="#231F20" stroked="f">
              <v:path arrowok="t"/>
              <v:fill type="solid"/>
            </v:shape>
            <v:shape style="position:absolute;left:1100;top:1824;width:3274;height:514" coordorigin="1100,1824" coordsize="3274,514" path="m1734,1963l1643,1963,1643,2325,1738,2325,1738,2137,1739,2117,1790,2055,1853,2050,1853,2026,1734,2026,1734,1963xe" filled="t" fillcolor="#231F20" stroked="f">
              <v:path arrowok="t"/>
              <v:fill type="solid"/>
            </v:shape>
            <v:shape style="position:absolute;left:1100;top:1824;width:3274;height:514" coordorigin="1100,1824" coordsize="3274,514" path="m1853,2050l1845,2050,1853,2052,1853,2050xe" filled="t" fillcolor="#231F20" stroked="f">
              <v:path arrowok="t"/>
              <v:fill type="solid"/>
            </v:shape>
            <v:shape style="position:absolute;left:1100;top:1824;width:3274;height:514" coordorigin="1100,1824" coordsize="3274,514" path="m1840,1954l1834,1954,1809,1956,1758,1989,1736,2023,1734,2026,1853,2026,1853,1955,1840,1954xe" filled="t" fillcolor="#231F20" stroked="f">
              <v:path arrowok="t"/>
              <v:fill type="solid"/>
            </v:shape>
            <v:shape style="position:absolute;left:1100;top:1824;width:3274;height:514" coordorigin="1100,1824" coordsize="3274,514" path="m2214,2279l2000,2279,2013,2298,2029,2312,2047,2323,2066,2330,2086,2333,2114,2332,2180,2310,2214,2279xe" filled="t" fillcolor="#231F20" stroked="f">
              <v:path arrowok="t"/>
              <v:fill type="solid"/>
            </v:shape>
            <v:shape style="position:absolute;left:1100;top:1824;width:3274;height:514" coordorigin="1100,1824" coordsize="3274,514" path="m2000,1837l1905,1837,1905,2325,1998,2325,1998,2279,2214,2279,2224,2266,2231,2254,2099,2254,2070,2252,2014,2219,1996,2161,1997,2135,2015,2069,2066,2037,2232,2037,2228,2028,2217,2010,2000,2010,2000,1837xe" filled="t" fillcolor="#231F20" stroked="f">
              <v:path arrowok="t"/>
              <v:fill type="solid"/>
            </v:shape>
            <v:shape style="position:absolute;left:1100;top:1824;width:3274;height:514" coordorigin="1100,1824" coordsize="3274,514" path="m2232,2037l2066,2037,2093,2039,2115,2047,2152,2096,2159,2147,2157,2167,2135,2229,2099,2254,2231,2254,2253,2185,2256,2162,2255,2130,2251,2100,2246,2073,2238,2049,2232,2037xe" filled="t" fillcolor="#231F20" stroked="f">
              <v:path arrowok="t"/>
              <v:fill type="solid"/>
            </v:shape>
            <v:shape style="position:absolute;left:1100;top:1824;width:3274;height:514" coordorigin="1100,1824" coordsize="3274,514" path="m2123,1955l2045,1970,2007,2003,2000,2010,2217,2010,2217,2010,2158,1963,2140,1958,2123,1955xe" filled="t" fillcolor="#231F20" stroked="f">
              <v:path arrowok="t"/>
              <v:fill type="solid"/>
            </v:shape>
            <v:shape style="position:absolute;left:1100;top:1824;width:3274;height:514" coordorigin="1100,1824" coordsize="3274,514" path="m2421,1963l2326,1963,2326,2325,2421,2325,2421,1963xe" filled="t" fillcolor="#231F20" stroked="f">
              <v:path arrowok="t"/>
              <v:fill type="solid"/>
            </v:shape>
            <v:shape style="position:absolute;left:1100;top:1824;width:3274;height:514" coordorigin="1100,1824" coordsize="3274,514" path="m2421,1832l2326,1832,2326,1920,2421,1920,2421,1832xe" filled="t" fillcolor="#231F20" stroked="f">
              <v:path arrowok="t"/>
              <v:fill type="solid"/>
            </v:shape>
            <v:shape style="position:absolute;left:1100;top:1824;width:3274;height:514" coordorigin="1100,1824" coordsize="3274,514" path="m2619,2031l2524,2031,2524,2253,2556,2318,2633,2329,2653,2329,2673,2328,2678,2257,2658,2257,2628,2253,2619,2238,2619,2031xe" filled="t" fillcolor="#231F20" stroked="f">
              <v:path arrowok="t"/>
              <v:fill type="solid"/>
            </v:shape>
            <v:shape style="position:absolute;left:1100;top:1824;width:3274;height:514" coordorigin="1100,1824" coordsize="3274,514" path="m2678,2256l2665,2257,2678,2257,2678,2256xe" filled="t" fillcolor="#231F20" stroked="f">
              <v:path arrowok="t"/>
              <v:fill type="solid"/>
            </v:shape>
            <v:shape style="position:absolute;left:1100;top:1824;width:3274;height:514" coordorigin="1100,1824" coordsize="3274,514" path="m2678,1963l2475,1963,2475,2031,2678,2031,2678,1963xe" filled="t" fillcolor="#231F20" stroked="f">
              <v:path arrowok="t"/>
              <v:fill type="solid"/>
            </v:shape>
            <v:shape style="position:absolute;left:1100;top:1824;width:3274;height:514" coordorigin="1100,1824" coordsize="3274,514" path="m2619,1865l2524,1865,2524,1963,2619,1963,2619,1865xe" filled="t" fillcolor="#231F20" stroked="f">
              <v:path arrowok="t"/>
              <v:fill type="solid"/>
            </v:shape>
            <v:shape style="position:absolute;left:1100;top:1824;width:3274;height:514" coordorigin="1100,1824" coordsize="3274,514" path="m3243,1850l2903,1850,2901,1935,3141,1935,3134,1942,3087,2002,3054,2054,3022,2117,2994,2189,2975,2268,2969,2325,3066,2325,3069,2294,3073,2265,3092,2182,3120,2108,3153,2045,3186,1993,3227,1942,3243,1924,3243,1850xe" filled="t" fillcolor="#231F20" stroked="f">
              <v:path arrowok="t"/>
              <v:fill type="solid"/>
            </v:shape>
            <v:shape style="position:absolute;left:1100;top:1824;width:3274;height:514" coordorigin="1100,1824" coordsize="3274,514" path="m3519,1842l3440,1842,3438,1858,3433,1873,3364,1922,3309,1926,3309,1992,3423,1992,3423,2325,3519,2325,3519,1842xe" filled="t" fillcolor="#231F20" stroked="f">
              <v:path arrowok="t"/>
              <v:fill type="solid"/>
            </v:shape>
            <v:shape style="position:absolute;left:1100;top:1824;width:3274;height:514" coordorigin="1100,1824" coordsize="3274,514" path="m3969,1925l3803,1925,3835,1927,3858,1935,3875,1947,3885,1963,3890,1980,3890,1999,3862,2059,3813,2101,3790,2118,3762,2140,3702,2198,3666,2264,3658,2321,3987,2325,3987,2241,3778,2241,3784,2231,3838,2185,3901,2141,3916,2129,3969,2069,3986,2003,3985,1977,3980,1953,3973,1931,3969,1925xe" filled="t" fillcolor="#231F20" stroked="f">
              <v:path arrowok="t"/>
              <v:fill type="solid"/>
            </v:shape>
            <v:shape style="position:absolute;left:1100;top:1824;width:3274;height:514" coordorigin="1100,1824" coordsize="3274,514" path="m3834,1843l3765,1851,3711,1881,3672,1943,3663,2009,3755,2013,3756,1993,3759,1972,3767,1952,3781,1935,3803,1925,3969,1925,3962,1911,3918,1867,3857,1845,3834,1843xe" filled="t" fillcolor="#231F20" stroked="f">
              <v:path arrowok="t"/>
              <v:fill type="solid"/>
            </v:shape>
            <v:shape style="position:absolute;left:1100;top:1824;width:3274;height:514" coordorigin="1100,1824" coordsize="3274,514" path="m4223,1843l4156,1851,4091,1892,4060,1944,4044,2016,4040,2090,4040,2122,4051,2206,4075,2269,4129,2321,4186,2337,4210,2336,4274,2322,4333,2274,4341,2261,4220,2261,4201,2259,4152,2219,4139,2146,4138,2110,4138,2075,4143,1992,4174,1927,4203,1918,4341,1918,4332,1903,4278,1856,4243,1845,4223,1843xe" filled="t" fillcolor="#231F20" stroked="f">
              <v:path arrowok="t"/>
              <v:fill type="solid"/>
            </v:shape>
            <v:shape style="position:absolute;left:1100;top:1824;width:3274;height:514" coordorigin="1100,1824" coordsize="3274,514" path="m4341,1918l4203,1918,4220,1920,4235,1925,4269,1985,4276,2075,4276,2090,4271,2178,4254,2237,4220,2261,4341,2261,4365,2193,4374,2110,4373,2075,4368,2013,4350,1940,4342,1920,4341,1918xe" filled="t" fillcolor="#231F20" stroked="f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54.049999pt;margin-top:490.619904pt;width:265.970pt;height:37.4pt;mso-position-horizontal-relative:page;mso-position-vertical-relative:page;z-index:-360" type="#_x0000_t75">
            <v:imagedata r:id="rId7" o:title=""/>
          </v:shape>
        </w:pict>
      </w:r>
      <w:r>
        <w:rPr/>
        <w:pict>
          <v:shape style="position:absolute;margin-left:53.849998pt;margin-top:425.159912pt;width:270.150pt;height:37.33pt;mso-position-horizontal-relative:page;mso-position-vertical-relative:page;z-index:-359" type="#_x0000_t75">
            <v:imagedata r:id="rId8" o:title=""/>
          </v:shape>
        </w:pict>
      </w:r>
      <w:r>
        <w:rPr/>
        <w:pict>
          <v:shape style="position:absolute;margin-left:54.200001pt;margin-top:359.629913pt;width:269.01pt;height:37.33pt;mso-position-horizontal-relative:page;mso-position-vertical-relative:page;z-index:-358" type="#_x0000_t75">
            <v:imagedata r:id="rId9" o:title=""/>
          </v:shape>
        </w:pict>
      </w:r>
      <w:r>
        <w:rPr/>
        <w:pict>
          <v:shape style="position:absolute;margin-left:54.200001pt;margin-top:307.629913pt;width:266.909pt;height:23.9pt;mso-position-horizontal-relative:page;mso-position-vertical-relative:page;z-index:-357" type="#_x0000_t75">
            <v:imagedata r:id="rId10" o:title=""/>
          </v:shape>
        </w:pict>
      </w:r>
      <w:r>
        <w:rPr/>
        <w:pict>
          <v:shape style="position:absolute;margin-left:53.919998pt;margin-top:242.149902pt;width:269.52pt;height:37.28pt;mso-position-horizontal-relative:page;mso-position-vertical-relative:page;z-index:-356" type="#_x0000_t75">
            <v:imagedata r:id="rId11" o:title=""/>
          </v:shape>
        </w:pict>
      </w:r>
      <w:r>
        <w:rPr/>
        <w:pict>
          <v:shape style="position:absolute;margin-left:53.849998pt;margin-top:176.689896pt;width:270.340pt;height:36.97pt;mso-position-horizontal-relative:page;mso-position-vertical-relative:page;z-index:-355" type="#_x0000_t75">
            <v:imagedata r:id="rId12" o:title=""/>
          </v:shape>
        </w:pict>
      </w:r>
      <w:r>
        <w:rPr/>
        <w:pict>
          <v:group style="position:absolute;margin-left:54pt;margin-top:129.736603pt;width:503pt;height:.1pt;mso-position-horizontal-relative:page;mso-position-vertical-relative:page;z-index:-354" coordorigin="1080,2595" coordsize="10060,2">
            <v:shape style="position:absolute;left:1080;top:2595;width:10060;height:2" coordorigin="1080,2595" coordsize="10060,0" path="m1080,2595l11140,2595e" filled="f" stroked="t" strokeweight="2pt" strokecolor="#EE3124">
              <v:path arrowok="t"/>
            </v:shape>
            <w10:wrap type="none"/>
          </v:group>
        </w:pict>
      </w:r>
      <w:r>
        <w:rPr/>
        <w:pict>
          <v:group style="position:absolute;margin-left:55pt;margin-top:611.5pt;width:502pt;height:.1pt;mso-position-horizontal-relative:page;mso-position-vertical-relative:page;z-index:-353" coordorigin="1100,12230" coordsize="10040,2">
            <v:shape style="position:absolute;left:1100;top:12230;width:10040;height:2" coordorigin="1100,12230" coordsize="10040,0" path="m1100,12230l11140,12230e" filled="f" stroked="t" strokeweight="2pt" strokecolor="#EE3124">
              <v:path arrowok="t"/>
            </v:shape>
            <w10:wrap type="none"/>
          </v:group>
        </w:pict>
      </w:r>
      <w:r>
        <w:rPr/>
        <w:pict>
          <v:shape style="position:absolute;margin-left:54.502537pt;margin-top:134.764297pt;width:286.309434pt;height:22.470292pt;mso-position-horizontal-relative:page;mso-position-vertical-relative:page;z-index:-352" type="#_x0000_t75">
            <v:imagedata r:id="rId13" o:title=""/>
          </v:shape>
        </w:pict>
      </w:r>
      <w:r>
        <w:rPr/>
        <w:pict>
          <v:shape style="position:absolute;margin-left:66.500298pt;margin-top:622.454529pt;width:221.9361pt;height:24.2578pt;mso-position-horizontal-relative:page;mso-position-vertical-relative:page;z-index:-351" type="#_x0000_t75">
            <v:imagedata r:id="rId14" o:title=""/>
          </v:shape>
        </w:pict>
      </w:r>
      <w:r>
        <w:rPr/>
        <w:pict>
          <v:shape style="position:absolute;margin-left:66.279999pt;margin-top:653.046021pt;width:223.602pt;height:11.205pt;mso-position-horizontal-relative:page;mso-position-vertical-relative:page;z-index:-350" type="#_x0000_t75">
            <v:imagedata r:id="rId15" o:title=""/>
          </v:shape>
        </w:pict>
      </w:r>
      <w:r>
        <w:rPr/>
        <w:pict>
          <v:shape style="position:absolute;margin-left:66.357697pt;margin-top:670.545715pt;width:225.226532pt;height:23.9716pt;mso-position-horizontal-relative:page;mso-position-vertical-relative:page;z-index:-349" type="#_x0000_t75">
            <v:imagedata r:id="rId16" o:title=""/>
          </v:shape>
        </w:pict>
      </w:r>
      <w:r>
        <w:rPr/>
        <w:pict>
          <v:shape style="position:absolute;margin-left:327.698486pt;margin-top:622.454712pt;width:222.545pt;height:24.1407pt;mso-position-horizontal-relative:page;mso-position-vertical-relative:page;z-index:-348" type="#_x0000_t75">
            <v:imagedata r:id="rId17" o:title=""/>
          </v:shape>
        </w:pict>
      </w:r>
      <w:r>
        <w:rPr/>
        <w:pict>
          <v:shape style="position:absolute;margin-left:327.697998pt;margin-top:652.929199pt;width:228.3282pt;height:11.518pt;mso-position-horizontal-relative:page;mso-position-vertical-relative:page;z-index:-347" type="#_x0000_t75">
            <v:imagedata r:id="rId18" o:title=""/>
          </v:shape>
        </w:pict>
      </w:r>
      <w:r>
        <w:rPr/>
        <w:pict>
          <v:shape style="position:absolute;margin-left:53.56464pt;margin-top:591.633118pt;width:56.505761pt;height:14.851pt;mso-position-horizontal-relative:page;mso-position-vertical-relative:page;z-index:-346" type="#_x0000_t75">
            <v:imagedata r:id="rId19" o:title="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pt;margin-top:622.612671pt;width:5.5pt;height:12pt;mso-position-horizontal-relative:page;mso-position-vertical-relative:page;z-index:-345" type="#_x0000_t202" filled="f" stroked="f">
            <v:textbox inset="0,0,0,0">
              <w:txbxContent>
                <w:p>
                  <w:pPr>
                    <w:spacing w:line="224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bookmarkStart w:name="http://www.honeywellaidc.com/CatalogDocu" w:id="1"/>
                  <w:bookmarkEnd w:id="1"/>
                  <w:r>
                    <w:rPr/>
                  </w:r>
                  <w:r>
                    <w:rPr>
                      <w:rFonts w:ascii="Arial" w:hAnsi="Arial" w:cs="Arial" w:eastAsia="Arial"/>
                      <w:b/>
                      <w:bCs/>
                      <w:color w:val="EE3124"/>
                      <w:spacing w:val="0"/>
                      <w:w w:val="100"/>
                      <w:sz w:val="20"/>
                      <w:szCs w:val="20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.418091pt;margin-top:622.534546pt;width:5.5pt;height:12pt;mso-position-horizontal-relative:page;mso-position-vertical-relative:page;z-index:-344" type="#_x0000_t202" filled="f" stroked="f">
            <v:textbox inset="0,0,0,0">
              <w:txbxContent>
                <w:p>
                  <w:pPr>
                    <w:spacing w:line="224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EE3124"/>
                      <w:spacing w:val="0"/>
                      <w:w w:val="100"/>
                      <w:sz w:val="20"/>
                      <w:szCs w:val="20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653.112671pt;width:5.5pt;height:29.5pt;mso-position-horizontal-relative:page;mso-position-vertical-relative:page;z-index:-343" type="#_x0000_t202" filled="f" stroked="f">
            <v:textbox inset="0,0,0,0">
              <w:txbxContent>
                <w:p>
                  <w:pPr>
                    <w:spacing w:line="224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EE3124"/>
                      <w:spacing w:val="0"/>
                      <w:w w:val="100"/>
                      <w:sz w:val="20"/>
                      <w:szCs w:val="20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spacing w:line="120" w:lineRule="exact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EE3124"/>
                      <w:spacing w:val="0"/>
                      <w:w w:val="100"/>
                      <w:sz w:val="20"/>
                      <w:szCs w:val="20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.418091pt;margin-top:653.034546pt;width:5.5pt;height:12.0pt;mso-position-horizontal-relative:page;mso-position-vertical-relative:page;z-index:-342" type="#_x0000_t202" filled="f" stroked="f">
            <v:textbox inset="0,0,0,0">
              <w:txbxContent>
                <w:p>
                  <w:pPr>
                    <w:spacing w:line="224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EE3124"/>
                      <w:spacing w:val="0"/>
                      <w:w w:val="100"/>
                      <w:sz w:val="20"/>
                      <w:szCs w:val="20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128.906006pt;margin-top:581.880005pt;width:22.199pt;height:4.456197pt;mso-position-horizontal-relative:page;mso-position-vertical-relative:page;z-index:-341" type="#_x0000_t75">
            <v:imagedata r:id="rId20" o:title=""/>
          </v:shape>
        </w:pict>
      </w:r>
      <w:r>
        <w:rPr/>
        <w:pict>
          <v:group style="position:absolute;margin-left:67.647003pt;margin-top:569.403015pt;width:34.125pt;height:17.3427pt;mso-position-horizontal-relative:page;mso-position-vertical-relative:page;z-index:-340" coordorigin="1353,11388" coordsize="682,347">
            <v:shape style="position:absolute;left:1353;top:11388;width:410;height:339" type="#_x0000_t75">
              <v:imagedata r:id="rId21" o:title=""/>
            </v:shape>
            <v:group style="position:absolute;left:1771;top:11528;width:96;height:197" coordorigin="1771,11528" coordsize="96,197">
              <v:shape style="position:absolute;left:1771;top:11528;width:96;height:197" coordorigin="1771,11528" coordsize="96,197" path="m1867,11528l1805,11550,1771,11605,1772,11632,1798,11694,1867,11725,1867,11692,1845,11688,1826,11677,1812,11661,1804,11640,1802,11627,1806,11605,1817,11586,1833,11572,1854,11563,1867,11528xe" filled="t" fillcolor="#000000" stroked="f">
                <v:path arrowok="t"/>
                <v:fill type="solid"/>
              </v:shape>
            </v:group>
            <v:group style="position:absolute;left:1771;top:11528;width:96;height:197" coordorigin="1771,11528" coordsize="96,197">
              <v:shape style="position:absolute;left:1771;top:11528;width:96;height:197" coordorigin="1771,11528" coordsize="96,197" path="m1802,11627l1806,11605,1817,11586,1833,11572,1854,11563,1867,11528,1844,11531,1790,11565,1771,11605,1772,11632,1798,11694,1867,11725,1867,11692,1845,11688,1826,11677,1812,11661,1804,11640,1802,11627xe" filled="f" stroked="t" strokeweight=".182pt" strokecolor="#000000">
                <v:path arrowok="t"/>
              </v:shape>
            </v:group>
            <v:group style="position:absolute;left:1935;top:11528;width:96;height:197" coordorigin="1935,11528" coordsize="96,197">
              <v:shape style="position:absolute;left:1935;top:11528;width:96;height:197" coordorigin="1935,11528" coordsize="96,197" path="m2031,11528l1969,11550,1935,11605,1936,11632,1963,11694,2031,11725,2031,11692,2009,11688,1990,11677,1976,11661,1968,11640,1967,11627,1970,11605,1981,11586,1998,11572,2018,11563,2031,11528xe" filled="t" fillcolor="#000000" stroked="f">
                <v:path arrowok="t"/>
                <v:fill type="solid"/>
              </v:shape>
            </v:group>
            <v:group style="position:absolute;left:1935;top:11528;width:96;height:197" coordorigin="1935,11528" coordsize="96,197">
              <v:shape style="position:absolute;left:1935;top:11528;width:96;height:197" coordorigin="1935,11528" coordsize="96,197" path="m1967,11627l1970,11605,1981,11586,1998,11572,2018,11563,2031,11528,2008,11531,1954,11565,1935,11605,1936,11632,1963,11694,2031,11725,2031,11692,2009,11688,1990,11677,1976,11661,1968,11640,1967,11627xe" filled="f" stroked="t" strokeweight=".182pt" strokecolor="#000000">
                <v:path arrowok="t"/>
              </v:shape>
            </v:group>
            <v:group style="position:absolute;left:1937;top:11610;width:79;height:36" coordorigin="1937,11610" coordsize="79,36">
              <v:shape style="position:absolute;left:1937;top:11610;width:79;height:36" coordorigin="1937,11610" coordsize="79,36" path="m1937,11628l2016,11628e" filled="f" stroked="t" strokeweight="1.916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107.207443pt;margin-top:572.445984pt;width:17.143417pt;height:13.890212pt;mso-position-horizontal-relative:page;mso-position-vertical-relative:page;z-index:-339" type="#_x0000_t75">
            <v:imagedata r:id="rId22" o:title=""/>
          </v:shape>
        </w:pict>
      </w:r>
      <w:r>
        <w:rPr/>
        <w:pict>
          <v:group style="position:absolute;margin-left:53.704498pt;margin-top:572.5625pt;width:10.235pt;height:13.776pt;mso-position-horizontal-relative:page;mso-position-vertical-relative:page;z-index:-338" coordorigin="1074,11451" coordsize="205,276">
            <v:group style="position:absolute;left:1075;top:11452;width:202;height:273" coordorigin="1075,11452" coordsize="202,273">
              <v:shape style="position:absolute;left:1075;top:11452;width:202;height:273" coordorigin="1075,11452" coordsize="202,273" path="m1278,11726l1075,11726,1075,11452,1278,11452,1278,11726xe" filled="f" stroked="t" strokeweight=".111pt" strokecolor="#977348">
                <v:path arrowok="t"/>
              </v:shape>
            </v:group>
            <v:group style="position:absolute;left:1094;top:11475;width:164;height:126" coordorigin="1094,11475" coordsize="164,126">
              <v:shape style="position:absolute;left:1094;top:11475;width:164;height:126" coordorigin="1094,11475" coordsize="164,126" path="m1094,11528l1142,11585,1159,11601,1166,11585,1173,11573,1146,11573,1094,11528xe" filled="t" fillcolor="#27903A" stroked="f">
                <v:path arrowok="t"/>
                <v:fill type="solid"/>
              </v:shape>
              <v:shape style="position:absolute;left:1094;top:11475;width:164;height:126" coordorigin="1094,11475" coordsize="164,126" path="m1258,11475l1146,11573,1173,11573,1173,11572,1180,11560,1189,11548,1201,11535,1215,11519,1234,11499,1258,11475xe" filled="t" fillcolor="#27903A" stroked="f">
                <v:path arrowok="t"/>
                <v:fill type="solid"/>
              </v:shape>
            </v:group>
            <v:group style="position:absolute;left:1084;top:11464;width:186;height:251" coordorigin="1084,11464" coordsize="186,251">
              <v:shape style="position:absolute;left:1084;top:11464;width:186;height:251" coordorigin="1084,11464" coordsize="186,251" path="m1269,11714l1084,11714,1084,11464,1269,11464,1269,11714xe" filled="f" stroked="t" strokeweight=".056pt" strokecolor="#977348">
                <v:path arrowok="t"/>
              </v:shape>
            </v:group>
            <w10:wrap type="none"/>
          </v:group>
        </w:pict>
      </w:r>
      <w:r>
        <w:rPr/>
        <w:pict>
          <v:shape style="position:absolute;margin-left:53.5pt;margin-top:35.499901pt;width:169.55pt;height:17.875pt;mso-position-horizontal-relative:page;mso-position-vertical-relative:page;z-index:-337" type="#_x0000_t75">
            <v:imagedata r:id="rId23" o:title=""/>
          </v:shape>
        </w:pict>
      </w:r>
      <w:r>
        <w:rPr/>
        <w:pict>
          <v:group style="position:absolute;margin-left:53.5pt;margin-top:63.738998pt;width:506pt;height:396.3566pt;mso-position-horizontal-relative:page;mso-position-vertical-relative:page;z-index:-336" coordorigin="1070,1275" coordsize="10120,7927">
            <v:group style="position:absolute;left:1080;top:1285;width:2719;height:349" coordorigin="1080,1285" coordsize="2719,349">
              <v:shape style="position:absolute;left:1080;top:1285;width:2719;height:349" coordorigin="1080,1285" coordsize="2719,349" path="m3799,1285l1080,1285,1080,1634,3799,1634,3799,1285xe" filled="t" fillcolor="#EE3124" stroked="f">
                <v:path arrowok="t"/>
                <v:fill type="solid"/>
              </v:shape>
            </v:group>
            <v:group style="position:absolute;left:3799;top:1285;width:7381;height:349" coordorigin="3799,1285" coordsize="7381,349">
              <v:shape style="position:absolute;left:3799;top:1285;width:7381;height:349" coordorigin="3799,1285" coordsize="7381,349" path="m11180,1285l3799,1285,3799,1634,11180,1634,11180,1285xe" filled="t" fillcolor="#EE3124" stroked="f">
                <v:path arrowok="t"/>
                <v:fill type="solid"/>
              </v:shape>
              <v:shape style="position:absolute;left:1153;top:1355;width:800;height:207" type="#_x0000_t75">
                <v:imagedata r:id="rId24" o:title=""/>
              </v:shape>
            </v:group>
            <v:group style="position:absolute;left:1080;top:1898;width:2719;height:267" coordorigin="1080,1898" coordsize="2719,267">
              <v:shape style="position:absolute;left:1080;top:1898;width:2719;height:267" coordorigin="1080,1898" coordsize="2719,267" path="m3799,1898l1080,1898,1080,2165,3799,2165,3799,1898xe" filled="t" fillcolor="#CBCCCE" stroked="f">
                <v:path arrowok="t"/>
                <v:fill type="solid"/>
              </v:shape>
            </v:group>
            <v:group style="position:absolute;left:3799;top:1898;width:7381;height:267" coordorigin="3799,1898" coordsize="7381,267">
              <v:shape style="position:absolute;left:3799;top:1898;width:7381;height:267" coordorigin="3799,1898" coordsize="7381,267" path="m11180,1898l3799,1898,3799,2165,11180,2165,11180,1898xe" filled="t" fillcolor="#CBCCCE" stroked="f">
                <v:path arrowok="t"/>
                <v:fill type="solid"/>
              </v:shape>
            </v:group>
            <v:group style="position:absolute;left:1249;top:1714;width:263;height:127" coordorigin="1249,1714" coordsize="263,127">
              <v:shape style="position:absolute;left:1249;top:1714;width:263;height:127" coordorigin="1249,1714" coordsize="263,127" path="m1299,1776l1289,1776,1290,1793,1286,1805,1273,1820,1263,1826,1249,1831,1253,1833,1255,1835,1257,1839,1277,1827,1290,1813,1297,1798,1299,1787,1299,1776xe" filled="t" fillcolor="#231F20" stroked="f">
                <v:path arrowok="t"/>
                <v:fill type="solid"/>
              </v:shape>
              <v:shape style="position:absolute;left:1249;top:1714;width:263;height:127" coordorigin="1249,1714" coordsize="263,127" path="m1324,1776l1316,1776,1316,1825,1330,1834,1344,1834,1350,1834,1358,1832,1361,1831,1365,1826,1332,1826,1328,1826,1325,1824,1324,1822,1324,1776xe" filled="t" fillcolor="#231F20" stroked="f">
                <v:path arrowok="t"/>
                <v:fill type="solid"/>
              </v:shape>
              <v:shape style="position:absolute;left:1249;top:1714;width:263;height:127" coordorigin="1249,1714" coordsize="263,127" path="m1360,1809l1343,1826,1365,1826,1365,1826,1367,1821,1369,1815,1365,1814,1362,1812,1360,1809xe" filled="t" fillcolor="#231F20" stroked="f">
                <v:path arrowok="t"/>
                <v:fill type="solid"/>
              </v:shape>
              <v:shape style="position:absolute;left:1249;top:1714;width:263;height:127" coordorigin="1249,1714" coordsize="263,127" path="m1249,1767l1249,1777,1267,1776,1289,1776,1299,1776,1364,1776,1366,1769,1304,1769,1280,1769,1261,1768,1249,1767xe" filled="t" fillcolor="#231F20" stroked="f">
                <v:path arrowok="t"/>
                <v:fill type="solid"/>
              </v:shape>
              <v:shape style="position:absolute;left:1249;top:1714;width:263;height:127" coordorigin="1249,1714" coordsize="263,127" path="m1364,1776l1324,1776,1344,1776,1364,1777,1364,1776xe" filled="t" fillcolor="#231F20" stroked="f">
                <v:path arrowok="t"/>
                <v:fill type="solid"/>
              </v:shape>
              <v:shape style="position:absolute;left:1249;top:1714;width:263;height:127" coordorigin="1249,1714" coordsize="263,127" path="m1303,1714l1304,1717,1304,1720,1304,1769,1366,1769,1330,1769,1326,1759,1324,1758,1325,1757,1313,1724,1313,1720,1313,1717,1315,1716,1316,1715,1316,1715,1315,1714,1306,1714,1303,1714xe" filled="t" fillcolor="#231F20" stroked="f">
                <v:path arrowok="t"/>
                <v:fill type="solid"/>
              </v:shape>
              <v:shape style="position:absolute;left:1249;top:1714;width:263;height:127" coordorigin="1249,1714" coordsize="263,127" path="m1367,1767l1350,1768,1330,1769,1366,1769,1367,1767xe" filled="t" fillcolor="#231F20" stroked="f">
                <v:path arrowok="t"/>
                <v:fill type="solid"/>
              </v:shape>
              <v:shape style="position:absolute;left:1249;top:1714;width:263;height:127" coordorigin="1249,1714" coordsize="263,127" path="m1347,1724l1325,1757,1326,1759,1327,1760,1330,1761,1332,1763,1338,1755,1343,1748,1351,1736,1354,1733,1357,1733,1358,1732,1358,1731,1357,1730,1352,1728,1350,1726,1347,1724xe" filled="t" fillcolor="#231F20" stroked="f">
                <v:path arrowok="t"/>
                <v:fill type="solid"/>
              </v:shape>
              <v:shape style="position:absolute;left:1249;top:1714;width:263;height:127" coordorigin="1249,1714" coordsize="263,127" path="m1269,1726l1262,1731,1270,1740,1277,1750,1284,1762,1293,1757,1287,1749,1279,1738,1269,1726xe" filled="t" fillcolor="#231F20" stroked="f">
                <v:path arrowok="t"/>
                <v:fill type="solid"/>
              </v:shape>
              <v:shape style="position:absolute;left:1249;top:1714;width:263;height:127" coordorigin="1249,1714" coordsize="263,127" path="m1325,1757l1324,1758,1326,1759,1325,1757xe" filled="t" fillcolor="#231F20" stroked="f">
                <v:path arrowok="t"/>
                <v:fill type="solid"/>
              </v:shape>
              <v:shape style="position:absolute;left:1249;top:1714;width:263;height:127" coordorigin="1249,1714" coordsize="263,127" path="m1453,1831l1456,1834,1457,1837,1457,1841,1464,1841,1480,1832,1461,1832,1458,1832,1453,1831xe" filled="t" fillcolor="#231F20" stroked="f">
                <v:path arrowok="t"/>
                <v:fill type="solid"/>
              </v:shape>
              <v:shape style="position:absolute;left:1249;top:1714;width:263;height:127" coordorigin="1249,1714" coordsize="263,127" path="m1408,1783l1399,1806,1390,1824,1387,1835,1391,1837,1394,1839,1401,1823,1408,1806,1413,1788,1413,1788,1410,1786,1408,1783xe" filled="t" fillcolor="#231F20" stroked="f">
                <v:path arrowok="t"/>
                <v:fill type="solid"/>
              </v:shape>
              <v:shape style="position:absolute;left:1249;top:1714;width:263;height:127" coordorigin="1249,1714" coordsize="263,127" path="m1422,1834l1411,1834,1413,1834,1416,1836,1417,1837,1419,1838,1422,1834xe" filled="t" fillcolor="#231F20" stroked="f">
                <v:path arrowok="t"/>
                <v:fill type="solid"/>
              </v:shape>
              <v:shape style="position:absolute;left:1249;top:1714;width:263;height:127" coordorigin="1249,1714" coordsize="263,127" path="m1427,1721l1428,1744,1428,1751,1428,1766,1428,1789,1425,1804,1422,1816,1416,1825,1408,1834,1411,1834,1422,1834,1426,1827,1431,1817,1436,1802,1436,1800,1437,1789,1437,1757,1436,1736,1436,1733,1470,1729,1510,1729,1510,1722,1468,1722,1439,1722,1427,1721xe" filled="t" fillcolor="#231F20" stroked="f">
                <v:path arrowok="t"/>
                <v:fill type="solid"/>
              </v:shape>
              <v:shape style="position:absolute;left:1249;top:1714;width:263;height:127" coordorigin="1249,1714" coordsize="263,127" path="m1480,1792l1471,1792,1471,1830,1470,1831,1468,1832,1466,1832,1480,1832,1480,1792xe" filled="t" fillcolor="#231F20" stroked="f">
                <v:path arrowok="t"/>
                <v:fill type="solid"/>
              </v:shape>
              <v:shape style="position:absolute;left:1249;top:1714;width:263;height:127" coordorigin="1249,1714" coordsize="263,127" path="m1453,1799l1449,1809,1443,1818,1433,1824,1437,1826,1440,1827,1442,1829,1446,1824,1450,1819,1456,1810,1459,1808,1462,1806,1463,1806,1463,1803,1462,1803,1461,1802,1457,1802,1455,1800,1453,1799xe" filled="t" fillcolor="#231F20" stroked="f">
                <v:path arrowok="t"/>
                <v:fill type="solid"/>
              </v:shape>
              <v:shape style="position:absolute;left:1249;top:1714;width:263;height:127" coordorigin="1249,1714" coordsize="263,127" path="m1491,1800l1485,1805,1492,1812,1498,1819,1505,1829,1512,1823,1507,1817,1499,1809,1491,1800xe" filled="t" fillcolor="#231F20" stroked="f">
                <v:path arrowok="t"/>
                <v:fill type="solid"/>
              </v:shape>
              <v:shape style="position:absolute;left:1249;top:1714;width:263;height:127" coordorigin="1249,1714" coordsize="263,127" path="m1446,1744l1446,1749,1446,1785,1446,1789,1446,1793,1449,1792,1458,1792,1503,1792,1502,1788,1502,1785,1455,1785,1455,1771,1502,1771,1502,1765,1455,1765,1455,1751,1502,1751,1502,1749,1503,1745,1455,1745,1450,1745,1446,1744xe" filled="t" fillcolor="#231F20" stroked="f">
                <v:path arrowok="t"/>
                <v:fill type="solid"/>
              </v:shape>
              <v:shape style="position:absolute;left:1249;top:1714;width:263;height:127" coordorigin="1249,1714" coordsize="263,127" path="m1503,1792l1480,1792,1491,1792,1499,1792,1503,1793,1503,1792xe" filled="t" fillcolor="#231F20" stroked="f">
                <v:path arrowok="t"/>
                <v:fill type="solid"/>
              </v:shape>
              <v:shape style="position:absolute;left:1249;top:1714;width:263;height:127" coordorigin="1249,1714" coordsize="263,127" path="m1502,1771l1493,1771,1493,1785,1502,1785,1502,1782,1502,1771xe" filled="t" fillcolor="#231F20" stroked="f">
                <v:path arrowok="t"/>
                <v:fill type="solid"/>
              </v:shape>
              <v:shape style="position:absolute;left:1249;top:1714;width:263;height:127" coordorigin="1249,1714" coordsize="263,127" path="m1388,1750l1383,1757,1392,1761,1399,1766,1407,1773,1412,1767,1406,1761,1398,1756,1388,1750xe" filled="t" fillcolor="#231F20" stroked="f">
                <v:path arrowok="t"/>
                <v:fill type="solid"/>
              </v:shape>
              <v:shape style="position:absolute;left:1249;top:1714;width:263;height:127" coordorigin="1249,1714" coordsize="263,127" path="m1502,1751l1493,1751,1493,1765,1502,1765,1502,1754,1502,1751xe" filled="t" fillcolor="#231F20" stroked="f">
                <v:path arrowok="t"/>
                <v:fill type="solid"/>
              </v:shape>
              <v:shape style="position:absolute;left:1249;top:1714;width:263;height:127" coordorigin="1249,1714" coordsize="263,127" path="m1468,1729l1467,1735,1465,1741,1462,1745,1470,1745,1478,1737,1478,1736,1478,1734,1478,1734,1477,1734,1473,1733,1470,1731,1468,1729xe" filled="t" fillcolor="#231F20" stroked="f">
                <v:path arrowok="t"/>
                <v:fill type="solid"/>
              </v:shape>
              <v:shape style="position:absolute;left:1249;top:1714;width:263;height:127" coordorigin="1249,1714" coordsize="263,127" path="m1503,1744l1499,1745,1492,1745,1503,1745,1503,1744xe" filled="t" fillcolor="#231F20" stroked="f">
                <v:path arrowok="t"/>
                <v:fill type="solid"/>
              </v:shape>
              <v:shape style="position:absolute;left:1249;top:1714;width:263;height:127" coordorigin="1249,1714" coordsize="263,127" path="m1397,1715l1392,1722,1403,1728,1410,1733,1415,1738,1421,1732,1415,1726,1407,1721,1397,1715xe" filled="t" fillcolor="#231F20" stroked="f">
                <v:path arrowok="t"/>
                <v:fill type="solid"/>
              </v:shape>
              <v:shape style="position:absolute;left:1249;top:1714;width:263;height:127" coordorigin="1249,1714" coordsize="263,127" path="m1510,1729l1492,1729,1505,1729,1510,1730,1510,1729xe" filled="t" fillcolor="#231F20" stroked="f">
                <v:path arrowok="t"/>
                <v:fill type="solid"/>
              </v:shape>
              <v:shape style="position:absolute;left:1249;top:1714;width:263;height:127" coordorigin="1249,1714" coordsize="263,127" path="m1510,1721l1499,1722,1468,1722,1510,1722,1510,1721xe" filled="t" fillcolor="#231F20" stroked="f">
                <v:path arrowok="t"/>
                <v:fill type="solid"/>
              </v:shape>
              <v:shape style="position:absolute;left:3958;top:1703;width:2698;height:150" type="#_x0000_t75">
                <v:imagedata r:id="rId25" o:title=""/>
              </v:shape>
              <v:shape style="position:absolute;left:1239;top:1968;width:431;height:150" type="#_x0000_t75">
                <v:imagedata r:id="rId26" o:title=""/>
              </v:shape>
              <v:shape style="position:absolute;left:3958;top:1968;width:919;height:151" type="#_x0000_t75">
                <v:imagedata r:id="rId27" o:title=""/>
              </v:shape>
            </v:group>
            <v:group style="position:absolute;left:1080;top:2697;width:2719;height:349" coordorigin="1080,2697" coordsize="2719,349">
              <v:shape style="position:absolute;left:1080;top:2697;width:2719;height:349" coordorigin="1080,2697" coordsize="2719,349" path="m3799,2697l1080,2697,1080,3046,3799,3046,3799,2697xe" filled="t" fillcolor="#EE3124" stroked="f">
                <v:path arrowok="t"/>
                <v:fill type="solid"/>
              </v:shape>
            </v:group>
            <v:group style="position:absolute;left:3799;top:2697;width:7381;height:349" coordorigin="3799,2697" coordsize="7381,349">
              <v:shape style="position:absolute;left:3799;top:2697;width:7381;height:349" coordorigin="3799,2697" coordsize="7381,349" path="m11180,2697l3799,2697,3799,3046,11180,3046,11180,2697xe" filled="t" fillcolor="#EE3124" stroked="f">
                <v:path arrowok="t"/>
                <v:fill type="solid"/>
              </v:shape>
            </v:group>
            <v:group style="position:absolute;left:1080;top:2431;width:2719;height:266" coordorigin="1080,2431" coordsize="2719,266">
              <v:shape style="position:absolute;left:1080;top:2431;width:2719;height:266" coordorigin="1080,2431" coordsize="2719,266" path="m3799,2431l1080,2431,1080,2697,3799,2697,3799,2431xe" filled="t" fillcolor="#CBCCCE" stroked="f">
                <v:path arrowok="t"/>
                <v:fill type="solid"/>
              </v:shape>
            </v:group>
            <v:group style="position:absolute;left:3799;top:2431;width:7381;height:266" coordorigin="3799,2431" coordsize="7381,266">
              <v:shape style="position:absolute;left:3799;top:2431;width:7381;height:266" coordorigin="3799,2431" coordsize="7381,266" path="m11180,2431l3799,2431,3799,2697,11180,2697,11180,2431xe" filled="t" fillcolor="#CBCCCE" stroked="f">
                <v:path arrowok="t"/>
                <v:fill type="solid"/>
              </v:shape>
              <v:shape style="position:absolute;left:1239;top:2235;width:428;height:148" type="#_x0000_t75">
                <v:imagedata r:id="rId28" o:title=""/>
              </v:shape>
              <v:shape style="position:absolute;left:3958;top:2234;width:2551;height:152" type="#_x0000_t75">
                <v:imagedata r:id="rId29" o:title=""/>
              </v:shape>
              <v:shape style="position:absolute;left:1239;top:2501;width:545;height:148" type="#_x0000_t75">
                <v:imagedata r:id="rId30" o:title=""/>
              </v:shape>
              <v:shape style="position:absolute;left:3958;top:2500;width:3248;height:152" type="#_x0000_t75">
                <v:imagedata r:id="rId31" o:title=""/>
              </v:shape>
              <v:shape style="position:absolute;left:1150;top:2767;width:802;height:207" type="#_x0000_t75">
                <v:imagedata r:id="rId32" o:title=""/>
              </v:shape>
            </v:group>
            <v:group style="position:absolute;left:1080;top:3577;width:2719;height:324" coordorigin="1080,3577" coordsize="2719,324">
              <v:shape style="position:absolute;left:1080;top:3577;width:2719;height:324" coordorigin="1080,3577" coordsize="2719,324" path="m3799,3577l1080,3577,1080,3901,3799,3901,3799,3577xe" filled="t" fillcolor="#EE3124" stroked="f">
                <v:path arrowok="t"/>
                <v:fill type="solid"/>
              </v:shape>
            </v:group>
            <v:group style="position:absolute;left:3799;top:3577;width:7381;height:324" coordorigin="3799,3577" coordsize="7381,324">
              <v:shape style="position:absolute;left:3799;top:3577;width:7381;height:324" coordorigin="3799,3577" coordsize="7381,324" path="m11180,3577l3799,3577,3799,3901,11180,3901,11180,3577xe" filled="t" fillcolor="#EE3124" stroked="f">
                <v:path arrowok="t"/>
                <v:fill type="solid"/>
              </v:shape>
            </v:group>
            <v:group style="position:absolute;left:1080;top:3313;width:2719;height:263" coordorigin="1080,3313" coordsize="2719,263">
              <v:shape style="position:absolute;left:1080;top:3313;width:2719;height:263" coordorigin="1080,3313" coordsize="2719,263" path="m3799,3313l1080,3313,1080,3577,3799,3577,3799,3313xe" filled="t" fillcolor="#CBCCCE" stroked="f">
                <v:path arrowok="t"/>
                <v:fill type="solid"/>
              </v:shape>
            </v:group>
            <v:group style="position:absolute;left:3799;top:3313;width:7381;height:263" coordorigin="3799,3313" coordsize="7381,263">
              <v:shape style="position:absolute;left:3799;top:3313;width:7381;height:263" coordorigin="3799,3313" coordsize="7381,263" path="m11180,3313l3799,3313,3799,3577,11180,3577,11180,3313xe" filled="t" fillcolor="#CBCCCE" stroked="f">
                <v:path arrowok="t"/>
                <v:fill type="solid"/>
              </v:shape>
              <v:shape style="position:absolute;left:1239;top:3116;width:1073;height:151" type="#_x0000_t75">
                <v:imagedata r:id="rId33" o:title=""/>
              </v:shape>
              <v:shape style="position:absolute;left:3958;top:3125;width:1693;height:121" type="#_x0000_t75">
                <v:imagedata r:id="rId34" o:title=""/>
              </v:shape>
            </v:group>
            <v:group style="position:absolute;left:1249;top:3394;width:263;height:122" coordorigin="1249,3394" coordsize="263,122">
              <v:shape style="position:absolute;left:1249;top:3394;width:263;height:122" coordorigin="1249,3394" coordsize="263,122" path="m1261,3505l1249,3513,1262,3512,1282,3512,1367,3512,1370,3505,1307,3505,1280,3505,1261,3505xe" filled="t" fillcolor="#231F20" stroked="f">
                <v:path arrowok="t"/>
                <v:fill type="solid"/>
              </v:shape>
              <v:shape style="position:absolute;left:1249;top:3394;width:263;height:122" coordorigin="1249,3394" coordsize="263,122" path="m1367,3512l1282,3512,1339,3512,1356,3512,1367,3513,1367,3512xe" filled="t" fillcolor="#231F20" stroked="f">
                <v:path arrowok="t"/>
                <v:fill type="solid"/>
              </v:shape>
              <v:shape style="position:absolute;left:1249;top:3394;width:263;height:122" coordorigin="1249,3394" coordsize="263,122" path="m1315,3493l1299,3493,1307,3505,1370,3505,1335,3505,1315,3493xe" filled="t" fillcolor="#231F20" stroked="f">
                <v:path arrowok="t"/>
                <v:fill type="solid"/>
              </v:shape>
              <v:shape style="position:absolute;left:1249;top:3394;width:263;height:122" coordorigin="1249,3394" coordsize="263,122" path="m1370,3504l1355,3505,1335,3505,1370,3505,1370,3504xe" filled="t" fillcolor="#231F20" stroked="f">
                <v:path arrowok="t"/>
                <v:fill type="solid"/>
              </v:shape>
              <v:shape style="position:absolute;left:1249;top:3394;width:263;height:122" coordorigin="1249,3394" coordsize="263,122" path="m1264,3486l1261,3494,1275,3493,1299,3493,1315,3493,1357,3493,1358,3486,1307,3486,1280,3486,1264,3486xe" filled="t" fillcolor="#231F20" stroked="f">
                <v:path arrowok="t"/>
                <v:fill type="solid"/>
              </v:shape>
              <v:shape style="position:absolute;left:1249;top:3394;width:263;height:122" coordorigin="1249,3394" coordsize="263,122" path="m1357,3493l1315,3493,1339,3493,1356,3494,1357,3493xe" filled="t" fillcolor="#231F20" stroked="f">
                <v:path arrowok="t"/>
                <v:fill type="solid"/>
              </v:shape>
              <v:shape style="position:absolute;left:1249;top:3394;width:263;height:122" coordorigin="1249,3394" coordsize="263,122" path="m1315,3474l1305,3474,1307,3486,1358,3486,1320,3486,1315,3474xe" filled="t" fillcolor="#231F20" stroked="f">
                <v:path arrowok="t"/>
                <v:fill type="solid"/>
              </v:shape>
              <v:shape style="position:absolute;left:1249;top:3394;width:263;height:122" coordorigin="1249,3394" coordsize="263,122" path="m1359,3485l1343,3486,1320,3486,1358,3486,1359,3485xe" filled="t" fillcolor="#231F20" stroked="f">
                <v:path arrowok="t"/>
                <v:fill type="solid"/>
              </v:shape>
              <v:shape style="position:absolute;left:1249;top:3394;width:263;height:122" coordorigin="1249,3394" coordsize="263,122" path="m1266,3431l1266,3468,1266,3470,1265,3476,1278,3475,1305,3474,1315,3474,1356,3474,1355,3468,1274,3468,1274,3457,1355,3457,1355,3451,1274,3451,1274,3439,1355,3439,1355,3433,1307,3433,1280,3432,1266,3431xe" filled="t" fillcolor="#231F20" stroked="f">
                <v:path arrowok="t"/>
                <v:fill type="solid"/>
              </v:shape>
              <v:shape style="position:absolute;left:1249;top:3394;width:263;height:122" coordorigin="1249,3394" coordsize="263,122" path="m1356,3474l1315,3474,1342,3475,1356,3475,1356,3474xe" filled="t" fillcolor="#231F20" stroked="f">
                <v:path arrowok="t"/>
                <v:fill type="solid"/>
              </v:shape>
              <v:shape style="position:absolute;left:1249;top:3394;width:263;height:122" coordorigin="1249,3394" coordsize="263,122" path="m1315,3457l1307,3457,1307,3468,1315,3468,1315,3457xe" filled="t" fillcolor="#231F20" stroked="f">
                <v:path arrowok="t"/>
                <v:fill type="solid"/>
              </v:shape>
              <v:shape style="position:absolute;left:1249;top:3394;width:263;height:122" coordorigin="1249,3394" coordsize="263,122" path="m1355,3457l1347,3457,1347,3468,1355,3468,1355,3463,1355,3457xe" filled="t" fillcolor="#231F20" stroked="f">
                <v:path arrowok="t"/>
                <v:fill type="solid"/>
              </v:shape>
              <v:shape style="position:absolute;left:1249;top:3394;width:263;height:122" coordorigin="1249,3394" coordsize="263,122" path="m1315,3439l1307,3439,1307,3451,1315,3451,1315,3439xe" filled="t" fillcolor="#231F20" stroked="f">
                <v:path arrowok="t"/>
                <v:fill type="solid"/>
              </v:shape>
              <v:shape style="position:absolute;left:1249;top:3394;width:263;height:122" coordorigin="1249,3394" coordsize="263,122" path="m1355,3439l1347,3439,1347,3451,1355,3451,1355,3439xe" filled="t" fillcolor="#231F20" stroked="f">
                <v:path arrowok="t"/>
                <v:fill type="solid"/>
              </v:shape>
              <v:shape style="position:absolute;left:1249;top:3394;width:263;height:122" coordorigin="1249,3394" coordsize="263,122" path="m1315,3423l1283,3423,1307,3433,1355,3433,1316,3433,1315,3423xe" filled="t" fillcolor="#231F20" stroked="f">
                <v:path arrowok="t"/>
                <v:fill type="solid"/>
              </v:shape>
              <v:shape style="position:absolute;left:1249;top:3394;width:263;height:122" coordorigin="1249,3394" coordsize="263,122" path="m1356,3431l1344,3432,1316,3433,1355,3433,1356,3431xe" filled="t" fillcolor="#231F20" stroked="f">
                <v:path arrowok="t"/>
                <v:fill type="solid"/>
              </v:shape>
              <v:shape style="position:absolute;left:1249;top:3394;width:263;height:122" coordorigin="1249,3394" coordsize="263,122" path="m1260,3416l1249,3425,1262,3424,1283,3423,1315,3423,1361,3423,1369,3417,1307,3417,1280,3417,1260,3416xe" filled="t" fillcolor="#231F20" stroked="f">
                <v:path arrowok="t"/>
                <v:fill type="solid"/>
              </v:shape>
              <v:shape style="position:absolute;left:1249;top:3394;width:263;height:122" coordorigin="1249,3394" coordsize="263,122" path="m1361,3423l1315,3423,1340,3423,1360,3424,1361,3423xe" filled="t" fillcolor="#231F20" stroked="f">
                <v:path arrowok="t"/>
                <v:fill type="solid"/>
              </v:shape>
              <v:shape style="position:absolute;left:1249;top:3394;width:263;height:122" coordorigin="1249,3394" coordsize="263,122" path="m1316,3407l1304,3407,1307,3417,1369,3417,1336,3417,1316,3407xe" filled="t" fillcolor="#231F20" stroked="f">
                <v:path arrowok="t"/>
                <v:fill type="solid"/>
              </v:shape>
              <v:shape style="position:absolute;left:1249;top:3394;width:263;height:122" coordorigin="1249,3394" coordsize="263,122" path="m1371,3416l1357,3417,1336,3417,1369,3417,1371,3416xe" filled="t" fillcolor="#231F20" stroked="f">
                <v:path arrowok="t"/>
                <v:fill type="solid"/>
              </v:shape>
              <v:shape style="position:absolute;left:1249;top:3394;width:263;height:122" coordorigin="1249,3394" coordsize="263,122" path="m1259,3399l1261,3402,1262,3405,1263,3408,1286,3408,1304,3407,1316,3407,1315,3406,1326,3406,1341,3404,1347,3404,1359,3404,1359,3403,1358,3403,1356,3401,1273,3401,1265,3400,1259,3399xe" filled="t" fillcolor="#231F20" stroked="f">
                <v:path arrowok="t"/>
                <v:fill type="solid"/>
              </v:shape>
              <v:shape style="position:absolute;left:1249;top:3394;width:263;height:122" coordorigin="1249,3394" coordsize="263,122" path="m1359,3404l1347,3404,1355,3404,1358,3404,1359,3404,1359,3404xe" filled="t" fillcolor="#231F20" stroked="f">
                <v:path arrowok="t"/>
                <v:fill type="solid"/>
              </v:shape>
              <v:shape style="position:absolute;left:1249;top:3394;width:263;height:122" coordorigin="1249,3394" coordsize="263,122" path="m1351,3394l1344,3396,1334,3398,1308,3400,1296,3401,1356,3401,1355,3399,1353,3396,1351,3394xe" filled="t" fillcolor="#231F20" stroked="f">
                <v:path arrowok="t"/>
                <v:fill type="solid"/>
              </v:shape>
              <v:shape style="position:absolute;left:1249;top:3394;width:263;height:122" coordorigin="1249,3394" coordsize="263,122" path="m1410,3399l1407,3404,1407,3409,1407,3419,1407,3425,1406,3431,1418,3431,1491,3430,1493,3425,1415,3425,1415,3418,1493,3418,1493,3413,1415,3413,1415,3405,1493,3405,1494,3399,1457,3399,1425,3399,1410,3399xe" filled="t" fillcolor="#231F20" stroked="f">
                <v:path arrowok="t"/>
                <v:fill type="solid"/>
              </v:shape>
              <v:shape style="position:absolute;left:1249;top:3394;width:263;height:122" coordorigin="1249,3394" coordsize="263,122" path="m1491,3430l1444,3430,1475,3430,1491,3431,1491,3430xe" filled="t" fillcolor="#231F20" stroked="f">
                <v:path arrowok="t"/>
                <v:fill type="solid"/>
              </v:shape>
              <v:shape style="position:absolute;left:1249;top:3394;width:263;height:122" coordorigin="1249,3394" coordsize="263,122" path="m1493,3418l1485,3418,1485,3425,1493,3425,1493,3418xe" filled="t" fillcolor="#231F20" stroked="f">
                <v:path arrowok="t"/>
                <v:fill type="solid"/>
              </v:shape>
              <v:shape style="position:absolute;left:1249;top:3394;width:263;height:122" coordorigin="1249,3394" coordsize="263,122" path="m1493,3405l1485,3405,1485,3413,1493,3413,1493,3405xe" filled="t" fillcolor="#231F20" stroked="f">
                <v:path arrowok="t"/>
                <v:fill type="solid"/>
              </v:shape>
              <v:shape style="position:absolute;left:1249;top:3394;width:263;height:122" coordorigin="1249,3394" coordsize="263,122" path="m1494,3398l1482,3399,1457,3399,1494,3399,1494,3398xe" filled="t" fillcolor="#231F20" stroked="f">
                <v:path arrowok="t"/>
                <v:fill type="solid"/>
              </v:shape>
              <v:shape style="position:absolute;left:1249;top:3394;width:263;height:122" coordorigin="1249,3394" coordsize="263,122" path="m1392,3435l1387,3443,1402,3442,1422,3442,1508,3442,1512,3436,1429,3436,1409,3436,1392,3435xe" filled="t" fillcolor="#231F20" stroked="f">
                <v:path arrowok="t"/>
                <v:fill type="solid"/>
              </v:shape>
              <v:shape style="position:absolute;left:1249;top:3394;width:263;height:122" coordorigin="1249,3394" coordsize="263,122" path="m1508,3442l1470,3442,1491,3442,1508,3443,1508,3442xe" filled="t" fillcolor="#231F20" stroked="f">
                <v:path arrowok="t"/>
                <v:fill type="solid"/>
              </v:shape>
              <v:shape style="position:absolute;left:1249;top:3394;width:263;height:122" coordorigin="1249,3394" coordsize="263,122" path="m1512,3435l1495,3435,1475,3436,1429,3436,1512,3436,1512,3435xe" filled="t" fillcolor="#231F20" stroked="f">
                <v:path arrowok="t"/>
                <v:fill type="solid"/>
              </v:shape>
              <v:shape style="position:absolute;left:1249;top:3394;width:263;height:122" coordorigin="1249,3394" coordsize="263,122" path="m1404,3508l1390,3516,1406,3516,1426,3515,1508,3515,1509,3509,1446,3509,1424,3509,1404,3508xe" filled="t" fillcolor="#231F20" stroked="f">
                <v:path arrowok="t"/>
                <v:fill type="solid"/>
              </v:shape>
              <v:shape style="position:absolute;left:1249;top:3394;width:263;height:122" coordorigin="1249,3394" coordsize="263,122" path="m1508,3515l1457,3515,1480,3515,1496,3516,1508,3516,1508,3515xe" filled="t" fillcolor="#231F20" stroked="f">
                <v:path arrowok="t"/>
                <v:fill type="solid"/>
              </v:shape>
              <v:shape style="position:absolute;left:1249;top:3394;width:263;height:122" coordorigin="1249,3394" coordsize="263,122" path="m1454,3497l1439,3497,1446,3509,1509,3509,1471,3509,1454,3497xe" filled="t" fillcolor="#231F20" stroked="f">
                <v:path arrowok="t"/>
                <v:fill type="solid"/>
              </v:shape>
              <v:shape style="position:absolute;left:1249;top:3394;width:263;height:122" coordorigin="1249,3394" coordsize="263,122" path="m1509,3508l1492,3509,1471,3509,1509,3509,1509,3508xe" filled="t" fillcolor="#231F20" stroked="f">
                <v:path arrowok="t"/>
                <v:fill type="solid"/>
              </v:shape>
              <v:shape style="position:absolute;left:1249;top:3394;width:263;height:122" coordorigin="1249,3394" coordsize="263,122" path="m1405,3490l1400,3499,1417,3498,1439,3497,1454,3497,1499,3497,1499,3491,1446,3491,1424,3491,1405,3490xe" filled="t" fillcolor="#231F20" stroked="f">
                <v:path arrowok="t"/>
                <v:fill type="solid"/>
              </v:shape>
              <v:shape style="position:absolute;left:1249;top:3394;width:263;height:122" coordorigin="1249,3394" coordsize="263,122" path="m1499,3497l1454,3497,1477,3497,1495,3498,1499,3499,1499,3497xe" filled="t" fillcolor="#231F20" stroked="f">
                <v:path arrowok="t"/>
                <v:fill type="solid"/>
              </v:shape>
              <v:shape style="position:absolute;left:1249;top:3394;width:263;height:122" coordorigin="1249,3394" coordsize="263,122" path="m1454,3482l1445,3482,1446,3491,1499,3491,1460,3491,1454,3482xe" filled="t" fillcolor="#231F20" stroked="f">
                <v:path arrowok="t"/>
                <v:fill type="solid"/>
              </v:shape>
              <v:shape style="position:absolute;left:1249;top:3394;width:263;height:122" coordorigin="1249,3394" coordsize="263,122" path="m1499,3490l1482,3491,1460,3491,1499,3491,1499,3490xe" filled="t" fillcolor="#231F20" stroked="f">
                <v:path arrowok="t"/>
                <v:fill type="solid"/>
              </v:shape>
              <v:shape style="position:absolute;left:1249;top:3394;width:263;height:122" coordorigin="1249,3394" coordsize="263,122" path="m1411,3448l1406,3456,1406,3478,1405,3484,1419,3483,1445,3482,1454,3482,1495,3482,1494,3476,1414,3476,1414,3468,1494,3468,1494,3463,1414,3463,1414,3454,1495,3454,1495,3448,1458,3448,1428,3448,1411,3448xe" filled="t" fillcolor="#231F20" stroked="f">
                <v:path arrowok="t"/>
                <v:fill type="solid"/>
              </v:shape>
              <v:shape style="position:absolute;left:1249;top:3394;width:263;height:122" coordorigin="1249,3394" coordsize="263,122" path="m1495,3482l1454,3482,1481,3483,1495,3484,1495,3482xe" filled="t" fillcolor="#231F20" stroked="f">
                <v:path arrowok="t"/>
                <v:fill type="solid"/>
              </v:shape>
              <v:shape style="position:absolute;left:1249;top:3394;width:263;height:122" coordorigin="1249,3394" coordsize="263,122" path="m1454,3468l1446,3468,1446,3476,1454,3476,1454,3468xe" filled="t" fillcolor="#231F20" stroked="f">
                <v:path arrowok="t"/>
                <v:fill type="solid"/>
              </v:shape>
              <v:shape style="position:absolute;left:1249;top:3394;width:263;height:122" coordorigin="1249,3394" coordsize="263,122" path="m1494,3468l1486,3468,1486,3476,1494,3476,1494,3468xe" filled="t" fillcolor="#231F20" stroked="f">
                <v:path arrowok="t"/>
                <v:fill type="solid"/>
              </v:shape>
              <v:shape style="position:absolute;left:1249;top:3394;width:263;height:122" coordorigin="1249,3394" coordsize="263,122" path="m1454,3454l1446,3454,1446,3463,1454,3463,1454,3454xe" filled="t" fillcolor="#231F20" stroked="f">
                <v:path arrowok="t"/>
                <v:fill type="solid"/>
              </v:shape>
              <v:shape style="position:absolute;left:1249;top:3394;width:263;height:122" coordorigin="1249,3394" coordsize="263,122" path="m1495,3454l1486,3454,1486,3463,1494,3463,1495,3454xe" filled="t" fillcolor="#231F20" stroked="f">
                <v:path arrowok="t"/>
                <v:fill type="solid"/>
              </v:shape>
              <v:shape style="position:absolute;left:1249;top:3394;width:263;height:122" coordorigin="1249,3394" coordsize="263,122" path="m1495,3447l1481,3448,1458,3448,1495,3448,1495,3447xe" filled="t" fillcolor="#231F20" stroked="f">
                <v:path arrowok="t"/>
                <v:fill type="solid"/>
              </v:shape>
            </v:group>
            <v:group style="position:absolute;left:3968;top:3401;width:300;height:129" coordorigin="3968,3401" coordsize="300,129">
              <v:shape style="position:absolute;left:3968;top:3401;width:300;height:129" coordorigin="3968,3401" coordsize="300,129" path="m4024,3475l4011,3475,4011,3499,4024,3499,4024,3475xe" filled="t" fillcolor="#231F20" stroked="f">
                <v:path arrowok="t"/>
                <v:fill type="solid"/>
              </v:shape>
              <v:shape style="position:absolute;left:3968;top:3401;width:300;height:129" coordorigin="3968,3401" coordsize="300,129" path="m4024,3401l4013,3401,3968,3463,3968,3475,4038,3475,4038,3465,3980,3465,4011,3420,4024,3420,4024,3401xe" filled="t" fillcolor="#231F20" stroked="f">
                <v:path arrowok="t"/>
                <v:fill type="solid"/>
              </v:shape>
              <v:shape style="position:absolute;left:3968;top:3401;width:300;height:129" coordorigin="3968,3401" coordsize="300,129" path="m4024,3420l4011,3420,4011,3465,4024,3465,4024,3420xe" filled="t" fillcolor="#231F20" stroked="f">
                <v:path arrowok="t"/>
                <v:fill type="solid"/>
              </v:shape>
              <v:shape style="position:absolute;left:3968;top:3401;width:300;height:129" coordorigin="3968,3401" coordsize="300,129" path="m4083,3401l4061,3409,4051,3428,4048,3450,4050,3472,4059,3492,4079,3502,4102,3494,4104,3490,4086,3490,4068,3483,4062,3462,4064,3431,4072,3415,4106,3415,4103,3410,4083,3401xe" filled="t" fillcolor="#231F20" stroked="f">
                <v:path arrowok="t"/>
                <v:fill type="solid"/>
              </v:shape>
              <v:shape style="position:absolute;left:3968;top:3401;width:300;height:129" coordorigin="3968,3401" coordsize="300,129" path="m4106,3415l4072,3415,4092,3419,4101,3436,4102,3451,4098,3478,4086,3490,4104,3490,4112,3475,4115,3454,4115,3450,4113,3429,4106,3415xe" filled="t" fillcolor="#231F20" stroked="f">
                <v:path arrowok="t"/>
                <v:fill type="solid"/>
              </v:shape>
              <v:shape style="position:absolute;left:3968;top:3401;width:300;height:129" coordorigin="3968,3401" coordsize="300,129" path="m4161,3401l4139,3409,4129,3428,4126,3450,4128,3472,4137,3492,4157,3502,4179,3494,4181,3490,4164,3490,4146,3483,4139,3462,4142,3431,4150,3415,4184,3415,4181,3410,4161,3401xe" filled="t" fillcolor="#231F20" stroked="f">
                <v:path arrowok="t"/>
                <v:fill type="solid"/>
              </v:shape>
              <v:shape style="position:absolute;left:3968;top:3401;width:300;height:129" coordorigin="3968,3401" coordsize="300,129" path="m4184,3415l4150,3415,4170,3419,4179,3436,4180,3451,4176,3478,4164,3490,4181,3490,4190,3475,4193,3454,4193,3450,4191,3429,4184,3415xe" filled="t" fillcolor="#231F20" stroked="f">
                <v:path arrowok="t"/>
                <v:fill type="solid"/>
              </v:shape>
              <v:shape style="position:absolute;left:3968;top:3401;width:300;height:129" coordorigin="3968,3401" coordsize="300,129" path="m4219,3508l4206,3508,4209,3528,4226,3530,4234,3530,4261,3520,4261,3520,4221,3520,4219,3508xe" filled="t" fillcolor="#231F20" stroked="f">
                <v:path arrowok="t"/>
                <v:fill type="solid"/>
              </v:shape>
              <v:shape style="position:absolute;left:3968;top:3401;width:300;height:129" coordorigin="3968,3401" coordsize="300,129" path="m4268,3491l4256,3491,4256,3508,4256,3520,4261,3520,4268,3501,4268,3491xe" filled="t" fillcolor="#231F20" stroked="f">
                <v:path arrowok="t"/>
                <v:fill type="solid"/>
              </v:shape>
              <v:shape style="position:absolute;left:3968;top:3401;width:300;height:129" coordorigin="3968,3401" coordsize="300,129" path="m4248,3424l4235,3424,4215,3432,4205,3451,4207,3476,4217,3494,4236,3501,4246,3501,4252,3497,4256,3492,4256,3491,4268,3491,4268,3491,4223,3491,4217,3479,4217,3451,4218,3435,4255,3435,4253,3432,4248,3424xe" filled="t" fillcolor="#231F20" stroked="f">
                <v:path arrowok="t"/>
                <v:fill type="solid"/>
              </v:shape>
              <v:shape style="position:absolute;left:3968;top:3401;width:300;height:129" coordorigin="3968,3401" coordsize="300,129" path="m4255,3435l4255,3435,4256,3453,4257,3486,4244,3491,4268,3491,4268,3436,4256,3436,4255,3435xe" filled="t" fillcolor="#231F20" stroked="f">
                <v:path arrowok="t"/>
                <v:fill type="solid"/>
              </v:shape>
              <v:shape style="position:absolute;left:3968;top:3401;width:300;height:129" coordorigin="3968,3401" coordsize="300,129" path="m4268,3426l4257,3426,4257,3436,4268,3436,4268,3426xe" filled="t" fillcolor="#231F20" stroked="f">
                <v:path arrowok="t"/>
                <v:fill type="solid"/>
              </v:shape>
              <v:shape style="position:absolute;left:1150;top:3647;width:787;height:207" type="#_x0000_t75">
                <v:imagedata r:id="rId35" o:title=""/>
              </v:shape>
            </v:group>
            <v:group style="position:absolute;left:1080;top:4167;width:2719;height:268" coordorigin="1080,4167" coordsize="2719,268">
              <v:shape style="position:absolute;left:1080;top:4167;width:2719;height:268" coordorigin="1080,4167" coordsize="2719,268" path="m3799,4167l1080,4167,1080,4435,3799,4435,3799,4167xe" filled="t" fillcolor="#CBCCCE" stroked="f">
                <v:path arrowok="t"/>
                <v:fill type="solid"/>
              </v:shape>
            </v:group>
            <v:group style="position:absolute;left:3799;top:4167;width:7381;height:268" coordorigin="3799,4167" coordsize="7381,268">
              <v:shape style="position:absolute;left:3799;top:4167;width:7381;height:268" coordorigin="3799,4167" coordsize="7381,268" path="m11180,4167l3799,4167,3799,4435,11180,4435,11180,4167xe" filled="t" fillcolor="#CBCCCE" stroked="f">
                <v:path arrowok="t"/>
                <v:fill type="solid"/>
              </v:shape>
              <v:shape style="position:absolute;left:1239;top:3971;width:566;height:151" type="#_x0000_t75">
                <v:imagedata r:id="rId36" o:title=""/>
              </v:shape>
            </v:group>
            <v:group style="position:absolute;left:3968;top:3982;width:1033;height:108" coordorigin="3968,3982" coordsize="1033,108">
              <v:shape style="position:absolute;left:3968;top:3982;width:1033;height:108" coordorigin="3968,3982" coordsize="1033,108" path="m3979,4061l3968,4061,3970,4069,3973,4076,3984,4086,3991,4088,4010,4088,4018,4085,4024,4079,3994,4079,3990,4077,3982,4071,3980,4067,3979,4061xe" filled="t" fillcolor="#231F20" stroked="f">
                <v:path arrowok="t"/>
                <v:fill type="solid"/>
              </v:shape>
              <v:shape style="position:absolute;left:3968;top:3982;width:1033;height:108" coordorigin="3968,3982" coordsize="1033,108" path="m4025,4030l4008,4030,4013,4032,4022,4040,4024,4046,4024,4060,4021,4066,4012,4076,4006,4079,4024,4079,4031,4071,4034,4063,4034,4043,4031,4036,4025,4030xe" filled="t" fillcolor="#231F20" stroked="f">
                <v:path arrowok="t"/>
                <v:fill type="solid"/>
              </v:shape>
              <v:shape style="position:absolute;left:3968;top:3982;width:1033;height:108" coordorigin="3968,3982" coordsize="1033,108" path="m4032,3985l3988,3985,3979,4035,3987,4031,3994,4030,4025,4030,4019,4023,4017,4022,3991,4022,3996,3995,4032,3995,4032,3985xe" filled="t" fillcolor="#231F20" stroked="f">
                <v:path arrowok="t"/>
                <v:fill type="solid"/>
              </v:shape>
              <v:shape style="position:absolute;left:3968;top:3982;width:1033;height:108" coordorigin="3968,3982" coordsize="1033,108" path="m4012,4020l3999,4020,3995,4021,3991,4022,4017,4022,4012,4020xe" filled="t" fillcolor="#231F20" stroked="f">
                <v:path arrowok="t"/>
                <v:fill type="solid"/>
              </v:shape>
              <v:shape style="position:absolute;left:3968;top:3982;width:1033;height:108" coordorigin="3968,3982" coordsize="1033,108" path="m4091,3985l4080,3985,4123,4088,4125,4088,4135,4065,4124,4065,4091,3985xe" filled="t" fillcolor="#231F20" stroked="f">
                <v:path arrowok="t"/>
                <v:fill type="solid"/>
              </v:shape>
              <v:shape style="position:absolute;left:3968;top:3982;width:1033;height:108" coordorigin="3968,3982" coordsize="1033,108" path="m4169,3985l4158,3985,4124,4065,4135,4065,4169,3985xe" filled="t" fillcolor="#231F20" stroked="f">
                <v:path arrowok="t"/>
                <v:fill type="solid"/>
              </v:shape>
              <v:shape style="position:absolute;left:3968;top:3982;width:1033;height:108" coordorigin="3968,3982" coordsize="1033,108" path="m4221,3985l4186,3985,4186,4086,4231,4086,4241,4084,4254,4076,4195,4076,4195,3995,4252,3995,4250,3994,4245,3990,4231,3986,4221,3985xe" filled="t" fillcolor="#231F20" stroked="f">
                <v:path arrowok="t"/>
                <v:fill type="solid"/>
              </v:shape>
              <v:shape style="position:absolute;left:3968;top:3982;width:1033;height:108" coordorigin="3968,3982" coordsize="1033,108" path="m4252,3995l4215,3995,4224,3995,4236,3998,4260,4030,4260,4043,4219,4076,4254,4076,4255,4076,4260,4070,4268,4055,4270,4046,4270,4028,4269,4021,4264,4008,4260,4003,4252,3995xe" filled="t" fillcolor="#231F20" stroked="f">
                <v:path arrowok="t"/>
                <v:fill type="solid"/>
              </v:shape>
              <v:shape style="position:absolute;left:3968;top:3982;width:1033;height:108" coordorigin="3968,3982" coordsize="1033,108" path="m4349,3982l4329,3982,4320,3985,4304,3994,4297,4000,4288,4016,4285,4025,4285,4035,4336,4088,4349,4088,4357,4086,4372,4080,4374,4079,4328,4079,4317,4074,4300,4058,4296,4048,4296,4023,4300,4013,4317,3996,4328,3992,4373,3992,4372,3992,4357,3984,4349,3982xe" filled="t" fillcolor="#231F20" stroked="f">
                <v:path arrowok="t"/>
                <v:fill type="solid"/>
              </v:shape>
              <v:shape style="position:absolute;left:3968;top:3982;width:1033;height:108" coordorigin="3968,3982" coordsize="1033,108" path="m4376,4062l4366,4073,4354,4079,4374,4079,4379,4075,4384,4068,4376,4062xe" filled="t" fillcolor="#231F20" stroked="f">
                <v:path arrowok="t"/>
                <v:fill type="solid"/>
              </v:shape>
              <v:shape style="position:absolute;left:3968;top:3982;width:1033;height:108" coordorigin="3968,3982" coordsize="1033,108" path="m4373,3992l4354,3992,4366,3998,4376,4010,4384,4004,4379,3997,4373,3992xe" filled="t" fillcolor="#231F20" stroked="f">
                <v:path arrowok="t"/>
                <v:fill type="solid"/>
              </v:shape>
              <v:shape style="position:absolute;left:3968;top:3982;width:1033;height:108" coordorigin="3968,3982" coordsize="1033,108" path="m4501,4033l4492,4033,4492,4068,4501,4068,4501,4033xe" filled="t" fillcolor="#231F20" stroked="f">
                <v:path arrowok="t"/>
                <v:fill type="solid"/>
              </v:shape>
              <v:shape style="position:absolute;left:3968;top:3982;width:1033;height:108" coordorigin="3968,3982" coordsize="1033,108" path="m4539,4024l4454,4024,4454,4033,4539,4033,4539,4024xe" filled="t" fillcolor="#231F20" stroked="f">
                <v:path arrowok="t"/>
                <v:fill type="solid"/>
              </v:shape>
              <v:shape style="position:absolute;left:3968;top:3982;width:1033;height:108" coordorigin="3968,3982" coordsize="1033,108" path="m4501,3991l4492,3991,4492,4024,4501,4024,4501,3991xe" filled="t" fillcolor="#231F20" stroked="f">
                <v:path arrowok="t"/>
                <v:fill type="solid"/>
              </v:shape>
              <v:shape style="position:absolute;left:3968;top:3982;width:1033;height:108" coordorigin="3968,3982" coordsize="1033,108" path="m4539,4081l4454,4081,4454,4090,4539,4090,4539,4081xe" filled="t" fillcolor="#231F20" stroked="f">
                <v:path arrowok="t"/>
                <v:fill type="solid"/>
              </v:shape>
              <v:shape style="position:absolute;left:3968;top:3982;width:1033;height:108" coordorigin="3968,3982" coordsize="1033,108" path="m4650,3982l4629,3982,4621,3987,4615,3996,4608,4012,4606,4035,4608,4058,4614,4074,4621,4084,4629,4088,4650,4088,4659,4083,4662,4079,4640,4079,4624,4072,4616,4051,4617,4023,4620,4007,4626,3996,4632,3992,4662,3992,4659,3987,4650,3982xe" filled="t" fillcolor="#231F20" stroked="f">
                <v:path arrowok="t"/>
                <v:fill type="solid"/>
              </v:shape>
              <v:shape style="position:absolute;left:3968;top:3982;width:1033;height:108" coordorigin="3968,3982" coordsize="1033,108" path="m4662,3992l4648,3992,4654,3996,4663,4011,4665,4021,4665,4049,4663,4060,4654,4075,4648,4079,4662,4079,4665,4074,4672,4058,4675,4036,4672,4013,4665,3997,4662,3992xe" filled="t" fillcolor="#231F20" stroked="f">
                <v:path arrowok="t"/>
                <v:fill type="solid"/>
              </v:shape>
              <v:shape style="position:absolute;left:3968;top:3982;width:1033;height:108" coordorigin="3968,3982" coordsize="1033,108" path="m4703,4071l4698,4071,4696,4071,4693,4075,4692,4077,4692,4081,4693,4083,4696,4087,4698,4087,4703,4087,4705,4087,4708,4083,4709,4081,4709,4077,4708,4075,4704,4071,4703,4071xe" filled="t" fillcolor="#231F20" stroked="f">
                <v:path arrowok="t"/>
                <v:fill type="solid"/>
              </v:shape>
              <v:shape style="position:absolute;left:3968;top:3982;width:1033;height:108" coordorigin="3968,3982" coordsize="1033,108" path="m4781,3992l4763,3992,4769,3994,4777,4002,4779,4007,4779,4018,4778,4023,4772,4031,4767,4037,4722,4086,4790,4086,4790,4076,4744,4076,4776,4042,4781,4035,4787,4025,4789,4019,4789,4004,4786,3997,4781,3992xe" filled="t" fillcolor="#231F20" stroked="f">
                <v:path arrowok="t"/>
                <v:fill type="solid"/>
              </v:shape>
              <v:shape style="position:absolute;left:3968;top:3982;width:1033;height:108" coordorigin="3968,3982" coordsize="1033,108" path="m4767,3982l4749,3982,4741,3986,4728,3998,4725,4006,4724,4016,4734,4016,4735,4009,4737,4003,4745,3994,4751,3992,4781,3992,4774,3985,4767,3982xe" filled="t" fillcolor="#231F20" stroked="f">
                <v:path arrowok="t"/>
                <v:fill type="solid"/>
              </v:shape>
              <v:shape style="position:absolute;left:3968;top:3982;width:1033;height:108" coordorigin="3968,3982" coordsize="1033,108" path="m4811,4061l4801,4061,4802,4069,4806,4076,4817,4086,4824,4088,4842,4088,4851,4085,4857,4079,4827,4079,4823,4077,4815,4071,4813,4067,4811,4061xe" filled="t" fillcolor="#231F20" stroked="f">
                <v:path arrowok="t"/>
                <v:fill type="solid"/>
              </v:shape>
              <v:shape style="position:absolute;left:3968;top:3982;width:1033;height:108" coordorigin="3968,3982" coordsize="1033,108" path="m4858,4030l4840,4030,4846,4032,4854,4040,4857,4046,4857,4060,4854,4066,4845,4076,4839,4079,4857,4079,4864,4071,4867,4063,4867,4043,4864,4036,4858,4030xe" filled="t" fillcolor="#231F20" stroked="f">
                <v:path arrowok="t"/>
                <v:fill type="solid"/>
              </v:shape>
              <v:shape style="position:absolute;left:3968;top:3982;width:1033;height:108" coordorigin="3968,3982" coordsize="1033,108" path="m4864,3985l4821,3985,4811,4035,4820,4031,4827,4030,4858,4030,4852,4023,4849,4022,4823,4022,4828,3995,4864,3995,4864,3985xe" filled="t" fillcolor="#231F20" stroked="f">
                <v:path arrowok="t"/>
                <v:fill type="solid"/>
              </v:shape>
              <v:shape style="position:absolute;left:3968;top:3982;width:1033;height:108" coordorigin="3968,3982" coordsize="1033,108" path="m4845,4020l4832,4020,4828,4021,4823,4022,4849,4022,4845,4020xe" filled="t" fillcolor="#231F20" stroked="f">
                <v:path arrowok="t"/>
                <v:fill type="solid"/>
              </v:shape>
              <v:shape style="position:absolute;left:3968;top:3982;width:1033;height:108" coordorigin="3968,3982" coordsize="1033,108" path="m4923,3985l4913,3985,4956,4088,4958,4088,4967,4065,4957,4065,4923,3985xe" filled="t" fillcolor="#231F20" stroked="f">
                <v:path arrowok="t"/>
                <v:fill type="solid"/>
              </v:shape>
              <v:shape style="position:absolute;left:3968;top:3982;width:1033;height:108" coordorigin="3968,3982" coordsize="1033,108" path="m5002,3985l4991,3985,4957,4065,4967,4065,5002,3985xe" filled="t" fillcolor="#231F20" stroked="f">
                <v:path arrowok="t"/>
                <v:fill type="solid"/>
              </v:shape>
              <v:shape style="position:absolute;left:1239;top:4237;width:564;height:151" type="#_x0000_t75">
                <v:imagedata r:id="rId37" o:title=""/>
              </v:shape>
              <v:shape style="position:absolute;left:3958;top:4237;width:1876;height:154" type="#_x0000_t75">
                <v:imagedata r:id="rId38" o:title=""/>
              </v:shape>
            </v:group>
            <v:group style="position:absolute;left:1080;top:4703;width:2719;height:268" coordorigin="1080,4703" coordsize="2719,268">
              <v:shape style="position:absolute;left:1080;top:4703;width:2719;height:268" coordorigin="1080,4703" coordsize="2719,268" path="m3799,4703l1080,4703,1080,4971,3799,4971,3799,4703xe" filled="t" fillcolor="#CBCCCE" stroked="f">
                <v:path arrowok="t"/>
                <v:fill type="solid"/>
              </v:shape>
            </v:group>
            <v:group style="position:absolute;left:3799;top:4703;width:7381;height:268" coordorigin="3799,4703" coordsize="7381,268">
              <v:shape style="position:absolute;left:3799;top:4703;width:7381;height:268" coordorigin="3799,4703" coordsize="7381,268" path="m11180,4703l3799,4703,3799,4971,11180,4971,11180,4703xe" filled="t" fillcolor="#CBCCCE" stroked="f">
                <v:path arrowok="t"/>
                <v:fill type="solid"/>
              </v:shape>
              <v:shape style="position:absolute;left:1243;top:4505;width:564;height:152" type="#_x0000_t75">
                <v:imagedata r:id="rId39" o:title=""/>
              </v:shape>
              <v:shape style="position:absolute;left:3958;top:4505;width:1878;height:154" type="#_x0000_t75">
                <v:imagedata r:id="rId40" o:title=""/>
              </v:shape>
              <v:shape style="position:absolute;left:1239;top:4773;width:567;height:150" type="#_x0000_t75">
                <v:imagedata r:id="rId41" o:title=""/>
              </v:shape>
              <v:shape style="position:absolute;left:3958;top:4775;width:1494;height:127" type="#_x0000_t75">
                <v:imagedata r:id="rId42" o:title=""/>
              </v:shape>
            </v:group>
            <v:group style="position:absolute;left:1080;top:5507;width:2719;height:324" coordorigin="1080,5507" coordsize="2719,324">
              <v:shape style="position:absolute;left:1080;top:5507;width:2719;height:324" coordorigin="1080,5507" coordsize="2719,324" path="m3799,5507l1080,5507,1080,5831,3799,5831,3799,5507xe" filled="t" fillcolor="#EE3124" stroked="f">
                <v:path arrowok="t"/>
                <v:fill type="solid"/>
              </v:shape>
            </v:group>
            <v:group style="position:absolute;left:3799;top:5507;width:7381;height:324" coordorigin="3799,5507" coordsize="7381,324">
              <v:shape style="position:absolute;left:3799;top:5507;width:7381;height:324" coordorigin="3799,5507" coordsize="7381,324" path="m11180,5507l3799,5507,3799,5831,11180,5831,11180,5507xe" filled="t" fillcolor="#EE3124" stroked="f">
                <v:path arrowok="t"/>
                <v:fill type="solid"/>
              </v:shape>
            </v:group>
            <v:group style="position:absolute;left:1080;top:5239;width:2719;height:268" coordorigin="1080,5239" coordsize="2719,268">
              <v:shape style="position:absolute;left:1080;top:5239;width:2719;height:268" coordorigin="1080,5239" coordsize="2719,268" path="m3799,5239l1080,5239,1080,5507,3799,5507,3799,5239xe" filled="t" fillcolor="#CBCCCE" stroked="f">
                <v:path arrowok="t"/>
                <v:fill type="solid"/>
              </v:shape>
            </v:group>
            <v:group style="position:absolute;left:3799;top:5239;width:7381;height:268" coordorigin="3799,5239" coordsize="7381,268">
              <v:shape style="position:absolute;left:3799;top:5239;width:7381;height:268" coordorigin="3799,5239" coordsize="7381,268" path="m11180,5239l3799,5239,3799,5507,11180,5507,11180,5239xe" filled="t" fillcolor="#CBCCCE" stroked="f">
                <v:path arrowok="t"/>
                <v:fill type="solid"/>
              </v:shape>
              <v:shape style="position:absolute;left:1239;top:5041;width:570;height:150" type="#_x0000_t75">
                <v:imagedata r:id="rId43" o:title=""/>
              </v:shape>
              <v:shape style="position:absolute;left:3958;top:5044;width:2010;height:135" type="#_x0000_t75">
                <v:imagedata r:id="rId44" o:title=""/>
              </v:shape>
              <v:shape style="position:absolute;left:1239;top:5309;width:696;height:151" type="#_x0000_t75">
                <v:imagedata r:id="rId45" o:title=""/>
              </v:shape>
              <v:shape style="position:absolute;left:3958;top:5312;width:2569;height:135" type="#_x0000_t75">
                <v:imagedata r:id="rId46" o:title=""/>
              </v:shape>
              <v:shape style="position:absolute;left:1150;top:5577;width:804;height:207" type="#_x0000_t75">
                <v:imagedata r:id="rId47" o:title=""/>
              </v:shape>
            </v:group>
            <v:group style="position:absolute;left:3799;top:6099;width:7381;height:266" coordorigin="3799,6099" coordsize="7381,266">
              <v:shape style="position:absolute;left:3799;top:6099;width:7381;height:266" coordorigin="3799,6099" coordsize="7381,266" path="m11180,6099l3799,6099,3799,6365,11180,6365,11180,6099xe" filled="t" fillcolor="#CBCCCE" stroked="f">
                <v:path arrowok="t"/>
                <v:fill type="solid"/>
              </v:shape>
            </v:group>
            <v:group style="position:absolute;left:1080;top:6099;width:2719;height:266" coordorigin="1080,6099" coordsize="2719,266">
              <v:shape style="position:absolute;left:1080;top:6099;width:2719;height:266" coordorigin="1080,6099" coordsize="2719,266" path="m3799,6099l1080,6099,1080,6365,3799,6365,3799,6099xe" filled="t" fillcolor="#CBCCCE" stroked="f">
                <v:path arrowok="t"/>
                <v:fill type="solid"/>
              </v:shape>
              <v:shape style="position:absolute;left:1239;top:5901;width:562;height:150" type="#_x0000_t75">
                <v:imagedata r:id="rId48" o:title=""/>
              </v:shape>
            </v:group>
            <v:group style="position:absolute;left:3968;top:5919;width:660;height:103" coordorigin="3968,5919" coordsize="660,103">
              <v:shape style="position:absolute;left:3968;top:5919;width:660;height:103" coordorigin="3968,5919" coordsize="660,103" path="m4003,5921l3981,5929,3971,5949,3968,5970,3971,5993,3980,6013,4000,6022,4022,6014,4024,6011,4006,6011,3989,6003,3982,5982,3984,5951,3993,5935,4026,5935,4024,5930,4003,5921xe" filled="t" fillcolor="#231F20" stroked="f">
                <v:path arrowok="t"/>
                <v:fill type="solid"/>
              </v:shape>
              <v:shape style="position:absolute;left:3968;top:5919;width:660;height:103" coordorigin="3968,5919" coordsize="660,103" path="m4026,5935l3993,5935,4013,5939,4022,5956,4023,5972,4019,5999,4006,6011,4024,6011,4033,5996,4036,5974,4036,5970,4033,5950,4026,5935xe" filled="t" fillcolor="#231F20" stroked="f">
                <v:path arrowok="t"/>
                <v:fill type="solid"/>
              </v:shape>
              <v:shape style="position:absolute;left:3968;top:5919;width:660;height:103" coordorigin="3968,5919" coordsize="660,103" path="m4081,5921l4057,5921,4049,5930,4049,5953,4057,5962,4081,5962,4087,5956,4062,5956,4055,5949,4055,5934,4062,5927,4087,5927,4081,5921xe" filled="t" fillcolor="#231F20" stroked="f">
                <v:path arrowok="t"/>
                <v:fill type="solid"/>
              </v:shape>
              <v:shape style="position:absolute;left:3968;top:5919;width:660;height:103" coordorigin="3968,5919" coordsize="660,103" path="m4087,5927l4076,5927,4083,5934,4083,5949,4076,5956,4087,5956,4089,5953,4089,5930,4087,5927xe" filled="t" fillcolor="#231F20" stroked="f">
                <v:path arrowok="t"/>
                <v:fill type="solid"/>
              </v:shape>
              <v:shape style="position:absolute;left:3968;top:5919;width:660;height:103" coordorigin="3968,5919" coordsize="660,103" path="m4167,5919l4139,5921,4119,5930,4108,5945,4103,5964,4108,5994,4120,6012,4136,6021,4155,6021,4174,6014,4177,6010,4151,6010,4129,6003,4119,5985,4122,5954,4131,5936,4145,5929,4160,5929,4180,5929,4167,5919xe" filled="t" fillcolor="#231F20" stroked="f">
                <v:path arrowok="t"/>
                <v:fill type="solid"/>
              </v:shape>
              <v:shape style="position:absolute;left:3968;top:5919;width:660;height:103" coordorigin="3968,5919" coordsize="660,103" path="m4179,5983l4175,6006,4159,6010,4177,6010,4189,5997,4179,5983xe" filled="t" fillcolor="#231F20" stroked="f">
                <v:path arrowok="t"/>
                <v:fill type="solid"/>
              </v:shape>
              <v:shape style="position:absolute;left:3968;top:5919;width:660;height:103" coordorigin="3968,5919" coordsize="660,103" path="m4180,5929l4160,5929,4174,5932,4178,5949,4191,5949,4184,5931,4180,5929xe" filled="t" fillcolor="#231F20" stroked="f">
                <v:path arrowok="t"/>
                <v:fill type="solid"/>
              </v:shape>
              <v:shape style="position:absolute;left:3968;top:5919;width:660;height:103" coordorigin="3968,5919" coordsize="660,103" path="m4278,5975l4243,5975,4243,5987,4278,5987,4278,5975xe" filled="t" fillcolor="#231F20" stroked="f">
                <v:path arrowok="t"/>
                <v:fill type="solid"/>
              </v:shape>
              <v:shape style="position:absolute;left:3968;top:5919;width:660;height:103" coordorigin="3968,5919" coordsize="660,103" path="m4381,5996l4369,5996,4369,6020,4381,6020,4381,5996xe" filled="t" fillcolor="#231F20" stroked="f">
                <v:path arrowok="t"/>
                <v:fill type="solid"/>
              </v:shape>
              <v:shape style="position:absolute;left:3968;top:5919;width:660;height:103" coordorigin="3968,5919" coordsize="660,103" path="m4381,5921l4371,5921,4326,5984,4326,5996,4396,5996,4396,5985,4337,5985,4369,5940,4381,5940,4381,5921xe" filled="t" fillcolor="#231F20" stroked="f">
                <v:path arrowok="t"/>
                <v:fill type="solid"/>
              </v:shape>
              <v:shape style="position:absolute;left:3968;top:5919;width:660;height:103" coordorigin="3968,5919" coordsize="660,103" path="m4381,5940l4369,5940,4369,5985,4381,5985,4381,5940xe" filled="t" fillcolor="#231F20" stroked="f">
                <v:path arrowok="t"/>
                <v:fill type="solid"/>
              </v:shape>
              <v:shape style="position:absolute;left:3968;top:5919;width:660;height:103" coordorigin="3968,5919" coordsize="660,103" path="m4440,5921l4419,5929,4408,5949,4406,5970,4408,5993,4417,6013,4437,6022,4459,6014,4461,6011,4443,6011,4426,6003,4419,5982,4422,5951,4430,5935,4464,5935,4461,5930,4440,5921xe" filled="t" fillcolor="#231F20" stroked="f">
                <v:path arrowok="t"/>
                <v:fill type="solid"/>
              </v:shape>
              <v:shape style="position:absolute;left:3968;top:5919;width:660;height:103" coordorigin="3968,5919" coordsize="660,103" path="m4464,5935l4430,5935,4450,5939,4459,5956,4460,5972,4456,5999,4443,6011,4461,6011,4470,5996,4473,5974,4473,5970,4471,5950,4464,5935xe" filled="t" fillcolor="#231F20" stroked="f">
                <v:path arrowok="t"/>
                <v:fill type="solid"/>
              </v:shape>
              <v:shape style="position:absolute;left:3968;top:5919;width:660;height:103" coordorigin="3968,5919" coordsize="660,103" path="m4518,5921l4495,5921,4486,5930,4486,5953,4495,5962,4518,5962,4524,5956,4499,5956,4493,5949,4493,5934,4499,5927,4524,5927,4518,5921xe" filled="t" fillcolor="#231F20" stroked="f">
                <v:path arrowok="t"/>
                <v:fill type="solid"/>
              </v:shape>
              <v:shape style="position:absolute;left:3968;top:5919;width:660;height:103" coordorigin="3968,5919" coordsize="660,103" path="m4524,5927l4514,5927,4520,5934,4520,5949,4514,5956,4524,5956,4527,5953,4527,5930,4524,5927xe" filled="t" fillcolor="#231F20" stroked="f">
                <v:path arrowok="t"/>
                <v:fill type="solid"/>
              </v:shape>
              <v:shape style="position:absolute;left:3968;top:5919;width:660;height:103" coordorigin="3968,5919" coordsize="660,103" path="m4604,5919l4576,5921,4556,5930,4545,5945,4541,5964,4545,5994,4557,6012,4573,6021,4592,6021,4611,6014,4615,6010,4588,6010,4566,6003,4556,5985,4559,5954,4568,5936,4582,5929,4597,5929,4617,5929,4604,5919xe" filled="t" fillcolor="#231F20" stroked="f">
                <v:path arrowok="t"/>
                <v:fill type="solid"/>
              </v:shape>
              <v:shape style="position:absolute;left:3968;top:5919;width:660;height:103" coordorigin="3968,5919" coordsize="660,103" path="m4616,5983l4612,6006,4597,6010,4615,6010,4626,5997,4616,5983xe" filled="t" fillcolor="#231F20" stroked="f">
                <v:path arrowok="t"/>
                <v:fill type="solid"/>
              </v:shape>
              <v:shape style="position:absolute;left:3968;top:5919;width:660;height:103" coordorigin="3968,5919" coordsize="660,103" path="m4617,5929l4597,5929,4612,5932,4615,5949,4629,5949,4621,5931,4617,5929xe" filled="t" fillcolor="#231F20" stroked="f">
                <v:path arrowok="t"/>
                <v:fill type="solid"/>
              </v:shape>
              <v:shape style="position:absolute;left:1239;top:6169;width:567;height:149" type="#_x0000_t75">
                <v:imagedata r:id="rId49" o:title=""/>
              </v:shape>
            </v:group>
            <v:group style="position:absolute;left:3968;top:6186;width:784;height:103" coordorigin="3968,6186" coordsize="784,103">
              <v:shape style="position:absolute;left:3968;top:6186;width:784;height:103" coordorigin="3968,6186" coordsize="784,103" path="m4003,6242l3968,6242,3968,6254,4003,6254,4003,6242xe" filled="t" fillcolor="#231F20" stroked="f">
                <v:path arrowok="t"/>
                <v:fill type="solid"/>
              </v:shape>
              <v:shape style="position:absolute;left:3968;top:6186;width:784;height:103" coordorigin="3968,6186" coordsize="784,103" path="m4068,6263l4055,6263,4055,6287,4068,6287,4068,6263xe" filled="t" fillcolor="#231F20" stroked="f">
                <v:path arrowok="t"/>
                <v:fill type="solid"/>
              </v:shape>
              <v:shape style="position:absolute;left:3968;top:6186;width:784;height:103" coordorigin="3968,6186" coordsize="784,103" path="m4068,6188l4057,6188,4012,6251,4012,6263,4082,6263,4082,6252,4024,6252,4055,6207,4068,6207,4068,6188xe" filled="t" fillcolor="#231F20" stroked="f">
                <v:path arrowok="t"/>
                <v:fill type="solid"/>
              </v:shape>
              <v:shape style="position:absolute;left:3968;top:6186;width:784;height:103" coordorigin="3968,6186" coordsize="784,103" path="m4068,6207l4055,6207,4055,6252,4068,6252,4068,6207xe" filled="t" fillcolor="#231F20" stroked="f">
                <v:path arrowok="t"/>
                <v:fill type="solid"/>
              </v:shape>
              <v:shape style="position:absolute;left:3968;top:6186;width:784;height:103" coordorigin="3968,6186" coordsize="784,103" path="m4127,6188l4105,6196,4095,6216,4092,6237,4094,6260,4103,6280,4123,6289,4146,6281,4148,6278,4130,6278,4112,6270,4105,6249,4108,6218,4116,6202,4150,6202,4147,6197,4127,6188xe" filled="t" fillcolor="#231F20" stroked="f">
                <v:path arrowok="t"/>
                <v:fill type="solid"/>
              </v:shape>
              <v:shape style="position:absolute;left:3968;top:6186;width:784;height:103" coordorigin="3968,6186" coordsize="784,103" path="m4150,6202l4116,6202,4136,6206,4145,6223,4146,6239,4142,6266,4130,6278,4148,6278,4156,6263,4159,6241,4159,6237,4157,6217,4150,6202xe" filled="t" fillcolor="#231F20" stroked="f">
                <v:path arrowok="t"/>
                <v:fill type="solid"/>
              </v:shape>
              <v:shape style="position:absolute;left:3968;top:6186;width:784;height:103" coordorigin="3968,6186" coordsize="784,103" path="m4204,6188l4181,6188,4172,6197,4172,6220,4181,6229,4204,6229,4210,6223,4185,6223,4179,6216,4179,6201,4185,6194,4210,6194,4204,6188xe" filled="t" fillcolor="#231F20" stroked="f">
                <v:path arrowok="t"/>
                <v:fill type="solid"/>
              </v:shape>
              <v:shape style="position:absolute;left:3968;top:6186;width:784;height:103" coordorigin="3968,6186" coordsize="784,103" path="m4210,6194l4200,6194,4206,6201,4206,6216,4200,6223,4210,6223,4213,6220,4213,6197,4210,6194xe" filled="t" fillcolor="#231F20" stroked="f">
                <v:path arrowok="t"/>
                <v:fill type="solid"/>
              </v:shape>
              <v:shape style="position:absolute;left:3968;top:6186;width:784;height:103" coordorigin="3968,6186" coordsize="784,103" path="m4290,6186l4262,6188,4243,6197,4231,6212,4227,6231,4231,6261,4243,6279,4260,6288,4278,6287,4298,6281,4301,6277,4274,6277,4253,6270,4242,6252,4245,6221,4254,6203,4268,6196,4283,6195,4304,6195,4290,6186xe" filled="t" fillcolor="#231F20" stroked="f">
                <v:path arrowok="t"/>
                <v:fill type="solid"/>
              </v:shape>
              <v:shape style="position:absolute;left:3968;top:6186;width:784;height:103" coordorigin="3968,6186" coordsize="784,103" path="m4303,6250l4298,6273,4283,6277,4301,6277,4312,6264,4303,6250xe" filled="t" fillcolor="#231F20" stroked="f">
                <v:path arrowok="t"/>
                <v:fill type="solid"/>
              </v:shape>
              <v:shape style="position:absolute;left:3968;top:6186;width:784;height:103" coordorigin="3968,6186" coordsize="784,103" path="m4304,6195l4283,6195,4298,6199,4302,6216,4315,6216,4308,6198,4304,6195xe" filled="t" fillcolor="#231F20" stroked="f">
                <v:path arrowok="t"/>
                <v:fill type="solid"/>
              </v:shape>
              <v:shape style="position:absolute;left:3968;top:6186;width:784;height:103" coordorigin="3968,6186" coordsize="784,103" path="m4401,6242l4367,6242,4367,6254,4401,6254,4401,6242xe" filled="t" fillcolor="#231F20" stroked="f">
                <v:path arrowok="t"/>
                <v:fill type="solid"/>
              </v:shape>
              <v:shape style="position:absolute;left:3968;top:6186;width:784;height:103" coordorigin="3968,6186" coordsize="784,103" path="m4499,6188l4488,6188,4466,6196,4455,6215,4452,6235,4452,6255,4453,6266,4466,6286,4477,6289,4498,6289,4504,6285,4511,6278,4472,6278,4466,6267,4466,6245,4472,6236,4464,6236,4464,6235,4468,6215,4483,6200,4498,6199,4516,6199,4515,6194,4499,6188xe" filled="t" fillcolor="#231F20" stroked="f">
                <v:path arrowok="t"/>
                <v:fill type="solid"/>
              </v:shape>
              <v:shape style="position:absolute;left:3968;top:6186;width:784;height:103" coordorigin="3968,6186" coordsize="784,103" path="m4510,6235l4501,6235,4506,6247,4506,6269,4498,6278,4511,6278,4516,6272,4519,6265,4519,6255,4510,6235xe" filled="t" fillcolor="#231F20" stroked="f">
                <v:path arrowok="t"/>
                <v:fill type="solid"/>
              </v:shape>
              <v:shape style="position:absolute;left:3968;top:6186;width:784;height:103" coordorigin="3968,6186" coordsize="784,103" path="m4474,6224l4467,6231,4464,6236,4472,6236,4472,6235,4510,6235,4509,6232,4491,6224,4474,6224xe" filled="t" fillcolor="#231F20" stroked="f">
                <v:path arrowok="t"/>
                <v:fill type="solid"/>
              </v:shape>
              <v:shape style="position:absolute;left:3968;top:6186;width:784;height:103" coordorigin="3968,6186" coordsize="784,103" path="m4516,6199l4498,6199,4503,6206,4504,6214,4516,6214,4516,6199xe" filled="t" fillcolor="#231F20" stroked="f">
                <v:path arrowok="t"/>
                <v:fill type="solid"/>
              </v:shape>
              <v:shape style="position:absolute;left:3968;top:6186;width:784;height:103" coordorigin="3968,6186" coordsize="784,103" path="m4564,6188l4542,6196,4532,6216,4529,6237,4531,6260,4541,6280,4560,6289,4583,6281,4585,6278,4567,6278,4550,6270,4543,6249,4545,6218,4553,6202,4587,6202,4585,6197,4564,6188xe" filled="t" fillcolor="#231F20" stroked="f">
                <v:path arrowok="t"/>
                <v:fill type="solid"/>
              </v:shape>
              <v:shape style="position:absolute;left:3968;top:6186;width:784;height:103" coordorigin="3968,6186" coordsize="784,103" path="m4587,6202l4553,6202,4574,6206,4582,6223,4583,6239,4579,6266,4567,6278,4585,6278,4594,6263,4597,6241,4596,6237,4594,6217,4587,6202xe" filled="t" fillcolor="#231F20" stroked="f">
                <v:path arrowok="t"/>
                <v:fill type="solid"/>
              </v:shape>
              <v:shape style="position:absolute;left:3968;top:6186;width:784;height:103" coordorigin="3968,6186" coordsize="784,103" path="m4641,6188l4618,6188,4609,6197,4609,6220,4618,6229,4641,6229,4647,6223,4622,6223,4616,6216,4616,6201,4622,6194,4647,6194,4641,6188xe" filled="t" fillcolor="#231F20" stroked="f">
                <v:path arrowok="t"/>
                <v:fill type="solid"/>
              </v:shape>
              <v:shape style="position:absolute;left:3968;top:6186;width:784;height:103" coordorigin="3968,6186" coordsize="784,103" path="m4647,6194l4637,6194,4643,6201,4643,6216,4637,6223,4647,6223,4650,6220,4650,6197,4647,6194xe" filled="t" fillcolor="#231F20" stroked="f">
                <v:path arrowok="t"/>
                <v:fill type="solid"/>
              </v:shape>
              <v:shape style="position:absolute;left:3968;top:6186;width:784;height:103" coordorigin="3968,6186" coordsize="784,103" path="m4727,6186l4699,6188,4680,6197,4668,6212,4664,6231,4668,6261,4680,6279,4697,6288,4716,6287,4735,6281,4738,6277,4711,6277,4690,6270,4680,6252,4682,6221,4692,6203,4706,6196,4720,6195,4741,6195,4727,6186xe" filled="t" fillcolor="#231F20" stroked="f">
                <v:path arrowok="t"/>
                <v:fill type="solid"/>
              </v:shape>
              <v:shape style="position:absolute;left:3968;top:6186;width:784;height:103" coordorigin="3968,6186" coordsize="784,103" path="m4740,6250l4735,6273,4720,6277,4738,6277,4749,6264,4740,6250xe" filled="t" fillcolor="#231F20" stroked="f">
                <v:path arrowok="t"/>
                <v:fill type="solid"/>
              </v:shape>
              <v:shape style="position:absolute;left:3968;top:6186;width:784;height:103" coordorigin="3968,6186" coordsize="784,103" path="m4741,6195l4720,6195,4735,6199,4739,6216,4752,6216,4745,6198,4741,6195xe" filled="t" fillcolor="#231F20" stroked="f">
                <v:path arrowok="t"/>
                <v:fill type="solid"/>
              </v:shape>
            </v:group>
            <v:group style="position:absolute;left:3799;top:6631;width:7381;height:266" coordorigin="3799,6631" coordsize="7381,266">
              <v:shape style="position:absolute;left:3799;top:6631;width:7381;height:266" coordorigin="3799,6631" coordsize="7381,266" path="m11180,6631l3799,6631,3799,6897,11180,6897,11180,6631xe" filled="t" fillcolor="#CBCCCE" stroked="f">
                <v:path arrowok="t"/>
                <v:fill type="solid"/>
              </v:shape>
            </v:group>
            <v:group style="position:absolute;left:1080;top:6631;width:2719;height:266" coordorigin="1080,6631" coordsize="2719,266">
              <v:shape style="position:absolute;left:1080;top:6631;width:2719;height:266" coordorigin="1080,6631" coordsize="2719,266" path="m3799,6631l1080,6631,1080,6897,3799,6897,3799,6631xe" filled="t" fillcolor="#CBCCCE" stroked="f">
                <v:path arrowok="t"/>
                <v:fill type="solid"/>
              </v:shape>
            </v:group>
            <v:group style="position:absolute;left:1249;top:6445;width:265;height:127" coordorigin="1249,6445" coordsize="265,127">
              <v:shape style="position:absolute;left:1249;top:6445;width:265;height:127" coordorigin="1249,6445" coordsize="265,127" path="m1267,6514l1250,6568,1254,6568,1257,6570,1260,6571,1275,6521,1272,6520,1270,6517,1267,6514xe" filled="t" fillcolor="#231F20" stroked="f">
                <v:path arrowok="t"/>
                <v:fill type="solid"/>
              </v:shape>
              <v:shape style="position:absolute;left:1249;top:6445;width:265;height:127" coordorigin="1249,6445" coordsize="265,127" path="m1279,6561l1279,6570,1292,6569,1314,6569,1376,6569,1376,6562,1300,6562,1289,6562,1279,6561xe" filled="t" fillcolor="#231F20" stroked="f">
                <v:path arrowok="t"/>
                <v:fill type="solid"/>
              </v:shape>
              <v:shape style="position:absolute;left:1249;top:6445;width:265;height:127" coordorigin="1249,6445" coordsize="265,127" path="m1376,6569l1314,6569,1348,6569,1368,6569,1376,6570,1376,6569xe" filled="t" fillcolor="#231F20" stroked="f">
                <v:path arrowok="t"/>
                <v:fill type="solid"/>
              </v:shape>
              <v:shape style="position:absolute;left:1249;top:6445;width:265;height:127" coordorigin="1249,6445" coordsize="265,127" path="m1319,6504l1311,6504,1311,6562,1319,6562,1319,6504xe" filled="t" fillcolor="#231F20" stroked="f">
                <v:path arrowok="t"/>
                <v:fill type="solid"/>
              </v:shape>
              <v:shape style="position:absolute;left:1249;top:6445;width:265;height:127" coordorigin="1249,6445" coordsize="265,127" path="m1342,6504l1334,6504,1334,6562,1342,6562,1342,6504xe" filled="t" fillcolor="#231F20" stroked="f">
                <v:path arrowok="t"/>
                <v:fill type="solid"/>
              </v:shape>
              <v:shape style="position:absolute;left:1249;top:6445;width:265;height:127" coordorigin="1249,6445" coordsize="265,127" path="m1376,6561l1372,6562,1361,6562,1376,6562,1376,6561xe" filled="t" fillcolor="#231F20" stroked="f">
                <v:path arrowok="t"/>
                <v:fill type="solid"/>
              </v:shape>
              <v:shape style="position:absolute;left:1249;top:6445;width:265;height:127" coordorigin="1249,6445" coordsize="265,127" path="m1293,6517l1286,6520,1292,6530,1296,6539,1298,6549,1306,6546,1303,6536,1299,6526,1293,6517xe" filled="t" fillcolor="#231F20" stroked="f">
                <v:path arrowok="t"/>
                <v:fill type="solid"/>
              </v:shape>
              <v:shape style="position:absolute;left:1249;top:6445;width:265;height:127" coordorigin="1249,6445" coordsize="265,127" path="m1360,6512l1358,6524,1353,6535,1344,6545,1353,6549,1371,6521,1372,6520,1372,6519,1372,6518,1371,6518,1368,6517,1364,6515,1360,6512xe" filled="t" fillcolor="#231F20" stroked="f">
                <v:path arrowok="t"/>
                <v:fill type="solid"/>
              </v:shape>
              <v:shape style="position:absolute;left:1249;top:6445;width:265;height:127" coordorigin="1249,6445" coordsize="265,127" path="m1365,6504l1342,6504,1350,6504,1358,6505,1365,6506,1365,6504xe" filled="t" fillcolor="#231F20" stroked="f">
                <v:path arrowok="t"/>
                <v:fill type="solid"/>
              </v:shape>
              <v:shape style="position:absolute;left:1249;top:6445;width:265;height:127" coordorigin="1249,6445" coordsize="265,127" path="m1289,6452l1290,6459,1290,6493,1290,6498,1290,6500,1289,6505,1295,6505,1303,6504,1311,6504,1365,6504,1364,6500,1364,6498,1298,6498,1298,6482,1364,6482,1364,6475,1298,6475,1298,6459,1364,6459,1364,6456,1365,6453,1310,6453,1297,6453,1289,6452xe" filled="t" fillcolor="#231F20" stroked="f">
                <v:path arrowok="t"/>
                <v:fill type="solid"/>
              </v:shape>
              <v:shape style="position:absolute;left:1249;top:6445;width:265;height:127" coordorigin="1249,6445" coordsize="265,127" path="m1254,6482l1249,6488,1258,6493,1266,6499,1271,6504,1277,6497,1270,6491,1262,6486,1254,6482xe" filled="t" fillcolor="#231F20" stroked="f">
                <v:path arrowok="t"/>
                <v:fill type="solid"/>
              </v:shape>
              <v:shape style="position:absolute;left:1249;top:6445;width:265;height:127" coordorigin="1249,6445" coordsize="265,127" path="m1364,6482l1355,6482,1355,6498,1364,6498,1364,6493,1364,6482xe" filled="t" fillcolor="#231F20" stroked="f">
                <v:path arrowok="t"/>
                <v:fill type="solid"/>
              </v:shape>
              <v:shape style="position:absolute;left:1249;top:6445;width:265;height:127" coordorigin="1249,6445" coordsize="265,127" path="m1364,6459l1355,6459,1355,6475,1364,6475,1364,6462,1364,6459xe" filled="t" fillcolor="#231F20" stroked="f">
                <v:path arrowok="t"/>
                <v:fill type="solid"/>
              </v:shape>
              <v:shape style="position:absolute;left:1249;top:6445;width:265;height:127" coordorigin="1249,6445" coordsize="265,127" path="m1259,6446l1253,6452,1260,6456,1267,6462,1275,6470,1282,6464,1280,6462,1272,6456,1259,6446xe" filled="t" fillcolor="#231F20" stroked="f">
                <v:path arrowok="t"/>
                <v:fill type="solid"/>
              </v:shape>
              <v:shape style="position:absolute;left:1249;top:6445;width:265;height:127" coordorigin="1249,6445" coordsize="265,127" path="m1365,6452l1357,6453,1345,6453,1365,6453,1365,6452xe" filled="t" fillcolor="#231F20" stroked="f">
                <v:path arrowok="t"/>
                <v:fill type="solid"/>
              </v:shape>
              <v:shape style="position:absolute;left:1249;top:6445;width:265;height:127" coordorigin="1249,6445" coordsize="265,127" path="m1407,6459l1403,6481,1402,6524,1400,6541,1398,6552,1398,6553,1395,6561,1391,6567,1395,6569,1398,6570,1400,6572,1404,6563,1407,6553,1409,6543,1410,6527,1411,6510,1411,6471,1411,6467,1511,6467,1511,6460,1454,6460,1425,6460,1407,6459xe" filled="t" fillcolor="#231F20" stroked="f">
                <v:path arrowok="t"/>
                <v:fill type="solid"/>
              </v:shape>
              <v:shape style="position:absolute;left:1249;top:6445;width:265;height:127" coordorigin="1249,6445" coordsize="265,127" path="m1443,6525l1434,6525,1441,6536,1448,6545,1455,6551,1439,6557,1418,6561,1412,6564,1414,6568,1415,6571,1438,6566,1456,6560,1512,6560,1491,6557,1473,6552,1478,6547,1463,6547,1455,6541,1448,6534,1443,6525xe" filled="t" fillcolor="#231F20" stroked="f">
                <v:path arrowok="t"/>
                <v:fill type="solid"/>
              </v:shape>
              <v:shape style="position:absolute;left:1249;top:6445;width:265;height:127" coordorigin="1249,6445" coordsize="265,127" path="m1512,6560l1456,6560,1474,6563,1494,6567,1511,6565,1512,6562,1514,6560,1512,6560xe" filled="t" fillcolor="#231F20" stroked="f">
                <v:path arrowok="t"/>
                <v:fill type="solid"/>
              </v:shape>
              <v:shape style="position:absolute;left:1249;top:6445;width:265;height:127" coordorigin="1249,6445" coordsize="265,127" path="m1492,6525l1483,6525,1477,6535,1470,6542,1463,6547,1478,6547,1485,6537,1492,6525xe" filled="t" fillcolor="#231F20" stroked="f">
                <v:path arrowok="t"/>
                <v:fill type="solid"/>
              </v:shape>
              <v:shape style="position:absolute;left:1249;top:6445;width:265;height:127" coordorigin="1249,6445" coordsize="265,127" path="m1422,6518l1422,6526,1425,6525,1429,6525,1492,6525,1496,6519,1496,6519,1440,6519,1428,6518,1422,6518xe" filled="t" fillcolor="#231F20" stroked="f">
                <v:path arrowok="t"/>
                <v:fill type="solid"/>
              </v:shape>
              <v:shape style="position:absolute;left:1249;top:6445;width:265;height:127" coordorigin="1249,6445" coordsize="265,127" path="m1497,6518l1488,6518,1475,6519,1496,6519,1497,6518xe" filled="t" fillcolor="#231F20" stroked="f">
                <v:path arrowok="t"/>
                <v:fill type="solid"/>
              </v:shape>
              <v:shape style="position:absolute;left:1249;top:6445;width:265;height:127" coordorigin="1249,6445" coordsize="265,127" path="m1444,6491l1436,6491,1436,6510,1440,6510,1448,6509,1486,6509,1486,6504,1444,6504,1444,6491xe" filled="t" fillcolor="#231F20" stroked="f">
                <v:path arrowok="t"/>
                <v:fill type="solid"/>
              </v:shape>
              <v:shape style="position:absolute;left:1249;top:6445;width:265;height:127" coordorigin="1249,6445" coordsize="265,127" path="m1486,6509l1448,6509,1481,6510,1486,6510,1486,6509xe" filled="t" fillcolor="#231F20" stroked="f">
                <v:path arrowok="t"/>
                <v:fill type="solid"/>
              </v:shape>
              <v:shape style="position:absolute;left:1249;top:6445;width:265;height:127" coordorigin="1249,6445" coordsize="265,127" path="m1486,6491l1478,6491,1478,6504,1486,6504,1486,6491xe" filled="t" fillcolor="#231F20" stroked="f">
                <v:path arrowok="t"/>
                <v:fill type="solid"/>
              </v:shape>
              <v:shape style="position:absolute;left:1249;top:6445;width:265;height:127" coordorigin="1249,6445" coordsize="265,127" path="m1415,6483l1415,6492,1423,6491,1430,6491,1436,6491,1507,6491,1507,6485,1436,6485,1430,6484,1423,6484,1415,6483xe" filled="t" fillcolor="#231F20" stroked="f">
                <v:path arrowok="t"/>
                <v:fill type="solid"/>
              </v:shape>
              <v:shape style="position:absolute;left:1249;top:6445;width:265;height:127" coordorigin="1249,6445" coordsize="265,127" path="m1507,6491l1486,6491,1493,6491,1500,6491,1507,6492,1507,6491xe" filled="t" fillcolor="#231F20" stroked="f">
                <v:path arrowok="t"/>
                <v:fill type="solid"/>
              </v:shape>
              <v:shape style="position:absolute;left:1249;top:6445;width:265;height:127" coordorigin="1249,6445" coordsize="265,127" path="m1435,6472l1436,6474,1436,6478,1436,6485,1444,6485,1444,6476,1444,6475,1446,6474,1447,6474,1447,6473,1446,6472,1440,6472,1437,6472,1435,6472xe" filled="t" fillcolor="#231F20" stroked="f">
                <v:path arrowok="t"/>
                <v:fill type="solid"/>
              </v:shape>
              <v:shape style="position:absolute;left:1249;top:6445;width:265;height:127" coordorigin="1249,6445" coordsize="265,127" path="m1477,6471l1477,6474,1478,6479,1478,6485,1486,6485,1486,6475,1486,6474,1488,6473,1488,6473,1488,6472,1488,6471,1483,6471,1479,6471,1477,6471xe" filled="t" fillcolor="#231F20" stroked="f">
                <v:path arrowok="t"/>
                <v:fill type="solid"/>
              </v:shape>
              <v:shape style="position:absolute;left:1249;top:6445;width:265;height:127" coordorigin="1249,6445" coordsize="265,127" path="m1507,6483l1499,6484,1492,6485,1507,6485,1507,6483xe" filled="t" fillcolor="#231F20" stroked="f">
                <v:path arrowok="t"/>
                <v:fill type="solid"/>
              </v:shape>
              <v:shape style="position:absolute;left:1249;top:6445;width:265;height:127" coordorigin="1249,6445" coordsize="265,127" path="m1511,6467l1494,6467,1506,6467,1511,6468,1511,6467xe" filled="t" fillcolor="#231F20" stroked="f">
                <v:path arrowok="t"/>
                <v:fill type="solid"/>
              </v:shape>
              <v:shape style="position:absolute;left:1249;top:6445;width:265;height:127" coordorigin="1249,6445" coordsize="265,127" path="m1454,6445l1445,6450,1449,6453,1451,6457,1454,6460,1511,6460,1475,6460,1460,6454,1457,6449,1454,6445xe" filled="t" fillcolor="#231F20" stroked="f">
                <v:path arrowok="t"/>
                <v:fill type="solid"/>
              </v:shape>
              <v:shape style="position:absolute;left:1249;top:6445;width:265;height:127" coordorigin="1249,6445" coordsize="265,127" path="m1511,6459l1498,6460,1475,6460,1511,6460,1511,6459xe" filled="t" fillcolor="#231F20" stroked="f">
                <v:path arrowok="t"/>
                <v:fill type="solid"/>
              </v:shape>
              <v:shape style="position:absolute;left:3958;top:6434;width:1940;height:150" type="#_x0000_t75">
                <v:imagedata r:id="rId50" o:title=""/>
              </v:shape>
              <v:shape style="position:absolute;left:1239;top:6701;width:430;height:149" type="#_x0000_t75">
                <v:imagedata r:id="rId51" o:title=""/>
              </v:shape>
              <v:shape style="position:absolute;left:3959;top:6700;width:1598;height:152" type="#_x0000_t75">
                <v:imagedata r:id="rId52" o:title=""/>
              </v:shape>
            </v:group>
            <v:group style="position:absolute;left:1080;top:7428;width:2719;height:324" coordorigin="1080,7428" coordsize="2719,324">
              <v:shape style="position:absolute;left:1080;top:7428;width:2719;height:324" coordorigin="1080,7428" coordsize="2719,324" path="m3799,7428l1080,7428,1080,7752,3799,7752,3799,7428xe" filled="t" fillcolor="#EE3124" stroked="f">
                <v:path arrowok="t"/>
                <v:fill type="solid"/>
              </v:shape>
            </v:group>
            <v:group style="position:absolute;left:3799;top:7428;width:7381;height:324" coordorigin="3799,7428" coordsize="7381,324">
              <v:shape style="position:absolute;left:3799;top:7428;width:7381;height:324" coordorigin="3799,7428" coordsize="7381,324" path="m11180,7428l3799,7428,3799,7752,11180,7752,11180,7428xe" filled="t" fillcolor="#EE3124" stroked="f">
                <v:path arrowok="t"/>
                <v:fill type="solid"/>
              </v:shape>
            </v:group>
            <v:group style="position:absolute;left:1080;top:7163;width:2719;height:265" coordorigin="1080,7163" coordsize="2719,265">
              <v:shape style="position:absolute;left:1080;top:7163;width:2719;height:265" coordorigin="1080,7163" coordsize="2719,265" path="m3799,7163l1080,7163,1080,7428,3799,7428,3799,7163xe" filled="t" fillcolor="#CBCCCE" stroked="f">
                <v:path arrowok="t"/>
                <v:fill type="solid"/>
              </v:shape>
            </v:group>
            <v:group style="position:absolute;left:3799;top:7163;width:7381;height:265" coordorigin="3799,7163" coordsize="7381,265">
              <v:shape style="position:absolute;left:3799;top:7163;width:7381;height:265" coordorigin="3799,7163" coordsize="7381,265" path="m11180,7163l3799,7163,3799,7428,11180,7428,11180,7163xe" filled="t" fillcolor="#CBCCCE" stroked="f">
                <v:path arrowok="t"/>
                <v:fill type="solid"/>
              </v:shape>
            </v:group>
            <v:group style="position:absolute;left:1249;top:6977;width:401;height:129" coordorigin="1249,6977" coordsize="401,129">
              <v:shape style="position:absolute;left:1249;top:6977;width:401;height:129" coordorigin="1249,6977" coordsize="401,129" path="m1249,6986l1250,6992,1250,6994,1250,7089,1250,7097,1250,7099,1249,7106,1260,7106,1259,7100,1259,7097,1259,7091,1259,6994,1288,6994,1290,6989,1285,6987,1269,6987,1255,6987,1249,6986xe" filled="t" fillcolor="#231F20" stroked="f">
                <v:path arrowok="t"/>
                <v:fill type="solid"/>
              </v:shape>
              <v:shape style="position:absolute;left:1249;top:6977;width:401;height:129" coordorigin="1249,6977" coordsize="401,129" path="m1315,7008l1307,7008,1307,7052,1305,7064,1296,7083,1290,7091,1281,7098,1284,7099,1287,7101,1289,7104,1302,7090,1310,7072,1315,7051,1348,7039,1357,7039,1357,7032,1315,7032,1315,7008xe" filled="t" fillcolor="#231F20" stroked="f">
                <v:path arrowok="t"/>
                <v:fill type="solid"/>
              </v:shape>
              <v:shape style="position:absolute;left:1249;top:6977;width:401;height:129" coordorigin="1249,6977" coordsize="401,129" path="m1319,7090l1321,7093,1323,7097,1324,7101,1331,7101,1338,7100,1348,7097,1351,7093,1352,7091,1328,7091,1324,7091,1319,7090xe" filled="t" fillcolor="#231F20" stroked="f">
                <v:path arrowok="t"/>
                <v:fill type="solid"/>
              </v:shape>
              <v:shape style="position:absolute;left:1249;top:6977;width:401;height:129" coordorigin="1249,6977" coordsize="401,129" path="m1357,7039l1348,7039,1343,7083,1343,7085,1342,7088,1339,7090,1336,7091,1352,7091,1354,7064,1357,7039xe" filled="t" fillcolor="#231F20" stroked="f">
                <v:path arrowok="t"/>
                <v:fill type="solid"/>
              </v:shape>
              <v:shape style="position:absolute;left:1249;top:6977;width:401;height:129" coordorigin="1249,6977" coordsize="401,129" path="m1288,6994l1280,6994,1276,7005,1272,7017,1266,7029,1276,7036,1282,7045,1282,7061,1280,7065,1274,7069,1269,7070,1261,7070,1265,7074,1266,7077,1266,7081,1274,7079,1280,7076,1288,7069,1290,7064,1290,7051,1289,7046,1284,7035,1280,7031,1275,7027,1283,7007,1288,6994xe" filled="t" fillcolor="#231F20" stroked="f">
                <v:path arrowok="t"/>
                <v:fill type="solid"/>
              </v:shape>
              <v:shape style="position:absolute;left:1249;top:6977;width:401;height:129" coordorigin="1249,6977" coordsize="401,129" path="m1357,7031l1354,7031,1349,7032,1357,7032,1357,7031xe" filled="t" fillcolor="#231F20" stroked="f">
                <v:path arrowok="t"/>
                <v:fill type="solid"/>
              </v:shape>
              <v:shape style="position:absolute;left:1249;top:6977;width:401;height:129" coordorigin="1249,6977" coordsize="401,129" path="m1288,7000l1288,7009,1296,7008,1302,7008,1307,7008,1361,7008,1368,7001,1308,7001,1297,7001,1288,7000xe" filled="t" fillcolor="#231F20" stroked="f">
                <v:path arrowok="t"/>
                <v:fill type="solid"/>
              </v:shape>
              <v:shape style="position:absolute;left:1249;top:6977;width:401;height:129" coordorigin="1249,6977" coordsize="401,129" path="m1361,7008l1315,7008,1341,7008,1360,7008,1361,7008xe" filled="t" fillcolor="#231F20" stroked="f">
                <v:path arrowok="t"/>
                <v:fill type="solid"/>
              </v:shape>
              <v:shape style="position:absolute;left:1249;top:6977;width:401;height:129" coordorigin="1249,6977" coordsize="401,129" path="m1318,6978l1310,6982,1313,6987,1317,6993,1321,7001,1330,7001,1327,6992,1323,6984,1318,6978xe" filled="t" fillcolor="#231F20" stroked="f">
                <v:path arrowok="t"/>
                <v:fill type="solid"/>
              </v:shape>
              <v:shape style="position:absolute;left:1249;top:6977;width:401;height:129" coordorigin="1249,6977" coordsize="401,129" path="m1369,7000l1360,7001,1347,7001,1368,7001,1369,7000xe" filled="t" fillcolor="#231F20" stroked="f">
                <v:path arrowok="t"/>
                <v:fill type="solid"/>
              </v:shape>
              <v:shape style="position:absolute;left:1249;top:6977;width:401;height:129" coordorigin="1249,6977" coordsize="401,129" path="m1284,6987l1277,6987,1285,6987,1284,6987xe" filled="t" fillcolor="#231F20" stroked="f">
                <v:path arrowok="t"/>
                <v:fill type="solid"/>
              </v:shape>
              <v:shape style="position:absolute;left:1249;top:6977;width:401;height:129" coordorigin="1249,6977" coordsize="401,129" path="m1441,6979l1442,6981,1442,6982,1442,7029,1442,7034,1441,7039,1452,7039,1451,7034,1451,7029,1451,6986,1451,6984,1454,6982,1454,6982,1454,6980,1454,6980,1448,6980,1444,6979,1441,6979xe" filled="t" fillcolor="#231F20" stroked="f">
                <v:path arrowok="t"/>
                <v:fill type="solid"/>
              </v:shape>
              <v:shape style="position:absolute;left:1249;top:6977;width:401;height:129" coordorigin="1249,6977" coordsize="401,129" path="m1410,6992l1403,7011,1392,7028,1387,7032,1391,7033,1394,7035,1396,7037,1401,7032,1404,7026,1410,7018,1413,7012,1415,7006,1417,7002,1419,6999,1422,6998,1422,6997,1422,6996,1421,6995,1417,6995,1414,6993,1410,6992xe" filled="t" fillcolor="#231F20" stroked="f">
                <v:path arrowok="t"/>
                <v:fill type="solid"/>
              </v:shape>
              <v:shape style="position:absolute;left:1249;top:6977;width:401;height:129" coordorigin="1249,6977" coordsize="401,129" path="m1478,6992l1471,6997,1484,7013,1495,7030,1506,7029,1495,7013,1482,6997,1478,6992xe" filled="t" fillcolor="#231F20" stroked="f">
                <v:path arrowok="t"/>
                <v:fill type="solid"/>
              </v:shape>
              <v:shape style="position:absolute;left:1249;top:6977;width:401;height:129" coordorigin="1249,6977" coordsize="401,129" path="m1400,7090l1384,7099,1400,7098,1420,7098,1505,7098,1508,7091,1442,7091,1420,7091,1400,7090xe" filled="t" fillcolor="#231F20" stroked="f">
                <v:path arrowok="t"/>
                <v:fill type="solid"/>
              </v:shape>
              <v:shape style="position:absolute;left:1249;top:6977;width:401;height:129" coordorigin="1249,6977" coordsize="401,129" path="m1505,7098l1469,7098,1489,7098,1505,7099,1505,7098xe" filled="t" fillcolor="#231F20" stroked="f">
                <v:path arrowok="t"/>
                <v:fill type="solid"/>
              </v:shape>
              <v:shape style="position:absolute;left:1249;top:6977;width:401;height:129" coordorigin="1249,6977" coordsize="401,129" path="m1450,7068l1441,7068,1442,7091,1508,7091,1508,7091,1472,7091,1450,7068xe" filled="t" fillcolor="#231F20" stroked="f">
                <v:path arrowok="t"/>
                <v:fill type="solid"/>
              </v:shape>
              <v:shape style="position:absolute;left:1249;top:6977;width:401;height:129" coordorigin="1249,6977" coordsize="401,129" path="m1508,7089l1492,7090,1472,7091,1508,7091,1508,7089xe" filled="t" fillcolor="#231F20" stroked="f">
                <v:path arrowok="t"/>
                <v:fill type="solid"/>
              </v:shape>
              <v:shape style="position:absolute;left:1249;top:6977;width:401;height:129" coordorigin="1249,6977" coordsize="401,129" path="m1402,7060l1401,7069,1418,7068,1441,7068,1450,7068,1491,7068,1492,7061,1442,7061,1419,7061,1402,7060xe" filled="t" fillcolor="#231F20" stroked="f">
                <v:path arrowok="t"/>
                <v:fill type="solid"/>
              </v:shape>
              <v:shape style="position:absolute;left:1249;top:6977;width:401;height:129" coordorigin="1249,6977" coordsize="401,129" path="m1491,7068l1450,7068,1473,7068,1491,7069,1491,7068xe" filled="t" fillcolor="#231F20" stroked="f">
                <v:path arrowok="t"/>
                <v:fill type="solid"/>
              </v:shape>
              <v:shape style="position:absolute;left:1249;top:6977;width:401;height:129" coordorigin="1249,6977" coordsize="401,129" path="m1441,7043l1442,7046,1442,7048,1442,7061,1492,7061,1453,7061,1450,7052,1450,7050,1451,7048,1453,7047,1454,7046,1454,7044,1453,7044,1448,7044,1444,7044,1441,7043xe" filled="t" fillcolor="#231F20" stroked="f">
                <v:path arrowok="t"/>
                <v:fill type="solid"/>
              </v:shape>
              <v:shape style="position:absolute;left:1249;top:6977;width:401;height:129" coordorigin="1249,6977" coordsize="401,129" path="m1492,7060l1475,7061,1453,7061,1492,7061,1492,7060xe" filled="t" fillcolor="#231F20" stroked="f">
                <v:path arrowok="t"/>
                <v:fill type="solid"/>
              </v:shape>
              <v:shape style="position:absolute;left:1249;top:6977;width:401;height:129" coordorigin="1249,6977" coordsize="401,129" path="m1541,6977l1542,6982,1543,6985,1543,7090,1542,7095,1541,7104,1552,7104,1552,7095,1551,7090,1551,6985,1552,6983,1554,6981,1555,6980,1555,6979,1553,6978,1547,6978,1544,6978,1541,6977xe" filled="t" fillcolor="#231F20" stroked="f">
                <v:path arrowok="t"/>
                <v:fill type="solid"/>
              </v:shape>
              <v:shape style="position:absolute;left:1249;top:6977;width:401;height:129" coordorigin="1249,6977" coordsize="401,129" path="m1567,7088l1567,7099,1584,7097,1607,7097,1648,7097,1650,7090,1589,7090,1576,7089,1567,7088xe" filled="t" fillcolor="#231F20" stroked="f">
                <v:path arrowok="t"/>
                <v:fill type="solid"/>
              </v:shape>
              <v:shape style="position:absolute;left:1249;top:6977;width:401;height:129" coordorigin="1249,6977" coordsize="401,129" path="m1648,7097l1607,7097,1631,7097,1648,7098,1648,7097xe" filled="t" fillcolor="#231F20" stroked="f">
                <v:path arrowok="t"/>
                <v:fill type="solid"/>
              </v:shape>
              <v:shape style="position:absolute;left:1249;top:6977;width:401;height:129" coordorigin="1249,6977" coordsize="401,129" path="m1615,7054l1606,7054,1606,7090,1615,7090,1615,7054xe" filled="t" fillcolor="#231F20" stroked="f">
                <v:path arrowok="t"/>
                <v:fill type="solid"/>
              </v:shape>
              <v:shape style="position:absolute;left:1249;top:6977;width:401;height:129" coordorigin="1249,6977" coordsize="401,129" path="m1650,7088l1641,7089,1629,7090,1615,7090,1650,7090,1650,7088xe" filled="t" fillcolor="#231F20" stroked="f">
                <v:path arrowok="t"/>
                <v:fill type="solid"/>
              </v:shape>
              <v:shape style="position:absolute;left:1249;top:6977;width:401;height:129" coordorigin="1249,6977" coordsize="401,129" path="m1582,7046l1582,7055,1589,7054,1597,7054,1606,7054,1641,7054,1641,7047,1606,7047,1596,7047,1588,7046,1582,7046xe" filled="t" fillcolor="#231F20" stroked="f">
                <v:path arrowok="t"/>
                <v:fill type="solid"/>
              </v:shape>
              <v:shape style="position:absolute;left:1249;top:6977;width:401;height:129" coordorigin="1249,6977" coordsize="401,129" path="m1641,7054l1615,7054,1627,7054,1635,7054,1641,7055,1641,7054xe" filled="t" fillcolor="#231F20" stroked="f">
                <v:path arrowok="t"/>
                <v:fill type="solid"/>
              </v:shape>
              <v:shape style="position:absolute;left:1249;top:6977;width:401;height:129" coordorigin="1249,6977" coordsize="401,129" path="m1615,7017l1606,7017,1606,7047,1615,7047,1615,7017xe" filled="t" fillcolor="#231F20" stroked="f">
                <v:path arrowok="t"/>
                <v:fill type="solid"/>
              </v:shape>
              <v:shape style="position:absolute;left:1249;top:6977;width:401;height:129" coordorigin="1249,6977" coordsize="401,129" path="m1641,7046l1635,7046,1626,7047,1615,7047,1641,7047,1641,7046xe" filled="t" fillcolor="#231F20" stroked="f">
                <v:path arrowok="t"/>
                <v:fill type="solid"/>
              </v:shape>
              <v:shape style="position:absolute;left:1249;top:6977;width:401;height:129" coordorigin="1249,6977" coordsize="401,129" path="m1583,6987l1580,7010,1579,7010,1573,7029,1570,7040,1573,7041,1576,7043,1581,7034,1584,7025,1586,7017,1645,7017,1645,7010,1588,7010,1589,7004,1590,7000,1592,6996,1593,6995,1595,6993,1595,6993,1595,6990,1594,6989,1589,6989,1586,6989,1583,6987xe" filled="t" fillcolor="#231F20" stroked="f">
                <v:path arrowok="t"/>
                <v:fill type="solid"/>
              </v:shape>
              <v:shape style="position:absolute;left:1249;top:6977;width:401;height:129" coordorigin="1249,6977" coordsize="401,129" path="m1562,7002l1555,7005,1559,7013,1561,7021,1562,7029,1571,7025,1569,7018,1566,7009,1562,7002xe" filled="t" fillcolor="#231F20" stroked="f">
                <v:path arrowok="t"/>
                <v:fill type="solid"/>
              </v:shape>
              <v:shape style="position:absolute;left:1249;top:6977;width:401;height:129" coordorigin="1249,6977" coordsize="401,129" path="m1645,7017l1625,7017,1635,7017,1645,7018,1645,7017xe" filled="t" fillcolor="#231F20" stroked="f">
                <v:path arrowok="t"/>
                <v:fill type="solid"/>
              </v:shape>
              <v:shape style="position:absolute;left:1249;top:6977;width:401;height:129" coordorigin="1249,6977" coordsize="401,129" path="m1606,6977l1606,6980,1606,7010,1615,7010,1615,6983,1616,6982,1618,6980,1618,6980,1618,6979,1617,6978,1613,6978,1609,6978,1606,6977xe" filled="t" fillcolor="#231F20" stroked="f">
                <v:path arrowok="t"/>
                <v:fill type="solid"/>
              </v:shape>
              <v:shape style="position:absolute;left:1249;top:6977;width:401;height:129" coordorigin="1249,6977" coordsize="401,129" path="m1645,7008l1638,7009,1628,7010,1645,7010,1645,7008xe" filled="t" fillcolor="#231F20" stroked="f">
                <v:path arrowok="t"/>
                <v:fill type="solid"/>
              </v:shape>
              <v:shape style="position:absolute;left:1249;top:6977;width:401;height:129" coordorigin="1249,6977" coordsize="401,129" path="m1537,7007l1528,7007,1528,7019,1526,7030,1521,7040,1530,7041,1534,7031,1536,7020,1537,7007xe" filled="t" fillcolor="#231F20" stroked="f">
                <v:path arrowok="t"/>
                <v:fill type="solid"/>
              </v:shape>
              <v:shape style="position:absolute;left:3958;top:6966;width:1547;height:151" type="#_x0000_t75">
                <v:imagedata r:id="rId53" o:title=""/>
              </v:shape>
            </v:group>
            <v:group style="position:absolute;left:1249;top:7243;width:267;height:129" coordorigin="1249,7243" coordsize="267,129">
              <v:shape style="position:absolute;left:1249;top:7243;width:267;height:129" coordorigin="1249,7243" coordsize="267,129" path="m1367,7256l1321,7256,1331,7256,1330,7262,1327,7268,1318,7281,1313,7285,1307,7287,1312,7288,1315,7290,1317,7293,1330,7277,1337,7258,1358,7256,1367,7256xe" filled="t" fillcolor="#231F20" stroked="f">
                <v:path arrowok="t"/>
                <v:fill type="solid"/>
              </v:shape>
              <v:shape style="position:absolute;left:1249;top:7243;width:267;height:129" coordorigin="1249,7243" coordsize="267,129" path="m1340,7280l1342,7282,1343,7285,1343,7287,1343,7289,1343,7290,1349,7289,1364,7281,1347,7281,1344,7280,1340,7280xe" filled="t" fillcolor="#231F20" stroked="f">
                <v:path arrowok="t"/>
                <v:fill type="solid"/>
              </v:shape>
              <v:shape style="position:absolute;left:1249;top:7243;width:267;height:129" coordorigin="1249,7243" coordsize="267,129" path="m1367,7256l1358,7256,1357,7274,1356,7277,1354,7280,1352,7281,1364,7281,1365,7277,1365,7273,1367,7259,1367,7256xe" filled="t" fillcolor="#231F20" stroked="f">
                <v:path arrowok="t"/>
                <v:fill type="solid"/>
              </v:shape>
              <v:shape style="position:absolute;left:1249;top:7243;width:267;height:129" coordorigin="1249,7243" coordsize="267,129" path="m1310,7250l1310,7257,1314,7257,1321,7256,1367,7256,1367,7255,1368,7250,1322,7250,1313,7250,1310,7250xe" filled="t" fillcolor="#231F20" stroked="f">
                <v:path arrowok="t"/>
                <v:fill type="solid"/>
              </v:shape>
              <v:shape style="position:absolute;left:1249;top:7243;width:267;height:129" coordorigin="1249,7243" coordsize="267,129" path="m1368,7249l1363,7250,1353,7250,1368,7250,1368,7249xe" filled="t" fillcolor="#231F20" stroked="f">
                <v:path arrowok="t"/>
                <v:fill type="solid"/>
              </v:shape>
              <v:shape style="position:absolute;left:1249;top:7243;width:267;height:129" coordorigin="1249,7243" coordsize="267,129" path="m1261,7250l1261,7253,1261,7326,1261,7328,1261,7331,1270,7331,1270,7322,1301,7322,1301,7316,1270,7316,1270,7291,1301,7291,1301,7284,1270,7284,1270,7258,1301,7258,1301,7256,1301,7252,1301,7251,1273,7251,1266,7251,1261,7250xe" filled="t" fillcolor="#231F20" stroked="f">
                <v:path arrowok="t"/>
                <v:fill type="solid"/>
              </v:shape>
              <v:shape style="position:absolute;left:1249;top:7243;width:267;height:129" coordorigin="1249,7243" coordsize="267,129" path="m1301,7322l1292,7322,1292,7329,1302,7329,1301,7326,1301,7322xe" filled="t" fillcolor="#231F20" stroked="f">
                <v:path arrowok="t"/>
                <v:fill type="solid"/>
              </v:shape>
              <v:shape style="position:absolute;left:1249;top:7243;width:267;height:129" coordorigin="1249,7243" coordsize="267,129" path="m1301,7291l1292,7291,1292,7316,1301,7316,1301,7291xe" filled="t" fillcolor="#231F20" stroked="f">
                <v:path arrowok="t"/>
                <v:fill type="solid"/>
              </v:shape>
              <v:shape style="position:absolute;left:1249;top:7243;width:267;height:129" coordorigin="1249,7243" coordsize="267,129" path="m1301,7258l1292,7258,1292,7284,1301,7284,1301,7258xe" filled="t" fillcolor="#231F20" stroked="f">
                <v:path arrowok="t"/>
                <v:fill type="solid"/>
              </v:shape>
              <v:shape style="position:absolute;left:1249;top:7243;width:267;height:129" coordorigin="1249,7243" coordsize="267,129" path="m1302,7250l1299,7251,1292,7251,1301,7251,1302,7250xe" filled="t" fillcolor="#231F20" stroked="f">
                <v:path arrowok="t"/>
                <v:fill type="solid"/>
              </v:shape>
              <v:shape style="position:absolute;left:1249;top:7243;width:267;height:129" coordorigin="1249,7243" coordsize="267,129" path="m1365,7330l1352,7330,1360,7330,1365,7331,1365,7330xe" filled="t" fillcolor="#231F20" stroked="f">
                <v:path arrowok="t"/>
                <v:fill type="solid"/>
              </v:shape>
              <v:shape style="position:absolute;left:1249;top:7243;width:267;height:129" coordorigin="1249,7243" coordsize="267,129" path="m1312,7294l1313,7297,1313,7300,1313,7323,1313,7327,1312,7331,1319,7330,1328,7330,1365,7330,1365,7326,1364,7323,1356,7323,1321,7323,1321,7301,1365,7301,1365,7300,1366,7295,1328,7295,1319,7295,1312,7294xe" filled="t" fillcolor="#231F20" stroked="f">
                <v:path arrowok="t"/>
                <v:fill type="solid"/>
              </v:shape>
              <v:shape style="position:absolute;left:1249;top:7243;width:267;height:129" coordorigin="1249,7243" coordsize="267,129" path="m1365,7301l1356,7301,1356,7323,1364,7323,1364,7306,1365,7301xe" filled="t" fillcolor="#231F20" stroked="f">
                <v:path arrowok="t"/>
                <v:fill type="solid"/>
              </v:shape>
              <v:shape style="position:absolute;left:1249;top:7243;width:267;height:129" coordorigin="1249,7243" coordsize="267,129" path="m1366,7294l1359,7295,1350,7295,1366,7295,1366,7294xe" filled="t" fillcolor="#231F20" stroked="f">
                <v:path arrowok="t"/>
                <v:fill type="solid"/>
              </v:shape>
              <v:shape style="position:absolute;left:1249;top:7243;width:267;height:129" coordorigin="1249,7243" coordsize="267,129" path="m1355,7335l1349,7340,1359,7350,1366,7360,1371,7370,1379,7364,1372,7353,1364,7343,1355,7335xe" filled="t" fillcolor="#231F20" stroked="f">
                <v:path arrowok="t"/>
                <v:fill type="solid"/>
              </v:shape>
              <v:shape style="position:absolute;left:1249;top:7243;width:267;height:129" coordorigin="1249,7243" coordsize="267,129" path="m1270,7336l1265,7349,1258,7359,1249,7366,1257,7372,1266,7363,1272,7352,1277,7341,1270,7336xe" filled="t" fillcolor="#231F20" stroked="f">
                <v:path arrowok="t"/>
                <v:fill type="solid"/>
              </v:shape>
              <v:shape style="position:absolute;left:1249;top:7243;width:267;height:129" coordorigin="1249,7243" coordsize="267,129" path="m1328,7337l1320,7340,1325,7350,1329,7359,1331,7368,1340,7365,1336,7355,1332,7346,1328,7337xe" filled="t" fillcolor="#231F20" stroked="f">
                <v:path arrowok="t"/>
                <v:fill type="solid"/>
              </v:shape>
              <v:shape style="position:absolute;left:1249;top:7243;width:267;height:129" coordorigin="1249,7243" coordsize="267,129" path="m1300,7339l1292,7342,1295,7351,1297,7360,1298,7369,1308,7367,1306,7358,1304,7349,1300,7339xe" filled="t" fillcolor="#231F20" stroked="f">
                <v:path arrowok="t"/>
                <v:fill type="solid"/>
              </v:shape>
              <v:shape style="position:absolute;left:1249;top:7243;width:267;height:129" coordorigin="1249,7243" coordsize="267,129" path="m1408,7257l1405,7278,1404,7321,1402,7338,1400,7350,1399,7350,1396,7358,1392,7365,1396,7366,1399,7368,1402,7370,1406,7360,1409,7350,1410,7341,1412,7324,1412,7308,1412,7268,1412,7264,1512,7264,1512,7257,1455,7257,1426,7257,1408,7257xe" filled="t" fillcolor="#231F20" stroked="f">
                <v:path arrowok="t"/>
                <v:fill type="solid"/>
              </v:shape>
              <v:shape style="position:absolute;left:1249;top:7243;width:267;height:129" coordorigin="1249,7243" coordsize="267,129" path="m1445,7323l1436,7323,1442,7334,1449,7342,1457,7348,1440,7354,1420,7358,1414,7362,1415,7365,1417,7369,1439,7363,1457,7357,1514,7357,1492,7354,1475,7350,1479,7344,1465,7344,1456,7338,1450,7331,1445,7323xe" filled="t" fillcolor="#231F20" stroked="f">
                <v:path arrowok="t"/>
                <v:fill type="solid"/>
              </v:shape>
              <v:shape style="position:absolute;left:1249;top:7243;width:267;height:129" coordorigin="1249,7243" coordsize="267,129" path="m1514,7357l1457,7357,1476,7360,1495,7364,1512,7363,1514,7359,1516,7357,1514,7357xe" filled="t" fillcolor="#231F20" stroked="f">
                <v:path arrowok="t"/>
                <v:fill type="solid"/>
              </v:shape>
              <v:shape style="position:absolute;left:1249;top:7243;width:267;height:129" coordorigin="1249,7243" coordsize="267,129" path="m1494,7323l1485,7323,1478,7332,1471,7339,1465,7344,1479,7344,1486,7334,1494,7323xe" filled="t" fillcolor="#231F20" stroked="f">
                <v:path arrowok="t"/>
                <v:fill type="solid"/>
              </v:shape>
              <v:shape style="position:absolute;left:1249;top:7243;width:267;height:129" coordorigin="1249,7243" coordsize="267,129" path="m1423,7315l1423,7323,1427,7323,1431,7323,1494,7323,1497,7317,1498,7316,1441,7316,1430,7316,1423,7315xe" filled="t" fillcolor="#231F20" stroked="f">
                <v:path arrowok="t"/>
                <v:fill type="solid"/>
              </v:shape>
              <v:shape style="position:absolute;left:1249;top:7243;width:267;height:129" coordorigin="1249,7243" coordsize="267,129" path="m1498,7315l1489,7316,1476,7316,1498,7316,1498,7315xe" filled="t" fillcolor="#231F20" stroked="f">
                <v:path arrowok="t"/>
                <v:fill type="solid"/>
              </v:shape>
              <v:shape style="position:absolute;left:1249;top:7243;width:267;height:129" coordorigin="1249,7243" coordsize="267,129" path="m1445,7288l1438,7288,1438,7308,1442,7307,1450,7307,1487,7307,1487,7301,1445,7301,1445,7288xe" filled="t" fillcolor="#231F20" stroked="f">
                <v:path arrowok="t"/>
                <v:fill type="solid"/>
              </v:shape>
              <v:shape style="position:absolute;left:1249;top:7243;width:267;height:129" coordorigin="1249,7243" coordsize="267,129" path="m1487,7307l1474,7307,1482,7307,1487,7307,1487,7307xe" filled="t" fillcolor="#231F20" stroked="f">
                <v:path arrowok="t"/>
                <v:fill type="solid"/>
              </v:shape>
              <v:shape style="position:absolute;left:1249;top:7243;width:267;height:129" coordorigin="1249,7243" coordsize="267,129" path="m1487,7288l1479,7288,1479,7301,1487,7301,1487,7288xe" filled="t" fillcolor="#231F20" stroked="f">
                <v:path arrowok="t"/>
                <v:fill type="solid"/>
              </v:shape>
              <v:shape style="position:absolute;left:1249;top:7243;width:267;height:129" coordorigin="1249,7243" coordsize="267,129" path="m1416,7281l1416,7289,1424,7289,1431,7288,1438,7288,1509,7288,1509,7282,1438,7282,1431,7282,1424,7281,1416,7281xe" filled="t" fillcolor="#231F20" stroked="f">
                <v:path arrowok="t"/>
                <v:fill type="solid"/>
              </v:shape>
              <v:shape style="position:absolute;left:1249;top:7243;width:267;height:129" coordorigin="1249,7243" coordsize="267,129" path="m1509,7288l1487,7288,1495,7288,1502,7289,1509,7289,1509,7288xe" filled="t" fillcolor="#231F20" stroked="f">
                <v:path arrowok="t"/>
                <v:fill type="solid"/>
              </v:shape>
              <v:shape style="position:absolute;left:1249;top:7243;width:267;height:129" coordorigin="1249,7243" coordsize="267,129" path="m1437,7269l1437,7271,1437,7272,1438,7276,1438,7282,1445,7282,1446,7273,1446,7273,1448,7272,1448,7271,1448,7270,1448,7270,1442,7270,1439,7270,1437,7269xe" filled="t" fillcolor="#231F20" stroked="f">
                <v:path arrowok="t"/>
                <v:fill type="solid"/>
              </v:shape>
              <v:shape style="position:absolute;left:1249;top:7243;width:267;height:129" coordorigin="1249,7243" coordsize="267,129" path="m1478,7268l1479,7271,1479,7276,1479,7282,1487,7282,1487,7273,1488,7272,1488,7271,1489,7271,1490,7270,1490,7269,1489,7269,1484,7269,1481,7268,1478,7268xe" filled="t" fillcolor="#231F20" stroked="f">
                <v:path arrowok="t"/>
                <v:fill type="solid"/>
              </v:shape>
              <v:shape style="position:absolute;left:1249;top:7243;width:267;height:129" coordorigin="1249,7243" coordsize="267,129" path="m1509,7281l1500,7282,1493,7282,1509,7282,1509,7281xe" filled="t" fillcolor="#231F20" stroked="f">
                <v:path arrowok="t"/>
                <v:fill type="solid"/>
              </v:shape>
              <v:shape style="position:absolute;left:1249;top:7243;width:267;height:129" coordorigin="1249,7243" coordsize="267,129" path="m1512,7264l1496,7264,1508,7265,1512,7265,1512,7264xe" filled="t" fillcolor="#231F20" stroked="f">
                <v:path arrowok="t"/>
                <v:fill type="solid"/>
              </v:shape>
              <v:shape style="position:absolute;left:1249;top:7243;width:267;height:129" coordorigin="1249,7243" coordsize="267,129" path="m1455,7243l1447,7247,1450,7251,1453,7254,1455,7257,1512,7257,1476,7257,1462,7251,1459,7246,1455,7243xe" filled="t" fillcolor="#231F20" stroked="f">
                <v:path arrowok="t"/>
                <v:fill type="solid"/>
              </v:shape>
              <v:shape style="position:absolute;left:1249;top:7243;width:267;height:129" coordorigin="1249,7243" coordsize="267,129" path="m1512,7256l1500,7257,1476,7257,1512,7257,1512,7256xe" filled="t" fillcolor="#231F20" stroked="f">
                <v:path arrowok="t"/>
                <v:fill type="solid"/>
              </v:shape>
              <v:shape style="position:absolute;left:3958;top:7231;width:1478;height:154" type="#_x0000_t75">
                <v:imagedata r:id="rId54" o:title=""/>
              </v:shape>
              <v:shape style="position:absolute;left:1150;top:7498;width:800;height:207" type="#_x0000_t75">
                <v:imagedata r:id="rId55" o:title=""/>
              </v:shape>
            </v:group>
            <v:group style="position:absolute;left:1080;top:8020;width:2719;height:268" coordorigin="1080,8020" coordsize="2719,268">
              <v:shape style="position:absolute;left:1080;top:8020;width:2719;height:268" coordorigin="1080,8020" coordsize="2719,268" path="m3799,8020l1080,8020,1080,8288,3799,8288,3799,8020xe" filled="t" fillcolor="#CBCCCE" stroked="f">
                <v:path arrowok="t"/>
                <v:fill type="solid"/>
              </v:shape>
            </v:group>
            <v:group style="position:absolute;left:3799;top:8020;width:7381;height:268" coordorigin="3799,8020" coordsize="7381,268">
              <v:shape style="position:absolute;left:3799;top:8020;width:7381;height:268" coordorigin="3799,8020" coordsize="7381,268" path="m11180,8020l3799,8020,3799,8288,11180,8288,11180,8020xe" filled="t" fillcolor="#CBCCCE" stroked="f">
                <v:path arrowok="t"/>
                <v:fill type="solid"/>
              </v:shape>
              <v:shape style="position:absolute;left:1239;top:7822;width:569;height:151" type="#_x0000_t75">
                <v:imagedata r:id="rId56" o:title=""/>
              </v:shape>
              <v:shape style="position:absolute;left:3958;top:7821;width:2496;height:154" type="#_x0000_t75">
                <v:imagedata r:id="rId57" o:title=""/>
              </v:shape>
              <v:shape style="position:absolute;left:1239;top:8090;width:565;height:149" type="#_x0000_t75">
                <v:imagedata r:id="rId58" o:title=""/>
              </v:shape>
              <v:shape style="position:absolute;left:3958;top:8090;width:737;height:150" type="#_x0000_t75">
                <v:imagedata r:id="rId59" o:title=""/>
              </v:shape>
            </v:group>
            <v:group style="position:absolute;left:1080;top:8554;width:2719;height:268" coordorigin="1080,8554" coordsize="2719,268">
              <v:shape style="position:absolute;left:1080;top:8554;width:2719;height:268" coordorigin="1080,8554" coordsize="2719,268" path="m3799,8554l1080,8554,1080,8822,3799,8822,3799,8554xe" filled="t" fillcolor="#CBCCCE" stroked="f">
                <v:path arrowok="t"/>
                <v:fill type="solid"/>
              </v:shape>
            </v:group>
            <v:group style="position:absolute;left:3799;top:8554;width:7381;height:268" coordorigin="3799,8554" coordsize="7381,268">
              <v:shape style="position:absolute;left:3799;top:8554;width:7381;height:268" coordorigin="3799,8554" coordsize="7381,268" path="m11180,8554l3799,8554,3799,8822,11180,8822,11180,8554xe" filled="t" fillcolor="#CBCCCE" stroked="f">
                <v:path arrowok="t"/>
                <v:fill type="solid"/>
              </v:shape>
              <v:shape style="position:absolute;left:1239;top:8358;width:1263;height:149" type="#_x0000_t75">
                <v:imagedata r:id="rId60" o:title=""/>
              </v:shape>
              <v:shape style="position:absolute;left:3958;top:8358;width:1109;height:150" type="#_x0000_t75">
                <v:imagedata r:id="rId61" o:title=""/>
              </v:shape>
              <v:shape style="position:absolute;left:1239;top:8624;width:1114;height:151" type="#_x0000_t75">
                <v:imagedata r:id="rId62" o:title=""/>
              </v:shape>
            </v:group>
            <v:group style="position:absolute;left:3968;top:8644;width:856;height:119" coordorigin="3968,8644" coordsize="856,119">
              <v:shape style="position:absolute;left:3968;top:8644;width:856;height:119" coordorigin="3968,8644" coordsize="856,119" path="m3981,8712l3968,8712,3969,8724,3972,8735,3988,8743,3994,8745,4001,8745,4025,8738,4028,8734,3984,8734,3982,8722,3981,8712xe" filled="t" fillcolor="#231F20" stroked="f">
                <v:path arrowok="t"/>
                <v:fill type="solid"/>
              </v:shape>
              <v:shape style="position:absolute;left:3968;top:8644;width:856;height:119" coordorigin="3968,8644" coordsize="856,119" path="m4033,8697l4009,8697,4024,8699,4024,8726,4015,8734,4028,8734,4036,8721,4037,8700,4033,8697xe" filled="t" fillcolor="#231F20" stroked="f">
                <v:path arrowok="t"/>
                <v:fill type="solid"/>
              </v:shape>
              <v:shape style="position:absolute;left:3968;top:8644;width:856;height:119" coordorigin="3968,8644" coordsize="856,119" path="m3995,8687l3995,8697,4009,8697,4033,8697,4030,8694,4020,8691,4020,8690,4026,8689,4028,8687,4011,8687,3995,8687xe" filled="t" fillcolor="#231F20" stroked="f">
                <v:path arrowok="t"/>
                <v:fill type="solid"/>
              </v:shape>
              <v:shape style="position:absolute;left:3968;top:8644;width:856;height:119" coordorigin="3968,8644" coordsize="856,119" path="m4033,8655l4017,8655,4020,8665,4020,8683,4011,8687,4028,8687,4033,8683,4033,8655xe" filled="t" fillcolor="#231F20" stroked="f">
                <v:path arrowok="t"/>
                <v:fill type="solid"/>
              </v:shape>
              <v:shape style="position:absolute;left:3968;top:8644;width:856;height:119" coordorigin="3968,8644" coordsize="856,119" path="m4022,8644l4003,8644,3979,8653,3971,8671,3983,8676,3984,8655,4033,8655,4022,8644xe" filled="t" fillcolor="#231F20" stroked="f">
                <v:path arrowok="t"/>
                <v:fill type="solid"/>
              </v:shape>
              <v:shape style="position:absolute;left:3968;top:8644;width:856;height:119" coordorigin="3968,8644" coordsize="856,119" path="m4095,8644l4083,8644,4062,8652,4051,8671,4047,8691,4047,8711,4048,8722,4054,8731,4061,8742,4072,8745,4094,8745,4099,8741,4106,8734,4068,8734,4061,8723,4061,8701,4067,8692,4060,8692,4060,8691,4063,8671,4079,8656,4094,8655,4111,8655,4111,8650,4095,8644xe" filled="t" fillcolor="#231F20" stroked="f">
                <v:path arrowok="t"/>
                <v:fill type="solid"/>
              </v:shape>
              <v:shape style="position:absolute;left:3968;top:8644;width:856;height:119" coordorigin="3968,8644" coordsize="856,119" path="m4106,8691l4097,8691,4101,8703,4101,8725,4094,8734,4106,8734,4111,8728,4114,8721,4114,8711,4106,8691xe" filled="t" fillcolor="#231F20" stroked="f">
                <v:path arrowok="t"/>
                <v:fill type="solid"/>
              </v:shape>
              <v:shape style="position:absolute;left:3968;top:8644;width:856;height:119" coordorigin="3968,8644" coordsize="856,119" path="m4070,8680l4063,8687,4060,8692,4067,8692,4068,8691,4106,8691,4105,8688,4086,8680,4070,8680xe" filled="t" fillcolor="#231F20" stroked="f">
                <v:path arrowok="t"/>
                <v:fill type="solid"/>
              </v:shape>
              <v:shape style="position:absolute;left:3968;top:8644;width:856;height:119" coordorigin="3968,8644" coordsize="856,119" path="m4111,8655l4094,8655,4098,8662,4100,8670,4112,8670,4111,8655xe" filled="t" fillcolor="#231F20" stroked="f">
                <v:path arrowok="t"/>
                <v:fill type="solid"/>
              </v:shape>
              <v:shape style="position:absolute;left:3968;top:8644;width:856;height:119" coordorigin="3968,8644" coordsize="856,119" path="m4159,8644l4138,8652,4127,8672,4125,8693,4127,8716,4136,8736,4156,8745,4178,8737,4180,8734,4162,8734,4145,8726,4138,8705,4140,8674,4149,8658,4182,8658,4180,8653,4159,8644xe" filled="t" fillcolor="#231F20" stroked="f">
                <v:path arrowok="t"/>
                <v:fill type="solid"/>
              </v:shape>
              <v:shape style="position:absolute;left:3968;top:8644;width:856;height:119" coordorigin="3968,8644" coordsize="856,119" path="m4182,8658l4149,8658,4169,8662,4178,8679,4179,8695,4175,8722,4162,8734,4180,8734,4189,8719,4192,8697,4192,8693,4190,8673,4182,8658xe" filled="t" fillcolor="#231F20" stroked="f">
                <v:path arrowok="t"/>
                <v:fill type="solid"/>
              </v:shape>
              <v:shape style="position:absolute;left:3968;top:8644;width:856;height:119" coordorigin="3968,8644" coordsize="856,119" path="m4237,8644l4214,8644,4205,8653,4205,8676,4214,8685,4237,8685,4243,8679,4218,8679,4211,8672,4211,8657,4218,8650,4243,8650,4237,8644xe" filled="t" fillcolor="#231F20" stroked="f">
                <v:path arrowok="t"/>
                <v:fill type="solid"/>
              </v:shape>
              <v:shape style="position:absolute;left:3968;top:8644;width:856;height:119" coordorigin="3968,8644" coordsize="856,119" path="m4243,8650l4233,8650,4239,8657,4239,8672,4233,8679,4243,8679,4246,8676,4246,8653,4243,8650xe" filled="t" fillcolor="#231F20" stroked="f">
                <v:path arrowok="t"/>
                <v:fill type="solid"/>
              </v:shape>
              <v:shape style="position:absolute;left:3968;top:8644;width:856;height:119" coordorigin="3968,8644" coordsize="856,119" path="m4280,8728l4265,8728,4265,8743,4273,8743,4273,8749,4271,8756,4265,8757,4265,8763,4268,8763,4280,8760,4280,8728xe" filled="t" fillcolor="#231F20" stroked="f">
                <v:path arrowok="t"/>
                <v:fill type="solid"/>
              </v:shape>
              <v:shape style="position:absolute;left:3968;top:8644;width:856;height:119" coordorigin="3968,8644" coordsize="856,119" path="m4384,8644l4373,8644,4351,8652,4340,8671,4337,8691,4337,8711,4338,8722,4344,8731,4351,8742,4362,8745,4383,8745,4389,8741,4396,8734,4357,8734,4351,8723,4351,8701,4357,8692,4349,8692,4349,8691,4353,8671,4368,8656,4383,8655,4400,8655,4400,8650,4384,8644xe" filled="t" fillcolor="#231F20" stroked="f">
                <v:path arrowok="t"/>
                <v:fill type="solid"/>
              </v:shape>
              <v:shape style="position:absolute;left:3968;top:8644;width:856;height:119" coordorigin="3968,8644" coordsize="856,119" path="m4395,8691l4386,8691,4391,8703,4391,8725,4383,8734,4396,8734,4401,8728,4404,8721,4404,8711,4395,8691xe" filled="t" fillcolor="#231F20" stroked="f">
                <v:path arrowok="t"/>
                <v:fill type="solid"/>
              </v:shape>
              <v:shape style="position:absolute;left:3968;top:8644;width:856;height:119" coordorigin="3968,8644" coordsize="856,119" path="m4359,8680l4352,8687,4349,8692,4357,8692,4357,8691,4395,8691,4394,8688,4376,8680,4359,8680xe" filled="t" fillcolor="#231F20" stroked="f">
                <v:path arrowok="t"/>
                <v:fill type="solid"/>
              </v:shape>
              <v:shape style="position:absolute;left:3968;top:8644;width:856;height:119" coordorigin="3968,8644" coordsize="856,119" path="m4400,8655l4383,8655,4388,8662,4389,8670,4401,8670,4400,8655xe" filled="t" fillcolor="#231F20" stroked="f">
                <v:path arrowok="t"/>
                <v:fill type="solid"/>
              </v:shape>
              <v:shape style="position:absolute;left:3968;top:8644;width:856;height:119" coordorigin="3968,8644" coordsize="856,119" path="m4449,8644l4427,8652,4417,8672,4414,8693,4416,8716,4426,8736,4445,8745,4468,8737,4470,8734,4452,8734,4435,8726,4428,8705,4430,8674,4438,8658,4472,8658,4469,8653,4449,8644xe" filled="t" fillcolor="#231F20" stroked="f">
                <v:path arrowok="t"/>
                <v:fill type="solid"/>
              </v:shape>
              <v:shape style="position:absolute;left:3968;top:8644;width:856;height:119" coordorigin="3968,8644" coordsize="856,119" path="m4472,8658l4438,8658,4458,8662,4467,8679,4468,8695,4464,8722,4452,8734,4470,8734,4478,8719,4481,8697,4481,8693,4479,8673,4472,8658xe" filled="t" fillcolor="#231F20" stroked="f">
                <v:path arrowok="t"/>
                <v:fill type="solid"/>
              </v:shape>
              <v:shape style="position:absolute;left:3968;top:8644;width:856;height:119" coordorigin="3968,8644" coordsize="856,119" path="m4526,8644l4503,8644,4494,8653,4494,8676,4503,8685,4526,8685,4532,8679,4507,8679,4501,8672,4501,8657,4507,8650,4532,8650,4526,8644xe" filled="t" fillcolor="#231F20" stroked="f">
                <v:path arrowok="t"/>
                <v:fill type="solid"/>
              </v:shape>
              <v:shape style="position:absolute;left:3968;top:8644;width:856;height:119" coordorigin="3968,8644" coordsize="856,119" path="m4532,8650l4522,8650,4528,8657,4528,8672,4522,8679,4532,8679,4535,8676,4535,8653,4532,8650xe" filled="t" fillcolor="#231F20" stroked="f">
                <v:path arrowok="t"/>
                <v:fill type="solid"/>
              </v:shape>
              <v:shape style="position:absolute;left:3968;top:8644;width:856;height:119" coordorigin="3968,8644" coordsize="856,119" path="m4569,8728l4555,8728,4555,8743,4562,8743,4562,8749,4561,8756,4555,8757,4555,8763,4558,8763,4569,8760,4569,8728xe" filled="t" fillcolor="#231F20" stroked="f">
                <v:path arrowok="t"/>
                <v:fill type="solid"/>
              </v:shape>
              <v:shape style="position:absolute;left:3968;top:8644;width:856;height:119" coordorigin="3968,8644" coordsize="856,119" path="m4674,8644l4662,8644,4641,8652,4630,8671,4626,8691,4626,8711,4628,8722,4633,8731,4640,8742,4651,8745,4673,8745,4678,8741,4685,8734,4647,8734,4640,8723,4640,8701,4646,8692,4639,8692,4639,8691,4642,8671,4658,8656,4673,8655,4690,8655,4690,8650,4674,8644xe" filled="t" fillcolor="#231F20" stroked="f">
                <v:path arrowok="t"/>
                <v:fill type="solid"/>
              </v:shape>
              <v:shape style="position:absolute;left:3968;top:8644;width:856;height:119" coordorigin="3968,8644" coordsize="856,119" path="m4685,8691l4676,8691,4680,8703,4680,8725,4673,8734,4685,8734,4690,8728,4693,8721,4693,8711,4685,8691xe" filled="t" fillcolor="#231F20" stroked="f">
                <v:path arrowok="t"/>
                <v:fill type="solid"/>
              </v:shape>
              <v:shape style="position:absolute;left:3968;top:8644;width:856;height:119" coordorigin="3968,8644" coordsize="856,119" path="m4649,8680l4642,8687,4639,8692,4646,8692,4647,8691,4685,8691,4684,8688,4666,8680,4649,8680xe" filled="t" fillcolor="#231F20" stroked="f">
                <v:path arrowok="t"/>
                <v:fill type="solid"/>
              </v:shape>
              <v:shape style="position:absolute;left:3968;top:8644;width:856;height:119" coordorigin="3968,8644" coordsize="856,119" path="m4690,8655l4673,8655,4677,8662,4679,8670,4691,8670,4690,8655xe" filled="t" fillcolor="#231F20" stroked="f">
                <v:path arrowok="t"/>
                <v:fill type="solid"/>
              </v:shape>
              <v:shape style="position:absolute;left:3968;top:8644;width:856;height:119" coordorigin="3968,8644" coordsize="856,119" path="m4738,8644l4717,8652,4706,8672,4704,8693,4706,8716,4715,8736,4735,8745,4757,8737,4759,8734,4741,8734,4724,8726,4717,8705,4720,8674,4728,8658,4762,8658,4759,8653,4738,8644xe" filled="t" fillcolor="#231F20" stroked="f">
                <v:path arrowok="t"/>
                <v:fill type="solid"/>
              </v:shape>
              <v:shape style="position:absolute;left:3968;top:8644;width:856;height:119" coordorigin="3968,8644" coordsize="856,119" path="m4762,8658l4728,8658,4748,8662,4757,8679,4758,8695,4754,8722,4741,8734,4759,8734,4768,8719,4771,8697,4771,8693,4769,8673,4762,8658xe" filled="t" fillcolor="#231F20" stroked="f">
                <v:path arrowok="t"/>
                <v:fill type="solid"/>
              </v:shape>
              <v:shape style="position:absolute;left:3968;top:8644;width:856;height:119" coordorigin="3968,8644" coordsize="856,119" path="m4816,8644l4793,8644,4784,8653,4784,8676,4793,8685,4816,8685,4822,8679,4797,8679,4790,8672,4790,8657,4797,8650,4822,8650,4816,8644xe" filled="t" fillcolor="#231F20" stroked="f">
                <v:path arrowok="t"/>
                <v:fill type="solid"/>
              </v:shape>
              <v:shape style="position:absolute;left:3968;top:8644;width:856;height:119" coordorigin="3968,8644" coordsize="856,119" path="m4822,8650l4812,8650,4818,8657,4818,8672,4812,8679,4822,8679,4825,8676,4825,8653,4822,8650xe" filled="t" fillcolor="#231F20" stroked="f">
                <v:path arrowok="t"/>
                <v:fill type="solid"/>
              </v:shape>
              <v:shape style="position:absolute;left:1240;top:8892;width:552;height:151" type="#_x0000_t75">
                <v:imagedata r:id="rId63" o:title=""/>
              </v:shape>
              <v:shape style="position:absolute;left:3958;top:8890;width:6948;height:312" type="#_x0000_t75">
                <v:imagedata r:id="rId64" o:title=""/>
              </v:shape>
            </v:group>
            <w10:wrap type="none"/>
          </v:group>
        </w:pict>
      </w:r>
      <w:r>
        <w:rPr/>
        <w:pict>
          <v:group style="position:absolute;margin-left:339.957611pt;margin-top:507.656342pt;width:162.357pt;height:126.313pt;mso-position-horizontal-relative:page;mso-position-vertical-relative:page;z-index:-335" coordorigin="6799,10153" coordsize="3247,2526">
            <v:group style="position:absolute;left:6819;top:10434;width:3207;height:2" coordorigin="6819,10434" coordsize="3207,2">
              <v:shape style="position:absolute;left:6819;top:10434;width:3207;height:2" coordorigin="6819,10434" coordsize="3207,0" path="m6819,10434l10026,10434e" filled="f" stroked="t" strokeweight="1pt" strokecolor="#68737A">
                <v:path arrowok="t"/>
              </v:shape>
              <v:shape style="position:absolute;left:8151;top:10243;width:543;height:133" type="#_x0000_t75">
                <v:imagedata r:id="rId65" o:title=""/>
              </v:shape>
              <v:shape style="position:absolute;left:6892;top:10504;width:485;height:130" type="#_x0000_t75">
                <v:imagedata r:id="rId66" o:title=""/>
              </v:shape>
            </v:group>
            <v:group style="position:absolute;left:7990;top:10514;width:227;height:108" coordorigin="7990,10514" coordsize="227,108">
              <v:shape style="position:absolute;left:7990;top:10514;width:227;height:108" coordorigin="7990,10514" coordsize="227,108" path="m8005,10514l8005,10522,8005,10523,8005,10539,8005,10541,8005,10549,8006,10549,8008,10549,8012,10548,8082,10548,8082,10548,8082,10541,8014,10541,8014,10535,8082,10535,8082,10528,8014,10528,8014,10522,8082,10522,8082,10518,8082,10515,8083,10514,8006,10514,8005,10514xe" filled="t" fillcolor="#231F20" stroked="f">
                <v:path arrowok="t"/>
                <v:fill type="solid"/>
              </v:shape>
              <v:shape style="position:absolute;left:7990;top:10514;width:227;height:108" coordorigin="7990,10514" coordsize="227,108" path="m8082,10548l8071,10548,8080,10549,8083,10549,8082,10548xe" filled="t" fillcolor="#231F20" stroked="f">
                <v:path arrowok="t"/>
                <v:fill type="solid"/>
              </v:shape>
              <v:shape style="position:absolute;left:7990;top:10514;width:227;height:108" coordorigin="7990,10514" coordsize="227,108" path="m8082,10535l8073,10535,8073,10541,8082,10541,8082,10535xe" filled="t" fillcolor="#231F20" stroked="f">
                <v:path arrowok="t"/>
                <v:fill type="solid"/>
              </v:shape>
              <v:shape style="position:absolute;left:7990;top:10514;width:227;height:108" coordorigin="7990,10514" coordsize="227,108" path="m8082,10522l8073,10522,8073,10528,8082,10528,8082,10522xe" filled="t" fillcolor="#231F20" stroked="f">
                <v:path arrowok="t"/>
                <v:fill type="solid"/>
              </v:shape>
              <v:shape style="position:absolute;left:7990;top:10514;width:227;height:108" coordorigin="7990,10514" coordsize="227,108" path="m8083,10514l8081,10514,8006,10514,8083,10514,8083,10514xe" filled="t" fillcolor="#231F20" stroked="f">
                <v:path arrowok="t"/>
                <v:fill type="solid"/>
              </v:shape>
              <v:shape style="position:absolute;left:7990;top:10514;width:227;height:108" coordorigin="7990,10514" coordsize="227,108" path="m7991,10557l7991,10567,7992,10566,7997,10566,8006,10566,8097,10566,8097,10558,7997,10558,7992,10558,7991,10557xe" filled="t" fillcolor="#231F20" stroked="f">
                <v:path arrowok="t"/>
                <v:fill type="solid"/>
              </v:shape>
              <v:shape style="position:absolute;left:7990;top:10514;width:227;height:108" coordorigin="7990,10514" coordsize="227,108" path="m8097,10566l8080,10566,8090,10566,8096,10566,8097,10567,8097,10566xe" filled="t" fillcolor="#231F20" stroked="f">
                <v:path arrowok="t"/>
                <v:fill type="solid"/>
              </v:shape>
              <v:shape style="position:absolute;left:7990;top:10514;width:227;height:108" coordorigin="7990,10514" coordsize="227,108" path="m8047,10550l8035,10552,8037,10554,8038,10556,8040,10558,8050,10558,8047,10550xe" filled="t" fillcolor="#231F20" stroked="f">
                <v:path arrowok="t"/>
                <v:fill type="solid"/>
              </v:shape>
              <v:shape style="position:absolute;left:7990;top:10514;width:227;height:108" coordorigin="7990,10514" coordsize="227,108" path="m8097,10557l8096,10558,8090,10558,8097,10558,8097,10557xe" filled="t" fillcolor="#231F20" stroked="f">
                <v:path arrowok="t"/>
                <v:fill type="solid"/>
              </v:shape>
              <v:shape style="position:absolute;left:7990;top:10514;width:227;height:108" coordorigin="7990,10514" coordsize="227,108" path="m8026,10610l8028,10614,8030,10618,8031,10622,8044,10620,8050,10616,8049,10612,8034,10612,8026,10610xe" filled="t" fillcolor="#231F20" stroked="f">
                <v:path arrowok="t"/>
                <v:fill type="solid"/>
              </v:shape>
              <v:shape style="position:absolute;left:7990;top:10514;width:227;height:108" coordorigin="7990,10514" coordsize="227,108" path="m8063,10598l8061,10598,8055,10606,8065,10608,8075,10612,8083,10617,8085,10618,8085,10618,8086,10619,8093,10610,8073,10602,8063,10598xe" filled="t" fillcolor="#231F20" stroked="f">
                <v:path arrowok="t"/>
                <v:fill type="solid"/>
              </v:shape>
              <v:shape style="position:absolute;left:7990;top:10514;width:227;height:108" coordorigin="7990,10514" coordsize="227,108" path="m8021,10597l8011,10604,8001,10609,7990,10611,7998,10618,8022,10607,8025,10606,8027,10605,8029,10605,8030,10605,8031,10604,8031,10604,8028,10602,8022,10598,8021,10597xe" filled="t" fillcolor="#231F20" stroked="f">
                <v:path arrowok="t"/>
                <v:fill type="solid"/>
              </v:shape>
              <v:shape style="position:absolute;left:7990;top:10514;width:227;height:108" coordorigin="7990,10514" coordsize="227,108" path="m8049,10594l8039,10594,8039,10608,8039,10611,8034,10612,8049,10612,8049,10611,8049,10594xe" filled="t" fillcolor="#231F20" stroked="f">
                <v:path arrowok="t"/>
                <v:fill type="solid"/>
              </v:shape>
              <v:shape style="position:absolute;left:7990;top:10514;width:227;height:108" coordorigin="7990,10514" coordsize="227,108" path="m8022,10598l8022,10598,8022,10598xe" filled="t" fillcolor="#231F20" stroked="f">
                <v:path arrowok="t"/>
                <v:fill type="solid"/>
              </v:shape>
              <v:shape style="position:absolute;left:7990;top:10514;width:227;height:108" coordorigin="7990,10514" coordsize="227,108" path="m8022,10598xe" filled="t" fillcolor="#231F20" stroked="f">
                <v:path arrowok="t"/>
                <v:fill type="solid"/>
              </v:shape>
              <v:shape style="position:absolute;left:7990;top:10514;width:227;height:108" coordorigin="7990,10514" coordsize="227,108" path="m8006,10570l8006,10576,8006,10590,8006,10595,8006,10595,8009,10595,8015,10594,8082,10594,8081,10593,8081,10590,8081,10587,8015,10587,8015,10578,8081,10578,8081,10576,8081,10573,8082,10572,8010,10572,8006,10571,8006,10570xe" filled="t" fillcolor="#231F20" stroked="f">
                <v:path arrowok="t"/>
                <v:fill type="solid"/>
              </v:shape>
              <v:shape style="position:absolute;left:7990;top:10514;width:227;height:108" coordorigin="7990,10514" coordsize="227,108" path="m8082,10594l8072,10594,8077,10595,8080,10595,8082,10595,8082,10594xe" filled="t" fillcolor="#231F20" stroked="f">
                <v:path arrowok="t"/>
                <v:fill type="solid"/>
              </v:shape>
              <v:shape style="position:absolute;left:7990;top:10514;width:227;height:108" coordorigin="7990,10514" coordsize="227,108" path="m8081,10578l8072,10578,8072,10587,8081,10587,8081,10578xe" filled="t" fillcolor="#231F20" stroked="f">
                <v:path arrowok="t"/>
                <v:fill type="solid"/>
              </v:shape>
              <v:shape style="position:absolute;left:7990;top:10514;width:227;height:108" coordorigin="7990,10514" coordsize="227,108" path="m8082,10570l8080,10571,8077,10571,8015,10571,8010,10572,8082,10572,8082,10570xe" filled="t" fillcolor="#231F20" stroked="f">
                <v:path arrowok="t"/>
                <v:fill type="solid"/>
              </v:shape>
              <v:shape style="position:absolute;left:7990;top:10514;width:227;height:108" coordorigin="7990,10514" coordsize="227,108" path="m8177,10581l8165,10581,8168,10600,8167,10617,8178,10617,8177,10612,8177,10609,8177,10581xe" filled="t" fillcolor="#231F20" stroked="f">
                <v:path arrowok="t"/>
                <v:fill type="solid"/>
              </v:shape>
              <v:shape style="position:absolute;left:7990;top:10514;width:227;height:108" coordorigin="7990,10514" coordsize="227,108" path="m8124,10568l8119,10589,8112,10606,8111,10609,8115,10610,8119,10612,8124,10614,8124,10612,8124,10611,8125,10605,8128,10594,8131,10586,8132,10579,8134,10573,8124,10568xe" filled="t" fillcolor="#231F20" stroked="f">
                <v:path arrowok="t"/>
                <v:fill type="solid"/>
              </v:shape>
              <v:shape style="position:absolute;left:7990;top:10514;width:227;height:108" coordorigin="7990,10514" coordsize="227,108" path="m8177,10575l8159,10575,8147,10592,8132,10604,8133,10607,8137,10609,8139,10611,8152,10598,8165,10581,8177,10581,8177,10575xe" filled="t" fillcolor="#231F20" stroked="f">
                <v:path arrowok="t"/>
                <v:fill type="solid"/>
              </v:shape>
              <v:shape style="position:absolute;left:7990;top:10514;width:227;height:108" coordorigin="7990,10514" coordsize="227,108" path="m8195,10575l8177,10575,8185,10593,8200,10607,8206,10608,8210,10604,8217,10600,8198,10593,8185,10576,8195,10575xe" filled="t" fillcolor="#231F20" stroked="f">
                <v:path arrowok="t"/>
                <v:fill type="solid"/>
              </v:shape>
              <v:shape style="position:absolute;left:7990;top:10514;width:227;height:108" coordorigin="7990,10514" coordsize="227,108" path="m8139,10566l8139,10576,8154,10575,8212,10575,8212,10567,8147,10567,8142,10566,8139,10566xe" filled="t" fillcolor="#231F20" stroked="f">
                <v:path arrowok="t"/>
                <v:fill type="solid"/>
              </v:shape>
              <v:shape style="position:absolute;left:7990;top:10514;width:227;height:108" coordorigin="7990,10514" coordsize="227,108" path="m8212,10575l8195,10575,8204,10575,8210,10575,8212,10576,8212,10575xe" filled="t" fillcolor="#231F20" stroked="f">
                <v:path arrowok="t"/>
                <v:fill type="solid"/>
              </v:shape>
              <v:shape style="position:absolute;left:7990;top:10514;width:227;height:108" coordorigin="7990,10514" coordsize="227,108" path="m8167,10553l8167,10554,8168,10557,8168,10560,8168,10567,8177,10567,8177,10561,8178,10559,8179,10556,8179,10555,8171,10553,8167,10553xe" filled="t" fillcolor="#231F20" stroked="f">
                <v:path arrowok="t"/>
                <v:fill type="solid"/>
              </v:shape>
              <v:shape style="position:absolute;left:7990;top:10514;width:227;height:108" coordorigin="7990,10514" coordsize="227,108" path="m8212,10566l8210,10566,8204,10567,8212,10567,8212,10566xe" filled="t" fillcolor="#231F20" stroked="f">
                <v:path arrowok="t"/>
                <v:fill type="solid"/>
              </v:shape>
              <v:shape style="position:absolute;left:7990;top:10514;width:227;height:108" coordorigin="7990,10514" coordsize="227,108" path="m8115,10542l8109,10550,8116,10554,8121,10558,8126,10562,8133,10554,8133,10554,8129,10551,8123,10546,8115,10542xe" filled="t" fillcolor="#231F20" stroked="f">
                <v:path arrowok="t"/>
                <v:fill type="solid"/>
              </v:shape>
              <v:shape style="position:absolute;left:7990;top:10514;width:227;height:108" coordorigin="7990,10514" coordsize="227,108" path="m8162,10534l8157,10542,8150,10549,8140,10554,8143,10557,8146,10558,8148,10560,8153,10557,8158,10553,8164,10547,8166,10545,8168,10544,8171,10543,8172,10542,8172,10541,8172,10541,8173,10540,8170,10538,8164,10536,8163,10535,8162,10535,8162,10534xe" filled="t" fillcolor="#231F20" stroked="f">
                <v:path arrowok="t"/>
                <v:fill type="solid"/>
              </v:shape>
              <v:shape style="position:absolute;left:7990;top:10514;width:227;height:108" coordorigin="7990,10514" coordsize="227,108" path="m8187,10535l8179,10540,8184,10544,8190,10551,8197,10560,8207,10553,8197,10544,8191,10538,8187,10535xe" filled="t" fillcolor="#231F20" stroked="f">
                <v:path arrowok="t"/>
                <v:fill type="solid"/>
              </v:shape>
              <v:shape style="position:absolute;left:7990;top:10514;width:227;height:108" coordorigin="7990,10514" coordsize="227,108" path="m8211,10529l8200,10529,8200,10533,8200,10535,8200,10541,8212,10541,8211,10538,8211,10537,8211,10529xe" filled="t" fillcolor="#231F20" stroked="f">
                <v:path arrowok="t"/>
                <v:fill type="solid"/>
              </v:shape>
              <v:shape style="position:absolute;left:7990;top:10514;width:227;height:108" coordorigin="7990,10514" coordsize="227,108" path="m8211,10520l8208,10521,8141,10521,8141,10521,8141,10523,8141,10534,8141,10540,8152,10540,8152,10529,8211,10529,8211,10521,8211,10521,8211,10520xe" filled="t" fillcolor="#231F20" stroked="f">
                <v:path arrowok="t"/>
                <v:fill type="solid"/>
              </v:shape>
              <v:shape style="position:absolute;left:7990;top:10514;width:227;height:108" coordorigin="7990,10514" coordsize="227,108" path="m8122,10517l8115,10524,8121,10528,8126,10532,8131,10537,8140,10529,8136,10526,8131,10523,8124,10519,8123,10518,8122,10518,8122,10517xe" filled="t" fillcolor="#231F20" stroked="f">
                <v:path arrowok="t"/>
                <v:fill type="solid"/>
              </v:shape>
              <v:shape style="position:absolute;left:7990;top:10514;width:227;height:108" coordorigin="7990,10514" coordsize="227,108" path="m8141,10520l8141,10521,8141,10521,8141,10520xe" filled="t" fillcolor="#231F20" stroked="f">
                <v:path arrowok="t"/>
                <v:fill type="solid"/>
              </v:shape>
            </v:group>
            <v:group style="position:absolute;left:6899;top:10797;width:398;height:103" coordorigin="6899,10797" coordsize="398,103">
              <v:shape style="position:absolute;left:6899;top:10797;width:398;height:103" coordorigin="6899,10797" coordsize="398,103" path="m6912,10873l6899,10873,6910,10894,6929,10900,6956,10891,6957,10889,6922,10889,6913,10884,6912,10873xe" filled="t" fillcolor="#231F20" stroked="f">
                <v:path arrowok="t"/>
                <v:fill type="solid"/>
              </v:shape>
              <v:shape style="position:absolute;left:6899;top:10797;width:398;height:103" coordorigin="6899,10797" coordsize="398,103" path="m6956,10845l6944,10845,6953,10853,6953,10879,6945,10889,6957,10889,6966,10874,6960,10848,6956,10845xe" filled="t" fillcolor="#231F20" stroked="f">
                <v:path arrowok="t"/>
                <v:fill type="solid"/>
              </v:shape>
              <v:shape style="position:absolute;left:6899;top:10797;width:398;height:103" coordorigin="6899,10797" coordsize="398,103" path="m6961,10801l6910,10801,6903,10854,6913,10854,6918,10848,6924,10845,6956,10845,6950,10840,6915,10840,6919,10813,6961,10813,6961,10801xe" filled="t" fillcolor="#231F20" stroked="f">
                <v:path arrowok="t"/>
                <v:fill type="solid"/>
              </v:shape>
              <v:shape style="position:absolute;left:6899;top:10797;width:398;height:103" coordorigin="6899,10797" coordsize="398,103" path="m6925,10834l6919,10837,6915,10840,6950,10840,6945,10836,6925,10834xe" filled="t" fillcolor="#231F20" stroked="f">
                <v:path arrowok="t"/>
                <v:fill type="solid"/>
              </v:shape>
              <v:shape style="position:absolute;left:6899;top:10797;width:398;height:103" coordorigin="6899,10797" coordsize="398,103" path="m6999,10882l6985,10882,6985,10897,6999,10897,6999,10882xe" filled="t" fillcolor="#231F20" stroked="f">
                <v:path arrowok="t"/>
                <v:fill type="solid"/>
              </v:shape>
              <v:shape style="position:absolute;left:6899;top:10797;width:398;height:103" coordorigin="6899,10797" coordsize="398,103" path="m7075,10810l7064,10810,7069,10820,7069,10841,7062,10845,7038,10858,7023,10871,7016,10890,7082,10897,7082,10886,7029,10886,7029,10882,7032,10874,7056,10861,7074,10849,7082,10831,7075,10810xe" filled="t" fillcolor="#231F20" stroked="f">
                <v:path arrowok="t"/>
                <v:fill type="solid"/>
              </v:shape>
              <v:shape style="position:absolute;left:6899;top:10797;width:398;height:103" coordorigin="6899,10797" coordsize="398,103" path="m7057,10799l7037,10802,7021,10815,7030,10834,7030,10827,7031,10810,7075,10810,7075,10809,7057,10799xe" filled="t" fillcolor="#231F20" stroked="f">
                <v:path arrowok="t"/>
                <v:fill type="solid"/>
              </v:shape>
              <v:shape style="position:absolute;left:6899;top:10797;width:398;height:103" coordorigin="6899,10797" coordsize="398,103" path="m7149,10824l7137,10824,7137,10897,7150,10897,7150,10837,7158,10834,7149,10834,7149,10824xe" filled="t" fillcolor="#231F20" stroked="f">
                <v:path arrowok="t"/>
                <v:fill type="solid"/>
              </v:shape>
              <v:shape style="position:absolute;left:6899;top:10797;width:398;height:103" coordorigin="6899,10797" coordsize="398,103" path="m7190,10833l7178,10833,7180,10840,7180,10897,7193,10897,7193,10843,7199,10834,7191,10834,7190,10833xe" filled="t" fillcolor="#231F20" stroked="f">
                <v:path arrowok="t"/>
                <v:fill type="solid"/>
              </v:shape>
              <v:shape style="position:absolute;left:6899;top:10797;width:398;height:103" coordorigin="6899,10797" coordsize="398,103" path="m7236,10833l7220,10833,7224,10840,7224,10897,7236,10897,7236,10833xe" filled="t" fillcolor="#231F20" stroked="f">
                <v:path arrowok="t"/>
                <v:fill type="solid"/>
              </v:shape>
              <v:shape style="position:absolute;left:6899;top:10797;width:398;height:103" coordorigin="6899,10797" coordsize="398,103" path="m7184,10822l7158,10822,7152,10830,7149,10834,7158,10834,7162,10833,7190,10833,7189,10830,7184,10822xe" filled="t" fillcolor="#231F20" stroked="f">
                <v:path arrowok="t"/>
                <v:fill type="solid"/>
              </v:shape>
              <v:shape style="position:absolute;left:6899;top:10797;width:398;height:103" coordorigin="6899,10797" coordsize="398,103" path="m7221,10822l7202,10822,7197,10827,7191,10834,7199,10834,7200,10833,7236,10833,7236,10826,7221,10822xe" filled="t" fillcolor="#231F20" stroked="f">
                <v:path arrowok="t"/>
                <v:fill type="solid"/>
              </v:shape>
              <v:shape style="position:absolute;left:6899;top:10797;width:398;height:103" coordorigin="6899,10797" coordsize="398,103" path="m7266,10824l7254,10824,7254,10897,7266,10897,7266,10824xe" filled="t" fillcolor="#231F20" stroked="f">
                <v:path arrowok="t"/>
                <v:fill type="solid"/>
              </v:shape>
              <v:shape style="position:absolute;left:6899;top:10797;width:398;height:103" coordorigin="6899,10797" coordsize="398,103" path="m7266,10797l7254,10797,7254,10811,7266,10811,7266,10797xe" filled="t" fillcolor="#231F20" stroked="f">
                <v:path arrowok="t"/>
                <v:fill type="solid"/>
              </v:shape>
              <v:shape style="position:absolute;left:6899;top:10797;width:398;height:103" coordorigin="6899,10797" coordsize="398,103" path="m7298,10797l7285,10797,7285,10897,7298,10897,7298,10797xe" filled="t" fillcolor="#231F20" stroked="f">
                <v:path arrowok="t"/>
                <v:fill type="solid"/>
              </v:shape>
            </v:group>
            <v:group style="position:absolute;left:7991;top:10794;width:1705;height:132" coordorigin="7991,10794" coordsize="1705,132">
              <v:shape style="position:absolute;left:7991;top:10794;width:1705;height:132" coordorigin="7991,10794" coordsize="1705,132" path="m8050,10810l8039,10810,8044,10820,8044,10841,8037,10845,8013,10858,7998,10871,7991,10890,8057,10897,8057,10886,8004,10886,8004,10882,8007,10874,8031,10861,8049,10849,8057,10831,8050,10810xe" filled="t" fillcolor="#231F20" stroked="f">
                <v:path arrowok="t"/>
                <v:fill type="solid"/>
              </v:shape>
              <v:shape style="position:absolute;left:7991;top:10794;width:1705;height:132" coordorigin="7991,10794" coordsize="1705,132" path="m8032,10799l8012,10802,7996,10815,8005,10834,8005,10827,8006,10810,8050,10810,8050,10809,8032,10799xe" filled="t" fillcolor="#231F20" stroked="f">
                <v:path arrowok="t"/>
                <v:fill type="solid"/>
              </v:shape>
              <v:shape style="position:absolute;left:7991;top:10794;width:1705;height:132" coordorigin="7991,10794" coordsize="1705,132" path="m8081,10873l8069,10873,8080,10894,8099,10900,8126,10891,8127,10889,8091,10889,8083,10884,8081,10873xe" filled="t" fillcolor="#231F20" stroked="f">
                <v:path arrowok="t"/>
                <v:fill type="solid"/>
              </v:shape>
              <v:shape style="position:absolute;left:7991;top:10794;width:1705;height:132" coordorigin="7991,10794" coordsize="1705,132" path="m8126,10845l8113,10845,8123,10853,8123,10879,8115,10889,8127,10889,8135,10874,8130,10848,8126,10845xe" filled="t" fillcolor="#231F20" stroked="f">
                <v:path arrowok="t"/>
                <v:fill type="solid"/>
              </v:shape>
              <v:shape style="position:absolute;left:7991;top:10794;width:1705;height:132" coordorigin="7991,10794" coordsize="1705,132" path="m8131,10801l8080,10801,8072,10854,8083,10854,8088,10848,8094,10845,8126,10845,8120,10840,8085,10840,8089,10813,8131,10813,8131,10801xe" filled="t" fillcolor="#231F20" stroked="f">
                <v:path arrowok="t"/>
                <v:fill type="solid"/>
              </v:shape>
              <v:shape style="position:absolute;left:7991;top:10794;width:1705;height:132" coordorigin="7991,10794" coordsize="1705,132" path="m8095,10834l8089,10837,8085,10840,8120,10840,8115,10836,8095,10834xe" filled="t" fillcolor="#231F20" stroked="f">
                <v:path arrowok="t"/>
                <v:fill type="solid"/>
              </v:shape>
              <v:shape style="position:absolute;left:7991;top:10794;width:1705;height:132" coordorigin="7991,10794" coordsize="1705,132" path="m8202,10824l8190,10824,8190,10897,8202,10897,8202,10837,8211,10834,8202,10834,8202,10824xe" filled="t" fillcolor="#231F20" stroked="f">
                <v:path arrowok="t"/>
                <v:fill type="solid"/>
              </v:shape>
              <v:shape style="position:absolute;left:7991;top:10794;width:1705;height:132" coordorigin="7991,10794" coordsize="1705,132" path="m8243,10833l8231,10833,8233,10840,8233,10897,8246,10897,8246,10843,8252,10834,8244,10834,8243,10833xe" filled="t" fillcolor="#231F20" stroked="f">
                <v:path arrowok="t"/>
                <v:fill type="solid"/>
              </v:shape>
              <v:shape style="position:absolute;left:7991;top:10794;width:1705;height:132" coordorigin="7991,10794" coordsize="1705,132" path="m8289,10833l8273,10833,8276,10840,8276,10897,8289,10897,8289,10833xe" filled="t" fillcolor="#231F20" stroked="f">
                <v:path arrowok="t"/>
                <v:fill type="solid"/>
              </v:shape>
              <v:shape style="position:absolute;left:7991;top:10794;width:1705;height:132" coordorigin="7991,10794" coordsize="1705,132" path="m8237,10822l8211,10822,8205,10830,8202,10834,8211,10834,8215,10833,8243,10833,8241,10830,8237,10822xe" filled="t" fillcolor="#231F20" stroked="f">
                <v:path arrowok="t"/>
                <v:fill type="solid"/>
              </v:shape>
              <v:shape style="position:absolute;left:7991;top:10794;width:1705;height:132" coordorigin="7991,10794" coordsize="1705,132" path="m8274,10822l8255,10822,8250,10827,8244,10834,8252,10834,8252,10833,8289,10833,8289,10826,8274,10822xe" filled="t" fillcolor="#231F20" stroked="f">
                <v:path arrowok="t"/>
                <v:fill type="solid"/>
              </v:shape>
              <v:shape style="position:absolute;left:7991;top:10794;width:1705;height:132" coordorigin="7991,10794" coordsize="1705,132" path="m8318,10824l8307,10824,8307,10897,8319,10897,8319,10837,8327,10834,8318,10834,8318,10824xe" filled="t" fillcolor="#231F20" stroked="f">
                <v:path arrowok="t"/>
                <v:fill type="solid"/>
              </v:shape>
              <v:shape style="position:absolute;left:7991;top:10794;width:1705;height:132" coordorigin="7991,10794" coordsize="1705,132" path="m8360,10833l8347,10833,8350,10840,8350,10897,8362,10897,8362,10843,8368,10834,8360,10834,8360,10833xe" filled="t" fillcolor="#231F20" stroked="f">
                <v:path arrowok="t"/>
                <v:fill type="solid"/>
              </v:shape>
              <v:shape style="position:absolute;left:7991;top:10794;width:1705;height:132" coordorigin="7991,10794" coordsize="1705,132" path="m8405,10833l8390,10833,8393,10840,8393,10897,8405,10897,8405,10833xe" filled="t" fillcolor="#231F20" stroked="f">
                <v:path arrowok="t"/>
                <v:fill type="solid"/>
              </v:shape>
              <v:shape style="position:absolute;left:7991;top:10794;width:1705;height:132" coordorigin="7991,10794" coordsize="1705,132" path="m8354,10822l8328,10822,8321,10830,8319,10834,8327,10834,8331,10833,8360,10833,8358,10830,8354,10822xe" filled="t" fillcolor="#231F20" stroked="f">
                <v:path arrowok="t"/>
                <v:fill type="solid"/>
              </v:shape>
              <v:shape style="position:absolute;left:7991;top:10794;width:1705;height:132" coordorigin="7991,10794" coordsize="1705,132" path="m8390,10822l8371,10822,8366,10827,8360,10834,8368,10834,8369,10833,8405,10833,8405,10826,8390,10822xe" filled="t" fillcolor="#231F20" stroked="f">
                <v:path arrowok="t"/>
                <v:fill type="solid"/>
              </v:shape>
              <v:shape style="position:absolute;left:7991;top:10794;width:1705;height:132" coordorigin="7991,10794" coordsize="1705,132" path="m8494,10852l8459,10852,8459,10865,8494,10865,8494,10852xe" filled="t" fillcolor="#231F20" stroked="f">
                <v:path arrowok="t"/>
                <v:fill type="solid"/>
              </v:shape>
              <v:shape style="position:absolute;left:7991;top:10794;width:1705;height:132" coordorigin="7991,10794" coordsize="1705,132" path="m8556,10873l8543,10873,8554,10894,8573,10900,8600,10891,8601,10889,8566,10889,8557,10884,8556,10873xe" filled="t" fillcolor="#231F20" stroked="f">
                <v:path arrowok="t"/>
                <v:fill type="solid"/>
              </v:shape>
              <v:shape style="position:absolute;left:7991;top:10794;width:1705;height:132" coordorigin="7991,10794" coordsize="1705,132" path="m8600,10845l8588,10845,8598,10853,8598,10879,8590,10889,8601,10889,8610,10874,8604,10848,8600,10845xe" filled="t" fillcolor="#231F20" stroked="f">
                <v:path arrowok="t"/>
                <v:fill type="solid"/>
              </v:shape>
              <v:shape style="position:absolute;left:7991;top:10794;width:1705;height:132" coordorigin="7991,10794" coordsize="1705,132" path="m8605,10801l8554,10801,8547,10854,8557,10854,8562,10848,8569,10845,8600,10845,8594,10840,8559,10840,8563,10813,8605,10813,8605,10801xe" filled="t" fillcolor="#231F20" stroked="f">
                <v:path arrowok="t"/>
                <v:fill type="solid"/>
              </v:shape>
              <v:shape style="position:absolute;left:7991;top:10794;width:1705;height:132" coordorigin="7991,10794" coordsize="1705,132" path="m8570,10834l8563,10837,8559,10840,8594,10840,8589,10836,8570,10834xe" filled="t" fillcolor="#231F20" stroked="f">
                <v:path arrowok="t"/>
                <v:fill type="solid"/>
              </v:shape>
              <v:shape style="position:absolute;left:7991;top:10794;width:1705;height:132" coordorigin="7991,10794" coordsize="1705,132" path="m8656,10799l8635,10807,8624,10826,8622,10848,8624,10870,8633,10890,8653,10900,8675,10892,8677,10888,8660,10888,8642,10881,8635,10860,8638,10829,8646,10813,8680,10813,8677,10808,8656,10799xe" filled="t" fillcolor="#231F20" stroked="f">
                <v:path arrowok="t"/>
                <v:fill type="solid"/>
              </v:shape>
              <v:shape style="position:absolute;left:7991;top:10794;width:1705;height:132" coordorigin="7991,10794" coordsize="1705,132" path="m8680,10813l8646,10813,8666,10817,8675,10834,8676,10849,8672,10876,8660,10888,8677,10888,8686,10873,8689,10852,8689,10848,8687,10827,8680,10813xe" filled="t" fillcolor="#231F20" stroked="f">
                <v:path arrowok="t"/>
                <v:fill type="solid"/>
              </v:shape>
              <v:shape style="position:absolute;left:7991;top:10794;width:1705;height:132" coordorigin="7991,10794" coordsize="1705,132" path="m8754,10824l8742,10824,8742,10897,8755,10897,8755,10837,8763,10834,8754,10834,8754,10824xe" filled="t" fillcolor="#231F20" stroked="f">
                <v:path arrowok="t"/>
                <v:fill type="solid"/>
              </v:shape>
              <v:shape style="position:absolute;left:7991;top:10794;width:1705;height:132" coordorigin="7991,10794" coordsize="1705,132" path="m8795,10833l8783,10833,8785,10840,8786,10897,8798,10897,8798,10843,8804,10834,8796,10834,8795,10833xe" filled="t" fillcolor="#231F20" stroked="f">
                <v:path arrowok="t"/>
                <v:fill type="solid"/>
              </v:shape>
              <v:shape style="position:absolute;left:7991;top:10794;width:1705;height:132" coordorigin="7991,10794" coordsize="1705,132" path="m8841,10833l8826,10833,8829,10840,8829,10897,8841,10897,8841,10833xe" filled="t" fillcolor="#231F20" stroked="f">
                <v:path arrowok="t"/>
                <v:fill type="solid"/>
              </v:shape>
              <v:shape style="position:absolute;left:7991;top:10794;width:1705;height:132" coordorigin="7991,10794" coordsize="1705,132" path="m8790,10822l8763,10822,8757,10830,8754,10834,8763,10834,8767,10833,8795,10833,8790,10822xe" filled="t" fillcolor="#231F20" stroked="f">
                <v:path arrowok="t"/>
                <v:fill type="solid"/>
              </v:shape>
              <v:shape style="position:absolute;left:7991;top:10794;width:1705;height:132" coordorigin="7991,10794" coordsize="1705,132" path="m8826,10822l8807,10822,8802,10827,8796,10834,8804,10834,8805,10833,8841,10833,8841,10826,8826,10822xe" filled="t" fillcolor="#231F20" stroked="f">
                <v:path arrowok="t"/>
                <v:fill type="solid"/>
              </v:shape>
              <v:shape style="position:absolute;left:7991;top:10794;width:1705;height:132" coordorigin="7991,10794" coordsize="1705,132" path="m8871,10824l8859,10824,8859,10897,8871,10897,8871,10837,8880,10834,8871,10834,8871,10824xe" filled="t" fillcolor="#231F20" stroked="f">
                <v:path arrowok="t"/>
                <v:fill type="solid"/>
              </v:shape>
              <v:shape style="position:absolute;left:7991;top:10794;width:1705;height:132" coordorigin="7991,10794" coordsize="1705,132" path="m8912,10833l8900,10833,8902,10840,8902,10897,8914,10897,8914,10843,8921,10834,8912,10834,8912,10833xe" filled="t" fillcolor="#231F20" stroked="f">
                <v:path arrowok="t"/>
                <v:fill type="solid"/>
              </v:shape>
              <v:shape style="position:absolute;left:7991;top:10794;width:1705;height:132" coordorigin="7991,10794" coordsize="1705,132" path="m8958,10833l8942,10833,8945,10840,8945,10897,8958,10897,8958,10833xe" filled="t" fillcolor="#231F20" stroked="f">
                <v:path arrowok="t"/>
                <v:fill type="solid"/>
              </v:shape>
              <v:shape style="position:absolute;left:7991;top:10794;width:1705;height:132" coordorigin="7991,10794" coordsize="1705,132" path="m8906,10822l8880,10822,8874,10830,8871,10834,8880,10834,8884,10833,8912,10833,8906,10822xe" filled="t" fillcolor="#231F20" stroked="f">
                <v:path arrowok="t"/>
                <v:fill type="solid"/>
              </v:shape>
              <v:shape style="position:absolute;left:7991;top:10794;width:1705;height:132" coordorigin="7991,10794" coordsize="1705,132" path="m8943,10822l8924,10822,8919,10827,8912,10834,8921,10834,8921,10833,8958,10833,8958,10826,8943,10822xe" filled="t" fillcolor="#231F20" stroked="f">
                <v:path arrowok="t"/>
                <v:fill type="solid"/>
              </v:shape>
              <v:shape style="position:absolute;left:7991;top:10794;width:1705;height:132" coordorigin="7991,10794" coordsize="1705,132" path="m9039,10795l9027,10813,9020,10831,9016,10850,9017,10875,9022,10894,9029,10910,9047,10926,9038,10907,9031,10889,9028,10869,9030,10844,9034,10825,9040,10809,9039,10795xe" filled="t" fillcolor="#231F20" stroked="f">
                <v:path arrowok="t"/>
                <v:fill type="solid"/>
              </v:shape>
              <v:shape style="position:absolute;left:7991;top:10794;width:1705;height:132" coordorigin="7991,10794" coordsize="1705,132" path="m9102,10799l9093,10799,9089,10815,9082,10816,9066,10818,9066,10827,9089,10827,9089,10897,9102,10897,9102,10799xe" filled="t" fillcolor="#231F20" stroked="f">
                <v:path arrowok="t"/>
                <v:fill type="solid"/>
              </v:shape>
              <v:shape style="position:absolute;left:7991;top:10794;width:1705;height:132" coordorigin="7991,10794" coordsize="1705,132" path="m9157,10882l9142,10882,9142,10897,9157,10897,9157,10882xe" filled="t" fillcolor="#231F20" stroked="f">
                <v:path arrowok="t"/>
                <v:fill type="solid"/>
              </v:shape>
              <v:shape style="position:absolute;left:7991;top:10794;width:1705;height:132" coordorigin="7991,10794" coordsize="1705,132" path="m9209,10799l9187,10807,9177,10826,9174,10848,9176,10870,9186,10890,9205,10900,9228,10892,9230,10888,9212,10888,9195,10881,9188,10860,9190,10829,9198,10813,9232,10813,9229,10808,9209,10799xe" filled="t" fillcolor="#231F20" stroked="f">
                <v:path arrowok="t"/>
                <v:fill type="solid"/>
              </v:shape>
              <v:shape style="position:absolute;left:7991;top:10794;width:1705;height:132" coordorigin="7991,10794" coordsize="1705,132" path="m9232,10813l9198,10813,9218,10817,9227,10834,9228,10849,9224,10876,9212,10888,9230,10888,9238,10873,9241,10852,9241,10848,9239,10827,9232,10813xe" filled="t" fillcolor="#231F20" stroked="f">
                <v:path arrowok="t"/>
                <v:fill type="solid"/>
              </v:shape>
              <v:shape style="position:absolute;left:7991;top:10794;width:1705;height:132" coordorigin="7991,10794" coordsize="1705,132" path="m9279,10794l9263,10794,9251,10814,9260,10814,9279,10794xe" filled="t" fillcolor="#231F20" stroked="f">
                <v:path arrowok="t"/>
                <v:fill type="solid"/>
              </v:shape>
              <v:shape style="position:absolute;left:7991;top:10794;width:1705;height:132" coordorigin="7991,10794" coordsize="1705,132" path="m9304,10794l9289,10794,9276,10814,9286,10814,9304,10794xe" filled="t" fillcolor="#231F20" stroked="f">
                <v:path arrowok="t"/>
                <v:fill type="solid"/>
              </v:shape>
              <v:shape style="position:absolute;left:7991;top:10794;width:1705;height:132" coordorigin="7991,10794" coordsize="1705,132" path="m9373,10852l9338,10852,9338,10865,9373,10865,9373,10852xe" filled="t" fillcolor="#231F20" stroked="f">
                <v:path arrowok="t"/>
                <v:fill type="solid"/>
              </v:shape>
              <v:shape style="position:absolute;left:7991;top:10794;width:1705;height:132" coordorigin="7991,10794" coordsize="1705,132" path="m9482,10810l9471,10810,9476,10820,9476,10841,9468,10845,9444,10858,9430,10871,9422,10890,9489,10897,9489,10886,9435,10886,9436,10882,9439,10874,9462,10861,9480,10849,9489,10831,9482,10810xe" filled="t" fillcolor="#231F20" stroked="f">
                <v:path arrowok="t"/>
                <v:fill type="solid"/>
              </v:shape>
              <v:shape style="position:absolute;left:7991;top:10794;width:1705;height:132" coordorigin="7991,10794" coordsize="1705,132" path="m9463,10799l9444,10802,9428,10815,9436,10834,9437,10827,9437,10810,9482,10810,9481,10809,9463,10799xe" filled="t" fillcolor="#231F20" stroked="f">
                <v:path arrowok="t"/>
                <v:fill type="solid"/>
              </v:shape>
              <v:shape style="position:absolute;left:7991;top:10794;width:1705;height:132" coordorigin="7991,10794" coordsize="1705,132" path="m9522,10882l9508,10882,9508,10897,9522,10897,9522,10882xe" filled="t" fillcolor="#231F20" stroked="f">
                <v:path arrowok="t"/>
                <v:fill type="solid"/>
              </v:shape>
              <v:shape style="position:absolute;left:7991;top:10794;width:1705;height:132" coordorigin="7991,10794" coordsize="1705,132" path="m9574,10799l9553,10807,9542,10826,9540,10848,9542,10870,9551,10890,9571,10900,9593,10892,9595,10888,9578,10888,9560,10881,9553,10860,9556,10829,9564,10813,9598,10813,9595,10808,9574,10799xe" filled="t" fillcolor="#231F20" stroked="f">
                <v:path arrowok="t"/>
                <v:fill type="solid"/>
              </v:shape>
              <v:shape style="position:absolute;left:7991;top:10794;width:1705;height:132" coordorigin="7991,10794" coordsize="1705,132" path="m9598,10813l9564,10813,9584,10817,9593,10834,9594,10849,9590,10876,9578,10888,9595,10888,9604,10873,9607,10852,9607,10848,9605,10827,9598,10813xe" filled="t" fillcolor="#231F20" stroked="f">
                <v:path arrowok="t"/>
                <v:fill type="solid"/>
              </v:shape>
              <v:shape style="position:absolute;left:7991;top:10794;width:1705;height:132" coordorigin="7991,10794" coordsize="1705,132" path="m9667,10797l9666,10799,9673,10814,9680,10832,9683,10852,9681,10877,9677,10896,9671,10912,9672,10926,9684,10908,9691,10890,9696,10871,9694,10846,9689,10827,9682,10810,9667,10797xe" filled="t" fillcolor="#231F20" stroked="f">
                <v:path arrowok="t"/>
                <v:fill type="solid"/>
              </v:shape>
              <v:shape style="position:absolute;left:7991;top:10794;width:1705;height:132" coordorigin="7991,10794" coordsize="1705,132" path="m9644,10794l9629,10794,9617,10814,9626,10814,9644,10794xe" filled="t" fillcolor="#231F20" stroked="f">
                <v:path arrowok="t"/>
                <v:fill type="solid"/>
              </v:shape>
              <v:shape style="position:absolute;left:7991;top:10794;width:1705;height:132" coordorigin="7991,10794" coordsize="1705,132" path="m9670,10794l9654,10794,9642,10814,9651,10814,9666,10799,9664,10795,9669,10795xe" filled="t" fillcolor="#231F20" stroked="f">
                <v:path arrowok="t"/>
                <v:fill type="solid"/>
              </v:shape>
              <v:shape style="position:absolute;left:7991;top:10794;width:1705;height:132" coordorigin="7991,10794" coordsize="1705,132" path="m9664,10795l9666,10799,9667,10797,9664,10795xe" filled="t" fillcolor="#231F20" stroked="f">
                <v:path arrowok="t"/>
                <v:fill type="solid"/>
              </v:shape>
              <v:shape style="position:absolute;left:7991;top:10794;width:1705;height:132" coordorigin="7991,10794" coordsize="1705,132" path="m9669,10795l9664,10795,9667,10797,9669,10795xe" filled="t" fillcolor="#231F20" stroked="f">
                <v:path arrowok="t"/>
                <v:fill type="solid"/>
              </v:shape>
            </v:group>
            <v:group style="position:absolute;left:6899;top:11065;width:398;height:103" coordorigin="6899,11065" coordsize="398,103">
              <v:shape style="position:absolute;left:6899;top:11065;width:398;height:103" coordorigin="6899,11065" coordsize="398,103" path="m6967,11069l6899,11069,6899,11081,6953,11081,6941,11097,6931,11115,6922,11135,6915,11154,6927,11166,6933,11140,6942,11117,6952,11099,6962,11086,6967,11069xe" filled="t" fillcolor="#231F20" stroked="f">
                <v:path arrowok="t"/>
                <v:fill type="solid"/>
              </v:shape>
              <v:shape style="position:absolute;left:6899;top:11065;width:398;height:103" coordorigin="6899,11065" coordsize="398,103" path="m6999,11151l6984,11151,6984,11166,6999,11166,6999,11151xe" filled="t" fillcolor="#231F20" stroked="f">
                <v:path arrowok="t"/>
                <v:fill type="solid"/>
              </v:shape>
              <v:shape style="position:absolute;left:6899;top:11065;width:398;height:103" coordorigin="6899,11065" coordsize="398,103" path="m7028,11141l7015,11141,7026,11163,7045,11168,7072,11160,7073,11158,7038,11158,7029,11153,7028,11141xe" filled="t" fillcolor="#231F20" stroked="f">
                <v:path arrowok="t"/>
                <v:fill type="solid"/>
              </v:shape>
              <v:shape style="position:absolute;left:6899;top:11065;width:398;height:103" coordorigin="6899,11065" coordsize="398,103" path="m7072,11113l7060,11113,7070,11121,7070,11148,7062,11158,7073,11158,7082,11142,7076,11116,7072,11113xe" filled="t" fillcolor="#231F20" stroked="f">
                <v:path arrowok="t"/>
                <v:fill type="solid"/>
              </v:shape>
              <v:shape style="position:absolute;left:6899;top:11065;width:398;height:103" coordorigin="6899,11065" coordsize="398,103" path="m7077,11069l7026,11069,7019,11122,7029,11123,7034,11117,7041,11113,7072,11113,7066,11108,7031,11108,7036,11081,7077,11081,7077,11069xe" filled="t" fillcolor="#231F20" stroked="f">
                <v:path arrowok="t"/>
                <v:fill type="solid"/>
              </v:shape>
              <v:shape style="position:absolute;left:6899;top:11065;width:398;height:103" coordorigin="6899,11065" coordsize="398,103" path="m7042,11102l7036,11105,7031,11108,7066,11108,7061,11104,7042,11102xe" filled="t" fillcolor="#231F20" stroked="f">
                <v:path arrowok="t"/>
                <v:fill type="solid"/>
              </v:shape>
              <v:shape style="position:absolute;left:6899;top:11065;width:398;height:103" coordorigin="6899,11065" coordsize="398,103" path="m7148,11093l7137,11093,7137,11166,7149,11166,7149,11106,7157,11103,7148,11103,7148,11093xe" filled="t" fillcolor="#231F20" stroked="f">
                <v:path arrowok="t"/>
                <v:fill type="solid"/>
              </v:shape>
              <v:shape style="position:absolute;left:6899;top:11065;width:398;height:103" coordorigin="6899,11065" coordsize="398,103" path="m7190,11101l7177,11101,7180,11108,7180,11166,7192,11166,7192,11111,7198,11102,7190,11102,7190,11101xe" filled="t" fillcolor="#231F20" stroked="f">
                <v:path arrowok="t"/>
                <v:fill type="solid"/>
              </v:shape>
              <v:shape style="position:absolute;left:6899;top:11065;width:398;height:103" coordorigin="6899,11065" coordsize="398,103" path="m7235,11101l7220,11101,7223,11108,7223,11166,7235,11166,7235,11101xe" filled="t" fillcolor="#231F20" stroked="f">
                <v:path arrowok="t"/>
                <v:fill type="solid"/>
              </v:shape>
              <v:shape style="position:absolute;left:6899;top:11065;width:398;height:103" coordorigin="6899,11065" coordsize="398,103" path="m7184,11090l7157,11090,7151,11099,7148,11103,7157,11103,7161,11101,7190,11101,7188,11098,7184,11090xe" filled="t" fillcolor="#231F20" stroked="f">
                <v:path arrowok="t"/>
                <v:fill type="solid"/>
              </v:shape>
              <v:shape style="position:absolute;left:6899;top:11065;width:398;height:103" coordorigin="6899,11065" coordsize="398,103" path="m7220,11090l7201,11090,7196,11095,7190,11102,7198,11102,7199,11101,7235,11101,7235,11094,7220,11090xe" filled="t" fillcolor="#231F20" stroked="f">
                <v:path arrowok="t"/>
                <v:fill type="solid"/>
              </v:shape>
              <v:shape style="position:absolute;left:6899;top:11065;width:398;height:103" coordorigin="6899,11065" coordsize="398,103" path="m7266,11093l7253,11093,7253,11166,7266,11166,7266,11093xe" filled="t" fillcolor="#231F20" stroked="f">
                <v:path arrowok="t"/>
                <v:fill type="solid"/>
              </v:shape>
              <v:shape style="position:absolute;left:6899;top:11065;width:398;height:103" coordorigin="6899,11065" coordsize="398,103" path="m7266,11065l7253,11065,7253,11079,7266,11079,7266,11065xe" filled="t" fillcolor="#231F20" stroked="f">
                <v:path arrowok="t"/>
                <v:fill type="solid"/>
              </v:shape>
              <v:shape style="position:absolute;left:6899;top:11065;width:398;height:103" coordorigin="6899,11065" coordsize="398,103" path="m7297,11065l7285,11065,7285,11166,7297,11166,7297,11065xe" filled="t" fillcolor="#231F20" stroked="f">
                <v:path arrowok="t"/>
                <v:fill type="solid"/>
              </v:shape>
            </v:group>
            <v:group style="position:absolute;left:7990;top:11063;width:1587;height:132" coordorigin="7990,11063" coordsize="1587,132">
              <v:shape style="position:absolute;left:7990;top:11063;width:1587;height:132" coordorigin="7990,11063" coordsize="1587,132" path="m8025,11067l8003,11076,7993,11095,7990,11116,7992,11139,8002,11159,8021,11168,8044,11160,8046,11157,8028,11157,8011,11150,8004,11128,8006,11097,8014,11081,8048,11081,8045,11076,8025,11067xe" filled="t" fillcolor="#231F20" stroked="f">
                <v:path arrowok="t"/>
                <v:fill type="solid"/>
              </v:shape>
              <v:shape style="position:absolute;left:7990;top:11063;width:1587;height:132" coordorigin="7990,11063" coordsize="1587,132" path="m8048,11081l8014,11081,8035,11085,8043,11102,8044,11118,8040,11145,8028,11157,8046,11157,8054,11142,8057,11120,8057,11116,8055,11096,8048,11081xe" filled="t" fillcolor="#231F20" stroked="f">
                <v:path arrowok="t"/>
                <v:fill type="solid"/>
              </v:shape>
              <v:shape style="position:absolute;left:7990;top:11063;width:1587;height:132" coordorigin="7990,11063" coordsize="1587,132" path="m8122,11093l8111,11093,8111,11166,8123,11166,8123,11106,8131,11103,8122,11103,8122,11093xe" filled="t" fillcolor="#231F20" stroked="f">
                <v:path arrowok="t"/>
                <v:fill type="solid"/>
              </v:shape>
              <v:shape style="position:absolute;left:7990;top:11063;width:1587;height:132" coordorigin="7990,11063" coordsize="1587,132" path="m8164,11101l8151,11101,8154,11108,8154,11166,8166,11166,8166,11111,8172,11102,8164,11102,8164,11101xe" filled="t" fillcolor="#231F20" stroked="f">
                <v:path arrowok="t"/>
                <v:fill type="solid"/>
              </v:shape>
              <v:shape style="position:absolute;left:7990;top:11063;width:1587;height:132" coordorigin="7990,11063" coordsize="1587,132" path="m8209,11101l8194,11101,8197,11108,8197,11166,8209,11166,8209,11101xe" filled="t" fillcolor="#231F20" stroked="f">
                <v:path arrowok="t"/>
                <v:fill type="solid"/>
              </v:shape>
              <v:shape style="position:absolute;left:7990;top:11063;width:1587;height:132" coordorigin="7990,11063" coordsize="1587,132" path="m8158,11090l8132,11090,8125,11099,8123,11103,8131,11103,8135,11101,8164,11101,8162,11098,8158,11090xe" filled="t" fillcolor="#231F20" stroked="f">
                <v:path arrowok="t"/>
                <v:fill type="solid"/>
              </v:shape>
              <v:shape style="position:absolute;left:7990;top:11063;width:1587;height:132" coordorigin="7990,11063" coordsize="1587,132" path="m8194,11090l8175,11090,8170,11095,8164,11102,8172,11102,8173,11101,8209,11101,8209,11094,8194,11090xe" filled="t" fillcolor="#231F20" stroked="f">
                <v:path arrowok="t"/>
                <v:fill type="solid"/>
              </v:shape>
              <v:shape style="position:absolute;left:7990;top:11063;width:1587;height:132" coordorigin="7990,11063" coordsize="1587,132" path="m8239,11093l8227,11093,8227,11166,8240,11166,8240,11106,8248,11103,8239,11103,8239,11093xe" filled="t" fillcolor="#231F20" stroked="f">
                <v:path arrowok="t"/>
                <v:fill type="solid"/>
              </v:shape>
              <v:shape style="position:absolute;left:7990;top:11063;width:1587;height:132" coordorigin="7990,11063" coordsize="1587,132" path="m8280,11101l8268,11101,8270,11108,8270,11166,8283,11166,8283,11111,8289,11102,8281,11102,8280,11101xe" filled="t" fillcolor="#231F20" stroked="f">
                <v:path arrowok="t"/>
                <v:fill type="solid"/>
              </v:shape>
              <v:shape style="position:absolute;left:7990;top:11063;width:1587;height:132" coordorigin="7990,11063" coordsize="1587,132" path="m8326,11101l8311,11101,8314,11108,8314,11166,8326,11166,8326,11101xe" filled="t" fillcolor="#231F20" stroked="f">
                <v:path arrowok="t"/>
                <v:fill type="solid"/>
              </v:shape>
              <v:shape style="position:absolute;left:7990;top:11063;width:1587;height:132" coordorigin="7990,11063" coordsize="1587,132" path="m8275,11090l8248,11090,8242,11099,8239,11103,8248,11103,8252,11101,8280,11101,8279,11098,8275,11090xe" filled="t" fillcolor="#231F20" stroked="f">
                <v:path arrowok="t"/>
                <v:fill type="solid"/>
              </v:shape>
              <v:shape style="position:absolute;left:7990;top:11063;width:1587;height:132" coordorigin="7990,11063" coordsize="1587,132" path="m8311,11090l8292,11090,8287,11095,8281,11102,8289,11102,8290,11101,8326,11101,8326,11094,8311,11090xe" filled="t" fillcolor="#231F20" stroked="f">
                <v:path arrowok="t"/>
                <v:fill type="solid"/>
              </v:shape>
              <v:shape style="position:absolute;left:7990;top:11063;width:1587;height:132" coordorigin="7990,11063" coordsize="1587,132" path="m8414,11121l8380,11121,8380,11133,8414,11133,8414,11121xe" filled="t" fillcolor="#231F20" stroked="f">
                <v:path arrowok="t"/>
                <v:fill type="solid"/>
              </v:shape>
              <v:shape style="position:absolute;left:7990;top:11063;width:1587;height:132" coordorigin="7990,11063" coordsize="1587,132" path="m8510,11067l8500,11067,8496,11083,8489,11085,8473,11086,8473,11096,8496,11096,8496,11166,8510,11166,8510,11067xe" filled="t" fillcolor="#231F20" stroked="f">
                <v:path arrowok="t"/>
                <v:fill type="solid"/>
              </v:shape>
              <v:shape style="position:absolute;left:7990;top:11063;width:1587;height:132" coordorigin="7990,11063" coordsize="1587,132" path="m8554,11141l8542,11141,8553,11163,8572,11168,8599,11160,8600,11158,8564,11158,8556,11153,8554,11141xe" filled="t" fillcolor="#231F20" stroked="f">
                <v:path arrowok="t"/>
                <v:fill type="solid"/>
              </v:shape>
              <v:shape style="position:absolute;left:7990;top:11063;width:1587;height:132" coordorigin="7990,11063" coordsize="1587,132" path="m8599,11113l8586,11113,8596,11121,8596,11148,8588,11158,8600,11158,8608,11142,8603,11116,8599,11113xe" filled="t" fillcolor="#231F20" stroked="f">
                <v:path arrowok="t"/>
                <v:fill type="solid"/>
              </v:shape>
              <v:shape style="position:absolute;left:7990;top:11063;width:1587;height:132" coordorigin="7990,11063" coordsize="1587,132" path="m8604,11069l8553,11069,8545,11122,8556,11123,8561,11117,8567,11113,8599,11113,8593,11108,8558,11108,8562,11081,8604,11081,8604,11069xe" filled="t" fillcolor="#231F20" stroked="f">
                <v:path arrowok="t"/>
                <v:fill type="solid"/>
              </v:shape>
              <v:shape style="position:absolute;left:7990;top:11063;width:1587;height:132" coordorigin="7990,11063" coordsize="1587,132" path="m8568,11102l8562,11105,8558,11108,8593,11108,8588,11104,8568,11102xe" filled="t" fillcolor="#231F20" stroked="f">
                <v:path arrowok="t"/>
                <v:fill type="solid"/>
              </v:shape>
              <v:shape style="position:absolute;left:7990;top:11063;width:1587;height:132" coordorigin="7990,11063" coordsize="1587,132" path="m8655,11067l8633,11076,8623,11095,8620,11116,8622,11139,8632,11159,8651,11168,8674,11160,8676,11157,8658,11157,8641,11150,8634,11128,8636,11097,8644,11081,8678,11081,8676,11076,8655,11067xe" filled="t" fillcolor="#231F20" stroked="f">
                <v:path arrowok="t"/>
                <v:fill type="solid"/>
              </v:shape>
              <v:shape style="position:absolute;left:7990;top:11063;width:1587;height:132" coordorigin="7990,11063" coordsize="1587,132" path="m8678,11081l8644,11081,8665,11085,8673,11102,8675,11118,8670,11145,8658,11157,8676,11157,8685,11142,8688,11120,8687,11116,8685,11096,8678,11081xe" filled="t" fillcolor="#231F20" stroked="f">
                <v:path arrowok="t"/>
                <v:fill type="solid"/>
              </v:shape>
              <v:shape style="position:absolute;left:7990;top:11063;width:1587;height:132" coordorigin="7990,11063" coordsize="1587,132" path="m8752,11093l8741,11093,8741,11166,8753,11166,8753,11106,8762,11103,8752,11103,8752,11093xe" filled="t" fillcolor="#231F20" stroked="f">
                <v:path arrowok="t"/>
                <v:fill type="solid"/>
              </v:shape>
              <v:shape style="position:absolute;left:7990;top:11063;width:1587;height:132" coordorigin="7990,11063" coordsize="1587,132" path="m8794,11101l8782,11101,8784,11108,8784,11166,8796,11166,8796,11111,8803,11102,8794,11102,8794,11101xe" filled="t" fillcolor="#231F20" stroked="f">
                <v:path arrowok="t"/>
                <v:fill type="solid"/>
              </v:shape>
              <v:shape style="position:absolute;left:7990;top:11063;width:1587;height:132" coordorigin="7990,11063" coordsize="1587,132" path="m8839,11101l8824,11101,8827,11108,8827,11166,8839,11166,8839,11101xe" filled="t" fillcolor="#231F20" stroked="f">
                <v:path arrowok="t"/>
                <v:fill type="solid"/>
              </v:shape>
              <v:shape style="position:absolute;left:7990;top:11063;width:1587;height:132" coordorigin="7990,11063" coordsize="1587,132" path="m8788,11090l8762,11090,8755,11099,8753,11103,8762,11103,8765,11101,8794,11101,8792,11098,8788,11090xe" filled="t" fillcolor="#231F20" stroked="f">
                <v:path arrowok="t"/>
                <v:fill type="solid"/>
              </v:shape>
              <v:shape style="position:absolute;left:7990;top:11063;width:1587;height:132" coordorigin="7990,11063" coordsize="1587,132" path="m8825,11090l8805,11090,8800,11095,8794,11102,8803,11102,8803,11101,8839,11101,8839,11094,8825,11090xe" filled="t" fillcolor="#231F20" stroked="f">
                <v:path arrowok="t"/>
                <v:fill type="solid"/>
              </v:shape>
              <v:shape style="position:absolute;left:7990;top:11063;width:1587;height:132" coordorigin="7990,11063" coordsize="1587,132" path="m8869,11093l8857,11093,8857,11166,8870,11166,8870,11106,8878,11103,8869,11103,8869,11093xe" filled="t" fillcolor="#231F20" stroked="f">
                <v:path arrowok="t"/>
                <v:fill type="solid"/>
              </v:shape>
              <v:shape style="position:absolute;left:7990;top:11063;width:1587;height:132" coordorigin="7990,11063" coordsize="1587,132" path="m8910,11101l8898,11101,8900,11108,8901,11166,8913,11166,8913,11111,8919,11102,8911,11102,8910,11101xe" filled="t" fillcolor="#231F20" stroked="f">
                <v:path arrowok="t"/>
                <v:fill type="solid"/>
              </v:shape>
              <v:shape style="position:absolute;left:7990;top:11063;width:1587;height:132" coordorigin="7990,11063" coordsize="1587,132" path="m8956,11101l8941,11101,8944,11108,8944,11166,8956,11166,8956,11101xe" filled="t" fillcolor="#231F20" stroked="f">
                <v:path arrowok="t"/>
                <v:fill type="solid"/>
              </v:shape>
              <v:shape style="position:absolute;left:7990;top:11063;width:1587;height:132" coordorigin="7990,11063" coordsize="1587,132" path="m8905,11090l8878,11090,8872,11099,8869,11103,8878,11103,8882,11101,8910,11101,8905,11090xe" filled="t" fillcolor="#231F20" stroked="f">
                <v:path arrowok="t"/>
                <v:fill type="solid"/>
              </v:shape>
              <v:shape style="position:absolute;left:7990;top:11063;width:1587;height:132" coordorigin="7990,11063" coordsize="1587,132" path="m8941,11090l8922,11090,8917,11095,8911,11102,8919,11102,8920,11101,8956,11101,8956,11094,8941,11090xe" filled="t" fillcolor="#231F20" stroked="f">
                <v:path arrowok="t"/>
                <v:fill type="solid"/>
              </v:shape>
              <v:shape style="position:absolute;left:7990;top:11063;width:1587;height:132" coordorigin="7990,11063" coordsize="1587,132" path="m9037,11063l9026,11081,9018,11100,9014,11119,9015,11143,9020,11162,9028,11179,9046,11195,9036,11176,9030,11157,9027,11138,9028,11112,9032,11093,9038,11077,9037,11063xe" filled="t" fillcolor="#231F20" stroked="f">
                <v:path arrowok="t"/>
                <v:fill type="solid"/>
              </v:shape>
              <v:shape style="position:absolute;left:7990;top:11063;width:1587;height:132" coordorigin="7990,11063" coordsize="1587,132" path="m9091,11067l9069,11076,9058,11095,9056,11116,9058,11139,9067,11159,9087,11168,9109,11160,9111,11157,9094,11157,9076,11150,9069,11128,9072,11097,9080,11081,9114,11081,9111,11076,9091,11067xe" filled="t" fillcolor="#231F20" stroked="f">
                <v:path arrowok="t"/>
                <v:fill type="solid"/>
              </v:shape>
              <v:shape style="position:absolute;left:7990;top:11063;width:1587;height:132" coordorigin="7990,11063" coordsize="1587,132" path="m9114,11081l9080,11081,9100,11085,9109,11102,9110,11118,9106,11145,9094,11157,9111,11157,9120,11142,9123,11120,9123,11116,9121,11096,9114,11081xe" filled="t" fillcolor="#231F20" stroked="f">
                <v:path arrowok="t"/>
                <v:fill type="solid"/>
              </v:shape>
              <v:shape style="position:absolute;left:7990;top:11063;width:1587;height:132" coordorigin="7990,11063" coordsize="1587,132" path="m9160,11063l9145,11063,9133,11083,9142,11083,9160,11063xe" filled="t" fillcolor="#231F20" stroked="f">
                <v:path arrowok="t"/>
                <v:fill type="solid"/>
              </v:shape>
              <v:shape style="position:absolute;left:7990;top:11063;width:1587;height:132" coordorigin="7990,11063" coordsize="1587,132" path="m9186,11063l9170,11063,9158,11083,9167,11083,9186,11063xe" filled="t" fillcolor="#231F20" stroked="f">
                <v:path arrowok="t"/>
                <v:fill type="solid"/>
              </v:shape>
              <v:shape style="position:absolute;left:7990;top:11063;width:1587;height:132" coordorigin="7990,11063" coordsize="1587,132" path="m9254,11121l9220,11121,9220,11133,9254,11133,9254,11121xe" filled="t" fillcolor="#231F20" stroked="f">
                <v:path arrowok="t"/>
                <v:fill type="solid"/>
              </v:shape>
              <v:shape style="position:absolute;left:7990;top:11063;width:1587;height:132" coordorigin="7990,11063" coordsize="1587,132" path="m9317,11141l9304,11141,9315,11163,9334,11168,9361,11160,9362,11158,9326,11158,9318,11153,9317,11141xe" filled="t" fillcolor="#231F20" stroked="f">
                <v:path arrowok="t"/>
                <v:fill type="solid"/>
              </v:shape>
              <v:shape style="position:absolute;left:7990;top:11063;width:1587;height:132" coordorigin="7990,11063" coordsize="1587,132" path="m9361,11113l9349,11113,9358,11121,9358,11148,9350,11158,9362,11158,9371,11142,9365,11116,9361,11113xe" filled="t" fillcolor="#231F20" stroked="f">
                <v:path arrowok="t"/>
                <v:fill type="solid"/>
              </v:shape>
              <v:shape style="position:absolute;left:7990;top:11063;width:1587;height:132" coordorigin="7990,11063" coordsize="1587,132" path="m9366,11069l9315,11069,9308,11122,9318,11123,9323,11117,9329,11113,9361,11113,9355,11108,9320,11108,9324,11081,9366,11081,9366,11069xe" filled="t" fillcolor="#231F20" stroked="f">
                <v:path arrowok="t"/>
                <v:fill type="solid"/>
              </v:shape>
              <v:shape style="position:absolute;left:7990;top:11063;width:1587;height:132" coordorigin="7990,11063" coordsize="1587,132" path="m9330,11102l9324,11105,9320,11108,9355,11108,9350,11104,9330,11102xe" filled="t" fillcolor="#231F20" stroked="f">
                <v:path arrowok="t"/>
                <v:fill type="solid"/>
              </v:shape>
              <v:shape style="position:absolute;left:7990;top:11063;width:1587;height:132" coordorigin="7990,11063" coordsize="1587,132" path="m9404,11151l9389,11151,9389,11166,9404,11166,9404,11151xe" filled="t" fillcolor="#231F20" stroked="f">
                <v:path arrowok="t"/>
                <v:fill type="solid"/>
              </v:shape>
              <v:shape style="position:absolute;left:7990;top:11063;width:1587;height:132" coordorigin="7990,11063" coordsize="1587,132" path="m9436,11142l9423,11142,9423,11152,9429,11168,9452,11168,9475,11158,9442,11158,9436,11152,9436,11142xe" filled="t" fillcolor="#231F20" stroked="f">
                <v:path arrowok="t"/>
                <v:fill type="solid"/>
              </v:shape>
              <v:shape style="position:absolute;left:7990;top:11063;width:1587;height:132" coordorigin="7990,11063" coordsize="1587,132" path="m9488,11121l9476,11121,9476,11122,9469,11148,9456,11158,9442,11158,9475,11158,9485,11136,9488,11121xe" filled="t" fillcolor="#231F20" stroked="f">
                <v:path arrowok="t"/>
                <v:fill type="solid"/>
              </v:shape>
              <v:shape style="position:absolute;left:7990;top:11063;width:1587;height:132" coordorigin="7990,11063" coordsize="1587,132" path="m9454,11067l9433,11075,9423,11094,9428,11119,9443,11131,9453,11133,9462,11133,9472,11129,9475,11122,9447,11122,9435,11119,9435,11087,9442,11078,9478,11078,9477,11076,9454,11067xe" filled="t" fillcolor="#231F20" stroked="f">
                <v:path arrowok="t"/>
                <v:fill type="solid"/>
              </v:shape>
              <v:shape style="position:absolute;left:7990;top:11063;width:1587;height:132" coordorigin="7990,11063" coordsize="1587,132" path="m9478,11078l9468,11078,9474,11088,9474,11119,9461,11122,9475,11122,9476,11121,9488,11121,9488,11117,9486,11095,9478,11078xe" filled="t" fillcolor="#231F20" stroked="f">
                <v:path arrowok="t"/>
                <v:fill type="solid"/>
              </v:shape>
              <v:shape style="position:absolute;left:7990;top:11063;width:1587;height:132" coordorigin="7990,11063" coordsize="1587,132" path="m9549,11066l9547,11067,9555,11082,9561,11101,9564,11120,9563,11146,9559,11165,9553,11181,9554,11195,9565,11177,9573,11158,9577,11139,9576,11115,9571,11095,9564,11079,9549,11066xe" filled="t" fillcolor="#231F20" stroked="f">
                <v:path arrowok="t"/>
                <v:fill type="solid"/>
              </v:shape>
              <v:shape style="position:absolute;left:7990;top:11063;width:1587;height:132" coordorigin="7990,11063" coordsize="1587,132" path="m9526,11063l9511,11063,9498,11083,9508,11083,9526,11063xe" filled="t" fillcolor="#231F20" stroked="f">
                <v:path arrowok="t"/>
                <v:fill type="solid"/>
              </v:shape>
              <v:shape style="position:absolute;left:7990;top:11063;width:1587;height:132" coordorigin="7990,11063" coordsize="1587,132" path="m9551,11063l9536,11063,9524,11083,9533,11083,9547,11067,9545,11063,9551,11063xe" filled="t" fillcolor="#231F20" stroked="f">
                <v:path arrowok="t"/>
                <v:fill type="solid"/>
              </v:shape>
              <v:shape style="position:absolute;left:7990;top:11063;width:1587;height:132" coordorigin="7990,11063" coordsize="1587,132" path="m9545,11063l9547,11067,9549,11066,9545,11063xe" filled="t" fillcolor="#231F20" stroked="f">
                <v:path arrowok="t"/>
                <v:fill type="solid"/>
              </v:shape>
              <v:shape style="position:absolute;left:7990;top:11063;width:1587;height:132" coordorigin="7990,11063" coordsize="1587,132" path="m9551,11063l9545,11063,9549,11066,9551,11063xe" filled="t" fillcolor="#231F20" stroked="f">
                <v:path arrowok="t"/>
                <v:fill type="solid"/>
              </v:shape>
            </v:group>
            <v:group style="position:absolute;left:6899;top:11334;width:350;height:103" coordorigin="6899,11334" coordsize="350,103">
              <v:shape style="position:absolute;left:6899;top:11334;width:350;height:103" coordorigin="6899,11334" coordsize="350,103" path="m6935,11336l6926,11336,6922,11352,6915,11353,6899,11355,6899,11364,6922,11364,6922,11434,6935,11434,6935,11336xe" filled="t" fillcolor="#231F20" stroked="f">
                <v:path arrowok="t"/>
                <v:fill type="solid"/>
              </v:shape>
              <v:shape style="position:absolute;left:6899;top:11334;width:350;height:103" coordorigin="6899,11334" coordsize="350,103" path="m7003,11336l6981,11344,6971,11363,6968,11385,6970,11407,6980,11427,6999,11437,7022,11429,7024,11425,7006,11425,6989,11418,6982,11397,6984,11366,6992,11350,7026,11350,7023,11345,7003,11336xe" filled="t" fillcolor="#231F20" stroked="f">
                <v:path arrowok="t"/>
                <v:fill type="solid"/>
              </v:shape>
              <v:shape style="position:absolute;left:6899;top:11334;width:350;height:103" coordorigin="6899,11334" coordsize="350,103" path="m7026,11350l6992,11350,7012,11354,7021,11371,7022,11386,7018,11413,7006,11425,7024,11425,7032,11410,7035,11389,7035,11385,7033,11364,7026,11350xe" filled="t" fillcolor="#231F20" stroked="f">
                <v:path arrowok="t"/>
                <v:fill type="solid"/>
              </v:shape>
              <v:shape style="position:absolute;left:6899;top:11334;width:350;height:103" coordorigin="6899,11334" coordsize="350,103" path="m7100,11361l7089,11361,7089,11434,7101,11434,7101,11374,7109,11371,7100,11371,7100,11361xe" filled="t" fillcolor="#231F20" stroked="f">
                <v:path arrowok="t"/>
                <v:fill type="solid"/>
              </v:shape>
              <v:shape style="position:absolute;left:6899;top:11334;width:350;height:103" coordorigin="6899,11334" coordsize="350,103" path="m7142,11370l7129,11370,7132,11377,7132,11434,7144,11434,7144,11380,7150,11371,7142,11371,7142,11370xe" filled="t" fillcolor="#231F20" stroked="f">
                <v:path arrowok="t"/>
                <v:fill type="solid"/>
              </v:shape>
              <v:shape style="position:absolute;left:6899;top:11334;width:350;height:103" coordorigin="6899,11334" coordsize="350,103" path="m7187,11370l7172,11370,7175,11377,7175,11434,7187,11434,7187,11370xe" filled="t" fillcolor="#231F20" stroked="f">
                <v:path arrowok="t"/>
                <v:fill type="solid"/>
              </v:shape>
              <v:shape style="position:absolute;left:6899;top:11334;width:350;height:103" coordorigin="6899,11334" coordsize="350,103" path="m7136,11359l7110,11359,7103,11367,7101,11371,7109,11371,7113,11370,7142,11370,7140,11367,7136,11359xe" filled="t" fillcolor="#231F20" stroked="f">
                <v:path arrowok="t"/>
                <v:fill type="solid"/>
              </v:shape>
              <v:shape style="position:absolute;left:6899;top:11334;width:350;height:103" coordorigin="6899,11334" coordsize="350,103" path="m7172,11359l7153,11359,7148,11364,7142,11371,7150,11371,7151,11370,7187,11370,7187,11363,7172,11359xe" filled="t" fillcolor="#231F20" stroked="f">
                <v:path arrowok="t"/>
                <v:fill type="solid"/>
              </v:shape>
              <v:shape style="position:absolute;left:6899;top:11334;width:350;height:103" coordorigin="6899,11334" coordsize="350,103" path="m7218,11361l7206,11361,7206,11434,7218,11434,7218,11361xe" filled="t" fillcolor="#231F20" stroked="f">
                <v:path arrowok="t"/>
                <v:fill type="solid"/>
              </v:shape>
              <v:shape style="position:absolute;left:6899;top:11334;width:350;height:103" coordorigin="6899,11334" coordsize="350,103" path="m7218,11334l7206,11334,7206,11348,7218,11348,7218,11334xe" filled="t" fillcolor="#231F20" stroked="f">
                <v:path arrowok="t"/>
                <v:fill type="solid"/>
              </v:shape>
              <v:shape style="position:absolute;left:6899;top:11334;width:350;height:103" coordorigin="6899,11334" coordsize="350,103" path="m7249,11334l7237,11334,7237,11434,7249,11434,7249,11334xe" filled="t" fillcolor="#231F20" stroked="f">
                <v:path arrowok="t"/>
                <v:fill type="solid"/>
              </v:shape>
            </v:group>
            <v:group style="position:absolute;left:7990;top:11331;width:1587;height:132" coordorigin="7990,11331" coordsize="1587,132">
              <v:shape style="position:absolute;left:7990;top:11331;width:1587;height:132" coordorigin="7990,11331" coordsize="1587,132" path="m8025,11336l8003,11344,7993,11363,7990,11385,7992,11407,8002,11427,8021,11437,8044,11429,8046,11425,8028,11425,8011,11418,8004,11397,8006,11366,8014,11350,8048,11350,8045,11345,8025,11336xe" filled="t" fillcolor="#231F20" stroked="f">
                <v:path arrowok="t"/>
                <v:fill type="solid"/>
              </v:shape>
              <v:shape style="position:absolute;left:7990;top:11331;width:1587;height:132" coordorigin="7990,11331" coordsize="1587,132" path="m8048,11350l8014,11350,8035,11354,8043,11371,8044,11386,8040,11413,8028,11425,8046,11425,8054,11410,8057,11389,8057,11385,8055,11364,8048,11350xe" filled="t" fillcolor="#231F20" stroked="f">
                <v:path arrowok="t"/>
                <v:fill type="solid"/>
              </v:shape>
              <v:shape style="position:absolute;left:7990;top:11331;width:1587;height:132" coordorigin="7990,11331" coordsize="1587,132" path="m8122,11361l8111,11361,8111,11434,8123,11434,8123,11374,8131,11371,8122,11371,8122,11361xe" filled="t" fillcolor="#231F20" stroked="f">
                <v:path arrowok="t"/>
                <v:fill type="solid"/>
              </v:shape>
              <v:shape style="position:absolute;left:7990;top:11331;width:1587;height:132" coordorigin="7990,11331" coordsize="1587,132" path="m8164,11370l8151,11370,8154,11377,8154,11434,8166,11434,8166,11380,8172,11371,8164,11371,8164,11370xe" filled="t" fillcolor="#231F20" stroked="f">
                <v:path arrowok="t"/>
                <v:fill type="solid"/>
              </v:shape>
              <v:shape style="position:absolute;left:7990;top:11331;width:1587;height:132" coordorigin="7990,11331" coordsize="1587,132" path="m8209,11370l8194,11370,8197,11377,8197,11434,8209,11434,8209,11370xe" filled="t" fillcolor="#231F20" stroked="f">
                <v:path arrowok="t"/>
                <v:fill type="solid"/>
              </v:shape>
              <v:shape style="position:absolute;left:7990;top:11331;width:1587;height:132" coordorigin="7990,11331" coordsize="1587,132" path="m8158,11359l8132,11359,8125,11367,8123,11371,8131,11371,8135,11370,8164,11370,8162,11367,8158,11359xe" filled="t" fillcolor="#231F20" stroked="f">
                <v:path arrowok="t"/>
                <v:fill type="solid"/>
              </v:shape>
              <v:shape style="position:absolute;left:7990;top:11331;width:1587;height:132" coordorigin="7990,11331" coordsize="1587,132" path="m8194,11359l8175,11359,8170,11364,8164,11371,8172,11371,8173,11370,8209,11370,8209,11363,8194,11359xe" filled="t" fillcolor="#231F20" stroked="f">
                <v:path arrowok="t"/>
                <v:fill type="solid"/>
              </v:shape>
              <v:shape style="position:absolute;left:7990;top:11331;width:1587;height:132" coordorigin="7990,11331" coordsize="1587,132" path="m8239,11361l8227,11361,8227,11434,8240,11434,8240,11374,8248,11371,8239,11371,8239,11361xe" filled="t" fillcolor="#231F20" stroked="f">
                <v:path arrowok="t"/>
                <v:fill type="solid"/>
              </v:shape>
              <v:shape style="position:absolute;left:7990;top:11331;width:1587;height:132" coordorigin="7990,11331" coordsize="1587,132" path="m8280,11370l8268,11370,8270,11377,8270,11434,8283,11434,8283,11380,8289,11371,8281,11371,8280,11370xe" filled="t" fillcolor="#231F20" stroked="f">
                <v:path arrowok="t"/>
                <v:fill type="solid"/>
              </v:shape>
              <v:shape style="position:absolute;left:7990;top:11331;width:1587;height:132" coordorigin="7990,11331" coordsize="1587,132" path="m8326,11370l8311,11370,8314,11377,8314,11434,8326,11434,8326,11370xe" filled="t" fillcolor="#231F20" stroked="f">
                <v:path arrowok="t"/>
                <v:fill type="solid"/>
              </v:shape>
              <v:shape style="position:absolute;left:7990;top:11331;width:1587;height:132" coordorigin="7990,11331" coordsize="1587,132" path="m8275,11359l8248,11359,8242,11367,8239,11371,8248,11371,8252,11370,8280,11370,8279,11367,8275,11359xe" filled="t" fillcolor="#231F20" stroked="f">
                <v:path arrowok="t"/>
                <v:fill type="solid"/>
              </v:shape>
              <v:shape style="position:absolute;left:7990;top:11331;width:1587;height:132" coordorigin="7990,11331" coordsize="1587,132" path="m8311,11359l8292,11359,8287,11364,8281,11371,8289,11371,8290,11370,8326,11370,8326,11363,8311,11359xe" filled="t" fillcolor="#231F20" stroked="f">
                <v:path arrowok="t"/>
                <v:fill type="solid"/>
              </v:shape>
              <v:shape style="position:absolute;left:7990;top:11331;width:1587;height:132" coordorigin="7990,11331" coordsize="1587,132" path="m8414,11389l8380,11389,8380,11402,8414,11402,8414,11389xe" filled="t" fillcolor="#231F20" stroked="f">
                <v:path arrowok="t"/>
                <v:fill type="solid"/>
              </v:shape>
              <v:shape style="position:absolute;left:7990;top:11331;width:1587;height:132" coordorigin="7990,11331" coordsize="1587,132" path="m8510,11336l8500,11336,8496,11352,8489,11353,8473,11355,8473,11364,8496,11364,8496,11434,8510,11434,8510,11336xe" filled="t" fillcolor="#231F20" stroked="f">
                <v:path arrowok="t"/>
                <v:fill type="solid"/>
              </v:shape>
              <v:shape style="position:absolute;left:7990;top:11331;width:1587;height:132" coordorigin="7990,11331" coordsize="1587,132" path="m8610,11338l8542,11338,8542,11350,8597,11350,8585,11366,8574,11384,8565,11403,8559,11422,8570,11434,8576,11408,8585,11386,8596,11368,8605,11355,8610,11338xe" filled="t" fillcolor="#231F20" stroked="f">
                <v:path arrowok="t"/>
                <v:fill type="solid"/>
              </v:shape>
              <v:shape style="position:absolute;left:7990;top:11331;width:1587;height:132" coordorigin="7990,11331" coordsize="1587,132" path="m8632,11410l8619,11410,8631,11431,8650,11437,8676,11428,8677,11426,8642,11426,8633,11421,8632,11410xe" filled="t" fillcolor="#231F20" stroked="f">
                <v:path arrowok="t"/>
                <v:fill type="solid"/>
              </v:shape>
              <v:shape style="position:absolute;left:7990;top:11331;width:1587;height:132" coordorigin="7990,11331" coordsize="1587,132" path="m8677,11382l8664,11382,8674,11390,8674,11416,8666,11426,8677,11426,8686,11411,8680,11385,8677,11382xe" filled="t" fillcolor="#231F20" stroked="f">
                <v:path arrowok="t"/>
                <v:fill type="solid"/>
              </v:shape>
              <v:shape style="position:absolute;left:7990;top:11331;width:1587;height:132" coordorigin="7990,11331" coordsize="1587,132" path="m8681,11338l8631,11338,8623,11391,8634,11391,8638,11385,8645,11382,8677,11382,8671,11377,8636,11377,8640,11350,8681,11350,8681,11338xe" filled="t" fillcolor="#231F20" stroked="f">
                <v:path arrowok="t"/>
                <v:fill type="solid"/>
              </v:shape>
              <v:shape style="position:absolute;left:7990;top:11331;width:1587;height:132" coordorigin="7990,11331" coordsize="1587,132" path="m8646,11371l8640,11374,8636,11377,8671,11377,8665,11373,8646,11371xe" filled="t" fillcolor="#231F20" stroked="f">
                <v:path arrowok="t"/>
                <v:fill type="solid"/>
              </v:shape>
              <v:shape style="position:absolute;left:7990;top:11331;width:1587;height:132" coordorigin="7990,11331" coordsize="1587,132" path="m8752,11361l8741,11361,8741,11434,8753,11434,8753,11374,8762,11371,8752,11371,8752,11361xe" filled="t" fillcolor="#231F20" stroked="f">
                <v:path arrowok="t"/>
                <v:fill type="solid"/>
              </v:shape>
              <v:shape style="position:absolute;left:7990;top:11331;width:1587;height:132" coordorigin="7990,11331" coordsize="1587,132" path="m8794,11370l8782,11370,8784,11377,8784,11434,8796,11434,8796,11380,8803,11371,8794,11371,8794,11370xe" filled="t" fillcolor="#231F20" stroked="f">
                <v:path arrowok="t"/>
                <v:fill type="solid"/>
              </v:shape>
              <v:shape style="position:absolute;left:7990;top:11331;width:1587;height:132" coordorigin="7990,11331" coordsize="1587,132" path="m8839,11370l8824,11370,8827,11377,8827,11434,8839,11434,8839,11370xe" filled="t" fillcolor="#231F20" stroked="f">
                <v:path arrowok="t"/>
                <v:fill type="solid"/>
              </v:shape>
              <v:shape style="position:absolute;left:7990;top:11331;width:1587;height:132" coordorigin="7990,11331" coordsize="1587,132" path="m8788,11359l8762,11359,8755,11367,8753,11371,8762,11371,8765,11370,8794,11370,8792,11367,8788,11359xe" filled="t" fillcolor="#231F20" stroked="f">
                <v:path arrowok="t"/>
                <v:fill type="solid"/>
              </v:shape>
              <v:shape style="position:absolute;left:7990;top:11331;width:1587;height:132" coordorigin="7990,11331" coordsize="1587,132" path="m8825,11359l8805,11359,8800,11364,8794,11371,8803,11371,8803,11370,8839,11370,8839,11363,8825,11359xe" filled="t" fillcolor="#231F20" stroked="f">
                <v:path arrowok="t"/>
                <v:fill type="solid"/>
              </v:shape>
              <v:shape style="position:absolute;left:7990;top:11331;width:1587;height:132" coordorigin="7990,11331" coordsize="1587,132" path="m8869,11361l8857,11361,8857,11434,8870,11434,8870,11374,8878,11371,8869,11371,8869,11361xe" filled="t" fillcolor="#231F20" stroked="f">
                <v:path arrowok="t"/>
                <v:fill type="solid"/>
              </v:shape>
              <v:shape style="position:absolute;left:7990;top:11331;width:1587;height:132" coordorigin="7990,11331" coordsize="1587,132" path="m8910,11370l8898,11370,8900,11377,8901,11434,8913,11434,8913,11380,8919,11371,8911,11371,8910,11370xe" filled="t" fillcolor="#231F20" stroked="f">
                <v:path arrowok="t"/>
                <v:fill type="solid"/>
              </v:shape>
              <v:shape style="position:absolute;left:7990;top:11331;width:1587;height:132" coordorigin="7990,11331" coordsize="1587,132" path="m8956,11370l8941,11370,8944,11377,8944,11434,8956,11434,8956,11370xe" filled="t" fillcolor="#231F20" stroked="f">
                <v:path arrowok="t"/>
                <v:fill type="solid"/>
              </v:shape>
              <v:shape style="position:absolute;left:7990;top:11331;width:1587;height:132" coordorigin="7990,11331" coordsize="1587,132" path="m8905,11359l8878,11359,8872,11367,8869,11371,8878,11371,8882,11370,8910,11370,8905,11359xe" filled="t" fillcolor="#231F20" stroked="f">
                <v:path arrowok="t"/>
                <v:fill type="solid"/>
              </v:shape>
              <v:shape style="position:absolute;left:7990;top:11331;width:1587;height:132" coordorigin="7990,11331" coordsize="1587,132" path="m8941,11359l8922,11359,8917,11364,8911,11371,8919,11371,8920,11370,8956,11370,8956,11363,8941,11359xe" filled="t" fillcolor="#231F20" stroked="f">
                <v:path arrowok="t"/>
                <v:fill type="solid"/>
              </v:shape>
              <v:shape style="position:absolute;left:7990;top:11331;width:1587;height:132" coordorigin="7990,11331" coordsize="1587,132" path="m9037,11332l9026,11350,9018,11368,9014,11387,9015,11412,9020,11431,9028,11447,9046,11463,9036,11444,9030,11426,9027,11406,9028,11381,9032,11362,9038,11346,9037,11332xe" filled="t" fillcolor="#231F20" stroked="f">
                <v:path arrowok="t"/>
                <v:fill type="solid"/>
              </v:shape>
              <v:shape style="position:absolute;left:7990;top:11331;width:1587;height:132" coordorigin="7990,11331" coordsize="1587,132" path="m9091,11336l9069,11344,9058,11363,9056,11385,9058,11407,9067,11427,9087,11437,9109,11429,9111,11425,9094,11425,9076,11418,9069,11397,9072,11366,9080,11350,9114,11350,9111,11345,9091,11336xe" filled="t" fillcolor="#231F20" stroked="f">
                <v:path arrowok="t"/>
                <v:fill type="solid"/>
              </v:shape>
              <v:shape style="position:absolute;left:7990;top:11331;width:1587;height:132" coordorigin="7990,11331" coordsize="1587,132" path="m9114,11350l9080,11350,9100,11354,9109,11371,9110,11386,9106,11413,9094,11425,9111,11425,9120,11410,9123,11389,9123,11385,9121,11364,9114,11350xe" filled="t" fillcolor="#231F20" stroked="f">
                <v:path arrowok="t"/>
                <v:fill type="solid"/>
              </v:shape>
              <v:shape style="position:absolute;left:7990;top:11331;width:1587;height:132" coordorigin="7990,11331" coordsize="1587,132" path="m9160,11331l9145,11331,9133,11351,9142,11351,9160,11331xe" filled="t" fillcolor="#231F20" stroked="f">
                <v:path arrowok="t"/>
                <v:fill type="solid"/>
              </v:shape>
              <v:shape style="position:absolute;left:7990;top:11331;width:1587;height:132" coordorigin="7990,11331" coordsize="1587,132" path="m9186,11331l9170,11331,9158,11351,9167,11351,9186,11331xe" filled="t" fillcolor="#231F20" stroked="f">
                <v:path arrowok="t"/>
                <v:fill type="solid"/>
              </v:shape>
              <v:shape style="position:absolute;left:7990;top:11331;width:1587;height:132" coordorigin="7990,11331" coordsize="1587,132" path="m9254,11389l9220,11389,9220,11402,9254,11402,9254,11389xe" filled="t" fillcolor="#231F20" stroked="f">
                <v:path arrowok="t"/>
                <v:fill type="solid"/>
              </v:shape>
              <v:shape style="position:absolute;left:7990;top:11331;width:1587;height:132" coordorigin="7990,11331" coordsize="1587,132" path="m9353,11336l9341,11336,9320,11344,9309,11362,9305,11383,9305,11403,9306,11413,9319,11434,9330,11437,9352,11437,9357,11433,9363,11427,9364,11426,9325,11426,9319,11414,9319,11392,9325,11384,9318,11384,9318,11383,9321,11363,9337,11347,9352,11347,9369,11347,9369,11342,9353,11336xe" filled="t" fillcolor="#231F20" stroked="f">
                <v:path arrowok="t"/>
                <v:fill type="solid"/>
              </v:shape>
              <v:shape style="position:absolute;left:7990;top:11331;width:1587;height:132" coordorigin="7990,11331" coordsize="1587,132" path="m9364,11383l9355,11383,9359,11395,9359,11417,9352,11426,9364,11426,9369,11420,9372,11413,9372,11403,9364,11383xe" filled="t" fillcolor="#231F20" stroked="f">
                <v:path arrowok="t"/>
                <v:fill type="solid"/>
              </v:shape>
              <v:shape style="position:absolute;left:7990;top:11331;width:1587;height:132" coordorigin="7990,11331" coordsize="1587,132" path="m9328,11372l9321,11378,9318,11384,9325,11384,9326,11383,9364,11383,9363,11380,9344,11372,9328,11372xe" filled="t" fillcolor="#231F20" stroked="f">
                <v:path arrowok="t"/>
                <v:fill type="solid"/>
              </v:shape>
              <v:shape style="position:absolute;left:7990;top:11331;width:1587;height:132" coordorigin="7990,11331" coordsize="1587,132" path="m9369,11347l9352,11347,9356,11353,9358,11362,9370,11362,9369,11347xe" filled="t" fillcolor="#231F20" stroked="f">
                <v:path arrowok="t"/>
                <v:fill type="solid"/>
              </v:shape>
              <v:shape style="position:absolute;left:7990;top:11331;width:1587;height:132" coordorigin="7990,11331" coordsize="1587,132" path="m9404,11419l9389,11419,9389,11434,9404,11434,9404,11419xe" filled="t" fillcolor="#231F20" stroked="f">
                <v:path arrowok="t"/>
                <v:fill type="solid"/>
              </v:shape>
              <v:shape style="position:absolute;left:7990;top:11331;width:1587;height:132" coordorigin="7990,11331" coordsize="1587,132" path="m9436,11411l9423,11411,9423,11421,9429,11437,9452,11437,9475,11427,9442,11427,9436,11421,9436,11411xe" filled="t" fillcolor="#231F20" stroked="f">
                <v:path arrowok="t"/>
                <v:fill type="solid"/>
              </v:shape>
              <v:shape style="position:absolute;left:7990;top:11331;width:1587;height:132" coordorigin="7990,11331" coordsize="1587,132" path="m9488,11390l9476,11390,9476,11390,9469,11416,9456,11426,9442,11427,9475,11427,9485,11405,9488,11390xe" filled="t" fillcolor="#231F20" stroked="f">
                <v:path arrowok="t"/>
                <v:fill type="solid"/>
              </v:shape>
              <v:shape style="position:absolute;left:7990;top:11331;width:1587;height:132" coordorigin="7990,11331" coordsize="1587,132" path="m9454,11336l9433,11344,9423,11362,9428,11388,9443,11400,9453,11401,9462,11401,9472,11397,9475,11390,9447,11390,9435,11388,9435,11356,9442,11347,9478,11347,9477,11344,9454,11336xe" filled="t" fillcolor="#231F20" stroked="f">
                <v:path arrowok="t"/>
                <v:fill type="solid"/>
              </v:shape>
              <v:shape style="position:absolute;left:7990;top:11331;width:1587;height:132" coordorigin="7990,11331" coordsize="1587,132" path="m9478,11347l9468,11347,9474,11357,9474,11387,9461,11390,9475,11390,9476,11390,9488,11390,9488,11385,9486,11364,9478,11347xe" filled="t" fillcolor="#231F20" stroked="f">
                <v:path arrowok="t"/>
                <v:fill type="solid"/>
              </v:shape>
              <v:shape style="position:absolute;left:7990;top:11331;width:1587;height:132" coordorigin="7990,11331" coordsize="1587,132" path="m9549,11334l9547,11336,9555,11351,9561,11369,9564,11388,9563,11414,9559,11433,9553,11449,9554,11463,9565,11445,9573,11427,9577,11408,9576,11383,9571,11364,9564,11347,9549,11334xe" filled="t" fillcolor="#231F20" stroked="f">
                <v:path arrowok="t"/>
                <v:fill type="solid"/>
              </v:shape>
              <v:shape style="position:absolute;left:7990;top:11331;width:1587;height:132" coordorigin="7990,11331" coordsize="1587,132" path="m9526,11331l9511,11331,9498,11351,9508,11351,9526,11331xe" filled="t" fillcolor="#231F20" stroked="f">
                <v:path arrowok="t"/>
                <v:fill type="solid"/>
              </v:shape>
              <v:shape style="position:absolute;left:7990;top:11331;width:1587;height:132" coordorigin="7990,11331" coordsize="1587,132" path="m9551,11331l9536,11331,9524,11351,9533,11351,9547,11336,9545,11332,9551,11332xe" filled="t" fillcolor="#231F20" stroked="f">
                <v:path arrowok="t"/>
                <v:fill type="solid"/>
              </v:shape>
              <v:shape style="position:absolute;left:7990;top:11331;width:1587;height:132" coordorigin="7990,11331" coordsize="1587,132" path="m9545,11332l9547,11336,9549,11334,9545,11332xe" filled="t" fillcolor="#231F20" stroked="f">
                <v:path arrowok="t"/>
                <v:fill type="solid"/>
              </v:shape>
              <v:shape style="position:absolute;left:7990;top:11331;width:1587;height:132" coordorigin="7990,11331" coordsize="1587,132" path="m9551,11332l9545,11332,9549,11334,9551,11332xe" filled="t" fillcolor="#231F20" stroked="f">
                <v:path arrowok="t"/>
                <v:fill type="solid"/>
              </v:shape>
            </v:group>
            <v:group style="position:absolute;left:6899;top:11602;width:350;height:103" coordorigin="6899,11602" coordsize="350,103">
              <v:shape style="position:absolute;left:6899;top:11602;width:350;height:103" coordorigin="6899,11602" coordsize="350,103" path="m6935,11604l6926,11604,6922,11620,6915,11622,6899,11623,6899,11633,6922,11633,6922,11703,6935,11703,6935,11604xe" filled="t" fillcolor="#231F20" stroked="f">
                <v:path arrowok="t"/>
                <v:fill type="solid"/>
              </v:shape>
              <v:shape style="position:absolute;left:6899;top:11602;width:350;height:103" coordorigin="6899,11602" coordsize="350,103" path="m6980,11673l6968,11673,6968,11684,6971,11695,6987,11704,6993,11705,7000,11705,7025,11698,7027,11694,6983,11694,6981,11682,6980,11673xe" filled="t" fillcolor="#231F20" stroked="f">
                <v:path arrowok="t"/>
                <v:fill type="solid"/>
              </v:shape>
              <v:shape style="position:absolute;left:6899;top:11602;width:350;height:103" coordorigin="6899,11602" coordsize="350,103" path="m7032,11657l7008,11657,7023,11659,7023,11687,7014,11694,7027,11694,7035,11681,7036,11661,7032,11657xe" filled="t" fillcolor="#231F20" stroked="f">
                <v:path arrowok="t"/>
                <v:fill type="solid"/>
              </v:shape>
              <v:shape style="position:absolute;left:6899;top:11602;width:350;height:103" coordorigin="6899,11602" coordsize="350,103" path="m6994,11647l6994,11657,7008,11657,7032,11657,7029,11654,7020,11651,7020,11651,7025,11649,7027,11647,7010,11647,6994,11647xe" filled="t" fillcolor="#231F20" stroked="f">
                <v:path arrowok="t"/>
                <v:fill type="solid"/>
              </v:shape>
              <v:shape style="position:absolute;left:6899;top:11602;width:350;height:103" coordorigin="6899,11602" coordsize="350,103" path="m7032,11615l7016,11615,7019,11625,7019,11643,7010,11647,7027,11647,7032,11643,7032,11615xe" filled="t" fillcolor="#231F20" stroked="f">
                <v:path arrowok="t"/>
                <v:fill type="solid"/>
              </v:shape>
              <v:shape style="position:absolute;left:6899;top:11602;width:350;height:103" coordorigin="6899,11602" coordsize="350,103" path="m7021,11604l7002,11604,6978,11613,6970,11631,6982,11637,6984,11615,7032,11615,7021,11604xe" filled="t" fillcolor="#231F20" stroked="f">
                <v:path arrowok="t"/>
                <v:fill type="solid"/>
              </v:shape>
              <v:shape style="position:absolute;left:6899;top:11602;width:350;height:103" coordorigin="6899,11602" coordsize="350,103" path="m7100,11630l7089,11630,7089,11703,7101,11703,7101,11643,7109,11640,7100,11640,7100,11630xe" filled="t" fillcolor="#231F20" stroked="f">
                <v:path arrowok="t"/>
                <v:fill type="solid"/>
              </v:shape>
              <v:shape style="position:absolute;left:6899;top:11602;width:350;height:103" coordorigin="6899,11602" coordsize="350,103" path="m7142,11638l7129,11638,7132,11645,7132,11703,7144,11703,7144,11648,7150,11639,7142,11639,7142,11638xe" filled="t" fillcolor="#231F20" stroked="f">
                <v:path arrowok="t"/>
                <v:fill type="solid"/>
              </v:shape>
              <v:shape style="position:absolute;left:6899;top:11602;width:350;height:103" coordorigin="6899,11602" coordsize="350,103" path="m7187,11638l7172,11638,7175,11645,7175,11703,7187,11703,7187,11638xe" filled="t" fillcolor="#231F20" stroked="f">
                <v:path arrowok="t"/>
                <v:fill type="solid"/>
              </v:shape>
              <v:shape style="position:absolute;left:6899;top:11602;width:350;height:103" coordorigin="6899,11602" coordsize="350,103" path="m7136,11627l7110,11627,7103,11636,7101,11640,7109,11640,7113,11638,7142,11638,7140,11635,7136,11627xe" filled="t" fillcolor="#231F20" stroked="f">
                <v:path arrowok="t"/>
                <v:fill type="solid"/>
              </v:shape>
              <v:shape style="position:absolute;left:6899;top:11602;width:350;height:103" coordorigin="6899,11602" coordsize="350,103" path="m7172,11627l7153,11627,7148,11632,7142,11639,7150,11639,7151,11638,7187,11638,7187,11631,7172,11627xe" filled="t" fillcolor="#231F20" stroked="f">
                <v:path arrowok="t"/>
                <v:fill type="solid"/>
              </v:shape>
              <v:shape style="position:absolute;left:6899;top:11602;width:350;height:103" coordorigin="6899,11602" coordsize="350,103" path="m7218,11630l7206,11630,7206,11703,7218,11703,7218,11630xe" filled="t" fillcolor="#231F20" stroked="f">
                <v:path arrowok="t"/>
                <v:fill type="solid"/>
              </v:shape>
              <v:shape style="position:absolute;left:6899;top:11602;width:350;height:103" coordorigin="6899,11602" coordsize="350,103" path="m7218,11602l7206,11602,7206,11616,7218,11616,7218,11602xe" filled="t" fillcolor="#231F20" stroked="f">
                <v:path arrowok="t"/>
                <v:fill type="solid"/>
              </v:shape>
              <v:shape style="position:absolute;left:6899;top:11602;width:350;height:103" coordorigin="6899,11602" coordsize="350,103" path="m7249,11602l7237,11602,7237,11703,7249,11703,7249,11602xe" filled="t" fillcolor="#231F20" stroked="f">
                <v:path arrowok="t"/>
                <v:fill type="solid"/>
              </v:shape>
            </v:group>
            <v:group style="position:absolute;left:7990;top:11600;width:1587;height:132" coordorigin="7990,11600" coordsize="1587,132">
              <v:shape style="position:absolute;left:7990;top:11600;width:1587;height:132" coordorigin="7990,11600" coordsize="1587,132" path="m8025,11604l8003,11613,7993,11632,7990,11653,7992,11676,8002,11696,8021,11705,8044,11697,8046,11694,8028,11694,8011,11687,8004,11665,8006,11634,8014,11618,8048,11618,8045,11613,8025,11604xe" filled="t" fillcolor="#231F20" stroked="f">
                <v:path arrowok="t"/>
                <v:fill type="solid"/>
              </v:shape>
              <v:shape style="position:absolute;left:7990;top:11600;width:1587;height:132" coordorigin="7990,11600" coordsize="1587,132" path="m8048,11618l8014,11618,8035,11622,8043,11639,8044,11655,8040,11682,8028,11694,8046,11694,8054,11679,8057,11657,8057,11653,8055,11633,8048,11618xe" filled="t" fillcolor="#231F20" stroked="f">
                <v:path arrowok="t"/>
                <v:fill type="solid"/>
              </v:shape>
              <v:shape style="position:absolute;left:7990;top:11600;width:1587;height:132" coordorigin="7990,11600" coordsize="1587,132" path="m8122,11630l8111,11630,8111,11703,8123,11703,8123,11643,8131,11640,8122,11640,8122,11630xe" filled="t" fillcolor="#231F20" stroked="f">
                <v:path arrowok="t"/>
                <v:fill type="solid"/>
              </v:shape>
              <v:shape style="position:absolute;left:7990;top:11600;width:1587;height:132" coordorigin="7990,11600" coordsize="1587,132" path="m8164,11638l8151,11638,8154,11645,8154,11703,8166,11703,8166,11648,8172,11639,8164,11639,8164,11638xe" filled="t" fillcolor="#231F20" stroked="f">
                <v:path arrowok="t"/>
                <v:fill type="solid"/>
              </v:shape>
              <v:shape style="position:absolute;left:7990;top:11600;width:1587;height:132" coordorigin="7990,11600" coordsize="1587,132" path="m8209,11638l8194,11638,8197,11645,8197,11703,8209,11703,8209,11638xe" filled="t" fillcolor="#231F20" stroked="f">
                <v:path arrowok="t"/>
                <v:fill type="solid"/>
              </v:shape>
              <v:shape style="position:absolute;left:7990;top:11600;width:1587;height:132" coordorigin="7990,11600" coordsize="1587,132" path="m8158,11627l8132,11627,8125,11636,8123,11640,8131,11640,8135,11638,8164,11638,8162,11635,8158,11627xe" filled="t" fillcolor="#231F20" stroked="f">
                <v:path arrowok="t"/>
                <v:fill type="solid"/>
              </v:shape>
              <v:shape style="position:absolute;left:7990;top:11600;width:1587;height:132" coordorigin="7990,11600" coordsize="1587,132" path="m8194,11627l8175,11627,8170,11632,8164,11639,8172,11639,8173,11638,8209,11638,8209,11631,8194,11627xe" filled="t" fillcolor="#231F20" stroked="f">
                <v:path arrowok="t"/>
                <v:fill type="solid"/>
              </v:shape>
              <v:shape style="position:absolute;left:7990;top:11600;width:1587;height:132" coordorigin="7990,11600" coordsize="1587,132" path="m8239,11630l8227,11630,8227,11703,8240,11703,8240,11643,8248,11640,8239,11640,8239,11630xe" filled="t" fillcolor="#231F20" stroked="f">
                <v:path arrowok="t"/>
                <v:fill type="solid"/>
              </v:shape>
              <v:shape style="position:absolute;left:7990;top:11600;width:1587;height:132" coordorigin="7990,11600" coordsize="1587,132" path="m8280,11638l8268,11638,8270,11645,8270,11703,8283,11703,8283,11648,8289,11639,8281,11639,8280,11638xe" filled="t" fillcolor="#231F20" stroked="f">
                <v:path arrowok="t"/>
                <v:fill type="solid"/>
              </v:shape>
              <v:shape style="position:absolute;left:7990;top:11600;width:1587;height:132" coordorigin="7990,11600" coordsize="1587,132" path="m8326,11638l8311,11638,8314,11645,8314,11703,8326,11703,8326,11638xe" filled="t" fillcolor="#231F20" stroked="f">
                <v:path arrowok="t"/>
                <v:fill type="solid"/>
              </v:shape>
              <v:shape style="position:absolute;left:7990;top:11600;width:1587;height:132" coordorigin="7990,11600" coordsize="1587,132" path="m8275,11627l8248,11627,8242,11636,8239,11640,8248,11640,8252,11638,8280,11638,8279,11635,8275,11627xe" filled="t" fillcolor="#231F20" stroked="f">
                <v:path arrowok="t"/>
                <v:fill type="solid"/>
              </v:shape>
              <v:shape style="position:absolute;left:7990;top:11600;width:1587;height:132" coordorigin="7990,11600" coordsize="1587,132" path="m8311,11627l8292,11627,8287,11632,8281,11639,8289,11639,8290,11638,8326,11638,8326,11631,8311,11627xe" filled="t" fillcolor="#231F20" stroked="f">
                <v:path arrowok="t"/>
                <v:fill type="solid"/>
              </v:shape>
              <v:shape style="position:absolute;left:7990;top:11600;width:1587;height:132" coordorigin="7990,11600" coordsize="1587,132" path="m8414,11658l8380,11658,8380,11670,8414,11670,8414,11658xe" filled="t" fillcolor="#231F20" stroked="f">
                <v:path arrowok="t"/>
                <v:fill type="solid"/>
              </v:shape>
              <v:shape style="position:absolute;left:7990;top:11600;width:1587;height:132" coordorigin="7990,11600" coordsize="1587,132" path="m8523,11615l8512,11615,8517,11625,8517,11646,8510,11650,8486,11664,8471,11676,8464,11696,8530,11703,8530,11691,8477,11691,8477,11687,8480,11680,8504,11667,8522,11655,8530,11636,8523,11615xe" filled="t" fillcolor="#231F20" stroked="f">
                <v:path arrowok="t"/>
                <v:fill type="solid"/>
              </v:shape>
              <v:shape style="position:absolute;left:7990;top:11600;width:1587;height:132" coordorigin="7990,11600" coordsize="1587,132" path="m8505,11605l8485,11607,8469,11621,8478,11640,8478,11633,8479,11615,8523,11615,8523,11614,8505,11605xe" filled="t" fillcolor="#231F20" stroked="f">
                <v:path arrowok="t"/>
                <v:fill type="solid"/>
              </v:shape>
              <v:shape style="position:absolute;left:7990;top:11600;width:1587;height:132" coordorigin="7990,11600" coordsize="1587,132" path="m8587,11604l8578,11604,8574,11620,8567,11622,8551,11623,8551,11633,8574,11633,8574,11703,8587,11703,8587,11604xe" filled="t" fillcolor="#231F20" stroked="f">
                <v:path arrowok="t"/>
                <v:fill type="solid"/>
              </v:shape>
              <v:shape style="position:absolute;left:7990;top:11600;width:1587;height:132" coordorigin="7990,11600" coordsize="1587,132" path="m8632,11678l8619,11678,8631,11700,8650,11705,8676,11697,8677,11695,8642,11695,8633,11690,8632,11678xe" filled="t" fillcolor="#231F20" stroked="f">
                <v:path arrowok="t"/>
                <v:fill type="solid"/>
              </v:shape>
              <v:shape style="position:absolute;left:7990;top:11600;width:1587;height:132" coordorigin="7990,11600" coordsize="1587,132" path="m8677,11650l8664,11650,8674,11658,8674,11685,8666,11695,8677,11695,8686,11679,8680,11653,8677,11650xe" filled="t" fillcolor="#231F20" stroked="f">
                <v:path arrowok="t"/>
                <v:fill type="solid"/>
              </v:shape>
              <v:shape style="position:absolute;left:7990;top:11600;width:1587;height:132" coordorigin="7990,11600" coordsize="1587,132" path="m8681,11606l8631,11606,8623,11659,8634,11660,8638,11654,8645,11650,8677,11650,8671,11645,8636,11645,8640,11618,8681,11618,8681,11606xe" filled="t" fillcolor="#231F20" stroked="f">
                <v:path arrowok="t"/>
                <v:fill type="solid"/>
              </v:shape>
              <v:shape style="position:absolute;left:7990;top:11600;width:1587;height:132" coordorigin="7990,11600" coordsize="1587,132" path="m8646,11639l8640,11642,8636,11645,8671,11645,8665,11641,8646,11639xe" filled="t" fillcolor="#231F20" stroked="f">
                <v:path arrowok="t"/>
                <v:fill type="solid"/>
              </v:shape>
              <v:shape style="position:absolute;left:7990;top:11600;width:1587;height:132" coordorigin="7990,11600" coordsize="1587,132" path="m8752,11630l8741,11630,8741,11703,8753,11703,8753,11643,8762,11640,8752,11640,8752,11630xe" filled="t" fillcolor="#231F20" stroked="f">
                <v:path arrowok="t"/>
                <v:fill type="solid"/>
              </v:shape>
              <v:shape style="position:absolute;left:7990;top:11600;width:1587;height:132" coordorigin="7990,11600" coordsize="1587,132" path="m8794,11638l8782,11638,8784,11645,8784,11703,8796,11703,8796,11648,8803,11639,8794,11639,8794,11638xe" filled="t" fillcolor="#231F20" stroked="f">
                <v:path arrowok="t"/>
                <v:fill type="solid"/>
              </v:shape>
              <v:shape style="position:absolute;left:7990;top:11600;width:1587;height:132" coordorigin="7990,11600" coordsize="1587,132" path="m8839,11638l8824,11638,8827,11645,8827,11703,8839,11703,8839,11638xe" filled="t" fillcolor="#231F20" stroked="f">
                <v:path arrowok="t"/>
                <v:fill type="solid"/>
              </v:shape>
              <v:shape style="position:absolute;left:7990;top:11600;width:1587;height:132" coordorigin="7990,11600" coordsize="1587,132" path="m8788,11627l8762,11627,8755,11636,8753,11640,8762,11640,8765,11638,8794,11638,8792,11635,8788,11627xe" filled="t" fillcolor="#231F20" stroked="f">
                <v:path arrowok="t"/>
                <v:fill type="solid"/>
              </v:shape>
              <v:shape style="position:absolute;left:7990;top:11600;width:1587;height:132" coordorigin="7990,11600" coordsize="1587,132" path="m8825,11627l8805,11627,8800,11632,8794,11639,8803,11639,8803,11638,8839,11638,8839,11631,8825,11627xe" filled="t" fillcolor="#231F20" stroked="f">
                <v:path arrowok="t"/>
                <v:fill type="solid"/>
              </v:shape>
              <v:shape style="position:absolute;left:7990;top:11600;width:1587;height:132" coordorigin="7990,11600" coordsize="1587,132" path="m8869,11630l8857,11630,8857,11703,8870,11703,8870,11643,8878,11640,8869,11640,8869,11630xe" filled="t" fillcolor="#231F20" stroked="f">
                <v:path arrowok="t"/>
                <v:fill type="solid"/>
              </v:shape>
              <v:shape style="position:absolute;left:7990;top:11600;width:1587;height:132" coordorigin="7990,11600" coordsize="1587,132" path="m8910,11638l8898,11638,8900,11645,8901,11703,8913,11703,8913,11648,8919,11639,8911,11639,8910,11638xe" filled="t" fillcolor="#231F20" stroked="f">
                <v:path arrowok="t"/>
                <v:fill type="solid"/>
              </v:shape>
              <v:shape style="position:absolute;left:7990;top:11600;width:1587;height:132" coordorigin="7990,11600" coordsize="1587,132" path="m8956,11638l8941,11638,8944,11645,8944,11703,8956,11703,8956,11638xe" filled="t" fillcolor="#231F20" stroked="f">
                <v:path arrowok="t"/>
                <v:fill type="solid"/>
              </v:shape>
              <v:shape style="position:absolute;left:7990;top:11600;width:1587;height:132" coordorigin="7990,11600" coordsize="1587,132" path="m8905,11627l8878,11627,8872,11636,8869,11640,8878,11640,8882,11638,8910,11638,8905,11627xe" filled="t" fillcolor="#231F20" stroked="f">
                <v:path arrowok="t"/>
                <v:fill type="solid"/>
              </v:shape>
              <v:shape style="position:absolute;left:7990;top:11600;width:1587;height:132" coordorigin="7990,11600" coordsize="1587,132" path="m8941,11627l8922,11627,8917,11632,8911,11639,8919,11639,8920,11638,8956,11638,8956,11631,8941,11627xe" filled="t" fillcolor="#231F20" stroked="f">
                <v:path arrowok="t"/>
                <v:fill type="solid"/>
              </v:shape>
              <v:shape style="position:absolute;left:7990;top:11600;width:1587;height:132" coordorigin="7990,11600" coordsize="1587,132" path="m9037,11600l9026,11618,9018,11637,9014,11656,9015,11680,9020,11699,9028,11716,9046,11732,9036,11712,9030,11694,9027,11675,9028,11649,9032,11630,9038,11614,9037,11600xe" filled="t" fillcolor="#231F20" stroked="f">
                <v:path arrowok="t"/>
                <v:fill type="solid"/>
              </v:shape>
              <v:shape style="position:absolute;left:7990;top:11600;width:1587;height:132" coordorigin="7990,11600" coordsize="1587,132" path="m9091,11604l9069,11613,9058,11632,9056,11653,9058,11676,9067,11696,9087,11705,9109,11697,9111,11694,9094,11694,9076,11687,9069,11665,9072,11634,9080,11618,9114,11618,9111,11613,9091,11604xe" filled="t" fillcolor="#231F20" stroked="f">
                <v:path arrowok="t"/>
                <v:fill type="solid"/>
              </v:shape>
              <v:shape style="position:absolute;left:7990;top:11600;width:1587;height:132" coordorigin="7990,11600" coordsize="1587,132" path="m9114,11618l9080,11618,9100,11622,9109,11639,9110,11655,9106,11682,9094,11694,9111,11694,9120,11679,9123,11657,9123,11653,9121,11633,9114,11618xe" filled="t" fillcolor="#231F20" stroked="f">
                <v:path arrowok="t"/>
                <v:fill type="solid"/>
              </v:shape>
              <v:shape style="position:absolute;left:7990;top:11600;width:1587;height:132" coordorigin="7990,11600" coordsize="1587,132" path="m9160,11600l9145,11600,9133,11620,9142,11620,9160,11600xe" filled="t" fillcolor="#231F20" stroked="f">
                <v:path arrowok="t"/>
                <v:fill type="solid"/>
              </v:shape>
              <v:shape style="position:absolute;left:7990;top:11600;width:1587;height:132" coordorigin="7990,11600" coordsize="1587,132" path="m9186,11600l9170,11600,9158,11620,9167,11620,9186,11600xe" filled="t" fillcolor="#231F20" stroked="f">
                <v:path arrowok="t"/>
                <v:fill type="solid"/>
              </v:shape>
              <v:shape style="position:absolute;left:7990;top:11600;width:1587;height:132" coordorigin="7990,11600" coordsize="1587,132" path="m9254,11658l9220,11658,9220,11670,9254,11670,9254,11658xe" filled="t" fillcolor="#231F20" stroked="f">
                <v:path arrowok="t"/>
                <v:fill type="solid"/>
              </v:shape>
              <v:shape style="position:absolute;left:7990;top:11600;width:1587;height:132" coordorigin="7990,11600" coordsize="1587,132" path="m9360,11604l9338,11604,9314,11614,9308,11631,9308,11641,9313,11647,9321,11651,9311,11655,9305,11662,9305,11690,9315,11698,9323,11704,9333,11705,9339,11705,9362,11698,9364,11694,9322,11694,9318,11683,9318,11666,9324,11657,9369,11657,9369,11656,9356,11650,9364,11646,9329,11646,9321,11640,9321,11624,9324,11615,9367,11615,9360,11604xe" filled="t" fillcolor="#231F20" stroked="f">
                <v:path arrowok="t"/>
                <v:fill type="solid"/>
              </v:shape>
              <v:shape style="position:absolute;left:7990;top:11600;width:1587;height:132" coordorigin="7990,11600" coordsize="1587,132" path="m9369,11657l9349,11657,9359,11662,9359,11691,9348,11694,9364,11694,9371,11680,9372,11667,9369,11657xe" filled="t" fillcolor="#231F20" stroked="f">
                <v:path arrowok="t"/>
                <v:fill type="solid"/>
              </v:shape>
              <v:shape style="position:absolute;left:7990;top:11600;width:1587;height:132" coordorigin="7990,11600" coordsize="1587,132" path="m9367,11615l9352,11615,9356,11624,9356,11639,9349,11646,9364,11646,9368,11644,9368,11618,9367,11615xe" filled="t" fillcolor="#231F20" stroked="f">
                <v:path arrowok="t"/>
                <v:fill type="solid"/>
              </v:shape>
              <v:shape style="position:absolute;left:7990;top:11600;width:1587;height:132" coordorigin="7990,11600" coordsize="1587,132" path="m9404,11688l9389,11688,9389,11703,9404,11703,9404,11688xe" filled="t" fillcolor="#231F20" stroked="f">
                <v:path arrowok="t"/>
                <v:fill type="solid"/>
              </v:shape>
              <v:shape style="position:absolute;left:7990;top:11600;width:1587;height:132" coordorigin="7990,11600" coordsize="1587,132" path="m9433,11678l9421,11678,9432,11700,9451,11705,9478,11697,9479,11695,9443,11695,9435,11690,9433,11678xe" filled="t" fillcolor="#231F20" stroked="f">
                <v:path arrowok="t"/>
                <v:fill type="solid"/>
              </v:shape>
              <v:shape style="position:absolute;left:7990;top:11600;width:1587;height:132" coordorigin="7990,11600" coordsize="1587,132" path="m9478,11650l9465,11650,9475,11658,9475,11685,9467,11695,9479,11695,9487,11679,9482,11653,9478,11650xe" filled="t" fillcolor="#231F20" stroked="f">
                <v:path arrowok="t"/>
                <v:fill type="solid"/>
              </v:shape>
              <v:shape style="position:absolute;left:7990;top:11600;width:1587;height:132" coordorigin="7990,11600" coordsize="1587,132" path="m9483,11606l9432,11606,9424,11659,9435,11660,9440,11654,9446,11650,9478,11650,9472,11645,9437,11645,9441,11618,9483,11618,9483,11606xe" filled="t" fillcolor="#231F20" stroked="f">
                <v:path arrowok="t"/>
                <v:fill type="solid"/>
              </v:shape>
              <v:shape style="position:absolute;left:7990;top:11600;width:1587;height:132" coordorigin="7990,11600" coordsize="1587,132" path="m9447,11639l9441,11642,9437,11645,9472,11645,9467,11641,9447,11639xe" filled="t" fillcolor="#231F20" stroked="f">
                <v:path arrowok="t"/>
                <v:fill type="solid"/>
              </v:shape>
              <v:shape style="position:absolute;left:7990;top:11600;width:1587;height:132" coordorigin="7990,11600" coordsize="1587,132" path="m9549,11603l9547,11604,9555,11619,9561,11638,9564,11657,9563,11683,9559,11702,9553,11718,9554,11732,9565,11714,9573,11695,9577,11676,9576,11652,9571,11632,9564,11616,9549,11603xe" filled="t" fillcolor="#231F20" stroked="f">
                <v:path arrowok="t"/>
                <v:fill type="solid"/>
              </v:shape>
              <v:shape style="position:absolute;left:7990;top:11600;width:1587;height:132" coordorigin="7990,11600" coordsize="1587,132" path="m9526,11600l9511,11600,9498,11620,9508,11620,9526,11600xe" filled="t" fillcolor="#231F20" stroked="f">
                <v:path arrowok="t"/>
                <v:fill type="solid"/>
              </v:shape>
              <v:shape style="position:absolute;left:7990;top:11600;width:1587;height:132" coordorigin="7990,11600" coordsize="1587,132" path="m9551,11600l9536,11600,9524,11620,9533,11620,9547,11604,9545,11600,9551,11600xe" filled="t" fillcolor="#231F20" stroked="f">
                <v:path arrowok="t"/>
                <v:fill type="solid"/>
              </v:shape>
              <v:shape style="position:absolute;left:7990;top:11600;width:1587;height:132" coordorigin="7990,11600" coordsize="1587,132" path="m9545,11600l9547,11604,9549,11603,9545,11600xe" filled="t" fillcolor="#231F20" stroked="f">
                <v:path arrowok="t"/>
                <v:fill type="solid"/>
              </v:shape>
              <v:shape style="position:absolute;left:7990;top:11600;width:1587;height:132" coordorigin="7990,11600" coordsize="1587,132" path="m9551,11600l9545,11600,9549,11603,9551,11600xe" filled="t" fillcolor="#231F20" stroked="f">
                <v:path arrowok="t"/>
                <v:fill type="solid"/>
              </v:shape>
            </v:group>
            <v:group style="position:absolute;left:6900;top:11871;width:360;height:103" coordorigin="6900,11871" coordsize="360,103">
              <v:shape style="position:absolute;left:6900;top:11871;width:360;height:103" coordorigin="6900,11871" coordsize="360,103" path="m6959,11884l6948,11884,6953,11894,6953,11915,6946,11919,6922,11932,6908,11945,6900,11964,6966,11971,6966,11960,6913,11960,6914,11956,6916,11948,6940,11935,6958,11923,6966,11905,6959,11884xe" filled="t" fillcolor="#231F20" stroked="f">
                <v:path arrowok="t"/>
                <v:fill type="solid"/>
              </v:shape>
              <v:shape style="position:absolute;left:6900;top:11871;width:360;height:103" coordorigin="6900,11871" coordsize="360,103" path="m6941,11873l6921,11876,6905,11889,6914,11908,6914,11901,6915,11884,6959,11884,6959,11883,6941,11873xe" filled="t" fillcolor="#231F20" stroked="f">
                <v:path arrowok="t"/>
                <v:fill type="solid"/>
              </v:shape>
              <v:shape style="position:absolute;left:6900;top:11871;width:360;height:103" coordorigin="6900,11871" coordsize="360,103" path="m7026,11873l7015,11873,6994,11881,6982,11899,6979,11920,6979,11940,6980,11950,6986,11960,6993,11971,7004,11974,7025,11974,7031,11970,7038,11963,6999,11963,6993,11951,6993,11929,6999,11921,6992,11921,6992,11920,6995,11900,7011,11884,7025,11884,7043,11884,7042,11879,7026,11873xe" filled="t" fillcolor="#231F20" stroked="f">
                <v:path arrowok="t"/>
                <v:fill type="solid"/>
              </v:shape>
              <v:shape style="position:absolute;left:6900;top:11871;width:360;height:103" coordorigin="6900,11871" coordsize="360,103" path="m7038,11920l7029,11920,7033,11932,7033,11954,7026,11963,7038,11963,7043,11957,7046,11950,7046,11940,7038,11920xe" filled="t" fillcolor="#231F20" stroked="f">
                <v:path arrowok="t"/>
                <v:fill type="solid"/>
              </v:shape>
              <v:shape style="position:absolute;left:6900;top:11871;width:360;height:103" coordorigin="6900,11871" coordsize="360,103" path="m7002,11909l6995,11915,6992,11921,6999,11921,7000,11920,7038,11920,7037,11917,7018,11909,7002,11909xe" filled="t" fillcolor="#231F20" stroked="f">
                <v:path arrowok="t"/>
                <v:fill type="solid"/>
              </v:shape>
              <v:shape style="position:absolute;left:6900;top:11871;width:360;height:103" coordorigin="6900,11871" coordsize="360,103" path="m7043,11884l7025,11884,7030,11890,7032,11899,7044,11899,7043,11884xe" filled="t" fillcolor="#231F20" stroked="f">
                <v:path arrowok="t"/>
                <v:fill type="solid"/>
              </v:shape>
              <v:shape style="position:absolute;left:6900;top:11871;width:360;height:103" coordorigin="6900,11871" coordsize="360,103" path="m7111,11898l7099,11898,7099,11971,7112,11971,7112,11911,7120,11908,7111,11908,7111,11898xe" filled="t" fillcolor="#231F20" stroked="f">
                <v:path arrowok="t"/>
                <v:fill type="solid"/>
              </v:shape>
              <v:shape style="position:absolute;left:6900;top:11871;width:360;height:103" coordorigin="6900,11871" coordsize="360,103" path="m7152,11907l7140,11907,7142,11914,7142,11971,7155,11971,7155,11917,7161,11908,7153,11908,7152,11907xe" filled="t" fillcolor="#231F20" stroked="f">
                <v:path arrowok="t"/>
                <v:fill type="solid"/>
              </v:shape>
              <v:shape style="position:absolute;left:6900;top:11871;width:360;height:103" coordorigin="6900,11871" coordsize="360,103" path="m7198,11907l7182,11907,7185,11914,7185,11971,7198,11971,7198,11907xe" filled="t" fillcolor="#231F20" stroked="f">
                <v:path arrowok="t"/>
                <v:fill type="solid"/>
              </v:shape>
              <v:shape style="position:absolute;left:6900;top:11871;width:360;height:103" coordorigin="6900,11871" coordsize="360,103" path="m7146,11896l7120,11896,7114,11904,7111,11908,7120,11908,7124,11907,7152,11907,7151,11904,7146,11896xe" filled="t" fillcolor="#231F20" stroked="f">
                <v:path arrowok="t"/>
                <v:fill type="solid"/>
              </v:shape>
              <v:shape style="position:absolute;left:6900;top:11871;width:360;height:103" coordorigin="6900,11871" coordsize="360,103" path="m7183,11896l7164,11896,7159,11901,7153,11908,7161,11908,7161,11907,7198,11907,7198,11900,7183,11896xe" filled="t" fillcolor="#231F20" stroked="f">
                <v:path arrowok="t"/>
                <v:fill type="solid"/>
              </v:shape>
              <v:shape style="position:absolute;left:6900;top:11871;width:360;height:103" coordorigin="6900,11871" coordsize="360,103" path="m7228,11898l7216,11898,7216,11971,7228,11971,7228,11898xe" filled="t" fillcolor="#231F20" stroked="f">
                <v:path arrowok="t"/>
                <v:fill type="solid"/>
              </v:shape>
              <v:shape style="position:absolute;left:6900;top:11871;width:360;height:103" coordorigin="6900,11871" coordsize="360,103" path="m7228,11871l7216,11871,7216,11885,7228,11885,7228,11871xe" filled="t" fillcolor="#231F20" stroked="f">
                <v:path arrowok="t"/>
                <v:fill type="solid"/>
              </v:shape>
              <v:shape style="position:absolute;left:6900;top:11871;width:360;height:103" coordorigin="6900,11871" coordsize="360,103" path="m7259,11871l7247,11871,7247,11971,7259,11971,7259,11871xe" filled="t" fillcolor="#231F20" stroked="f">
                <v:path arrowok="t"/>
                <v:fill type="solid"/>
              </v:shape>
              <v:shape style="position:absolute;left:7981;top:11858;width:1686;height:152" type="#_x0000_t75">
                <v:imagedata r:id="rId67" o:title=""/>
              </v:shape>
              <v:shape style="position:absolute;left:6889;top:12121;width:2967;height:416" type="#_x0000_t75">
                <v:imagedata r:id="rId68" o:title=""/>
              </v:shape>
            </v:group>
            <v:group style="position:absolute;left:6809;top:10163;width:3227;height:2506" coordorigin="6809,10163" coordsize="3227,2506">
              <v:shape style="position:absolute;left:6809;top:10163;width:3227;height:2506" coordorigin="6809,10163" coordsize="3227,2506" path="m6809,12669l10036,12669,10036,10163,6809,10163,6809,12669xe" filled="f" stroked="t" strokeweight="1.0pt" strokecolor="#68737A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45.647278pt;margin-top:730.075928pt;width:99.615pt;height:22.459193pt;mso-position-horizontal-relative:page;mso-position-vertical-relative:page;z-index:-334" coordorigin="8913,14602" coordsize="1992,449">
            <v:group style="position:absolute;left:9754;top:14719;width:243;height:247" coordorigin="9754,14719" coordsize="243,247">
              <v:shape style="position:absolute;left:9754;top:14719;width:243;height:247" coordorigin="9754,14719" coordsize="243,247" path="m9874,14719l9809,14738,9767,14786,9754,14829,9755,14855,9779,14919,9827,14958,9869,14967,9893,14965,9916,14961,9938,14954,9957,14944,9970,14935,9893,14935,9874,14932,9857,14924,9845,14911,9841,14882,9839,14863,9996,14860,9996,14860,9997,14855,9996,14847,9996,14842,9994,14828,9840,14828,9842,14786,9843,14758,9857,14749,9955,14749,9950,14745,9932,14733,9912,14725,9889,14720,9874,14719xe" filled="t" fillcolor="#EE2A24" stroked="f">
                <v:path arrowok="t"/>
                <v:fill type="solid"/>
              </v:shape>
              <v:shape style="position:absolute;left:9754;top:14719;width:243;height:247" coordorigin="9754,14719" coordsize="243,247" path="m9952,14892l9945,14911,9931,14924,9913,14932,9893,14935,9970,14935,9974,14932,9986,14916,9993,14898,9952,14892xe" filled="t" fillcolor="#EE2A24" stroked="f">
                <v:path arrowok="t"/>
                <v:fill type="solid"/>
              </v:shape>
              <v:shape style="position:absolute;left:9754;top:14719;width:243;height:247" coordorigin="9754,14719" coordsize="243,247" path="m9955,14749l9857,14749,9889,14759,9901,14778,9904,14828,9994,14828,9994,14819,9988,14797,9978,14778,9966,14760,9955,14749xe" filled="t" fillcolor="#EE2A24" stroked="f">
                <v:path arrowok="t"/>
                <v:fill type="solid"/>
              </v:shape>
            </v:group>
            <v:group style="position:absolute;left:9215;top:14720;width:251;height:246" coordorigin="9215,14720" coordsize="251,246">
              <v:shape style="position:absolute;left:9215;top:14720;width:251;height:246" coordorigin="9215,14720" coordsize="251,246" path="m9339,14720l9267,14741,9222,14793,9215,14818,9217,14854,9246,14927,9311,14964,9327,14966,9346,14965,9406,14948,9424,14937,9339,14937,9326,14932,9317,14920,9311,14900,9307,14874,9307,14837,9309,14807,9311,14783,9316,14766,9324,14755,9334,14750,9423,14750,9412,14742,9394,14732,9376,14725,9358,14721,9342,14720,9339,14720xe" filled="t" fillcolor="#EE2A24" stroked="f">
                <v:path arrowok="t"/>
                <v:fill type="solid"/>
              </v:shape>
              <v:shape style="position:absolute;left:9215;top:14720;width:251;height:246" coordorigin="9215,14720" coordsize="251,246" path="m9423,14750l9334,14750,9350,14754,9361,14766,9367,14786,9370,14811,9371,14842,9370,14874,9368,14900,9362,14920,9353,14932,9339,14937,9424,14937,9440,14922,9453,14903,9462,14880,9466,14853,9463,14821,9455,14795,9444,14773,9429,14756,9423,14750xe" filled="t" fillcolor="#EE2A24" stroked="f">
                <v:path arrowok="t"/>
                <v:fill type="solid"/>
              </v:shape>
            </v:group>
            <v:group style="position:absolute;left:8923;top:14646;width:268;height:310" coordorigin="8923,14646" coordsize="268,310">
              <v:shape style="position:absolute;left:8923;top:14646;width:268;height:310" coordorigin="8923,14646" coordsize="268,310" path="m9018,14646l8923,14646,8923,14956,9018,14956,9018,14819,9191,14819,9191,14773,9018,14773,9018,14646xe" filled="t" fillcolor="#EE2A24" stroked="f">
                <v:path arrowok="t"/>
                <v:fill type="solid"/>
              </v:shape>
              <v:shape style="position:absolute;left:8923;top:14646;width:268;height:310" coordorigin="8923,14646" coordsize="268,310" path="m9191,14819l9091,14819,9091,14956,9191,14956,9191,14819xe" filled="t" fillcolor="#EE2A24" stroked="f">
                <v:path arrowok="t"/>
                <v:fill type="solid"/>
              </v:shape>
              <v:shape style="position:absolute;left:8923;top:14646;width:268;height:310" coordorigin="8923,14646" coordsize="268,310" path="m9191,14646l9091,14646,9091,14773,9191,14773,9191,14646xe" filled="t" fillcolor="#EE2A24" stroked="f">
                <v:path arrowok="t"/>
                <v:fill type="solid"/>
              </v:shape>
            </v:group>
            <v:group style="position:absolute;left:9494;top:14724;width:232;height:232" coordorigin="9494,14724" coordsize="232,232">
              <v:shape style="position:absolute;left:9494;top:14724;width:232;height:232" coordorigin="9494,14724" coordsize="232,232" path="m9580,14728l9494,14728,9494,14955,9580,14955,9583,14787,9598,14778,9626,14772,9722,14772,9722,14771,9714,14756,9707,14750,9580,14750,9580,14728xe" filled="t" fillcolor="#EE2A24" stroked="f">
                <v:path arrowok="t"/>
                <v:fill type="solid"/>
              </v:shape>
              <v:shape style="position:absolute;left:9494;top:14724;width:232;height:232" coordorigin="9494,14724" coordsize="232,232" path="m9722,14772l9626,14772,9641,14778,9640,14792,9640,14955,9725,14955,9725,14792,9726,14785,9722,14772xe" filled="t" fillcolor="#EE2A24" stroked="f">
                <v:path arrowok="t"/>
                <v:fill type="solid"/>
              </v:shape>
              <v:shape style="position:absolute;left:9494;top:14724;width:232;height:232" coordorigin="9494,14724" coordsize="232,232" path="m9631,14724l9614,14726,9600,14734,9580,14750,9707,14750,9700,14743,9682,14733,9659,14726,9631,14724xe" filled="t" fillcolor="#EE2A24" stroked="f">
                <v:path arrowok="t"/>
                <v:fill type="solid"/>
              </v:shape>
            </v:group>
            <v:group style="position:absolute;left:10554;top:14719;width:243;height:247" coordorigin="10554,14719" coordsize="243,247">
              <v:shape style="position:absolute;left:10554;top:14719;width:243;height:247" coordorigin="10554,14719" coordsize="243,247" path="m10675,14719l10610,14738,10567,14786,10554,14829,10556,14855,10580,14919,10627,14958,10669,14967,10694,14965,10717,14961,10739,14954,10758,14944,10770,14935,10694,14935,10674,14932,10657,14924,10645,14911,10641,14882,10640,14863,10796,14860,10797,14860,10797,14855,10796,14847,10796,14842,10795,14828,10641,14828,10642,14787,10644,14758,10658,14749,10755,14749,10751,14745,10733,14733,10712,14725,10690,14720,10675,14719xe" filled="t" fillcolor="#EE2A24" stroked="f">
                <v:path arrowok="t"/>
                <v:fill type="solid"/>
              </v:shape>
              <v:shape style="position:absolute;left:10554;top:14719;width:243;height:247" coordorigin="10554,14719" coordsize="243,247" path="m10753,14892l10745,14911,10732,14924,10714,14932,10694,14935,10770,14935,10774,14932,10786,14916,10794,14898,10753,14892xe" filled="t" fillcolor="#EE2A24" stroked="f">
                <v:path arrowok="t"/>
                <v:fill type="solid"/>
              </v:shape>
              <v:shape style="position:absolute;left:10554;top:14719;width:243;height:247" coordorigin="10554,14719" coordsize="243,247" path="m10755,14749l10658,14749,10690,14759,10702,14778,10705,14828,10795,14828,10794,14819,10788,14797,10779,14778,10766,14760,10755,14749xe" filled="t" fillcolor="#EE2A24" stroked="f">
                <v:path arrowok="t"/>
                <v:fill type="solid"/>
              </v:shape>
            </v:group>
            <v:group style="position:absolute;left:10861;top:14646;width:2;height:309" coordorigin="10861,14646" coordsize="2,309">
              <v:shape style="position:absolute;left:10861;top:14646;width:2;height:309" coordorigin="10861,14646" coordsize="0,309" path="m10861,14646l10861,14956e" filled="f" stroked="t" strokeweight="4.465pt" strokecolor="#EE2A24">
                <v:path arrowok="t"/>
              </v:shape>
            </v:group>
            <v:group style="position:absolute;left:9974;top:14728;width:574;height:312" coordorigin="9974,14728" coordsize="574,312">
              <v:shape style="position:absolute;left:9974;top:14728;width:574;height:312" coordorigin="9974,14728" coordsize="574,312" path="m10027,14956l10001,14958,9983,14968,9975,14984,9974,14992,9977,15011,9988,15029,10008,15041,10035,15040,10057,15034,10075,15025,10088,15013,10089,15011,10044,15011,10047,15007,10050,14998,10050,14990,10044,14969,10027,14956xe" filled="t" fillcolor="#EE2A24" stroked="f">
                <v:path arrowok="t"/>
                <v:fill type="solid"/>
              </v:shape>
              <v:shape style="position:absolute;left:9974;top:14728;width:574;height:312" coordorigin="9974,14728" coordsize="574,312" path="m10085,14728l9986,14728,10024,14816,10038,14849,10065,14913,10077,14951,10077,14954,10070,14984,10057,15002,10045,15011,10044,15011,10089,15011,10115,14952,10145,14877,10161,14838,10127,14838,10085,14728xe" filled="t" fillcolor="#EE2A24" stroked="f">
                <v:path arrowok="t"/>
                <v:fill type="solid"/>
              </v:shape>
              <v:shape style="position:absolute;left:9974;top:14728;width:574;height:312" coordorigin="9974,14728" coordsize="574,312" path="m10296,14729l10204,14729,10271,14956,10342,14956,10370,14851,10331,14851,10296,14729xe" filled="t" fillcolor="#EE2A24" stroked="f">
                <v:path arrowok="t"/>
                <v:fill type="solid"/>
              </v:shape>
              <v:shape style="position:absolute;left:9974;top:14728;width:574;height:312" coordorigin="9974,14728" coordsize="574,312" path="m10468,14820l10379,14820,10422,14956,10490,14956,10518,14848,10477,14848,10468,14820xe" filled="t" fillcolor="#EE2A24" stroked="f">
                <v:path arrowok="t"/>
                <v:fill type="solid"/>
              </v:shape>
              <v:shape style="position:absolute;left:9974;top:14728;width:574;height:312" coordorigin="9974,14728" coordsize="574,312" path="m10437,14728l10367,14728,10331,14851,10370,14851,10379,14820,10468,14820,10437,14728xe" filled="t" fillcolor="#EE2A24" stroked="f">
                <v:path arrowok="t"/>
                <v:fill type="solid"/>
              </v:shape>
              <v:shape style="position:absolute;left:9974;top:14728;width:574;height:312" coordorigin="9974,14728" coordsize="574,312" path="m10548,14728l10509,14728,10477,14848,10518,14848,10548,14728xe" filled="t" fillcolor="#EE2A24" stroked="f">
                <v:path arrowok="t"/>
                <v:fill type="solid"/>
              </v:shape>
              <v:shape style="position:absolute;left:9974;top:14728;width:574;height:312" coordorigin="9974,14728" coordsize="574,312" path="m10295,14728l10171,14728,10127,14838,10161,14838,10166,14825,10192,14760,10204,14729,10296,14729,10295,14728xe" filled="t" fillcolor="#EE2A24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48.965759pt;margin-top:732.308411pt;width:.1pt;height:15.467pt;mso-position-horizontal-relative:page;mso-position-vertical-relative:page;z-index:-333" coordorigin="10979,14646" coordsize="2,309">
            <v:shape style="position:absolute;left:10979;top:14646;width:2;height:309" coordorigin="10979,14646" coordsize="0,309" path="m10979,14646l10979,14956e" filled="f" stroked="t" strokeweight="4.463pt" strokecolor="#EE2A24">
              <v:path arrowok="t"/>
            </v:shape>
            <w10:wrap type="none"/>
          </v:group>
        </w:pict>
      </w:r>
      <w:r>
        <w:rPr/>
        <w:pict>
          <v:group style="position:absolute;margin-left:468.102936pt;margin-top:648.213501pt;width:62.387787pt;height:77.643897pt;mso-position-horizontal-relative:page;mso-position-vertical-relative:page;z-index:-332" coordorigin="9362,12964" coordsize="1248,1553">
            <v:shape style="position:absolute;left:9362;top:12964;width:1248;height:1229" type="#_x0000_t75">
              <v:imagedata r:id="rId69" o:title=""/>
            </v:shape>
            <v:shape style="position:absolute;left:9431;top:14206;width:1167;height:311" type="#_x0000_t75">
              <v:imagedata r:id="rId70" o:title=""/>
            </v:shape>
            <w10:wrap type="none"/>
          </v:group>
        </w:pict>
      </w:r>
      <w:r>
        <w:rPr/>
        <w:pict>
          <v:shape style="position:absolute;margin-left:42.167pt;margin-top:596.11853pt;width:187.985009pt;height:70.166pt;mso-position-horizontal-relative:page;mso-position-vertical-relative:page;z-index:-331" type="#_x0000_t202" filled="f" stroked="f">
            <v:textbox inset="0,0,0,0">
              <w:txbxContent>
                <w:p>
                  <w:pPr>
                    <w:pStyle w:val="BodyText"/>
                    <w:spacing w:line="21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更多详细信息，请访问：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80" w:lineRule="exact"/>
                    <w:ind w:right="0"/>
                    <w:jc w:val="left"/>
                  </w:pPr>
                  <w:hyperlink r:id="rId71">
                    <w:r>
                      <w:rPr>
                        <w:b w:val="0"/>
                        <w:bCs w:val="0"/>
                        <w:color w:val="231F20"/>
                        <w:spacing w:val="0"/>
                        <w:w w:val="95"/>
                      </w:rPr>
                      <w:t>www.honeywellaidc.com.cn</w:t>
                    </w:r>
                    <w:r>
                      <w:rPr>
                        <w:b w:val="0"/>
                        <w:bCs w:val="0"/>
                        <w:color w:val="000000"/>
                        <w:spacing w:val="0"/>
                        <w:w w:val="100"/>
                      </w:rPr>
                    </w:r>
                  </w:hyperlink>
                </w:p>
                <w:p>
                  <w:pPr>
                    <w:pStyle w:val="BodyText"/>
                    <w:spacing w:before="52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霍尼韦尔扫描与移动技术部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80" w:lineRule="exact" w:before="5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中国上海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中国上海浦东新区张江高科技园区李冰路430号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167pt;margin-top:683.283508pt;width:155.936007pt;height:39.008pt;mso-position-horizontal-relative:page;mso-position-vertical-relative:page;z-index:-330" type="#_x0000_t202" filled="f" stroked="f">
            <v:textbox inset="0,0,0,0">
              <w:txbxContent>
                <w:p>
                  <w:pPr>
                    <w:pStyle w:val="BodyText"/>
                    <w:spacing w:line="21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中国苏州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80" w:lineRule="exact" w:before="5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苏州工业园区星海街221号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全国统一购买咨询热线：400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639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6841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7.249298pt;margin-top:747.695984pt;width:97.454005pt;height:8pt;mso-position-horizontal-relative:page;mso-position-vertical-relative:page;z-index:-329" type="#_x0000_t202" filled="f" stroked="f">
            <v:textbox inset="0,0,0,0">
              <w:txbxContent>
                <w:p>
                  <w:pPr>
                    <w:spacing w:before="6"/>
                    <w:ind w:left="20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©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201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Honeywel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Internationa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Inc.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956749pt;margin-top:572.887268pt;width:9.7315pt;height:13.126pt;mso-position-horizontal-relative:page;mso-position-vertical-relative:page;z-index:-328" type="#_x0000_t202" filled="f" stroked="f">
            <v:textbox inset="0,0,0,0">
              <w:txbxContent>
                <w:p>
                  <w:pPr>
                    <w:spacing w:line="140" w:lineRule="exact" w:before="3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line="67" w:lineRule="exact"/>
                    <w:ind w:left="9" w:right="0" w:firstLine="0"/>
                    <w:jc w:val="left"/>
                    <w:rPr>
                      <w:rFonts w:ascii="Arial" w:hAnsi="Arial" w:cs="Arial" w:eastAsia="Arial"/>
                      <w:sz w:val="6"/>
                      <w:szCs w:val="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7903A"/>
                      <w:spacing w:val="0"/>
                      <w:w w:val="105"/>
                      <w:sz w:val="6"/>
                      <w:szCs w:val="6"/>
                    </w:rPr>
                    <w:t>RoHS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6"/>
                      <w:szCs w:val="6"/>
                    </w:rPr>
                  </w:r>
                </w:p>
                <w:p>
                  <w:pPr>
                    <w:spacing w:line="22" w:lineRule="exact"/>
                    <w:ind w:left="29" w:right="0" w:firstLine="0"/>
                    <w:jc w:val="left"/>
                    <w:rPr>
                      <w:rFonts w:ascii="Arial" w:hAnsi="Arial" w:cs="Arial" w:eastAsia="Arial"/>
                      <w:sz w:val="4"/>
                      <w:szCs w:val="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977348"/>
                      <w:spacing w:val="0"/>
                      <w:w w:val="120"/>
                      <w:sz w:val="4"/>
                      <w:szCs w:val="4"/>
                    </w:rPr>
                    <w:t>2002/95/EC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4"/>
                      <w:szCs w:val="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0.457611pt;margin-top:508.156342pt;width:161.357pt;height:13.526002pt;mso-position-horizontal-relative:page;mso-position-vertical-relative:page;z-index:-327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0.457611pt;margin-top:521.682312pt;width:161.357pt;height:111.786998pt;mso-position-horizontal-relative:page;mso-position-vertical-relative:page;z-index:-326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427.710999pt;width:505pt;height:13.411pt;mso-position-horizontal-relative:page;mso-position-vertical-relative:page;z-index:-325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400.987pt;width:505pt;height:13.404pt;mso-position-horizontal-relative:page;mso-position-vertical-relative:page;z-index:-324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358.136993pt;width:505pt;height:13.271pt;mso-position-horizontal-relative:page;mso-position-vertical-relative:page;z-index:-323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371.40799pt;width:505pt;height:16.203pt;mso-position-horizontal-relative:page;mso-position-vertical-relative:page;z-index:-322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331.539001pt;width:505pt;height:13.299pt;mso-position-horizontal-relative:page;mso-position-vertical-relative:page;z-index:-321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304.968994pt;width:505pt;height:13.299pt;mso-position-horizontal-relative:page;mso-position-vertical-relative:page;z-index:-320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261.964996pt;width:505pt;height:13.404pt;mso-position-horizontal-relative:page;mso-position-vertical-relative:page;z-index:-319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275.368988pt;width:505pt;height:16.203pt;mso-position-horizontal-relative:page;mso-position-vertical-relative:page;z-index:-318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235.164001pt;width:505pt;height:13.397pt;mso-position-horizontal-relative:page;mso-position-vertical-relative:page;z-index:-317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208.369995pt;width:505pt;height:13.397pt;mso-position-horizontal-relative:page;mso-position-vertical-relative:page;z-index:-316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165.673996pt;width:505pt;height:13.152pt;mso-position-horizontal-relative:page;mso-position-vertical-relative:page;z-index:-315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178.826004pt;width:505pt;height:16.203pt;mso-position-horizontal-relative:page;mso-position-vertical-relative:page;z-index:-314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121.550003pt;width:505pt;height:13.285pt;mso-position-horizontal-relative:page;mso-position-vertical-relative:page;z-index:-313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134.835007pt;width:505pt;height:17.456pt;mso-position-horizontal-relative:page;mso-position-vertical-relative:page;z-index:-312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94.917pt;width:505pt;height:13.348pt;mso-position-horizontal-relative:page;mso-position-vertical-relative:page;z-index:-311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64.238998pt;width:505pt;height:17.456pt;mso-position-horizontal-relative:page;mso-position-vertical-relative:page;z-index:-310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</w:p>
    <w:sectPr>
      <w:pgSz w:w="12240" w:h="15840"/>
      <w:pgMar w:top="148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dobe 黑体 Std R">
    <w:altName w:val="Adobe 黑体 Std R"/>
    <w:charset w:val="8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Adobe 黑体 Std R" w:hAnsi="Adobe 黑体 Std R" w:eastAsia="Adobe 黑体 Std R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jpg"/><Relationship Id="rId21" Type="http://schemas.openxmlformats.org/officeDocument/2006/relationships/image" Target="media/image17.png"/><Relationship Id="rId22" Type="http://schemas.openxmlformats.org/officeDocument/2006/relationships/image" Target="media/image18.jp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png"/><Relationship Id="rId70" Type="http://schemas.openxmlformats.org/officeDocument/2006/relationships/image" Target="media/image66.png"/><Relationship Id="rId71" Type="http://schemas.openxmlformats.org/officeDocument/2006/relationships/hyperlink" Target="http://www.honeywellaidc.com.cn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http://www.honeywellaidc.com/CatalogDocuments/MS7120_Orbit.pdf</dc:title>
  <dcterms:created xsi:type="dcterms:W3CDTF">2020-11-04T09:22:26Z</dcterms:created>
  <dcterms:modified xsi:type="dcterms:W3CDTF">2020-11-04T09:22:26Z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2015-07-28T00:00:00Z</vt:filetime>
  </property>
  <property fmtid="{D5CDD505-2E9C-101B-9397-08002B2CF9AE}" pid="3" name="LastSaved">
    <vt:filetime>2020-11-04T00:00:00Z</vt:filetime>
  </property>
</Properties>
</file>