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92902pt;margin-top:0pt;width:538.583100pt;height:390.496023pt;mso-position-horizontal-relative:page;mso-position-vertical-relative:page;z-index:-239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 w:before="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line="252" w:lineRule="auto"/>
                    <w:ind w:left="0" w:right="5015" w:firstLine="2869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9"/>
                      <w:w w:val="100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20"/>
                      <w:szCs w:val="2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是便利店和各类专卖店的理想首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170" w:lineRule="exact" w:before="4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252" w:lineRule="auto"/>
                    <w:ind w:left="2733" w:right="5006" w:hanging="16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20"/>
                      <w:szCs w:val="20"/>
                    </w:rPr>
                    <w:t>中小流量商业零售场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7"/>
                      <w:w w:val="100"/>
                      <w:sz w:val="20"/>
                      <w:szCs w:val="20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1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20"/>
                      <w:szCs w:val="20"/>
                    </w:rPr>
                    <w:t>如便利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20"/>
                      <w:szCs w:val="20"/>
                    </w:rPr>
                    <w:t>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适用于工厂生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6"/>
                      <w:w w:val="100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制造等工业环境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110" w:lineRule="exact" w:before="4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52" w:lineRule="auto"/>
                    <w:ind w:left="2900" w:right="5107" w:hanging="96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20"/>
                      <w:szCs w:val="20"/>
                    </w:rPr>
                    <w:t>产生1650条密集的激光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7"/>
                      <w:w w:val="95"/>
                      <w:sz w:val="20"/>
                      <w:szCs w:val="20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8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20"/>
                      <w:szCs w:val="20"/>
                    </w:rPr>
                    <w:t>条码扫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作效率和客户满意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170" w:lineRule="exact" w:before="4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252" w:lineRule="auto"/>
                    <w:ind w:left="2900" w:right="5104" w:hanging="128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固定螺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9"/>
                      <w:w w:val="100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以方便固定在零售柜台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约宝贵空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4.279999pt;margin-top:-.5pt;width:391.496pt;height:420.125023pt;mso-position-horizontal-relative:page;mso-position-vertical-relative:page;z-index:-238" coordorigin="4086,-10" coordsize="7830,8403">
            <v:group style="position:absolute;left:8927;top:0;width:2979;height:3045" coordorigin="8927,0" coordsize="2979,3045">
              <v:shape style="position:absolute;left:8927;top:0;width:2979;height:3045" coordorigin="8927,0" coordsize="2979,3045" path="m11906,0l8927,0,9473,20,9684,46,9890,88,10089,146,10282,219,10467,306,10645,406,10813,520,10971,646,11120,783,11257,932,11383,1090,11497,1259,11597,1436,11685,1621,11757,1814,11815,2013,11857,2219,11883,2431,11892,2647,11906,3045,11906,0xe" filled="t" fillcolor="#D9001D" stroked="f">
                <v:path arrowok="t"/>
                <v:fill type="solid"/>
              </v:shape>
            </v:group>
            <v:group style="position:absolute;left:4096;top:0;width:7810;height:7810" coordorigin="4096,0" coordsize="7810,7810">
              <v:shape style="position:absolute;left:4096;top:0;width:7810;height:7810" coordorigin="4096,0" coordsize="7810,7810" path="m4096,7810l11906,7810,11906,0,4096,0,4096,7810xe" filled="t" fillcolor="#231F20" stroked="f">
                <v:path arrowok="t"/>
                <v:fill type="solid"/>
              </v:shape>
              <v:shape style="position:absolute;left:7332;top:3628;width:4231;height:4764" type="#_x0000_t75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57.5508pt;margin-top:59.527725pt;width:90.709pt;height:17.038pt;mso-position-horizontal-relative:page;mso-position-vertical-relative:page;z-index:-237" coordorigin="1151,1191" coordsize="1814,341">
            <v:shape style="position:absolute;left:1151;top:1191;width:1814;height:341" coordorigin="1151,1191" coordsize="1814,341" path="m2965,1191l2889,1191,2889,1458,2965,1458,2965,1191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870,1191l2794,1191,2794,1458,2870,1458,2870,1191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108,1456l2060,1488,2060,1494,2108,1531,2112,1531,2133,1527,2150,1517,2161,1503,2120,1503,2121,1502,2123,1499,2124,1496,2125,1494,2126,1491,2126,1483,2124,1476,2118,1463,2108,1456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161,1262l2075,1262,2152,1461,2152,1462,2152,1463,2150,1468,2149,1473,2120,1503,2161,1503,2167,1496,2178,1476,2229,1351,2195,1351,2161,1262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974,1256l1910,1274,1873,1324,1866,1375,1868,1386,1911,1445,1984,1465,1992,1464,2057,1441,2060,1436,1993,1436,1964,1436,1955,1425,1950,1418,1949,1411,1949,1373,2085,1373,2085,1373,2085,1371,2085,1365,2085,1350,2084,1345,1949,1345,1949,1324,1949,1317,1952,1298,1959,1288,1964,1284,1967,1282,1972,1281,2047,1281,2041,1275,2025,1265,2006,1259,1985,1256,1978,1256,1974,1256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663,1256l2599,1274,2562,1324,2555,1375,2558,1386,2601,1445,2674,1465,2681,1464,2746,1441,2749,1436,2682,1436,2653,1436,2645,1425,2642,1422,2639,1418,2638,1411,2638,1373,2774,1373,2774,1373,2774,1371,2775,1365,2774,1349,2773,1345,2638,1345,2638,1324,2638,1317,2641,1298,2648,1288,2654,1284,2657,1282,2661,1281,2737,1281,2730,1274,2713,1265,2695,1259,2674,1256,2670,1256,2663,1256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342,1276l2260,1276,2316,1458,2382,1458,2407,1366,2370,1366,2342,1276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493,1350l2412,1350,2445,1458,2510,1458,2535,1365,2498,1365,2493,1350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079,1399l2045,1400,2043,1400,2043,1401,2040,1412,2024,1429,1998,1436,1993,1436,2060,1436,2075,1416,2079,1402,2079,1399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734,1399l2732,1400,2733,1401,2732,1401,2729,1412,2714,1428,2687,1436,2682,1436,2749,1436,2764,1416,2768,1402,2768,1399,2734,1399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085,1373l1949,1373,2084,1374,2085,1373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774,1373l2638,1373,2773,1374,2774,1373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467,1262l2398,1262,2370,1366,2407,1366,2412,1350,2493,1350,2467,1262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563,1262l2526,1262,2498,1365,2535,1365,2563,1262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231,1262l2195,1351,2229,1351,2260,1276,2342,1276,2338,1263,2231,1262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047,1281l1982,1281,1988,1282,1999,1294,2001,1300,2003,1307,2005,1317,2005,1345,2084,1345,2081,1329,2069,1306,2055,1288,2047,1281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737,1281l2672,1281,2677,1282,2683,1288,2689,1294,2690,1300,2692,1307,2694,1317,2694,1345,2773,1345,2770,1328,2758,1305,2744,1288,2737,1281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719,1262l1640,1262,1640,1458,1719,1458,1719,1317,1720,1315,1729,1305,1738,1301,1741,1299,1745,1298,1844,1298,1843,1295,1837,1285,1719,1285,1719,1262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844,1298l1755,1298,1760,1301,1763,1303,1768,1310,1768,1315,1768,1458,1846,1458,1846,1310,1844,1298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792,1257l1782,1257,1760,1260,1719,1285,1837,1285,1833,1277,1813,1263,1802,1259,1792,1257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515,1256l1455,1267,1407,1323,1400,1371,1402,1382,1437,1441,1495,1464,1522,1463,1543,1461,1559,1457,1576,1447,1587,1439,1505,1439,1498,1436,1494,1428,1487,1415,1484,1394,1484,1382,1484,1345,1501,1283,1507,1282,1508,1282,1520,1282,1587,1282,1586,1281,1572,1271,1558,1264,1556,1263,1534,1257,1515,1256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587,1282l1520,1282,1528,1289,1536,1308,1538,1319,1538,1394,1538,1397,1534,1417,1523,1434,1519,1438,1515,1439,1587,1439,1620,1375,1621,1361,1620,1340,1615,1320,1600,1296,1587,1282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380,1338l1296,1338,1296,1459,1380,1459,1380,1338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236,1191l1151,1191,1151,1458,1235,1458,1235,1338,1380,1338,1380,1301,1236,1301,1236,1191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380,1191l1296,1191,1296,1301,1380,1301,1380,1191xe" filled="t" fillcolor="#EE3425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2.714401pt;margin-top:59.587624pt;width:.1pt;height:14.964pt;mso-position-horizontal-relative:page;mso-position-vertical-relative:page;z-index:-236" coordorigin="3254,1192" coordsize="2,299">
            <v:shape style="position:absolute;left:3254;top:1192;width:2;height:299" coordorigin="3254,1192" coordsize="0,299" path="m3254,1192l3254,1491e" filled="f" stroked="t" strokeweight=".564pt" strokecolor="#888A8C">
              <v:path arrowok="t"/>
            </v:shape>
            <w10:wrap type="none"/>
          </v:group>
        </w:pict>
      </w:r>
      <w:r>
        <w:rPr/>
        <w:pict>
          <v:group style="position:absolute;margin-left:56.692902pt;margin-top:550.629944pt;width:481.89pt;height:.1pt;mso-position-horizontal-relative:page;mso-position-vertical-relative:page;z-index:-235" coordorigin="1134,11013" coordsize="9638,2">
            <v:shape style="position:absolute;left:1134;top:11013;width:9638;height:2" coordorigin="1134,11013" coordsize="9638,0" path="m1134,11013l10772,11013e" filled="f" stroked="t" strokeweight=".5pt" strokecolor="#888A8C">
              <v:path arrowok="t"/>
            </v:shape>
            <w10:wrap type="none"/>
          </v:group>
        </w:pict>
      </w:r>
      <w:r>
        <w:rPr/>
        <w:pict>
          <v:shape style="position:absolute;margin-left:199.008759pt;margin-top:577.221008pt;width:66.487039pt;height:46.096648pt;mso-position-horizontal-relative:page;mso-position-vertical-relative:page;z-index:-234" type="#_x0000_t75">
            <v:imagedata r:id="rId6" o:title=""/>
          </v:shape>
        </w:pict>
      </w:r>
      <w:r>
        <w:rPr/>
        <w:pict>
          <v:group style="position:absolute;margin-left:76.202003pt;margin-top:580.275024pt;width:6.758pt;height:49.196pt;mso-position-horizontal-relative:page;mso-position-vertical-relative:page;z-index:-233" coordorigin="1524,11606" coordsize="135,984">
            <v:group style="position:absolute;left:1541;top:11638;width:2;height:916" coordorigin="1541,11638" coordsize="2,916">
              <v:shape style="position:absolute;left:1541;top:11638;width:2;height:916" coordorigin="1541,11638" coordsize="0,916" path="m1541,11638l1541,12555e" filled="f" stroked="t" strokeweight="1.739pt" strokecolor="#86888A">
                <v:path arrowok="t"/>
              </v:shape>
            </v:group>
            <v:group style="position:absolute;left:1625;top:11639;width:2;height:916" coordorigin="1625,11639" coordsize="2,916">
              <v:shape style="position:absolute;left:1625;top:11639;width:2;height:916" coordorigin="1625,11639" coordsize="0,916" path="m1625,11639l1625,12556e" filled="f" stroked="t" strokeweight="3.378pt" strokecolor="#86888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069pt;margin-top:581.094543pt;width:5.017pt;height:47.557pt;mso-position-horizontal-relative:page;mso-position-vertical-relative:page;z-index:-232" coordorigin="1721,11622" coordsize="100,951">
            <v:group style="position:absolute;left:1739;top:11639;width:2;height:916" coordorigin="1739,11639" coordsize="2,916">
              <v:shape style="position:absolute;left:1739;top:11639;width:2;height:916" coordorigin="1739,11639" coordsize="0,916" path="m1739,11639l1739,12556e" filled="f" stroked="t" strokeweight="1.739pt" strokecolor="#86888A">
                <v:path arrowok="t"/>
              </v:shape>
            </v:group>
            <v:group style="position:absolute;left:1804;top:11639;width:2;height:916" coordorigin="1804,11639" coordsize="2,916">
              <v:shape style="position:absolute;left:1804;top:11639;width:2;height:916" coordorigin="1804,11639" coordsize="0,916" path="m1804,11639l1804,12556e" filled="f" stroked="t" strokeweight="1.739pt" strokecolor="#86888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5.902pt;margin-top:580.275024pt;width:21.405pt;height:49.196pt;mso-position-horizontal-relative:page;mso-position-vertical-relative:page;z-index:-231" coordorigin="1918,11606" coordsize="428,984">
            <v:group style="position:absolute;left:1952;top:11639;width:2;height:916" coordorigin="1952,11639" coordsize="2,916">
              <v:shape style="position:absolute;left:1952;top:11639;width:2;height:916" coordorigin="1952,11639" coordsize="0,916" path="m1952,11639l1952,12556e" filled="f" stroked="t" strokeweight="3.378pt" strokecolor="#86888A">
                <v:path arrowok="t"/>
              </v:shape>
            </v:group>
            <v:group style="position:absolute;left:2034;top:11639;width:2;height:916" coordorigin="2034,11639" coordsize="2,916">
              <v:shape style="position:absolute;left:2034;top:11639;width:2;height:916" coordorigin="2034,11639" coordsize="0,916" path="m2034,11639l2034,12556e" filled="f" stroked="t" strokeweight="1.739pt" strokecolor="#86888A">
                <v:path arrowok="t"/>
              </v:shape>
            </v:group>
            <v:group style="position:absolute;left:2230;top:11639;width:2;height:916" coordorigin="2230,11639" coordsize="2,916">
              <v:shape style="position:absolute;left:2230;top:11639;width:2;height:916" coordorigin="2230,11639" coordsize="0,916" path="m2230,11639l2230,12556e" filled="f" stroked="t" strokeweight="1.739pt" strokecolor="#86888A">
                <v:path arrowok="t"/>
              </v:shape>
            </v:group>
            <v:group style="position:absolute;left:2312;top:11639;width:2;height:916" coordorigin="2312,11639" coordsize="2,916">
              <v:shape style="position:absolute;left:2312;top:11639;width:2;height:916" coordorigin="2312,11639" coordsize="0,916" path="m2312,11639l2312,12556e" filled="f" stroked="t" strokeweight="3.378pt" strokecolor="#86888A">
                <v:path arrowok="t"/>
              </v:shape>
            </v:group>
            <v:group style="position:absolute;left:2083;top:11639;width:98;height:916" coordorigin="2083,11639" coordsize="98,916">
              <v:shape style="position:absolute;left:2083;top:11639;width:98;height:916" coordorigin="2083,11639" coordsize="98,916" path="m2181,12556l2083,12556,2083,11639,2181,11639,2181,12556xe" filled="t" fillcolor="#86888A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1.3535pt;margin-top:581.964050pt;width:.1pt;height:45.818pt;mso-position-horizontal-relative:page;mso-position-vertical-relative:page;z-index:-230" coordorigin="2427,11639" coordsize="2,916">
            <v:shape style="position:absolute;left:2427;top:11639;width:2;height:916" coordorigin="2427,11639" coordsize="0,916" path="m2427,11639l2427,12556e" filled="f" stroked="t" strokeweight="1.739pt" strokecolor="#86888A">
              <v:path arrowok="t"/>
            </v:shape>
            <w10:wrap type="none"/>
          </v:group>
        </w:pict>
      </w:r>
      <w:r>
        <w:rPr/>
        <w:pict>
          <v:group style="position:absolute;margin-left:318.8396pt;margin-top:584.5354pt;width:42.077pt;height:42.581pt;mso-position-horizontal-relative:page;mso-position-vertical-relative:page;z-index:-229" coordorigin="6377,11691" coordsize="842,852">
            <v:shape style="position:absolute;left:6377;top:11691;width:842;height:852" coordorigin="6377,11691" coordsize="842,852" path="m7103,12410l6627,12410,6644,12420,6662,12428,6681,12436,6700,12442,6747,12542,6848,12542,6882,12446,6901,12441,6920,12434,6938,12426,6956,12417,6969,12410,7103,12410xe" filled="t" fillcolor="#86888A" stroked="f">
              <v:path arrowok="t"/>
              <v:fill type="solid"/>
            </v:shape>
            <v:shape style="position:absolute;left:6377;top:11691;width:842;height:852" coordorigin="6377,11691" coordsize="842,852" path="m6536,11779l6464,11852,6508,11943,6498,11961,6490,11979,6482,11998,6476,12017,6377,12065,6377,12168,6472,12202,6477,12221,6484,12240,6492,12259,6501,12277,6508,12290,6464,12382,6536,12454,6627,12410,7103,12410,7131,12382,7088,12290,7089,12287,6798,12287,6775,12285,6712,12263,6664,12220,6635,12161,6631,12139,6632,12113,6650,12043,6687,11990,6739,11957,6779,11947,7090,11947,7088,11943,7131,11852,7103,11823,6968,11823,6968,11823,6627,11823,6536,11779xe" filled="t" fillcolor="#86888A" stroked="f">
              <v:path arrowok="t"/>
              <v:fill type="solid"/>
            </v:shape>
            <v:shape style="position:absolute;left:6377;top:11691;width:842;height:852" coordorigin="6377,11691" coordsize="842,852" path="m7103,12410l6969,12410,7059,12454,7103,12410xe" filled="t" fillcolor="#86888A" stroked="f">
              <v:path arrowok="t"/>
              <v:fill type="solid"/>
            </v:shape>
            <v:shape style="position:absolute;left:6377;top:11691;width:842;height:852" coordorigin="6377,11691" coordsize="842,852" path="m7090,11947l6779,11947,6805,11948,6829,11952,6892,11979,6937,12023,6962,12081,6965,12102,6964,12127,6944,12195,6905,12246,6851,12278,6798,12287,7089,12287,7097,12272,7105,12254,7113,12235,7119,12216,7218,12168,7218,12065,7124,12031,7118,12012,7111,11993,7103,11974,7095,11957,7090,11947xe" filled="t" fillcolor="#86888A" stroked="f">
              <v:path arrowok="t"/>
              <v:fill type="solid"/>
            </v:shape>
            <v:shape style="position:absolute;left:6377;top:11691;width:842;height:852" coordorigin="6377,11691" coordsize="842,852" path="m7059,11779l6969,11823,7103,11823,7059,11779xe" filled="t" fillcolor="#86888A" stroked="f">
              <v:path arrowok="t"/>
              <v:fill type="solid"/>
            </v:shape>
            <v:shape style="position:absolute;left:6377;top:11691;width:842;height:852" coordorigin="6377,11691" coordsize="842,852" path="m6848,11691l6747,11691,6713,11787,6694,11792,6675,11799,6657,11807,6639,11816,6627,11823,6968,11823,6951,11813,6933,11805,6914,11797,6895,11791,6848,11691xe" filled="t" fillcolor="#86888A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7.111115pt;margin-top:604.580444pt;width:16.3100pt;height:8.253pt;mso-position-horizontal-relative:page;mso-position-vertical-relative:page;z-index:-228" coordorigin="7342,12092" coordsize="326,165">
            <v:shape style="position:absolute;left:7342;top:12092;width:326;height:165" coordorigin="7342,12092" coordsize="326,165" path="m7668,12092l7342,12092,7505,12257,7668,12092xe" filled="t" fillcolor="#86888A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0.3461pt;margin-top:581.920776pt;width:43.252435pt;height:42.573736pt;mso-position-horizontal-relative:page;mso-position-vertical-relative:page;z-index:-227" coordorigin="9207,11638" coordsize="865,851">
            <v:shape style="position:absolute;left:9207;top:11638;width:865;height:851" coordorigin="9207,11638" coordsize="865,851" path="m9356,11953l9282,11961,9207,12490,9221,12485,9277,12461,9331,12426,9391,12369,9436,12320,9776,12320,9833,12289,9888,12249,9923,12214,9961,12201,10031,12171,10071,12123,10072,12108,10070,12091,10034,12021,10032,12018,9501,12018,9479,12004,9427,11973,9371,11955,9356,11953xe" filled="t" fillcolor="#86888A" stroked="f">
              <v:path arrowok="t"/>
              <v:fill type="solid"/>
            </v:shape>
            <v:shape style="position:absolute;left:9207;top:11638;width:865;height:851" coordorigin="9207,11638" coordsize="865,851" path="m9776,12320l9436,12320,9496,12339,9562,12358,9624,12366,9638,12365,9699,12350,9776,12320xe" filled="t" fillcolor="#86888A" stroked="f">
              <v:path arrowok="t"/>
              <v:fill type="solid"/>
            </v:shape>
            <v:shape style="position:absolute;left:9207;top:11638;width:865;height:851" coordorigin="9207,11638" coordsize="865,851" path="m9671,11967l9589,11976,9523,12004,9501,12018,10032,12018,10028,12011,9777,12011,9753,11995,9735,11983,9720,11975,9705,11971,9690,11968,9671,11967xe" filled="t" fillcolor="#86888A" stroked="f">
              <v:path arrowok="t"/>
              <v:fill type="solid"/>
            </v:shape>
            <v:shape style="position:absolute;left:9207;top:11638;width:865;height:851" coordorigin="9207,11638" coordsize="865,851" path="m9857,11761l9731,11761,9747,11772,9757,11784,9763,11799,9765,11818,9766,11843,9766,11877,9767,11908,9773,11980,9777,12011,10028,12011,9991,11953,9943,11883,9909,11833,9861,11766,9857,11761xe" filled="t" fillcolor="#86888A" stroked="f">
              <v:path arrowok="t"/>
              <v:fill type="solid"/>
            </v:shape>
            <v:shape style="position:absolute;left:9207;top:11638;width:865;height:851" coordorigin="9207,11638" coordsize="865,851" path="m9722,11638l9652,11652,9583,11672,9521,11705,9517,11728,9518,11752,9574,11798,9631,11819,9658,11823,9673,11820,9681,11812,9685,11800,9690,11787,9701,11770,9715,11761,9731,11761,9857,11761,9846,11747,9787,11678,9736,11641,9722,11638xe" filled="t" fillcolor="#86888A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74.043594pt;margin-top:62.169903pt;width:74.500003pt;height:16.5pt;mso-position-horizontal-relative:page;mso-position-vertical-relative:page;z-index:-226" type="#_x0000_t202" filled="f" stroked="f">
            <v:textbox inset="0,0,0,0">
              <w:txbxContent>
                <w:p>
                  <w:pPr>
                    <w:spacing w:line="28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9"/>
                      <w:szCs w:val="2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0"/>
                      <w:w w:val="100"/>
                      <w:sz w:val="29"/>
                      <w:szCs w:val="29"/>
                    </w:rPr>
                    <w:t>条码扫描器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50499pt;margin-top:122.600349pt;width:134.300006pt;height:52.601677pt;mso-position-horizontal-relative:page;mso-position-vertical-relative:page;z-index:-225" type="#_x0000_t202" filled="f" stroked="f">
            <v:textbox inset="0,0,0,0">
              <w:txbxContent>
                <w:p>
                  <w:pPr>
                    <w:spacing w:line="49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54"/>
                      <w:szCs w:val="5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54"/>
                      <w:szCs w:val="54"/>
                    </w:rPr>
                    <w:t>OF550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0"/>
                      <w:szCs w:val="3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6"/>
                      <w:w w:val="100"/>
                      <w:sz w:val="30"/>
                      <w:szCs w:val="30"/>
                    </w:rPr>
                    <w:t>全向多线激光扫描器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199.266327pt;width:145.544007pt;height:12pt;mso-position-horizontal-relative:page;mso-position-vertical-relative:page;z-index:-224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9"/>
                      <w:w w:val="100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41.770218pt;width:138.688007pt;height:46pt;mso-position-horizontal-relative:page;mso-position-vertical-relative:page;z-index:-223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20"/>
                      <w:szCs w:val="20"/>
                    </w:rPr>
                    <w:t>OF550全向多线应用除了适用于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52" w:lineRule="auto" w:before="16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烟酒专卖店和药店等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20"/>
                      <w:szCs w:val="20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5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也同样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的固定式扫描需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01.274231pt;width:147.000007pt;height:29pt;mso-position-horizontal-relative:page;mso-position-vertical-relative:page;z-index:-222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20"/>
                      <w:szCs w:val="20"/>
                    </w:rPr>
                    <w:t>在出厂默认状态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7"/>
                      <w:w w:val="100"/>
                      <w:sz w:val="20"/>
                      <w:szCs w:val="20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2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20"/>
                      <w:szCs w:val="20"/>
                    </w:rPr>
                    <w:t>OF550每秒能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描一次通过率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20"/>
                      <w:szCs w:val="2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8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可以大大提高工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43.778137pt;width:147.000007pt;height:29pt;mso-position-horizontal-relative:page;mso-position-vertical-relative:page;z-index:-221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OF550的安装灵活方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5"/>
                      <w:w w:val="100"/>
                      <w:sz w:val="20"/>
                      <w:szCs w:val="20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8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预留4个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或者产线桌面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20"/>
                      <w:szCs w:val="20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8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为用户有效的节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9109pt;margin-top:386.282135pt;width:282.248014pt;height:12pt;mso-position-horizontal-relative:page;mso-position-vertical-relative:page;z-index:-220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OF550产品是在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oujie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8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5800的基础上升级而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95"/>
                      <w:sz w:val="20"/>
                      <w:szCs w:val="20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4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性能稳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5"/>
                      <w:w w:val="95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故障率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403.282135pt;width:285.707014pt;height:46pt;mso-position-horizontal-relative:page;mso-position-vertical-relative:page;z-index:-219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20"/>
                      <w:szCs w:val="20"/>
                    </w:rPr>
                    <w:t>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5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20"/>
                      <w:szCs w:val="20"/>
                    </w:rPr>
                    <w:t>可以长时间连续运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20"/>
                      <w:szCs w:val="20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0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20"/>
                      <w:szCs w:val="20"/>
                    </w:rPr>
                    <w:t>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20"/>
                      <w:szCs w:val="20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5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20"/>
                      <w:szCs w:val="20"/>
                    </w:rPr>
                    <w:t>OF550配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20"/>
                      <w:szCs w:val="20"/>
                    </w:rPr>
                    <w:t>置了更好的蜂鸣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20"/>
                      <w:szCs w:val="2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5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20"/>
                      <w:szCs w:val="20"/>
                    </w:rPr>
                    <w:t>更响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52" w:lineRule="auto" w:before="16"/>
                    <w:ind w:left="20" w:right="21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亮的声音能确保使用者在嘈杂的环境中仍然能够及时准确的听到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读码反馈提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462.786011pt;width:285.463014pt;height:29pt;mso-position-horizontal-relative:page;mso-position-vertical-relative:page;z-index:-218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其他专利技术包括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0"/>
                      <w:w w:val="100"/>
                      <w:sz w:val="20"/>
                      <w:szCs w:val="2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红外自感应模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20"/>
                      <w:szCs w:val="2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7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用户可替换式电缆和F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ROM软件升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531.365723pt;width:60.800003pt;height:17pt;mso-position-horizontal-relative:page;mso-position-vertical-relative:page;z-index:-217" type="#_x0000_t202" filled="f" stroked="f">
            <v:textbox inset="0,0,0,0">
              <w:txbxContent>
                <w:p>
                  <w:pPr>
                    <w:spacing w:line="29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0"/>
                      <w:szCs w:val="3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6"/>
                      <w:w w:val="100"/>
                      <w:sz w:val="30"/>
                      <w:szCs w:val="30"/>
                    </w:rPr>
                    <w:t>产品特征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275pt;margin-top:651.173218pt;width:98.000005pt;height:38.0pt;mso-position-horizontal-relative:page;mso-position-vertical-relative:page;z-index:-216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全向多线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组合平行线：操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作简单、灵活，首次读码的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识别率更高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251907pt;margin-top:651.173218pt;width:99.040005pt;height:38.0pt;mso-position-horizontal-relative:page;mso-position-vertical-relative:page;z-index:-215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IR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红外感应自动唤醒：有效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/>
                    <w:ind w:right="4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降低核心部件的损耗，延长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使用寿命、降低操作成本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976288pt;margin-top:651.173218pt;width:98.000005pt;height:38.0pt;mso-position-horizontal-relative:page;mso-position-vertical-relative:page;z-index:-214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外观新颖，可固定在柜台或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桌面：安装简便，有效节约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柜台空间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700714pt;margin-top:651.173218pt;width:104.047205pt;height:52.0pt;mso-position-horizontal-relative:page;mso-position-vertical-relative:page;z-index:-213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高性能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16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高品质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16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低故障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8"/>
                      <w:w w:val="100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/>
                    <w:ind w:right="53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该产品是在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22"/>
                      <w:w w:val="100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J5800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的基础上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升级而来，性能稳定、故障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率低，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可以长时间连续运行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779999pt;margin-top:0pt;width:390.496pt;height:390.496023pt;mso-position-horizontal-relative:page;mso-position-vertical-relative:page;z-index:-21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2902pt;margin-top:539.629944pt;width:481.89pt;height:12pt;mso-position-horizontal-relative:page;mso-position-vertical-relative:page;z-index:-21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6" w:h="16160"/>
          <w:pgMar w:top="150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50.708893pt;margin-top:734.143311pt;width:90.709pt;height:17.038pt;mso-position-horizontal-relative:page;mso-position-vertical-relative:page;z-index:-210" coordorigin="9014,14683" coordsize="1814,341">
            <v:shape style="position:absolute;left:9014;top:14683;width:1814;height:341" coordorigin="9014,14683" coordsize="1814,341" path="m10828,14683l10752,14683,10752,14951,10828,14951,10828,14683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733,14683l10657,14683,10657,14950,10733,14950,10733,14683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972,14949l9923,14981,9923,14986,9971,15024,9975,15024,9996,15020,10013,15010,10024,14996,9983,14996,9984,14994,9986,14992,9987,14988,9988,14986,9989,14983,9989,14975,9987,14969,9981,14955,9972,14949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024,14755l9938,14755,10015,14954,10015,14954,10015,14955,10014,14960,10012,14965,9983,14996,10024,14996,10030,14988,10041,14968,10092,14843,10058,14843,10024,14755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837,14748l9773,14766,9736,14816,9729,14867,9731,14879,9775,14937,9847,14957,9856,14957,9920,14933,9923,14929,9856,14929,9827,14929,9818,14917,9813,14910,9812,14904,9812,14865,9948,14865,9948,14865,9949,14864,9949,14857,9948,14842,9947,14837,9812,14837,9812,14816,9812,14810,9815,14790,9822,14781,9827,14777,9830,14774,9835,14773,9911,14773,9904,14767,9888,14758,9869,14752,9848,14749,9841,14748,9837,14748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526,14748l10462,14766,10425,14816,10419,14867,10421,14879,10464,14937,10537,14957,10545,14957,10610,14933,10613,14929,10546,14929,10516,14929,10508,14917,10505,14914,10502,14910,10501,14904,10501,14865,10637,14865,10637,14865,10638,14864,10638,14857,10637,14841,10636,14837,10501,14837,10501,14816,10501,14810,10505,14790,10511,14781,10517,14777,10520,14774,10524,14773,10600,14773,10593,14767,10577,14757,10558,14751,10537,14749,10533,14748,10526,14748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205,14768l10123,14768,10179,14950,10245,14950,10270,14858,10233,14858,10205,14768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357,14842l10275,14842,10308,14950,10373,14950,10399,14857,10361,14857,10357,14842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942,14892l9908,14892,9907,14893,9906,14893,9903,14905,9888,14921,9861,14928,9856,14929,9923,14929,9938,14909,9942,14894,9942,14892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597,14892l10595,14893,10596,14893,10595,14893,10592,14904,10577,14921,10551,14928,10546,14929,10613,14929,10627,14909,10631,14894,10631,14892,10597,14892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948,14865l9812,14865,9947,14866,9948,14866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637,14865l10501,14865,10636,14866,10637,14866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330,14755l10261,14755,10233,14858,10270,14858,10275,14842,10357,14842,10330,14755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427,14755l10389,14755,10361,14857,10399,14857,10427,14755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095,14755l10058,14843,10092,14843,10123,14768,10205,14768,10201,14755,10095,14755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911,14773l9846,14773,9851,14775,9863,14786,9864,14793,9866,14799,9868,14810,9868,14837,9947,14837,9944,14821,9932,14798,9919,14780,9911,14773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600,14773l10535,14773,10540,14775,10546,14781,10552,14786,10553,14793,10555,14799,10557,14810,10557,14837,10636,14837,10633,14821,10621,14798,10608,14780,10600,14773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583,14755l9503,14755,9503,14950,9582,14950,9582,14810,9583,14808,9592,14798,9601,14793,9604,14791,9608,14791,9707,14790,9707,14788,9701,14777,9583,14777,9583,14755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707,14790l9618,14790,9624,14793,9626,14796,9631,14802,9631,14808,9631,14950,9710,14950,9709,14802,9707,14790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655,14749l9645,14749,9623,14752,9583,14777,9701,14777,9696,14769,9676,14756,9666,14751,9655,14749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378,14748l9319,14760,9271,14815,9263,14863,9265,14875,9300,14933,9358,14956,9385,14956,9406,14954,9422,14949,9440,14940,9450,14932,9368,14932,9362,14928,9357,14921,9350,14907,9347,14886,9347,14875,9347,14838,9365,14775,9370,14774,9371,14774,9384,14774,9450,14774,9449,14773,9435,14763,9421,14756,9419,14755,9397,14750,9378,14748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450,14774l9384,14774,9391,14781,9399,14800,9401,14812,9401,14886,9401,14889,9397,14909,9386,14927,9382,14930,9378,14932,9450,14932,9483,14868,9484,14853,9483,14832,9478,14813,9463,14789,9450,14774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244,14830l9159,14830,9159,14951,9244,14951,9244,14830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099,14684l9014,14684,9014,14950,9098,14950,9098,14830,9244,14830,9244,14793,9099,14793,9099,14684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244,14683l9159,14683,9159,14793,9244,14793,9244,14683xe" filled="t" fillcolor="#EE3425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58.872437pt;margin-top:643.4646pt;width:74.381101pt;height:74.381101pt;mso-position-horizontal-relative:page;mso-position-vertical-relative:page;z-index:-209" type="#_x0000_t75">
            <v:imagedata r:id="rId7" o:title=""/>
          </v:shape>
        </w:pict>
      </w:r>
      <w:r>
        <w:rPr/>
        <w:pict>
          <v:group style="position:absolute;margin-left:56.317898pt;margin-top:371.21402pt;width:231.4563pt;height:114.260397pt;mso-position-horizontal-relative:page;mso-position-vertical-relative:page;z-index:-208" coordorigin="1126,7424" coordsize="4629,2285">
            <v:group style="position:absolute;left:1141;top:7434;width:4599;height:283" coordorigin="1141,7434" coordsize="4599,283">
              <v:shape style="position:absolute;left:1141;top:7434;width:4599;height:283" coordorigin="1141,7434" coordsize="4599,283" path="m1141,7434l5740,7434,5740,7718,1141,7718,1141,7434xe" filled="t" fillcolor="#EE3124" stroked="f">
                <v:path arrowok="t"/>
                <v:fill type="solid"/>
              </v:shape>
            </v:group>
            <v:group style="position:absolute;left:1141;top:7718;width:2358;height:283" coordorigin="1141,7718" coordsize="2358,283">
              <v:shape style="position:absolute;left:1141;top:7718;width:2358;height:283" coordorigin="1141,7718" coordsize="2358,283" path="m3500,7718l1141,7718,1141,8001,3500,8001,3500,7718xe" filled="t" fillcolor="#CBCCCE" stroked="f">
                <v:path arrowok="t"/>
                <v:fill type="solid"/>
              </v:shape>
            </v:group>
            <v:group style="position:absolute;left:3500;top:7718;width:2241;height:283" coordorigin="3500,7718" coordsize="2241,283">
              <v:shape style="position:absolute;left:3500;top:7718;width:2241;height:283" coordorigin="3500,7718" coordsize="2241,283" path="m5740,7718l3500,7718,3500,8001,5740,8001,5740,7718xe" filled="t" fillcolor="#CBCCCE" stroked="f">
                <v:path arrowok="t"/>
                <v:fill type="solid"/>
              </v:shape>
            </v:group>
            <v:group style="position:absolute;left:1134;top:7434;width:4614;height:2" coordorigin="1134,7434" coordsize="4614,2">
              <v:shape style="position:absolute;left:1134;top:7434;width:4614;height:2" coordorigin="1134,7434" coordsize="4614,0" path="m1134,7434l5748,7434e" filled="f" stroked="t" strokeweight=".75pt" strokecolor="#888A8C">
                <v:path arrowok="t"/>
              </v:shape>
            </v:group>
            <v:group style="position:absolute;left:1141;top:7442;width:2;height:2253" coordorigin="1141,7442" coordsize="2,2253">
              <v:shape style="position:absolute;left:1141;top:7442;width:2;height:2253" coordorigin="1141,7442" coordsize="0,2253" path="m1141,7442l1141,9694e" filled="f" stroked="t" strokeweight=".75001pt" strokecolor="#888A8C">
                <v:path arrowok="t"/>
              </v:shape>
            </v:group>
            <v:group style="position:absolute;left:5740;top:7442;width:2;height:2253" coordorigin="5740,7442" coordsize="2,2253">
              <v:shape style="position:absolute;left:5740;top:7442;width:2;height:2253" coordorigin="5740,7442" coordsize="0,2253" path="m5740,7442l5740,9694e" filled="f" stroked="t" strokeweight=".750017pt" strokecolor="#888A8C">
                <v:path arrowok="t"/>
              </v:shape>
            </v:group>
            <v:group style="position:absolute;left:1134;top:9702;width:4614;height:2" coordorigin="1134,9702" coordsize="4614,2">
              <v:shape style="position:absolute;left:1134;top:9702;width:4614;height:2" coordorigin="1134,9702" coordsize="4614,0" path="m1134,9702l5748,9702e" filled="f" stroked="t" strokeweight=".75pt" strokecolor="#888A8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6.318001pt;margin-top:519.78302pt;width:112.392pt;height:31.364pt;mso-position-horizontal-relative:page;mso-position-vertical-relative:page;z-index:-207" type="#_x0000_t75">
            <v:imagedata r:id="rId8" o:title=""/>
          </v:shape>
        </w:pict>
      </w:r>
      <w:r>
        <w:rPr/>
        <w:pict>
          <v:shape style="position:absolute;margin-left:55.692902pt;margin-top:54.575527pt;width:113.454203pt;height:17pt;mso-position-horizontal-relative:page;mso-position-vertical-relative:page;z-index:-206" type="#_x0000_t202" filled="f" stroked="f">
            <v:textbox inset="0,0,0,0">
              <w:txbxContent>
                <w:p>
                  <w:pPr>
                    <w:spacing w:line="292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9"/>
                      <w:szCs w:val="2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2"/>
                      <w:w w:val="100"/>
                      <w:sz w:val="30"/>
                      <w:szCs w:val="30"/>
                    </w:rPr>
                    <w:t>OF55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30"/>
                      <w:szCs w:val="30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0"/>
                      <w:w w:val="100"/>
                      <w:sz w:val="29"/>
                      <w:szCs w:val="29"/>
                    </w:rPr>
                    <w:t>技术参数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396301pt;margin-top:100.347343pt;width:173.135605pt;height:38.951353pt;mso-position-horizontal-relative:page;mso-position-vertical-relative:page;z-index:-205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9"/>
                      <w:szCs w:val="19"/>
                    </w:rPr>
                    <w:t>物理参数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spacing w:before="18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体积（长x宽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x高）：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87mm</w:t>
                  </w:r>
                  <w:r>
                    <w:rPr>
                      <w:b w:val="0"/>
                      <w:bCs w:val="0"/>
                      <w:color w:val="231F2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98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170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重量：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382g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118103pt;margin-top:100.347343pt;width:186.784007pt;height:136.951353pt;mso-position-horizontal-relative:page;mso-position-vertical-relative:page;z-index:-204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9"/>
                      <w:szCs w:val="19"/>
                    </w:rPr>
                    <w:t>性能参数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spacing w:line="259" w:lineRule="auto" w:before="18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光源：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可视激光二极管激光，波长</w:t>
                  </w:r>
                  <w:r>
                    <w:rPr>
                      <w:b w:val="0"/>
                      <w:bCs w:val="0"/>
                      <w:color w:val="231F20"/>
                      <w:spacing w:val="3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650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±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1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蜂鸣器：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7种声调或无声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指示灯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绿色=激光亮，准备扫描；红色＝解码成功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系统接口：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SB,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 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S232串口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扫描模式：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全向多线：5个方向，每个方向4条扫描线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扫描速度：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全向多线：1,650次/秒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可识别的印刷对比度：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最低35%的反射差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5"/>
                    </w:rPr>
                    <w:t>转角，仰角，偏角：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360°,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60°,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60°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6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解码能力：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所有标准一维条码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396301pt;margin-top:148.347351pt;width:164.648006pt;height:108.951353pt;mso-position-horizontal-relative:page;mso-position-vertical-relative:page;z-index:-203" type="#_x0000_t202" filled="f" stroked="f">
            <v:textbox inset="0,0,0,0">
              <w:txbxContent>
                <w:p>
                  <w:pPr>
                    <w:spacing w:line="189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9"/>
                      <w:szCs w:val="19"/>
                    </w:rPr>
                    <w:t>电学参数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spacing w:line="259" w:lineRule="auto" w:before="18"/>
                    <w:ind w:right="2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输入电压：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VDC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±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0.5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1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工作功率：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1.4W（275mA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@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5V）-典型值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备用功率：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1.2W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(230mA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@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5V)-典型值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直流电源：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Class2;5.2VDC@1A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1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激光安全：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Class2: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IEC60825-1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产品认证：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CE,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EN55022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Class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A;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IEC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60950-1,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IEC62471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396301pt;margin-top:266.347351pt;width:138.328005pt;height:80.951353pt;mso-position-horizontal-relative:page;mso-position-vertical-relative:page;z-index:-202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9"/>
                      <w:szCs w:val="19"/>
                    </w:rPr>
                    <w:t>环境参数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spacing w:line="259" w:lineRule="auto" w:before="18"/>
                    <w:ind w:right="1059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</w:rPr>
                    <w:t>工作温度：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-20°C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40°C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</w:rPr>
                    <w:t>存储温度：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-40°C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60°C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 w:before="5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湿度：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5%-95%相对湿度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，非凝结状态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照度：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4842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X(450尺烛光)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抗震性：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能承受1米的空中摔落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364pt;margin-top:655.655151pt;width:121.705406pt;height:25.001679pt;mso-position-horizontal-relative:page;mso-position-vertical-relative:page;z-index:-201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9"/>
                      <w:w w:val="100"/>
                      <w:sz w:val="18"/>
                      <w:szCs w:val="18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8"/>
                      <w:szCs w:val="18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5" w:lineRule="exact"/>
                    <w:ind w:left="2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hyperlink r:id="rId9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7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7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5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8"/>
                        <w:w w:val="100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3"/>
                        <w:w w:val="1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.c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6.7542pt;margin-top:697.655151pt;width:147.579501pt;height:11pt;mso-position-horizontal-relative:page;mso-position-vertical-relative:page;z-index:-200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8"/>
                      <w:szCs w:val="18"/>
                    </w:rPr>
                    <w:t>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8"/>
                      <w:w w:val="100"/>
                      <w:sz w:val="18"/>
                      <w:szCs w:val="18"/>
                    </w:rPr>
                    <w:t>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集团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223202pt;margin-top:716.65686pt;width:153.507807pt;height:39pt;mso-position-horizontal-relative:page;mso-position-vertical-relative:page;z-index:-199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新区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5"/>
                    <w:ind w:left="25" w:right="20" w:hanging="1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区环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55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196793pt;margin-top:745.221741pt;width:97.442005pt;height:8pt;mso-position-horizontal-relative:page;mso-position-vertical-relative:page;z-index:-198" type="#_x0000_t202" filled="f" stroked="f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Honeywel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067894pt;margin-top:371.713501pt;width:229.956718pt;height:14.173508pt;mso-position-horizontal-relative:page;mso-position-vertical-relative:page;z-index:-197" type="#_x0000_t202" filled="f" stroked="f">
            <v:textbox inset="0,0,0,0">
              <w:txbxContent>
                <w:p>
                  <w:pPr>
                    <w:spacing w:line="261" w:lineRule="exact"/>
                    <w:ind w:left="0" w:right="0" w:firstLine="0"/>
                    <w:jc w:val="center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067894pt;margin-top:385.887024pt;width:229.956718pt;height:14.173pt;mso-position-horizontal-relative:page;mso-position-vertical-relative:page;z-index:-196" type="#_x0000_t202" filled="f" stroked="f">
            <v:textbox inset="0,0,0,0">
              <w:txbxContent>
                <w:p>
                  <w:pPr>
                    <w:tabs>
                      <w:tab w:pos="2386" w:val="left" w:leader="none"/>
                    </w:tabs>
                    <w:spacing w:before="27"/>
                    <w:ind w:left="2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条码密度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景深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067894pt;margin-top:400.060028pt;width:229.956718pt;height:85.039397pt;mso-position-horizontal-relative:page;mso-position-vertical-relative:page;z-index:-195" type="#_x0000_t202" filled="f" stroked="f">
            <v:textbox inset="0,0,0,0">
              <w:txbxContent>
                <w:p>
                  <w:pPr>
                    <w:tabs>
                      <w:tab w:pos="2386" w:val="left" w:leader="none"/>
                    </w:tabs>
                    <w:spacing w:line="191" w:lineRule="exact"/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50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100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tabs>
                      <w:tab w:pos="2386" w:val="left" w:leader="none"/>
                    </w:tabs>
                    <w:spacing w:before="57"/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7.5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40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185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tabs>
                      <w:tab w:pos="2386" w:val="left" w:leader="none"/>
                    </w:tabs>
                    <w:spacing w:before="57"/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10.4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260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tabs>
                      <w:tab w:pos="2386" w:val="left" w:leader="none"/>
                    </w:tabs>
                    <w:spacing w:before="57"/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13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310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57"/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分辨率：5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00" w:lineRule="exact" w:before="1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*此数据可能因条码质量和环境因素而不同。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sectPr>
      <w:pgSz w:w="11906" w:h="16160"/>
      <w:pgMar w:top="1500" w:bottom="280" w:left="10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1"/>
      <w:ind w:left="20"/>
    </w:pPr>
    <w:rPr>
      <w:rFonts w:ascii="Adobe 黑体 Std R" w:hAnsi="Adobe 黑体 Std R" w:eastAsia="Adobe 黑体 Std R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2020-11-04T16:13:21Z</dcterms:created>
  <dcterms:modified xsi:type="dcterms:W3CDTF">2020-11-04T16:13:21Z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2020-11-04T00:00:00Z</vt:filetime>
  </property>
</Properties>
</file>