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757904pt;margin-top:0pt;width:401.518093pt;height:390.496023pt;mso-position-horizontal-relative:page;mso-position-vertical-relative:page;z-index:-255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line="252" w:lineRule="auto"/>
                    <w:ind w:left="158" w:right="5101" w:hanging="146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20"/>
                      <w:szCs w:val="20"/>
                    </w:rPr>
                    <w:t>计紧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8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20"/>
                      <w:szCs w:val="20"/>
                    </w:rPr>
                    <w:t>全向多线型激光条形码扫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想首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70" w:lineRule="exact" w:before="4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52" w:lineRule="auto"/>
                    <w:ind w:left="43" w:right="5102" w:hanging="4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用于中小流量商业零售场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20"/>
                      <w:szCs w:val="20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如便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同样适用于工厂生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0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制造等工业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10" w:lineRule="exact" w:before="4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52" w:lineRule="auto"/>
                    <w:ind w:left="158" w:right="5015" w:hanging="159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每秒能产生1650条密集的激光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95"/>
                      <w:sz w:val="20"/>
                      <w:szCs w:val="2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提高工作效率和客户满意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70" w:lineRule="exact" w:before="4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52" w:lineRule="auto"/>
                    <w:ind w:left="158" w:right="5106" w:hanging="24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4个固定螺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0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以方便固定在零售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的节约宝贵空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4.279999pt;margin-top:-.5pt;width:391.496pt;height:420.125023pt;mso-position-horizontal-relative:page;mso-position-vertical-relative:page;z-index:-254" coordorigin="4086,-10" coordsize="7830,8403">
            <v:group style="position:absolute;left:8927;top:0;width:2979;height:3045" coordorigin="8927,0" coordsize="2979,3045">
              <v:shape style="position:absolute;left:8927;top:0;width:2979;height:3045" coordorigin="8927,0" coordsize="2979,3045" path="m11906,0l8927,0,9473,20,9684,46,9890,88,10089,146,10282,219,10467,306,10645,406,10813,520,10971,646,11120,783,11257,932,11383,1090,11497,1259,11597,1436,11685,1621,11757,1814,11815,2013,11857,2219,11883,2431,11892,2647,11906,3045,11906,0xe" filled="t" fillcolor="#DA333B" stroked="f">
                <v:path arrowok="t"/>
                <v:fill type="solid"/>
              </v:shape>
            </v:group>
            <v:group style="position:absolute;left:4096;top:0;width:7810;height:7810" coordorigin="4096,0" coordsize="7810,7810">
              <v:shape style="position:absolute;left:4096;top:0;width:7810;height:7810" coordorigin="4096,0" coordsize="7810,7810" path="m4096,7810l11906,7810,11906,0,4096,0,4096,7810xe" filled="t" fillcolor="#231F20" stroked="f">
                <v:path arrowok="t"/>
                <v:fill type="solid"/>
              </v:shape>
              <v:shape style="position:absolute;left:7332;top:3739;width:4231;height:4654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57.5508pt;margin-top:59.527725pt;width:90.709pt;height:17.038pt;mso-position-horizontal-relative:page;mso-position-vertical-relative:page;z-index:-253" coordorigin="1151,1191" coordsize="1814,341">
            <v:shape style="position:absolute;left:1151;top:1191;width:1814;height:341" coordorigin="1151,1191" coordsize="1814,341" path="m2965,1191l2889,1191,2889,1458,2965,1458,2965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870,1191l2794,1191,2794,1458,2870,1458,2870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108,1456l2060,1488,2060,1494,2108,1531,2112,1531,2133,1527,2150,1517,2161,1503,2120,1503,2121,1502,2123,1499,2124,1496,2125,1494,2126,1491,2126,1483,2124,1476,2118,1463,2108,14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161,1262l2075,1262,2152,1461,2152,1462,2152,1463,2150,1468,2149,1473,2120,1503,2161,1503,2167,1496,2178,1476,2229,1351,2195,1351,2161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974,1256l1910,1274,1873,1324,1866,1375,1868,1386,1911,1445,1984,1465,1992,1464,2057,1441,2060,1436,1993,1436,1964,1436,1955,1425,1950,1418,1949,1411,1949,1373,2085,1373,2085,1373,2085,1371,2085,1365,2085,1350,2084,1345,1949,1345,1949,1324,1949,1317,1952,1298,1959,1288,1964,1284,1967,1282,1972,1281,2047,1281,2041,1275,2025,1265,2006,1259,1985,1256,1978,1256,1974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663,1256l2599,1274,2562,1324,2555,1375,2558,1386,2601,1445,2674,1465,2681,1464,2746,1441,2749,1436,2682,1436,2653,1436,2645,1425,2642,1422,2639,1418,2638,1411,2638,1373,2774,1373,2774,1373,2774,1371,2775,1365,2774,1349,2773,1345,2638,1345,2638,1324,2638,1317,2641,1298,2648,1288,2654,1284,2657,1282,2661,1281,2737,1281,2730,1274,2713,1265,2695,1259,2674,1256,2670,1256,2663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342,1276l2260,1276,2316,1458,2382,1458,2407,1366,2370,1366,2342,127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493,1350l2412,1350,2445,1458,2510,1458,2535,1365,2498,1365,2493,1350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79,1399l2045,1400,2043,1400,2043,1401,2040,1412,2024,1429,1998,1436,1993,1436,2060,1436,2075,1416,2079,1402,2079,1399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34,1399l2732,1400,2733,1401,2732,1401,2729,1412,2714,1428,2687,1436,2682,1436,2749,1436,2764,1416,2768,1402,2768,1399,2734,1399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85,1373l1949,1373,2084,1374,2085,1373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74,1373l2638,1373,2773,1374,2774,1373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467,1262l2398,1262,2370,1366,2407,1366,2412,1350,2493,1350,2467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563,1262l2526,1262,2498,1365,2535,1365,2563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231,1262l2195,1351,2229,1351,2260,1276,2342,1276,2338,1263,2231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47,1281l1982,1281,1988,1282,1999,1294,2001,1300,2003,1307,2005,1317,2005,1345,2084,1345,2081,1329,2069,1306,2055,1288,2047,128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37,1281l2672,1281,2677,1282,2683,1288,2689,1294,2690,1300,2692,1307,2694,1317,2694,1345,2773,1345,2770,1328,2758,1305,2744,1288,2737,128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719,1262l1640,1262,1640,1458,1719,1458,1719,1317,1720,1315,1729,1305,1738,1301,1741,1299,1745,1298,1844,1298,1843,1295,1837,1285,1719,1285,1719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844,1298l1755,1298,1760,1301,1763,1303,1768,1310,1768,1315,1768,1458,1846,1458,1846,1310,1844,1298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792,1257l1782,1257,1760,1260,1719,1285,1837,1285,1833,1277,1813,1263,1802,1259,1792,1257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515,1256l1455,1267,1407,1323,1400,1371,1402,1382,1437,1441,1495,1464,1522,1463,1543,1461,1559,1457,1576,1447,1587,1439,1505,1439,1498,1436,1494,1428,1487,1415,1484,1394,1484,1382,1484,1345,1501,1283,1507,1282,1508,1282,1520,1282,1587,1282,1586,1281,1572,1271,1558,1264,1556,1263,1534,1257,1515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587,1282l1520,1282,1528,1289,1536,1308,1538,1319,1538,1394,1538,1397,1534,1417,1523,1434,1519,1438,1515,1439,1587,1439,1620,1375,1621,1361,1620,1340,1615,1320,1600,1296,1587,128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380,1338l1296,1338,1296,1459,1380,1459,1380,1338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236,1191l1151,1191,1151,1458,1235,1458,1235,1338,1380,1338,1380,1301,1236,1301,1236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380,1191l1296,1191,1296,1301,1380,1301,1380,1191xe" filled="t" fillcolor="#EE342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2.714401pt;margin-top:59.587624pt;width:.1pt;height:14.964pt;mso-position-horizontal-relative:page;mso-position-vertical-relative:page;z-index:-252" coordorigin="3254,1192" coordsize="2,299">
            <v:shape style="position:absolute;left:3254;top:1192;width:2;height:299" coordorigin="3254,1192" coordsize="0,299" path="m3254,1192l3254,1491e" filled="f" stroked="t" strokeweight=".564pt" strokecolor="#888A8C">
              <v:path arrowok="t"/>
            </v:shape>
            <w10:wrap type="none"/>
          </v:group>
        </w:pict>
      </w:r>
      <w:r>
        <w:rPr/>
        <w:pict>
          <v:group style="position:absolute;margin-left:56.692902pt;margin-top:550.629944pt;width:481.89pt;height:.1pt;mso-position-horizontal-relative:page;mso-position-vertical-relative:page;z-index:-251" coordorigin="1134,11013" coordsize="9638,2">
            <v:shape style="position:absolute;left:1134;top:11013;width:9638;height:2" coordorigin="1134,11013" coordsize="9638,0" path="m1134,11013l10772,11013e" filled="f" stroked="t" strokeweight=".5pt" strokecolor="#888A8C">
              <v:path arrowok="t"/>
            </v:shape>
            <w10:wrap type="none"/>
          </v:group>
        </w:pict>
      </w:r>
      <w:r>
        <w:rPr/>
        <w:pict>
          <v:shape style="position:absolute;margin-left:199.008759pt;margin-top:577.221008pt;width:66.487039pt;height:46.096648pt;mso-position-horizontal-relative:page;mso-position-vertical-relative:page;z-index:-250" type="#_x0000_t75">
            <v:imagedata r:id="rId6" o:title=""/>
          </v:shape>
        </w:pict>
      </w:r>
      <w:r>
        <w:rPr/>
        <w:pict>
          <v:group style="position:absolute;margin-left:76.202003pt;margin-top:580.275024pt;width:6.758pt;height:49.196pt;mso-position-horizontal-relative:page;mso-position-vertical-relative:page;z-index:-249" coordorigin="1524,11606" coordsize="135,984">
            <v:group style="position:absolute;left:1541;top:11638;width:2;height:916" coordorigin="1541,11638" coordsize="2,916">
              <v:shape style="position:absolute;left:1541;top:11638;width:2;height:916" coordorigin="1541,11638" coordsize="0,916" path="m1541,11638l1541,12555e" filled="f" stroked="t" strokeweight="1.739pt" strokecolor="#86888A">
                <v:path arrowok="t"/>
              </v:shape>
            </v:group>
            <v:group style="position:absolute;left:1625;top:11639;width:2;height:916" coordorigin="1625,11639" coordsize="2,916">
              <v:shape style="position:absolute;left:1625;top:11639;width:2;height:916" coordorigin="1625,11639" coordsize="0,916" path="m1625,11639l1625,12556e" filled="f" stroked="t" strokeweight="3.378pt" strokecolor="#86888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069pt;margin-top:581.094543pt;width:5.017pt;height:47.557pt;mso-position-horizontal-relative:page;mso-position-vertical-relative:page;z-index:-248" coordorigin="1721,11622" coordsize="100,951">
            <v:group style="position:absolute;left:1739;top:11639;width:2;height:916" coordorigin="1739,11639" coordsize="2,916">
              <v:shape style="position:absolute;left:1739;top:11639;width:2;height:916" coordorigin="1739,11639" coordsize="0,916" path="m1739,11639l1739,12556e" filled="f" stroked="t" strokeweight="1.739pt" strokecolor="#86888A">
                <v:path arrowok="t"/>
              </v:shape>
            </v:group>
            <v:group style="position:absolute;left:1804;top:11639;width:2;height:916" coordorigin="1804,11639" coordsize="2,916">
              <v:shape style="position:absolute;left:1804;top:11639;width:2;height:916" coordorigin="1804,11639" coordsize="0,916" path="m1804,11639l1804,12556e" filled="f" stroked="t" strokeweight="1.739pt" strokecolor="#86888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.902pt;margin-top:580.275024pt;width:21.405pt;height:49.196pt;mso-position-horizontal-relative:page;mso-position-vertical-relative:page;z-index:-247" coordorigin="1918,11606" coordsize="428,984">
            <v:group style="position:absolute;left:1952;top:11639;width:2;height:916" coordorigin="1952,11639" coordsize="2,916">
              <v:shape style="position:absolute;left:1952;top:11639;width:2;height:916" coordorigin="1952,11639" coordsize="0,916" path="m1952,11639l1952,12556e" filled="f" stroked="t" strokeweight="3.378pt" strokecolor="#86888A">
                <v:path arrowok="t"/>
              </v:shape>
            </v:group>
            <v:group style="position:absolute;left:2034;top:11639;width:2;height:916" coordorigin="2034,11639" coordsize="2,916">
              <v:shape style="position:absolute;left:2034;top:11639;width:2;height:916" coordorigin="2034,11639" coordsize="0,916" path="m2034,11639l2034,12556e" filled="f" stroked="t" strokeweight="1.739pt" strokecolor="#86888A">
                <v:path arrowok="t"/>
              </v:shape>
            </v:group>
            <v:group style="position:absolute;left:2230;top:11639;width:2;height:916" coordorigin="2230,11639" coordsize="2,916">
              <v:shape style="position:absolute;left:2230;top:11639;width:2;height:916" coordorigin="2230,11639" coordsize="0,916" path="m2230,11639l2230,12556e" filled="f" stroked="t" strokeweight="1.739pt" strokecolor="#86888A">
                <v:path arrowok="t"/>
              </v:shape>
            </v:group>
            <v:group style="position:absolute;left:2312;top:11639;width:2;height:916" coordorigin="2312,11639" coordsize="2,916">
              <v:shape style="position:absolute;left:2312;top:11639;width:2;height:916" coordorigin="2312,11639" coordsize="0,916" path="m2312,11639l2312,12556e" filled="f" stroked="t" strokeweight="3.378pt" strokecolor="#86888A">
                <v:path arrowok="t"/>
              </v:shape>
            </v:group>
            <v:group style="position:absolute;left:2083;top:11639;width:98;height:916" coordorigin="2083,11639" coordsize="98,916">
              <v:shape style="position:absolute;left:2083;top:11639;width:98;height:916" coordorigin="2083,11639" coordsize="98,916" path="m2181,12556l2083,12556,2083,11639,2181,11639,2181,12556xe" filled="t" fillcolor="#86888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1.3535pt;margin-top:581.964050pt;width:.1pt;height:45.818pt;mso-position-horizontal-relative:page;mso-position-vertical-relative:page;z-index:-246" coordorigin="2427,11639" coordsize="2,916">
            <v:shape style="position:absolute;left:2427;top:11639;width:2;height:916" coordorigin="2427,11639" coordsize="0,916" path="m2427,11639l2427,12556e" filled="f" stroked="t" strokeweight="1.739pt" strokecolor="#86888A">
              <v:path arrowok="t"/>
            </v:shape>
            <w10:wrap type="none"/>
          </v:group>
        </w:pict>
      </w:r>
      <w:r>
        <w:rPr/>
        <w:pict>
          <v:group style="position:absolute;margin-left:318.8396pt;margin-top:584.5354pt;width:42.077pt;height:42.581pt;mso-position-horizontal-relative:page;mso-position-vertical-relative:page;z-index:-245" coordorigin="6377,11691" coordsize="842,852">
            <v:shape style="position:absolute;left:6377;top:11691;width:842;height:852" coordorigin="6377,11691" coordsize="842,852" path="m7103,12410l6627,12410,6644,12420,6662,12428,6681,12436,6700,12442,6747,12542,6848,12542,6882,12446,6901,12441,6920,12434,6938,12426,6956,12417,6969,12410,7103,12410xe" filled="t" fillcolor="#86888A" stroked="f">
              <v:path arrowok="t"/>
              <v:fill type="solid"/>
            </v:shape>
            <v:shape style="position:absolute;left:6377;top:11691;width:842;height:852" coordorigin="6377,11691" coordsize="842,852" path="m6536,11779l6464,11852,6508,11943,6498,11961,6490,11979,6482,11998,6476,12017,6377,12065,6377,12168,6472,12202,6477,12221,6484,12240,6492,12259,6501,12277,6508,12290,6464,12382,6536,12454,6627,12410,7103,12410,7131,12382,7088,12290,7089,12287,6798,12287,6775,12285,6712,12263,6664,12220,6635,12161,6631,12139,6632,12113,6650,12043,6687,11990,6739,11957,6779,11947,7090,11947,7088,11943,7131,11852,7103,11823,6968,11823,6968,11823,6627,11823,6536,11779xe" filled="t" fillcolor="#86888A" stroked="f">
              <v:path arrowok="t"/>
              <v:fill type="solid"/>
            </v:shape>
            <v:shape style="position:absolute;left:6377;top:11691;width:842;height:852" coordorigin="6377,11691" coordsize="842,852" path="m7103,12410l6969,12410,7059,12454,7103,12410xe" filled="t" fillcolor="#86888A" stroked="f">
              <v:path arrowok="t"/>
              <v:fill type="solid"/>
            </v:shape>
            <v:shape style="position:absolute;left:6377;top:11691;width:842;height:852" coordorigin="6377,11691" coordsize="842,852" path="m7090,11947l6779,11947,6805,11948,6829,11952,6892,11979,6937,12023,6962,12081,6965,12102,6964,12127,6944,12195,6905,12246,6851,12278,6798,12287,7089,12287,7097,12272,7105,12254,7113,12235,7119,12216,7218,12168,7218,12065,7124,12031,7118,12012,7111,11993,7103,11974,7095,11957,7090,11947xe" filled="t" fillcolor="#86888A" stroked="f">
              <v:path arrowok="t"/>
              <v:fill type="solid"/>
            </v:shape>
            <v:shape style="position:absolute;left:6377;top:11691;width:842;height:852" coordorigin="6377,11691" coordsize="842,852" path="m7059,11779l6969,11823,7103,11823,7059,11779xe" filled="t" fillcolor="#86888A" stroked="f">
              <v:path arrowok="t"/>
              <v:fill type="solid"/>
            </v:shape>
            <v:shape style="position:absolute;left:6377;top:11691;width:842;height:852" coordorigin="6377,11691" coordsize="842,852" path="m6848,11691l6747,11691,6713,11787,6694,11792,6675,11799,6657,11807,6639,11816,6627,11823,6968,11823,6951,11813,6933,11805,6914,11797,6895,11791,6848,11691xe" filled="t" fillcolor="#86888A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7.111115pt;margin-top:604.580444pt;width:16.3100pt;height:8.253pt;mso-position-horizontal-relative:page;mso-position-vertical-relative:page;z-index:-244" coordorigin="7342,12092" coordsize="326,165">
            <v:shape style="position:absolute;left:7342;top:12092;width:326;height:165" coordorigin="7342,12092" coordsize="326,165" path="m7668,12092l7342,12092,7505,12257,7668,12092xe" filled="t" fillcolor="#86888A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0.3461pt;margin-top:581.920776pt;width:43.252435pt;height:42.573736pt;mso-position-horizontal-relative:page;mso-position-vertical-relative:page;z-index:-243" coordorigin="9207,11638" coordsize="865,851">
            <v:shape style="position:absolute;left:9207;top:11638;width:865;height:851" coordorigin="9207,11638" coordsize="865,851" path="m9356,11953l9282,11961,9207,12490,9221,12485,9277,12461,9331,12426,9391,12369,9436,12320,9776,12320,9833,12289,9888,12249,9923,12214,9961,12201,10031,12171,10071,12123,10072,12108,10070,12091,10034,12021,10032,12018,9501,12018,9479,12004,9427,11973,9371,11955,9356,11953xe" filled="t" fillcolor="#86888A" stroked="f">
              <v:path arrowok="t"/>
              <v:fill type="solid"/>
            </v:shape>
            <v:shape style="position:absolute;left:9207;top:11638;width:865;height:851" coordorigin="9207,11638" coordsize="865,851" path="m9776,12320l9436,12320,9496,12339,9562,12358,9624,12366,9638,12365,9699,12350,9776,12320xe" filled="t" fillcolor="#86888A" stroked="f">
              <v:path arrowok="t"/>
              <v:fill type="solid"/>
            </v:shape>
            <v:shape style="position:absolute;left:9207;top:11638;width:865;height:851" coordorigin="9207,11638" coordsize="865,851" path="m9671,11967l9589,11976,9523,12004,9501,12018,10032,12018,10028,12011,9777,12011,9753,11995,9735,11983,9720,11975,9705,11971,9690,11968,9671,11967xe" filled="t" fillcolor="#86888A" stroked="f">
              <v:path arrowok="t"/>
              <v:fill type="solid"/>
            </v:shape>
            <v:shape style="position:absolute;left:9207;top:11638;width:865;height:851" coordorigin="9207,11638" coordsize="865,851" path="m9857,11761l9731,11761,9747,11772,9757,11784,9763,11799,9765,11818,9766,11843,9766,11877,9767,11908,9773,11980,9777,12011,10028,12011,9991,11953,9943,11883,9909,11833,9861,11766,9857,11761xe" filled="t" fillcolor="#86888A" stroked="f">
              <v:path arrowok="t"/>
              <v:fill type="solid"/>
            </v:shape>
            <v:shape style="position:absolute;left:9207;top:11638;width:865;height:851" coordorigin="9207,11638" coordsize="865,851" path="m9722,11638l9652,11652,9583,11672,9521,11705,9517,11728,9518,11752,9574,11798,9631,11819,9658,11823,9673,11820,9681,11812,9685,11800,9690,11787,9701,11770,9715,11761,9731,11761,9857,11761,9846,11747,9787,11678,9736,11641,9722,11638xe" filled="t" fillcolor="#86888A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4.043594pt;margin-top:62.169903pt;width:31.000001pt;height:16.5pt;mso-position-horizontal-relative:page;mso-position-vertical-relative:page;z-index:-242" type="#_x0000_t202" filled="f" stroked="f">
            <v:textbox inset="0,0,0,0">
              <w:txbxContent>
                <w:p>
                  <w:pPr>
                    <w:spacing w:line="28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安全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50499pt;margin-top:122.600349pt;width:82.352004pt;height:29pt;mso-position-horizontal-relative:page;mso-position-vertical-relative:page;z-index:-241" type="#_x0000_t202" filled="f" stroked="f">
            <v:textbox inset="0,0,0,0">
              <w:txbxContent>
                <w:p>
                  <w:pPr>
                    <w:spacing w:line="49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54"/>
                      <w:szCs w:val="5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5"/>
                      <w:w w:val="100"/>
                      <w:sz w:val="54"/>
                      <w:szCs w:val="54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54"/>
                      <w:szCs w:val="54"/>
                    </w:rPr>
                    <w:t>oujie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160507pt;margin-top:122.600349pt;width:65.612003pt;height:29pt;mso-position-horizontal-relative:page;mso-position-vertical-relative:page;z-index:-240" type="#_x0000_t202" filled="f" stroked="f">
            <v:textbox inset="0,0,0,0">
              <w:txbxContent>
                <w:p>
                  <w:pPr>
                    <w:spacing w:line="49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54"/>
                      <w:szCs w:val="5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54"/>
                      <w:szCs w:val="54"/>
                    </w:rPr>
                    <w:t>5900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50499pt;margin-top:158.202026pt;width:134.300006pt;height:17pt;mso-position-horizontal-relative:page;mso-position-vertical-relative:page;z-index:-239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全向多线激光扫描器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199.266327pt;width:147.000007pt;height:29pt;mso-position-horizontal-relative:page;mso-position-vertical-relative:page;z-index:-238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ouji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5900是一款性能卓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4"/>
                      <w:w w:val="95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是便利店和各类专卖店的理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41.766327pt;width:141.238007pt;height:46pt;mso-position-horizontal-relative:page;mso-position-vertical-relative:page;z-index:-237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ouji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5900全向多线应用除了适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52" w:lineRule="auto" w:before="1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0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烟酒专卖店和药店等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20"/>
                      <w:szCs w:val="2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环境的固定式扫描需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01.266327pt;width:147.000007pt;height:29pt;mso-position-horizontal-relative:page;mso-position-vertical-relative:page;z-index:-236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在出厂默认状态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95"/>
                      <w:sz w:val="20"/>
                      <w:szCs w:val="2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4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oujie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3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5900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条码扫描一次通过率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可以大大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43.766327pt;width:147.000007pt;height:29pt;mso-position-horizontal-relative:page;mso-position-vertical-relative:page;z-index:-235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ouji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9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5900的安装灵活方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95"/>
                      <w:sz w:val="20"/>
                      <w:szCs w:val="2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5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预留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柜台或者产线桌面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为用户有效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912899pt;margin-top:386.266327pt;width:283.239014pt;height:12pt;mso-position-horizontal-relative:page;mso-position-vertical-relative:page;z-index:-234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oujie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5900产品是在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oujie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5800的基础上升级而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95"/>
                      <w:sz w:val="20"/>
                      <w:szCs w:val="20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4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性能稳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5"/>
                      <w:w w:val="95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03.266327pt;width:285.490014pt;height:46pt;mso-position-horizontal-relative:page;mso-position-vertical-relative:page;z-index:-233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障率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95"/>
                      <w:sz w:val="20"/>
                      <w:szCs w:val="20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5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可以长时间连续运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9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95"/>
                      <w:sz w:val="20"/>
                      <w:szCs w:val="2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5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ouji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0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5900配置了更好的蜂鸣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52" w:lineRule="auto" w:before="1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20"/>
                      <w:szCs w:val="2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0"/>
                      <w:szCs w:val="2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的听到读码反馈提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62.766327pt;width:285.463014pt;height:29pt;mso-position-horizontal-relative:page;mso-position-vertical-relative:page;z-index:-232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其他专利技术包括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0"/>
                      <w:w w:val="100"/>
                      <w:sz w:val="20"/>
                      <w:szCs w:val="2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红外自感应模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用户可替换式电缆和F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ROM软件升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5499pt;margin-top:531.372009pt;width:60.800003pt;height:17pt;mso-position-horizontal-relative:page;mso-position-vertical-relative:page;z-index:-231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产品特征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651.173218pt;width:98.000005pt;height:38.0pt;mso-position-horizontal-relative:page;mso-position-vertical-relative:page;z-index:-230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全向多线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组合平行线：操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作简单、灵活，首次读码的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识别率更高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55493pt;margin-top:651.173218pt;width:99.040005pt;height:38.0pt;mso-position-horizontal-relative:page;mso-position-vertical-relative:page;z-index:-229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IR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红外感应自动唤醒：有效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/>
                    <w:ind w:right="4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降低核心部件的损耗，延长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使用寿命、降低操作成本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8349pt;margin-top:651.173218pt;width:98.000005pt;height:38.0pt;mso-position-horizontal-relative:page;mso-position-vertical-relative:page;z-index:-228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外观新颖，可固定在柜台或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桌面：安装简便，有效节约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柜台空间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711487pt;margin-top:651.173218pt;width:104.047205pt;height:52.0pt;mso-position-horizontal-relative:page;mso-position-vertical-relative:page;z-index:-227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高性能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6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高品质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6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低故障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8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/>
                    <w:ind w:right="53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该产品是在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22"/>
                      <w:w w:val="10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J5800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的基础上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升级而来，性能稳定、故障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率低，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可以长时间连续运行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779999pt;margin-top:0pt;width:390.496pt;height:390.496023pt;mso-position-horizontal-relative:page;mso-position-vertical-relative:page;z-index:-226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ind w:left="4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与生产力解决方案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539.629944pt;width:481.89pt;height:12pt;mso-position-horizontal-relative:page;mso-position-vertical-relative:page;z-index:-22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0.708893pt;margin-top:734.143311pt;width:90.709pt;height:17.038pt;mso-position-horizontal-relative:page;mso-position-vertical-relative:page;z-index:-224" coordorigin="9014,14683" coordsize="1814,341">
            <v:shape style="position:absolute;left:9014;top:14683;width:1814;height:341" coordorigin="9014,14683" coordsize="1814,341" path="m10828,14683l10752,14683,10752,14951,10828,14951,10828,1468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733,14683l10657,14683,10657,14950,10733,14950,10733,1468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72,14949l9923,14981,9923,14986,9971,15024,9975,15024,9996,15020,10013,15010,10024,14996,9983,14996,9984,14994,9986,14992,9987,14988,9988,14986,9989,14983,9989,14975,9987,14969,9981,14955,9972,14949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024,14755l9938,14755,10015,14954,10015,14954,10015,14955,10014,14960,10012,14965,9983,14996,10024,14996,10030,14988,10041,14968,10092,14843,10058,14843,10024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837,14748l9773,14766,9736,14816,9729,14867,9731,14879,9775,14937,9847,14957,9856,14957,9920,14933,9923,14929,9856,14929,9827,14929,9818,14917,9813,14910,9812,14904,9812,14865,9948,14865,9948,14865,9949,14864,9949,14857,9948,14842,9947,14837,9812,14837,9812,14816,9812,14810,9815,14790,9822,14781,9827,14777,9830,14774,9835,14773,9911,14773,9904,14767,9888,14758,9869,14752,9848,14749,9841,14748,9837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526,14748l10462,14766,10425,14816,10419,14867,10421,14879,10464,14937,10537,14957,10545,14957,10610,14933,10613,14929,10546,14929,10516,14929,10508,14917,10505,14914,10502,14910,10501,14904,10501,14865,10637,14865,10637,14865,10638,14864,10638,14857,10637,14841,10636,14837,10501,14837,10501,14816,10501,14810,10505,14790,10511,14781,10517,14777,10520,14774,10524,14773,10600,14773,10593,14767,10577,14757,10558,14751,10537,14749,10533,14748,10526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205,14768l10123,14768,10179,14950,10245,14950,10270,14858,10233,14858,10205,1476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357,14842l10275,14842,10308,14950,10373,14950,10399,14857,10361,14857,10357,1484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42,14892l9908,14892,9907,14893,9906,14893,9903,14905,9888,14921,9861,14928,9856,14929,9923,14929,9938,14909,9942,14894,9942,1489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597,14892l10595,14893,10596,14893,10595,14893,10592,14904,10577,14921,10551,14928,10546,14929,10613,14929,10627,14909,10631,14894,10631,14892,10597,1489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48,14865l9812,14865,9947,14866,9948,14866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637,14865l10501,14865,10636,14866,10637,14866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330,14755l10261,14755,10233,14858,10270,14858,10275,14842,10357,14842,10330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427,14755l10389,14755,10361,14857,10399,14857,10427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095,14755l10058,14843,10092,14843,10123,14768,10205,14768,10201,14755,10095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11,14773l9846,14773,9851,14775,9863,14786,9864,14793,9866,14799,9868,14810,9868,14837,9947,14837,9944,14821,9932,14798,9919,14780,9911,1477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600,14773l10535,14773,10540,14775,10546,14781,10552,14786,10553,14793,10555,14799,10557,14810,10557,14837,10636,14837,10633,14821,10621,14798,10608,14780,10600,1477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583,14755l9503,14755,9503,14950,9582,14950,9582,14810,9583,14808,9592,14798,9601,14793,9604,14791,9608,14791,9707,14790,9707,14788,9701,14777,9583,14777,9583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707,14790l9618,14790,9624,14793,9626,14796,9631,14802,9631,14808,9631,14950,9710,14950,9709,14802,9707,14790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655,14749l9645,14749,9623,14752,9583,14777,9701,14777,9696,14769,9676,14756,9666,14751,9655,14749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378,14748l9319,14760,9271,14815,9263,14863,9265,14875,9300,14933,9358,14956,9385,14956,9406,14954,9422,14949,9440,14940,9450,14932,9368,14932,9362,14928,9357,14921,9350,14907,9347,14886,9347,14875,9347,14838,9365,14775,9370,14774,9371,14774,9384,14774,9450,14774,9449,14773,9435,14763,9421,14756,9419,14755,9397,14750,9378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450,14774l9384,14774,9391,14781,9399,14800,9401,14812,9401,14886,9401,14889,9397,14909,9386,14927,9382,14930,9378,14932,9450,14932,9483,14868,9484,14853,9483,14832,9478,14813,9463,14789,9450,14774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244,14830l9159,14830,9159,14951,9244,14951,9244,14830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099,14684l9014,14684,9014,14950,9098,14950,9098,14830,9244,14830,9244,14793,9099,14793,9099,14684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244,14683l9159,14683,9159,14793,9244,14793,9244,14683xe" filled="t" fillcolor="#EE3425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58.872437pt;margin-top:643.4646pt;width:74.381101pt;height:74.381101pt;mso-position-horizontal-relative:page;mso-position-vertical-relative:page;z-index:-223" type="#_x0000_t75">
            <v:imagedata r:id="rId7" o:title=""/>
          </v:shape>
        </w:pict>
      </w:r>
      <w:r>
        <w:rPr/>
        <w:pict>
          <v:group style="position:absolute;margin-left:56.317898pt;margin-top:371.21402pt;width:231.4563pt;height:114.260397pt;mso-position-horizontal-relative:page;mso-position-vertical-relative:page;z-index:-222" coordorigin="1126,7424" coordsize="4629,2285">
            <v:group style="position:absolute;left:1141;top:7434;width:4599;height:283" coordorigin="1141,7434" coordsize="4599,283">
              <v:shape style="position:absolute;left:1141;top:7434;width:4599;height:283" coordorigin="1141,7434" coordsize="4599,283" path="m1141,7434l5740,7434,5740,7718,1141,7718,1141,7434xe" filled="t" fillcolor="#EE3124" stroked="f">
                <v:path arrowok="t"/>
                <v:fill type="solid"/>
              </v:shape>
            </v:group>
            <v:group style="position:absolute;left:1141;top:7718;width:2358;height:283" coordorigin="1141,7718" coordsize="2358,283">
              <v:shape style="position:absolute;left:1141;top:7718;width:2358;height:283" coordorigin="1141,7718" coordsize="2358,283" path="m3500,7718l1141,7718,1141,8001,3500,8001,3500,7718xe" filled="t" fillcolor="#CBCCCE" stroked="f">
                <v:path arrowok="t"/>
                <v:fill type="solid"/>
              </v:shape>
            </v:group>
            <v:group style="position:absolute;left:3500;top:7718;width:2241;height:283" coordorigin="3500,7718" coordsize="2241,283">
              <v:shape style="position:absolute;left:3500;top:7718;width:2241;height:283" coordorigin="3500,7718" coordsize="2241,283" path="m5740,7718l3500,7718,3500,8001,5740,8001,5740,7718xe" filled="t" fillcolor="#CBCCCE" stroked="f">
                <v:path arrowok="t"/>
                <v:fill type="solid"/>
              </v:shape>
            </v:group>
            <v:group style="position:absolute;left:1134;top:7434;width:4614;height:2" coordorigin="1134,7434" coordsize="4614,2">
              <v:shape style="position:absolute;left:1134;top:7434;width:4614;height:2" coordorigin="1134,7434" coordsize="4614,0" path="m1134,7434l5748,7434e" filled="f" stroked="t" strokeweight=".75pt" strokecolor="#888A8C">
                <v:path arrowok="t"/>
              </v:shape>
            </v:group>
            <v:group style="position:absolute;left:1141;top:7442;width:2;height:2253" coordorigin="1141,7442" coordsize="2,2253">
              <v:shape style="position:absolute;left:1141;top:7442;width:2;height:2253" coordorigin="1141,7442" coordsize="0,2253" path="m1141,7442l1141,9694e" filled="f" stroked="t" strokeweight=".75001pt" strokecolor="#888A8C">
                <v:path arrowok="t"/>
              </v:shape>
            </v:group>
            <v:group style="position:absolute;left:5740;top:7442;width:2;height:2253" coordorigin="5740,7442" coordsize="2,2253">
              <v:shape style="position:absolute;left:5740;top:7442;width:2;height:2253" coordorigin="5740,7442" coordsize="0,2253" path="m5740,7442l5740,9694e" filled="f" stroked="t" strokeweight=".750017pt" strokecolor="#888A8C">
                <v:path arrowok="t"/>
              </v:shape>
            </v:group>
            <v:group style="position:absolute;left:1134;top:9702;width:4614;height:2" coordorigin="1134,9702" coordsize="4614,2">
              <v:shape style="position:absolute;left:1134;top:9702;width:4614;height:2" coordorigin="1134,9702" coordsize="4614,0" path="m1134,9702l5748,9702e" filled="f" stroked="t" strokeweight=".75pt" strokecolor="#888A8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6.318001pt;margin-top:519.78302pt;width:112.392pt;height:31.364pt;mso-position-horizontal-relative:page;mso-position-vertical-relative:page;z-index:-221" type="#_x0000_t75">
            <v:imagedata r:id="rId8" o:title=""/>
          </v:shape>
        </w:pict>
      </w:r>
      <w:r>
        <w:rPr/>
        <w:pict>
          <v:shape style="position:absolute;margin-left:55.692902pt;margin-top:60.575527pt;width:155.732403pt;height:17pt;mso-position-horizontal-relative:page;mso-position-vertical-relative:page;z-index:-220" type="#_x0000_t202" filled="f" stroked="f">
            <v:textbox inset="0,0,0,0">
              <w:txbxContent>
                <w:p>
                  <w:pPr>
                    <w:spacing w:line="29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1"/>
                      <w:w w:val="100"/>
                      <w:sz w:val="30"/>
                      <w:szCs w:val="30"/>
                    </w:rPr>
                    <w:t>ouji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30"/>
                      <w:szCs w:val="3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2"/>
                      <w:w w:val="100"/>
                      <w:sz w:val="30"/>
                      <w:szCs w:val="30"/>
                    </w:rPr>
                    <w:t>590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30"/>
                      <w:szCs w:val="3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100.347343pt;width:173.136008pt;height:38.951353pt;mso-position-horizontal-relative:page;mso-position-vertical-relative:page;z-index:-219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物理参数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before="1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体积（长x宽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x高）：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87mm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98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170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重量：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382g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100.347343pt;width:238.464009pt;height:146.053378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line="189" w:lineRule="exact"/>
                    <w:ind w:left="20" w:right="15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性能参数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15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光源：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可视激光二极管激光，波长</w:t>
                  </w:r>
                  <w:r>
                    <w:rPr>
                      <w:b w:val="0"/>
                      <w:bCs w:val="0"/>
                      <w:color w:val="231F20"/>
                      <w:spacing w:val="3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650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蜂鸣器：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7种声调或无声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指示灯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绿色=激光亮，准备扫描；红色＝解码成功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系统接口：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SB,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S232串口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扫描模式：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全向多线：5个方向，每个方向4条扫描线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扫描速度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1650线/秒，产品可在多线扫描与单线扫描中按键切换；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可识别的印刷对比度：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最低30%的反射差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</w:rPr>
                    <w:t>转角，仰角，偏角：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360°,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60°,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60°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"/>
                    <w:ind w:right="15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解码能力：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所有标准一维条码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6" w:lineRule="exact"/>
                    <w:ind w:left="20" w:right="15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解码技术：硬件解码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148.347351pt;width:164.648008pt;height:108.951353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line="189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电学参数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输入电压：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VDC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0.5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工作功率：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1.35W（270mA@5V)-典型值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备用功率：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1.2W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(230mA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5V)-典型值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直流电源：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Class2;5.2VDC@1A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激光安全：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Class2: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IEC60825-1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产品认证：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CE,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EN55022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A;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IEC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60950-1,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IEC62471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266.347351pt;width:182.392009pt;height:94.951353pt;mso-position-horizontal-relative:page;mso-position-vertical-relative:page;z-index:-21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环境参数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194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工作温度：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-20°C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40°C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</w:rPr>
                    <w:t>存储温度：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-40°C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60°C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湿度：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5%-95%相对湿度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，非凝结状态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照度：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4842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X(450尺烛光)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抗震性：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产品底座配有硅晶塑胶吸盘，能承受1米的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空中摔落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364pt;margin-top:655.655151pt;width:121.709906pt;height:25.005679pt;mso-position-horizontal-relative:page;mso-position-vertical-relative:page;z-index:-21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8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6.761398pt;margin-top:697.658142pt;width:138.192506pt;height:11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304pt;margin-top:716.658875pt;width:153.508707pt;height:39.008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5" w:right="20" w:hanging="1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96793pt;margin-top:745.221741pt;width:97.442005pt;height:8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067894pt;margin-top:371.713501pt;width:229.956718pt;height:14.173508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line="261" w:lineRule="exact"/>
                    <w:ind w:left="0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067894pt;margin-top:385.887024pt;width:229.956718pt;height:14.173pt;mso-position-horizontal-relative:page;mso-position-vertical-relative:page;z-index:-210" type="#_x0000_t202" filled="f" stroked="f">
            <v:textbox inset="0,0,0,0">
              <w:txbxContent>
                <w:p>
                  <w:pPr>
                    <w:tabs>
                      <w:tab w:pos="2386" w:val="left" w:leader="none"/>
                    </w:tabs>
                    <w:spacing w:before="27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条码密度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景深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067894pt;margin-top:400.060028pt;width:229.956718pt;height:85.039397pt;mso-position-horizontal-relative:page;mso-position-vertical-relative:page;z-index:-209" type="#_x0000_t202" filled="f" stroked="f">
            <v:textbox inset="0,0,0,0">
              <w:txbxContent>
                <w:p>
                  <w:pPr>
                    <w:tabs>
                      <w:tab w:pos="2386" w:val="left" w:leader="none"/>
                    </w:tabs>
                    <w:spacing w:line="191" w:lineRule="exact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386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7.5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185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386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10.4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260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386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310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分辨率：5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*此数据可能因条码质量和环境因素而不同。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280" w:left="10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"/>
      <w:ind w:left="20"/>
    </w:pPr>
    <w:rPr>
      <w:rFonts w:ascii="Adobe 黑体 Std R" w:hAnsi="Adobe 黑体 Std R" w:eastAsia="Adobe 黑体 Std R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2020-11-04T16:49:49Z</dcterms:created>
  <dcterms:modified xsi:type="dcterms:W3CDTF">2020-11-04T16:49:49Z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2020-11-04T00:00:00Z</vt:filetime>
  </property>
</Properties>
</file>