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04.279999pt;margin-top:-.5pt;width:391.496pt;height:391.496023pt;mso-position-horizontal-relative:page;mso-position-vertical-relative:page;z-index:-308" coordorigin="4086,-10" coordsize="7830,7830">
            <v:group style="position:absolute;left:8927;top:0;width:2979;height:3045" coordorigin="8927,0" coordsize="2979,3045">
              <v:shape style="position:absolute;left:8927;top:0;width:2979;height:3045" coordorigin="8927,0" coordsize="2979,3045" path="m11906,0l8927,0,9473,20,9684,46,9890,88,10089,146,10282,219,10467,306,10645,406,10813,520,10971,646,11120,783,11257,932,11383,1090,11497,1259,11597,1436,11685,1621,11757,1814,11815,2013,11857,2219,11883,2431,11892,2647,11906,3045,11906,0xe" filled="t" fillcolor="#D9272E" stroked="f">
                <v:path arrowok="t"/>
                <v:fill type="solid"/>
              </v:shape>
            </v:group>
            <v:group style="position:absolute;left:4096;top:0;width:7810;height:7810" coordorigin="4096,0" coordsize="7810,7810">
              <v:shape style="position:absolute;left:4096;top:0;width:7810;height:7810" coordorigin="4096,0" coordsize="7810,7810" path="m4096,7810l11906,7810,11906,0,4096,0,4096,7810xe" filled="t" fillcolor="#000000" stroked="f">
                <v:path arrowok="t"/>
                <v:fill type="solid"/>
              </v:shape>
              <v:shape style="position:absolute;left:7027;top:3699;width:3905;height:3418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7.5508pt;margin-top:59.527725pt;width:90.709pt;height:17.038pt;mso-position-horizontal-relative:page;mso-position-vertical-relative:page;z-index:-307" coordorigin="1151,1191" coordsize="1814,341">
            <v:shape style="position:absolute;left:1151;top:1191;width:1814;height:341" coordorigin="1151,1191" coordsize="1814,341" path="m2965,1191l2889,1191,2889,1458,2965,1458,2965,1191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870,1191l2794,1191,2794,1458,2870,1458,2870,1191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108,1456l2060,1488,2060,1494,2108,1531,2112,1531,2133,1527,2150,1517,2161,1503,2120,1503,2121,1502,2123,1499,2124,1496,2125,1494,2126,1491,2126,1483,2124,1476,2118,1463,2108,1456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161,1262l2075,1262,2152,1461,2152,1462,2152,1463,2150,1468,2149,1473,2120,1503,2161,1503,2167,1496,2178,1476,2229,1351,2195,1351,2161,1262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974,1256l1910,1274,1873,1324,1866,1375,1868,1386,1911,1445,1984,1465,1992,1464,2057,1441,2060,1436,1993,1436,1964,1436,1955,1425,1950,1418,1949,1411,1949,1373,2085,1373,2085,1373,2085,1371,2085,1365,2085,1350,2084,1345,1949,1345,1949,1324,1949,1317,1952,1298,1959,1288,1964,1284,1967,1282,1972,1281,2047,1281,2041,1275,2025,1265,2006,1259,1985,1256,1978,1256,1974,1256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663,1256l2599,1274,2562,1324,2555,1375,2558,1386,2601,1445,2674,1465,2681,1464,2746,1441,2749,1436,2682,1436,2653,1436,2645,1425,2642,1422,2639,1418,2638,1411,2638,1373,2774,1373,2774,1373,2774,1371,2775,1365,2774,1349,2773,1345,2638,1345,2638,1324,2638,1317,2641,1298,2648,1288,2654,1284,2657,1282,2661,1281,2737,1281,2730,1274,2713,1265,2695,1259,2674,1256,2670,1256,2663,1256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342,1276l2260,1276,2316,1458,2382,1458,2407,1366,2370,1366,2342,1276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493,1350l2412,1350,2445,1458,2510,1458,2535,1365,2498,1365,2493,1350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079,1399l2045,1400,2043,1400,2043,1401,2040,1412,2024,1429,1998,1436,1993,1436,2060,1436,2075,1416,2079,1402,2079,1399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734,1399l2732,1400,2733,1401,2732,1401,2729,1412,2714,1428,2687,1436,2682,1436,2749,1436,2764,1416,2768,1402,2768,1399,2734,1399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085,1373l1949,1373,2084,1374,2085,1373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774,1373l2638,1373,2773,1374,2774,1373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467,1262l2398,1262,2370,1366,2407,1366,2412,1350,2493,1350,2467,1262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563,1262l2526,1262,2498,1365,2535,1365,2563,1262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231,1262l2195,1351,2229,1351,2260,1276,2342,1276,2338,1263,2231,1262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047,1281l1982,1281,1988,1282,1999,1294,2001,1300,2003,1307,2005,1317,2005,1345,2084,1345,2081,1329,2069,1306,2055,1288,2047,1281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2737,1281l2672,1281,2677,1282,2683,1288,2689,1294,2690,1300,2692,1307,2694,1317,2694,1345,2773,1345,2770,1328,2758,1305,2744,1288,2737,1281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719,1262l1640,1262,1640,1458,1719,1458,1719,1317,1720,1315,1729,1305,1738,1301,1741,1299,1745,1298,1844,1298,1843,1295,1837,1285,1719,1285,1719,1262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844,1298l1755,1298,1760,1301,1763,1303,1768,1310,1768,1315,1768,1458,1846,1458,1846,1310,1844,1298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792,1257l1782,1257,1760,1260,1719,1285,1837,1285,1833,1277,1813,1263,1802,1259,1792,1257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515,1256l1455,1267,1407,1323,1400,1371,1402,1382,1437,1441,1495,1464,1522,1463,1543,1461,1559,1457,1576,1447,1587,1439,1505,1439,1498,1436,1494,1428,1487,1415,1484,1394,1484,1382,1484,1345,1501,1283,1507,1282,1508,1282,1520,1282,1587,1282,1586,1281,1572,1271,1558,1264,1556,1263,1534,1257,1515,1256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587,1282l1520,1282,1528,1289,1536,1308,1538,1319,1538,1394,1538,1397,1534,1417,1523,1434,1519,1438,1515,1439,1587,1439,1620,1375,1621,1361,1620,1340,1615,1320,1600,1296,1587,1282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380,1338l1296,1338,1296,1459,1380,1459,1380,1338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236,1191l1151,1191,1151,1458,1235,1458,1235,1338,1380,1338,1380,1301,1236,1301,1236,1191xe" filled="t" fillcolor="#E72912" stroked="f">
              <v:path arrowok="t"/>
              <v:fill type="solid"/>
            </v:shape>
            <v:shape style="position:absolute;left:1151;top:1191;width:1814;height:341" coordorigin="1151,1191" coordsize="1814,341" path="m1380,1191l1296,1191,1296,1301,1380,1301,1380,1191xe" filled="t" fillcolor="#E7291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714401pt;margin-top:59.587624pt;width:.1pt;height:14.964pt;mso-position-horizontal-relative:page;mso-position-vertical-relative:page;z-index:-306" coordorigin="3254,1192" coordsize="2,299">
            <v:shape style="position:absolute;left:3254;top:1192;width:2;height:299" coordorigin="3254,1192" coordsize="0,299" path="m3254,1192l3254,1491e" filled="f" stroked="t" strokeweight=".564pt" strokecolor="#929292">
              <v:path arrowok="t"/>
            </v:shape>
            <w10:wrap type="none"/>
          </v:group>
        </w:pict>
      </w:r>
      <w:r>
        <w:rPr/>
        <w:pict>
          <v:group style="position:absolute;margin-left:56.692902pt;margin-top:544.960632pt;width:481.89pt;height:.1pt;mso-position-horizontal-relative:page;mso-position-vertical-relative:page;z-index:-305" coordorigin="1134,10899" coordsize="9638,2">
            <v:shape style="position:absolute;left:1134;top:10899;width:9638;height:2" coordorigin="1134,10899" coordsize="9638,0" path="m1134,10899l10772,10899e" filled="f" stroked="t" strokeweight=".5pt" strokecolor="#929292">
              <v:path arrowok="t"/>
            </v:shape>
            <w10:wrap type="none"/>
          </v:group>
        </w:pict>
      </w:r>
      <w:r>
        <w:rPr/>
        <w:pict>
          <v:group style="position:absolute;margin-left:462.714996pt;margin-top:579.561035pt;width:40.35pt;height:39.3504pt;mso-position-horizontal-relative:page;mso-position-vertical-relative:page;z-index:-304" coordorigin="9254,11591" coordsize="807,787">
            <v:group style="position:absolute;left:9325;top:12205;width:110;height:113" coordorigin="9325,12205" coordsize="110,113">
              <v:shape style="position:absolute;left:9325;top:12205;width:110;height:113" coordorigin="9325,12205" coordsize="110,113" path="m9325,12318l9435,12318,9435,12205,9325,12205,9325,12318xe" filled="t" fillcolor="#929292" stroked="f">
                <v:path arrowok="t"/>
                <v:fill type="solid"/>
              </v:shape>
            </v:group>
            <v:group style="position:absolute;left:9269;top:12359;width:222;height:2" coordorigin="9269,12359" coordsize="222,2">
              <v:shape style="position:absolute;left:9269;top:12359;width:222;height:2" coordorigin="9269,12359" coordsize="222,0" path="m9269,12359l9491,12359e" filled="f" stroked="t" strokeweight="1.5pt" strokecolor="#929292">
                <v:path arrowok="t"/>
              </v:shape>
            </v:group>
            <v:group style="position:absolute;left:9283;top:12179;width:2;height:166" coordorigin="9283,12179" coordsize="2,166">
              <v:shape style="position:absolute;left:9283;top:12179;width:2;height:166" coordorigin="9283,12179" coordsize="0,166" path="m9283,12179l9283,12345e" filled="f" stroked="t" strokeweight="1.487pt" strokecolor="#929292">
                <v:path arrowok="t"/>
              </v:shape>
            </v:group>
            <v:group style="position:absolute;left:9269;top:12165;width:222;height:2" coordorigin="9269,12165" coordsize="222,2">
              <v:shape style="position:absolute;left:9269;top:12165;width:222;height:2" coordorigin="9269,12165" coordsize="222,0" path="m9269,12165l9491,12165e" filled="f" stroked="t" strokeweight="1.5pt" strokecolor="#929292">
                <v:path arrowok="t"/>
              </v:shape>
            </v:group>
            <v:group style="position:absolute;left:9477;top:12179;width:2;height:166" coordorigin="9477,12179" coordsize="2,166">
              <v:shape style="position:absolute;left:9477;top:12179;width:2;height:167" coordorigin="9477,12179" coordsize="0,167" path="m9477,12179l9477,12345e" filled="f" stroked="t" strokeweight="1.488pt" strokecolor="#929292">
                <v:path arrowok="t"/>
              </v:shape>
            </v:group>
            <v:group style="position:absolute;left:9547;top:12345;width:139;height:2" coordorigin="9547,12345" coordsize="139,2">
              <v:shape style="position:absolute;left:9547;top:12345;width:139;height:2" coordorigin="9547,12345" coordsize="139,0" path="m9547,12345l9686,12345e" filled="f" stroked="t" strokeweight="2.875pt" strokecolor="#929292">
                <v:path arrowok="t"/>
              </v:shape>
            </v:group>
            <v:group style="position:absolute;left:9686;top:12318;width:111;height:56" coordorigin="9686,12318" coordsize="111,56">
              <v:shape style="position:absolute;left:9686;top:12318;width:111;height:55" coordorigin="9686,12318" coordsize="111,55" path="m9797,12318l9713,12318,9713,12345,9686,12345,9686,12373,9797,12373,9797,12318xe" filled="t" fillcolor="#929292" stroked="f">
                <v:path arrowok="t"/>
                <v:fill type="solid"/>
              </v:shape>
            </v:group>
            <v:group style="position:absolute;left:9823;top:12150;width:57;height:56" coordorigin="9823,12150" coordsize="57,56">
              <v:shape style="position:absolute;left:9823;top:12150;width:57;height:56" coordorigin="9823,12150" coordsize="57,56" path="m9823,12179l9880,12179e" filled="f" stroked="t" strokeweight="2.923pt" strokecolor="#929292">
                <v:path arrowok="t"/>
              </v:shape>
            </v:group>
            <v:group style="position:absolute;left:9908;top:12318;width:28;height:28" coordorigin="9908,12318" coordsize="28,28">
              <v:shape style="position:absolute;left:9908;top:12318;width:28;height:28" coordorigin="9908,12318" coordsize="28,28" path="m9908,12332l9935,12332e" filled="f" stroked="t" strokeweight="1.488pt" strokecolor="#929292">
                <v:path arrowok="t"/>
              </v:shape>
            </v:group>
            <v:group style="position:absolute;left:9935;top:12207;width:111;height:167" coordorigin="9935,12207" coordsize="111,167">
              <v:shape style="position:absolute;left:9935;top:12207;width:111;height:167" coordorigin="9935,12207" coordsize="111,167" path="m10019,12290l9991,12290,9991,12318,9963,12318,9963,12373,10046,12373,10046,12345,10019,12345,10019,12290xe" filled="t" fillcolor="#929292" stroked="f">
                <v:path arrowok="t"/>
                <v:fill type="solid"/>
              </v:shape>
              <v:shape style="position:absolute;left:9935;top:12207;width:111;height:167" coordorigin="9935,12207" coordsize="111,167" path="m10046,12207l9991,12207,9991,12262,9935,12262,9935,12290,10046,12290,10046,12207xe" filled="t" fillcolor="#929292" stroked="f">
                <v:path arrowok="t"/>
                <v:fill type="solid"/>
              </v:shape>
            </v:group>
            <v:group style="position:absolute;left:9464;top:11985;width:583;height:389" coordorigin="9464,11985" coordsize="583,389">
              <v:shape style="position:absolute;left:9464;top:11985;width:583;height:388" coordorigin="9464,11985" coordsize="583,388" path="m9852,12318l9824,12318,9824,12373,9852,12373,9852,12318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908,12262l9797,12262,9797,12318,9908,12318,9908,12262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741,12262l9658,12262,9658,12290,9741,12290,9741,12262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686,12179l9658,12179,9658,12234,9630,12234,9630,12262,9686,12262,9686,12179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935,12096l9769,12096,9769,12151,9602,12151,9602,12179,9769,12179,9769,12262,9935,12262,9935,12234,9797,12234,9797,12123,9935,12123,9935,12096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935,12123l9908,12123,9908,12234,9935,12234,9935,12179,9991,12179,9991,12151,9935,12151,9935,12123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630,12179l9547,12179,9547,12207,9630,12207,9630,12179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991,12179l9963,12179,9963,12207,9991,12207,9991,12179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547,12123l9519,12123,9519,12179,9547,12179,9547,12123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602,12123l9575,12123,9575,12151,9602,12151,9602,12123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658,12123l9630,12123,9630,12151,9658,12151,9658,12123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713,12068l9630,12068,9630,12096,9686,12096,9686,12151,9713,12151,9713,12068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10046,12040l10019,12040,10019,12096,9991,12096,9991,12124,9963,12124,9963,12151,10019,12151,10019,12123,10046,12123,10046,12040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630,12096l9464,12096,9464,12123,9630,12123,9630,12096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519,12040l9464,12040,9464,12068,9491,12068,9491,12096,9519,12096,9519,12040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797,12068l9741,12068,9741,12096,9797,12096,9797,12068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880,12040l9852,12040,9852,12096,9880,12096,9880,12040xe" filled="t" fillcolor="#929292" stroked="f">
                <v:path arrowok="t"/>
                <v:fill type="solid"/>
              </v:shape>
              <v:shape style="position:absolute;left:9464;top:11985;width:583;height:388" coordorigin="9464,11985" coordsize="583,388" path="m9713,11985l9686,11985,9686,12068,9769,12068,9769,12040,9713,12040,9713,11985xe" filled="t" fillcolor="#929292" stroked="f">
                <v:path arrowok="t"/>
                <v:fill type="solid"/>
              </v:shape>
            </v:group>
            <v:group style="position:absolute;left:9963;top:12068;width:28;height:28" coordorigin="9963,12068" coordsize="28,28">
              <v:shape style="position:absolute;left:9963;top:12068;width:28;height:28" coordorigin="9963,12068" coordsize="28,28" path="m9963,12082l9991,12082e" filled="f" stroked="t" strokeweight="1.487pt" strokecolor="#929292">
                <v:path arrowok="t"/>
              </v:shape>
            </v:group>
            <v:group style="position:absolute;left:9880;top:11929;width:111;height:139" coordorigin="9880,11929" coordsize="111,139">
              <v:shape style="position:absolute;left:9880;top:11929;width:111;height:139" coordorigin="9880,11929" coordsize="111,139" path="m9963,12040l9935,12040,9935,12068,9963,12068,9963,12040xe" filled="t" fillcolor="#929292" stroked="f">
                <v:path arrowok="t"/>
                <v:fill type="solid"/>
              </v:shape>
              <v:shape style="position:absolute;left:9880;top:11929;width:111;height:139" coordorigin="9880,11929" coordsize="111,139" path="m10046,11929l10019,11929,10019,11957,9963,11957,9963,12012,9880,12012,9880,12040,10019,12040,10019,11985,10046,11985,10046,11929xe" filled="t" fillcolor="#929292" stroked="f">
                <v:path arrowok="t"/>
                <v:fill type="solid"/>
              </v:shape>
              <v:shape style="position:absolute;left:9880;top:11929;width:111;height:139" coordorigin="9880,11929" coordsize="111,139" path="m9935,11985l9908,11985,9908,12012,9935,12012,9935,11985xe" filled="t" fillcolor="#929292" stroked="f">
                <v:path arrowok="t"/>
                <v:fill type="solid"/>
              </v:shape>
              <v:shape style="position:absolute;left:9880;top:11929;width:111;height:139" coordorigin="9880,11929" coordsize="111,139" path="m9991,11929l9880,11929,9880,11957,9991,11957,9991,11929xe" filled="t" fillcolor="#929292" stroked="f">
                <v:path arrowok="t"/>
                <v:fill type="solid"/>
              </v:shape>
            </v:group>
            <v:group style="position:absolute;left:9519;top:12207;width:83;height:138" coordorigin="9519,12207" coordsize="83,138">
              <v:shape style="position:absolute;left:9519;top:12207;width:83;height:138" coordorigin="9519,12207" coordsize="83,138" path="m9547,12207l9519,12207,9519,12345,9547,12345,9547,12318,9602,12318,9602,12290,9547,12290,9547,12207xe" filled="t" fillcolor="#929292" stroked="f">
                <v:path arrowok="t"/>
                <v:fill type="solid"/>
              </v:shape>
            </v:group>
            <v:group style="position:absolute;left:9769;top:12012;width:28;height:28" coordorigin="9769,12012" coordsize="28,28">
              <v:shape style="position:absolute;left:9769;top:12012;width:28;height:28" coordorigin="9769,12012" coordsize="28,28" path="m9769,12026l9797,12026e" filled="f" stroked="t" strokeweight="1.487pt" strokecolor="#929292">
                <v:path arrowok="t"/>
              </v:shape>
            </v:group>
            <v:group style="position:absolute;left:9797;top:11929;width:55;height:83" coordorigin="9797,11929" coordsize="55,83">
              <v:shape style="position:absolute;left:9797;top:11929;width:55;height:83" coordorigin="9797,11929" coordsize="55,83" path="m9852,11929l9824,11929,9824,11985,9797,11985,9797,12012,9852,12012,9852,11929xe" filled="t" fillcolor="#929292" stroked="f">
                <v:path arrowok="t"/>
                <v:fill type="solid"/>
              </v:shape>
            </v:group>
            <v:group style="position:absolute;left:9880;top:11652;width:114;height:108" coordorigin="9880,11652" coordsize="114,108">
              <v:shape style="position:absolute;left:9880;top:11652;width:114;height:108" coordorigin="9880,11652" coordsize="114,108" path="m9993,11652l9880,11652,9880,11760,9993,11760,9993,11652xe" filled="t" fillcolor="#929292" stroked="f">
                <v:path arrowok="t"/>
                <v:fill type="solid"/>
              </v:shape>
            </v:group>
            <v:group style="position:absolute;left:9824;top:11804;width:222;height:2" coordorigin="9824,11804" coordsize="222,2">
              <v:shape style="position:absolute;left:9824;top:11804;width:222;height:2" coordorigin="9824,11804" coordsize="222,0" path="m9824,11804l10046,11804e" filled="f" stroked="t" strokeweight="1.4pt" strokecolor="#929292">
                <v:path arrowok="t"/>
              </v:shape>
            </v:group>
            <v:group style="position:absolute;left:9838;top:11623;width:2;height:168" coordorigin="9838,11623" coordsize="2,168">
              <v:shape style="position:absolute;left:9838;top:11623;width:2;height:168" coordorigin="9838,11623" coordsize="0,168" path="m9838,11623l9838,11791e" filled="f" stroked="t" strokeweight="1.487pt" strokecolor="#929292">
                <v:path arrowok="t"/>
              </v:shape>
            </v:group>
            <v:group style="position:absolute;left:9824;top:11609;width:222;height:2" coordorigin="9824,11609" coordsize="222,2">
              <v:shape style="position:absolute;left:9824;top:11609;width:222;height:2" coordorigin="9824,11609" coordsize="222,0" path="m9824,11609l10046,11609e" filled="f" stroked="t" strokeweight="1.5pt" strokecolor="#929292">
                <v:path arrowok="t"/>
              </v:shape>
            </v:group>
            <v:group style="position:absolute;left:10032;top:11624;width:2;height:166" coordorigin="10032,11624" coordsize="2,166">
              <v:shape style="position:absolute;left:10032;top:11624;width:2;height:167" coordorigin="10032,11624" coordsize="0,167" path="m10032,11624l10032,11790e" filled="f" stroked="t" strokeweight="1.488pt" strokecolor="#929292">
                <v:path arrowok="t"/>
              </v:shape>
            </v:group>
            <v:group style="position:absolute;left:9630;top:11846;width:139;height:167" coordorigin="9630,11846" coordsize="139,167">
              <v:shape style="position:absolute;left:9630;top:11846;width:139;height:167" coordorigin="9630,11846" coordsize="139,167" path="m9769,11957l9741,11957,9741,12012,9769,12012,9769,11957xe" filled="t" fillcolor="#929292" stroked="f">
                <v:path arrowok="t"/>
                <v:fill type="solid"/>
              </v:shape>
              <v:shape style="position:absolute;left:9630;top:11846;width:139;height:167" coordorigin="9630,11846" coordsize="139,167" path="m9797,11929l9713,11929,9713,11957,9797,11957,9797,11929xe" filled="t" fillcolor="#929292" stroked="f">
                <v:path arrowok="t"/>
                <v:fill type="solid"/>
              </v:shape>
              <v:shape style="position:absolute;left:9630;top:11846;width:139;height:167" coordorigin="9630,11846" coordsize="139,167" path="m9769,11901l9630,11901,9630,11929,9769,11929,9769,11901xe" filled="t" fillcolor="#929292" stroked="f">
                <v:path arrowok="t"/>
                <v:fill type="solid"/>
              </v:shape>
              <v:shape style="position:absolute;left:9630;top:11846;width:139;height:167" coordorigin="9630,11846" coordsize="139,167" path="m9686,11846l9630,11846,9630,11874,9658,11874,9658,11901,9686,11901,9686,11846xe" filled="t" fillcolor="#929292" stroked="f">
                <v:path arrowok="t"/>
                <v:fill type="solid"/>
              </v:shape>
              <v:shape style="position:absolute;left:9630;top:11846;width:139;height:167" coordorigin="9630,11846" coordsize="139,167" path="m9741,11874l9713,11874,9713,11901,9741,11901,9741,11874xe" filled="t" fillcolor="#929292" stroked="f">
                <v:path arrowok="t"/>
                <v:fill type="solid"/>
              </v:shape>
            </v:group>
            <v:group style="position:absolute;left:9769;top:11846;width:83;height:55" coordorigin="9769,11846" coordsize="83,55">
              <v:shape style="position:absolute;left:9769;top:11846;width:83;height:55" coordorigin="9769,11846" coordsize="83,55" path="m9852,11846l9824,11846,9824,11874,9769,11874,9769,11901,9852,11901,9852,11846xe" filled="t" fillcolor="#929292" stroked="f">
                <v:path arrowok="t"/>
                <v:fill type="solid"/>
              </v:shape>
            </v:group>
            <v:group style="position:absolute;left:9852;top:11901;width:28;height:28" coordorigin="9852,11901" coordsize="28,28">
              <v:shape style="position:absolute;left:9852;top:11901;width:28;height:28" coordorigin="9852,11901" coordsize="28,28" path="m9852,11915l9880,11915e" filled="f" stroked="t" strokeweight="1.488pt" strokecolor="#929292">
                <v:path arrowok="t"/>
              </v:shape>
            </v:group>
            <v:group style="position:absolute;left:9908;top:11846;width:139;height:55" coordorigin="9908,11846" coordsize="139,55">
              <v:shape style="position:absolute;left:9908;top:11846;width:139;height:55" coordorigin="9908,11846" coordsize="139,55" path="m9963,11874l9908,11874,9908,11901,9963,11901,9963,11874xe" filled="t" fillcolor="#929292" stroked="f">
                <v:path arrowok="t"/>
                <v:fill type="solid"/>
              </v:shape>
              <v:shape style="position:absolute;left:9908;top:11846;width:139;height:55" coordorigin="9908,11846" coordsize="139,55" path="m10019,11874l9991,11874,9991,11901,10019,11901,10019,11874xe" filled="t" fillcolor="#929292" stroked="f">
                <v:path arrowok="t"/>
                <v:fill type="solid"/>
              </v:shape>
              <v:shape style="position:absolute;left:9908;top:11846;width:139;height:55" coordorigin="9908,11846" coordsize="139,55" path="m10046,11846l9935,11846,9935,11874,10046,11874,10046,11846xe" filled="t" fillcolor="#929292" stroked="f">
                <v:path arrowok="t"/>
                <v:fill type="solid"/>
              </v:shape>
            </v:group>
            <v:group style="position:absolute;left:9880;top:11846;width:28;height:28" coordorigin="9880,11846" coordsize="28,28">
              <v:shape style="position:absolute;left:9880;top:11846;width:28;height:28" coordorigin="9880,11846" coordsize="28,28" path="m9880,11860l9908,11860e" filled="f" stroked="t" strokeweight="1.487pt" strokecolor="#929292">
                <v:path arrowok="t"/>
              </v:shape>
            </v:group>
            <v:group style="position:absolute;left:9602;top:12040;width:28;height:28" coordorigin="9602,12040" coordsize="28,28">
              <v:shape style="position:absolute;left:9602;top:12040;width:28;height:28" coordorigin="9602,12040" coordsize="28,28" path="m9602,12054l9630,12054e" filled="f" stroked="t" strokeweight="1.488pt" strokecolor="#929292">
                <v:path arrowok="t"/>
              </v:shape>
            </v:group>
            <v:group style="position:absolute;left:9380;top:12068;width:28;height:56" coordorigin="9380,12068" coordsize="28,56">
              <v:shape style="position:absolute;left:9380;top:12068;width:28;height:55" coordorigin="9380,12068" coordsize="28,55" path="m9380,12096l9408,12096e" filled="f" stroked="t" strokeweight="2.875pt" strokecolor="#929292">
                <v:path arrowok="t"/>
              </v:shape>
            </v:group>
            <v:group style="position:absolute;left:9269;top:12068;width:83;height:56" coordorigin="9269,12068" coordsize="83,56">
              <v:shape style="position:absolute;left:9269;top:12068;width:83;height:55" coordorigin="9269,12068" coordsize="83,55" path="m9353,12068l9325,12068,9325,12096,9269,12096,9269,12123,9353,12123,9353,12068xe" filled="t" fillcolor="#929292" stroked="f">
                <v:path arrowok="t"/>
                <v:fill type="solid"/>
              </v:shape>
            </v:group>
            <v:group style="position:absolute;left:9269;top:11957;width:194;height:83" coordorigin="9269,11957" coordsize="194,83">
              <v:shape style="position:absolute;left:9269;top:11957;width:194;height:83" coordorigin="9269,11957" coordsize="194,83" path="m9464,11985l9269,11985,9269,12040,9297,12040,9297,12012,9464,12012,9464,11985xe" filled="t" fillcolor="#929292" stroked="f">
                <v:path arrowok="t"/>
                <v:fill type="solid"/>
              </v:shape>
              <v:shape style="position:absolute;left:9269;top:11957;width:194;height:83" coordorigin="9269,11957" coordsize="194,83" path="m9380,12012l9353,12012,9353,12040,9380,12040,9380,12012xe" filled="t" fillcolor="#929292" stroked="f">
                <v:path arrowok="t"/>
                <v:fill type="solid"/>
              </v:shape>
              <v:shape style="position:absolute;left:9269;top:11957;width:194;height:83" coordorigin="9269,11957" coordsize="194,83" path="m9464,12012l9436,12012,9436,12040,9464,12040,9464,12012xe" filled="t" fillcolor="#929292" stroked="f">
                <v:path arrowok="t"/>
                <v:fill type="solid"/>
              </v:shape>
              <v:shape style="position:absolute;left:9269;top:11957;width:194;height:83" coordorigin="9269,11957" coordsize="194,83" path="m9408,11957l9380,11957,9380,11985,9408,11985,9408,11957xe" filled="t" fillcolor="#929292" stroked="f">
                <v:path arrowok="t"/>
                <v:fill type="solid"/>
              </v:shape>
            </v:group>
            <v:group style="position:absolute;left:9464;top:11929;width:111;height:55" coordorigin="9464,11929" coordsize="111,55">
              <v:shape style="position:absolute;left:9464;top:11929;width:111;height:55" coordorigin="9464,11929" coordsize="111,55" path="m9519,11957l9464,11957,9464,11985,9519,11985,9519,11957xe" filled="t" fillcolor="#929292" stroked="f">
                <v:path arrowok="t"/>
                <v:fill type="solid"/>
              </v:shape>
              <v:shape style="position:absolute;left:9464;top:11929;width:111;height:55" coordorigin="9464,11929" coordsize="111,55" path="m9575,11929l9491,11929,9491,11957,9575,11957,9575,11929xe" filled="t" fillcolor="#929292" stroked="f">
                <v:path arrowok="t"/>
                <v:fill type="solid"/>
              </v:shape>
            </v:group>
            <v:group style="position:absolute;left:9519;top:11999;width:83;height:2" coordorigin="9519,11999" coordsize="83,2">
              <v:shape style="position:absolute;left:9519;top:11999;width:83;height:2" coordorigin="9519,11999" coordsize="83,0" path="m9519,11999l9602,11999e" filled="f" stroked="t" strokeweight="1.487pt" strokecolor="#929292">
                <v:path arrowok="t"/>
              </v:shape>
            </v:group>
            <v:group style="position:absolute;left:9602;top:11929;width:28;height:56" coordorigin="9602,11929" coordsize="28,56">
              <v:shape style="position:absolute;left:9602;top:11929;width:28;height:55" coordorigin="9602,11929" coordsize="28,55" path="m9602,11957l9630,11957e" filled="f" stroked="t" strokeweight="2.875pt" strokecolor="#929292">
                <v:path arrowok="t"/>
              </v:shape>
            </v:group>
            <v:group style="position:absolute;left:9630;top:11985;width:28;height:56" coordorigin="9630,11985" coordsize="28,56">
              <v:shape style="position:absolute;left:9630;top:11985;width:28;height:55" coordorigin="9630,11985" coordsize="28,55" path="m9630,12012l9658,12012e" filled="f" stroked="t" strokeweight="2.875pt" strokecolor="#929292">
                <v:path arrowok="t"/>
              </v:shape>
            </v:group>
            <v:group style="position:absolute;left:9269;top:11846;width:111;height:111" coordorigin="9269,11846" coordsize="111,111">
              <v:shape style="position:absolute;left:9269;top:11846;width:111;height:111" coordorigin="9269,11846" coordsize="111,111" path="m9380,11874l9269,11874,9269,11957,9297,11957,9297,11901,9380,11901,9380,11874xe" filled="t" fillcolor="#929292" stroked="f">
                <v:path arrowok="t"/>
                <v:fill type="solid"/>
              </v:shape>
              <v:shape style="position:absolute;left:9269;top:11846;width:111;height:111" coordorigin="9269,11846" coordsize="111,111" path="m9325,11846l9297,11846,9297,11874,9325,11874,9325,11846xe" filled="t" fillcolor="#929292" stroked="f">
                <v:path arrowok="t"/>
                <v:fill type="solid"/>
              </v:shape>
            </v:group>
            <v:group style="position:absolute;left:9325;top:11652;width:114;height:108" coordorigin="9325,11652" coordsize="114,108">
              <v:shape style="position:absolute;left:9325;top:11652;width:114;height:108" coordorigin="9325,11652" coordsize="114,108" path="m9325,11760l9438,11760,9438,11652,9325,11652,9325,11760xe" filled="t" fillcolor="#929292" stroked="f">
                <v:path arrowok="t"/>
                <v:fill type="solid"/>
              </v:shape>
            </v:group>
            <v:group style="position:absolute;left:9269;top:11596;width:333;height:333" coordorigin="9269,11596" coordsize="333,333">
              <v:shape style="position:absolute;left:9269;top:11596;width:333;height:333" coordorigin="9269,11596" coordsize="333,333" path="m9436,11874l9408,11874,9408,11929,9436,11929,9436,11874xe" filled="t" fillcolor="#929292" stroked="f">
                <v:path arrowok="t"/>
                <v:fill type="solid"/>
              </v:shape>
              <v:shape style="position:absolute;left:9269;top:11596;width:333;height:333" coordorigin="9269,11596" coordsize="333,333" path="m9491,11846l9380,11846,9380,11874,9491,11874,9491,11846xe" filled="t" fillcolor="#929292" stroked="f">
                <v:path arrowok="t"/>
                <v:fill type="solid"/>
              </v:shape>
              <v:shape style="position:absolute;left:9269;top:11596;width:333;height:333" coordorigin="9269,11596" coordsize="333,333" path="m9464,11818l9436,11818,9436,11846,9464,11846,9464,11818xe" filled="t" fillcolor="#929292" stroked="f">
                <v:path arrowok="t"/>
                <v:fill type="solid"/>
              </v:shape>
              <v:shape style="position:absolute;left:9269;top:11596;width:333;height:333" coordorigin="9269,11596" coordsize="333,333" path="m9491,11596l9269,11596,9269,11818,9491,11818,9491,11790,9297,11790,9297,11624,9491,11624,9491,11596xe" filled="t" fillcolor="#929292" stroked="f">
                <v:path arrowok="t"/>
                <v:fill type="solid"/>
              </v:shape>
              <v:shape style="position:absolute;left:9269;top:11596;width:333;height:333" coordorigin="9269,11596" coordsize="333,333" path="m9491,11624l9464,11624,9464,11790,9491,11790,9491,11707,9575,11707,9575,11679,9491,11679,9491,11624xe" filled="t" fillcolor="#929292" stroked="f">
                <v:path arrowok="t"/>
                <v:fill type="solid"/>
              </v:shape>
              <v:shape style="position:absolute;left:9269;top:11596;width:333;height:333" coordorigin="9269,11596" coordsize="333,333" path="m9602,11596l9519,11596,9519,11679,9547,11679,9547,11625,9602,11625,9602,11596xe" filled="t" fillcolor="#929292" stroked="f">
                <v:path arrowok="t"/>
                <v:fill type="solid"/>
              </v:shape>
            </v:group>
            <v:group style="position:absolute;left:9464;top:11901;width:166;height:2" coordorigin="9464,11901" coordsize="166,2">
              <v:shape style="position:absolute;left:9464;top:11901;width:166;height:2" coordorigin="9464,11901" coordsize="166,0" path="m9464,11901l9630,11901e" filled="f" stroked="t" strokeweight="2.874pt" strokecolor="#929292">
                <v:path arrowok="t"/>
              </v:shape>
            </v:group>
            <v:group style="position:absolute;left:9575;top:11763;width:28;height:28" coordorigin="9575,11763" coordsize="28,28">
              <v:shape style="position:absolute;left:9575;top:11763;width:28;height:28" coordorigin="9575,11763" coordsize="28,28" path="m9575,11777l9602,11777e" filled="f" stroked="t" strokeweight="1.488pt" strokecolor="#929292">
                <v:path arrowok="t"/>
              </v:shape>
            </v:group>
            <v:group style="position:absolute;left:9547;top:11790;width:28;height:56" coordorigin="9547,11790" coordsize="28,56">
              <v:shape style="position:absolute;left:9547;top:11790;width:28;height:55" coordorigin="9547,11790" coordsize="28,55" path="m9547,11818l9575,11818e" filled="f" stroked="t" strokeweight="2.875pt" strokecolor="#929292">
                <v:path arrowok="t"/>
              </v:shape>
            </v:group>
            <v:group style="position:absolute;left:9519;top:11735;width:28;height:56" coordorigin="9519,11735" coordsize="28,56">
              <v:shape style="position:absolute;left:9519;top:11735;width:28;height:55" coordorigin="9519,11735" coordsize="28,55" path="m9519,11763l9547,11763e" filled="f" stroked="t" strokeweight="2.875pt" strokecolor="#929292">
                <v:path arrowok="t"/>
              </v:shape>
            </v:group>
            <v:group style="position:absolute;left:9575;top:11652;width:56;height:56" coordorigin="9575,11652" coordsize="56,56">
              <v:shape style="position:absolute;left:9575;top:11652;width:56;height:55" coordorigin="9575,11652" coordsize="56,55" path="m9630,11652l9575,11652,9575,11679,9602,11679,9602,11707,9630,11707,9630,11652xe" filled="t" fillcolor="#929292" stroked="f">
                <v:path arrowok="t"/>
                <v:fill type="solid"/>
              </v:shape>
            </v:group>
            <v:group style="position:absolute;left:9602;top:11624;width:194;height:194" coordorigin="9602,11624" coordsize="194,194">
              <v:shape style="position:absolute;left:9602;top:11624;width:194;height:194" coordorigin="9602,11624" coordsize="194,194" path="m9686,11735l9602,11735,9602,11763,9658,11763,9658,11818,9686,11818,9686,11735xe" filled="t" fillcolor="#929292" stroked="f">
                <v:path arrowok="t"/>
                <v:fill type="solid"/>
              </v:shape>
              <v:shape style="position:absolute;left:9602;top:11624;width:194;height:194" coordorigin="9602,11624" coordsize="194,194" path="m9797,11624l9769,11624,9769,11679,9658,11679,9658,11735,9713,11735,9713,11707,9797,11707,9797,11624xe" filled="t" fillcolor="#929292" stroked="f">
                <v:path arrowok="t"/>
                <v:fill type="solid"/>
              </v:shape>
              <v:shape style="position:absolute;left:9602;top:11624;width:194;height:194" coordorigin="9602,11624" coordsize="194,194" path="m9797,11707l9769,11707,9769,11735,9797,11735,9797,11707xe" filled="t" fillcolor="#929292" stroked="f">
                <v:path arrowok="t"/>
                <v:fill type="solid"/>
              </v:shape>
              <v:shape style="position:absolute;left:9602;top:11624;width:194;height:194" coordorigin="9602,11624" coordsize="194,194" path="m9741,11652l9713,11652,9713,11679,9741,11679,9741,11652xe" filled="t" fillcolor="#929292" stroked="f">
                <v:path arrowok="t"/>
                <v:fill type="solid"/>
              </v:shape>
            </v:group>
            <v:group style="position:absolute;left:9713;top:11735;width:56;height:111" coordorigin="9713,11735" coordsize="56,111">
              <v:shape style="position:absolute;left:9713;top:11735;width:56;height:111" coordorigin="9713,11735" coordsize="56,111" path="m9741,11735l9713,11735,9713,11846,9769,11846,9769,11818,9741,11818,9741,11735xe" filled="t" fillcolor="#929292" stroked="f">
                <v:path arrowok="t"/>
                <v:fill type="solid"/>
              </v:shape>
            </v:group>
            <v:group style="position:absolute;left:9769;top:11790;width:28;height:28" coordorigin="9769,11790" coordsize="28,28">
              <v:shape style="position:absolute;left:9769;top:11790;width:28;height:28" coordorigin="9769,11790" coordsize="28,28" path="m9769,11804l9797,11804e" filled="f" stroked="t" strokeweight="1.487pt" strokecolor="#929292">
                <v:path arrowok="t"/>
              </v:shape>
            </v:group>
            <v:group style="position:absolute;left:9630;top:11610;width:139;height:2" coordorigin="9630,11610" coordsize="139,2">
              <v:shape style="position:absolute;left:9630;top:11610;width:139;height:2" coordorigin="9630,11610" coordsize="139,0" path="m9630,11610l9769,11610e" filled="f" stroked="t" strokeweight="1.487pt" strokecolor="#929292">
                <v:path arrowok="t"/>
              </v:shape>
            </v:group>
            <v:group style="position:absolute;left:9325;top:11929;width:55;height:28" coordorigin="9325,11929" coordsize="55,28">
              <v:shape style="position:absolute;left:9325;top:11929;width:55;height:28" coordorigin="9325,11929" coordsize="55,28" path="m9325,11943l9380,11943e" filled="f" stroked="t" strokeweight="1.487pt" strokecolor="#92929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034866pt;margin-top:582.065186pt;width:37.779538pt;height:41.606354pt;mso-position-horizontal-relative:page;mso-position-vertical-relative:page;z-index:-303" coordorigin="1621,11641" coordsize="756,832">
            <v:group style="position:absolute;left:1728;top:11811;width:541;height:421" coordorigin="1728,11811" coordsize="541,421">
              <v:shape style="position:absolute;left:1728;top:11811;width:541;height:421" coordorigin="1728,11811" coordsize="541,421" path="m2270,12201l1728,12201,1728,12232,2270,12232,2270,12201xe" filled="t" fillcolor="#929292" stroked="f">
                <v:path arrowok="t"/>
                <v:fill type="solid"/>
              </v:shape>
              <v:shape style="position:absolute;left:1728;top:11811;width:541;height:421" coordorigin="1728,11811" coordsize="541,421" path="m2016,11811l1944,11821,1882,11849,1835,11891,1803,11945,1789,12008,1788,12017,1788,12201,2209,12201,2209,12017,2209,12017,2207,11994,2188,11930,2152,11877,2101,11837,2038,11814,2016,11811xe" filled="t" fillcolor="#929292" stroked="f">
                <v:path arrowok="t"/>
                <v:fill type="solid"/>
              </v:shape>
            </v:group>
            <v:group style="position:absolute;left:1909;top:12262;width:2;height:180" coordorigin="1909,12262" coordsize="2,180">
              <v:shape style="position:absolute;left:1909;top:12262;width:2;height:180" coordorigin="1909,12262" coordsize="0,180" path="m1909,12262l1909,12442e" filled="f" stroked="t" strokeweight="3.109pt" strokecolor="#929292">
                <v:path arrowok="t"/>
              </v:shape>
            </v:group>
            <v:group style="position:absolute;left:2089;top:12262;width:2;height:180" coordorigin="2089,12262" coordsize="2,180">
              <v:shape style="position:absolute;left:2089;top:12262;width:2;height:180" coordorigin="2089,12262" coordsize="0,180" path="m2089,12262l2089,12442e" filled="f" stroked="t" strokeweight="3.12pt" strokecolor="#929292">
                <v:path arrowok="t"/>
              </v:shape>
            </v:group>
            <v:group style="position:absolute;left:2105;top:11691;width:106;height:131" coordorigin="2105,11691" coordsize="106,131">
              <v:shape style="position:absolute;left:2105;top:11691;width:106;height:131" coordorigin="2105,11691" coordsize="106,131" path="m2176,11691l2105,11805,2115,11810,2125,11816,2134,11822,2210,11712,2194,11701,2176,11691xe" filled="t" fillcolor="#929292" stroked="f">
                <v:path arrowok="t"/>
                <v:fill type="solid"/>
              </v:shape>
            </v:group>
            <v:group style="position:absolute;left:1976;top:11646;width:42;height:136" coordorigin="1976,11646" coordsize="42,136">
              <v:shape style="position:absolute;left:1976;top:11646;width:42;height:136" coordorigin="1976,11646" coordsize="42,136" path="m2018,11781l2005,11781,2018,11782,2018,11781xe" filled="t" fillcolor="#929292" stroked="f">
                <v:path arrowok="t"/>
                <v:fill type="solid"/>
              </v:shape>
              <v:shape style="position:absolute;left:1976;top:11646;width:42;height:136" coordorigin="1976,11646" coordsize="42,136" path="m2009,11646l1989,11646,1976,11647,1985,11782,1989,11781,1994,11781,2018,11781,2029,11647,2009,11646xe" filled="t" fillcolor="#929292" stroked="f">
                <v:path arrowok="t"/>
                <v:fill type="solid"/>
              </v:shape>
            </v:group>
            <v:group style="position:absolute;left:2199;top:11824;width:137;height:92" coordorigin="2199,11824" coordsize="137,92">
              <v:shape style="position:absolute;left:2199;top:11824;width:137;height:92" coordorigin="2199,11824" coordsize="137,92" path="m2316,11824l2199,11886,2205,11896,2211,11906,2216,11916,2335,11859,2326,11841,2316,11824xe" filled="t" fillcolor="#929292" stroked="f">
                <v:path arrowok="t"/>
                <v:fill type="solid"/>
              </v:shape>
            </v:group>
            <v:group style="position:absolute;left:1671;top:11807;width:131;height:106" coordorigin="1671,11807" coordsize="131,106">
              <v:shape style="position:absolute;left:1671;top:11807;width:131;height:106" coordorigin="1671,11807" coordsize="131,106" path="m1692,11807l1681,11824,1671,11841,1784,11912,1790,11902,1795,11892,1802,11883,1692,11807xe" filled="t" fillcolor="#929292" stroked="f">
                <v:path arrowok="t"/>
                <v:fill type="solid"/>
              </v:shape>
            </v:group>
            <v:group style="position:absolute;left:1804;top:11682;width:93;height:138" coordorigin="1804,11682" coordsize="93,138">
              <v:shape style="position:absolute;left:1804;top:11682;width:93;height:138" coordorigin="1804,11682" coordsize="93,138" path="m1839,11682l1821,11691,1804,11701,1867,11820,1876,11814,1886,11809,1897,11804,1839,11682xe" filled="t" fillcolor="#929292" stroked="f">
                <v:path arrowok="t"/>
                <v:fill type="solid"/>
              </v:shape>
            </v:group>
            <v:group style="position:absolute;left:1626;top:11989;width:133;height:53" coordorigin="1626,11989" coordsize="133,53">
              <v:shape style="position:absolute;left:1626;top:11989;width:133;height:53" coordorigin="1626,11989" coordsize="133,53" path="m1627,11989l1626,12007,1626,12032,1626,12042,1707,12037,1759,12037,1758,12032,1758,12029,1758,12014,1758,12007,1759,11999,1627,11989xe" filled="t" fillcolor="#929292" stroked="f">
                <v:path arrowok="t"/>
                <v:fill type="solid"/>
              </v:shape>
              <v:shape style="position:absolute;left:1626;top:11989;width:133;height:53" coordorigin="1626,11989" coordsize="133,53" path="m1759,12037l1707,12037,1759,12037xe" filled="t" fillcolor="#929292" stroked="f">
                <v:path arrowok="t"/>
                <v:fill type="solid"/>
              </v:shape>
            </v:group>
            <v:group style="position:absolute;left:2239;top:11996;width:132;height:54" coordorigin="2239,11996" coordsize="132,54">
              <v:shape style="position:absolute;left:2239;top:11996;width:132;height:54" coordorigin="2239,11996" coordsize="132,54" path="m2371,11996l2239,12005,2240,12011,2240,12016,2240,12027,2239,12040,2370,12051,2371,12031,2371,12010,2371,11997,2371,11996xe" filled="t" fillcolor="#92929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0.332611pt;margin-top:585.104309pt;width:31.704pt;height:40.2269pt;mso-position-horizontal-relative:page;mso-position-vertical-relative:page;z-index:-302" coordorigin="6807,11702" coordsize="634,805">
            <v:group style="position:absolute;left:7069;top:12114;width:114;height:153" coordorigin="7069,12114" coordsize="114,153">
              <v:shape style="position:absolute;left:7069;top:12114;width:114;height:153" coordorigin="7069,12114" coordsize="114,153" path="m7069,12114l7069,12267,7183,12191,7069,12114xe" filled="t" fillcolor="#929292" stroked="f">
                <v:path arrowok="t"/>
                <v:fill type="solid"/>
              </v:shape>
            </v:group>
            <v:group style="position:absolute;left:6812;top:11992;width:624;height:509" coordorigin="6812,11992" coordsize="624,509">
              <v:shape style="position:absolute;left:6812;top:11992;width:624;height:509" coordorigin="6812,11992" coordsize="624,509" path="m7427,11992l6824,11992,6812,12002,6812,12070,6815,12077,6868,12077,6868,12243,6881,12303,6919,12353,6977,12386,7025,12397,7041,12502,7209,12502,7209,12398,7234,12395,7300,12372,7350,12330,7361,12314,7122,12314,7099,12312,7039,12285,7001,12233,6992,12189,6994,12166,7022,12107,7074,12069,7119,12060,7436,12060,7436,12000,7427,11992xe" filled="t" fillcolor="#929292" stroked="f">
                <v:path arrowok="t"/>
                <v:fill type="solid"/>
              </v:shape>
              <v:shape style="position:absolute;left:6812;top:11992;width:624;height:509" coordorigin="6812,11992" coordsize="624,509" path="m7436,12060l7119,12060,7143,12062,7165,12068,7219,12105,7246,12163,7248,12185,7246,12209,7219,12268,7167,12306,7122,12314,7361,12314,7381,12255,7382,12077,7429,12077,7436,12067,7436,12060xe" filled="t" fillcolor="#929292" stroked="f">
                <v:path arrowok="t"/>
                <v:fill type="solid"/>
              </v:shape>
            </v:group>
            <v:group style="position:absolute;left:7210;top:11707;width:85;height:255" coordorigin="7210,11707" coordsize="85,255">
              <v:shape style="position:absolute;left:7210;top:11707;width:85;height:255" coordorigin="7210,11707" coordsize="85,255" path="m7287,11707l7218,11707,7210,11715,7210,11962,7295,11962,7295,11715,7287,11707xe" filled="t" fillcolor="#929292" stroked="f">
                <v:path arrowok="t"/>
                <v:fill type="solid"/>
              </v:shape>
            </v:group>
            <v:group style="position:absolute;left:6954;top:11707;width:85;height:255" coordorigin="6954,11707" coordsize="85,255">
              <v:shape style="position:absolute;left:6954;top:11707;width:85;height:255" coordorigin="6954,11707" coordsize="85,255" path="m7032,11707l6962,11707,6954,11715,6954,11962,7040,11962,7040,11715,7032,11707xe" filled="t" fillcolor="#92929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9.999115pt;margin-top:587.128296pt;width:47.221555pt;height:36.462957pt;mso-position-horizontal-relative:page;mso-position-vertical-relative:page;z-index:-301" coordorigin="4200,11743" coordsize="944,729">
            <v:group style="position:absolute;left:4205;top:12151;width:934;height:316" coordorigin="4205,12151" coordsize="934,316">
              <v:shape style="position:absolute;left:4205;top:12151;width:934;height:316" coordorigin="4205,12151" coordsize="934,316" path="m4983,12151l4361,12151,4339,12153,4277,12176,4231,12221,4207,12283,4205,12306,4207,12330,4229,12393,4274,12440,4334,12464,4983,12467,5006,12465,5067,12442,5113,12396,5130,12363,4359,12363,4338,12358,4320,12345,4309,12327,4311,12299,4319,12278,4332,12263,4349,12256,5130,12256,5125,12245,5088,12192,5032,12159,4988,12151,4983,12151xe" filled="t" fillcolor="#929292" stroked="f">
                <v:path arrowok="t"/>
                <v:fill type="solid"/>
              </v:shape>
              <v:shape style="position:absolute;left:4205;top:12151;width:934;height:316" coordorigin="4205,12151" coordsize="934,316" path="m5130,12256l4349,12256,4375,12259,4394,12269,4407,12285,4413,12304,4408,12328,4397,12347,4380,12359,4359,12363,5130,12363,5132,12357,5137,12335,5139,12312,5138,12288,5133,12266,5130,12256xe" filled="t" fillcolor="#929292" stroked="f">
                <v:path arrowok="t"/>
                <v:fill type="solid"/>
              </v:shape>
            </v:group>
            <v:group style="position:absolute;left:4336;top:11748;width:437;height:378" coordorigin="4336,11748" coordsize="437,378">
              <v:shape style="position:absolute;left:4336;top:11748;width:437;height:378" coordorigin="4336,11748" coordsize="437,378" path="m4665,11748l4595,11770,4557,11821,4548,11858,4548,11876,4336,12126,4504,12126,4644,11980,4683,11980,4738,11955,4774,11905,4690,11903,4680,11814,4763,11802,4756,11791,4747,11781,4736,11773,4720,11762,4702,11754,4684,11749,4665,11748xe" filled="t" fillcolor="#929292" stroked="f">
                <v:path arrowok="t"/>
                <v:fill type="solid"/>
              </v:shape>
              <v:shape style="position:absolute;left:4336;top:11748;width:437;height:378" coordorigin="4336,11748" coordsize="437,378" path="m4683,11980l4644,11980,4664,11981,4683,11980xe" filled="t" fillcolor="#929292" stroked="f">
                <v:path arrowok="t"/>
                <v:fill type="solid"/>
              </v:shape>
            </v:group>
            <v:group style="position:absolute;left:4551;top:11924;width:424;height:202" coordorigin="4551,11924" coordsize="424,202">
              <v:shape style="position:absolute;left:4551;top:11924;width:424;height:202" coordorigin="4551,11924" coordsize="424,202" path="m4939,11924l4832,11951,4749,12035,4551,12126,4700,12126,4778,12091,4888,12070,4975,11996,4939,11924xe" filled="t" fillcolor="#92929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043594pt;margin-top:62.169903pt;width:147.000007pt;height:16.5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1787C"/>
                      <w:spacing w:val="0"/>
                      <w:w w:val="100"/>
                      <w:sz w:val="29"/>
                      <w:szCs w:val="29"/>
                    </w:rPr>
                    <w:t>安全与生产力解决方案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22.600349pt;width:175.799002pt;height:29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49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5"/>
                      <w:w w:val="100"/>
                      <w:sz w:val="54"/>
                      <w:szCs w:val="54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54"/>
                      <w:szCs w:val="54"/>
                    </w:rPr>
                    <w:t>oujie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6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54"/>
                      <w:szCs w:val="54"/>
                    </w:rPr>
                    <w:t>HF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54"/>
                      <w:szCs w:val="54"/>
                    </w:rPr>
                    <w:t>500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58.202026pt;width:104.900004pt;height:17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-6"/>
                      <w:w w:val="100"/>
                      <w:sz w:val="30"/>
                      <w:szCs w:val="30"/>
                    </w:rPr>
                    <w:t>二维影像扫描器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199.753922pt;width:279.969013pt;height:12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20"/>
                      <w:szCs w:val="20"/>
                    </w:rPr>
                    <w:t>全新紧凑型二维影像扫描器HF500拥有轻巧的体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95"/>
                      <w:sz w:val="20"/>
                      <w:szCs w:val="20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1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20"/>
                      <w:szCs w:val="20"/>
                    </w:rPr>
                    <w:t>卓越的性能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218.753922pt;width:279.957014pt;height:12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20"/>
                      <w:szCs w:val="2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5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便于携带的特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20"/>
                      <w:szCs w:val="2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9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对所有一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5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PDF和二维条码都具有极强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237.753922pt;width:62.110003pt;height:12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的扫描性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275.753937pt;width:279.764014pt;height:12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简洁小巧的外观构造能够使其完美地融入到如展示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20"/>
                      <w:szCs w:val="20"/>
                    </w:rPr>
                    <w:t>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检票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0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294.753937pt;width:142.110007pt;height:12.0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动售卖机等各种自助设备中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332.753937pt;width:279.820013pt;height:12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0配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符合人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工学设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外观结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和清晰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351.753937pt;width:279.745014pt;height:12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7"/>
                      <w:w w:val="100"/>
                      <w:sz w:val="20"/>
                      <w:szCs w:val="2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High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7"/>
                      <w:w w:val="100"/>
                      <w:sz w:val="20"/>
                      <w:szCs w:val="2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智能影像技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20"/>
                      <w:szCs w:val="2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具有卓越的条码扫描和数字图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370.753937pt;width:279.708014pt;height:12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像采集功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即便是对于高反光表面上的条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5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20"/>
                      <w:szCs w:val="2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如手机二维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8"/>
                      <w:w w:val="100"/>
                      <w:sz w:val="20"/>
                      <w:szCs w:val="2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389.753937pt;width:279.684014pt;height:31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具有强劲的解读能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20"/>
                      <w:szCs w:val="2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省去了另外购置特殊硬件的需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4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是一款真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5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正值得信赖的手持或腕带扫描解决方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27.113708pt;width:60.800003pt;height:17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-6"/>
                      <w:w w:val="100"/>
                      <w:sz w:val="30"/>
                      <w:szCs w:val="30"/>
                    </w:rPr>
                    <w:t>产品特征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651.173218pt;width:98.000005pt;height:66.0pt;mso-position-horizontal-relative:page;mso-position-vertical-relative:page;z-index:-28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57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高可见度LED瞄准器：非激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光瞄准能够精确提供扫描指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示，创造了一个用户友好型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操作环境，同时消除了眼部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伤害的风险。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55493pt;margin-top:651.173218pt;width:98.000005pt;height:38.0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体积灵活小巧：可以方便嵌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入到各种设备中作为条码的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识读组件应用。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8349pt;margin-top:651.173218pt;width:98.000005pt;height:52.0pt;mso-position-horizontal-relative:page;mso-position-vertical-relative:page;z-index:-28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智能式多种接口设计：一个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设备支持所有流行接口，以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自动接口检测取代了费时耗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力的扫描编程条码的过程。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11487pt;margin-top:651.173218pt;width:98.000005pt;height:52.0pt;mso-position-horizontal-relative:page;mso-position-vertical-relative:page;z-index:-28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灵活的解码编辑能力：用户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可以针对自身解码需求，编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辑扫描器解码输出字符，无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29292"/>
                      <w:spacing w:val="0"/>
                      <w:w w:val="100"/>
                    </w:rPr>
                    <w:t>需另外购置解码软件。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827515pt;margin-top:608.274048pt;width:8.351pt;height:9.006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8497pt;margin-top:608.274048pt;width:11.0985pt;height:9.006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23999pt;margin-top:582.587036pt;width:5.675pt;height:5.4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100" w:lineRule="exact" w:before="8"/>
                    <w:ind w:left="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915009pt;margin-top:582.587036pt;width:8.2pt;height:5.4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line="100" w:lineRule="exact" w:before="8"/>
                    <w:ind w:left="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502014pt;margin-top:580.486023pt;width:11.0755pt;height:9.738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line="190" w:lineRule="exact" w:before="5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577515pt;margin-top:580.486023pt;width:8.4375pt;height:9.738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line="190" w:lineRule="exact" w:before="5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779999pt;margin-top:0pt;width:390.496pt;height:390.496023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33.960632pt;width:481.89pt;height:12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3.543701pt;margin-top:734.675842pt;width:86.456pt;height:16.239pt;mso-position-horizontal-relative:page;mso-position-vertical-relative:page;z-index:-275" coordorigin="9071,14694" coordsize="1729,325">
            <v:shape style="position:absolute;left:9071;top:14694;width:1729;height:325" coordorigin="9071,14694" coordsize="1729,325" path="m10800,14694l10728,14694,10728,14949,10800,14949,10800,14694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709,14694l10637,14694,10637,14949,10709,14949,10709,14694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983,14947l9968,14947,9965,14947,9945,14951,9937,14965,9937,14984,9944,15001,9961,15014,9979,15018,9983,15018,9987,15018,10008,15014,10024,15004,10034,14992,9994,14992,9996,14990,9997,14988,9998,14985,9999,14983,10000,14980,10000,14972,9999,14966,9992,14953,9983,14947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033,14762l9951,14762,10025,14951,10025,14953,9994,14992,10034,14992,10041,14983,10051,14963,10098,14846,10066,14846,10033,14762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855,14756l9792,14775,9753,14843,9754,14870,9796,14937,9865,14955,9873,14955,9936,14930,9938,14928,9874,14928,9846,14928,9837,14917,9832,14910,9831,14903,9831,14868,9961,14868,9961,14867,9961,14866,9961,14859,9961,14845,9960,14840,9831,14840,9831,14814,9835,14796,9841,14787,9846,14783,9849,14781,9853,14779,9926,14779,9916,14771,9899,14763,9880,14758,9859,14756,9855,14756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512,14756l10449,14775,10410,14843,10411,14870,10453,14937,10522,14955,10530,14955,10593,14930,10595,14928,10530,14928,10503,14928,10494,14917,10492,14914,10489,14910,10488,14903,10488,14868,10618,14868,10618,14867,10618,14866,10618,14859,10617,14844,10617,14840,10488,14840,10488,14814,10491,14796,10498,14787,10503,14783,10506,14781,10510,14779,10583,14779,10573,14771,10556,14763,10536,14758,10518,14756,10512,14756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206,14775l10128,14775,10181,14948,10244,14948,10268,14861,10232,14861,10206,14775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350,14846l10272,14846,10304,14948,10366,14948,10390,14859,10355,14859,10350,14846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955,14893l9923,14893,9921,14893,9921,14894,9918,14906,9901,14922,9878,14928,9874,14928,9938,14928,9953,14906,9955,14894,9955,14893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580,14893l10578,14893,10578,14894,10578,14894,10575,14905,10558,14922,10535,14928,10530,14928,10595,14928,10610,14906,10612,14894,10612,14893,10580,14893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961,14868l9831,14868,9960,14868,9961,14868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618,14868l10488,14868,10616,14868,10618,14868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325,14762l10259,14762,10232,14861,10268,14861,10272,14846,10350,14846,10325,14762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417,14762l10381,14762,10355,14859,10390,14859,10417,14762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101,14762l10066,14846,10098,14846,10128,14775,10206,14775,10202,14762,10101,14762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926,14779l9863,14779,9869,14781,9879,14792,9881,14798,9883,14805,9885,14814,9885,14840,9960,14840,9957,14823,9944,14801,9931,14784,9926,14779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10583,14779l10520,14779,10525,14781,10536,14792,10538,14798,10540,14805,10542,14814,10542,14840,10617,14840,10613,14823,10601,14801,10588,14784,10583,14779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613,14762l9537,14762,9537,14948,9612,14948,9612,14814,9613,14812,9622,14803,9630,14799,9633,14797,9637,14796,9731,14796,9730,14793,9725,14784,9613,14784,9613,14762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731,14796l9646,14796,9652,14798,9654,14801,9659,14807,9659,14812,9659,14948,9734,14948,9734,14807,9731,14796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682,14757l9621,14774,9613,14784,9725,14784,9719,14774,9702,14763,9692,14758,9682,14757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417,14756l9340,14781,9309,14839,9309,14866,9343,14932,9401,14954,9427,14954,9448,14951,9463,14946,9479,14937,9486,14931,9408,14931,9402,14927,9398,14920,9391,14906,9388,14885,9388,14839,9410,14781,9411,14780,9423,14780,9487,14780,9479,14774,9463,14765,9457,14762,9434,14757,9417,14756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487,14780l9423,14780,9430,14787,9437,14806,9440,14816,9440,14887,9439,14902,9434,14919,9421,14929,9418,14931,9486,14931,9494,14924,9507,14907,9515,14883,9519,14865,9518,14840,9514,14821,9508,14806,9494,14786,9487,14780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290,14834l9209,14834,9209,14949,9290,14949,9290,14834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152,14694l9071,14694,9071,14948,9151,14948,9151,14834,9290,14834,9290,14799,9152,14799,9152,14694xe" filled="t" fillcolor="#E72912" stroked="f">
              <v:path arrowok="t"/>
              <v:fill type="solid"/>
            </v:shape>
            <v:shape style="position:absolute;left:9071;top:14694;width:1729;height:325" coordorigin="9071,14694" coordsize="1729,325" path="m9290,14694l9209,14694,9209,14799,9290,14799,9290,14694xe" filled="t" fillcolor="#E72912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8.872437pt;margin-top:644.173218pt;width:74.381101pt;height:74.381101pt;mso-position-horizontal-relative:page;mso-position-vertical-relative:page;z-index:-274" type="#_x0000_t75">
            <v:imagedata r:id="rId6" o:title=""/>
          </v:shape>
        </w:pict>
      </w:r>
      <w:r>
        <w:rPr/>
        <w:pict>
          <v:group style="position:absolute;margin-left:56.318001pt;margin-top:389.767029pt;width:185.002pt;height:100.043104pt;mso-position-horizontal-relative:page;mso-position-vertical-relative:page;z-index:-273" coordorigin="1126,7795" coordsize="3700,2001">
            <v:group style="position:absolute;left:1136;top:7805;width:3680;height:288" coordorigin="1136,7805" coordsize="3680,288">
              <v:shape style="position:absolute;left:1136;top:7805;width:3680;height:288" coordorigin="1136,7805" coordsize="3680,288" path="m1136,7805l4816,7805,4816,8093,1136,8093,1136,7805xe" filled="t" fillcolor="#E72410" stroked="f">
                <v:path arrowok="t"/>
                <v:fill type="solid"/>
              </v:shape>
            </v:group>
            <v:group style="position:absolute;left:1136;top:8093;width:1699;height:283" coordorigin="1136,8093" coordsize="1699,283">
              <v:shape style="position:absolute;left:1136;top:8093;width:1699;height:283" coordorigin="1136,8093" coordsize="1699,283" path="m2836,8093l1136,8093,1136,8376,2836,8376,2836,8093xe" filled="t" fillcolor="#D7D7D8" stroked="f">
                <v:path arrowok="t"/>
                <v:fill type="solid"/>
              </v:shape>
            </v:group>
            <v:group style="position:absolute;left:2836;top:8093;width:2;height:283" coordorigin="2836,8093" coordsize="2,283">
              <v:shape style="position:absolute;left:2836;top:8093;width:2;height:283" coordorigin="2836,8093" coordsize="0,283" path="m2836,8093l2836,8376,2836,8093xe" filled="t" fillcolor="#D7D7D8" stroked="f">
                <v:path arrowok="t"/>
                <v:fill type="solid"/>
              </v:shape>
            </v:group>
            <v:group style="position:absolute;left:2836;top:8093;width:1981;height:283" coordorigin="2836,8093" coordsize="1981,283">
              <v:shape style="position:absolute;left:2836;top:8093;width:1981;height:283" coordorigin="2836,8093" coordsize="1981,283" path="m4816,8093l2836,8093,2836,8376,4816,8376,4816,8093xe" filled="t" fillcolor="#D7D7D8" stroked="f">
                <v:path arrowok="t"/>
                <v:fill type="solid"/>
              </v:shape>
            </v:group>
            <v:group style="position:absolute;left:1134;top:7805;width:3685;height:2" coordorigin="1134,7805" coordsize="3685,2">
              <v:shape style="position:absolute;left:1134;top:7805;width:3685;height:2" coordorigin="1134,7805" coordsize="3685,0" path="m1134,7805l4819,7805e" filled="f" stroked="t" strokeweight=".25pt" strokecolor="#929292">
                <v:path arrowok="t"/>
              </v:shape>
            </v:group>
            <v:group style="position:absolute;left:1136;top:7808;width:2;height:285" coordorigin="1136,7808" coordsize="2,285">
              <v:shape style="position:absolute;left:1136;top:7808;width:2;height:285" coordorigin="1136,7808" coordsize="0,285" path="m1136,8093l1136,7808e" filled="f" stroked="t" strokeweight=".25pt" strokecolor="#929292">
                <v:path arrowok="t"/>
              </v:shape>
            </v:group>
            <v:group style="position:absolute;left:4816;top:7808;width:2;height:1983" coordorigin="4816,7808" coordsize="2,1983">
              <v:shape style="position:absolute;left:4816;top:7808;width:2;height:1983" coordorigin="4816,7808" coordsize="0,1983" path="m4816,7808l4816,9791e" filled="f" stroked="t" strokeweight=".250003pt" strokecolor="#000000">
                <v:path arrowok="t"/>
              </v:shape>
            </v:group>
            <v:group style="position:absolute;left:1136;top:8093;width:2;height:1698" coordorigin="1136,8093" coordsize="2,1698">
              <v:shape style="position:absolute;left:1136;top:8093;width:2;height:1698" coordorigin="1136,8093" coordsize="0,1698" path="m1136,8093l1136,9791e" filled="f" stroked="t" strokeweight=".250006pt" strokecolor="#000000">
                <v:path arrowok="t"/>
              </v:shape>
            </v:group>
            <v:group style="position:absolute;left:1134;top:9794;width:3685;height:2" coordorigin="1134,9794" coordsize="3685,2">
              <v:shape style="position:absolute;left:1134;top:9794;width:3685;height:2" coordorigin="1134,9794" coordsize="3685,0" path="m1134,9794l4819,979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.692902pt;margin-top:54.575527pt;width:165.503303pt;height:17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29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1"/>
                      <w:w w:val="100"/>
                      <w:sz w:val="30"/>
                      <w:szCs w:val="30"/>
                    </w:rPr>
                    <w:t>ouji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30"/>
                      <w:szCs w:val="3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2"/>
                      <w:w w:val="100"/>
                      <w:sz w:val="30"/>
                      <w:szCs w:val="30"/>
                    </w:rPr>
                    <w:t>HF50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30"/>
                      <w:szCs w:val="3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1787C"/>
                      <w:spacing w:val="0"/>
                      <w:w w:val="100"/>
                      <w:sz w:val="29"/>
                      <w:szCs w:val="29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96.523766pt;width:179.944009pt;height:107.108146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214" w:lineRule="exact"/>
                    <w:ind w:left="20" w:right="2406" w:firstLine="0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9"/>
                      <w:szCs w:val="19"/>
                    </w:rPr>
                    <w:t>物理/电学参数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8" w:lineRule="auto" w:before="14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尺寸：（长×宽×高）：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52.3mm×49mm×29mm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重量：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50g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1915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输入电压：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0.5VDC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8" w:lineRule="auto" w:before="23"/>
                    <w:ind w:right="357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工作功率：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2.25W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450m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（典型值）@5VDC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待机功率：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1.25W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250m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（典型值）@5VDC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接口：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USB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RS232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96.948967pt;width:100.768003pt;height:59.108146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21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9"/>
                      <w:szCs w:val="19"/>
                    </w:rPr>
                    <w:t>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8" w:lineRule="auto" w:before="14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光源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白色LED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瞄准器：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红色LED，617nm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指示灯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蓝色闪烁=解码成功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65.591217pt;width:64.720001pt;height:10.969888pt;mso-position-horizontal-relative:page;mso-position-vertical-relative:page;z-index:-269" type="#_x0000_t202" filled="f" stroked="f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扫描类型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影像式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86.09523pt;width:134.184003pt;height:10.969888pt;mso-position-horizontal-relative:page;mso-position-vertical-relative:page;z-index:-268" type="#_x0000_t202" filled="f" stroked="f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可识别的印刷对比度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最低35%的反差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206.599228pt;width:141.664003pt;height:10.969888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转角，仰角，偏角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360°，60°，70°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227.103226pt;width:173.040006pt;height:10.969888pt;mso-position-horizontal-relative:page;mso-position-vertical-relative:page;z-index:-266" type="#_x0000_t202" filled="f" stroked="f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最小识别精度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Cod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39，2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6.7mi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QR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28.523758pt;width:163.072008pt;height:123.108146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line="214" w:lineRule="exact"/>
                    <w:ind w:left="20" w:right="2496" w:firstLine="0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9"/>
                      <w:szCs w:val="19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8" w:lineRule="auto" w:before="14"/>
                    <w:ind w:right="1294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操作温度：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-1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40°C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存储温度：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-4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60°C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湿度：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95%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1692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IP等级：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IP4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(标准版)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4" w:lineRule="auto" w:before="23"/>
                    <w:ind w:right="20" w:firstLine="644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IP5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(橡胶保护套)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抗摔强度：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可承受多次从1米跌落水泥地的撞击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照度：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0~100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000LUX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247.607224pt;width:127.440004pt;height:10.969888pt;mso-position-horizontal-relative:page;mso-position-vertical-relative:page;z-index:-264" type="#_x0000_t202" filled="f" stroked="f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解码能力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解读标准一维，二维条码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74.319061pt;width:39.240002pt;height:11.5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21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9"/>
                      <w:szCs w:val="19"/>
                    </w:rPr>
                    <w:t>扫描范围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55.655151pt;width:121.709906pt;height:25.005679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-1"/>
                        <w:w w:val="100"/>
                        <w:sz w:val="18"/>
                        <w:szCs w:val="18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61398pt;margin-top:697.658142pt;width:138.020606pt;height:11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304pt;margin-top:716.658875pt;width:153.508707pt;height:39.008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96793pt;margin-top:745.221741pt;width:97.442005pt;height:8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17894pt;margin-top:390.26712pt;width:184.002003pt;height:14.378897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259" w:lineRule="exact"/>
                    <w:ind w:left="0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典型性能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17894pt;margin-top:404.646027pt;width:184.002003pt;height:14.173pt;mso-position-horizontal-relative:page;mso-position-vertical-relative:page;z-index:-257" type="#_x0000_t202" filled="f" stroked="f">
            <v:textbox inset="0,0,0,0">
              <w:txbxContent>
                <w:p>
                  <w:pPr>
                    <w:tabs>
                      <w:tab w:pos="1982" w:val="left" w:leader="none"/>
                    </w:tabs>
                    <w:spacing w:line="221" w:lineRule="exact"/>
                    <w:ind w:left="283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条码密度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景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17894pt;margin-top:418.819031pt;width:184.002003pt;height:70.866104pt;mso-position-horizontal-relative:page;mso-position-vertical-relative:page;z-index:-256" type="#_x0000_t202" filled="f" stroked="f">
            <v:textbox inset="0,0,0,0">
              <w:txbxContent>
                <w:p>
                  <w:pPr>
                    <w:tabs>
                      <w:tab w:pos="1982" w:val="left" w:leader="none"/>
                    </w:tabs>
                    <w:spacing w:line="221" w:lineRule="exact"/>
                    <w:ind w:left="283" w:right="0" w:firstLine="0"/>
                    <w:jc w:val="left"/>
                    <w:rPr>
                      <w:rFonts w:ascii="华文细黑" w:hAnsi="华文细黑" w:cs="华文细黑" w:eastAsia="华文细黑"/>
                      <w:sz w:val="13"/>
                      <w:szCs w:val="13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5mil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Code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39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56mm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–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118mm</w:t>
                  </w:r>
                </w:p>
                <w:p>
                  <w:pPr>
                    <w:tabs>
                      <w:tab w:pos="1982" w:val="left" w:leader="none"/>
                    </w:tabs>
                    <w:spacing w:before="52"/>
                    <w:ind w:left="283" w:right="0" w:firstLine="0"/>
                    <w:jc w:val="left"/>
                    <w:rPr>
                      <w:rFonts w:ascii="华文细黑" w:hAnsi="华文细黑" w:cs="华文细黑" w:eastAsia="华文细黑"/>
                      <w:sz w:val="13"/>
                      <w:szCs w:val="13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7.5mil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Code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39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46mm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–176mm</w:t>
                  </w:r>
                </w:p>
                <w:p>
                  <w:pPr>
                    <w:tabs>
                      <w:tab w:pos="1982" w:val="left" w:leader="none"/>
                    </w:tabs>
                    <w:spacing w:before="52"/>
                    <w:ind w:left="283" w:right="0" w:firstLine="0"/>
                    <w:jc w:val="left"/>
                    <w:rPr>
                      <w:rFonts w:ascii="华文细黑" w:hAnsi="华文细黑" w:cs="华文细黑" w:eastAsia="华文细黑"/>
                      <w:sz w:val="13"/>
                      <w:szCs w:val="13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10mil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Code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39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31mm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–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239mm</w:t>
                  </w:r>
                </w:p>
                <w:p>
                  <w:pPr>
                    <w:tabs>
                      <w:tab w:pos="1982" w:val="left" w:leader="none"/>
                    </w:tabs>
                    <w:spacing w:before="52"/>
                    <w:ind w:left="283" w:right="0" w:firstLine="0"/>
                    <w:jc w:val="left"/>
                    <w:rPr>
                      <w:rFonts w:ascii="华文细黑" w:hAnsi="华文细黑" w:cs="华文细黑" w:eastAsia="华文细黑"/>
                      <w:sz w:val="13"/>
                      <w:szCs w:val="13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20mil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Code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39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53mm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–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371mm</w:t>
                  </w:r>
                </w:p>
                <w:p>
                  <w:pPr>
                    <w:tabs>
                      <w:tab w:pos="1982" w:val="left" w:leader="none"/>
                    </w:tabs>
                    <w:spacing w:before="52"/>
                    <w:ind w:left="283" w:right="0" w:firstLine="0"/>
                    <w:jc w:val="left"/>
                    <w:rPr>
                      <w:rFonts w:ascii="华文细黑" w:hAnsi="华文细黑" w:cs="华文细黑" w:eastAsia="华文细黑"/>
                      <w:sz w:val="13"/>
                      <w:szCs w:val="13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13mil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UPC-A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48mm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–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271mm</w:t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华文细黑" w:hAnsi="华文细黑" w:eastAsia="华文细黑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2020-11-04T10:25:06Z</dcterms:created>
  <dcterms:modified xsi:type="dcterms:W3CDTF">2020-11-04T10:25:06Z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2020-11-04T00:00:00Z</vt:filetime>
  </property>
</Properties>
</file>