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451.275391pt;margin-top:38.604713pt;width:108pt;height:20.169pt;mso-position-horizontal-relative:page;mso-position-vertical-relative:page;z-index:-295" coordorigin="9026,772" coordsize="2160,403">
            <v:shape style="position:absolute;left:9026;top:772;width:2160;height:403" coordorigin="9026,772" coordsize="2160,403" path="m9296,944l9199,944,9199,1088,9296,1088,9296,944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124,772l9026,772,9026,1088,9123,1088,9123,944,9296,944,9296,904,9124,904,9124,772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296,772l9199,772,9199,904,9296,904,9296,772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455,850l9383,866,9332,922,9323,965,9323,984,9344,1044,9397,1087,9452,1096,9472,1095,9491,1092,9511,1086,9529,1078,9541,1069,9445,1069,9437,1064,9427,1047,9422,1033,9420,1013,9419,984,9420,957,9432,888,9453,878,9540,878,9534,873,9516,863,9494,854,9472,851,9455,850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540,878l9465,878,9475,887,9481,904,9485,916,9487,944,9487,1000,9468,1063,9458,1069,9541,1069,9578,1013,9583,976,9582,957,9578,937,9571,918,9561,899,9549,884,9540,87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700,858l9609,858,9609,1088,9700,1088,9700,922,9700,919,9711,907,9727,899,9732,897,9848,897,9846,891,9843,888,9700,888,9700,85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848,897l9744,897,9751,900,9762,913,9762,1088,9852,1088,9851,907,9848,897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767,852l9700,888,9843,888,9833,873,9808,857,9791,853,9767,852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164,1089l10146,1089,10142,1090,10122,1098,10111,1114,10109,1134,10116,1153,10131,1166,10154,1174,10160,1175,10165,1175,10170,1175,10189,1173,10206,1164,10222,1152,10227,1145,10178,1145,10176,1145,10177,1144,10181,1140,10186,1127,10185,1115,10175,1095,10164,1089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227,858l10127,858,10219,1093,10219,1095,10184,1145,10227,1145,10237,1132,10247,1110,10251,1100,10306,966,10269,966,10227,85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999,850l9922,877,9885,929,9879,972,9880,989,9910,1056,9965,1091,10008,1096,10016,1096,10084,1080,10106,1065,10028,1065,10016,1065,9974,987,10136,987,10137,983,10137,977,10135,959,10135,956,9973,956,9974,935,9997,878,10003,877,10094,877,10094,876,10078,866,10059,858,10037,853,10013,850,9999,850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821,850l10744,877,10707,929,10701,972,10702,989,10731,1056,10786,1091,10829,1096,10838,1096,10906,1080,10927,1065,10850,1065,10838,1065,10795,1021,10795,987,10958,987,10958,985,10958,977,10958,972,10956,956,10795,956,10795,935,10818,878,10824,877,10915,877,10909,872,10892,863,10872,857,10849,852,10821,850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441,868l10346,868,10414,1088,10491,1088,10519,985,10477,985,10441,86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621,956l10527,956,10568,1088,10643,1088,10672,983,10630,983,10621,956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129,1021l10089,1021,10088,1027,10077,1047,10060,1059,10041,1064,10035,1065,10028,1065,10106,1065,10115,1058,10127,1034,10129,1022,10129,1021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911,1021l10863,1064,10850,1065,10927,1065,10936,1058,10949,1034,10951,1022,10951,1021,10911,1021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136,987l9974,987,10136,987,10136,987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958,987l10795,987,10958,987,10958,987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592,858l10512,858,10477,985,10519,985,10527,956,10621,956,10592,85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706,858l10664,858,10630,983,10672,983,10706,85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313,858l10269,966,10306,966,10346,868,10441,868,10438,858,10313,85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094,877l10016,877,10023,879,10036,893,10041,910,10044,923,10043,956,10135,956,10130,934,10119,907,10108,890,10094,877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915,877l10838,877,10845,879,10858,893,10863,910,10865,923,10865,926,10865,956,10956,956,10955,952,10948,926,10935,898,10923,884,10915,877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1072,772l10984,772,10984,1088,11072,1088,11072,772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1186,772l11098,772,11098,1088,11186,1088,11186,772xe" filled="t" fillcolor="#EE2A24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66.488159pt;margin-top:164.173019pt;width:153.921266pt;height:201.74pt;mso-position-horizontal-relative:page;mso-position-vertical-relative:page;z-index:-294" type="#_x0000_t75">
            <v:imagedata r:id="rId5" o:title=""/>
          </v:shape>
        </w:pict>
      </w:r>
      <w:r>
        <w:rPr/>
        <w:pict>
          <v:group style="position:absolute;margin-left:35.279999pt;margin-top:588.894043pt;width:523.2760pt;height:.1pt;mso-position-horizontal-relative:page;mso-position-vertical-relative:page;z-index:-293" coordorigin="706,11778" coordsize="10466,2">
            <v:shape style="position:absolute;left:706;top:11778;width:10466;height:2" coordorigin="706,11778" coordsize="10466,0" path="m706,11778l11171,11778e" filled="f" stroked="t" strokeweight=".5pt" strokecolor="#9CA7AD">
              <v:path arrowok="t"/>
            </v:shape>
            <w10:wrap type="none"/>
          </v:group>
        </w:pict>
      </w:r>
      <w:r>
        <w:rPr/>
        <w:pict>
          <v:group style="position:absolute;margin-left:288.63739pt;margin-top:609.460205pt;width:31.512pt;height:31.5pt;mso-position-horizontal-relative:page;mso-position-vertical-relative:page;z-index:-292" coordorigin="5773,12189" coordsize="630,630">
            <v:shape style="position:absolute;left:5773;top:12189;width:630;height:630" coordorigin="5773,12189" coordsize="630,630" path="m5982,12611l5773,12611,5773,12819,5982,12819,5982,12789,5803,12789,5803,12641,5982,12641,5982,1261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043,12731l6014,12731,6014,12819,6043,12819,6043,12791,6103,12791,6103,12759,6043,12759,6043,1273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162,12791l6133,12791,6133,12819,6162,12819,6162,1279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313,12761l6194,12761,6194,12819,6223,12819,6223,12791,6313,12791,6313,1276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313,12791l6283,12791,6283,12819,6313,12819,6313,1279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373,12761l6343,12761,6343,12819,6403,12819,6403,12791,6373,12791,6373,1276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5982,12641l5952,12641,5952,12789,5982,12789,5982,1264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284,12731l6253,12731,6253,12761,6284,12761,6284,1273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343,12731l6313,12731,6313,12761,6343,12761,6343,1273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5922,12671l5833,12671,5833,12759,5922,12759,5922,1267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133,12671l6073,12671,6073,12701,6043,12701,6043,12731,6072,12731,6072,12759,6103,12759,6103,12699,6133,12699,6133,1267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162,12731l6133,12731,6133,12759,6162,12759,6162,1273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253,12671l6163,12671,6163,12701,6193,12701,6193,12731,6313,12731,6313,12699,6253,12699,6253,1267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403,12581l6343,12581,6343,12611,6314,12611,6314,12641,6373,12641,6373,12671,6343,12671,6343,12731,6373,12731,6373,12699,6403,12699,6403,1258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043,12581l6013,12581,6013,12701,6043,12701,6043,12671,6073,12671,6073,12641,6043,12641,6043,1258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313,12671l6283,12671,6283,12699,6313,12699,6313,1267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163,12551l6133,12551,6133,12579,6103,12579,6103,12609,6073,12609,6073,12639,6102,12639,6102,12671,6194,12671,6194,12641,6223,12641,6223,12611,6193,12611,6193,12581,6163,12579,6163,1255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283,12579l6223,12579,6223,12609,6253,12609,6253,12671,6283,12671,6283,12591,6283,12581,6283,12579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073,12639l6073,12641,6073,12641,6073,12639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013,12579l6013,12579,6013,12581,6013,12579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013,12579l6013,12581,6013,12581,6013,12579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5802,12551l5773,12551,5773,12579,5802,12579,5802,1255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073,12461l6042,12461,6042,12489,5952,12489,5952,12521,5863,12521,5863,12579,5893,12579,5893,12551,5953,12551,5953,12519,6102,12519,6102,12491,6073,12491,6073,1246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013,12551l5923,12551,5923,12579,6013,12579,6013,1255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223,12521l6193,12521,6193,12579,6313,12579,6313,12551,6223,12551,6223,1252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283,12549l6253,12549,6253,12551,6283,12551,6283,12549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102,12519l5953,12519,5953,12521,6042,12521,6042,12549,6102,12549,6102,12519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283,12489l6253,12489,6253,12549,6283,12549,6283,12489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374,12521l6344,12521,6344,12549,6374,12549,6374,1252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5923,12461l5832,12461,5852,12491,5892,12491,5892,12521,5952,12521,5952,12519,5923,12519,5923,1246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403,12461l6373,12461,6373,12491,6314,12491,6314,12521,6403,12521,6403,1246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5862,12431l5773,12431,5773,12519,5833,12519,5833,12489,5803,12489,5803,12461,6132,12461,6132,12459,5862,12459,5862,1243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162,12491l6133,12491,6133,12519,6162,12519,6162,1249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253,12459l6193,12459,6193,12489,6253,12489,6253,12459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042,12371l6012,12371,6012,12431,5892,12431,5892,12459,6132,12459,6132,12429,6073,12429,6073,12399,6042,12399,6042,1237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223,12429l6163,12429,6163,12459,6223,12459,6223,12429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343,12431l6314,12431,6314,12459,6343,12459,6343,1243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163,12311l6133,12311,6133,12399,6103,12399,6103,12429,6163,12429,6163,1231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5982,12191l5773,12191,5773,12399,5982,12399,5982,12369,5803,12369,5803,12221,5982,12221,5982,1219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103,12371l6073,12371,6073,12399,6103,12399,6103,1237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403,12191l6194,12191,6194,12399,6403,12399,6403,12369,6223,12369,6223,12219,6403,12219,6403,1219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5982,12221l5952,12221,5952,12369,5982,12369,5982,1222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403,12219l6373,12219,6373,12369,6403,12369,6403,12219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5922,12251l5833,12251,5833,12339,5922,12339,5922,1225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103,12309l6073,12309,6073,12339,6103,12339,6103,12309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343,12251l6254,12251,6254,12339,6343,12339,6343,1225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133,12309l6132,12309,6132,12311,6133,12309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133,12309l6132,12311,6133,12311,6133,12309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162,12249l6014,12249,6014,12279,6043,12279,6043,12309,6073,12309,6073,12251,6162,12251,6162,12249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162,12251l6103,12251,6103,12309,6132,12309,6132,12279,6162,12279,6162,1225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073,12191l6042,12191,6042,12249,6133,12249,6133,12219,6073,12219,6073,12191xe" filled="t" fillcolor="#6D6E71" stroked="f">
              <v:path arrowok="t"/>
              <v:fill type="solid"/>
            </v:shape>
            <v:shape style="position:absolute;left:5773;top:12189;width:630;height:630" coordorigin="5773,12189" coordsize="630,630" path="m6162,12189l6102,12189,6102,12219,6162,12219,6162,12189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6.692993pt;margin-top:609.412903pt;width:43.714pt;height:31.576pt;mso-position-horizontal-relative:page;mso-position-vertical-relative:page;z-index:-291" coordorigin="9734,12188" coordsize="874,632">
            <v:shape style="position:absolute;left:9734;top:12188;width:874;height:632" coordorigin="9734,12188" coordsize="874,632" path="m10507,12684l10502,12686,10501,12690,10500,12701,10500,12708,10500,12718,10500,12720,10499,12721,10499,12722,10338,12722,10258,12781,10499,12781,10499,12785,10500,12785,10500,12794,10500,12802,10501,12813,10502,12818,10507,12820,10512,12819,10516,12817,10529,12808,10608,12755,10608,12748,10532,12697,10512,12684,10507,12684xe" filled="t" fillcolor="#6D6E71" stroked="f">
              <v:path arrowok="t"/>
              <v:fill type="solid"/>
            </v:shape>
            <v:shape style="position:absolute;left:9734;top:12188;width:874;height:632" coordorigin="9734,12188" coordsize="874,632" path="m9895,12327l9863,12379,9844,12436,9837,12497,9838,12519,9849,12580,9873,12636,9895,12669,9734,12683,9734,12781,10127,12781,10191,12771,10248,12748,10310,12702,10327,12683,9993,12683,9977,12671,9936,12626,9908,12571,9896,12508,9896,12486,9908,12424,9934,12373,9895,12327xe" filled="t" fillcolor="#6D6E71" stroked="f">
              <v:path arrowok="t"/>
              <v:fill type="solid"/>
            </v:shape>
            <v:shape style="position:absolute;left:9734;top:12188;width:874;height:632" coordorigin="9734,12188" coordsize="874,632" path="m10327,12342l10120,12342,10134,12343,10157,12347,10230,12384,10270,12432,10288,12491,10290,12519,10289,12531,10262,12605,10221,12650,10166,12676,10127,12683,10327,12683,10366,12621,10384,12562,10389,12522,10389,12496,10387,12482,10385,12470,10385,12458,10360,12391,10339,12357,10327,12342xe" filled="t" fillcolor="#6D6E71" stroked="f">
              <v:path arrowok="t"/>
              <v:fill type="solid"/>
            </v:shape>
            <v:shape style="position:absolute;left:9734;top:12188;width:874;height:632" coordorigin="9734,12188" coordsize="874,632" path="m10079,12188l10071,12189,10067,12192,10050,12203,10017,12225,9934,12281,9922,12296,9930,12310,9977,12343,10030,12378,10071,12405,10079,12406,10087,12402,10090,12395,10091,12379,10091,12373,10091,12368,10091,12361,10090,12352,10091,12342,10120,12342,10327,12342,10325,12339,10278,12295,10227,12265,10169,12248,10115,12243,10090,12243,10091,12225,10091,12217,10090,12199,10087,12192,10079,12188xe" filled="t" fillcolor="#6D6E71" stroked="f">
              <v:path arrowok="t"/>
              <v:fill type="solid"/>
            </v:shape>
            <v:shape style="position:absolute;left:9734;top:12188;width:874;height:632" coordorigin="9734,12188" coordsize="874,632" path="m10110,12243l10090,12243,10115,12243,10110,12243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2.913605pt;margin-top:609.460327pt;width:32.466pt;height:31.499pt;mso-position-horizontal-relative:page;mso-position-vertical-relative:page;z-index:-290" coordorigin="3458,12189" coordsize="649,630">
            <v:shape style="position:absolute;left:3458;top:12189;width:649;height:630" coordorigin="3458,12189" coordsize="649,630" path="m3868,12716l3696,12716,3688,12724,3688,12744,3696,12752,3868,12752,3876,12744,3876,12724,3868,12716xe" filled="t" fillcolor="#6D6E71" stroked="f">
              <v:path arrowok="t"/>
              <v:fill type="solid"/>
            </v:shape>
            <v:shape style="position:absolute;left:3458;top:12189;width:649;height:630" coordorigin="3458,12189" coordsize="649,630" path="m3968,12783l3594,12783,3586,12791,3586,12819,3976,12819,3977,12791,3968,12783xe" filled="t" fillcolor="#6D6E71" stroked="f">
              <v:path arrowok="t"/>
              <v:fill type="solid"/>
            </v:shape>
            <v:shape style="position:absolute;left:3458;top:12189;width:649;height:630" coordorigin="3458,12189" coordsize="649,630" path="m4108,12189l3458,12189,3458,12687,4108,12687,4108,12619,3526,12619,3526,12257,4108,12257,4108,12189xe" filled="t" fillcolor="#6D6E71" stroked="f">
              <v:path arrowok="t"/>
              <v:fill type="solid"/>
            </v:shape>
            <v:shape style="position:absolute;left:3458;top:12189;width:649;height:630" coordorigin="3458,12189" coordsize="649,630" path="m4108,12257l4040,12257,4040,12619,4108,12619,4108,12257xe" filled="t" fillcolor="#6D6E71" stroked="f">
              <v:path arrowok="t"/>
              <v:fill type="solid"/>
            </v:shape>
            <v:shape style="position:absolute;left:3458;top:12189;width:649;height:630" coordorigin="3458,12189" coordsize="649,630" path="m3859,12337l3823,12337,3707,12540,3742,12540,3859,12337xe" filled="t" fillcolor="#6D6E71" stroked="f">
              <v:path arrowok="t"/>
              <v:fill type="solid"/>
            </v:shape>
            <v:shape style="position:absolute;left:3458;top:12189;width:649;height:630" coordorigin="3458,12189" coordsize="649,630" path="m3678,12384l3596,12442,3596,12458,3678,12516,3696,12492,3636,12450,3695,12407,3678,12384xe" filled="t" fillcolor="#6D6E71" stroked="f">
              <v:path arrowok="t"/>
              <v:fill type="solid"/>
            </v:shape>
            <v:shape style="position:absolute;left:3458;top:12189;width:649;height:630" coordorigin="3458,12189" coordsize="649,630" path="m3888,12384l3870,12408,3930,12450,3870,12493,3887,12516,3970,12457,3970,12442,3888,12384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6.753998pt;margin-top:608.272522pt;width:33.535pt;height:33.875pt;mso-position-horizontal-relative:page;mso-position-vertical-relative:page;z-index:-289" coordorigin="7735,12165" coordsize="671,678">
            <v:group style="position:absolute;left:7832;top:12189;width:2;height:630" coordorigin="7832,12189" coordsize="2,630">
              <v:shape style="position:absolute;left:7832;top:12189;width:2;height:630" coordorigin="7832,12189" coordsize="0,630" path="m7832,12189l7832,12819e" filled="f" stroked="t" strokeweight="2.375pt" strokecolor="#6D6E71">
                <v:path arrowok="t"/>
              </v:shape>
            </v:group>
            <v:group style="position:absolute;left:7750;top:12189;width:2;height:630" coordorigin="7750,12189" coordsize="2,630">
              <v:shape style="position:absolute;left:7750;top:12189;width:2;height:630" coordorigin="7750,12189" coordsize="0,630" path="m7750,12189l7750,12819e" filled="f" stroked="t" strokeweight="1.481pt" strokecolor="#6D6E71">
                <v:path arrowok="t"/>
              </v:shape>
            </v:group>
            <v:group style="position:absolute;left:7900;top:12189;width:91;height:630" coordorigin="7900,12189" coordsize="91,630">
              <v:shape style="position:absolute;left:7900;top:12189;width:91;height:630" coordorigin="7900,12189" coordsize="91,630" path="m7991,12189l7900,12189,7900,12819,7991,12819,7991,12189xe" filled="t" fillcolor="#6D6E71" stroked="f">
                <v:path arrowok="t"/>
                <v:fill type="solid"/>
              </v:shape>
            </v:group>
            <v:group style="position:absolute;left:8037;top:12189;width:136;height:630" coordorigin="8037,12189" coordsize="136,630">
              <v:shape style="position:absolute;left:8037;top:12189;width:136;height:630" coordorigin="8037,12189" coordsize="136,630" path="m8173,12189l8037,12189,8037,12819,8173,12819,8173,12189xe" filled="t" fillcolor="#6D6E71" stroked="f">
                <v:path arrowok="t"/>
                <v:fill type="solid"/>
              </v:shape>
            </v:group>
            <v:group style="position:absolute;left:8219;top:12189;width:182;height:630" coordorigin="8219,12189" coordsize="182,630">
              <v:shape style="position:absolute;left:8219;top:12189;width:182;height:630" coordorigin="8219,12189" coordsize="182,630" path="m8401,12189l8219,12189,8219,12819,8401,12819,8401,12189xe" filled="t" fillcolor="#6D6E7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9.537689pt;margin-top:609.559021pt;width:25.606562pt;height:31.4pt;mso-position-horizontal-relative:page;mso-position-vertical-relative:page;z-index:-288" coordorigin="1391,12191" coordsize="512,628">
            <v:shape style="position:absolute;left:1391;top:12191;width:512;height:628" coordorigin="1391,12191" coordsize="512,628" path="m1645,12191l1623,12191,1599,12193,1553,12201,1532,12209,1512,12217,1493,12229,1476,12239,1432,12281,1396,12357,1391,12401,1391,12419,1406,12489,1429,12547,1435,12565,1438,12585,1438,12589,1439,12617,1438,12629,1434,12705,1429,12763,1428,12783,1434,12803,1456,12817,1471,12819,1702,12819,1702,12767,1490,12767,1489,12749,1489,12705,1491,12649,1491,12637,1489,12567,1464,12493,1461,12485,1454,12467,1448,12447,1444,12429,1441,12409,1442,12391,1463,12331,1504,12283,1558,12253,1599,12243,1782,12243,1774,12237,1704,12201,1665,12193,1645,12191xe" filled="t" fillcolor="#6D6E71" stroked="f">
              <v:path arrowok="t"/>
              <v:fill type="solid"/>
            </v:shape>
            <v:shape style="position:absolute;left:1391;top:12191;width:512;height:628" coordorigin="1391,12191" coordsize="512,628" path="m1720,12677l1687,12677,1669,12685,1656,12701,1651,12721,1650,12743,1650,12761,1637,12763,1620,12765,1601,12765,1579,12767,1702,12767,1702,12735,1702,12731,1713,12729,1808,12729,1822,12715,1830,12697,1832,12685,1775,12685,1720,12677xe" filled="t" fillcolor="#6D6E71" stroked="f">
              <v:path arrowok="t"/>
              <v:fill type="solid"/>
            </v:shape>
            <v:shape style="position:absolute;left:1391;top:12191;width:512;height:628" coordorigin="1391,12191" coordsize="512,628" path="m1808,12729l1713,12729,1754,12735,1765,12737,1784,12737,1804,12733,1808,12729xe" filled="t" fillcolor="#6D6E71" stroked="f">
              <v:path arrowok="t"/>
              <v:fill type="solid"/>
            </v:shape>
            <v:shape style="position:absolute;left:1391;top:12191;width:512;height:628" coordorigin="1391,12191" coordsize="512,628" path="m1782,12243l1648,12243,1670,12247,1690,12251,1759,12291,1798,12345,1813,12399,1813,12417,1810,12435,1807,12455,1807,12477,1811,12495,1818,12513,1828,12529,1847,12547,1848,12549,1846,12551,1843,12553,1838,12555,1819,12571,1812,12589,1812,12607,1815,12617,1816,12619,1817,12621,1817,12623,1815,12623,1812,12625,1795,12637,1785,12657,1781,12681,1780,12683,1780,12685,1832,12685,1833,12679,1833,12677,1834,12673,1835,12671,1853,12661,1865,12645,1869,12627,1867,12607,1879,12593,1894,12579,1903,12559,1901,12537,1893,12521,1880,12505,1876,12503,1863,12487,1858,12469,1862,12445,1864,12423,1865,12409,1865,12397,1864,12381,1842,12311,1805,12263,1790,12249,1782,12243xe" filled="t" fillcolor="#6D6E71" stroked="f">
              <v:path arrowok="t"/>
              <v:fill type="solid"/>
            </v:shape>
            <v:shape style="position:absolute;left:1391;top:12191;width:512;height:628" coordorigin="1391,12191" coordsize="512,628" path="m1618,12339l1553,12383,1536,12453,1542,12473,1552,12491,1566,12507,1575,12515,1579,12523,1580,12529,1580,12573,1679,12573,1679,12541,1613,12541,1613,12535,1612,12525,1607,12507,1596,12491,1579,12471,1570,12453,1596,12383,1645,12373,1702,12373,1686,12359,1666,12349,1644,12341,1618,12339xe" filled="t" fillcolor="#6D6E71" stroked="f">
              <v:path arrowok="t"/>
              <v:fill type="solid"/>
            </v:shape>
            <v:shape style="position:absolute;left:1391;top:12191;width:512;height:628" coordorigin="1391,12191" coordsize="512,628" path="m1702,12373l1645,12373,1664,12383,1678,12397,1688,12417,1691,12443,1687,12459,1676,12475,1658,12495,1649,12515,1646,12535,1646,12541,1679,12541,1679,12529,1679,12523,1683,12513,1694,12505,1707,12489,1717,12473,1723,12453,1725,12431,1721,12409,1714,12391,1702,12373xe" filled="t" fillcolor="#6D6E71" stroked="f">
              <v:path arrowok="t"/>
              <v:fill type="solid"/>
            </v:shape>
            <v:shape style="position:absolute;left:1391;top:12191;width:512;height:628" coordorigin="1391,12191" coordsize="512,628" path="m1767,12417l1736,12417,1732,12421,1732,12433,1736,12439,1767,12439,1772,12433,1772,12421,1767,12417xe" filled="t" fillcolor="#6D6E71" stroked="f">
              <v:path arrowok="t"/>
              <v:fill type="solid"/>
            </v:shape>
            <v:shape style="position:absolute;left:1391;top:12191;width:512;height:628" coordorigin="1391,12191" coordsize="512,628" path="m1522,12417l1491,12417,1487,12421,1487,12433,1491,12437,1522,12437,1527,12433,1527,12421,1522,12417xe" filled="t" fillcolor="#6D6E71" stroked="f">
              <v:path arrowok="t"/>
              <v:fill type="solid"/>
            </v:shape>
            <v:shape style="position:absolute;left:1391;top:12191;width:512;height:628" coordorigin="1391,12191" coordsize="512,628" path="m1509,12345l1503,12347,1497,12357,1498,12365,1522,12377,1523,12379,1529,12379,1533,12377,1538,12367,1536,12361,1509,12345xe" filled="t" fillcolor="#6D6E71" stroked="f">
              <v:path arrowok="t"/>
              <v:fill type="solid"/>
            </v:shape>
            <v:shape style="position:absolute;left:1391;top:12191;width:512;height:628" coordorigin="1391,12191" coordsize="512,628" path="m1756,12347l1750,12347,1744,12349,1723,12361,1721,12369,1726,12377,1730,12379,1737,12379,1760,12365,1762,12359,1756,12347xe" filled="t" fillcolor="#6D6E71" stroked="f">
              <v:path arrowok="t"/>
              <v:fill type="solid"/>
            </v:shape>
            <v:shape style="position:absolute;left:1391;top:12191;width:512;height:628" coordorigin="1391,12191" coordsize="512,628" path="m1559,12297l1549,12303,1547,12309,1562,12335,1565,12337,1571,12337,1572,12335,1579,12331,1581,12325,1566,12299,1559,12297xe" filled="t" fillcolor="#6D6E71" stroked="f">
              <v:path arrowok="t"/>
              <v:fill type="solid"/>
            </v:shape>
            <v:shape style="position:absolute;left:1391;top:12191;width:512;height:628" coordorigin="1391,12191" coordsize="512,628" path="m1699,12297l1693,12299,1678,12325,1679,12333,1686,12335,1688,12337,1693,12337,1697,12335,1711,12309,1710,12303,1699,12297xe" filled="t" fillcolor="#6D6E71" stroked="f">
              <v:path arrowok="t"/>
              <v:fill type="solid"/>
            </v:shape>
            <v:shape style="position:absolute;left:1391;top:12191;width:512;height:628" coordorigin="1391,12191" coordsize="512,628" path="m1635,12285l1623,12285,1619,12289,1619,12319,1623,12325,1635,12325,1640,12319,1640,12289,1635,12285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821999pt;margin-top:71.260147pt;width:209.12741pt;height:58.252562pt;mso-position-horizontal-relative:page;mso-position-vertical-relative:page;z-index:-287" type="#_x0000_t202" filled="f" stroked="f">
            <v:textbox inset="0,0,0,0">
              <w:txbxContent>
                <w:p>
                  <w:pPr>
                    <w:spacing w:line="567" w:lineRule="exact"/>
                    <w:ind w:left="62" w:right="0" w:firstLine="0"/>
                    <w:jc w:val="left"/>
                    <w:rPr>
                      <w:rFonts w:ascii="Arial" w:hAnsi="Arial" w:cs="Arial" w:eastAsia="Arial"/>
                      <w:sz w:val="56"/>
                      <w:szCs w:val="5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-9"/>
                      <w:w w:val="110"/>
                      <w:sz w:val="56"/>
                      <w:szCs w:val="5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-3"/>
                      <w:w w:val="110"/>
                      <w:sz w:val="56"/>
                      <w:szCs w:val="5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-6"/>
                      <w:w w:val="110"/>
                      <w:sz w:val="56"/>
                      <w:szCs w:val="56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-3"/>
                      <w:w w:val="110"/>
                      <w:sz w:val="56"/>
                      <w:szCs w:val="5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8"/>
                      <w:w w:val="110"/>
                      <w:sz w:val="56"/>
                      <w:szCs w:val="5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4"/>
                      <w:w w:val="110"/>
                      <w:sz w:val="56"/>
                      <w:szCs w:val="5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0"/>
                      <w:w w:val="110"/>
                      <w:sz w:val="56"/>
                      <w:szCs w:val="5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-85"/>
                      <w:w w:val="110"/>
                      <w:sz w:val="56"/>
                      <w:szCs w:val="5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4"/>
                      <w:w w:val="110"/>
                      <w:sz w:val="56"/>
                      <w:szCs w:val="56"/>
                    </w:rPr>
                    <w:t>33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5"/>
                      <w:w w:val="110"/>
                      <w:sz w:val="56"/>
                      <w:szCs w:val="5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14"/>
                      <w:w w:val="110"/>
                      <w:sz w:val="56"/>
                      <w:szCs w:val="5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0"/>
                      <w:w w:val="110"/>
                      <w:sz w:val="56"/>
                      <w:szCs w:val="5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spacing w:line="54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40"/>
                      <w:szCs w:val="4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5"/>
                      <w:w w:val="100"/>
                      <w:sz w:val="40"/>
                      <w:szCs w:val="40"/>
                    </w:rPr>
                    <w:t>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4"/>
                      <w:w w:val="100"/>
                      <w:sz w:val="40"/>
                      <w:szCs w:val="40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-8"/>
                      <w:w w:val="100"/>
                      <w:sz w:val="40"/>
                      <w:szCs w:val="40"/>
                    </w:rPr>
                    <w:t>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-4"/>
                      <w:w w:val="100"/>
                      <w:sz w:val="40"/>
                      <w:szCs w:val="40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-1"/>
                      <w:w w:val="100"/>
                      <w:sz w:val="40"/>
                      <w:szCs w:val="4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100"/>
                      <w:sz w:val="40"/>
                      <w:szCs w:val="40"/>
                    </w:rPr>
                    <w:t>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407799pt;margin-top:150.553024pt;width:257.882907pt;height:57.963069pt;mso-position-horizontal-relative:page;mso-position-vertical-relative:page;z-index:-286" type="#_x0000_t202" filled="f" stroked="f">
            <v:textbox inset="0,0,0,0">
              <w:txbxContent>
                <w:p>
                  <w:pPr>
                    <w:spacing w:line="223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6"/>
                    <w:ind w:left="24" w:right="225" w:firstLine="7"/>
                    <w:jc w:val="both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用和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携的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9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4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雅的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境中。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83999pt;margin-top:219.553024pt;width:261.436463pt;height:57.963069pt;mso-position-horizontal-relative:page;mso-position-vertical-relative:page;z-index:-285" type="#_x0000_t202" filled="f" stroked="f">
            <v:textbox inset="0,0,0,0">
              <w:txbxContent>
                <w:p>
                  <w:pPr>
                    <w:spacing w:line="223" w:lineRule="exact"/>
                    <w:ind w:left="13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0"/>
                      <w:w w:val="100"/>
                      <w:sz w:val="19"/>
                      <w:szCs w:val="19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/>
                    <w:ind w:left="12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条码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扫描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6"/>
                    <w:ind w:left="142" w:right="20" w:hanging="123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6"/>
                      <w:w w:val="100"/>
                      <w:sz w:val="19"/>
                      <w:szCs w:val="19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9"/>
                      <w:szCs w:val="19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再另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26002pt;margin-top:288.553009pt;width:247.937112pt;height:27.963069pt;mso-position-horizontal-relative:page;mso-position-vertical-relative:page;z-index:-284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9"/>
                      <w:szCs w:val="19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5"/>
                      <w:w w:val="100"/>
                      <w:sz w:val="19"/>
                      <w:szCs w:val="19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并不刺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/>
                    <w:ind w:left="34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0"/>
                      <w:w w:val="100"/>
                      <w:sz w:val="19"/>
                      <w:szCs w:val="19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明带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效。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7085pt;margin-top:327.553009pt;width:252.134908pt;height:42.963069pt;mso-position-horizontal-relative:page;mso-position-vertical-relative:page;z-index:-283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5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ee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  <w:sz w:val="19"/>
                      <w:szCs w:val="19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6"/>
                    <w:ind w:left="30" w:right="68" w:firstLine="16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直接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  <w:sz w:val="19"/>
                      <w:szCs w:val="19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39601pt;margin-top:381.553009pt;width:250.738809pt;height:42.963069pt;mso-position-horizontal-relative:page;mso-position-vertical-relative:page;z-index:-282" type="#_x0000_t202" filled="f" stroked="f">
            <v:textbox inset="0,0,0,0">
              <w:txbxContent>
                <w:p>
                  <w:pPr>
                    <w:spacing w:line="223" w:lineRule="exact"/>
                    <w:ind w:left="4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部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设备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9"/>
                      <w:szCs w:val="19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2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6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6"/>
                    <w:ind w:left="20" w:right="22" w:firstLine="15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明器的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7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够进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工业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品所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市场。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002991pt;margin-top:408.615204pt;width:250.208738pt;height:48.696975pt;mso-position-horizontal-relative:page;mso-position-vertical-relative:page;z-index:-281" type="#_x0000_t202" filled="f" stroked="f">
            <v:textbox inset="0,0,0,0">
              <w:txbxContent>
                <w:p>
                  <w:pPr>
                    <w:spacing w:line="254" w:lineRule="exact"/>
                    <w:ind w:left="24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2"/>
                      <w:szCs w:val="2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2"/>
                      <w:szCs w:val="22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9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2"/>
                      <w:szCs w:val="22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5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2"/>
                      <w:szCs w:val="22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7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29"/>
                      <w:w w:val="105"/>
                      <w:sz w:val="22"/>
                      <w:szCs w:val="22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2"/>
                      <w:szCs w:val="22"/>
                    </w:rPr>
                    <w:t>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8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2"/>
                      <w:szCs w:val="22"/>
                    </w:rPr>
                    <w:t>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7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2"/>
                      <w:szCs w:val="22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6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9"/>
                      <w:w w:val="105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8"/>
                      <w:w w:val="105"/>
                      <w:sz w:val="22"/>
                      <w:szCs w:val="22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6"/>
                      <w:w w:val="105"/>
                      <w:sz w:val="22"/>
                      <w:szCs w:val="22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9"/>
                      <w:w w:val="105"/>
                      <w:sz w:val="22"/>
                      <w:szCs w:val="22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43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45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9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  <w:sz w:val="22"/>
                      <w:szCs w:val="2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41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  <w:sz w:val="22"/>
                      <w:szCs w:val="2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41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  <w:sz w:val="22"/>
                      <w:szCs w:val="2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41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  <w:sz w:val="22"/>
                      <w:szCs w:val="2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36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6"/>
                      <w:w w:val="105"/>
                      <w:sz w:val="22"/>
                      <w:szCs w:val="22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2"/>
                      <w:szCs w:val="22"/>
                    </w:rPr>
                    <w:t>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5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2"/>
                      <w:szCs w:val="22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5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33"/>
                      <w:w w:val="105"/>
                      <w:sz w:val="22"/>
                      <w:szCs w:val="22"/>
                    </w:rPr>
                    <w:t>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2"/>
                      <w:szCs w:val="22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7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2"/>
                      <w:szCs w:val="22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340" w:lineRule="exact" w:before="5"/>
                    <w:ind w:left="20" w:right="124" w:firstLine="7"/>
                    <w:jc w:val="left"/>
                    <w:rPr>
                      <w:rFonts w:ascii="Adobe 黑体 Std R" w:hAnsi="Adobe 黑体 Std R" w:cs="Adobe 黑体 Std R" w:eastAsia="Adobe 黑体 Std R"/>
                      <w:sz w:val="22"/>
                      <w:szCs w:val="2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20"/>
                      <w:w w:val="100"/>
                      <w:sz w:val="22"/>
                      <w:szCs w:val="22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2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34"/>
                      <w:w w:val="100"/>
                      <w:sz w:val="22"/>
                      <w:szCs w:val="22"/>
                    </w:rPr>
                    <w:t>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34"/>
                      <w:w w:val="100"/>
                      <w:sz w:val="22"/>
                      <w:szCs w:val="22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0"/>
                      <w:sz w:val="22"/>
                      <w:szCs w:val="22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160301pt;margin-top:435.553009pt;width:256.870559pt;height:72.963069pt;mso-position-horizontal-relative:page;mso-position-vertical-relative:page;z-index:-280" type="#_x0000_t202" filled="f" stroked="f">
            <v:textbox inset="0,0,0,0">
              <w:txbxContent>
                <w:p>
                  <w:pPr>
                    <w:spacing w:line="223" w:lineRule="exact"/>
                    <w:ind w:left="2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活的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0"/>
                      <w:w w:val="100"/>
                      <w:sz w:val="19"/>
                      <w:szCs w:val="19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6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6"/>
                    <w:ind w:left="20" w:right="38" w:firstLine="1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器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7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4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7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案。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72.158569pt;width:77.982203pt;height:16.0pt;mso-position-horizontal-relative:page;mso-position-vertical-relative:page;z-index:-279" type="#_x0000_t202" filled="f" stroked="f">
            <v:textbox inset="0,0,0,0">
              <w:txbxContent>
                <w:p>
                  <w:pPr>
                    <w:spacing w:line="2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CA7AD"/>
                      <w:spacing w:val="-2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CA7AD"/>
                      <w:spacing w:val="16"/>
                      <w:w w:val="100"/>
                      <w:sz w:val="28"/>
                      <w:szCs w:val="28"/>
                    </w:rPr>
                    <w:t>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CA7AD"/>
                      <w:spacing w:val="-35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CA7AD"/>
                      <w:spacing w:val="-2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655106pt;margin-top:663.532166pt;width:88.062404pt;height:71.231314pt;mso-position-horizontal-relative:page;mso-position-vertical-relative:page;z-index:-278" type="#_x0000_t202" filled="f" stroked="f">
            <v:textbox inset="0,0,0,0">
              <w:txbxContent>
                <w:p>
                  <w:pPr>
                    <w:spacing w:line="19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多种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接到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45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43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时还可提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5"/>
                      <w:w w:val="100"/>
                      <w:sz w:val="16"/>
                      <w:szCs w:val="16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901pt;margin-top:664.763489pt;width:88.651204pt;height:58pt;mso-position-horizontal-relative:page;mso-position-vertical-relative:page;z-index:-277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8"/>
                      <w:w w:val="100"/>
                      <w:sz w:val="16"/>
                      <w:szCs w:val="16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5"/>
                      <w:w w:val="100"/>
                      <w:sz w:val="16"/>
                      <w:szCs w:val="16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0"/>
                      <w:w w:val="100"/>
                      <w:sz w:val="16"/>
                      <w:szCs w:val="16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接口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编程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310196pt;margin-top:664.763489pt;width:88.011204pt;height:46pt;mso-position-horizontal-relative:page;mso-position-vertical-relative:page;z-index:-276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直接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扫描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7"/>
                      <w:w w:val="100"/>
                      <w:sz w:val="16"/>
                      <w:szCs w:val="16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47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质码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965302pt;margin-top:664.763489pt;width:83.189604pt;height:58pt;mso-position-horizontal-relative:page;mso-position-vertical-relative:page;z-index:-275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准确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25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7"/>
                      <w:w w:val="100"/>
                      <w:sz w:val="16"/>
                      <w:szCs w:val="16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46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6"/>
                      <w:w w:val="100"/>
                      <w:sz w:val="16"/>
                      <w:szCs w:val="16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的同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2"/>
                      <w:w w:val="100"/>
                      <w:sz w:val="16"/>
                      <w:szCs w:val="16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46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6"/>
                      <w:w w:val="100"/>
                      <w:sz w:val="16"/>
                      <w:szCs w:val="16"/>
                    </w:rPr>
                    <w:t>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伤的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620392pt;margin-top:664.763489pt;width:83.000004pt;height:70pt;mso-position-horizontal-relative:page;mso-position-vertical-relative:page;z-index:-274" type="#_x0000_t202" filled="f" stroked="f">
            <v:textbox inset="0,0,0,0">
              <w:txbxContent>
                <w:p>
                  <w:pPr>
                    <w:spacing w:line="167" w:lineRule="exact"/>
                    <w:ind w:left="20" w:right="172" w:firstLine="0"/>
                    <w:jc w:val="both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求的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43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5"/>
                      <w:w w:val="100"/>
                      <w:sz w:val="16"/>
                      <w:szCs w:val="16"/>
                    </w:rPr>
                    <w:t>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46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许可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可。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837006pt;margin-top:609.460022pt;width:7.963pt;height:31.5pt;mso-position-horizontal-relative:page;mso-position-vertical-relative:page;z-index:-27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799988pt;margin-top:609.460022pt;width:10.239pt;height:31.5pt;mso-position-horizontal-relative:page;mso-position-vertical-relative:page;z-index:-27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279999pt;margin-top:577.894043pt;width:523.2760pt;height:12.0pt;mso-position-horizontal-relative:page;mso-position-vertical-relative:page;z-index:-27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51.275391pt;margin-top:790.049988pt;width:108pt;height:20.169pt;mso-position-horizontal-relative:page;mso-position-vertical-relative:page;z-index:-270" coordorigin="9026,15801" coordsize="2160,403">
            <v:shape style="position:absolute;left:9026;top:15801;width:2160;height:403" coordorigin="9026,15801" coordsize="2160,403" path="m9296,15973l9199,15973,9199,16117,9296,16117,9296,15973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124,15801l9026,15801,9026,16116,9123,16116,9123,15973,9296,15973,9296,15932,9124,15932,9124,15801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296,15801l9199,15801,9199,15932,9296,15932,9296,15801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455,15879l9383,15895,9332,15951,9323,15994,9323,16013,9344,16073,9397,16115,9452,16125,9472,16124,9491,16121,9511,16115,9529,16106,9541,16098,9445,16098,9437,16093,9427,16076,9422,16062,9420,16042,9419,16013,9420,15986,9432,15917,9453,15907,9540,15907,9534,15902,9516,15892,9494,15883,9472,15880,9455,15879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540,15907l9465,15907,9475,15916,9481,15933,9485,15945,9487,15973,9487,16029,9468,16092,9458,16098,9541,16098,9578,16042,9583,16005,9582,15986,9578,15966,9571,15947,9561,15927,9549,15913,9540,1590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700,15887l9609,15887,9609,16117,9700,16117,9700,15951,9700,15948,9711,15936,9727,15928,9732,15926,9848,15926,9846,15920,9843,15917,9700,15917,9700,1588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848,15926l9744,15926,9751,15929,9762,15942,9762,16117,9852,16117,9851,15936,9848,15926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767,15881l9700,15917,9843,15917,9833,15902,9808,15886,9791,15882,9767,15881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164,16118l10146,16118,10142,16119,10122,16126,10111,16143,10109,16163,10116,16182,10131,16195,10154,16203,10160,16204,10165,16204,10170,16204,10189,16202,10206,16193,10222,16181,10227,16174,10178,16174,10176,16174,10177,16172,10181,16169,10186,16156,10185,16144,10175,16124,10164,16118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227,15887l10127,15887,10219,16122,10219,16124,10184,16174,10227,16174,10237,16161,10247,16139,10251,16129,10306,15995,10269,15995,10227,1588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999,15879l9922,15906,9885,15958,9879,16001,9880,16018,9910,16085,9965,16120,10008,16125,10016,16125,10084,16109,10106,16094,10028,16094,10016,16094,9974,16016,10136,16016,10137,16012,10137,16006,10135,15987,10135,15985,9973,15985,9974,15964,9997,15907,10003,15906,10094,15906,10094,15905,10078,15895,10059,15887,10037,15882,10013,15879,9999,15879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821,15879l10744,15906,10707,15958,10701,16001,10702,16018,10731,16085,10786,16120,10829,16125,10838,16125,10906,16109,10927,16094,10850,16094,10838,16094,10795,16050,10795,16016,10958,16016,10958,16014,10958,16006,10958,16001,10956,15985,10795,15985,10795,15964,10818,15907,10824,15906,10915,15906,10909,15901,10892,15892,10872,15886,10849,15881,10821,15879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441,15897l10346,15897,10414,16117,10491,16117,10519,16014,10477,16014,10441,1589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621,15984l10527,15984,10568,16117,10643,16117,10672,16012,10630,16012,10621,15984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129,16050l10089,16050,10088,16056,10077,16076,10060,16087,10041,16093,10035,16094,10028,16094,10106,16094,10115,16087,10127,16063,10129,16050,10129,16050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911,16050l10863,16093,10850,16094,10927,16094,10936,16087,10949,16063,10951,16050,10951,16050,10911,16050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136,16016l9974,16016,10136,16016,10136,16016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958,16016l10795,16016,10958,16016,10958,16016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592,15887l10512,15887,10477,16014,10519,16014,10527,15984,10621,15984,10592,1588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706,15887l10664,15887,10630,16012,10672,16012,10706,1588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313,15887l10269,15995,10306,15995,10346,15897,10441,15897,10438,15887,10313,1588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094,15906l10016,15906,10023,15908,10036,15922,10041,15939,10044,15952,10043,15985,10135,15985,10130,15963,10119,15936,10108,15919,10094,15906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915,15906l10838,15906,10845,15908,10858,15922,10863,15939,10865,15952,10865,15955,10865,15985,10956,15985,10955,15981,10948,15955,10935,15926,10923,15913,10915,15906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1072,15801l10984,15801,10984,16117,11072,16117,11072,15801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1186,15801l11098,15801,11098,16117,11186,16117,11186,15801xe" filled="t" fillcolor="#EE2A24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5.925003pt;margin-top:72.000015pt;width:214.024199pt;height:136.854pt;mso-position-horizontal-relative:page;mso-position-vertical-relative:page;z-index:-269" coordorigin="4319,1440" coordsize="4280,2737">
            <v:group style="position:absolute;left:4329;top:1450;width:4260;height:304" coordorigin="4329,1450" coordsize="4260,304">
              <v:shape style="position:absolute;left:4329;top:1450;width:4260;height:304" coordorigin="4329,1450" coordsize="4260,304" path="m4329,1450l8589,1450,8589,1754,4329,1754,4329,1450xe" filled="t" fillcolor="#CBCCCE" stroked="f">
                <v:path arrowok="t"/>
                <v:fill type="solid"/>
              </v:shape>
            </v:group>
            <v:group style="position:absolute;left:4329;top:2025;width:1483;height:268" coordorigin="4329,2025" coordsize="1483,268">
              <v:shape style="position:absolute;left:4329;top:2025;width:1483;height:268" coordorigin="4329,2025" coordsize="1483,268" path="m5811,2025l4329,2025,4329,2294,5811,2294,5811,2025xe" filled="t" fillcolor="#EBEBEC" stroked="f">
                <v:path arrowok="t"/>
                <v:fill type="solid"/>
              </v:shape>
            </v:group>
            <v:group style="position:absolute;left:5811;top:2025;width:2778;height:268" coordorigin="5811,2025" coordsize="2778,268">
              <v:shape style="position:absolute;left:5811;top:2025;width:2778;height:268" coordorigin="5811,2025" coordsize="2778,268" path="m8589,2025l5811,2025,5811,2294,8589,2294,8589,2025xe" filled="t" fillcolor="#EBEBEC" stroked="f">
                <v:path arrowok="t"/>
                <v:fill type="solid"/>
              </v:shape>
            </v:group>
            <v:group style="position:absolute;left:4329;top:2562;width:1483;height:268" coordorigin="4329,2562" coordsize="1483,268">
              <v:shape style="position:absolute;left:4329;top:2562;width:1483;height:268" coordorigin="4329,2562" coordsize="1483,268" path="m5811,2562l4329,2562,4329,2830,5811,2830,5811,2562xe" filled="t" fillcolor="#EBEBEC" stroked="f">
                <v:path arrowok="t"/>
                <v:fill type="solid"/>
              </v:shape>
            </v:group>
            <v:group style="position:absolute;left:5811;top:2562;width:2778;height:268" coordorigin="5811,2562" coordsize="2778,268">
              <v:shape style="position:absolute;left:5811;top:2562;width:2778;height:268" coordorigin="5811,2562" coordsize="2778,268" path="m8589,2562l5811,2562,5811,2830,8589,2830,8589,2562xe" filled="t" fillcolor="#EBEBEC" stroked="f">
                <v:path arrowok="t"/>
                <v:fill type="solid"/>
              </v:shape>
            </v:group>
            <v:group style="position:absolute;left:4329;top:3099;width:1483;height:268" coordorigin="4329,3099" coordsize="1483,268">
              <v:shape style="position:absolute;left:4329;top:3099;width:1483;height:268" coordorigin="4329,3099" coordsize="1483,268" path="m5811,3099l4329,3099,4329,3367,5811,3367,5811,3099xe" filled="t" fillcolor="#EBEBEC" stroked="f">
                <v:path arrowok="t"/>
                <v:fill type="solid"/>
              </v:shape>
            </v:group>
            <v:group style="position:absolute;left:5811;top:3099;width:2778;height:268" coordorigin="5811,3099" coordsize="2778,268">
              <v:shape style="position:absolute;left:5811;top:3099;width:2778;height:268" coordorigin="5811,3099" coordsize="2778,268" path="m8589,3099l5811,3099,5811,3367,8589,3367,8589,3099xe" filled="t" fillcolor="#EBEBEC" stroked="f">
                <v:path arrowok="t"/>
                <v:fill type="solid"/>
              </v:shape>
            </v:group>
            <v:group style="position:absolute;left:4329;top:3636;width:4260;height:532" coordorigin="4329,3636" coordsize="4260,532">
              <v:shape style="position:absolute;left:4329;top:3636;width:4260;height:532" coordorigin="4329,3636" coordsize="4260,532" path="m8589,3636l4329,3636,4329,4167,8589,4167,8589,3636xe" filled="t" fillcolor="#EBEBEC" stroked="f">
                <v:path arrowok="t"/>
                <v:fill type="solid"/>
              </v:shape>
            </v:group>
            <v:group style="position:absolute;left:5811;top:1754;width:2;height:1882" coordorigin="5811,1754" coordsize="2,1882">
              <v:shape style="position:absolute;left:5811;top:1754;width:2;height:1882" coordorigin="5811,1754" coordsize="0,1882" path="m5811,1754l5811,3636e" filled="f" stroked="t" strokeweight="1.000042pt" strokecolor="#231F20">
                <v:path arrowok="t"/>
              </v:shape>
            </v:group>
            <v:group style="position:absolute;left:4329;top:1450;width:4260;height:2" coordorigin="4329,1450" coordsize="4260,2">
              <v:shape style="position:absolute;left:4329;top:1450;width:4260;height:2" coordorigin="4329,1450" coordsize="4260,0" path="m4329,1450l8589,1450e" filled="f" stroked="t" strokeweight="1pt" strokecolor="#68737A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5pt;margin-top:35.516922pt;width:184.309203pt;height:20.104951pt;mso-position-horizontal-relative:page;mso-position-vertical-relative:page;z-index:-268" type="#_x0000_t202" filled="f" stroked="f">
            <v:textbox inset="0,0,0,0">
              <w:txbxContent>
                <w:p>
                  <w:pPr>
                    <w:spacing w:line="35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2"/>
                      <w:szCs w:val="3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4"/>
                      <w:w w:val="105"/>
                      <w:sz w:val="32"/>
                      <w:szCs w:val="3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5"/>
                      <w:sz w:val="32"/>
                      <w:szCs w:val="32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2"/>
                      <w:w w:val="105"/>
                      <w:sz w:val="32"/>
                      <w:szCs w:val="32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5"/>
                      <w:sz w:val="32"/>
                      <w:szCs w:val="32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5"/>
                      <w:w w:val="105"/>
                      <w:sz w:val="32"/>
                      <w:szCs w:val="3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4"/>
                      <w:w w:val="105"/>
                      <w:sz w:val="32"/>
                      <w:szCs w:val="3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5"/>
                      <w:sz w:val="32"/>
                      <w:szCs w:val="3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1"/>
                      <w:w w:val="105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3"/>
                      <w:w w:val="105"/>
                      <w:sz w:val="32"/>
                      <w:szCs w:val="3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3"/>
                      <w:w w:val="105"/>
                      <w:sz w:val="32"/>
                      <w:szCs w:val="3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4"/>
                      <w:w w:val="105"/>
                      <w:sz w:val="32"/>
                      <w:szCs w:val="3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9"/>
                      <w:w w:val="105"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1"/>
                      <w:w w:val="105"/>
                      <w:sz w:val="32"/>
                      <w:szCs w:val="32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-3"/>
                      <w:w w:val="105"/>
                      <w:sz w:val="32"/>
                      <w:szCs w:val="32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105"/>
                      <w:sz w:val="32"/>
                      <w:szCs w:val="32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6"/>
                      <w:w w:val="105"/>
                      <w:sz w:val="32"/>
                      <w:szCs w:val="32"/>
                    </w:rPr>
                    <w:t>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105"/>
                      <w:sz w:val="32"/>
                      <w:szCs w:val="32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2.235916pt;width:99.275951pt;height:54.502098pt;mso-position-horizontal-relative:page;mso-position-vertical-relative:page;z-index:-267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77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  <w:sz w:val="14"/>
                      <w:szCs w:val="14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7"/>
                      <w:w w:val="100"/>
                      <w:sz w:val="14"/>
                      <w:szCs w:val="14"/>
                    </w:rPr>
                    <w:t>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14"/>
                      <w:szCs w:val="14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4"/>
                      <w:szCs w:val="14"/>
                    </w:rPr>
                    <w:t>长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8"/>
                      <w:w w:val="100"/>
                      <w:sz w:val="14"/>
                      <w:szCs w:val="14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14"/>
                      <w:szCs w:val="14"/>
                    </w:rPr>
                    <w:t>宽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5"/>
                      <w:w w:val="100"/>
                      <w:sz w:val="14"/>
                      <w:szCs w:val="14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14"/>
                      <w:szCs w:val="14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0"/>
                      <w:sz w:val="14"/>
                      <w:szCs w:val="14"/>
                    </w:rPr>
                    <w:t>）：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before="13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51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9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6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5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2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15"/>
                      <w:szCs w:val="15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2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接器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370087pt;margin-top:72.215515pt;width:115.372255pt;height:41.344945pt;mso-position-horizontal-relative:page;mso-position-vertical-relative:page;z-index:-266" type="#_x0000_t202" filled="f" stroked="f">
            <v:textbox inset="0,0,0,0">
              <w:txbxContent>
                <w:p>
                  <w:pPr>
                    <w:spacing w:line="15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证书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访问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306" w:lineRule="auto" w:before="37"/>
                    <w:ind w:left="20" w:right="451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hyperlink r:id="rId6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10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10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0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4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1"/>
                        <w:w w:val="105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1"/>
                        <w:w w:val="105"/>
                        <w:sz w:val="15"/>
                        <w:szCs w:val="15"/>
                      </w:rPr>
                      <w:t>on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3"/>
                        <w:w w:val="10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10"/>
                        <w:w w:val="105"/>
                        <w:sz w:val="15"/>
                        <w:szCs w:val="15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3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2"/>
                        <w:w w:val="10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3"/>
                        <w:w w:val="105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4"/>
                        <w:w w:val="105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0"/>
                        <w:w w:val="105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0"/>
                        <w:w w:val="105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1"/>
                        <w:w w:val="105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4"/>
                        <w:w w:val="105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4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2"/>
                        <w:w w:val="105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1"/>
                        <w:w w:val="105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5"/>
                        <w:w w:val="105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0"/>
                        <w:w w:val="105"/>
                        <w:sz w:val="15"/>
                        <w:szCs w:val="15"/>
                      </w:rPr>
                      <w:t>/</w:t>
                    </w:r>
                  </w:hyperlink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0"/>
                      <w:w w:val="17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2"/>
                      <w:w w:val="105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2"/>
                      <w:w w:val="105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0"/>
                      <w:w w:val="105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1"/>
                      <w:w w:val="105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3"/>
                      <w:w w:val="105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0"/>
                      <w:w w:val="105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1"/>
                      <w:w w:val="105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1"/>
                      <w:w w:val="105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2"/>
                      <w:w w:val="105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4"/>
                      <w:w w:val="105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0"/>
                      <w:w w:val="105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370087pt;margin-top:127.215515pt;width:115.527505pt;height:42.5pt;mso-position-horizontal-relative:page;mso-position-vertical-relative:page;z-index:-265" type="#_x0000_t202" filled="f" stroked="f">
            <v:textbox inset="0,0,0,0">
              <w:txbxContent>
                <w:p>
                  <w:pPr>
                    <w:spacing w:line="15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访问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20" w:lineRule="exact" w:before="1"/>
                    <w:ind w:left="20" w:right="454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hyperlink r:id="rId6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10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10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0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4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1"/>
                        <w:w w:val="105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1"/>
                        <w:w w:val="105"/>
                        <w:sz w:val="15"/>
                        <w:szCs w:val="15"/>
                      </w:rPr>
                      <w:t>on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3"/>
                        <w:w w:val="10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10"/>
                        <w:w w:val="105"/>
                        <w:sz w:val="15"/>
                        <w:szCs w:val="15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3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2"/>
                        <w:w w:val="10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3"/>
                        <w:w w:val="105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4"/>
                        <w:w w:val="105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0"/>
                        <w:w w:val="105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0"/>
                        <w:w w:val="105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1"/>
                        <w:w w:val="105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4"/>
                        <w:w w:val="105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4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2"/>
                        <w:w w:val="105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1"/>
                        <w:w w:val="105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5"/>
                        <w:w w:val="105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F04D30"/>
                        <w:spacing w:val="0"/>
                        <w:w w:val="105"/>
                        <w:sz w:val="15"/>
                        <w:szCs w:val="15"/>
                      </w:rPr>
                      <w:t>/</w:t>
                    </w:r>
                  </w:hyperlink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0"/>
                      <w:w w:val="17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4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4"/>
                      <w:w w:val="105"/>
                      <w:sz w:val="15"/>
                      <w:szCs w:val="1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0"/>
                      <w:w w:val="105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2"/>
                      <w:w w:val="105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1"/>
                      <w:w w:val="105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2"/>
                      <w:w w:val="105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2"/>
                      <w:w w:val="105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0"/>
                      <w:w w:val="105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0"/>
                      <w:w w:val="105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4"/>
                      <w:w w:val="105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04D30"/>
                      <w:spacing w:val="5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04D30"/>
                      <w:spacing w:val="0"/>
                      <w:w w:val="105"/>
                      <w:sz w:val="15"/>
                      <w:szCs w:val="15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5.235916pt;width:125.293401pt;height:45.318578pt;mso-position-horizontal-relative:page;mso-position-vertical-relative:page;z-index:-264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77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4"/>
                      <w:szCs w:val="14"/>
                    </w:rPr>
                    <w:t>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14"/>
                      <w:szCs w:val="14"/>
                    </w:rPr>
                    <w:t>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4"/>
                      <w:szCs w:val="14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4"/>
                      <w:szCs w:val="14"/>
                    </w:rPr>
                    <w:t>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7"/>
                      <w:w w:val="100"/>
                      <w:sz w:val="14"/>
                      <w:szCs w:val="14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±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4"/>
                      <w:szCs w:val="14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4"/>
                      <w:szCs w:val="14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4"/>
                      <w:szCs w:val="14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4"/>
                      <w:szCs w:val="14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7"/>
                      <w:w w:val="100"/>
                      <w:sz w:val="14"/>
                      <w:szCs w:val="14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@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100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4"/>
                      <w:szCs w:val="14"/>
                    </w:rPr>
                    <w:t>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14"/>
                      <w:szCs w:val="14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4"/>
                      <w:szCs w:val="14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4"/>
                      <w:szCs w:val="14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6"/>
                      <w:w w:val="100"/>
                      <w:sz w:val="14"/>
                      <w:szCs w:val="14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4"/>
                      <w:szCs w:val="14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@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100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4"/>
                      <w:szCs w:val="14"/>
                    </w:rPr>
                    <w:t>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4"/>
                      <w:szCs w:val="14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4"/>
                      <w:szCs w:val="14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4"/>
                      <w:szCs w:val="14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4"/>
                      <w:szCs w:val="14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14"/>
                      <w:szCs w:val="14"/>
                    </w:rPr>
                    <w:t>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9"/>
                      <w:w w:val="100"/>
                      <w:sz w:val="14"/>
                      <w:szCs w:val="14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4"/>
                      <w:szCs w:val="14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  <w:sz w:val="14"/>
                      <w:szCs w:val="14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4"/>
                      <w:szCs w:val="14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盘口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370087pt;margin-top:181.060455pt;width:110.003702pt;height:43.655155pt;mso-position-horizontal-relative:page;mso-position-vertical-relative:page;z-index:-263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  <w:sz w:val="15"/>
                      <w:szCs w:val="15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5"/>
                      <w:sz w:val="15"/>
                      <w:szCs w:val="1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20" w:lineRule="exact"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及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为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100"/>
                      <w:sz w:val="15"/>
                      <w:szCs w:val="1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7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9.235916pt;width:159.250106pt;height:63.31662pt;mso-position-horizontal-relative:page;mso-position-vertical-relative:page;z-index:-262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1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5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5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5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-42"/>
                      <w:w w:val="10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5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5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5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6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-42"/>
                      <w:w w:val="10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5"/>
                    </w:rPr>
                    <w:t>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5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9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%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%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相对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5"/>
                    </w:rPr>
                    <w:t>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5"/>
                    </w:rPr>
                    <w:t>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  <w:sz w:val="14"/>
                      <w:szCs w:val="14"/>
                    </w:rPr>
                    <w:t>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14"/>
                      <w:szCs w:val="14"/>
                    </w:rPr>
                    <w:t>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4"/>
                      <w:szCs w:val="14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4"/>
                      <w:szCs w:val="14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14"/>
                      <w:szCs w:val="14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7"/>
                      <w:w w:val="100"/>
                      <w:sz w:val="14"/>
                      <w:szCs w:val="14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4"/>
                      <w:szCs w:val="14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4"/>
                      <w:szCs w:val="14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4"/>
                      <w:szCs w:val="14"/>
                    </w:rPr>
                    <w:t>受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14"/>
                      <w:szCs w:val="14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14"/>
                      <w:szCs w:val="14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4"/>
                      <w:szCs w:val="14"/>
                    </w:rPr>
                    <w:t>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14"/>
                      <w:szCs w:val="14"/>
                    </w:rPr>
                    <w:t>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4"/>
                      <w:szCs w:val="14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4"/>
                      <w:szCs w:val="14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9"/>
                      <w:w w:val="100"/>
                      <w:sz w:val="14"/>
                      <w:szCs w:val="14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5"/>
                    </w:rPr>
                    <w:t>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</w:rPr>
                    <w:t>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5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5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425201pt;margin-top:213.452255pt;width:134.103356pt;height:10.655055pt;mso-position-horizontal-relative:page;mso-position-vertical-relative:page;z-index:-261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370087pt;margin-top:236.060562pt;width:114.9177pt;height:10.655055pt;mso-position-horizontal-relative:page;mso-position-vertical-relative:page;z-index:-260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0"/>
                      <w:w w:val="100"/>
                      <w:sz w:val="15"/>
                      <w:szCs w:val="15"/>
                    </w:rPr>
                    <w:t>产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1.235901pt;width:151.191501pt;height:90.5014pt;mso-position-horizontal-relative:page;mso-position-vertical-relative:page;z-index:-259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性能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4"/>
                      <w:szCs w:val="14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4"/>
                      <w:szCs w:val="14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4"/>
                      <w:szCs w:val="14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4"/>
                      <w:szCs w:val="14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6"/>
                      <w:w w:val="100"/>
                      <w:sz w:val="14"/>
                      <w:szCs w:val="14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4"/>
                      <w:szCs w:val="14"/>
                    </w:rPr>
                    <w:t>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影像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  <w:sz w:val="14"/>
                      <w:szCs w:val="14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像素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</w:rPr>
                    <w:t>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5"/>
                    </w:rPr>
                    <w:t>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5"/>
                    </w:rPr>
                    <w:t>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9"/>
                      <w:w w:val="10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</w:rPr>
                    <w:t>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5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</w:rPr>
                    <w:t>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</w:rPr>
                    <w:t>置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&gt;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  <w:sz w:val="14"/>
                      <w:szCs w:val="14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5"/>
                      <w:sz w:val="14"/>
                      <w:szCs w:val="14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5"/>
                      <w:sz w:val="14"/>
                      <w:szCs w:val="14"/>
                    </w:rPr>
                    <w:t>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5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5"/>
                      <w:sz w:val="14"/>
                      <w:szCs w:val="14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5"/>
                      <w:sz w:val="14"/>
                      <w:szCs w:val="14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5"/>
                      <w:sz w:val="14"/>
                      <w:szCs w:val="14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5"/>
                      <w:sz w:val="14"/>
                      <w:szCs w:val="14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  <w:sz w:val="14"/>
                      <w:szCs w:val="14"/>
                    </w:rPr>
                    <w:t>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  <w:sz w:val="14"/>
                      <w:szCs w:val="14"/>
                    </w:rPr>
                    <w:t>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  <w:sz w:val="14"/>
                      <w:szCs w:val="14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5"/>
                      <w:sz w:val="14"/>
                      <w:szCs w:val="14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  <w:sz w:val="14"/>
                      <w:szCs w:val="14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4"/>
                      <w:szCs w:val="14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5"/>
                    </w:rPr>
                    <w:t>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5"/>
                    </w:rPr>
                    <w:t>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27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38"/>
                      <w:w w:val="10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4"/>
                      <w:szCs w:val="14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4"/>
                      <w:szCs w:val="14"/>
                    </w:rPr>
                    <w:t>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14"/>
                      <w:szCs w:val="14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4"/>
                      <w:szCs w:val="14"/>
                    </w:rPr>
                    <w:t>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6"/>
                      <w:w w:val="100"/>
                      <w:sz w:val="14"/>
                      <w:szCs w:val="14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4"/>
                      <w:szCs w:val="14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%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  <w:sz w:val="14"/>
                      <w:szCs w:val="14"/>
                    </w:rPr>
                    <w:t>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5"/>
                      <w:sz w:val="14"/>
                      <w:szCs w:val="14"/>
                    </w:rPr>
                    <w:t>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3"/>
                      <w:w w:val="105"/>
                      <w:sz w:val="14"/>
                      <w:szCs w:val="14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5"/>
                      <w:sz w:val="14"/>
                      <w:szCs w:val="14"/>
                    </w:rPr>
                    <w:t>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5"/>
                      <w:sz w:val="14"/>
                      <w:szCs w:val="14"/>
                    </w:rPr>
                    <w:t>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5"/>
                      <w:sz w:val="14"/>
                      <w:szCs w:val="14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5"/>
                      <w:sz w:val="14"/>
                      <w:szCs w:val="14"/>
                    </w:rPr>
                    <w:t>±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5"/>
                      <w:sz w:val="14"/>
                      <w:szCs w:val="14"/>
                    </w:rPr>
                    <w:t>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5"/>
                      <w:sz w:val="14"/>
                      <w:szCs w:val="14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5"/>
                      <w:sz w:val="14"/>
                      <w:szCs w:val="14"/>
                    </w:rPr>
                    <w:t>±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4"/>
                      <w:szCs w:val="14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4"/>
                      <w:szCs w:val="14"/>
                    </w:rPr>
                    <w:t>5°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4"/>
                      <w:szCs w:val="14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4"/>
                      <w:szCs w:val="14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4"/>
                      <w:szCs w:val="14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14"/>
                      <w:szCs w:val="14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2"/>
                      <w:w w:val="100"/>
                      <w:sz w:val="14"/>
                      <w:szCs w:val="14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7"/>
                      <w:w w:val="100"/>
                      <w:sz w:val="14"/>
                      <w:szCs w:val="14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4"/>
                      <w:szCs w:val="14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  <w:sz w:val="14"/>
                      <w:szCs w:val="14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PD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7"/>
                      <w:w w:val="100"/>
                      <w:sz w:val="14"/>
                      <w:szCs w:val="14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0"/>
                      <w:sz w:val="14"/>
                      <w:szCs w:val="14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7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4"/>
                      <w:szCs w:val="14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4"/>
                      <w:szCs w:val="14"/>
                    </w:rPr>
                    <w:t>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4"/>
                      <w:szCs w:val="14"/>
                    </w:rPr>
                    <w:t>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7"/>
                      <w:w w:val="100"/>
                      <w:sz w:val="14"/>
                      <w:szCs w:val="14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4"/>
                      <w:szCs w:val="14"/>
                    </w:rPr>
                    <w:t>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4"/>
                      <w:szCs w:val="14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4"/>
                      <w:szCs w:val="14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341pt;margin-top:752.690857pt;width:138.741506pt;height:29.502517pt;mso-position-horizontal-relative:page;mso-position-vertical-relative:page;z-index:-258" type="#_x0000_t202" filled="f" stroked="f">
            <v:textbox inset="0,0,0,0">
              <w:txbxContent>
                <w:p>
                  <w:pPr>
                    <w:spacing w:line="180" w:lineRule="exact"/>
                    <w:ind w:left="3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84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53802pt;margin-top:783.807312pt;width:160.548503pt;height:26.386066pt;mso-position-horizontal-relative:page;mso-position-vertical-relative:page;z-index:-257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园区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/>
                    <w:ind w:left="23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5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5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5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5"/>
                      <w:sz w:val="18"/>
                      <w:szCs w:val="18"/>
                    </w:rPr>
                    <w:t>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5"/>
                      <w:sz w:val="18"/>
                      <w:szCs w:val="18"/>
                    </w:rPr>
                    <w:t>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5"/>
                      <w:sz w:val="18"/>
                      <w:szCs w:val="18"/>
                    </w:rPr>
                    <w:t>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5"/>
                      <w:sz w:val="18"/>
                      <w:szCs w:val="18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5"/>
                      <w:sz w:val="18"/>
                      <w:szCs w:val="18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9"/>
                      <w:w w:val="105"/>
                      <w:sz w:val="18"/>
                      <w:szCs w:val="18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105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10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0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5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5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07599pt;margin-top:792.168213pt;width:106.016005pt;height:16pt;mso-position-horizontal-relative:page;mso-position-vertical-relative:page;z-index:-256" type="#_x0000_t202" filled="f" stroked="f">
            <v:textbox inset="0,0,0,0">
              <w:txbxContent>
                <w:p>
                  <w:pPr>
                    <w:spacing w:before="2"/>
                    <w:ind w:left="24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2"/>
                      <w:szCs w:val="12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2"/>
                      <w:szCs w:val="12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2"/>
                      <w:szCs w:val="12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6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6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4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1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3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1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0"/>
                      <w:w w:val="11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3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1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4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1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425003pt;margin-top:72.500183pt;width:213.024pt;height:15.181829pt;mso-position-horizontal-relative:page;mso-position-vertical-relative:page;z-index:-255" type="#_x0000_t202" filled="f" stroked="f">
            <v:textbox inset="0,0,0,0">
              <w:txbxContent>
                <w:p>
                  <w:pPr>
                    <w:spacing w:line="269" w:lineRule="exact"/>
                    <w:ind w:left="8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3"/>
                      <w:w w:val="100"/>
                      <w:sz w:val="18"/>
                      <w:szCs w:val="18"/>
                    </w:rPr>
                    <w:t>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2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1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2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0"/>
                      <w:w w:val="100"/>
                      <w:sz w:val="18"/>
                      <w:szCs w:val="18"/>
                    </w:rPr>
                    <w:t>*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425003pt;margin-top:87.682014pt;width:74.12617pt;height:13.586pt;mso-position-horizontal-relative:page;mso-position-vertical-relative:page;z-index:-254" type="#_x0000_t202" filled="f" stroked="f">
            <v:textbox inset="0,0,0,0">
              <w:txbxContent>
                <w:p>
                  <w:pPr>
                    <w:spacing w:line="227" w:lineRule="exact"/>
                    <w:ind w:left="8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1"/>
                      <w:w w:val="100"/>
                      <w:sz w:val="14"/>
                      <w:szCs w:val="14"/>
                    </w:rPr>
                    <w:t>窄宽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551178pt;margin-top:87.682014pt;width:138.89783pt;height:13.586pt;mso-position-horizontal-relative:page;mso-position-vertical-relative:page;z-index:-253" type="#_x0000_t202" filled="f" stroked="f">
            <v:textbox inset="0,0,0,0">
              <w:txbxContent>
                <w:p>
                  <w:pPr>
                    <w:spacing w:line="227" w:lineRule="exact"/>
                    <w:ind w:left="8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4"/>
                      <w:w w:val="100"/>
                      <w:sz w:val="14"/>
                      <w:szCs w:val="14"/>
                    </w:rPr>
                    <w:t>景深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425003pt;margin-top:101.268013pt;width:74.12617pt;height:13.418pt;mso-position-horizontal-relative:page;mso-position-vertical-relative:page;z-index:-252" type="#_x0000_t202" filled="f" stroked="f">
            <v:textbox inset="0,0,0,0">
              <w:txbxContent>
                <w:p>
                  <w:pPr>
                    <w:pStyle w:val="BodyText"/>
                    <w:ind w:left="8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21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2"/>
                      <w:w w:val="11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"/>
                      <w:w w:val="11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21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4"/>
                      <w:w w:val="11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3"/>
                      <w:w w:val="11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3"/>
                      <w:w w:val="11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21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4"/>
                      <w:w w:val="11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551178pt;margin-top:101.268013pt;width:138.89783pt;height:13.418pt;mso-position-horizontal-relative:page;mso-position-vertical-relative:page;z-index:-251" type="#_x0000_t202" filled="f" stroked="f">
            <v:textbox inset="0,0,0,0">
              <w:txbxContent>
                <w:p>
                  <w:pPr>
                    <w:pStyle w:val="BodyTex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color w:val="748087"/>
                      <w:spacing w:val="3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748087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—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748087"/>
                      <w:spacing w:val="2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748087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748087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748087"/>
                      <w:spacing w:val="8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748087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—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5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748087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425003pt;margin-top:114.686012pt;width:74.12617pt;height:13.418pt;mso-position-horizontal-relative:page;mso-position-vertical-relative:page;z-index:-250" type="#_x0000_t202" filled="f" stroked="f">
            <v:textbox inset="0,0,0,0">
              <w:txbxContent>
                <w:p>
                  <w:pPr>
                    <w:pStyle w:val="BodyText"/>
                    <w:ind w:left="8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9"/>
                      <w:w w:val="10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7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5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2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4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4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3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3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5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4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551178pt;margin-top:114.686012pt;width:138.89783pt;height:13.418pt;mso-position-horizontal-relative:page;mso-position-vertical-relative:page;z-index:-249" type="#_x0000_t202" filled="f" stroked="f">
            <v:textbox inset="0,0,0,0">
              <w:txbxContent>
                <w:p>
                  <w:pPr>
                    <w:pStyle w:val="BodyTex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color w:val="748087"/>
                      <w:spacing w:val="3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748087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—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748087"/>
                      <w:spacing w:val="3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748087"/>
                      <w:spacing w:val="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748087"/>
                      <w:spacing w:val="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748087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—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3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748087"/>
                      <w:spacing w:val="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425003pt;margin-top:128.104019pt;width:74.12617pt;height:13.418pt;mso-position-horizontal-relative:page;mso-position-vertical-relative:page;z-index:-248" type="#_x0000_t202" filled="f" stroked="f">
            <v:textbox inset="0,0,0,0">
              <w:txbxContent>
                <w:p>
                  <w:pPr>
                    <w:pStyle w:val="BodyText"/>
                    <w:ind w:left="8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"/>
                      <w:w w:val="11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21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2"/>
                      <w:w w:val="11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"/>
                      <w:w w:val="11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20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4"/>
                      <w:w w:val="11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3"/>
                      <w:w w:val="11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3"/>
                      <w:w w:val="11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20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4"/>
                      <w:w w:val="11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551178pt;margin-top:128.104019pt;width:138.89783pt;height:13.418pt;mso-position-horizontal-relative:page;mso-position-vertical-relative:page;z-index:-247" type="#_x0000_t202" filled="f" stroked="f">
            <v:textbox inset="0,0,0,0">
              <w:txbxContent>
                <w:p>
                  <w:pPr>
                    <w:pStyle w:val="BodyTex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color w:val="748087"/>
                      <w:spacing w:val="1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—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3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748087"/>
                      <w:spacing w:val="5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748087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748087"/>
                      <w:spacing w:val="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748087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748087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—</w:t>
                  </w:r>
                  <w:r>
                    <w:rPr>
                      <w:b w:val="0"/>
                      <w:bCs w:val="0"/>
                      <w:color w:val="748087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748087"/>
                      <w:spacing w:val="4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748087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425003pt;margin-top:141.522018pt;width:74.12617pt;height:13.418pt;mso-position-horizontal-relative:page;mso-position-vertical-relative:page;z-index:-246" type="#_x0000_t202" filled="f" stroked="f">
            <v:textbox inset="0,0,0,0">
              <w:txbxContent>
                <w:p>
                  <w:pPr>
                    <w:pStyle w:val="BodyText"/>
                    <w:ind w:left="8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2"/>
                      <w:w w:val="11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26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2"/>
                      <w:w w:val="11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"/>
                      <w:w w:val="11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25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5"/>
                      <w:w w:val="11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3"/>
                      <w:w w:val="11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5"/>
                      <w:w w:val="11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"/>
                      <w:w w:val="11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2"/>
                      <w:w w:val="11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0"/>
                      <w:w w:val="11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551178pt;margin-top:141.522018pt;width:138.89783pt;height:13.418pt;mso-position-horizontal-relative:page;mso-position-vertical-relative:page;z-index:-245" type="#_x0000_t202" filled="f" stroked="f">
            <v:textbox inset="0,0,0,0">
              <w:txbxContent>
                <w:p>
                  <w:pPr>
                    <w:pStyle w:val="BodyTex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color w:val="748087"/>
                      <w:spacing w:val="3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—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2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748087"/>
                      <w:spacing w:val="3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748087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748087"/>
                      <w:spacing w:val="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748087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748087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—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-6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748087"/>
                      <w:spacing w:val="-11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748087"/>
                      <w:spacing w:val="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425003pt;margin-top:154.940018pt;width:74.12617pt;height:13.418pt;mso-position-horizontal-relative:page;mso-position-vertical-relative:page;z-index:-244" type="#_x0000_t202" filled="f" stroked="f">
            <v:textbox inset="0,0,0,0">
              <w:txbxContent>
                <w:p>
                  <w:pPr>
                    <w:pStyle w:val="BodyText"/>
                    <w:ind w:left="8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5"/>
                      <w:w w:val="11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2"/>
                      <w:w w:val="11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22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2"/>
                      <w:w w:val="11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"/>
                      <w:w w:val="11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21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4"/>
                      <w:w w:val="11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3"/>
                      <w:w w:val="11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3"/>
                      <w:w w:val="11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6"/>
                      <w:w w:val="11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6"/>
                      <w:w w:val="11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5"/>
                      <w:w w:val="11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551178pt;margin-top:154.940018pt;width:138.89783pt;height:13.418pt;mso-position-horizontal-relative:page;mso-position-vertical-relative:page;z-index:-243" type="#_x0000_t202" filled="f" stroked="f">
            <v:textbox inset="0,0,0,0">
              <w:txbxContent>
                <w:p>
                  <w:pPr>
                    <w:pStyle w:val="BodyTex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color w:val="748087"/>
                      <w:spacing w:val="4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748087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—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-6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78</w:t>
                  </w:r>
                  <w:r>
                    <w:rPr>
                      <w:b w:val="0"/>
                      <w:bCs w:val="0"/>
                      <w:color w:val="748087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748087"/>
                      <w:spacing w:val="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748087"/>
                      <w:spacing w:val="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748087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—</w:t>
                  </w:r>
                  <w:r>
                    <w:rPr>
                      <w:b w:val="0"/>
                      <w:bCs w:val="0"/>
                      <w:color w:val="748087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-11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748087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425003pt;margin-top:168.358017pt;width:74.12617pt;height:13.417pt;mso-position-horizontal-relative:page;mso-position-vertical-relative:page;z-index:-242" type="#_x0000_t202" filled="f" stroked="f">
            <v:textbox inset="0,0,0,0">
              <w:txbxContent>
                <w:p>
                  <w:pPr>
                    <w:pStyle w:val="BodyText"/>
                    <w:ind w:left="8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"/>
                      <w:w w:val="11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9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2"/>
                      <w:w w:val="11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"/>
                      <w:w w:val="11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9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4"/>
                      <w:w w:val="11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3"/>
                      <w:w w:val="11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4"/>
                      <w:w w:val="11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"/>
                      <w:w w:val="110"/>
                    </w:rPr>
                    <w:t>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551178pt;margin-top:168.358017pt;width:138.89783pt;height:13.417pt;mso-position-horizontal-relative:page;mso-position-vertical-relative:page;z-index:-241" type="#_x0000_t202" filled="f" stroked="f">
            <v:textbox inset="0,0,0,0">
              <w:txbxContent>
                <w:p>
                  <w:pPr>
                    <w:pStyle w:val="BodyTex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color w:val="748087"/>
                      <w:spacing w:val="-3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748087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—</w:t>
                  </w:r>
                  <w:r>
                    <w:rPr>
                      <w:b w:val="0"/>
                      <w:bCs w:val="0"/>
                      <w:color w:val="748087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748087"/>
                      <w:spacing w:val="-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748087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748087"/>
                      <w:spacing w:val="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748087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—</w:t>
                  </w:r>
                  <w:r>
                    <w:rPr>
                      <w:b w:val="0"/>
                      <w:bCs w:val="0"/>
                      <w:color w:val="748087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4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748087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748087"/>
                      <w:spacing w:val="0"/>
                      <w:w w:val="105"/>
                    </w:rPr>
                    <w:t>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425003pt;margin-top:181.775009pt;width:213.024pt;height:26.579pt;mso-position-horizontal-relative:page;mso-position-vertical-relative:page;z-index:-240" type="#_x0000_t202" filled="f" stroked="f">
            <v:textbox inset="0,0,0,0">
              <w:txbxContent>
                <w:p>
                  <w:pPr>
                    <w:pStyle w:val="BodyText"/>
                    <w:spacing w:line="334" w:lineRule="auto" w:before="5"/>
                    <w:ind w:left="80" w:right="142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4"/>
                      <w:w w:val="105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4"/>
                      <w:w w:val="105"/>
                    </w:rPr>
                    <w:t>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5"/>
                      <w:w w:val="105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40"/>
                      <w:w w:val="10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5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4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3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3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4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4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6"/>
                      <w:w w:val="10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6"/>
                      <w:w w:val="10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4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2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5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3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5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5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2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4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4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2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3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4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3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3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3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5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3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5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4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4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9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6"/>
                      <w:w w:val="10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7"/>
                      <w:w w:val="10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5"/>
                      <w:w w:val="10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2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2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9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3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5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5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6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2"/>
                      <w:w w:val="10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10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2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3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7"/>
                      <w:w w:val="10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05"/>
                    </w:rPr>
                    <w:t>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840"/>
      <w:pgMar w:top="13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7"/>
      <w:ind w:left="20"/>
    </w:pPr>
    <w:rPr>
      <w:rFonts w:ascii="Arial" w:hAnsi="Arial" w:eastAsia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honeywellaidc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2020-11-04T17:46:47Z</dcterms:created>
  <dcterms:modified xsi:type="dcterms:W3CDTF">2020-11-04T17:46:47Z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LastSaved">
    <vt:filetime>2020-11-04T00:00:00Z</vt:filetime>
  </property>
</Properties>
</file>