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14.0652pt;margin-top:23.986471pt;width:567.1452pt;height:793.9168pt;mso-position-horizontal-relative:page;mso-position-vertical-relative:page;z-index:-565" coordorigin="281,480" coordsize="11343,15878">
            <v:group style="position:absolute;left:283;top:482;width:11339;height:15874" coordorigin="283,482" coordsize="11339,15874">
              <v:shape style="position:absolute;left:283;top:482;width:11339;height:15874" coordorigin="283,482" coordsize="11339,15874" path="m567,482l11339,482,11362,483,11429,496,11490,524,11541,565,11582,615,11609,674,11622,740,11622,16082,11621,16105,11607,16170,11578,16228,11536,16278,11484,16317,11423,16343,11355,16355,567,16356,543,16355,476,16341,416,16314,364,16273,324,16223,296,16164,284,16098,283,756,284,733,298,668,327,610,369,560,422,521,483,494,550,482,567,482xe" filled="f" stroked="t" strokeweight=".216pt" strokecolor="#231F20">
                <v:path arrowok="t"/>
              </v:shape>
              <v:shape style="position:absolute;left:597;top:1010;width:10711;height:5479" type="#_x0000_t75">
                <v:imagedata r:id="rId5" o:title=""/>
              </v:shape>
            </v:group>
            <v:group style="position:absolute;left:1142;top:15540;width:223;height:193" coordorigin="1142,15540" coordsize="223,193">
              <v:shape style="position:absolute;left:1142;top:15540;width:223;height:193" coordorigin="1142,15540" coordsize="223,193" path="m1259,15540l1199,15558,1157,15604,1142,15652,1143,15673,1187,15724,1259,15733,1284,15729,1305,15722,1322,15713,1336,15701,1345,15689,1258,15689,1247,15689,1230,15681,1228,15658,1229,15653,1360,15653,1363,15637,1365,15615,1365,15614,1236,15614,1240,15594,1251,15585,1360,15585,1357,15579,1347,15565,1332,15554,1313,15546,1289,15542,1259,15540xe" filled="t" fillcolor="#002F5F" stroked="f">
                <v:path arrowok="t"/>
                <v:fill type="solid"/>
              </v:shape>
              <v:shape style="position:absolute;left:1142;top:15540;width:223;height:193" coordorigin="1142,15540" coordsize="223,193" path="m1355,15670l1274,15670,1269,15683,1258,15689,1345,15689,1347,15686,1355,15670xe" filled="t" fillcolor="#002F5F" stroked="f">
                <v:path arrowok="t"/>
                <v:fill type="solid"/>
              </v:shape>
              <v:shape style="position:absolute;left:1142;top:15540;width:223;height:193" coordorigin="1142,15540" coordsize="223,193" path="m1360,15585l1280,15585,1288,15594,1285,15612,1285,15614,1365,15614,1363,15595,1360,15585xe" filled="t" fillcolor="#002F5F" stroked="f">
                <v:path arrowok="t"/>
                <v:fill type="solid"/>
              </v:shape>
            </v:group>
            <v:group style="position:absolute;left:1923;top:15540;width:223;height:193" coordorigin="1923,15540" coordsize="223,193">
              <v:shape style="position:absolute;left:1923;top:15540;width:223;height:193" coordorigin="1923,15540" coordsize="223,193" path="m2040,15540l1980,15558,1938,15604,1923,15652,1924,15673,1968,15724,2040,15733,2065,15729,2086,15722,2103,15713,2117,15701,2127,15689,2040,15689,2028,15689,2011,15681,2009,15658,2010,15653,2141,15653,2144,15637,2146,15615,2146,15614,2017,15614,2021,15594,2032,15585,2141,15585,2138,15578,2128,15565,2113,15554,2094,15546,2070,15542,2040,15540xe" filled="t" fillcolor="#002F5F" stroked="f">
                <v:path arrowok="t"/>
                <v:fill type="solid"/>
              </v:shape>
              <v:shape style="position:absolute;left:1923;top:15540;width:223;height:193" coordorigin="1923,15540" coordsize="223,193" path="m2136,15670l2056,15670,2051,15683,2040,15689,2127,15689,2128,15686,2136,15670xe" filled="t" fillcolor="#002F5F" stroked="f">
                <v:path arrowok="t"/>
                <v:fill type="solid"/>
              </v:shape>
              <v:shape style="position:absolute;left:1923;top:15540;width:223;height:193" coordorigin="1923,15540" coordsize="223,193" path="m2141,15585l2062,15585,2069,15594,2066,15612,2066,15614,2146,15614,2144,15595,2141,15585xe" filled="t" fillcolor="#002F5F" stroked="f">
                <v:path arrowok="t"/>
                <v:fill type="solid"/>
              </v:shape>
            </v:group>
            <v:group style="position:absolute;left:986;top:15462;width:159;height:272" coordorigin="986,15462" coordsize="159,272">
              <v:shape style="position:absolute;left:986;top:15462;width:159;height:272" coordorigin="986,15462" coordsize="159,272" path="m1118,15462l1012,15543,986,15697,992,15715,1006,15726,1025,15732,1049,15734,1067,15733,1088,15730,1108,15726,1118,15674,1085,15674,1081,15669,1094,15599,1135,15599,1145,15545,1104,15545,1118,15462xe" filled="t" fillcolor="#002F5F" stroked="f">
                <v:path arrowok="t"/>
                <v:fill type="solid"/>
              </v:shape>
              <v:shape style="position:absolute;left:986;top:15462;width:159;height:272" coordorigin="986,15462" coordsize="159,272" path="m1118,15672l1110,15674,1118,15674,1118,15672xe" filled="t" fillcolor="#002F5F" stroked="f">
                <v:path arrowok="t"/>
                <v:fill type="solid"/>
              </v:shape>
            </v:group>
            <v:group style="position:absolute;left:1370;top:15543;width:186;height:185" coordorigin="1370,15543" coordsize="186,185">
              <v:shape style="position:absolute;left:1370;top:15543;width:186;height:185" coordorigin="1370,15543" coordsize="186,185" path="m1493,15545l1403,15545,1370,15728,1461,15728,1481,15621,1489,15609,1545,15609,1553,15565,1491,15565,1493,15545xe" filled="t" fillcolor="#002F5F" stroked="f">
                <v:path arrowok="t"/>
                <v:fill type="solid"/>
              </v:shape>
              <v:shape style="position:absolute;left:1370;top:15543;width:186;height:185" coordorigin="1370,15543" coordsize="186,185" path="m1545,15609l1523,15609,1544,15614,1545,15609xe" filled="t" fillcolor="#002F5F" stroked="f">
                <v:path arrowok="t"/>
                <v:fill type="solid"/>
              </v:shape>
              <v:shape style="position:absolute;left:1370;top:15543;width:186;height:185" coordorigin="1370,15543" coordsize="186,185" path="m1540,15543l1527,15543,1511,15550,1491,15565,1553,15565,1556,15548,1548,15544,1540,15543xe" filled="t" fillcolor="#002F5F" stroked="f">
                <v:path arrowok="t"/>
                <v:fill type="solid"/>
              </v:shape>
            </v:group>
            <v:group style="position:absolute;left:1546;top:15540;width:364;height:188" coordorigin="1546,15540" coordsize="364,188">
              <v:shape style="position:absolute;left:1546;top:15540;width:364;height:188" coordorigin="1546,15540" coordsize="364,188" path="m1669,15545l1580,15545,1546,15728,1638,15728,1661,15599,1670,15594,1910,15594,1909,15574,1908,15573,1666,15573,1669,15545xe" filled="t" fillcolor="#002F5F" stroked="f">
                <v:path arrowok="t"/>
                <v:fill type="solid"/>
              </v:shape>
              <v:shape style="position:absolute;left:1546;top:15540;width:364;height:188" coordorigin="1546,15540" coordsize="364,188" path="m1794,15594l1688,15594,1694,15601,1670,15728,1762,15728,1783,15614,1785,15599,1794,15594xe" filled="t" fillcolor="#002F5F" stroked="f">
                <v:path arrowok="t"/>
                <v:fill type="solid"/>
              </v:shape>
              <v:shape style="position:absolute;left:1546;top:15540;width:364;height:188" coordorigin="1546,15540" coordsize="364,188" path="m1910,15594l1812,15594,1818,15601,1794,15728,1886,15728,1910,15596,1910,15594xe" filled="t" fillcolor="#002F5F" stroked="f">
                <v:path arrowok="t"/>
                <v:fill type="solid"/>
              </v:shape>
              <v:shape style="position:absolute;left:1546;top:15540;width:364;height:188" coordorigin="1546,15540" coordsize="364,188" path="m1720,15540l1702,15545,1684,15555,1667,15573,1908,15573,1902,15560,1782,15560,1769,15549,1749,15542,1720,15540xe" filled="t" fillcolor="#002F5F" stroked="f">
                <v:path arrowok="t"/>
                <v:fill type="solid"/>
              </v:shape>
              <v:shape style="position:absolute;left:1546;top:15540;width:364;height:188" coordorigin="1546,15540" coordsize="364,188" path="m1841,15540l1823,15544,1803,15551,1782,15560,1902,15560,1901,15558,1887,15548,1867,15542,1841,15540xe" filled="t" fillcolor="#002F5F" stroked="f">
                <v:path arrowok="t"/>
                <v:fill type="solid"/>
              </v:shape>
            </v:group>
            <v:group style="position:absolute;left:2162;top:15540;width:225;height:194" coordorigin="2162,15540" coordsize="225,194">
              <v:shape style="position:absolute;left:2162;top:15540;width:225;height:194" coordorigin="2162,15540" coordsize="225,194" path="m2289,15540l2224,15555,2179,15596,2162,15664,2165,15684,2220,15729,2267,15734,2294,15731,2353,15705,2366,15688,2265,15688,2256,15684,2265,15602,2289,15585,2384,15585,2384,15585,2376,15569,2363,15556,2345,15547,2320,15542,2289,15540xe" filled="t" fillcolor="#002F5F" stroked="f">
                <v:path arrowok="t"/>
                <v:fill type="solid"/>
              </v:shape>
              <v:shape style="position:absolute;left:2162;top:15540;width:225;height:194" coordorigin="2162,15540" coordsize="225,194" path="m2380,15654l2293,15663,2283,15682,2265,15688,2366,15688,2374,15674,2380,15654xe" filled="t" fillcolor="#002F5F" stroked="f">
                <v:path arrowok="t"/>
                <v:fill type="solid"/>
              </v:shape>
              <v:shape style="position:absolute;left:2162;top:15540;width:225;height:194" coordorigin="2162,15540" coordsize="225,194" path="m2384,15585l2289,15585,2302,15594,2301,15620,2387,15603,2384,15585xe" filled="t" fillcolor="#002F5F" stroked="f">
                <v:path arrowok="t"/>
                <v:fill type="solid"/>
              </v:shape>
            </v:group>
            <v:group style="position:absolute;left:732;top:15536;width:242;height:193" coordorigin="732,15536" coordsize="242,193">
              <v:shape style="position:absolute;left:732;top:15536;width:242;height:193" coordorigin="732,15536" coordsize="242,193" path="m857,15536l756,15606,732,15728,824,15728,847,15599,856,15594,973,15594,974,15580,972,15574,850,15574,857,15536xe" filled="t" fillcolor="#002F5F" stroked="f">
                <v:path arrowok="t"/>
                <v:fill type="solid"/>
              </v:shape>
              <v:shape style="position:absolute;left:732;top:15536;width:242;height:193" coordorigin="732,15536" coordsize="242,193" path="m973,15594l878,15594,882,15601,859,15728,950,15728,973,15606,973,15594xe" filled="t" fillcolor="#002F5F" stroked="f">
                <v:path arrowok="t"/>
                <v:fill type="solid"/>
              </v:shape>
              <v:shape style="position:absolute;left:732;top:15536;width:242;height:193" coordorigin="732,15536" coordsize="242,193" path="m923,15541l903,15544,882,15551,862,15562,850,15574,972,15574,968,15561,956,15548,938,15541,923,15541xe" filled="t" fillcolor="#002F5F" stroked="f">
                <v:path arrowok="t"/>
                <v:fill type="solid"/>
              </v:shape>
            </v:group>
            <v:group style="position:absolute;left:596;top:15318;width:214;height:411" coordorigin="596,15318" coordsize="214,411">
              <v:shape style="position:absolute;left:596;top:15318;width:214;height:411" coordorigin="596,15318" coordsize="214,411" path="m809,15318l650,15440,596,15729,756,15606,809,15318xe" filled="t" fillcolor="#002F5F" stroked="f">
                <v:path arrowok="t"/>
                <v:fill type="solid"/>
              </v:shape>
            </v:group>
            <v:group style="position:absolute;left:2413;top:15527;width:44;height:45" coordorigin="2413,15527" coordsize="44,45">
              <v:shape style="position:absolute;left:2413;top:15527;width:44;height:45" coordorigin="2413,15527" coordsize="44,45" path="m2448,15527l2423,15527,2413,15537,2413,15562,2423,15572,2448,15572,2451,15569,2425,15568,2417,15560,2417,15539,2425,15530,2451,15530,2448,15527xe" filled="t" fillcolor="#002F5F" stroked="f">
                <v:path arrowok="t"/>
                <v:fill type="solid"/>
              </v:shape>
              <v:shape style="position:absolute;left:2413;top:15527;width:44;height:45" coordorigin="2413,15527" coordsize="44,45" path="m2451,15530l2445,15530,2453,15539,2453,15560,2445,15569,2451,15569,2457,15562,2457,15537,2451,15530xe" filled="t" fillcolor="#002F5F" stroked="f">
                <v:path arrowok="t"/>
                <v:fill type="solid"/>
              </v:shape>
              <v:shape style="position:absolute;left:2413;top:15527;width:44;height:45" coordorigin="2413,15527" coordsize="44,45" path="m2438,15537l2431,15537,2427,15537,2427,15562,2431,15562,2431,15552,2442,15552,2441,15551,2439,15550,2439,15550,2442,15549,2443,15549,2431,15549,2431,15540,2433,15540,2443,15540,2440,15538,2438,15537xe" filled="t" fillcolor="#002F5F" stroked="f">
                <v:path arrowok="t"/>
                <v:fill type="solid"/>
              </v:shape>
              <v:shape style="position:absolute;left:2413;top:15527;width:44;height:45" coordorigin="2413,15527" coordsize="44,45" path="m2442,15552l2437,15552,2439,15553,2439,15556,2440,15559,2440,15562,2441,15562,2445,15562,2445,15562,2444,15560,2443,15556,2443,15553,2442,15552xe" filled="t" fillcolor="#002F5F" stroked="f">
                <v:path arrowok="t"/>
                <v:fill type="solid"/>
              </v:shape>
              <v:shape style="position:absolute;left:2413;top:15527;width:44;height:45" coordorigin="2413,15527" coordsize="44,45" path="m2443,15540l2438,15540,2440,15542,2440,15547,2437,15549,2443,15549,2444,15547,2444,15542,2443,15540xe" filled="t" fillcolor="#002F5F" stroked="f">
                <v:path arrowok="t"/>
                <v:fill type="solid"/>
              </v:shape>
            </v:group>
            <v:group style="position:absolute;left:8240;top:7995;width:118;height:119" coordorigin="8240,7995" coordsize="118,119">
              <v:shape style="position:absolute;left:8240;top:7995;width:118;height:119" coordorigin="8240,7995" coordsize="118,119" path="m8299,7995l8321,7999,8339,8010,8352,8028,8358,8049,8355,8073,8344,8093,8328,8106,8308,8113,8283,8110,8263,8100,8248,8085,8240,8067,8243,8040,8252,8020,8266,8005,8284,7996,8299,7995xe" filled="f" stroked="t" strokeweight=".216pt" strokecolor="#231F20">
                <v:path arrowok="t"/>
              </v:shape>
            </v:group>
            <v:group style="position:absolute;left:8275;top:8011;width:55;height:86" coordorigin="8275,8011" coordsize="55,86">
              <v:shape style="position:absolute;left:8275;top:8011;width:55;height:86" coordorigin="8275,8011" coordsize="55,86" path="m8308,8011l8275,8011,8275,8096,8286,8096,8286,8059,8311,8059,8310,8058,8314,8057,8318,8054,8323,8050,8286,8050,8286,8020,8324,8020,8314,8012,8308,8011xe" filled="t" fillcolor="#231F20" stroked="f">
                <v:path arrowok="t"/>
                <v:fill type="solid"/>
              </v:shape>
              <v:shape style="position:absolute;left:8275;top:8011;width:55;height:86" coordorigin="8275,8011" coordsize="55,86" path="m8311,8059l8299,8059,8317,8096,8329,8096,8311,8059xe" filled="t" fillcolor="#231F20" stroked="f">
                <v:path arrowok="t"/>
                <v:fill type="solid"/>
              </v:shape>
              <v:shape style="position:absolute;left:8275;top:8011;width:55;height:86" coordorigin="8275,8011" coordsize="55,86" path="m8324,8020l8303,8020,8308,8021,8314,8027,8315,8030,8315,8040,8314,8044,8308,8048,8304,8050,8323,8050,8325,8047,8327,8042,8327,8026,8324,8020xe" filled="t" fillcolor="#231F20" stroked="f">
                <v:path arrowok="t"/>
                <v:fill type="solid"/>
              </v:shape>
            </v:group>
            <v:group style="position:absolute;left:5383;top:2540;width:5112;height:3646" coordorigin="5383,2540" coordsize="5112,3646">
              <v:shape style="position:absolute;left:5383;top:2540;width:5112;height:3646" coordorigin="5383,2540" coordsize="5112,3646" path="m10496,2540l8119,2561,5383,6186,7760,6165,10496,2540xe" filled="t" fillcolor="#231F20" stroked="f">
                <v:path arrowok="t"/>
                <v:fill type="solid"/>
              </v:shape>
              <v:shape style="position:absolute;left:4869;top:1969;width:5172;height:3940" type="#_x0000_t75">
                <v:imagedata r:id="rId6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649101pt;margin-top:62.577862pt;width:49.300601pt;height:13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22"/>
                      <w:szCs w:val="22"/>
                    </w:rPr>
                  </w:pPr>
                  <w:bookmarkStart w:name="页 1" w:id="1"/>
                  <w:bookmarkEnd w:id="1"/>
                  <w:r>
                    <w:rPr/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17298pt;margin-top:207.174149pt;width:123.691001pt;height:71.4105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line="1428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03"/>
                      <w:szCs w:val="103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0"/>
                      <w:w w:val="90"/>
                      <w:sz w:val="103"/>
                      <w:szCs w:val="103"/>
                    </w:rPr>
                    <w:t>S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-176"/>
                      <w:w w:val="90"/>
                      <w:sz w:val="103"/>
                      <w:szCs w:val="103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3D79"/>
                      <w:spacing w:val="52"/>
                      <w:w w:val="90"/>
                      <w:sz w:val="103"/>
                      <w:szCs w:val="103"/>
                    </w:rPr>
                    <w:t>G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6A737B"/>
                      <w:spacing w:val="0"/>
                      <w:w w:val="90"/>
                      <w:position w:val="-34"/>
                      <w:sz w:val="103"/>
                      <w:szCs w:val="103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6A737B"/>
                      <w:spacing w:val="-175"/>
                      <w:w w:val="90"/>
                      <w:position w:val="-34"/>
                      <w:sz w:val="103"/>
                      <w:szCs w:val="103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6A737B"/>
                      <w:spacing w:val="0"/>
                      <w:w w:val="90"/>
                      <w:position w:val="-34"/>
                      <w:sz w:val="103"/>
                      <w:szCs w:val="103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64001pt;margin-top:271.356049pt;width:124.912901pt;height:13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22"/>
                      <w:szCs w:val="2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医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维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FFFFFF"/>
                      <w:spacing w:val="0"/>
                      <w:w w:val="100"/>
                      <w:sz w:val="22"/>
                      <w:szCs w:val="22"/>
                    </w:rPr>
                    <w:t>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22pt;margin-top:341.414063pt;width:168.5009pt;height:58.4266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275"/>
                      <w:sz w:val="18"/>
                      <w:szCs w:val="18"/>
                    </w:rPr>
                    <w:t>·I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11"/>
                      <w:w w:val="2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2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2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7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7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0是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。S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0专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568405pt;margin-top:341.446259pt;width:159.6011pt;height:39.9263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90" w:lineRule="exact" w:before="11"/>
                    <w:ind w:left="22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681pt;margin-top:341.414063pt;width:169.4048pt;height:39.7985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持U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B、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664993pt;margin-top:384.611664pt;width:334.8064pt;height:11.2221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632294pt;margin-top:399.294678pt;width:159.518pt;height:97.7666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line="220" w:lineRule="exact"/>
                    <w:ind w:left="20" w:right="55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5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15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90" w:lineRule="exact" w:before="11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—S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671387pt;margin-top:399.010773pt;width:100.0973pt;height:11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3699pt;margin-top:412.554169pt;width:169.4pt;height:11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200"/>
                      <w:sz w:val="18"/>
                      <w:szCs w:val="18"/>
                    </w:rPr>
                    <w:t>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4"/>
                      <w:w w:val="2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605103pt;margin-top:427.807556pt;width:170.34890pt;height:82.998500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line="220" w:lineRule="exact"/>
                    <w:ind w:left="20" w:right="1623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2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4pt;margin-top:436.26767pt;width:178.40030pt;height:22.8568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200"/>
                      <w:sz w:val="18"/>
                      <w:szCs w:val="18"/>
                    </w:rPr>
                    <w:t>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4"/>
                      <w:w w:val="2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4599pt;margin-top:471.837463pt;width:169.4pt;height:22.8568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200"/>
                      <w:sz w:val="18"/>
                      <w:szCs w:val="18"/>
                    </w:rPr>
                    <w:t>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4"/>
                      <w:w w:val="2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4901pt;margin-top:507.407471pt;width:164.0pt;height:11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415"/>
                      <w:sz w:val="18"/>
                      <w:szCs w:val="18"/>
                    </w:rPr>
                    <w:t>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63"/>
                      <w:w w:val="4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大L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D显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95"/>
                      <w:sz w:val="18"/>
                      <w:szCs w:val="18"/>
                    </w:rPr>
                    <w:t>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568695pt;margin-top:514.983459pt;width:169.40450pt;height:198.9935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line="220" w:lineRule="exact"/>
                    <w:ind w:left="21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90" w:lineRule="exact" w:before="11"/>
                    <w:ind w:left="20" w:right="20" w:firstLine="1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6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63031pt;margin-top:528.604675pt;width:179.29490pt;height:54.1976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5202pt;margin-top:531.120483pt;width:169.4pt;height:22.8565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200"/>
                      <w:sz w:val="18"/>
                      <w:szCs w:val="18"/>
                    </w:rPr>
                    <w:t>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84"/>
                      <w:w w:val="2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4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43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10"/>
                      <w:sz w:val="18"/>
                      <w:szCs w:val="18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0" w:right="36" w:firstLine="0"/>
                    <w:jc w:val="center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45801pt;margin-top:566.690491pt;width:168.5pt;height:22.8565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415"/>
                      <w:sz w:val="18"/>
                      <w:szCs w:val="18"/>
                    </w:rPr>
                    <w:t>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172"/>
                      <w:w w:val="4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、P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C以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3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37" w:lineRule="exact"/>
                    <w:ind w:left="20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78858E"/>
                      <w:spacing w:val="0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605988pt;margin-top:600.601196pt;width:169.4144pt;height:68.597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line="22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个S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277655pt;margin-top:817.783691pt;width:551.942977pt;height:.1pt;mso-position-horizontal-relative:page;mso-position-vertical-relative:page;z-index:-54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7.932924pt;margin-top:24.094471pt;width:546.533817pt;height:.1pt;mso-position-horizontal-relative:page;mso-position-vertical-relative:page;z-index:-544" type="#_x0000_t202" filled="f" stroked="f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4.0652pt;margin-top:23.986471pt;width:567.1452pt;height:793.9168pt;mso-position-horizontal-relative:page;mso-position-vertical-relative:page;z-index:-543" coordorigin="281,480" coordsize="11343,15878">
            <v:group style="position:absolute;left:283;top:482;width:11339;height:15874" coordorigin="283,482" coordsize="11339,15874">
              <v:shape style="position:absolute;left:283;top:482;width:11339;height:15874" coordorigin="283,482" coordsize="11339,15874" path="m567,482l11339,482,11362,483,11429,496,11490,524,11541,565,11582,615,11609,674,11622,740,11622,16082,11621,16105,11607,16170,11578,16228,11536,16278,11484,16317,11423,16343,11355,16355,567,16356,543,16355,476,16341,416,16314,364,16273,324,16223,296,16164,284,16098,283,756,284,733,298,668,327,610,369,560,422,521,483,494,550,482,567,482xe" filled="f" stroked="t" strokeweight=".216pt" strokecolor="#231F20">
                <v:path arrowok="t"/>
              </v:shape>
              <v:shape style="position:absolute;left:8019;top:8179;width:2965;height:2238" type="#_x0000_t75">
                <v:imagedata r:id="rId7" o:title=""/>
              </v:shape>
            </v:group>
            <v:group style="position:absolute;left:10883;top:10441;width:111;height:66" coordorigin="10883,10441" coordsize="111,66">
              <v:shape style="position:absolute;left:10883;top:10441;width:111;height:66" coordorigin="10883,10441" coordsize="111,66" path="m10930,10441l10883,10441,10883,10507,10930,10507,10930,10503,10888,10503,10888,10450,10894,10450,10891,10446,10930,10446,10930,10441xe" filled="t" fillcolor="#221D1F" stroked="f">
                <v:path arrowok="t"/>
                <v:fill type="solid"/>
              </v:shape>
              <v:shape style="position:absolute;left:10883;top:10441;width:111;height:66" coordorigin="10883,10441" coordsize="111,66" path="m10894,10450l10888,10450,10922,10503,10930,10503,10930,10499,10925,10499,10894,10450xe" filled="t" fillcolor="#221D1F" stroked="f">
                <v:path arrowok="t"/>
                <v:fill type="solid"/>
              </v:shape>
              <v:shape style="position:absolute;left:10883;top:10441;width:111;height:66" coordorigin="10883,10441" coordsize="111,66" path="m10930,10446l10925,10446,10925,10499,10930,10499,10930,10446xe" filled="t" fillcolor="#221D1F" stroked="f">
                <v:path arrowok="t"/>
                <v:fill type="solid"/>
              </v:shape>
              <v:shape style="position:absolute;left:10883;top:10441;width:111;height:66" coordorigin="10883,10441" coordsize="111,66" path="m10995,10441l10948,10441,10948,10507,10995,10507,10995,10503,10953,10503,10953,10450,10959,10450,10956,10446,10995,10446,10995,10441xe" filled="t" fillcolor="#221D1F" stroked="f">
                <v:path arrowok="t"/>
                <v:fill type="solid"/>
              </v:shape>
              <v:shape style="position:absolute;left:10883;top:10441;width:111;height:66" coordorigin="10883,10441" coordsize="111,66" path="m10959,10450l10953,10450,10987,10503,10995,10503,10995,10499,10990,10499,10959,10450xe" filled="t" fillcolor="#221D1F" stroked="f">
                <v:path arrowok="t"/>
                <v:fill type="solid"/>
              </v:shape>
              <v:shape style="position:absolute;left:10883;top:10441;width:111;height:66" coordorigin="10883,10441" coordsize="111,66" path="m10995,10446l10990,10446,10990,10499,10995,10499,10995,10446xe" filled="t" fillcolor="#221D1F" stroked="f">
                <v:path arrowok="t"/>
                <v:fill type="solid"/>
              </v:shape>
            </v:group>
            <v:group style="position:absolute;left:8370;top:7925;width:2;height:76" coordorigin="8370,7925" coordsize="2,76">
              <v:shape style="position:absolute;left:8370;top:7925;width:2;height:76" coordorigin="8370,7925" coordsize="0,76" path="m8370,7925l8370,8000e" filled="f" stroked="t" strokeweight=".33390pt" strokecolor="#221D1F">
                <v:path arrowok="t"/>
              </v:shape>
            </v:group>
            <v:group style="position:absolute;left:8450;top:7925;width:2;height:76" coordorigin="8450,7925" coordsize="2,76">
              <v:shape style="position:absolute;left:8450;top:7925;width:2;height:76" coordorigin="8450,7925" coordsize="0,76" path="m8450,7925l8450,8000e" filled="f" stroked="t" strokeweight=".33390pt" strokecolor="#221D1F">
                <v:path arrowok="t"/>
              </v:shape>
            </v:group>
            <v:group style="position:absolute;left:8529;top:7925;width:2;height:76" coordorigin="8529,7925" coordsize="2,76">
              <v:shape style="position:absolute;left:8529;top:7925;width:2;height:76" coordorigin="8529,7925" coordsize="0,76" path="m8529,7925l8529,8000e" filled="f" stroked="t" strokeweight=".33390pt" strokecolor="#221D1F">
                <v:path arrowok="t"/>
              </v:shape>
            </v:group>
            <v:group style="position:absolute;left:8291;top:7849;width:2;height:152" coordorigin="8291,7849" coordsize="2,152">
              <v:shape style="position:absolute;left:8291;top:7849;width:2;height:152" coordorigin="8291,7849" coordsize="0,152" path="m8291,7849l8291,8000e" filled="f" stroked="t" strokeweight=".33390pt" strokecolor="#221D1F">
                <v:path arrowok="t"/>
              </v:shape>
            </v:group>
            <v:group style="position:absolute;left:8608;top:7849;width:2;height:152" coordorigin="8608,7849" coordsize="2,152">
              <v:shape style="position:absolute;left:8608;top:7849;width:2;height:152" coordorigin="8608,7849" coordsize="0,152" path="m8608,7849l8608,8000e" filled="f" stroked="t" strokeweight=".33390pt" strokecolor="#221D1F">
                <v:path arrowok="t"/>
              </v:shape>
            </v:group>
            <v:group style="position:absolute;left:8767;top:7925;width:2;height:76" coordorigin="8767,7925" coordsize="2,76">
              <v:shape style="position:absolute;left:8767;top:7925;width:2;height:76" coordorigin="8767,7925" coordsize="0,76" path="m8767,7925l8767,8000e" filled="f" stroked="t" strokeweight=".33390pt" strokecolor="#221D1F">
                <v:path arrowok="t"/>
              </v:shape>
            </v:group>
            <v:group style="position:absolute;left:8846;top:7925;width:2;height:76" coordorigin="8846,7925" coordsize="2,76">
              <v:shape style="position:absolute;left:8846;top:7925;width:2;height:76" coordorigin="8846,7925" coordsize="0,76" path="m8846,7925l8846,8000e" filled="f" stroked="t" strokeweight=".33390pt" strokecolor="#221D1F">
                <v:path arrowok="t"/>
              </v:shape>
            </v:group>
            <v:group style="position:absolute;left:8687;top:7925;width:2;height:76" coordorigin="8687,7925" coordsize="2,76">
              <v:shape style="position:absolute;left:8687;top:7925;width:2;height:76" coordorigin="8687,7925" coordsize="0,76" path="m8687,7925l8687,8000e" filled="f" stroked="t" strokeweight=".33390pt" strokecolor="#221D1F">
                <v:path arrowok="t"/>
              </v:shape>
            </v:group>
            <v:group style="position:absolute;left:8926;top:7849;width:2;height:152" coordorigin="8926,7849" coordsize="2,152">
              <v:shape style="position:absolute;left:8926;top:7849;width:2;height:152" coordorigin="8926,7849" coordsize="0,152" path="m8926,7849l8926,8000e" filled="f" stroked="t" strokeweight=".33390pt" strokecolor="#221D1F">
                <v:path arrowok="t"/>
              </v:shape>
            </v:group>
            <v:group style="position:absolute;left:9005;top:7925;width:2;height:76" coordorigin="9005,7925" coordsize="2,76">
              <v:shape style="position:absolute;left:9005;top:7925;width:2;height:76" coordorigin="9005,7925" coordsize="0,76" path="m9005,7925l9005,8000e" filled="f" stroked="t" strokeweight=".33390pt" strokecolor="#221D1F">
                <v:path arrowok="t"/>
              </v:shape>
            </v:group>
            <v:group style="position:absolute;left:9164;top:7925;width:2;height:76" coordorigin="9164,7925" coordsize="2,76">
              <v:shape style="position:absolute;left:9164;top:7925;width:2;height:76" coordorigin="9164,7925" coordsize="0,76" path="m9164,7925l9164,8000e" filled="f" stroked="t" strokeweight=".33390pt" strokecolor="#221D1F">
                <v:path arrowok="t"/>
              </v:shape>
            </v:group>
            <v:group style="position:absolute;left:9243;top:7849;width:2;height:152" coordorigin="9243,7849" coordsize="2,152">
              <v:shape style="position:absolute;left:9243;top:7849;width:2;height:152" coordorigin="9243,7849" coordsize="0,152" path="m9243,7849l9243,8000e" filled="f" stroked="t" strokeweight=".33390pt" strokecolor="#221D1F">
                <v:path arrowok="t"/>
              </v:shape>
            </v:group>
            <v:group style="position:absolute;left:9084;top:7925;width:2;height:76" coordorigin="9084,7925" coordsize="2,76">
              <v:shape style="position:absolute;left:9084;top:7925;width:2;height:76" coordorigin="9084,7925" coordsize="0,76" path="m9084,7925l9084,8000e" filled="f" stroked="t" strokeweight=".33390pt" strokecolor="#221D1F">
                <v:path arrowok="t"/>
              </v:shape>
            </v:group>
            <v:group style="position:absolute;left:9322;top:7925;width:2;height:76" coordorigin="9322,7925" coordsize="2,76">
              <v:shape style="position:absolute;left:9322;top:7925;width:2;height:76" coordorigin="9322,7925" coordsize="0,76" path="m9322,7925l9322,8000e" filled="f" stroked="t" strokeweight=".33390pt" strokecolor="#221D1F">
                <v:path arrowok="t"/>
              </v:shape>
            </v:group>
            <v:group style="position:absolute;left:9401;top:7925;width:2;height:76" coordorigin="9401,7925" coordsize="2,76">
              <v:shape style="position:absolute;left:9401;top:7925;width:2;height:76" coordorigin="9401,7925" coordsize="0,76" path="m9401,7925l9401,8000e" filled="f" stroked="t" strokeweight=".33390pt" strokecolor="#221D1F">
                <v:path arrowok="t"/>
              </v:shape>
            </v:group>
            <v:group style="position:absolute;left:9560;top:7849;width:2;height:152" coordorigin="9560,7849" coordsize="2,152">
              <v:shape style="position:absolute;left:9560;top:7849;width:2;height:152" coordorigin="9560,7849" coordsize="0,152" path="m9560,7849l9560,8000e" filled="f" stroked="t" strokeweight=".33390pt" strokecolor="#221D1F">
                <v:path arrowok="t"/>
              </v:shape>
            </v:group>
            <v:group style="position:absolute;left:9640;top:7925;width:2;height:76" coordorigin="9640,7925" coordsize="2,76">
              <v:shape style="position:absolute;left:9640;top:7925;width:2;height:76" coordorigin="9640,7925" coordsize="0,76" path="m9640,7925l9640,8000e" filled="f" stroked="t" strokeweight=".33390pt" strokecolor="#221D1F">
                <v:path arrowok="t"/>
              </v:shape>
            </v:group>
            <v:group style="position:absolute;left:9481;top:7925;width:2;height:76" coordorigin="9481,7925" coordsize="2,76">
              <v:shape style="position:absolute;left:9481;top:7925;width:2;height:76" coordorigin="9481,7925" coordsize="0,76" path="m9481,7925l9481,8000e" filled="f" stroked="t" strokeweight=".33390pt" strokecolor="#221D1F">
                <v:path arrowok="t"/>
              </v:shape>
            </v:group>
            <v:group style="position:absolute;left:9719;top:7925;width:2;height:76" coordorigin="9719,7925" coordsize="2,76">
              <v:shape style="position:absolute;left:9719;top:7925;width:2;height:76" coordorigin="9719,7925" coordsize="0,76" path="m9719,7925l9719,8000e" filled="f" stroked="t" strokeweight=".33390pt" strokecolor="#221D1F">
                <v:path arrowok="t"/>
              </v:shape>
            </v:group>
            <v:group style="position:absolute;left:9798;top:7925;width:2;height:76" coordorigin="9798,7925" coordsize="2,76">
              <v:shape style="position:absolute;left:9798;top:7925;width:2;height:76" coordorigin="9798,7925" coordsize="0,76" path="m9798,7925l9798,8000e" filled="f" stroked="t" strokeweight=".33390pt" strokecolor="#221D1F">
                <v:path arrowok="t"/>
              </v:shape>
            </v:group>
            <v:group style="position:absolute;left:9878;top:7849;width:2;height:152" coordorigin="9878,7849" coordsize="2,152">
              <v:shape style="position:absolute;left:9878;top:7849;width:2;height:152" coordorigin="9878,7849" coordsize="0,152" path="m9878,7849l9878,8000e" filled="f" stroked="t" strokeweight=".33390pt" strokecolor="#221D1F">
                <v:path arrowok="t"/>
              </v:shape>
            </v:group>
            <v:group style="position:absolute;left:9957;top:7925;width:2;height:76" coordorigin="9957,7925" coordsize="2,76">
              <v:shape style="position:absolute;left:9957;top:7925;width:2;height:76" coordorigin="9957,7925" coordsize="0,76" path="m9957,7925l9957,8000e" filled="f" stroked="t" strokeweight=".33390pt" strokecolor="#221D1F">
                <v:path arrowok="t"/>
              </v:shape>
            </v:group>
            <v:group style="position:absolute;left:10036;top:7925;width:2;height:76" coordorigin="10036,7925" coordsize="2,76">
              <v:shape style="position:absolute;left:10036;top:7925;width:2;height:76" coordorigin="10036,7925" coordsize="0,76" path="m10036,7925l10036,8000e" filled="f" stroked="t" strokeweight=".33390pt" strokecolor="#221D1F">
                <v:path arrowok="t"/>
              </v:shape>
            </v:group>
            <v:group style="position:absolute;left:10116;top:7925;width:2;height:76" coordorigin="10116,7925" coordsize="2,76">
              <v:shape style="position:absolute;left:10116;top:7925;width:2;height:76" coordorigin="10116,7925" coordsize="0,76" path="m10116,7925l10116,8000e" filled="f" stroked="t" strokeweight=".33390pt" strokecolor="#221D1F">
                <v:path arrowok="t"/>
              </v:shape>
            </v:group>
            <v:group style="position:absolute;left:10274;top:7925;width:2;height:76" coordorigin="10274,7925" coordsize="2,76">
              <v:shape style="position:absolute;left:10274;top:7925;width:2;height:76" coordorigin="10274,7925" coordsize="0,76" path="m10274,7925l10274,8000e" filled="f" stroked="t" strokeweight=".33390pt" strokecolor="#221D1F">
                <v:path arrowok="t"/>
              </v:shape>
            </v:group>
            <v:group style="position:absolute;left:10354;top:7925;width:2;height:76" coordorigin="10354,7925" coordsize="2,76">
              <v:shape style="position:absolute;left:10354;top:7925;width:2;height:76" coordorigin="10354,7925" coordsize="0,76" path="m10354,7925l10354,8000e" filled="f" stroked="t" strokeweight=".33390pt" strokecolor="#221D1F">
                <v:path arrowok="t"/>
              </v:shape>
            </v:group>
            <v:group style="position:absolute;left:10195;top:7849;width:2;height:152" coordorigin="10195,7849" coordsize="2,152">
              <v:shape style="position:absolute;left:10195;top:7849;width:2;height:152" coordorigin="10195,7849" coordsize="0,152" path="m10195,7849l10195,8000e" filled="f" stroked="t" strokeweight=".33390pt" strokecolor="#221D1F">
                <v:path arrowok="t"/>
              </v:shape>
            </v:group>
            <v:group style="position:absolute;left:10433;top:7925;width:2;height:76" coordorigin="10433,7925" coordsize="2,76">
              <v:shape style="position:absolute;left:10433;top:7925;width:2;height:76" coordorigin="10433,7925" coordsize="0,76" path="m10433,7925l10433,8000e" filled="f" stroked="t" strokeweight=".33390pt" strokecolor="#221D1F">
                <v:path arrowok="t"/>
              </v:shape>
            </v:group>
            <v:group style="position:absolute;left:10512;top:7849;width:2;height:152" coordorigin="10512,7849" coordsize="2,152">
              <v:shape style="position:absolute;left:10512;top:7849;width:2;height:152" coordorigin="10512,7849" coordsize="0,152" path="m10512,7849l10512,8000e" filled="f" stroked="t" strokeweight=".33390pt" strokecolor="#221D1F">
                <v:path arrowok="t"/>
              </v:shape>
            </v:group>
            <v:group style="position:absolute;left:10592;top:7925;width:2;height:76" coordorigin="10592,7925" coordsize="2,76">
              <v:shape style="position:absolute;left:10592;top:7925;width:2;height:76" coordorigin="10592,7925" coordsize="0,76" path="m10592,7925l10592,8000e" filled="f" stroked="t" strokeweight=".33390pt" strokecolor="#221D1F">
                <v:path arrowok="t"/>
              </v:shape>
            </v:group>
            <v:group style="position:absolute;left:10671;top:7925;width:2;height:76" coordorigin="10671,7925" coordsize="2,76">
              <v:shape style="position:absolute;left:10671;top:7925;width:2;height:76" coordorigin="10671,7925" coordsize="0,76" path="m10671,7925l10671,8000e" filled="f" stroked="t" strokeweight=".33390pt" strokecolor="#221D1F">
                <v:path arrowok="t"/>
              </v:shape>
            </v:group>
            <v:group style="position:absolute;left:10750;top:7925;width:2;height:76" coordorigin="10750,7925" coordsize="2,76">
              <v:shape style="position:absolute;left:10750;top:7925;width:2;height:76" coordorigin="10750,7925" coordsize="0,76" path="m10750,7925l10750,8000e" filled="f" stroked="t" strokeweight=".33390pt" strokecolor="#221D1F">
                <v:path arrowok="t"/>
              </v:shape>
            </v:group>
            <v:group style="position:absolute;left:10830;top:7849;width:2;height:152" coordorigin="10830,7849" coordsize="2,152">
              <v:shape style="position:absolute;left:10830;top:7849;width:2;height:152" coordorigin="10830,7849" coordsize="0,152" path="m10830,7849l10830,8000e" filled="f" stroked="t" strokeweight=".33390pt" strokecolor="#221D1F">
                <v:path arrowok="t"/>
              </v:shape>
            </v:group>
            <v:group style="position:absolute;left:8291;top:8002;width:2539;height:2" coordorigin="8291,8002" coordsize="2539,2">
              <v:shape style="position:absolute;left:8291;top:8002;width:2539;height:2" coordorigin="8291,8002" coordsize="2539,0" path="m10830,8002l8291,8002e" filled="f" stroked="t" strokeweight=".33390pt" strokecolor="#221D1F">
                <v:path arrowok="t"/>
              </v:shape>
            </v:group>
            <v:group style="position:absolute;left:8289;top:10532;width:2505;height:2" coordorigin="8289,10532" coordsize="2505,2">
              <v:shape style="position:absolute;left:8289;top:10532;width:2505;height:2" coordorigin="8289,10532" coordsize="2505,0" path="m10794,10532l8289,10532e" filled="f" stroked="t" strokeweight=".33390pt" strokecolor="#221D1F">
                <v:path arrowok="t"/>
              </v:shape>
            </v:group>
            <v:group style="position:absolute;left:8352;top:10532;width:2;height:84" coordorigin="8352,10532" coordsize="2,84">
              <v:shape style="position:absolute;left:8352;top:10532;width:2;height:84" coordorigin="8352,10532" coordsize="0,84" path="m8352,10532l8352,10616e" filled="f" stroked="t" strokeweight=".33390pt" strokecolor="#221D1F">
                <v:path arrowok="t"/>
              </v:shape>
            </v:group>
            <v:group style="position:absolute;left:8415;top:10532;width:2;height:84" coordorigin="8415,10532" coordsize="2,84">
              <v:shape style="position:absolute;left:8415;top:10532;width:2;height:84" coordorigin="8415,10532" coordsize="0,84" path="m8415,10532l8415,10616e" filled="f" stroked="t" strokeweight=".33390pt" strokecolor="#221D1F">
                <v:path arrowok="t"/>
              </v:shape>
            </v:group>
            <v:group style="position:absolute;left:8477;top:10532;width:2;height:84" coordorigin="8477,10532" coordsize="2,84">
              <v:shape style="position:absolute;left:8477;top:10532;width:2;height:84" coordorigin="8477,10532" coordsize="0,84" path="m8477,10532l8477,10616e" filled="f" stroked="t" strokeweight=".33390pt" strokecolor="#221D1F">
                <v:path arrowok="t"/>
              </v:shape>
            </v:group>
            <v:group style="position:absolute;left:8289;top:10534;width:2;height:169" coordorigin="8289,10534" coordsize="2,169">
              <v:shape style="position:absolute;left:8289;top:10534;width:2;height:169" coordorigin="8289,10534" coordsize="0,169" path="m8289,10534l8289,10703e" filled="f" stroked="t" strokeweight=".33390pt" strokecolor="#221D1F">
                <v:path arrowok="t"/>
              </v:shape>
            </v:group>
            <v:group style="position:absolute;left:8540;top:10532;width:2;height:84" coordorigin="8540,10532" coordsize="2,84">
              <v:shape style="position:absolute;left:8540;top:10532;width:2;height:84" coordorigin="8540,10532" coordsize="0,84" path="m8540,10532l8540,10616e" filled="f" stroked="t" strokeweight=".33390pt" strokecolor="#221D1F">
                <v:path arrowok="t"/>
              </v:shape>
            </v:group>
            <v:group style="position:absolute;left:8603;top:10534;width:2;height:169" coordorigin="8603,10534" coordsize="2,169">
              <v:shape style="position:absolute;left:8603;top:10534;width:2;height:169" coordorigin="8603,10534" coordsize="0,169" path="m8603,10534l8603,10703e" filled="f" stroked="t" strokeweight=".33390pt" strokecolor="#221D1F">
                <v:path arrowok="t"/>
              </v:shape>
            </v:group>
            <v:group style="position:absolute;left:8728;top:10532;width:2;height:84" coordorigin="8728,10532" coordsize="2,84">
              <v:shape style="position:absolute;left:8728;top:10532;width:2;height:84" coordorigin="8728,10532" coordsize="0,84" path="m8728,10532l8728,10616e" filled="f" stroked="t" strokeweight=".33390pt" strokecolor="#221D1F">
                <v:path arrowok="t"/>
              </v:shape>
            </v:group>
            <v:group style="position:absolute;left:8790;top:10532;width:2;height:84" coordorigin="8790,10532" coordsize="2,84">
              <v:shape style="position:absolute;left:8790;top:10532;width:2;height:84" coordorigin="8790,10532" coordsize="0,84" path="m8790,10532l8790,10616e" filled="f" stroked="t" strokeweight=".33390pt" strokecolor="#221D1F">
                <v:path arrowok="t"/>
              </v:shape>
            </v:group>
            <v:group style="position:absolute;left:8853;top:10532;width:2;height:84" coordorigin="8853,10532" coordsize="2,84">
              <v:shape style="position:absolute;left:8853;top:10532;width:2;height:84" coordorigin="8853,10532" coordsize="0,84" path="m8853,10532l8853,10616e" filled="f" stroked="t" strokeweight=".33390pt" strokecolor="#221D1F">
                <v:path arrowok="t"/>
              </v:shape>
            </v:group>
            <v:group style="position:absolute;left:8665;top:10532;width:2;height:84" coordorigin="8665,10532" coordsize="2,84">
              <v:shape style="position:absolute;left:8665;top:10532;width:2;height:84" coordorigin="8665,10532" coordsize="0,84" path="m8665,10532l8665,10616e" filled="f" stroked="t" strokeweight=".33390pt" strokecolor="#221D1F">
                <v:path arrowok="t"/>
              </v:shape>
            </v:group>
            <v:group style="position:absolute;left:8916;top:10534;width:2;height:169" coordorigin="8916,10534" coordsize="2,169">
              <v:shape style="position:absolute;left:8916;top:10534;width:2;height:169" coordorigin="8916,10534" coordsize="0,169" path="m8916,10534l8916,10703e" filled="f" stroked="t" strokeweight=".33390pt" strokecolor="#221D1F">
                <v:path arrowok="t"/>
              </v:shape>
            </v:group>
            <v:group style="position:absolute;left:8978;top:10532;width:2;height:84" coordorigin="8978,10532" coordsize="2,84">
              <v:shape style="position:absolute;left:8978;top:10532;width:2;height:84" coordorigin="8978,10532" coordsize="0,84" path="m8978,10532l8978,10616e" filled="f" stroked="t" strokeweight=".33390pt" strokecolor="#221D1F">
                <v:path arrowok="t"/>
              </v:shape>
            </v:group>
            <v:group style="position:absolute;left:9104;top:10532;width:2;height:84" coordorigin="9104,10532" coordsize="2,84">
              <v:shape style="position:absolute;left:9104;top:10532;width:2;height:84" coordorigin="9104,10532" coordsize="0,84" path="m9104,10532l9104,10616e" filled="f" stroked="t" strokeweight=".33390pt" strokecolor="#221D1F">
                <v:path arrowok="t"/>
              </v:shape>
            </v:group>
            <v:group style="position:absolute;left:9166;top:10532;width:2;height:84" coordorigin="9166,10532" coordsize="2,84">
              <v:shape style="position:absolute;left:9166;top:10532;width:2;height:84" coordorigin="9166,10532" coordsize="0,84" path="m9166,10532l9166,10616e" filled="f" stroked="t" strokeweight=".33390pt" strokecolor="#221D1F">
                <v:path arrowok="t"/>
              </v:shape>
            </v:group>
            <v:group style="position:absolute;left:9229;top:10534;width:2;height:169" coordorigin="9229,10534" coordsize="2,169">
              <v:shape style="position:absolute;left:9229;top:10534;width:2;height:169" coordorigin="9229,10534" coordsize="0,169" path="m9229,10534l9229,10703e" filled="f" stroked="t" strokeweight=".33390pt" strokecolor="#221D1F">
                <v:path arrowok="t"/>
              </v:shape>
            </v:group>
            <v:group style="position:absolute;left:9041;top:10532;width:2;height:84" coordorigin="9041,10532" coordsize="2,84">
              <v:shape style="position:absolute;left:9041;top:10532;width:2;height:84" coordorigin="9041,10532" coordsize="0,84" path="m9041,10532l9041,10616e" filled="f" stroked="t" strokeweight=".33390pt" strokecolor="#221D1F">
                <v:path arrowok="t"/>
              </v:shape>
            </v:group>
            <v:group style="position:absolute;left:9291;top:10532;width:2;height:84" coordorigin="9291,10532" coordsize="2,84">
              <v:shape style="position:absolute;left:9291;top:10532;width:2;height:84" coordorigin="9291,10532" coordsize="0,84" path="m9291,10532l9291,10616e" filled="f" stroked="t" strokeweight=".33390pt" strokecolor="#221D1F">
                <v:path arrowok="t"/>
              </v:shape>
            </v:group>
            <v:group style="position:absolute;left:9354;top:10532;width:2;height:84" coordorigin="9354,10532" coordsize="2,84">
              <v:shape style="position:absolute;left:9354;top:10532;width:2;height:84" coordorigin="9354,10532" coordsize="0,84" path="m9354,10532l9354,10616e" filled="f" stroked="t" strokeweight=".33390pt" strokecolor="#221D1F">
                <v:path arrowok="t"/>
              </v:shape>
            </v:group>
            <v:group style="position:absolute;left:9479;top:10532;width:2;height:84" coordorigin="9479,10532" coordsize="2,84">
              <v:shape style="position:absolute;left:9479;top:10532;width:2;height:84" coordorigin="9479,10532" coordsize="0,84" path="m9479,10532l9479,10616e" filled="f" stroked="t" strokeweight=".33390pt" strokecolor="#221D1F">
                <v:path arrowok="t"/>
              </v:shape>
            </v:group>
            <v:group style="position:absolute;left:9542;top:10534;width:2;height:169" coordorigin="9542,10534" coordsize="2,169">
              <v:shape style="position:absolute;left:9542;top:10534;width:2;height:169" coordorigin="9542,10534" coordsize="0,169" path="m9542,10534l9542,10703e" filled="f" stroked="t" strokeweight=".33390pt" strokecolor="#221D1F">
                <v:path arrowok="t"/>
              </v:shape>
            </v:group>
            <v:group style="position:absolute;left:9605;top:10532;width:2;height:84" coordorigin="9605,10532" coordsize="2,84">
              <v:shape style="position:absolute;left:9605;top:10532;width:2;height:84" coordorigin="9605,10532" coordsize="0,84" path="m9605,10532l9605,10616e" filled="f" stroked="t" strokeweight=".33390pt" strokecolor="#221D1F">
                <v:path arrowok="t"/>
              </v:shape>
            </v:group>
            <v:group style="position:absolute;left:9417;top:10532;width:2;height:84" coordorigin="9417,10532" coordsize="2,84">
              <v:shape style="position:absolute;left:9417;top:10532;width:2;height:84" coordorigin="9417,10532" coordsize="0,84" path="m9417,10532l9417,10616e" filled="f" stroked="t" strokeweight=".33390pt" strokecolor="#221D1F">
                <v:path arrowok="t"/>
              </v:shape>
            </v:group>
            <v:group style="position:absolute;left:9667;top:10532;width:2;height:84" coordorigin="9667,10532" coordsize="2,84">
              <v:shape style="position:absolute;left:9667;top:10532;width:2;height:84" coordorigin="9667,10532" coordsize="0,84" path="m9667,10532l9667,10616e" filled="f" stroked="t" strokeweight=".33390pt" strokecolor="#221D1F">
                <v:path arrowok="t"/>
              </v:shape>
            </v:group>
            <v:group style="position:absolute;left:9730;top:10532;width:2;height:84" coordorigin="9730,10532" coordsize="2,84">
              <v:shape style="position:absolute;left:9730;top:10532;width:2;height:84" coordorigin="9730,10532" coordsize="0,84" path="m9730,10532l9730,10616e" filled="f" stroked="t" strokeweight=".33390pt" strokecolor="#221D1F">
                <v:path arrowok="t"/>
              </v:shape>
            </v:group>
            <v:group style="position:absolute;left:9855;top:10534;width:2;height:169" coordorigin="9855,10534" coordsize="2,169">
              <v:shape style="position:absolute;left:9855;top:10534;width:2;height:169" coordorigin="9855,10534" coordsize="0,169" path="m9855,10534l9855,10703e" filled="f" stroked="t" strokeweight=".33390pt" strokecolor="#221D1F">
                <v:path arrowok="t"/>
              </v:shape>
            </v:group>
            <v:group style="position:absolute;left:9918;top:10532;width:2;height:84" coordorigin="9918,10532" coordsize="2,84">
              <v:shape style="position:absolute;left:9918;top:10532;width:2;height:84" coordorigin="9918,10532" coordsize="0,84" path="m9918,10532l9918,10616e" filled="f" stroked="t" strokeweight=".33390pt" strokecolor="#221D1F">
                <v:path arrowok="t"/>
              </v:shape>
            </v:group>
            <v:group style="position:absolute;left:9980;top:10532;width:2;height:84" coordorigin="9980,10532" coordsize="2,84">
              <v:shape style="position:absolute;left:9980;top:10532;width:2;height:84" coordorigin="9980,10532" coordsize="0,84" path="m9980,10532l9980,10616e" filled="f" stroked="t" strokeweight=".33390pt" strokecolor="#221D1F">
                <v:path arrowok="t"/>
              </v:shape>
            </v:group>
            <v:group style="position:absolute;left:9792;top:10532;width:2;height:84" coordorigin="9792,10532" coordsize="2,84">
              <v:shape style="position:absolute;left:9792;top:10532;width:2;height:84" coordorigin="9792,10532" coordsize="0,84" path="m9792,10532l9792,10616e" filled="f" stroked="t" strokeweight=".33390pt" strokecolor="#221D1F">
                <v:path arrowok="t"/>
              </v:shape>
            </v:group>
            <v:group style="position:absolute;left:10043;top:10532;width:2;height:84" coordorigin="10043,10532" coordsize="2,84">
              <v:shape style="position:absolute;left:10043;top:10532;width:2;height:84" coordorigin="10043,10532" coordsize="0,84" path="m10043,10532l10043,10616e" filled="f" stroked="t" strokeweight=".33390pt" strokecolor="#221D1F">
                <v:path arrowok="t"/>
              </v:shape>
            </v:group>
            <v:group style="position:absolute;left:10106;top:10532;width:2;height:84" coordorigin="10106,10532" coordsize="2,84">
              <v:shape style="position:absolute;left:10106;top:10532;width:2;height:84" coordorigin="10106,10532" coordsize="0,84" path="m10106,10532l10106,10616e" filled="f" stroked="t" strokeweight=".33390pt" strokecolor="#221D1F">
                <v:path arrowok="t"/>
              </v:shape>
            </v:group>
            <v:group style="position:absolute;left:10231;top:10532;width:2;height:84" coordorigin="10231,10532" coordsize="2,84">
              <v:shape style="position:absolute;left:10231;top:10532;width:2;height:84" coordorigin="10231,10532" coordsize="0,84" path="m10231,10532l10231,10616e" filled="f" stroked="t" strokeweight=".33390pt" strokecolor="#221D1F">
                <v:path arrowok="t"/>
              </v:shape>
            </v:group>
            <v:group style="position:absolute;left:10293;top:10532;width:2;height:84" coordorigin="10293,10532" coordsize="2,84">
              <v:shape style="position:absolute;left:10293;top:10532;width:2;height:84" coordorigin="10293,10532" coordsize="0,84" path="m10293,10532l10293,10616e" filled="f" stroked="t" strokeweight=".33390pt" strokecolor="#221D1F">
                <v:path arrowok="t"/>
              </v:shape>
            </v:group>
            <v:group style="position:absolute;left:10356;top:10532;width:2;height:84" coordorigin="10356,10532" coordsize="2,84">
              <v:shape style="position:absolute;left:10356;top:10532;width:2;height:84" coordorigin="10356,10532" coordsize="0,84" path="m10356,10532l10356,10616e" filled="f" stroked="t" strokeweight=".33390pt" strokecolor="#221D1F">
                <v:path arrowok="t"/>
              </v:shape>
            </v:group>
            <v:group style="position:absolute;left:10168;top:10534;width:2;height:169" coordorigin="10168,10534" coordsize="2,169">
              <v:shape style="position:absolute;left:10168;top:10534;width:2;height:169" coordorigin="10168,10534" coordsize="0,169" path="m10168,10534l10168,10703e" filled="f" stroked="t" strokeweight=".33390pt" strokecolor="#221D1F">
                <v:path arrowok="t"/>
              </v:shape>
            </v:group>
            <v:group style="position:absolute;left:10419;top:10532;width:2;height:84" coordorigin="10419,10532" coordsize="2,84">
              <v:shape style="position:absolute;left:10419;top:10532;width:2;height:84" coordorigin="10419,10532" coordsize="0,84" path="m10419,10532l10419,10616e" filled="f" stroked="t" strokeweight=".33390pt" strokecolor="#221D1F">
                <v:path arrowok="t"/>
              </v:shape>
            </v:group>
            <v:group style="position:absolute;left:10481;top:10534;width:2;height:169" coordorigin="10481,10534" coordsize="2,169">
              <v:shape style="position:absolute;left:10481;top:10534;width:2;height:169" coordorigin="10481,10534" coordsize="0,169" path="m10481,10534l10481,10703e" filled="f" stroked="t" strokeweight=".33390pt" strokecolor="#221D1F">
                <v:path arrowok="t"/>
              </v:shape>
            </v:group>
            <v:group style="position:absolute;left:10607;top:10532;width:2;height:84" coordorigin="10607,10532" coordsize="2,84">
              <v:shape style="position:absolute;left:10607;top:10532;width:2;height:84" coordorigin="10607,10532" coordsize="0,84" path="m10607,10532l10607,10616e" filled="f" stroked="t" strokeweight=".33390pt" strokecolor="#221D1F">
                <v:path arrowok="t"/>
              </v:shape>
            </v:group>
            <v:group style="position:absolute;left:10669;top:10532;width:2;height:84" coordorigin="10669,10532" coordsize="2,84">
              <v:shape style="position:absolute;left:10669;top:10532;width:2;height:84" coordorigin="10669,10532" coordsize="0,84" path="m10669,10532l10669,10616e" filled="f" stroked="t" strokeweight=".33390pt" strokecolor="#221D1F">
                <v:path arrowok="t"/>
              </v:shape>
            </v:group>
            <v:group style="position:absolute;left:10732;top:10532;width:2;height:84" coordorigin="10732,10532" coordsize="2,84">
              <v:shape style="position:absolute;left:10732;top:10532;width:2;height:84" coordorigin="10732,10532" coordsize="0,84" path="m10732,10532l10732,10616e" filled="f" stroked="t" strokeweight=".33390pt" strokecolor="#221D1F">
                <v:path arrowok="t"/>
              </v:shape>
            </v:group>
            <v:group style="position:absolute;left:10544;top:10532;width:2;height:84" coordorigin="10544,10532" coordsize="2,84">
              <v:shape style="position:absolute;left:10544;top:10532;width:2;height:84" coordorigin="10544,10532" coordsize="0,84" path="m10544,10532l10544,10616e" filled="f" stroked="t" strokeweight=".33390pt" strokecolor="#221D1F">
                <v:path arrowok="t"/>
              </v:shape>
            </v:group>
            <v:group style="position:absolute;left:10794;top:10534;width:2;height:169" coordorigin="10794,10534" coordsize="2,169">
              <v:shape style="position:absolute;left:10794;top:10534;width:2;height:169" coordorigin="10794,10534" coordsize="0,169" path="m10794,10534l10794,10703e" filled="f" stroked="t" strokeweight=".33390pt" strokecolor="#221D1F">
                <v:path arrowok="t"/>
              </v:shape>
              <v:shape style="position:absolute;left:7839;top:11859;width:1119;height:760" type="#_x0000_t75">
                <v:imagedata r:id="rId8" o:title=""/>
              </v:shape>
            </v:group>
            <v:group style="position:absolute;left:1170;top:15514;width:234;height:203" coordorigin="1170,15514" coordsize="234,203">
              <v:shape style="position:absolute;left:1170;top:15514;width:234;height:203" coordorigin="1170,15514" coordsize="234,203" path="m1292,15514l1230,15533,1187,15577,1170,15646,1174,15666,1228,15712,1273,15717,1301,15715,1362,15693,1384,15670,1293,15670,1278,15670,1262,15661,1261,15638,1262,15632,1399,15632,1403,15606,1404,15592,1269,15592,1270,15587,1281,15567,1301,15561,1399,15561,1394,15550,1382,15537,1367,15527,1347,15520,1322,15515,1292,15514xe" filled="t" fillcolor="#002F5F" stroked="f">
                <v:path arrowok="t"/>
                <v:fill type="solid"/>
              </v:shape>
              <v:shape style="position:absolute;left:1170;top:15514;width:234;height:203" coordorigin="1170,15514" coordsize="234,203" path="m1393,15650l1309,15650,1304,15664,1293,15670,1384,15670,1386,15667,1393,15650xe" filled="t" fillcolor="#002F5F" stroked="f">
                <v:path arrowok="t"/>
                <v:fill type="solid"/>
              </v:shape>
              <v:shape style="position:absolute;left:1170;top:15514;width:234;height:203" coordorigin="1170,15514" coordsize="234,203" path="m1399,15561l1316,15561,1324,15571,1320,15589,1320,15592,1404,15592,1404,15585,1401,15566,1399,15561xe" filled="t" fillcolor="#002F5F" stroked="f">
                <v:path arrowok="t"/>
                <v:fill type="solid"/>
              </v:shape>
            </v:group>
            <v:group style="position:absolute;left:1989;top:15514;width:233;height:203" coordorigin="1989,15514" coordsize="233,203">
              <v:shape style="position:absolute;left:1989;top:15514;width:233;height:203" coordorigin="1989,15514" coordsize="233,203" path="m2111,15514l2049,15533,2006,15577,1989,15646,1993,15667,2047,15712,2092,15717,2120,15715,2181,15693,2203,15670,2112,15670,2097,15670,2081,15661,2080,15638,2081,15632,2218,15632,2222,15606,2223,15592,2088,15592,2089,15587,2100,15567,2119,15561,2217,15561,2213,15550,2201,15537,2186,15527,2166,15520,2141,15515,2111,15514xe" filled="t" fillcolor="#002F5F" stroked="f">
                <v:path arrowok="t"/>
                <v:fill type="solid"/>
              </v:shape>
              <v:shape style="position:absolute;left:1989;top:15514;width:233;height:203" coordorigin="1989,15514" coordsize="233,203" path="m2212,15650l2128,15650,2123,15664,2112,15670,2203,15670,2205,15667,2212,15650xe" filled="t" fillcolor="#002F5F" stroked="f">
                <v:path arrowok="t"/>
                <v:fill type="solid"/>
              </v:shape>
              <v:shape style="position:absolute;left:1989;top:15514;width:233;height:203" coordorigin="1989,15514" coordsize="233,203" path="m2217,15561l2135,15561,2143,15571,2139,15589,2139,15592,2223,15592,2223,15585,2220,15566,2217,15561xe" filled="t" fillcolor="#002F5F" stroked="f">
                <v:path arrowok="t"/>
                <v:fill type="solid"/>
              </v:shape>
            </v:group>
            <v:group style="position:absolute;left:1007;top:15433;width:166;height:285" coordorigin="1007,15433" coordsize="166,285">
              <v:shape style="position:absolute;left:1007;top:15433;width:166;height:285" coordorigin="1007,15433" coordsize="166,285" path="m1145,15433l1035,15517,1007,15685,1015,15700,1030,15710,1051,15716,1075,15717,1094,15716,1114,15713,1135,15709,1145,15654,1110,15654,1106,15649,1120,15576,1163,15576,1173,15519,1130,15519,1145,15433xe" filled="t" fillcolor="#002F5F" stroked="f">
                <v:path arrowok="t"/>
                <v:fill type="solid"/>
              </v:shape>
              <v:shape style="position:absolute;left:1007;top:15433;width:166;height:285" coordorigin="1007,15433" coordsize="166,285" path="m1146,15652l1136,15654,1145,15654,1146,15652xe" filled="t" fillcolor="#002F5F" stroked="f">
                <v:path arrowok="t"/>
                <v:fill type="solid"/>
              </v:shape>
            </v:group>
            <v:group style="position:absolute;left:1409;top:15517;width:195;height:195" coordorigin="1409,15517" coordsize="195,195">
              <v:shape style="position:absolute;left:1409;top:15517;width:195;height:195" coordorigin="1409,15517" coordsize="195,195" path="m1538,15519l1444,15519,1409,15711,1505,15711,1526,15598,1535,15587,1593,15587,1601,15540,1537,15540,1538,15519xe" filled="t" fillcolor="#002F5F" stroked="f">
                <v:path arrowok="t"/>
                <v:fill type="solid"/>
              </v:shape>
              <v:shape style="position:absolute;left:1409;top:15517;width:195;height:195" coordorigin="1409,15517" coordsize="195,195" path="m1593,15587l1570,15587,1592,15592,1593,15587xe" filled="t" fillcolor="#002F5F" stroked="f">
                <v:path arrowok="t"/>
                <v:fill type="solid"/>
              </v:shape>
              <v:shape style="position:absolute;left:1409;top:15517;width:195;height:195" coordorigin="1409,15517" coordsize="195,195" path="m1588,15517l1573,15518,1556,15525,1537,15540,1601,15540,1605,15522,1596,15518,1588,15517xe" filled="t" fillcolor="#002F5F" stroked="f">
                <v:path arrowok="t"/>
                <v:fill type="solid"/>
              </v:shape>
            </v:group>
            <v:group style="position:absolute;left:1594;top:15515;width:382;height:197" coordorigin="1594,15515" coordsize="382,197">
              <v:shape style="position:absolute;left:1594;top:15515;width:382;height:197" coordorigin="1594,15515" coordsize="382,197" path="m1723,15519l1629,15519,1594,15711,1690,15711,1715,15576,1724,15570,1975,15570,1976,15565,1973,15548,1720,15548,1723,15519xe" filled="t" fillcolor="#002F5F" stroked="f">
                <v:path arrowok="t"/>
                <v:fill type="solid"/>
              </v:shape>
              <v:shape style="position:absolute;left:1594;top:15515;width:382;height:197" coordorigin="1594,15515" coordsize="382,197" path="m1855,15570l1743,15570,1749,15577,1724,15711,1820,15711,1842,15592,1845,15576,1855,15570xe" filled="t" fillcolor="#002F5F" stroked="f">
                <v:path arrowok="t"/>
                <v:fill type="solid"/>
              </v:shape>
              <v:shape style="position:absolute;left:1594;top:15515;width:382;height:197" coordorigin="1594,15515" coordsize="382,197" path="m1975,15570l1873,15570,1879,15577,1854,15711,1951,15711,1975,15570xe" filled="t" fillcolor="#002F5F" stroked="f">
                <v:path arrowok="t"/>
                <v:fill type="solid"/>
              </v:shape>
              <v:shape style="position:absolute;left:1594;top:15515;width:382;height:197" coordorigin="1594,15515" coordsize="382,197" path="m1774,15515l1756,15520,1738,15531,1721,15548,1973,15548,1973,15546,1848,15546,1839,15532,1825,15522,1803,15516,1774,15515xe" filled="t" fillcolor="#002F5F" stroked="f">
                <v:path arrowok="t"/>
                <v:fill type="solid"/>
              </v:shape>
              <v:shape style="position:absolute;left:1594;top:15515;width:382;height:197" coordorigin="1594,15515" coordsize="382,197" path="m1902,15515l1884,15520,1865,15530,1848,15546,1973,15546,1902,15515xe" filled="t" fillcolor="#002F5F" stroked="f">
                <v:path arrowok="t"/>
                <v:fill type="solid"/>
              </v:shape>
            </v:group>
            <v:group style="position:absolute;left:2240;top:15514;width:235;height:203" coordorigin="2240,15514" coordsize="235,203">
              <v:shape style="position:absolute;left:2240;top:15514;width:235;height:203" coordorigin="2240,15514" coordsize="235,203" path="m2372,15514l2311,15527,2265,15567,2240,15637,2242,15658,2288,15707,2360,15716,2386,15713,2442,15685,2455,15668,2343,15668,2337,15660,2350,15576,2375,15561,2472,15561,2471,15556,2462,15541,2448,15529,2429,15521,2403,15515,2372,15514xe" filled="t" fillcolor="#002F5F" stroked="f">
                <v:path arrowok="t"/>
                <v:fill type="solid"/>
              </v:shape>
              <v:shape style="position:absolute;left:2240;top:15514;width:235;height:203" coordorigin="2240,15514" coordsize="235,203" path="m2468,15634l2375,15649,2363,15664,2343,15668,2455,15668,2463,15653,2468,15634xe" filled="t" fillcolor="#002F5F" stroked="f">
                <v:path arrowok="t"/>
                <v:fill type="solid"/>
              </v:shape>
              <v:shape style="position:absolute;left:2240;top:15514;width:235;height:203" coordorigin="2240,15514" coordsize="235,203" path="m2472,15561l2375,15561,2387,15572,2386,15598,2475,15594,2475,15574,2472,15561xe" filled="t" fillcolor="#002F5F" stroked="f">
                <v:path arrowok="t"/>
                <v:fill type="solid"/>
              </v:shape>
            </v:group>
            <v:group style="position:absolute;left:741;top:15511;width:254;height:200" coordorigin="741,15511" coordsize="254,200">
              <v:shape style="position:absolute;left:741;top:15511;width:254;height:200" coordorigin="741,15511" coordsize="254,200" path="m871,15511l765,15583,741,15711,837,15711,862,15576,871,15570,994,15570,994,15557,992,15549,864,15549,871,15511xe" filled="t" fillcolor="#002F5F" stroked="f">
                <v:path arrowok="t"/>
                <v:fill type="solid"/>
              </v:shape>
              <v:shape style="position:absolute;left:741;top:15511;width:254;height:200" coordorigin="741,15511" coordsize="254,200" path="m994,15570l893,15570,898,15578,873,15711,969,15711,993,15584,994,15570xe" filled="t" fillcolor="#002F5F" stroked="f">
                <v:path arrowok="t"/>
                <v:fill type="solid"/>
              </v:shape>
              <v:shape style="position:absolute;left:741;top:15511;width:254;height:200" coordorigin="741,15511" coordsize="254,200" path="m940,15514l867,15546,864,15549,992,15549,989,15538,977,15524,961,15516,940,15514xe" filled="t" fillcolor="#002F5F" stroked="f">
                <v:path arrowok="t"/>
                <v:fill type="solid"/>
              </v:shape>
            </v:group>
            <v:group style="position:absolute;left:597;top:15281;width:224;height:431" coordorigin="597,15281" coordsize="224,431">
              <v:shape style="position:absolute;left:597;top:15281;width:224;height:431" coordorigin="597,15281" coordsize="224,431" path="m821,15281l655,15409,597,15713,765,15583,821,15281xe" filled="t" fillcolor="#002F5F" stroked="f">
                <v:path arrowok="t"/>
                <v:fill type="solid"/>
              </v:shape>
            </v:group>
            <v:group style="position:absolute;left:2503;top:15500;width:47;height:47" coordorigin="2503,15500" coordsize="47,47">
              <v:shape style="position:absolute;left:2503;top:15500;width:47;height:47" coordorigin="2503,15500" coordsize="47,47" path="m2539,15500l2513,15500,2503,15511,2503,15537,2513,15547,2539,15547,2543,15544,2537,15544,2516,15544,2508,15535,2507,15513,2516,15504,2543,15504,2539,15500xe" filled="t" fillcolor="#002F5F" stroked="f">
                <v:path arrowok="t"/>
                <v:fill type="solid"/>
              </v:shape>
              <v:shape style="position:absolute;left:2503;top:15500;width:47;height:47" coordorigin="2503,15500" coordsize="47,47" path="m2543,15504l2537,15504,2545,15513,2545,15535,2537,15544,2543,15544,2549,15537,2549,15511,2543,15504xe" filled="t" fillcolor="#002F5F" stroked="f">
                <v:path arrowok="t"/>
                <v:fill type="solid"/>
              </v:shape>
              <v:shape style="position:absolute;left:2503;top:15500;width:47;height:47" coordorigin="2503,15500" coordsize="47,47" path="m2529,15511l2522,15511,2518,15511,2518,15537,2522,15537,2522,15526,2534,15526,2533,15525,2531,15525,2531,15524,2533,15524,2534,15523,2522,15523,2522,15514,2524,15514,2535,15514,2532,15511,2529,15511xe" filled="t" fillcolor="#002F5F" stroked="f">
                <v:path arrowok="t"/>
                <v:fill type="solid"/>
              </v:shape>
              <v:shape style="position:absolute;left:2503;top:15500;width:47;height:47" coordorigin="2503,15500" coordsize="47,47" path="m2534,15526l2528,15526,2530,15527,2530,15531,2531,15534,2532,15537,2532,15537,2537,15537,2536,15537,2536,15535,2535,15531,2534,15527,2534,15526xe" filled="t" fillcolor="#002F5F" stroked="f">
                <v:path arrowok="t"/>
                <v:fill type="solid"/>
              </v:shape>
              <v:shape style="position:absolute;left:2503;top:15500;width:47;height:47" coordorigin="2503,15500" coordsize="47,47" path="m2535,15514l2530,15514,2531,15516,2531,15522,2528,15523,2534,15523,2536,15522,2536,15516,2535,15514xe" filled="t" fillcolor="#002F5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22.167496pt;margin-top:48.659302pt;width:160.878800pt;height:42.5508pt;mso-position-horizontal-relative:page;mso-position-vertical-relative:page;z-index:-542" type="#_x0000_t202" filled="f" stroked="f">
            <v:textbox inset="0,0,0,0">
              <w:txbxContent>
                <w:p>
                  <w:pPr>
                    <w:pStyle w:val="BodyText"/>
                    <w:spacing w:line="141" w:lineRule="auto" w:before="18"/>
                    <w:ind w:right="1853"/>
                    <w:jc w:val="left"/>
                  </w:pPr>
                  <w:bookmarkStart w:name="页 2" w:id="2"/>
                  <w:bookmarkEnd w:id="2"/>
                  <w:r>
                    <w:rPr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物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特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长x宽x高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41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重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（S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3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重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76886pt;margin-top:48.784401pt;width:173.21450pt;height:77.123900pt;mso-position-horizontal-relative:page;mso-position-vertical-relative:page;z-index:-541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符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合R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S、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中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国R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S、W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E以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及R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H要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求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经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测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试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毒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&amp;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10pt;margin-top:49.706665pt;width:179.29490pt;height:68.4749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49597pt;margin-top:97.485504pt;width:154.0084pt;height:115.7889pt;mso-position-horizontal-relative:page;mso-position-vertical-relative:page;z-index:-539" type="#_x0000_t202" filled="f" stroked="f">
            <v:textbox inset="0,0,0,0">
              <w:txbxContent>
                <w:p>
                  <w:pPr>
                    <w:pStyle w:val="BodyText"/>
                    <w:spacing w:line="141" w:lineRule="auto" w:before="18"/>
                    <w:ind w:left="20"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气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规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                                 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离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（1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航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：7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%容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时8千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周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期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外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部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时3小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使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一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般U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B端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慢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时6小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exact" w:before="6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典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耗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版@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站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：0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6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A最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exact" w:before="50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典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范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围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：1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1" w:lineRule="exact"/>
                    <w:ind w:right="0"/>
                    <w:jc w:val="left"/>
                    <w:rPr>
                      <w:rFonts w:ascii="MS Gothic" w:hAnsi="MS Gothic" w:cs="MS Gothic" w:eastAsia="MS Gothic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特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性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适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应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跳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（A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67212pt;margin-top:135.0867pt;width:167.593501pt;height:57.9459pt;mso-position-horizontal-relative:page;mso-position-vertical-relative:page;z-index:-538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法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(欧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盟)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(墨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西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哥)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(澳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利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亚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新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西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兰)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(中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国)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新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加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坡)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(巴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西)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拿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大)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76301pt;margin-top:135.919174pt;width:170.3235pt;height:97.2119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line="220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0的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30" w:firstLine="0"/>
                    <w:jc w:val="both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3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3"/>
                      <w:w w:val="95"/>
                      <w:sz w:val="18"/>
                      <w:szCs w:val="18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3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过L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D提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38586pt;margin-top:202.210999pt;width:164.7159pt;height:51.9536pt;mso-position-horizontal-relative:page;mso-position-vertical-relative:page;z-index:-536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415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-178"/>
                      <w:w w:val="415"/>
                      <w:sz w:val="18"/>
                      <w:szCs w:val="1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（S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T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76"/>
                      <w:w w:val="105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：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4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410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-158"/>
                      <w:w w:val="410"/>
                      <w:sz w:val="18"/>
                      <w:szCs w:val="1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（S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90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49"/>
                      <w:w w:val="90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415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-175"/>
                      <w:w w:val="415"/>
                      <w:sz w:val="18"/>
                      <w:szCs w:val="1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择I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7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8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0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n支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方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案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left="1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护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064407pt;margin-top:219.5495pt;width:166.7574pt;height:53.7398pt;mso-position-horizontal-relative:page;mso-position-vertical-relative:page;z-index:-535" type="#_x0000_t202" filled="f" stroked="f">
            <v:textbox inset="0,0,0,0">
              <w:txbxContent>
                <w:p>
                  <w:pPr>
                    <w:pStyle w:val="BodyText"/>
                    <w:spacing w:line="191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D键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76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2" w:lineRule="exact"/>
                    <w:ind w:left="181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虚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拟c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m口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70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C键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60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6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*有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316pt;margin-top:250.868469pt;width:172.1294pt;height:125.9492pt;mso-position-horizontal-relative:page;mso-position-vertical-relative:page;z-index:-534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整I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7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7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c解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0可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用I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0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color w:val="231F20"/>
                      <w:spacing w:val="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于W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7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18"/>
                      <w:szCs w:val="18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s的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3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、L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D颜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47314pt;margin-top:263.342987pt;width:142.0044pt;height:77.1242pt;mso-position-horizontal-relative:page;mso-position-vertical-relative:page;z-index:-533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请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参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考S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0附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指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南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了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解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附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件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详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情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免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桌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桌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面/壁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挂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装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座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座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B、R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2、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5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color w:val="231F20"/>
                      <w:spacing w:val="0"/>
                      <w:w w:val="100"/>
                    </w:rPr>
                    <w:t>™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310196pt;margin-top:279.564697pt;width:162.9657pt;height:265.317966pt;mso-position-horizontal-relative:page;mso-position-vertical-relative:page;z-index:-532" type="#_x0000_t202" filled="f" stroked="f">
            <v:textbox inset="0,0,0,0">
              <w:txbxContent>
                <w:p>
                  <w:pPr>
                    <w:pStyle w:val="BodyText"/>
                    <w:spacing w:line="190" w:lineRule="exact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术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6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6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6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exact" w:before="50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3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3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4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3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3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1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8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2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4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6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6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2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2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8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left="3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exact" w:before="50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境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温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：0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13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3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3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3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存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温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：-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2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2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2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2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2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2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2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相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湿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：5到9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%无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冷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  <w:rPr>
                      <w:rFonts w:ascii="MS Gothic" w:hAnsi="MS Gothic" w:cs="MS Gothic" w:eastAsia="MS Gothic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抗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摔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：1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m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44"/>
                      <w:w w:val="100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高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跌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落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到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混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凝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土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地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12"/>
                      <w:w w:val="100"/>
                    </w:rPr>
                    <w:t>面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上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环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境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防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护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等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环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境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亮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：0到1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0流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磁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辐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产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品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辐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4" w:lineRule="exact"/>
                    <w:ind w:left="35" w:right="0"/>
                    <w:jc w:val="left"/>
                    <w:rPr>
                      <w:rFonts w:ascii="MS Gothic" w:hAnsi="MS Gothic" w:cs="MS Gothic" w:eastAsia="MS Gothic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415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-174"/>
                      <w:w w:val="415"/>
                      <w:sz w:val="18"/>
                      <w:szCs w:val="1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6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2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（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72"/>
                      <w:w w:val="105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美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73"/>
                      <w:w w:val="105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国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72"/>
                      <w:w w:val="105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3" w:lineRule="exact"/>
                    <w:ind w:left="35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280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28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01"/>
                      <w:w w:val="2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35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8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9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1" w:lineRule="exact"/>
                    <w:ind w:left="0" w:right="2005"/>
                    <w:jc w:val="center"/>
                    <w:rPr>
                      <w:rFonts w:ascii="MS Gothic" w:hAnsi="MS Gothic" w:cs="MS Gothic" w:eastAsia="MS Gothic"/>
                    </w:rPr>
                  </w:pP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（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64"/>
                      <w:w w:val="100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加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64"/>
                      <w:w w:val="100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拿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64"/>
                      <w:w w:val="100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大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64"/>
                      <w:w w:val="100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3" w:lineRule="exact"/>
                    <w:ind w:left="35" w:right="0"/>
                    <w:jc w:val="left"/>
                    <w:rPr>
                      <w:rFonts w:ascii="MS Gothic" w:hAnsi="MS Gothic" w:cs="MS Gothic" w:eastAsia="MS Gothic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  <w:sz w:val="18"/>
                      <w:szCs w:val="18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66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9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5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欧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71"/>
                      <w:w w:val="105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5"/>
                    </w:rPr>
                    <w:t>盟)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42096pt;margin-top:349.645599pt;width:169.6738pt;height:29.1783pt;mso-position-horizontal-relative:page;mso-position-vertical-relative:page;z-index:-531" type="#_x0000_t202" filled="f" stroked="f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典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读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离*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小X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小X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7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66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231F2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3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9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66"/>
                      <w:w w:val="1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583893pt;margin-top:385.414093pt;width:9.0815pt;height:6.721pt;mso-position-horizontal-relative:page;mso-position-vertical-relative:page;z-index:-530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0＂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003601pt;margin-top:385.414093pt;width:42.3259pt;height:6.721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4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083313pt;margin-top:385.414093pt;width:11.9144pt;height:6.721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734314pt;margin-top:385.414093pt;width:11.9144pt;height:6.721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229004pt;margin-top:385.414093pt;width:11.91430pt;height:6.721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839111pt;margin-top:385.414093pt;width:11.91430pt;height:6.721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796509pt;margin-top:385.414093pt;width:11.9144pt;height:6.721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09101pt;margin-top:394.558075pt;width:179.3072pt;height:82.8404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line="220" w:lineRule="exact"/>
                    <w:ind w:left="22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-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155799"/>
                      <w:spacing w:val="0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8" w:lineRule="exact" w:before="11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7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5"/>
                      <w:w w:val="1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0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7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c条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6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6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6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6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6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合I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5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5"/>
                      <w:w w:val="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70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1"/>
                      <w:w w:val="1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70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7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1"/>
                      <w:w w:val="17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1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0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9"/>
                      <w:w w:val="10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                                    </w:t>
                  </w:r>
                  <w:hyperlink r:id="rId9"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3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9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73"/>
                        <w:w w:val="19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7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61"/>
                        <w:w w:val="17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1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6"/>
                        <w:w w:val="11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1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7"/>
                        <w:w w:val="11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7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16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2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9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73"/>
                        <w:w w:val="19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2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7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16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3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2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4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1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6"/>
                        <w:w w:val="11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3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7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62"/>
                        <w:w w:val="17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32"/>
                        <w:w w:val="10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-23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s。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2.581299pt;margin-top:395.484497pt;width:7.1932pt;height:6.721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80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9"/>
                      <w:szCs w:val="9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03412pt;margin-top:405.787598pt;width:11.9144pt;height:6.721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407.01181pt;width:7.1932pt;height:6.721pt;mso-position-horizontal-relative:page;mso-position-vertical-relative:page;z-index:-520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9414pt;margin-top:413.764801pt;width:37.4099pt;height:6.721pt;mso-position-horizontal-relative:page;mso-position-vertical-relative:page;z-index:-519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9"/>
                      <w:szCs w:val="9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10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0"/>
                      <w:sz w:val="9"/>
                      <w:szCs w:val="9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8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85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85"/>
                      <w:sz w:val="9"/>
                      <w:szCs w:val="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2"/>
                      <w:w w:val="1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9"/>
                      <w:szCs w:val="9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36298pt;margin-top:422.849915pt;width:9.0817pt;height:6.721pt;mso-position-horizontal-relative:page;mso-position-vertical-relative:page;z-index:-518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424.160614pt;width:7.1932pt;height:6.721pt;mso-position-horizontal-relative:page;mso-position-vertical-relative:page;z-index:-517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885193pt;margin-top:424.401794pt;width:32.350001pt;height:6.721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PDF417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10mils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3461pt;margin-top:434.904816pt;width:28.0204pt;height:11.4418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line="146" w:lineRule="auto" w:before="20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7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36298pt;margin-top:439.796509pt;width:9.0817pt;height:6.721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440.788116pt;width:7.1932pt;height:6.721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36298pt;margin-top:457.334717pt;width:9.0815pt;height:6.721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0＂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458.053009pt;width:4.3605pt;height:6.721pt;mso-position-horizontal-relative:page;mso-position-vertical-relative:page;z-index:-511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324005pt;margin-top:474.048706pt;width:24.1911pt;height:11.4418pt;mso-position-horizontal-relative:page;mso-position-vertical-relative:page;z-index:-510" type="#_x0000_t202" filled="f" stroked="f">
            <v:textbox inset="0,0,0,0">
              <w:txbxContent>
                <w:p>
                  <w:pPr>
                    <w:spacing w:line="146" w:lineRule="auto" w:before="20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210"/>
                      <w:sz w:val="9"/>
                      <w:szCs w:val="9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21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3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9"/>
                      <w:szCs w:val="9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2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210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21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210"/>
                      <w:sz w:val="9"/>
                      <w:szCs w:val="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21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475.090698pt;width:7.1932pt;height:6.721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36298pt;margin-top:475.716614pt;width:9.0817pt;height:6.721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503906pt;margin-top:491.057098pt;width:21.3573pt;height:6.721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9"/>
                      <w:szCs w:val="9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7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5"/>
                      <w:sz w:val="9"/>
                      <w:szCs w:val="9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6"/>
                      <w:w w:val="10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5"/>
                      <w:sz w:val="9"/>
                      <w:szCs w:val="9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7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36298pt;margin-top:492.83609pt;width:9.0817pt;height:6.721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492.464508pt;width:7.1932pt;height:6.721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691406pt;margin-top:501.937897pt;width:35.5214pt;height:6.721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210"/>
                      <w:sz w:val="9"/>
                      <w:szCs w:val="9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21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9"/>
                      <w:szCs w:val="9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1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210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3"/>
                      <w:w w:val="21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210"/>
                      <w:sz w:val="9"/>
                      <w:szCs w:val="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21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03412pt;margin-top:509.955719pt;width:11.9144pt;height:6.721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9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9"/>
                      <w:szCs w:val="9"/>
                    </w:rPr>
                    <w:t>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02026pt;margin-top:510.055511pt;width:7.1932pt;height:6.721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441498pt;margin-top:513.728882pt;width:29.8558pt;height:6.721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9"/>
                      <w:szCs w:val="9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2"/>
                      <w:w w:val="11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8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70"/>
                      <w:sz w:val="9"/>
                      <w:szCs w:val="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7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85"/>
                      <w:sz w:val="9"/>
                      <w:szCs w:val="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7"/>
                      <w:w w:val="1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85"/>
                      <w:sz w:val="9"/>
                      <w:szCs w:val="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8"/>
                      <w:w w:val="185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812103pt;margin-top:534.774109pt;width:4.3605pt;height:6.721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500305pt;margin-top:534.774109pt;width:70.0979pt;height:6.721pt;mso-position-horizontal-relative:page;mso-position-vertical-relative:page;z-index:-499" type="#_x0000_t202" filled="f" stroked="f">
            <v:textbox inset="0,0,0,0">
              <w:txbxContent>
                <w:p>
                  <w:pPr>
                    <w:tabs>
                      <w:tab w:pos="339" w:val="left" w:leader="none"/>
                      <w:tab w:pos="656" w:val="left" w:leader="none"/>
                      <w:tab w:pos="965" w:val="left" w:leader="none"/>
                      <w:tab w:pos="1278" w:val="left" w:leader="none"/>
                    </w:tabs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ab/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ab/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ab/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ab/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90271pt;margin-top:534.774109pt;width:7.1932pt;height:6.721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631592pt;margin-top:534.774109pt;width:7.1932pt;height:6.721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60718pt;margin-top:534.774109pt;width:7.1934pt;height:6.721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line="12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9"/>
                      <w:szCs w:val="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294586pt;margin-top:544.719849pt;width:172.0945pt;height:17.6445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*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7"/>
                      <w:w w:val="100"/>
                      <w:sz w:val="14"/>
                      <w:szCs w:val="14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2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8"/>
                      <w:w w:val="100"/>
                      <w:sz w:val="14"/>
                      <w:szCs w:val="14"/>
                    </w:rPr>
                    <w:t>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度2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08299pt;margin-top:608.265259pt;width:107.675101pt;height:43.5165pt;mso-position-horizontal-relative:page;mso-position-vertical-relative:page;z-index:-494" type="#_x0000_t202" filled="f" stroked="f">
            <v:textbox inset="0,0,0,0">
              <w:txbxContent>
                <w:p>
                  <w:pPr>
                    <w:spacing w:line="171" w:lineRule="auto" w:before="5"/>
                    <w:ind w:left="20" w:right="2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代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4"/>
                      <w:sz w:val="12"/>
                      <w:szCs w:val="12"/>
                    </w:rPr>
                    <w:t>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院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路2号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心C座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楼1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5层1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：1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193207pt;margin-top:608.265259pt;width:112.0848pt;height:43.2693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line="168" w:lineRule="auto" w:before="6"/>
                    <w:ind w:left="20" w:right="2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代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4"/>
                      <w:sz w:val="12"/>
                      <w:szCs w:val="12"/>
                    </w:rPr>
                    <w:t>  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圳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福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南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路6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97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O大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厦A座9楼D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&amp;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E室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                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：5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78" w:lineRule="auto" w:before="1"/>
                    <w:ind w:left="20" w:right="461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761597pt;margin-top:608.265259pt;width:105.1695pt;height:44.3489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line="177" w:lineRule="auto" w:before="1"/>
                    <w:ind w:left="20" w:right="2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浦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口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5"/>
                      <w:sz w:val="12"/>
                      <w:szCs w:val="12"/>
                    </w:rPr>
                    <w:t>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路1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1号T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4"/>
                      <w:sz w:val="12"/>
                      <w:szCs w:val="12"/>
                    </w:rPr>
                    <w:t>      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：2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85"/>
                      <w:sz w:val="12"/>
                      <w:szCs w:val="12"/>
                    </w:rPr>
                    <w:t>                                    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56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10001pt;margin-top:675.156921pt;width:108.3108pt;height:45.6075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代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徐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浜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路7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9号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77" w:lineRule="auto"/>
                    <w:ind w:left="20" w:right="912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场2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，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1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196106pt;margin-top:675.156616pt;width:98.2447pt;height:37.7802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美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代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-2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7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湾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仔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告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打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道1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1号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7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卫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心1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1楼3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1室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7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7" w:lineRule="exact"/>
                    <w:ind w:left="20" w:right="0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传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真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：+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2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900696pt;margin-top:741.677917pt;width:136.8134pt;height:56.119211pt;mso-position-horizontal-relative:page;mso-position-vertical-relative:page;z-index:-489" type="#_x0000_t202" filled="f" stroked="f">
            <v:textbox inset="0,0,0,0">
              <w:txbxContent>
                <w:p>
                  <w:pPr>
                    <w:spacing w:line="174" w:lineRule="auto" w:before="10"/>
                    <w:ind w:left="20" w:right="324" w:firstLine="0"/>
                    <w:jc w:val="left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©</w:t>
                  </w:r>
                  <w:r>
                    <w:rPr>
                      <w:rFonts w:ascii="新宋体" w:hAnsi="新宋体" w:cs="新宋体" w:eastAsia="新宋体"/>
                      <w:b w:val="0"/>
                      <w:bCs w:val="0"/>
                      <w:spacing w:val="1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c技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归I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c技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8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74" w:lineRule="auto"/>
                    <w:ind w:left="20" w:right="57" w:firstLine="0"/>
                    <w:jc w:val="both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c是I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他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归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属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自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74" w:lineRule="auto"/>
                    <w:ind w:left="20" w:right="20" w:firstLine="0"/>
                    <w:jc w:val="both"/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了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进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，I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没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先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知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情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况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下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保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留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变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品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4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格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特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性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权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利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191101pt;margin-top:752.968811pt;width:144.576863pt;height:44.91835pt;mso-position-horizontal-relative:page;mso-position-vertical-relative:page;z-index:-488" type="#_x0000_t202" filled="f" stroked="f">
            <v:textbox inset="0,0,0,0">
              <w:txbxContent>
                <w:p>
                  <w:pPr>
                    <w:pStyle w:val="BodyText"/>
                    <w:spacing w:line="164" w:lineRule="auto" w:before="16"/>
                    <w:ind w:right="304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售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5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：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</w:rPr>
                    <w:t>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5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</w:rPr>
                    <w:t>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8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国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术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5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线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：4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</w:rPr>
                    <w:t>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3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rFonts w:ascii="MS Gothic" w:hAnsi="MS Gothic" w:cs="MS Gothic" w:eastAsia="MS Gothic"/>
                      <w:b w:val="0"/>
                      <w:bCs w:val="0"/>
                      <w:spacing w:val="0"/>
                      <w:w w:val="95"/>
                    </w:rPr>
                    <w:t>－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60" w:lineRule="exact" w:before="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55" w:lineRule="auto"/>
                    <w:ind w:right="20"/>
                    <w:jc w:val="left"/>
                    <w:rPr>
                      <w:rFonts w:ascii="Adobe 仿宋 Std R" w:hAnsi="Adobe 仿宋 Std R" w:cs="Adobe 仿宋 Std R" w:eastAsia="Adobe 仿宋 Std R"/>
                    </w:rPr>
                  </w:pP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英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hyperlink r:id="rId10"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：w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</w:hyperlink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hyperlink r:id="rId10"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w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215"/>
                      </w:rPr>
                      <w:t>.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80"/>
                        <w:w w:val="215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i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t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m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c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215"/>
                      </w:rPr>
                      <w:t>.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80"/>
                        <w:w w:val="215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c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o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m</w:t>
                    </w:r>
                  </w:hyperlink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1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91"/>
                    </w:rPr>
                    <w:t>  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中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文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8"/>
                      <w:w w:val="100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网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址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hyperlink r:id="rId11"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：w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30"/>
                        <w:w w:val="100"/>
                      </w:rPr>
                      <w:t> </w:t>
                    </w:r>
                  </w:hyperlink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Adobe 仿宋 Std R" w:hAnsi="Adobe 仿宋 Std R" w:cs="Adobe 仿宋 Std R" w:eastAsia="Adobe 仿宋 Std R"/>
                      <w:b w:val="0"/>
                      <w:bCs w:val="0"/>
                      <w:spacing w:val="-29"/>
                      <w:w w:val="100"/>
                    </w:rPr>
                    <w:t> </w:t>
                  </w:r>
                  <w:hyperlink r:id="rId11"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w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215"/>
                      </w:rPr>
                      <w:t>.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81"/>
                        <w:w w:val="215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i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t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m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c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215"/>
                      </w:rPr>
                      <w:t>.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81"/>
                        <w:w w:val="215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c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o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8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m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215"/>
                      </w:rPr>
                      <w:t>.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80"/>
                        <w:w w:val="215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c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-29"/>
                        <w:w w:val="100"/>
                      </w:rPr>
                      <w:t> 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rFonts w:ascii="Adobe 仿宋 Std R" w:hAnsi="Adobe 仿宋 Std R" w:cs="Adobe 仿宋 Std R" w:eastAsia="Adobe 仿宋 Std R"/>
                        <w:b w:val="0"/>
                        <w:bCs w:val="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1.277655pt;margin-top:817.783691pt;width:551.942977pt;height:.1pt;mso-position-horizontal-relative:page;mso-position-vertical-relative:page;z-index:-487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4.471985pt;margin-top:526.596069pt;width:125.2315pt;height:8.5334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line="170" w:lineRule="exact" w:before="1"/>
                    <w:ind w:left="4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540588pt;margin-top:400.09668pt;width:126.9388pt;height:.1pt;mso-position-horizontal-relative:page;mso-position-vertical-relative:page;z-index:-48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7.932924pt;margin-top:24.094471pt;width:546.533817pt;height:.1pt;mso-position-horizontal-relative:page;mso-position-vertical-relative:page;z-index:-484" type="#_x0000_t202" filled="f" stroked="f">
            <v:textbox inset="0,0,0,0">
              <w:txbxContent/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宋体">
    <w:altName w:val="新宋体"/>
    <w:charset w:val="86"/>
    <w:family w:val="modern"/>
    <w:pitch w:val="fixed"/>
  </w:font>
  <w:font w:name="Adobe 仿宋 Std R">
    <w:altName w:val="Adobe 仿宋 Std R"/>
    <w:charset w:val="8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intermec.com/services" TargetMode="External"/><Relationship Id="rId10" Type="http://schemas.openxmlformats.org/officeDocument/2006/relationships/hyperlink" Target="http://www.intermec.com/" TargetMode="External"/><Relationship Id="rId11" Type="http://schemas.openxmlformats.org/officeDocument/2006/relationships/hyperlink" Target="http://www.interme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dc:title>SG20</dc:title>
  <dcterms:created xsi:type="dcterms:W3CDTF">2020-11-05T08:47:30Z</dcterms:created>
  <dcterms:modified xsi:type="dcterms:W3CDTF">2020-11-05T08:47:30Z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2020-11-05T00:00:00Z</vt:filetime>
  </property>
</Properties>
</file>