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30.549988pt;margin-top:34.214001pt;width:127.95pt;height:24.775507pt;mso-position-horizontal-relative:page;mso-position-vertical-relative:page;z-index:-490" coordorigin="8611,684" coordsize="2559,496">
            <v:group style="position:absolute;left:9636;top:782;width:292;height:296" coordorigin="9636,782" coordsize="292,296">
              <v:shape style="position:absolute;left:9636;top:782;width:292;height:296" coordorigin="9636,782" coordsize="292,296" path="m9782,782l9715,798,9666,840,9639,900,9636,922,9638,948,9659,1012,9703,1058,9765,1078,9791,1077,9860,1062,9896,1041,9800,1041,9781,1037,9740,975,9740,954,9927,950,9928,950,9929,945,9927,935,9927,929,9926,913,9741,913,9743,864,9743,832,9753,820,9780,818,9878,818,9873,813,9855,801,9835,792,9813,785,9790,782,9782,782xe" filled="t" fillcolor="#EE2A24" stroked="f">
                <v:path arrowok="t"/>
                <v:fill type="solid"/>
              </v:shape>
              <v:shape style="position:absolute;left:9636;top:782;width:292;height:296" coordorigin="9636,782" coordsize="292,296" path="m9875,990l9820,1039,9800,1041,9896,1041,9909,1027,9919,1011,9925,993,9875,990xe" filled="t" fillcolor="#EE2A24" stroked="f">
                <v:path arrowok="t"/>
                <v:fill type="solid"/>
              </v:shape>
              <v:shape style="position:absolute;left:9636;top:782;width:292;height:296" coordorigin="9636,782" coordsize="292,296" path="m9878,818l9780,818,9805,830,9815,853,9817,913,9926,913,9902,845,9889,828,9878,818xe" filled="t" fillcolor="#EE2A24" stroked="f">
                <v:path arrowok="t"/>
                <v:fill type="solid"/>
              </v:shape>
            </v:group>
            <v:group style="position:absolute;left:8988;top:782;width:302;height:296" coordorigin="8988,782" coordsize="302,296">
              <v:shape style="position:absolute;left:8988;top:782;width:302;height:296" coordorigin="8988,782" coordsize="302,296" path="m9140,782l9068,800,9016,841,8988,912,8990,947,9018,1023,9067,1063,9135,1079,9152,1078,9228,1053,9242,1043,9140,1043,9126,1039,9116,1028,9109,1011,9104,989,9101,962,9101,922,9109,848,9134,819,9237,819,9232,814,9163,784,9148,783,9140,782xe" filled="t" fillcolor="#EE2A24" stroked="f">
                <v:path arrowok="t"/>
                <v:fill type="solid"/>
              </v:shape>
              <v:shape style="position:absolute;left:8988;top:782;width:302;height:296" coordorigin="8988,782" coordsize="302,296" path="m9237,819l9134,819,9150,823,9162,833,9170,849,9175,871,9177,898,9178,930,9177,962,9163,1029,9140,1043,9242,1043,9284,982,9290,955,9288,922,9283,892,9274,867,9262,846,9248,828,9237,819xe" filled="t" fillcolor="#EE2A24" stroked="f">
                <v:path arrowok="t"/>
                <v:fill type="solid"/>
              </v:shape>
            </v:group>
            <v:group style="position:absolute;left:8640;top:902;width:114;height:164" coordorigin="8640,902" coordsize="114,164">
              <v:shape style="position:absolute;left:8640;top:902;width:114;height:164" coordorigin="8640,902" coordsize="114,164" path="m8640,1066l8754,1066,8754,902,8640,902,8640,1066xe" filled="t" fillcolor="#EE2A24" stroked="f">
                <v:path arrowok="t"/>
                <v:fill type="solid"/>
              </v:shape>
            </v:group>
            <v:group style="position:absolute;left:8640;top:874;width:322;height:2" coordorigin="8640,874" coordsize="322,2">
              <v:shape style="position:absolute;left:8640;top:874;width:322;height:2" coordorigin="8640,874" coordsize="322,0" path="m8640,874l8962,874e" filled="f" stroked="t" strokeweight="2.9pt" strokecolor="#EE2A24">
                <v:path arrowok="t"/>
              </v:shape>
            </v:group>
            <v:group style="position:absolute;left:8640;top:694;width:114;height:152" coordorigin="8640,694" coordsize="114,152">
              <v:shape style="position:absolute;left:8640;top:694;width:114;height:152" coordorigin="8640,694" coordsize="114,152" path="m8640,846l8754,846,8754,694,8640,694,8640,846xe" filled="t" fillcolor="#EE2A24" stroked="f">
                <v:path arrowok="t"/>
                <v:fill type="solid"/>
              </v:shape>
            </v:group>
            <v:group style="position:absolute;left:8842;top:902;width:120;height:164" coordorigin="8842,902" coordsize="120,164">
              <v:shape style="position:absolute;left:8842;top:902;width:120;height:164" coordorigin="8842,902" coordsize="120,164" path="m8962,902l8842,902,8842,1065,8962,1065,8962,902xe" filled="t" fillcolor="#EE2A24" stroked="f">
                <v:path arrowok="t"/>
                <v:fill type="solid"/>
              </v:shape>
            </v:group>
            <v:group style="position:absolute;left:8842;top:694;width:120;height:153" coordorigin="8842,694" coordsize="120,153">
              <v:shape style="position:absolute;left:8842;top:694;width:120;height:153" coordorigin="8842,694" coordsize="120,153" path="m8962,694l8842,694,8842,847,8962,847,8962,694xe" filled="t" fillcolor="#EE2A24" stroked="f">
                <v:path arrowok="t"/>
                <v:fill type="solid"/>
              </v:shape>
            </v:group>
            <v:group style="position:absolute;left:9325;top:787;width:278;height:278" coordorigin="9325,787" coordsize="278,278">
              <v:shape style="position:absolute;left:9325;top:787;width:278;height:278" coordorigin="9325,787" coordsize="278,278" path="m9428,792l9325,792,9325,1065,9428,1065,9430,866,9441,857,9461,850,9492,846,9598,846,9594,834,9583,819,9582,819,9428,819,9428,792xe" filled="t" fillcolor="#EE2A24" stroked="f">
                <v:path arrowok="t"/>
                <v:fill type="solid"/>
              </v:shape>
              <v:shape style="position:absolute;left:9325;top:787;width:278;height:278" coordorigin="9325,787" coordsize="278,278" path="m9598,846l9492,846,9502,855,9501,885,9501,1065,9603,1065,9603,866,9603,861,9598,846xe" filled="t" fillcolor="#EE2A24" stroked="f">
                <v:path arrowok="t"/>
                <v:fill type="solid"/>
              </v:shape>
              <v:shape style="position:absolute;left:9325;top:787;width:278;height:278" coordorigin="9325,787" coordsize="278,278" path="m9499,787l9479,788,9464,793,9449,802,9428,819,9582,819,9568,806,9548,796,9525,790,9499,787xe" filled="t" fillcolor="#EE2A24" stroked="f">
                <v:path arrowok="t"/>
                <v:fill type="solid"/>
              </v:shape>
            </v:group>
            <v:group style="position:absolute;left:10597;top:782;width:292;height:296" coordorigin="10597,782" coordsize="292,296">
              <v:shape style="position:absolute;left:10597;top:782;width:292;height:296" coordorigin="10597,782" coordsize="292,296" path="m10742,782l10676,798,10627,840,10600,900,10597,922,10598,948,10620,1012,10664,1058,10726,1078,10751,1077,10821,1062,10857,1041,10761,1041,10741,1037,10701,975,10700,954,10888,950,10889,950,10889,945,10888,935,10888,929,10887,913,10701,913,10703,864,10704,832,10714,820,10740,818,10838,818,10833,813,10816,801,10796,792,10774,785,10751,782,10742,782xe" filled="t" fillcolor="#EE2A24" stroked="f">
                <v:path arrowok="t"/>
                <v:fill type="solid"/>
              </v:shape>
              <v:shape style="position:absolute;left:10597;top:782;width:292;height:296" coordorigin="10597,782" coordsize="292,296" path="m10836,990l10781,1039,10761,1041,10857,1041,10870,1027,10879,1011,10885,993,10836,990xe" filled="t" fillcolor="#EE2A24" stroked="f">
                <v:path arrowok="t"/>
                <v:fill type="solid"/>
              </v:shape>
              <v:shape style="position:absolute;left:10597;top:782;width:292;height:296" coordorigin="10597,782" coordsize="292,296" path="m10838,818l10740,818,10766,830,10775,853,10778,913,10887,913,10863,845,10849,828,10838,818xe" filled="t" fillcolor="#EE2A24" stroked="f">
                <v:path arrowok="t"/>
                <v:fill type="solid"/>
              </v:shape>
            </v:group>
            <v:group style="position:absolute;left:10913;top:694;width:105;height:371" coordorigin="10913,694" coordsize="105,371">
              <v:shape style="position:absolute;left:10913;top:694;width:105;height:371" coordorigin="10913,694" coordsize="105,371" path="m11018,694l10913,694,10913,1065,11018,1065,11018,694xe" filled="t" fillcolor="#EE2A24" stroked="f">
                <v:path arrowok="t"/>
                <v:fill type="solid"/>
              </v:shape>
            </v:group>
            <v:group style="position:absolute;left:11055;top:694;width:105;height:371" coordorigin="11055,694" coordsize="105,371">
              <v:shape style="position:absolute;left:11055;top:694;width:105;height:371" coordorigin="11055,694" coordsize="105,371" path="m11160,694l11055,694,11055,1065,11160,1065,11160,694xe" filled="t" fillcolor="#EE2A24" stroked="f">
                <v:path arrowok="t"/>
                <v:fill type="solid"/>
              </v:shape>
            </v:group>
            <v:group style="position:absolute;left:9901;top:793;width:689;height:377" coordorigin="9901,793" coordsize="689,377">
              <v:shape style="position:absolute;left:9901;top:793;width:689;height:377" coordorigin="9901,793" coordsize="689,377" path="m9952,1062l9929,1067,9912,1080,9903,1099,9901,1110,9904,1128,9913,1147,9929,1162,9953,1170,9978,1168,10000,1162,10018,1152,10033,1140,10039,1133,9985,1133,9985,1133,9986,1132,9989,1127,9993,1117,9993,1108,9987,1086,9973,1070,9952,1062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9986,1132l9985,1133,9985,1133,9986,1132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035,793l9915,793,9970,919,9983,949,10010,1012,10025,1063,10019,1093,10007,1115,9993,1128,9986,1132,9985,1133,10039,1133,10045,1125,10070,1062,10117,947,10126,924,10085,924,10035,793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288,795l10177,795,10257,1066,10343,1066,10377,940,10330,940,10288,795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494,902l10387,902,10439,1066,10520,1066,10554,936,10505,936,10494,902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457,793l10373,793,10330,940,10377,940,10387,902,10494,902,10457,793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590,793l10543,793,10505,936,10554,936,10590,793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287,793l10138,793,10085,924,10126,924,10177,795,10288,795,10287,793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4pt;margin-top:129.736603pt;width:503pt;height:.1pt;mso-position-horizontal-relative:page;mso-position-vertical-relative:page;z-index:-489" coordorigin="1080,2595" coordsize="10060,2">
            <v:shape style="position:absolute;left:1080;top:2595;width:10060;height:2" coordorigin="1080,2595" coordsize="10060,0" path="m1080,2595l11140,2595e" filled="f" stroked="t" strokeweight="2pt" strokecolor="#EE3124">
              <v:path arrowok="t"/>
            </v:shape>
            <w10:wrap type="none"/>
          </v:group>
        </w:pict>
      </w:r>
      <w:r>
        <w:rPr/>
        <w:pict>
          <v:shape style="position:absolute;margin-left:397.999512pt;margin-top:175.400146pt;width:142.430488pt;height:276.113853pt;mso-position-horizontal-relative:page;mso-position-vertical-relative:page;z-index:-488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5pt;margin-top:86.228401pt;width:196.665021pt;height:36pt;mso-position-horizontal-relative:page;mso-position-vertical-relative:page;z-index:-487" type="#_x0000_t202" filled="f" stroked="f">
            <v:textbox inset="0,0,0,0">
              <w:txbxContent>
                <w:p>
                  <w:pPr>
                    <w:spacing w:line="71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Granit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1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1981i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139.980606pt;width:241.850011pt;height:20pt;mso-position-horizontal-relative:page;mso-position-vertical-relative:page;z-index:-486" type="#_x0000_t202" filled="f" stroked="f">
            <v:textbox inset="0,0,0,0">
              <w:txbxContent>
                <w:p>
                  <w:pPr>
                    <w:spacing w:line="34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6"/>
                      <w:szCs w:val="3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9"/>
                      <w:w w:val="100"/>
                      <w:sz w:val="36"/>
                      <w:szCs w:val="36"/>
                    </w:rPr>
                    <w:t>工业级全景深二维影像扫描器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5.466873pt;width:280.783053pt;height:68pt;mso-position-horizontal-relative:page;mso-position-vertical-relative:page;z-index:-485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anit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1981i无线的工业级扫描器采用全景深二维影像技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20"/>
                      <w:szCs w:val="2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0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20"/>
                      <w:szCs w:val="20"/>
                    </w:rPr>
                    <w:t>识读15c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0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20"/>
                      <w:szCs w:val="2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20"/>
                      <w:szCs w:val="2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"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1"/>
                      <w:w w:val="95"/>
                      <w:sz w:val="20"/>
                      <w:szCs w:val="2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20"/>
                      <w:szCs w:val="20"/>
                    </w:rPr>
                    <w:t>到15m(50')范围内的一维和二维条形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5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0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20"/>
                      <w:szCs w:val="20"/>
                    </w:rPr>
                    <w:t>从一臂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20"/>
                      <w:szCs w:val="20"/>
                    </w:rPr>
                    <w:t>之遥的低质量7.5mil纸质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到悬在仓库椽梁上的100mil的反光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7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20"/>
                      <w:szCs w:val="20"/>
                    </w:rPr>
                    <w:t>1981i可在其无可匹敌的景深范围内的读取几乎所有条形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20"/>
                      <w:szCs w:val="20"/>
                    </w:rPr>
                    <w:t>可最大化地提高在艰苦的环境中操作者的工作效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80.966858pt;width:276.856658pt;height:96pt;mso-position-horizontal-relative:page;mso-position-vertical-relative:page;z-index:-484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1981i采用了多种技术以增加其易用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4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集成的可自动照明的激光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点状瞄准系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20"/>
                      <w:szCs w:val="2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1"/>
                      <w:w w:val="95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全向读取能力及对中心解码扫描的支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20"/>
                      <w:szCs w:val="2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0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在极大范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了依靠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工作方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20"/>
                      <w:szCs w:val="2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1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20"/>
                      <w:szCs w:val="2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数据终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4"/>
                      <w:w w:val="95"/>
                      <w:sz w:val="20"/>
                      <w:szCs w:val="2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如霍尼韦尔Thor系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4"/>
                      <w:w w:val="95"/>
                      <w:sz w:val="20"/>
                      <w:szCs w:val="2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20"/>
                      <w:szCs w:val="20"/>
                    </w:rPr>
                    <w:t>的叉车操作员将会感受到1981i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全景深扫描能力如何让他们坐在座位上也可扫描远距离的托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95"/>
                      <w:sz w:val="20"/>
                      <w:szCs w:val="20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4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20"/>
                      <w:szCs w:val="20"/>
                    </w:rPr>
                    <w:t>而可以更加高效地工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20"/>
                      <w:szCs w:val="2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6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所采用的Blu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20"/>
                      <w:szCs w:val="20"/>
                    </w:rPr>
                    <w:t>™技术可支持在100m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20"/>
                      <w:szCs w:val="20"/>
                    </w:rPr>
                    <w:t>范围内完全自由移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20"/>
                      <w:szCs w:val="2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0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20"/>
                      <w:szCs w:val="20"/>
                    </w:rPr>
                    <w:t>可增加操作员的便利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04.466858pt;width:277.099534pt;height:82pt;mso-position-horizontal-relative:page;mso-position-vertical-relative:page;z-index:-483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作为G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anit扫描器系列的一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20"/>
                      <w:szCs w:val="20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0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1981i能够满足恶劣工作环境中所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20"/>
                      <w:szCs w:val="20"/>
                    </w:rPr>
                    <w:t>存在的各种严苛的要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20"/>
                      <w:szCs w:val="20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6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20"/>
                      <w:szCs w:val="20"/>
                    </w:rPr>
                    <w:t>采用长期作为扫描器可靠性标杆的G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anit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20"/>
                      <w:szCs w:val="20"/>
                    </w:rPr>
                    <w:t>机身外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20"/>
                      <w:szCs w:val="20"/>
                    </w:rPr>
                    <w:t>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20"/>
                      <w:szCs w:val="20"/>
                    </w:rPr>
                    <w:t>1981i的工业等级达到IP6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20"/>
                      <w:szCs w:val="2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20"/>
                      <w:szCs w:val="20"/>
                    </w:rPr>
                    <w:t>其设计可承受5000次1m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5"/>
                      <w:sz w:val="20"/>
                      <w:szCs w:val="20"/>
                    </w:rPr>
                    <w:t>范围内的滚落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20"/>
                      <w:szCs w:val="20"/>
                    </w:rPr>
                    <w:t>及50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20"/>
                      <w:szCs w:val="20"/>
                    </w:rPr>
                    <w:t>次从2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5"/>
                      <w:sz w:val="20"/>
                      <w:szCs w:val="20"/>
                    </w:rPr>
                    <w:t>m高处到水泥地面的跌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4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5"/>
                      <w:sz w:val="20"/>
                      <w:szCs w:val="20"/>
                    </w:rPr>
                    <w:t>哪怕是在低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0"/>
                      <w:sz w:val="20"/>
                      <w:szCs w:val="20"/>
                    </w:rPr>
                    <w:t>达-30°C的温度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0"/>
                      <w:sz w:val="20"/>
                      <w:szCs w:val="2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5"/>
                      <w:w w:val="9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20"/>
                      <w:szCs w:val="20"/>
                    </w:rPr>
                    <w:t>也是如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0"/>
                      <w:sz w:val="20"/>
                      <w:szCs w:val="20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9"/>
                      <w:w w:val="9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20"/>
                      <w:szCs w:val="20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0"/>
                      <w:sz w:val="20"/>
                      <w:szCs w:val="20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5"/>
                      <w:w w:val="9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20"/>
                      <w:szCs w:val="20"/>
                    </w:rPr>
                    <w:t>部署了G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0"/>
                      <w:sz w:val="20"/>
                      <w:szCs w:val="2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20"/>
                      <w:szCs w:val="20"/>
                    </w:rPr>
                    <w:t>anit扫描器的企业可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20"/>
                      <w:szCs w:val="20"/>
                    </w:rPr>
                    <w:t>实现最少的设备停机时间以及较低的总体拥有成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82.514282pt;width:505pt;height:18.398765pt;mso-position-horizontal-relative:page;mso-position-vertical-relative:page;z-index:-482" type="#_x0000_t202" filled="f" stroked="f">
            <v:textbox inset="0,0,0,0">
              <w:txbxContent>
                <w:p>
                  <w:pPr>
                    <w:tabs>
                      <w:tab w:pos="10079" w:val="left" w:leader="none"/>
                    </w:tabs>
                    <w:spacing w:line="317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z w:val="28"/>
                      <w:szCs w:val="28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28"/>
                      <w:szCs w:val="28"/>
                      <w:u w:val="thick" w:color="EE3124"/>
                    </w:rPr>
                    <w:t>特征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  <w:u w:val="thick" w:color="EE31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  <w:u w:val="thick" w:color="EE31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12.069946pt;width:6.5pt;height:11pt;mso-position-horizontal-relative:page;mso-position-vertical-relative:page;z-index:-481" type="#_x0000_t202" filled="f" stroked="f">
            <v:textbox inset="0,0,0,0">
              <w:txbxContent>
                <w:p>
                  <w:pPr>
                    <w:spacing w:line="20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14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pt;margin-top:613.539185pt;width:223.579107pt;height:71.503359pt;mso-position-horizontal-relative:page;mso-position-vertical-relative:page;z-index:-480" type="#_x0000_t202" filled="f" stroked="f">
            <v:textbox inset="0,0,0,0">
              <w:txbxContent>
                <w:p>
                  <w:pPr>
                    <w:spacing w:line="185" w:lineRule="exact"/>
                    <w:ind w:left="72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  <w:sz w:val="18"/>
                      <w:szCs w:val="18"/>
                    </w:rPr>
                    <w:t>全景深二维影像性能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4"/>
                      <w:w w:val="95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可扫描15c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7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"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7"/>
                      <w:w w:val="95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到15m(50')范围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1711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内的几乎所有一维和二维条形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95"/>
                    <w:ind w:left="20" w:right="32" w:firstLine="52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花岗岩般坚实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8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anit经测试可承受最苛刻的环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其工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业等级达IP6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可承受5000次1m范围内的滚落及50次从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8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2m高处到水泥地面的跌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81909pt;margin-top:613.539185pt;width:5.6pt;height:11pt;mso-position-horizontal-relative:page;mso-position-vertical-relative:page;z-index:-479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E2A24"/>
                      <w:spacing w:val="0"/>
                      <w:w w:val="90"/>
                      <w:sz w:val="18"/>
                      <w:szCs w:val="18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081909pt;margin-top:613.539185pt;width:228.908007pt;height:57.502521pt;mso-position-horizontal-relative:page;mso-position-vertical-relative:page;z-index:-478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高效的无线性能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8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Blu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™无线技术可支持在距离基座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100m范围内自由移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并可减少其他无线系统的干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95"/>
                    <w:ind w:left="20" w:right="8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单个扫描解决方案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8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可取代并整合典型配送中心及仓储环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境中所需的多个专用型扫描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44.569946pt;width:6.5pt;height:11pt;mso-position-horizontal-relative:page;mso-position-vertical-relative:page;z-index:-477" type="#_x0000_t202" filled="f" stroked="f">
            <v:textbox inset="0,0,0,0">
              <w:txbxContent>
                <w:p>
                  <w:pPr>
                    <w:spacing w:line="20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14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81909pt;margin-top:646.039185pt;width:5.6pt;height:11pt;mso-position-horizontal-relative:page;mso-position-vertical-relative:page;z-index:-47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EE2A24"/>
                      <w:spacing w:val="0"/>
                      <w:w w:val="90"/>
                      <w:sz w:val="18"/>
                      <w:szCs w:val="18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91.069946pt;width:6.5pt;height:11pt;mso-position-horizontal-relative:page;mso-position-vertical-relative:page;z-index:-475" type="#_x0000_t202" filled="f" stroked="f">
            <v:textbox inset="0,0,0,0">
              <w:txbxContent>
                <w:p>
                  <w:pPr>
                    <w:spacing w:line="20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14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pt;margin-top:692.539185pt;width:234.974011pt;height:25.003359pt;mso-position-horizontal-relative:page;mso-position-vertical-relative:page;z-index:-474" type="#_x0000_t202" filled="f" stroked="f">
            <v:textbox inset="0,0,0,0">
              <w:txbxContent>
                <w:p>
                  <w:pPr>
                    <w:spacing w:line="185" w:lineRule="exact"/>
                    <w:ind w:left="7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简单易用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8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激光点状瞄准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6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全向扫描及中心解码之类的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在极大范围内减少了依靠猜测判断扫描与否的工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640015pt;margin-top:34.714001pt;width:6.181pt;height:18.560pt;mso-position-horizontal-relative:page;mso-position-vertical-relative:page;z-index:-47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820984pt;margin-top:34.714001pt;width:6.179pt;height:18.560pt;mso-position-horizontal-relative:page;mso-position-vertical-relative:page;z-index:-47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pt;margin-top:34.714298pt;width:5.701pt;height:9.0pt;mso-position-horizontal-relative:page;mso-position-vertical-relative:page;z-index:-471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700989pt;margin-top:34.714298pt;width:4.4pt;height:9.0pt;mso-position-horizontal-relative:page;mso-position-vertical-relative:page;z-index:-470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1013pt;margin-top:34.714298pt;width:5.991pt;height:9.0pt;mso-position-horizontal-relative:page;mso-position-vertical-relative:page;z-index:-469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pt;margin-top:43.714298pt;width:5.701pt;height:9.56pt;mso-position-horizontal-relative:page;mso-position-vertical-relative:page;z-index:-468" type="#_x0000_t202" filled="f" stroked="f">
            <v:textbox inset="0,0,0,0">
              <w:txbxContent>
                <w:p>
                  <w:pPr>
                    <w:spacing w:line="190" w:lineRule="exact" w:before="1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700989pt;margin-top:43.714298pt;width:4.4pt;height:9.56pt;mso-position-horizontal-relative:page;mso-position-vertical-relative:page;z-index:-467" type="#_x0000_t202" filled="f" stroked="f">
            <v:textbox inset="0,0,0,0">
              <w:txbxContent>
                <w:p>
                  <w:pPr>
                    <w:spacing w:line="190" w:lineRule="exact" w:before="1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1013pt;margin-top:43.714298pt;width:5.991pt;height:9.56pt;mso-position-horizontal-relative:page;mso-position-vertical-relative:page;z-index:-466" type="#_x0000_t202" filled="f" stroked="f">
            <v:textbox inset="0,0,0,0">
              <w:txbxContent>
                <w:p>
                  <w:pPr>
                    <w:spacing w:line="190" w:lineRule="exact" w:before="1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pt;margin-top:583.779663pt;width:474.999999pt;height:12pt;mso-position-horizontal-relative:page;mso-position-vertical-relative:page;z-index:-46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44.950012pt;margin-top:705.898987pt;width:114.3pt;height:22.048467pt;mso-position-horizontal-relative:page;mso-position-vertical-relative:page;z-index:-464" coordorigin="8899,14118" coordsize="2286,441">
            <v:group style="position:absolute;left:9815;top:14206;width:261;height:265" coordorigin="9815,14206" coordsize="261,265">
              <v:shape style="position:absolute;left:9815;top:14206;width:261;height:265" coordorigin="9815,14206" coordsize="261,265" path="m9944,14206l9879,14224,9834,14270,9815,14333,9816,14358,9841,14421,9889,14460,9933,14471,9958,14470,10025,14452,10046,14437,9970,14437,9950,14436,9907,14376,9907,14358,10075,14357,10076,14351,10074,14343,10074,14338,10073,14323,9908,14323,9909,14278,9911,14249,9923,14239,10031,14239,10014,14226,9995,14216,9973,14209,9950,14206,9944,14206xe" filled="t" fillcolor="#EE2A24" stroked="f">
                <v:path arrowok="t"/>
                <v:fill type="solid"/>
              </v:shape>
              <v:shape style="position:absolute;left:9815;top:14206;width:261;height:265" coordorigin="9815,14206" coordsize="261,265" path="m10028,14392l10021,14411,10007,14425,9990,14433,9970,14437,10046,14437,10057,14427,10067,14412,10072,14393,10028,14392xe" filled="t" fillcolor="#EE2A24" stroked="f">
                <v:path arrowok="t"/>
                <v:fill type="solid"/>
              </v:shape>
              <v:shape style="position:absolute;left:9815;top:14206;width:261;height:265" coordorigin="9815,14206" coordsize="261,265" path="m10031,14239l9923,14239,9957,14247,9971,14265,9975,14278,9976,14323,10073,14323,10046,14255,10032,14239,10031,14239xe" filled="t" fillcolor="#EE2A24" stroked="f">
                <v:path arrowok="t"/>
                <v:fill type="solid"/>
              </v:shape>
            </v:group>
            <v:group style="position:absolute;left:9236;top:14207;width:270;height:265" coordorigin="9236,14207" coordsize="270,265">
              <v:shape style="position:absolute;left:9236;top:14207;width:270;height:265" coordorigin="9236,14207" coordsize="270,265" path="m9371,14207l9299,14227,9251,14274,9236,14324,9238,14359,9269,14430,9320,14463,9371,14471,9387,14470,9461,14441,9463,14439,9371,14439,9358,14435,9348,14423,9342,14404,9337,14379,9336,14349,9336,14316,9338,14288,9343,14266,9350,14250,9360,14241,9461,14241,9457,14237,9387,14208,9372,14207,9371,14207xe" filled="t" fillcolor="#EE2A24" stroked="f">
                <v:path arrowok="t"/>
                <v:fill type="solid"/>
              </v:shape>
              <v:shape style="position:absolute;left:9236;top:14207;width:270;height:265" coordorigin="9236,14207" coordsize="270,265" path="m9461,14241l9360,14241,9378,14244,9391,14254,9399,14271,9403,14293,9405,14321,9405,14355,9393,14425,9371,14439,9463,14439,9477,14426,9491,14406,9501,14383,9506,14355,9504,14322,9497,14295,9487,14272,9473,14252,9461,14241xe" filled="t" fillcolor="#EE2A24" stroked="f">
                <v:path arrowok="t"/>
                <v:fill type="solid"/>
              </v:shape>
            </v:group>
            <v:group style="position:absolute;left:8925;top:14314;width:102;height:146" coordorigin="8925,14314" coordsize="102,146">
              <v:shape style="position:absolute;left:8925;top:14314;width:102;height:146" coordorigin="8925,14314" coordsize="102,146" path="m8925,14460l9027,14460,9027,14314,8925,14314,8925,14460xe" filled="t" fillcolor="#EE2A24" stroked="f">
                <v:path arrowok="t"/>
                <v:fill type="solid"/>
              </v:shape>
            </v:group>
            <v:group style="position:absolute;left:8925;top:14289;width:287;height:2" coordorigin="8925,14289" coordsize="287,2">
              <v:shape style="position:absolute;left:8925;top:14289;width:287;height:2" coordorigin="8925,14289" coordsize="287,0" path="m8925,14289l9212,14289e" filled="f" stroked="t" strokeweight="2.6pt" strokecolor="#EE2A24">
                <v:path arrowok="t"/>
              </v:shape>
            </v:group>
            <v:group style="position:absolute;left:8925;top:14128;width:102;height:136" coordorigin="8925,14128" coordsize="102,136">
              <v:shape style="position:absolute;left:8925;top:14128;width:102;height:136" coordorigin="8925,14128" coordsize="102,136" path="m8925,14264l9027,14264,9027,14128,8925,14128,8925,14264xe" filled="t" fillcolor="#EE2A24" stroked="f">
                <v:path arrowok="t"/>
                <v:fill type="solid"/>
              </v:shape>
            </v:group>
            <v:group style="position:absolute;left:9105;top:14313;width:107;height:146" coordorigin="9105,14313" coordsize="107,146">
              <v:shape style="position:absolute;left:9105;top:14313;width:107;height:146" coordorigin="9105,14313" coordsize="107,146" path="m9212,14313l9105,14313,9105,14459,9212,14459,9212,14313xe" filled="t" fillcolor="#EE2A24" stroked="f">
                <v:path arrowok="t"/>
                <v:fill type="solid"/>
              </v:shape>
            </v:group>
            <v:group style="position:absolute;left:9105;top:14128;width:107;height:136" coordorigin="9105,14128" coordsize="107,136">
              <v:shape style="position:absolute;left:9105;top:14128;width:107;height:136" coordorigin="9105,14128" coordsize="107,136" path="m9212,14128l9105,14128,9105,14264,9212,14264,9212,14128xe" filled="t" fillcolor="#EE2A24" stroked="f">
                <v:path arrowok="t"/>
                <v:fill type="solid"/>
              </v:shape>
            </v:group>
            <v:group style="position:absolute;left:9536;top:14212;width:249;height:248" coordorigin="9536,14212" coordsize="249,248">
              <v:shape style="position:absolute;left:9536;top:14212;width:249;height:248" coordorigin="9536,14212" coordsize="249,248" path="m9629,14215l9536,14215,9536,14459,9629,14459,9635,14277,9652,14268,9682,14263,9781,14263,9778,14254,9767,14240,9766,14239,9629,14239,9629,14215xe" filled="t" fillcolor="#EE2A24" stroked="f">
                <v:path arrowok="t"/>
                <v:fill type="solid"/>
              </v:shape>
              <v:shape style="position:absolute;left:9536;top:14212;width:249;height:248" coordorigin="9536,14212" coordsize="249,248" path="m9781,14263l9682,14263,9694,14270,9694,14299,9694,14459,9785,14459,9785,14284,9785,14277,9781,14263xe" filled="t" fillcolor="#EE2A24" stroked="f">
                <v:path arrowok="t"/>
                <v:fill type="solid"/>
              </v:shape>
              <v:shape style="position:absolute;left:9536;top:14212;width:249;height:248" coordorigin="9536,14212" coordsize="249,248" path="m9680,14212l9664,14214,9649,14223,9629,14239,9766,14239,9752,14229,9733,14219,9708,14214,9680,14212xe" filled="t" fillcolor="#EE2A24" stroked="f">
                <v:path arrowok="t"/>
                <v:fill type="solid"/>
              </v:shape>
            </v:group>
            <v:group style="position:absolute;left:10672;top:14206;width:261;height:265" coordorigin="10672,14206" coordsize="261,265">
              <v:shape style="position:absolute;left:10672;top:14206;width:261;height:265" coordorigin="10672,14206" coordsize="261,265" path="m10801,14206l10736,14224,10691,14270,10672,14333,10674,14358,10698,14421,10747,14460,10790,14471,10815,14470,10882,14452,10904,14437,10828,14437,10808,14436,10765,14376,10765,14358,10933,14357,10933,14351,10932,14343,10932,14338,10931,14323,10765,14323,10767,14278,10768,14249,10781,14239,10889,14239,10872,14226,10853,14216,10831,14209,10808,14206,10801,14206xe" filled="t" fillcolor="#EE2A24" stroked="f">
                <v:path arrowok="t"/>
                <v:fill type="solid"/>
              </v:shape>
              <v:shape style="position:absolute;left:10672;top:14206;width:261;height:265" coordorigin="10672,14206" coordsize="261,265" path="m10885,14392l10878,14411,10865,14425,10848,14433,10828,14437,10904,14437,10914,14427,10924,14412,10930,14393,10885,14392xe" filled="t" fillcolor="#EE2A24" stroked="f">
                <v:path arrowok="t"/>
                <v:fill type="solid"/>
              </v:shape>
              <v:shape style="position:absolute;left:10672;top:14206;width:261;height:265" coordorigin="10672,14206" coordsize="261,265" path="m10889,14239l10781,14239,10814,14247,10829,14265,10833,14278,10834,14323,10931,14323,10904,14255,10889,14239,10889,14239xe" filled="t" fillcolor="#EE2A24" stroked="f">
                <v:path arrowok="t"/>
                <v:fill type="solid"/>
              </v:shape>
            </v:group>
            <v:group style="position:absolute;left:10954;top:14128;width:94;height:331" coordorigin="10954,14128" coordsize="94,331">
              <v:shape style="position:absolute;left:10954;top:14128;width:94;height:331" coordorigin="10954,14128" coordsize="94,331" path="m11048,14128l10954,14128,10954,14459,11048,14459,11048,14128xe" filled="t" fillcolor="#EE2A24" stroked="f">
                <v:path arrowok="t"/>
                <v:fill type="solid"/>
              </v:shape>
            </v:group>
            <v:group style="position:absolute;left:11082;top:14128;width:93;height:331" coordorigin="11082,14128" coordsize="93,331">
              <v:shape style="position:absolute;left:11082;top:14128;width:93;height:331" coordorigin="11082,14128" coordsize="93,331" path="m11175,14128l11082,14128,11082,14459,11175,14459,11175,14128xe" filled="t" fillcolor="#EE2A24" stroked="f">
                <v:path arrowok="t"/>
                <v:fill type="solid"/>
              </v:shape>
            </v:group>
            <v:group style="position:absolute;left:10051;top:14216;width:615;height:333" coordorigin="10051,14216" coordsize="615,333">
              <v:shape style="position:absolute;left:10051;top:14216;width:615;height:333" coordorigin="10051,14216" coordsize="615,333" path="m10111,14461l10083,14462,10064,14470,10054,14484,10051,14499,10054,14517,10064,14536,10083,14549,10111,14549,10134,14545,10153,14538,10167,14527,10174,14519,10126,14519,10129,14514,10133,14505,10133,14497,10127,14476,10111,14461xe" filled="t" fillcolor="#EE2A24" stroked="f">
                <v:path arrowok="t"/>
                <v:fill type="solid"/>
              </v:shape>
              <v:shape style="position:absolute;left:10051;top:14216;width:615;height:333" coordorigin="10051,14216" coordsize="615,333" path="m10170,14216l10063,14216,10102,14305,10117,14338,10146,14408,10162,14455,10162,14459,10155,14488,10142,14508,10129,14518,10126,14519,10174,14519,10202,14457,10232,14383,10252,14333,10215,14333,10170,14216xe" filled="t" fillcolor="#EE2A24" stroked="f">
                <v:path arrowok="t"/>
                <v:fill type="solid"/>
              </v:shape>
              <v:shape style="position:absolute;left:10051;top:14216;width:615;height:333" coordorigin="10051,14216" coordsize="615,333" path="m10395,14216l10298,14216,10369,14460,10446,14460,10476,14347,10434,14347,10395,14216xe" filled="t" fillcolor="#EE2A24" stroked="f">
                <v:path arrowok="t"/>
                <v:fill type="solid"/>
              </v:shape>
              <v:shape style="position:absolute;left:10051;top:14216;width:615;height:333" coordorigin="10051,14216" coordsize="615,333" path="m10580,14314l10485,14314,10531,14460,10604,14460,10634,14344,10591,14344,10580,14314xe" filled="t" fillcolor="#EE2A24" stroked="f">
                <v:path arrowok="t"/>
                <v:fill type="solid"/>
              </v:shape>
              <v:shape style="position:absolute;left:10051;top:14216;width:615;height:333" coordorigin="10051,14216" coordsize="615,333" path="m10547,14216l10472,14216,10434,14347,10476,14347,10485,14314,10580,14314,10547,14216xe" filled="t" fillcolor="#EE2A24" stroked="f">
                <v:path arrowok="t"/>
                <v:fill type="solid"/>
              </v:shape>
              <v:shape style="position:absolute;left:10051;top:14216;width:615;height:333" coordorigin="10051,14216" coordsize="615,333" path="m10666,14216l10624,14216,10591,14344,10634,14344,10666,14216xe" filled="t" fillcolor="#EE2A24" stroked="f">
                <v:path arrowok="t"/>
                <v:fill type="solid"/>
              </v:shape>
              <v:shape style="position:absolute;left:10051;top:14216;width:615;height:333" coordorigin="10051,14216" coordsize="615,333" path="m10395,14216l10262,14216,10215,14333,10252,14333,10263,14304,10298,14216,10395,14216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58.300049pt;margin-top:642.465027pt;width:74.160002pt;height:74.160002pt;mso-position-horizontal-relative:page;mso-position-vertical-relative:page;z-index:-463" type="#_x0000_t75">
            <v:imagedata r:id="rId6" o:title=""/>
          </v:shape>
        </w:pict>
      </w:r>
      <w:r>
        <w:rPr/>
        <w:pict>
          <v:group style="position:absolute;margin-left:53.5pt;margin-top:63.738998pt;width:505pt;height:18.552pt;mso-position-horizontal-relative:page;mso-position-vertical-relative:page;z-index:-462" coordorigin="1070,1275" coordsize="10100,371">
            <v:group style="position:absolute;left:1080;top:1285;width:2719;height:351" coordorigin="1080,1285" coordsize="2719,351">
              <v:shape style="position:absolute;left:1080;top:1285;width:2719;height:351" coordorigin="1080,1285" coordsize="2719,351" path="m3799,1285l1080,1285,1080,1636,3799,1636,3799,1285xe" filled="t" fillcolor="#EE3124" stroked="f">
                <v:path arrowok="t"/>
                <v:fill type="solid"/>
              </v:shape>
            </v:group>
            <v:group style="position:absolute;left:3799;top:1285;width:7361;height:351" coordorigin="3799,1285" coordsize="7361,351">
              <v:shape style="position:absolute;left:3799;top:1285;width:7361;height:351" coordorigin="3799,1285" coordsize="7361,351" path="m11160,1285l3799,1285,3799,1636,11160,1636,11160,1285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22.005997pt;width:505pt;height:28.97pt;mso-position-horizontal-relative:page;mso-position-vertical-relative:page;z-index:-461" coordorigin="1070,2440" coordsize="10100,579">
            <v:group style="position:absolute;left:1080;top:2450;width:2719;height:559" coordorigin="1080,2450" coordsize="2719,559">
              <v:shape style="position:absolute;left:1080;top:2450;width:2719;height:559" coordorigin="1080,2450" coordsize="2719,559" path="m3799,2450l1080,2450,1080,3010,3799,3010,3799,2450xe" filled="t" fillcolor="#EE3124" stroked="f">
                <v:path arrowok="t"/>
                <v:fill type="solid"/>
              </v:shape>
            </v:group>
            <v:group style="position:absolute;left:3799;top:2450;width:3680;height:559" coordorigin="3799,2450" coordsize="3680,559">
              <v:shape style="position:absolute;left:3799;top:2450;width:3680;height:559" coordorigin="3799,2450" coordsize="3680,559" path="m7480,2450l3799,2450,3799,3010,7480,3010,7480,2450xe" filled="t" fillcolor="#EE3124" stroked="f">
                <v:path arrowok="t"/>
                <v:fill type="solid"/>
              </v:shape>
            </v:group>
            <v:group style="position:absolute;left:7480;top:2450;width:3680;height:559" coordorigin="7480,2450" coordsize="3680,559">
              <v:shape style="position:absolute;left:7480;top:2450;width:3680;height:559" coordorigin="7480,2450" coordsize="3680,559" path="m11160,2450l7480,2450,7480,3010,11160,3010,11160,2450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91.895996pt;width:505pt;height:43.144pt;mso-position-horizontal-relative:page;mso-position-vertical-relative:page;z-index:-460" coordorigin="1070,3838" coordsize="10100,863">
            <v:group style="position:absolute;left:1080;top:4131;width:2719;height:559" coordorigin="1080,4131" coordsize="2719,559">
              <v:shape style="position:absolute;left:1080;top:4131;width:2719;height:559" coordorigin="1080,4131" coordsize="2719,559" path="m3799,4131l1080,4131,1080,4691,3799,4691,3799,4131xe" filled="t" fillcolor="#EE3124" stroked="f">
                <v:path arrowok="t"/>
                <v:fill type="solid"/>
              </v:shape>
            </v:group>
            <v:group style="position:absolute;left:3799;top:4131;width:3680;height:559" coordorigin="3799,4131" coordsize="3680,559">
              <v:shape style="position:absolute;left:3799;top:4131;width:3680;height:559" coordorigin="3799,4131" coordsize="3680,559" path="m7480,4131l3799,4131,3799,4691,7480,4691,7480,4131xe" filled="t" fillcolor="#EE3124" stroked="f">
                <v:path arrowok="t"/>
                <v:fill type="solid"/>
              </v:shape>
            </v:group>
            <v:group style="position:absolute;left:7480;top:4131;width:3680;height:559" coordorigin="7480,4131" coordsize="3680,559">
              <v:shape style="position:absolute;left:7480;top:4131;width:3680;height:559" coordorigin="7480,4131" coordsize="3680,559" path="m11160,4131l7480,4131,7480,4691,11160,4691,11160,4131xe" filled="t" fillcolor="#EE3124" stroked="f">
                <v:path arrowok="t"/>
                <v:fill type="solid"/>
              </v:shape>
            </v:group>
            <v:group style="position:absolute;left:3799;top:3848;width:3680;height:283" coordorigin="3799,3848" coordsize="3680,283">
              <v:shape style="position:absolute;left:3799;top:3848;width:3680;height:283" coordorigin="3799,3848" coordsize="3680,283" path="m7480,3848l3799,3848,3799,4131,7480,4131,7480,3848xe" filled="t" fillcolor="#CBCCCE" stroked="f">
                <v:path arrowok="t"/>
                <v:fill type="solid"/>
              </v:shape>
            </v:group>
            <v:group style="position:absolute;left:7480;top:3848;width:3680;height:283" coordorigin="7480,3848" coordsize="3680,283">
              <v:shape style="position:absolute;left:7480;top:3848;width:3680;height:283" coordorigin="7480,3848" coordsize="3680,283" path="m11160,3848l7480,3848,7480,4131,11160,4131,11160,3848xe" filled="t" fillcolor="#CBCCCE" stroked="f">
                <v:path arrowok="t"/>
                <v:fill type="solid"/>
              </v:shape>
            </v:group>
            <v:group style="position:absolute;left:1080;top:3848;width:2719;height:283" coordorigin="1080,3848" coordsize="2719,283">
              <v:shape style="position:absolute;left:1080;top:3848;width:2719;height:283" coordorigin="1080,3848" coordsize="2719,283" path="m3799,3848l1080,3848,1080,4131,3799,4131,3799,3848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36.243988pt;width:505pt;height:30.542pt;mso-position-horizontal-relative:page;mso-position-vertical-relative:page;z-index:-459" coordorigin="1070,6725" coordsize="10100,611">
            <v:group style="position:absolute;left:1080;top:7006;width:2719;height:319" coordorigin="1080,7006" coordsize="2719,319">
              <v:shape style="position:absolute;left:1080;top:7006;width:2719;height:319" coordorigin="1080,7006" coordsize="2719,319" path="m3799,7006l1080,7006,1080,7326,3799,7326,3799,7006xe" filled="t" fillcolor="#EE3124" stroked="f">
                <v:path arrowok="t"/>
                <v:fill type="solid"/>
              </v:shape>
            </v:group>
            <v:group style="position:absolute;left:3799;top:7006;width:7361;height:319" coordorigin="3799,7006" coordsize="7361,319">
              <v:shape style="position:absolute;left:3799;top:7006;width:7361;height:319" coordorigin="3799,7006" coordsize="7361,319" path="m11160,7006l3799,7006,3799,7326,11160,7326,11160,7006xe" filled="t" fillcolor="#EE3124" stroked="f">
                <v:path arrowok="t"/>
                <v:fill type="solid"/>
              </v:shape>
            </v:group>
            <v:group style="position:absolute;left:1080;top:6735;width:2719;height:271" coordorigin="1080,6735" coordsize="2719,271">
              <v:shape style="position:absolute;left:1080;top:6735;width:2719;height:271" coordorigin="1080,6735" coordsize="2719,271" path="m3799,6735l1080,6735,1080,7006,3799,7006,3799,6735xe" filled="t" fillcolor="#CBCCCE" stroked="f">
                <v:path arrowok="t"/>
                <v:fill type="solid"/>
              </v:shape>
            </v:group>
            <v:group style="position:absolute;left:3799;top:6735;width:3680;height:271" coordorigin="3799,6735" coordsize="3680,271">
              <v:shape style="position:absolute;left:3799;top:6735;width:3680;height:271" coordorigin="3799,6735" coordsize="3680,271" path="m7480,6735l3799,6735,3799,7006,7480,7006,7480,6735xe" filled="t" fillcolor="#CBCCCE" stroked="f">
                <v:path arrowok="t"/>
                <v:fill type="solid"/>
              </v:shape>
            </v:group>
            <v:group style="position:absolute;left:7480;top:6735;width:3680;height:271" coordorigin="7480,6735" coordsize="3680,271">
              <v:shape style="position:absolute;left:7480;top:6735;width:3680;height:271" coordorigin="7480,6735" coordsize="3680,271" path="m11160,6735l7480,6735,7480,7006,11160,7006,11160,6735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94.862999pt;width:505pt;height:14.572pt;mso-position-horizontal-relative:page;mso-position-vertical-relative:page;z-index:-458" coordorigin="1070,1897" coordsize="10100,291">
            <v:group style="position:absolute;left:1080;top:1907;width:2719;height:271" coordorigin="1080,1907" coordsize="2719,271">
              <v:shape style="position:absolute;left:1080;top:1907;width:2719;height:271" coordorigin="1080,1907" coordsize="2719,271" path="m3799,1907l1080,1907,1080,2179,3799,2179,3799,1907xe" filled="t" fillcolor="#CBCCCE" stroked="f">
                <v:path arrowok="t"/>
                <v:fill type="solid"/>
              </v:shape>
            </v:group>
            <v:group style="position:absolute;left:3799;top:1907;width:7361;height:271" coordorigin="3799,1907" coordsize="7361,271">
              <v:shape style="position:absolute;left:3799;top:1907;width:7361;height:271" coordorigin="3799,1907" coordsize="7361,271" path="m11160,1907l3799,1907,3799,2179,11160,2179,11160,1907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63.548004pt;width:505pt;height:15.174pt;mso-position-horizontal-relative:page;mso-position-vertical-relative:page;z-index:-457" coordorigin="1070,3271" coordsize="10100,303">
            <v:group style="position:absolute;left:3799;top:3281;width:3680;height:283" coordorigin="3799,3281" coordsize="3680,283">
              <v:shape style="position:absolute;left:3799;top:3281;width:3680;height:283" coordorigin="3799,3281" coordsize="3680,283" path="m7480,3281l3799,3281,3799,3564,7480,3564,7480,3281xe" filled="t" fillcolor="#CBCCCE" stroked="f">
                <v:path arrowok="t"/>
                <v:fill type="solid"/>
              </v:shape>
            </v:group>
            <v:group style="position:absolute;left:7480;top:3281;width:3680;height:283" coordorigin="7480,3281" coordsize="3680,283">
              <v:shape style="position:absolute;left:7480;top:3281;width:3680;height:283" coordorigin="7480,3281" coordsize="3680,283" path="m11160,3281l7480,3281,7480,3564,11160,3564,11160,3281xe" filled="t" fillcolor="#CBCCCE" stroked="f">
                <v:path arrowok="t"/>
                <v:fill type="solid"/>
              </v:shape>
            </v:group>
            <v:group style="position:absolute;left:1080;top:3281;width:2719;height:283" coordorigin="1080,3281" coordsize="2719,283">
              <v:shape style="position:absolute;left:1080;top:3281;width:2719;height:283" coordorigin="1080,3281" coordsize="2719,283" path="m3799,3281l1080,3281,1080,3564,3799,3564,3799,3281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47.612pt;width:505pt;height:14.572pt;mso-position-horizontal-relative:page;mso-position-vertical-relative:page;z-index:-456" coordorigin="1070,4952" coordsize="10100,291">
            <v:group style="position:absolute;left:1080;top:4962;width:2719;height:271" coordorigin="1080,4962" coordsize="2719,271">
              <v:shape style="position:absolute;left:1080;top:4962;width:2719;height:271" coordorigin="1080,4962" coordsize="2719,271" path="m3799,4962l1080,4962,1080,5234,3799,5234,3799,4962xe" filled="t" fillcolor="#CBCCCE" stroked="f">
                <v:path arrowok="t"/>
                <v:fill type="solid"/>
              </v:shape>
            </v:group>
            <v:group style="position:absolute;left:3799;top:4962;width:3680;height:271" coordorigin="3799,4962" coordsize="3680,271">
              <v:shape style="position:absolute;left:3799;top:4962;width:3680;height:271" coordorigin="3799,4962" coordsize="3680,271" path="m7480,4962l3799,4962,3799,5234,7480,5234,7480,4962xe" filled="t" fillcolor="#CBCCCE" stroked="f">
                <v:path arrowok="t"/>
                <v:fill type="solid"/>
              </v:shape>
            </v:group>
            <v:group style="position:absolute;left:7480;top:4962;width:3680;height:271" coordorigin="7480,4962" coordsize="3680,271">
              <v:shape style="position:absolute;left:7480;top:4962;width:3680;height:271" coordorigin="7480,4962" coordsize="3680,271" path="m11160,4962l7480,4962,7480,5234,11160,5234,11160,496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74.756012pt;width:505pt;height:21.772pt;mso-position-horizontal-relative:page;mso-position-vertical-relative:page;z-index:-455" coordorigin="1070,5495" coordsize="10100,435">
            <v:group style="position:absolute;left:1080;top:5505;width:2719;height:415" coordorigin="1080,5505" coordsize="2719,415">
              <v:shape style="position:absolute;left:1080;top:5505;width:2719;height:415" coordorigin="1080,5505" coordsize="2719,415" path="m3799,5505l1080,5505,1080,5921,3799,5921,3799,5505xe" filled="t" fillcolor="#CBCCCE" stroked="f">
                <v:path arrowok="t"/>
                <v:fill type="solid"/>
              </v:shape>
            </v:group>
            <v:group style="position:absolute;left:3799;top:5505;width:3680;height:415" coordorigin="3799,5505" coordsize="3680,415">
              <v:shape style="position:absolute;left:3799;top:5505;width:3680;height:415" coordorigin="3799,5505" coordsize="3680,415" path="m7480,5505l3799,5505,3799,5921,7480,5921,7480,5505xe" filled="t" fillcolor="#CBCCCE" stroked="f">
                <v:path arrowok="t"/>
                <v:fill type="solid"/>
              </v:shape>
            </v:group>
            <v:group style="position:absolute;left:7480;top:5505;width:3680;height:415" coordorigin="7480,5505" coordsize="3680,415">
              <v:shape style="position:absolute;left:7480;top:5505;width:3680;height:415" coordorigin="7480,5505" coordsize="3680,415" path="m11160,5505l7480,5505,7480,5921,11160,5921,11160,5505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09.100006pt;width:505pt;height:14.572pt;mso-position-horizontal-relative:page;mso-position-vertical-relative:page;z-index:-454" coordorigin="1070,6182" coordsize="10100,291">
            <v:group style="position:absolute;left:1080;top:6192;width:2719;height:271" coordorigin="1080,6192" coordsize="2719,271">
              <v:shape style="position:absolute;left:1080;top:6192;width:2719;height:271" coordorigin="1080,6192" coordsize="2719,271" path="m3799,6192l1080,6192,1080,6463,3799,6463,3799,6192xe" filled="t" fillcolor="#CBCCCE" stroked="f">
                <v:path arrowok="t"/>
                <v:fill type="solid"/>
              </v:shape>
            </v:group>
            <v:group style="position:absolute;left:3799;top:6192;width:3680;height:271" coordorigin="3799,6192" coordsize="3680,271">
              <v:shape style="position:absolute;left:3799;top:6192;width:3680;height:271" coordorigin="3799,6192" coordsize="3680,271" path="m7480,6192l3799,6192,3799,6463,7480,6463,7480,6192xe" filled="t" fillcolor="#CBCCCE" stroked="f">
                <v:path arrowok="t"/>
                <v:fill type="solid"/>
              </v:shape>
            </v:group>
            <v:group style="position:absolute;left:7480;top:6192;width:3680;height:271" coordorigin="7480,6192" coordsize="3680,271">
              <v:shape style="position:absolute;left:7480;top:6192;width:3680;height:271" coordorigin="7480,6192" coordsize="3680,271" path="m11160,6192l7480,6192,7480,6463,11160,6463,11160,619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79.356995pt;width:505pt;height:14.572pt;mso-position-horizontal-relative:page;mso-position-vertical-relative:page;z-index:-453" coordorigin="1070,7587" coordsize="10100,291">
            <v:group style="position:absolute;left:1080;top:7597;width:2719;height:271" coordorigin="1080,7597" coordsize="2719,271">
              <v:shape style="position:absolute;left:1080;top:7597;width:2719;height:271" coordorigin="1080,7597" coordsize="2719,271" path="m3799,7597l1080,7597,1080,7869,3799,7869,3799,7597xe" filled="t" fillcolor="#CBCCCE" stroked="f">
                <v:path arrowok="t"/>
                <v:fill type="solid"/>
              </v:shape>
            </v:group>
            <v:group style="position:absolute;left:3799;top:7597;width:7361;height:271" coordorigin="3799,7597" coordsize="7361,271">
              <v:shape style="position:absolute;left:3799;top:7597;width:7361;height:271" coordorigin="3799,7597" coordsize="7361,271" path="m11160,7597l3799,7597,3799,7869,11160,7869,11160,7597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421.700989pt;width:505pt;height:14.572pt;mso-position-horizontal-relative:page;mso-position-vertical-relative:page;z-index:-452" coordorigin="1070,8434" coordsize="10100,291">
            <v:group style="position:absolute;left:1080;top:8444;width:2719;height:271" coordorigin="1080,8444" coordsize="2719,271">
              <v:shape style="position:absolute;left:1080;top:8444;width:2719;height:271" coordorigin="1080,8444" coordsize="2719,271" path="m3799,8444l1080,8444,1080,8715,3799,8715,3799,8444xe" filled="t" fillcolor="#CBCCCE" stroked="f">
                <v:path arrowok="t"/>
                <v:fill type="solid"/>
              </v:shape>
            </v:group>
            <v:group style="position:absolute;left:3799;top:8444;width:7361;height:271" coordorigin="3799,8444" coordsize="7361,271">
              <v:shape style="position:absolute;left:3799;top:8444;width:7361;height:271" coordorigin="3799,8444" coordsize="7361,271" path="m11160,8444l3799,8444,3799,8715,11160,8715,11160,8444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3pt;margin-top:37.981998pt;width:189.362009pt;height:20pt;mso-position-horizontal-relative:page;mso-position-vertical-relative:page;z-index:-451" type="#_x0000_t202" filled="f" stroked="f">
            <v:textbox inset="0,0,0,0">
              <w:txbxContent>
                <w:p>
                  <w:pPr>
                    <w:spacing w:line="34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6"/>
                      <w:szCs w:val="3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5"/>
                      <w:sz w:val="36"/>
                      <w:szCs w:val="36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3"/>
                      <w:w w:val="105"/>
                      <w:sz w:val="36"/>
                      <w:szCs w:val="36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5"/>
                      <w:sz w:val="36"/>
                      <w:szCs w:val="36"/>
                    </w:rPr>
                    <w:t>anit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105"/>
                      <w:sz w:val="36"/>
                      <w:szCs w:val="3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5"/>
                      <w:sz w:val="36"/>
                      <w:szCs w:val="36"/>
                    </w:rPr>
                    <w:t>1981i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6"/>
                      <w:w w:val="105"/>
                      <w:sz w:val="36"/>
                      <w:szCs w:val="3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5"/>
                      <w:sz w:val="36"/>
                      <w:szCs w:val="36"/>
                    </w:rPr>
                    <w:t>技术参数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85.931328pt;width:46.744002pt;height:9pt;mso-position-horizontal-relative:page;mso-position-vertical-relative:page;z-index:-450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无线通信/范围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85.531227pt;width:267.633213pt;height:9pt;mso-position-horizontal-relative:page;mso-position-vertical-relative:page;z-index:-449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2.4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2.5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GHz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(ISM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Band)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自适应调频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Blu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v2.1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7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视线范围内100m(33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9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13.075226pt;width:16.000001pt;height:9pt;mso-position-horizontal-relative:page;mso-position-vertical-relative:page;z-index:-448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电池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112.675224pt;width:75.787004pt;height:9pt;mso-position-horizontal-relative:page;mso-position-vertical-relative:page;z-index:-447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最低2000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mAh锂电电池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154.217026pt;width:147.541907pt;height:9pt;mso-position-horizontal-relative:page;mso-position-vertical-relative:page;z-index:-446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133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195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(5.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69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435211pt;margin-top:154.217026pt;width:145.980907pt;height:9pt;mso-position-horizontal-relative:page;mso-position-vertical-relative:page;z-index:-445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250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65mm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(9.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69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54.617126pt;width:55.613003pt;height:9pt;mso-position-horizontal-relative:page;mso-position-vertical-relative:page;z-index:-444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0"/>
                    </w:rPr>
                    <w:t>积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长x宽x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82.36293pt;width:37.000002pt;height:9pt;mso-position-horizontal-relative:page;mso-position-vertical-relative:page;z-index:-443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非充电功率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181.962921pt;width:13.347001pt;height:9pt;mso-position-horizontal-relative:page;mso-position-vertical-relative:page;z-index:-442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/A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435211pt;margin-top:181.962921pt;width:62.102003pt;height:9pt;mso-position-horizontal-relative:page;mso-position-vertical-relative:page;z-index:-441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0.6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(0.12A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970398pt;margin-top:238.280823pt;width:90.051604pt;height:9pt;mso-position-horizontal-relative:page;mso-position-vertical-relative:page;z-index:-440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-20°C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50°C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(-4°F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122°F)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85199pt;margin-top:238.280823pt;width:90.051604pt;height:9pt;mso-position-horizontal-relative:page;mso-position-vertical-relative:page;z-index:-439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-20°C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50°C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(-4°F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122°F)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38.680725pt;width:30.000001pt;height:9pt;mso-position-horizontal-relative:page;mso-position-vertical-relative:page;z-index:-438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操作温度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265.424622pt;width:76.270004pt;height:9pt;mso-position-horizontal-relative:page;mso-position-vertical-relative:page;z-index:-437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0~95%相对湿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6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无冷凝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435211pt;margin-top:265.424622pt;width:76.270004pt;height:9pt;mso-position-horizontal-relative:page;mso-position-vertical-relative:page;z-index:-436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0~95%相对湿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6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无冷凝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65.824615pt;width:16.000001pt;height:9pt;mso-position-horizontal-relative:page;mso-position-vertical-relative:page;z-index:-435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湿度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00.168427pt;width:37.000002pt;height:9pt;mso-position-horizontal-relative:page;mso-position-vertical-relative:page;z-index:-434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抗滚落程度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299.768524pt;width:97.648005pt;height:9pt;mso-position-horizontal-relative:page;mso-position-vertical-relative:page;z-index:-433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可承受5000次1m范围内的滚落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435211pt;margin-top:299.768524pt;width:97.648005pt;height:9pt;mso-position-horizontal-relative:page;mso-position-vertical-relative:page;z-index:-432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可承受5000次1m范围内的滚落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27.312317pt;width:30.000001pt;height:9pt;mso-position-horizontal-relative:page;mso-position-vertical-relative:page;z-index:-431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光照等级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326.912323pt;width:116.938605pt;height:9pt;mso-position-horizontal-relative:page;mso-position-vertical-relative:page;z-index:-430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100,000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lux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(9,290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andles)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435211pt;margin-top:326.912323pt;width:13.347001pt;height:9pt;mso-position-horizontal-relative:page;mso-position-vertical-relative:page;z-index:-429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/A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70.426117pt;width:30.000001pt;height:9pt;mso-position-horizontal-relative:page;mso-position-vertical-relative:page;z-index:-428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扫描方式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370.026123pt;width:44.000002pt;height:9pt;mso-position-horizontal-relative:page;mso-position-vertical-relative:page;z-index:-427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二维影像扫描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397.170013pt;width:86.321302pt;height:25pt;mso-position-horizontal-relative:page;mso-position-vertical-relative:page;z-index:-426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最低的反射差: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Codes: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30%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最低反射差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Codes: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40%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最低反射差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97.570038pt;width:37.000002pt;height:9pt;mso-position-horizontal-relative:page;mso-position-vertical-relative:page;z-index:-425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印刷对比度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pt;margin-top:442.901123pt;width:459.800722pt;height:34.5pt;mso-position-horizontal-relative:page;mso-position-vertical-relative:page;z-index:-424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如需查看并下载特定国家有关这款产品认证的任何公开性文件,请参阅霍尼韦尔扫描与移动技术合规性中心(ww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</w:t>
                    </w:r>
                  </w:hyperlink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.hon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ywellaidc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om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omplian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0" w:lineRule="auto" w:before="28"/>
                    <w:ind w:right="483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如需所有受支持的条码体系的列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95"/>
                    </w:rPr>
                    <w:t>，</w:t>
                  </w:r>
                  <w:hyperlink r:id="rId8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请参阅霍尼韦尔扫描与移动技术部受支持的条码体系产品彩页(ww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</w:t>
                    </w:r>
                  </w:hyperlink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.hon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ywellaidc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c</w:t>
                  </w:r>
                  <w:hyperlink r:id="rId8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om/symbologies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)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            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25"/>
                        <w:w w:val="95"/>
                      </w:rPr>
                      <w:t> </w:t>
                    </w:r>
                  </w:hyperlink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规格参数如有变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恕不另行通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592pt;margin-top:638.722534pt;width:117.085706pt;height:24pt;mso-position-horizontal-relative:page;mso-position-vertical-relative:page;z-index:-423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/>
                    <w:ind w:left="3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0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.hon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6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252102pt;margin-top:677.722534pt;width:144.852507pt;height:41pt;mso-position-horizontal-relative:page;mso-position-vertical-relative:page;z-index:-422" type="#_x0000_t202" filled="f" stroked="f">
            <v:textbox inset="0,0,0,0">
              <w:txbxContent>
                <w:p>
                  <w:pPr>
                    <w:spacing w:line="185" w:lineRule="exact"/>
                    <w:ind w:left="2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45"/>
                    <w:ind w:left="25" w:right="528" w:hanging="6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392pt;margin-top:721.722534pt;width:152.354007pt;height:11pt;mso-position-horizontal-relative:page;mso-position-vertical-relative:page;z-index:-421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299988pt;margin-top:729.028381pt;width:95.941304pt;height:16pt;mso-position-horizontal-relative:page;mso-position-vertical-relative:page;z-index:-420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Grani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1981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12/14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pt;margin-top:706.399414pt;width:5.090500pt;height:8.0500pt;mso-position-horizontal-relative:page;mso-position-vertical-relative:page;z-index:-419" type="#_x0000_t202" filled="f" stroked="f">
            <v:textbox inset="0,0,0,0">
              <w:txbxContent>
                <w:p>
                  <w:pPr>
                    <w:spacing w:line="160" w:lineRule="exact" w:before="1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340515pt;margin-top:706.399414pt;width:3.9285pt;height:8.0500pt;mso-position-horizontal-relative:page;mso-position-vertical-relative:page;z-index:-418" type="#_x0000_t202" filled="f" stroked="f">
            <v:textbox inset="0,0,0,0">
              <w:txbxContent>
                <w:p>
                  <w:pPr>
                    <w:spacing w:line="160" w:lineRule="exact" w:before="1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269012pt;margin-top:706.399414pt;width:5.349pt;height:8.0500pt;mso-position-horizontal-relative:page;mso-position-vertical-relative:page;z-index:-417" type="#_x0000_t202" filled="f" stroked="f">
            <v:textbox inset="0,0,0,0">
              <w:txbxContent>
                <w:p>
                  <w:pPr>
                    <w:spacing w:line="160" w:lineRule="exact" w:before="1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pt;margin-top:714.449402pt;width:5.090500pt;height:8.521pt;mso-position-horizontal-relative:page;mso-position-vertical-relative:page;z-index:-416" type="#_x0000_t202" filled="f" stroked="f">
            <v:textbox inset="0,0,0,0">
              <w:txbxContent>
                <w:p>
                  <w:pPr>
                    <w:spacing w:line="170" w:lineRule="exact"/>
                    <w:ind w:left="4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340515pt;margin-top:714.449402pt;width:3.9285pt;height:8.521pt;mso-position-horizontal-relative:page;mso-position-vertical-relative:page;z-index:-415" type="#_x0000_t202" filled="f" stroked="f">
            <v:textbox inset="0,0,0,0">
              <w:txbxContent>
                <w:p>
                  <w:pPr>
                    <w:spacing w:line="170" w:lineRule="exact"/>
                    <w:ind w:left="4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269012pt;margin-top:714.449402pt;width:5.349pt;height:8.521pt;mso-position-horizontal-relative:page;mso-position-vertical-relative:page;z-index:-414" type="#_x0000_t202" filled="f" stroked="f">
            <v:textbox inset="0,0,0,0">
              <w:txbxContent>
                <w:p>
                  <w:pPr>
                    <w:spacing w:line="170" w:lineRule="exact"/>
                    <w:ind w:left="4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22.200989pt;width:504pt;height:13.572pt;mso-position-horizontal-relative:page;mso-position-vertical-relative:page;z-index:-413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31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保修期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3年工厂保修(注意:电池保修期为1年)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79.856995pt;width:504pt;height:13.572pt;mso-position-horizontal-relative:page;mso-position-vertical-relative:page;z-index:-412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31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扫描角度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  <w:position w:val="1"/>
                    </w:rPr>
                    <w:t>水平:12.9°;垂直: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8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  <w:position w:val="1"/>
                    </w:rPr>
                    <w:t>8°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36.743988pt;width:504pt;height:13.572pt;mso-position-horizontal-relative:page;mso-position-vertical-relative:page;z-index:-411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  <w:tab w:pos="6568" w:val="left" w:leader="none"/>
                    </w:tabs>
                    <w:spacing w:line="231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ESD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  <w:position w:val="1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v空气静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  <w:position w:val="1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69"/>
                      <w:w w:val="100"/>
                      <w:position w:val="1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±8kV接触静电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±20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  <w:position w:val="1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v空气静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  <w:position w:val="1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69"/>
                      <w:w w:val="100"/>
                      <w:position w:val="1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±8kV接触静电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50.31601pt;width:504pt;height:15.97pt;mso-position-horizontal-relative:page;mso-position-vertical-relative:page;z-index:-410" type="#_x0000_t202" filled="f" stroked="f">
            <v:textbox inset="0,0,0,0">
              <w:txbxContent>
                <w:p>
                  <w:pPr>
                    <w:spacing w:line="29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扫描性能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09.600006pt;width:97.435201pt;height:13.572pt;mso-position-horizontal-relative:page;mso-position-vertical-relative:page;z-index:-409" type="#_x0000_t202" filled="f" stroked="f">
            <v:textbox inset="0,0,0,0">
              <w:txbxContent>
                <w:p>
                  <w:pPr>
                    <w:pStyle w:val="BodyText"/>
                    <w:spacing w:before="4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环境密封等级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435196pt;margin-top:309.600006pt;width:146.031099pt;height:13.572pt;mso-position-horizontal-relative:page;mso-position-vertical-relative:page;z-index:-408" type="#_x0000_t202" filled="f" stroked="f">
            <v:textbox inset="0,0,0,0">
              <w:txbxContent>
                <w:p>
                  <w:pPr>
                    <w:pStyle w:val="BodyText"/>
                    <w:spacing w:line="223" w:lineRule="exact"/>
                    <w:ind w:left="93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IP65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66309pt;margin-top:309.600006pt;width:260.5337pt;height:13.572pt;mso-position-horizontal-relative:page;mso-position-vertical-relative:page;z-index:-407" type="#_x0000_t202" filled="f" stroked="f">
            <v:textbox inset="0,0,0,0">
              <w:txbxContent>
                <w:p>
                  <w:pPr>
                    <w:pStyle w:val="BodyText"/>
                    <w:spacing w:line="223" w:lineRule="exact"/>
                    <w:ind w:left="169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IP51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75.256012pt;width:504pt;height:20.772pt;mso-position-horizontal-relative:page;mso-position-vertical-relative:page;z-index:-406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  <w:tab w:pos="6568" w:val="left" w:leader="none"/>
                    </w:tabs>
                    <w:spacing w:line="164" w:lineRule="auto" w:before="56"/>
                    <w:ind w:left="2888" w:right="984" w:hanging="27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抗跌落程度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在-20°C条件下能够承受50次从2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m高处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1"/>
                    </w:rPr>
                    <w:t>在-20°C条件下能够承受50次从1.2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1"/>
                    </w:rPr>
                    <w:t>m高处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到水泥地面的跌落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到水泥地面的跌落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48.112pt;width:104.485201pt;height:13.572pt;mso-position-horizontal-relative:page;mso-position-vertical-relative:page;z-index:-405" type="#_x0000_t202" filled="f" stroked="f">
            <v:textbox inset="0,0,0,0">
              <w:txbxContent>
                <w:p>
                  <w:pPr>
                    <w:pStyle w:val="BodyText"/>
                    <w:spacing w:before="4"/>
                    <w:ind w:left="171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含电池的存储温度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485199pt;margin-top:248.112pt;width:177.889901pt;height:13.572pt;mso-position-horizontal-relative:page;mso-position-vertical-relative:page;z-index:-404" type="#_x0000_t202" filled="f" stroked="f">
            <v:textbox inset="0,0,0,0">
              <w:txbxContent>
                <w:p>
                  <w:pPr>
                    <w:pStyle w:val="BodyText"/>
                    <w:spacing w:line="223" w:lineRule="exact"/>
                    <w:ind w:left="79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-40°C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70°C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(-40°F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158°F)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375092pt;margin-top:248.112pt;width:221.624898pt;height:13.572pt;mso-position-horizontal-relative:page;mso-position-vertical-relative:page;z-index:-403" type="#_x0000_t202" filled="f" stroked="f">
            <v:textbox inset="0,0,0,0">
              <w:txbxContent>
                <w:p>
                  <w:pPr>
                    <w:pStyle w:val="BodyText"/>
                    <w:spacing w:line="223" w:lineRule="exact"/>
                    <w:ind w:left="921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-40°C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70°C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(-40°F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158°F)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92.395996pt;width:95.210201pt;height:14.174pt;mso-position-horizontal-relative:page;mso-position-vertical-relative:page;z-index:-402" type="#_x0000_t202" filled="f" stroked="f">
            <v:textbox inset="0,0,0,0">
              <w:txbxContent>
                <w:p>
                  <w:pPr>
                    <w:pStyle w:val="BodyText"/>
                    <w:spacing w:before="4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主机系统接口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210205pt;margin-top:192.395996pt;width:163.7176pt;height:14.174pt;mso-position-horizontal-relative:page;mso-position-vertical-relative:page;z-index:-401" type="#_x0000_t202" filled="f" stroked="f">
            <v:textbox inset="0,0,0,0">
              <w:txbxContent>
                <w:p>
                  <w:pPr>
                    <w:pStyle w:val="BodyText"/>
                    <w:spacing w:line="223" w:lineRule="exact"/>
                    <w:ind w:left="984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/A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927795pt;margin-top:192.395996pt;width:245.072199pt;height:14.174pt;mso-position-horizontal-relative:page;mso-position-vertical-relative:page;z-index:-400" type="#_x0000_t202" filled="f" stroked="f">
            <v:textbox inset="0,0,0,0">
              <w:txbxContent>
                <w:p>
                  <w:pPr>
                    <w:pStyle w:val="BodyText"/>
                    <w:spacing w:line="223" w:lineRule="exact"/>
                    <w:ind w:left="139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SB,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Wed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S232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TTL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06.570007pt;width:95.210201pt;height:16.638735pt;mso-position-horizontal-relative:page;mso-position-vertical-relative:page;z-index:-399" type="#_x0000_t202" filled="f" stroked="f">
            <v:textbox inset="0,0,0,0">
              <w:txbxContent>
                <w:p>
                  <w:pPr>
                    <w:spacing w:line="29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环境参数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210205pt;margin-top:206.570007pt;width:163.7176pt;height:16.638735pt;mso-position-horizontal-relative:page;mso-position-vertical-relative:page;z-index:-398" type="#_x0000_t202" filled="f" stroked="f">
            <v:textbox inset="0,0,0,0">
              <w:txbxContent>
                <w:p>
                  <w:pPr>
                    <w:spacing w:line="296" w:lineRule="exact"/>
                    <w:ind w:left="89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927795pt;margin-top:206.570007pt;width:245.072199pt;height:16.638735pt;mso-position-horizontal-relative:page;mso-position-vertical-relative:page;z-index:-397" type="#_x0000_t202" filled="f" stroked="f">
            <v:textbox inset="0,0,0,0">
              <w:txbxContent>
                <w:p>
                  <w:pPr>
                    <w:spacing w:line="296" w:lineRule="exact"/>
                    <w:ind w:left="130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充电/通信底座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23.20874pt;width:95.210201pt;height:11.331265pt;mso-position-horizontal-relative:page;mso-position-vertical-relative:page;z-index:-39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210205pt;margin-top:223.20874pt;width:163.7176pt;height:11.331265pt;mso-position-horizontal-relative:page;mso-position-vertical-relative:page;z-index:-395" type="#_x0000_t202" filled="f" stroked="f">
            <v:textbox inset="0,0,0,0">
              <w:txbxContent>
                <w:p>
                  <w:pPr>
                    <w:spacing w:line="203" w:lineRule="exact"/>
                    <w:ind w:left="89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>(1981iF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8"/>
                      <w:w w:val="105"/>
                      <w:sz w:val="20"/>
                      <w:szCs w:val="2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>-3)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927795pt;margin-top:223.20874pt;width:245.072199pt;height:11.331265pt;mso-position-horizontal-relative:page;mso-position-vertical-relative:page;z-index:-394" type="#_x0000_t202" filled="f" stroked="f">
            <v:textbox inset="0,0,0,0">
              <w:txbxContent>
                <w:p>
                  <w:pPr>
                    <w:spacing w:line="203" w:lineRule="exact"/>
                    <w:ind w:left="130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>CB05-100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105"/>
                      <w:sz w:val="20"/>
                      <w:szCs w:val="2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5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>-07N)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64.048004pt;width:102.559201pt;height:14.174pt;mso-position-horizontal-relative:page;mso-position-vertical-relative:page;z-index:-393" type="#_x0000_t202" filled="f" stroked="f">
            <v:textbox inset="0,0,0,0">
              <w:txbxContent>
                <w:p>
                  <w:pPr>
                    <w:pStyle w:val="BodyText"/>
                    <w:spacing w:before="4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操作功</w:t>
                  </w:r>
                  <w:r>
                    <w:rPr>
                      <w:b w:val="0"/>
                      <w:bCs w:val="0"/>
                      <w:color w:val="231F20"/>
                      <w:spacing w:val="-65"/>
                      <w:w w:val="100"/>
                    </w:rPr>
                    <w:t>率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559204pt;margin-top:164.048004pt;width:139.699599pt;height:14.174pt;mso-position-horizontal-relative:page;mso-position-vertical-relative:page;z-index:-392" type="#_x0000_t202" filled="f" stroked="f">
            <v:textbox inset="0,0,0,0">
              <w:txbxContent>
                <w:p>
                  <w:pPr>
                    <w:pStyle w:val="BodyText"/>
                    <w:spacing w:line="223" w:lineRule="exact"/>
                    <w:ind w:left="837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/A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258789pt;margin-top:164.048004pt;width:261.7412pt;height:14.174pt;mso-position-horizontal-relative:page;mso-position-vertical-relative:page;z-index:-391" type="#_x0000_t202" filled="f" stroked="f">
            <v:textbox inset="0,0,0,0">
              <w:txbxContent>
                <w:p>
                  <w:pPr>
                    <w:pStyle w:val="BodyText"/>
                    <w:spacing w:line="223" w:lineRule="exact"/>
                    <w:ind w:left="1723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(1A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5V)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22.505997pt;width:504pt;height:27.97pt;mso-position-horizontal-relative:page;mso-position-vertical-relative:page;z-index:-390" type="#_x0000_t202" filled="f" stroked="f">
            <v:textbox inset="0,0,0,0">
              <w:txbxContent>
                <w:p>
                  <w:pPr>
                    <w:tabs>
                      <w:tab w:pos="2799" w:val="left" w:leader="none"/>
                      <w:tab w:pos="6479" w:val="left" w:leader="none"/>
                    </w:tabs>
                    <w:spacing w:line="29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物理/电学参数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充电/通信底座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tabs>
                      <w:tab w:pos="6479" w:val="left" w:leader="none"/>
                    </w:tabs>
                    <w:spacing w:line="240" w:lineRule="exact"/>
                    <w:ind w:left="279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>(1981iF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8"/>
                      <w:w w:val="105"/>
                      <w:sz w:val="20"/>
                      <w:szCs w:val="2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>-3)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>CB05-100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105"/>
                      <w:sz w:val="20"/>
                      <w:szCs w:val="2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5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5"/>
                      <w:sz w:val="20"/>
                      <w:szCs w:val="20"/>
                    </w:rPr>
                    <w:t>-07N)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95.362999pt;width:504pt;height:13.572pt;mso-position-horizontal-relative:page;mso-position-vertical-relative:page;z-index:-389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31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数据速</w:t>
                  </w:r>
                  <w:r>
                    <w:rPr>
                      <w:b w:val="0"/>
                      <w:bCs w:val="0"/>
                      <w:color w:val="231F20"/>
                      <w:spacing w:val="-65"/>
                      <w:w w:val="100"/>
                    </w:rPr>
                    <w:t>率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传输速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高达1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Mbps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4.238998pt;width:504pt;height:17.552pt;mso-position-horizontal-relative:page;mso-position-vertical-relative:page;z-index:-388" type="#_x0000_t202" filled="f" stroked="f">
            <v:textbox inset="0,0,0,0">
              <w:txbxContent>
                <w:p>
                  <w:pPr>
                    <w:spacing w:line="296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无线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/compliance)" TargetMode="External"/><Relationship Id="rId8" Type="http://schemas.openxmlformats.org/officeDocument/2006/relationships/hyperlink" Target="http://www.honeywellaidc.com/symbologies)" TargetMode="External"/><Relationship Id="rId9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2020-11-05T09:08:25Z</dcterms:created>
  <dcterms:modified xsi:type="dcterms:W3CDTF">2020-11-05T09:08:25Z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2020-11-05T00:00:00Z</vt:filetime>
  </property>
</Properties>
</file>