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50.18689pt;margin-top:33.908501pt;width:107.8121pt;height:22.578789pt;mso-position-horizontal-relative:page;mso-position-vertical-relative:page;z-index:-444" coordorigin="9004,678" coordsize="2156,452">
            <v:shape style="position:absolute;left:9004;top:712;width:1932;height:418" type="#_x0000_t75">
              <v:imagedata r:id="rId5" o:title=""/>
            </v:shape>
            <v:group style="position:absolute;left:11003;top:722;width:2;height:311" coordorigin="11003,722" coordsize="2,311">
              <v:shape style="position:absolute;left:11003;top:722;width:2;height:311" coordorigin="11003,722" coordsize="0,311" path="m11003,722l11003,1034e" filled="f" stroked="t" strokeweight="4.387pt" strokecolor="#ED2128">
                <v:path arrowok="t"/>
              </v:shape>
            </v:group>
            <v:group style="position:absolute;left:10960;top:722;width:86;height:311" coordorigin="10960,722" coordsize="86,311">
              <v:shape style="position:absolute;left:10960;top:722;width:86;height:311" coordorigin="10960,722" coordsize="86,311" path="m10960,722l11046,722,11046,1034,10960,1034,10960,722xe" filled="f" stroked="t" strokeweight=".192pt" strokecolor="#ED2128">
                <v:path arrowok="t"/>
              </v:shape>
            </v:group>
            <v:group style="position:absolute;left:11115;top:722;width:2;height:311" coordorigin="11115,722" coordsize="2,311">
              <v:shape style="position:absolute;left:11115;top:722;width:2;height:311" coordorigin="11115,722" coordsize="0,311" path="m11115,722l11115,1034e" filled="f" stroked="t" strokeweight="4.386pt" strokecolor="#ED2128">
                <v:path arrowok="t"/>
              </v:shape>
            </v:group>
            <v:group style="position:absolute;left:11072;top:722;width:86;height:311" coordorigin="11072,722" coordsize="86,311">
              <v:shape style="position:absolute;left:11072;top:722;width:86;height:311" coordorigin="11072,722" coordsize="86,311" path="m11072,722l11158,722,11158,1034,11072,1034,11072,722xe" filled="f" stroked="t" strokeweight=".192pt" strokecolor="#ED21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pt;margin-top:129.736603pt;width:503pt;height:.1pt;mso-position-horizontal-relative:page;mso-position-vertical-relative:page;z-index:-443" coordorigin="1080,2595" coordsize="10060,2">
            <v:shape style="position:absolute;left:1080;top:2595;width:10060;height:2" coordorigin="1080,2595" coordsize="10060,0" path="m1080,2595l11140,2595e" filled="f" stroked="t" strokeweight="2pt" strokecolor="#EE3124">
              <v:path arrowok="t"/>
            </v:shape>
            <w10:wrap type="none"/>
          </v:group>
        </w:pict>
      </w:r>
      <w:r>
        <w:rPr/>
        <w:pict>
          <v:group style="position:absolute;margin-left:55pt;margin-top:574.25pt;width:502pt;height:.1pt;mso-position-horizontal-relative:page;mso-position-vertical-relative:page;z-index:-442" coordorigin="1100,11485" coordsize="10040,2">
            <v:shape style="position:absolute;left:1100;top:11485;width:10040;height:2" coordorigin="1100,11485" coordsize="10040,0" path="m1100,11485l11140,11485e" filled="f" stroked="t" strokeweight="2pt" strokecolor="#EE3124">
              <v:path arrowok="t"/>
            </v:shape>
            <w10:wrap type="none"/>
          </v:group>
        </w:pict>
      </w:r>
      <w:r>
        <w:rPr/>
        <w:pict>
          <v:shape style="position:absolute;margin-left:369.818176pt;margin-top:203.001007pt;width:188.181824pt;height:289.157pt;mso-position-horizontal-relative:page;mso-position-vertical-relative:page;z-index:-441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5pt;margin-top:87.762383pt;width:206.10201pt;height:36pt;mso-position-horizontal-relative:page;mso-position-vertical-relative:page;z-index:-440" type="#_x0000_t202" filled="f" stroked="f">
            <v:textbox inset="0,0,0,0">
              <w:txbxContent>
                <w:p>
                  <w:pPr>
                    <w:spacing w:line="71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bookmarkStart w:name="http://www.honeywellaidc.com/CatalogDocu" w:id="1"/>
                  <w:bookmarkEnd w:id="1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Granit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1910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35.705994pt;width:272.693013pt;height:131.424436pt;mso-position-horizontal-relative:page;mso-position-vertical-relative:page;z-index:-439" type="#_x0000_t202" filled="f" stroked="f">
            <v:textbox inset="0,0,0,0">
              <w:txbxContent>
                <w:p>
                  <w:pPr>
                    <w:spacing w:line="485" w:lineRule="exact"/>
                    <w:ind w:left="3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44"/>
                      <w:szCs w:val="4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44"/>
                      <w:szCs w:val="44"/>
                    </w:rPr>
                    <w:t>工业级二维影像扫描器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spacing w:line="220" w:lineRule="exact" w:before="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320" w:lineRule="exact"/>
                    <w:ind w:right="0" w:firstLine="358"/>
                    <w:jc w:val="left"/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</w:rPr>
                    <w:t>Granit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6"/>
                      <w:sz w:val="10"/>
                      <w:szCs w:val="10"/>
                    </w:rPr>
                    <w:t>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6"/>
                      <w:sz w:val="10"/>
                      <w:szCs w:val="10"/>
                    </w:rPr>
                    <w:t>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21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191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i工业级二维影像扫描器专为满足苛刻工作环境中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的多种扫描需求而设计，其最大特色在于采用了特殊定制机身，重新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定义了扫描器的可靠性标准，工业等级达到IP65，能够承受1m范围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内近5000次翻滚，且即使在-30°C的低温下，也能够承受从2米高处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至水泥地面的50次摔落。因此，采用该行业领先级扫描器的企业完全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可以最大程度地降低设备停工时间和总体拥有成本。.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77.799713pt;width:274.807604pt;height:91.080726pt;mso-position-horizontal-relative:page;mso-position-vertical-relative:page;z-index:-438" type="#_x0000_t202" filled="f" stroked="f">
            <v:textbox inset="0,0,0,0">
              <w:txbxContent>
                <w:p>
                  <w:pPr>
                    <w:pStyle w:val="BodyText"/>
                    <w:spacing w:line="199" w:lineRule="exact"/>
                    <w:ind w:left="37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Grani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191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i采用霍尼韦尔先进的Adaptus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6"/>
                      <w:sz w:val="10"/>
                      <w:szCs w:val="10"/>
                    </w:rPr>
                    <w:t>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6"/>
                      <w:sz w:val="10"/>
                      <w:szCs w:val="10"/>
                    </w:rPr>
                    <w:t>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2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6.0成像技术和革命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320" w:lineRule="exact" w:before="26"/>
                    <w:ind w:right="3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性的解码架构，为用户提供与业内一流的Xenon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6"/>
                      <w:sz w:val="10"/>
                      <w:szCs w:val="10"/>
                    </w:rPr>
                    <w:t>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6"/>
                      <w:sz w:val="10"/>
                      <w:szCs w:val="10"/>
                    </w:rPr>
                    <w:t>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24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1900系列影像扫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同样优秀的条码解读性能。无论是打印质量差的、破损的条码还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是低密度一维条码，191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i能够轻易识读几乎所有类型的条码——其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大大提升的照明能力、清晰的激光瞄准及加长的景深，能够确保员工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获得最大的操作效率。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79.630432pt;width:271.676013pt;height:75pt;mso-position-horizontal-relative:page;mso-position-vertical-relative:page;z-index:-437" type="#_x0000_t202" filled="f" stroked="f">
            <v:textbox inset="0,0,0,0">
              <w:txbxContent>
                <w:p>
                  <w:pPr>
                    <w:pStyle w:val="BodyText"/>
                    <w:spacing w:line="197" w:lineRule="exact"/>
                    <w:ind w:left="37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此外，嘈杂的机械声和较差的照明对于那些依赖扫描器的反馈来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320" w:lineRule="exact" w:before="26"/>
                    <w:ind w:right="65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确认“扫描成功”的操作者来说往往是一个很大的挑战。191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i能够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很好的应对这一挑战，它拥有明亮的LED指示、强劲的蜂鸣提示和可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选的振动反馈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确保用户快速得到解码反馈，消除不必要的重复操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作。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65.380432pt;width:270.902013pt;height:27pt;mso-position-horizontal-relative:page;mso-position-vertical-relative:page;z-index:-436" type="#_x0000_t202" filled="f" stroked="f">
            <v:textbox inset="0,0,0,0">
              <w:txbxContent>
                <w:p>
                  <w:pPr>
                    <w:pStyle w:val="BodyText"/>
                    <w:spacing w:line="197" w:lineRule="exact"/>
                    <w:ind w:left="37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Grani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191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i专为需要高性能扫描作业并且高度重视耐用性的应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32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用环境而设计，是应用环境苛刻企业的最佳扫描产品选择。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54.850037pt;width:30.000001pt;height:16pt;mso-position-horizontal-relative:page;mso-position-vertical-relative:page;z-index:-435" type="#_x0000_t202" filled="f" stroked="f">
            <v:textbox inset="0,0,0,0">
              <w:txbxContent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特征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84.876953pt;width:5.15pt;height:11pt;mso-position-horizontal-relative:page;mso-position-vertical-relative:page;z-index:-434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68903pt;margin-top:585.070129pt;width:232.454006pt;height:116.120074pt;mso-position-horizontal-relative:page;mso-position-vertical-relative:page;z-index:-433" type="#_x0000_t202" filled="f" stroked="f">
            <v:textbox inset="0,0,0,0">
              <w:txbxContent>
                <w:p>
                  <w:pPr>
                    <w:pStyle w:val="BodyText"/>
                    <w:spacing w:line="213" w:lineRule="exact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</w:rPr>
                    <w:t>同级产品中一流的耐用性：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w w:val="102"/>
                    </w:rPr>
                    <w:t>定制的IP65机身能够承受1米范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left="30" w:right="115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w w:val="103"/>
                    </w:rPr>
                    <w:t>围内近5000次翻滚和-30°C条件下从2m高处至水泥地面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left="30" w:right="98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的50次摔落，减少了服务成本，增加了设备正常运行时间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 w:before="87"/>
                    <w:ind w:left="30" w:right="118" w:hanging="7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适于扫描密集型企业应用的优化设计：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Adaptus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6.0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成像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技术提供强劲的条码识读和无与伦比的精准度，而且扫描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反馈得到了强化，适用于极端环境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0" w:lineRule="exact" w:before="90"/>
                    <w:ind w:left="30" w:right="110" w:hanging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5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otalFreedom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position w:val="6"/>
                      <w:sz w:val="10"/>
                      <w:szCs w:val="10"/>
                    </w:rPr>
                    <w:t>TM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7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2.0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霍尼韦尔第二代二维影像开发平台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支持上传和连接多个应用程序，借以强化图像解码、数据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格式化和图像处理，无需主机系统应用程序做任何修改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18091pt;margin-top:584.876953pt;width:5.15pt;height:11pt;mso-position-horizontal-relative:page;mso-position-vertical-relative:page;z-index:-432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575989pt;margin-top:585.070129pt;width:230.257303pt;height:104.120074pt;mso-position-horizontal-relative:page;mso-position-vertical-relative:page;z-index:-431" type="#_x0000_t202" filled="f" stroked="f">
            <v:textbox inset="0,0,0,0">
              <w:txbxContent>
                <w:p>
                  <w:pPr>
                    <w:pStyle w:val="BodyText"/>
                    <w:spacing w:line="213" w:lineRule="exact"/>
                    <w:ind w:right="2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卓越的低劣和破损条码扫描性能：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提供无忧扫描方案，最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left="26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小化手动输入需求，保证最佳的效率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 w:before="87"/>
                    <w:ind w:left="26" w:right="62" w:hanging="7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长距离扫描：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能轻易扫描远距离的条码，甚至可以读取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56cm之外的20mil的一维条码，且不会牺牲对2D条码的扫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描性能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0" w:lineRule="exact" w:before="90"/>
                    <w:ind w:left="26" w:right="20" w:hanging="7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8"/>
                      <w:szCs w:val="18"/>
                    </w:rPr>
                    <w:t>Remote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8"/>
                      <w:szCs w:val="18"/>
                    </w:rPr>
                    <w:t>MasterMind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104"/>
                      <w:position w:val="6"/>
                      <w:sz w:val="10"/>
                      <w:szCs w:val="10"/>
                    </w:rPr>
                    <w:t>™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扫描器管理软件：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快捷方便的设备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8"/>
                      <w:position w:val="0"/>
                      <w:sz w:val="18"/>
                      <w:szCs w:val="18"/>
                    </w:rPr>
                    <w:t>管理解决方案，使IT管理员可在远程同一地点管理网内的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8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所有扫描器。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18091pt;margin-top:613.376953pt;width:5.15pt;height:11pt;mso-position-horizontal-relative:page;mso-position-vertical-relative:page;z-index:-430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25.376953pt;width:5.15pt;height:11pt;mso-position-horizontal-relative:page;mso-position-vertical-relative:page;z-index:-429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18091pt;margin-top:653.876953pt;width:5.15pt;height:11pt;mso-position-horizontal-relative:page;mso-position-vertical-relative:page;z-index:-428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65.876953pt;width:5.15pt;height:11pt;mso-position-horizontal-relative:page;mso-position-vertical-relative:page;z-index:-427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134521pt;margin-top:36.111pt;width:5.6255pt;height:15.5725pt;mso-position-horizontal-relative:page;mso-position-vertical-relative:page;z-index:-42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.217796pt;margin-top:567.900696pt;width:31.5542pt;height:19.109pt;mso-position-horizontal-relative:page;mso-position-vertical-relative:page;z-index:-425" type="#_x0000_t75">
            <v:imagedata r:id="rId7" o:title=""/>
          </v:shape>
        </w:pict>
      </w:r>
      <w:r>
        <w:rPr/>
        <w:pict>
          <v:shape style="position:absolute;margin-left:107.207443pt;margin-top:570.63147pt;width:17.143417pt;height:13.890808pt;mso-position-horizontal-relative:page;mso-position-vertical-relative:page;z-index:-424" type="#_x0000_t75">
            <v:imagedata r:id="rId8" o:title=""/>
          </v:shape>
        </w:pict>
      </w:r>
      <w:r>
        <w:rPr/>
        <w:pict>
          <v:group style="position:absolute;margin-left:53.704498pt;margin-top:570.757507pt;width:10.235pt;height:13.776pt;mso-position-horizontal-relative:page;mso-position-vertical-relative:page;z-index:-423" coordorigin="1074,11415" coordsize="205,276">
            <v:group style="position:absolute;left:1075;top:11416;width:202;height:273" coordorigin="1075,11416" coordsize="202,273">
              <v:shape style="position:absolute;left:1075;top:11416;width:202;height:273" coordorigin="1075,11416" coordsize="202,273" path="m1278,11690l1075,11690,1075,11416,1278,11416,1278,11690xe" filled="f" stroked="t" strokeweight=".111pt" strokecolor="#977348">
                <v:path arrowok="t"/>
              </v:shape>
            </v:group>
            <v:group style="position:absolute;left:1094;top:11439;width:164;height:126" coordorigin="1094,11439" coordsize="164,126">
              <v:shape style="position:absolute;left:1094;top:11439;width:164;height:126" coordorigin="1094,11439" coordsize="164,126" path="m1094,11492l1142,11549,1159,11565,1166,11549,1173,11537,1146,11537,1094,11492xe" filled="t" fillcolor="#27903A" stroked="f">
                <v:path arrowok="t"/>
                <v:fill type="solid"/>
              </v:shape>
              <v:shape style="position:absolute;left:1094;top:11439;width:164;height:126" coordorigin="1094,11439" coordsize="164,126" path="m1258,11439l1146,11537,1173,11537,1173,11536,1180,11524,1189,11512,1201,11499,1215,11483,1234,11463,1258,11439xe" filled="t" fillcolor="#27903A" stroked="f">
                <v:path arrowok="t"/>
                <v:fill type="solid"/>
              </v:shape>
            </v:group>
            <v:group style="position:absolute;left:1084;top:11428;width:186;height:251" coordorigin="1084,11428" coordsize="186,251">
              <v:shape style="position:absolute;left:1084;top:11428;width:186;height:251" coordorigin="1084,11428" coordsize="186,251" path="m1269,11678l1084,11678,1084,11428,1269,11428,1269,11678xe" filled="f" stroked="t" strokeweight=".056pt" strokecolor="#9773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5pt;margin-top:63.738998pt;width:506.8pt;height:18.456pt;mso-position-horizontal-relative:page;mso-position-vertical-relative:page;z-index:-422" coordorigin="1070,1275" coordsize="10136,369">
            <v:group style="position:absolute;left:1080;top:1285;width:2719;height:349" coordorigin="1080,1285" coordsize="2719,349">
              <v:shape style="position:absolute;left:1080;top:1285;width:2719;height:349" coordorigin="1080,1285" coordsize="2719,349" path="m3799,1285l1080,1285,1080,1634,3799,1634,3799,1285xe" filled="t" fillcolor="#EE3124" stroked="f">
                <v:path arrowok="t"/>
                <v:fill type="solid"/>
              </v:shape>
            </v:group>
            <v:group style="position:absolute;left:3799;top:1285;width:7397;height:349" coordorigin="3799,1285" coordsize="7397,349">
              <v:shape style="position:absolute;left:3799;top:1285;width:7397;height:349" coordorigin="3799,1285" coordsize="7397,349" path="m11196,1285l3799,1285,3799,1634,11196,1634,11196,1285xe" filled="t" fillcolor="#EE31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94.347pt;width:506.8pt;height:29.3pt;mso-position-horizontal-relative:page;mso-position-vertical-relative:page;z-index:-421" coordorigin="1070,1887" coordsize="10136,586">
            <v:group style="position:absolute;left:1080;top:2160;width:2719;height:303" coordorigin="1080,2160" coordsize="2719,303">
              <v:shape style="position:absolute;left:1080;top:2160;width:2719;height:303" coordorigin="1080,2160" coordsize="2719,303" path="m3799,2160l1080,2160,1080,2463,3799,2463,3799,2160xe" filled="t" fillcolor="#EE3124" stroked="f">
                <v:path arrowok="t"/>
                <v:fill type="solid"/>
              </v:shape>
            </v:group>
            <v:group style="position:absolute;left:3799;top:2160;width:7397;height:303" coordorigin="3799,2160" coordsize="7397,303">
              <v:shape style="position:absolute;left:3799;top:2160;width:7397;height:303" coordorigin="3799,2160" coordsize="7397,303" path="m11196,2160l3799,2160,3799,2463,11196,2463,11196,2160xe" filled="t" fillcolor="#EE3124" stroked="f">
                <v:path arrowok="t"/>
                <v:fill type="solid"/>
              </v:shape>
            </v:group>
            <v:group style="position:absolute;left:1080;top:1897;width:2719;height:263" coordorigin="1080,1897" coordsize="2719,263">
              <v:shape style="position:absolute;left:1080;top:1897;width:2719;height:263" coordorigin="1080,1897" coordsize="2719,263" path="m3799,1897l1080,1897,1080,2160,3799,2160,3799,1897xe" filled="t" fillcolor="#CBCCCE" stroked="f">
                <v:path arrowok="t"/>
                <v:fill type="solid"/>
              </v:shape>
            </v:group>
            <v:group style="position:absolute;left:3799;top:1897;width:7397;height:263" coordorigin="3799,1897" coordsize="7397,263">
              <v:shape style="position:absolute;left:3799;top:1897;width:7397;height:263" coordorigin="3799,1897" coordsize="7397,263" path="m11196,1897l3799,1897,3799,2160,11196,2160,11196,1897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63.125pt;width:506.8pt;height:29.3pt;mso-position-horizontal-relative:page;mso-position-vertical-relative:page;z-index:-420" coordorigin="1070,3263" coordsize="10136,586">
            <v:group style="position:absolute;left:1080;top:3536;width:2719;height:303" coordorigin="1080,3536" coordsize="2719,303">
              <v:shape style="position:absolute;left:1080;top:3536;width:2719;height:303" coordorigin="1080,3536" coordsize="2719,303" path="m3799,3536l1080,3536,1080,3839,3799,3839,3799,3536xe" filled="t" fillcolor="#EE3124" stroked="f">
                <v:path arrowok="t"/>
                <v:fill type="solid"/>
              </v:shape>
            </v:group>
            <v:group style="position:absolute;left:3799;top:3536;width:7397;height:303" coordorigin="3799,3536" coordsize="7397,303">
              <v:shape style="position:absolute;left:3799;top:3536;width:7397;height:303" coordorigin="3799,3536" coordsize="7397,303" path="m11196,3536l3799,3536,3799,3839,11196,3839,11196,3536xe" filled="t" fillcolor="#EE3124" stroked="f">
                <v:path arrowok="t"/>
                <v:fill type="solid"/>
              </v:shape>
            </v:group>
            <v:group style="position:absolute;left:1080;top:3273;width:2719;height:263" coordorigin="1080,3273" coordsize="2719,263">
              <v:shape style="position:absolute;left:1080;top:3273;width:2719;height:263" coordorigin="1080,3273" coordsize="2719,263" path="m3799,3273l1080,3273,1080,3536,3799,3536,3799,3273xe" filled="t" fillcolor="#CBCCCE" stroked="f">
                <v:path arrowok="t"/>
                <v:fill type="solid"/>
              </v:shape>
            </v:group>
            <v:group style="position:absolute;left:3799;top:3273;width:7397;height:263" coordorigin="3799,3273" coordsize="7397,263">
              <v:shape style="position:absolute;left:3799;top:3273;width:7397;height:263" coordorigin="3799,3273" coordsize="7397,263" path="m11196,3273l3799,3273,3799,3536,11196,3536,11196,3273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84.140015pt;width:506.8pt;height:29.3pt;mso-position-horizontal-relative:page;mso-position-vertical-relative:page;z-index:-419" coordorigin="1070,5683" coordsize="10136,586">
            <v:group style="position:absolute;left:1080;top:5956;width:2719;height:303" coordorigin="1080,5956" coordsize="2719,303">
              <v:shape style="position:absolute;left:1080;top:5956;width:2719;height:303" coordorigin="1080,5956" coordsize="2719,303" path="m3799,5956l1080,5956,1080,6259,3799,6259,3799,5956xe" filled="t" fillcolor="#EE3124" stroked="f">
                <v:path arrowok="t"/>
                <v:fill type="solid"/>
              </v:shape>
            </v:group>
            <v:group style="position:absolute;left:3799;top:5956;width:7397;height:303" coordorigin="3799,5956" coordsize="7397,303">
              <v:shape style="position:absolute;left:3799;top:5956;width:7397;height:303" coordorigin="3799,5956" coordsize="7397,303" path="m11196,5956l3799,5956,3799,6259,11196,6259,11196,5956xe" filled="t" fillcolor="#EE3124" stroked="f">
                <v:path arrowok="t"/>
                <v:fill type="solid"/>
              </v:shape>
            </v:group>
            <v:group style="position:absolute;left:1080;top:5693;width:2719;height:263" coordorigin="1080,5693" coordsize="2719,263">
              <v:shape style="position:absolute;left:1080;top:5693;width:2719;height:263" coordorigin="1080,5693" coordsize="2719,263" path="m3799,5693l1080,5693,1080,5956,3799,5956,3799,5693xe" filled="t" fillcolor="#CBCCCE" stroked="f">
                <v:path arrowok="t"/>
                <v:fill type="solid"/>
              </v:shape>
            </v:group>
            <v:group style="position:absolute;left:3799;top:5693;width:7397;height:263" coordorigin="3799,5693" coordsize="7397,263">
              <v:shape style="position:absolute;left:3799;top:5693;width:7397;height:263" coordorigin="3799,5693" coordsize="7397,263" path="m11196,5693l3799,5693,3799,5956,11196,5956,11196,5693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35.798996pt;width:506.8pt;height:14.152pt;mso-position-horizontal-relative:page;mso-position-vertical-relative:page;z-index:-418" coordorigin="1070,2716" coordsize="10136,283">
            <v:group style="position:absolute;left:1080;top:2726;width:2719;height:263" coordorigin="1080,2726" coordsize="2719,263">
              <v:shape style="position:absolute;left:1080;top:2726;width:2719;height:263" coordorigin="1080,2726" coordsize="2719,263" path="m3799,2726l1080,2726,1080,2989,3799,2989,3799,2726xe" filled="t" fillcolor="#CBCCCE" stroked="f">
                <v:path arrowok="t"/>
                <v:fill type="solid"/>
              </v:shape>
            </v:group>
            <v:group style="position:absolute;left:3799;top:2726;width:7397;height:263" coordorigin="3799,2726" coordsize="7397,263">
              <v:shape style="position:absolute;left:3799;top:2726;width:7397;height:263" coordorigin="3799,2726" coordsize="7397,263" path="m11196,2726l3799,2726,3799,2989,11196,2989,11196,2726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04.576996pt;width:506.8pt;height:14.803pt;mso-position-horizontal-relative:page;mso-position-vertical-relative:page;z-index:-417" coordorigin="1070,4092" coordsize="10136,296">
            <v:group style="position:absolute;left:1080;top:4102;width:2719;height:276" coordorigin="1080,4102" coordsize="2719,276">
              <v:shape style="position:absolute;left:1080;top:4102;width:2719;height:276" coordorigin="1080,4102" coordsize="2719,276" path="m3799,4102l1080,4102,1080,4378,3799,4378,3799,4102xe" filled="t" fillcolor="#CBCCCE" stroked="f">
                <v:path arrowok="t"/>
                <v:fill type="solid"/>
              </v:shape>
            </v:group>
            <v:group style="position:absolute;left:3799;top:4102;width:7397;height:276" coordorigin="3799,4102" coordsize="7397,276">
              <v:shape style="position:absolute;left:3799;top:4102;width:7397;height:276" coordorigin="3799,4102" coordsize="7397,276" path="m11196,4102l3799,4102,3799,4378,11196,4378,11196,4102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31.531998pt;width:506.8pt;height:14.152pt;mso-position-horizontal-relative:page;mso-position-vertical-relative:page;z-index:-416" coordorigin="1070,4631" coordsize="10136,283">
            <v:group style="position:absolute;left:1080;top:4641;width:2719;height:263" coordorigin="1080,4641" coordsize="2719,263">
              <v:shape style="position:absolute;left:1080;top:4641;width:2719;height:263" coordorigin="1080,4641" coordsize="2719,263" path="m3799,4641l1080,4641,1080,4904,3799,4904,3799,4641xe" filled="t" fillcolor="#CBCCCE" stroked="f">
                <v:path arrowok="t"/>
                <v:fill type="solid"/>
              </v:shape>
            </v:group>
            <v:group style="position:absolute;left:3799;top:4641;width:7397;height:263" coordorigin="3799,4641" coordsize="7397,263">
              <v:shape style="position:absolute;left:3799;top:4641;width:7397;height:263" coordorigin="3799,4641" coordsize="7397,263" path="m11196,4641l3799,4641,3799,4904,11196,4904,11196,4641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57.835999pt;width:506.8pt;height:14.152pt;mso-position-horizontal-relative:page;mso-position-vertical-relative:page;z-index:-415" coordorigin="1070,5157" coordsize="10136,283">
            <v:group style="position:absolute;left:1080;top:5167;width:2719;height:263" coordorigin="1080,5167" coordsize="2719,263">
              <v:shape style="position:absolute;left:1080;top:5167;width:2719;height:263" coordorigin="1080,5167" coordsize="2719,263" path="m3799,5167l1080,5167,1080,5430,3799,5430,3799,5167xe" filled="t" fillcolor="#CBCCCE" stroked="f">
                <v:path arrowok="t"/>
                <v:fill type="solid"/>
              </v:shape>
            </v:group>
            <v:group style="position:absolute;left:3799;top:5167;width:7397;height:263" coordorigin="3799,5167" coordsize="7397,263">
              <v:shape style="position:absolute;left:3799;top:5167;width:7397;height:263" coordorigin="3799,5167" coordsize="7397,263" path="m11196,5167l3799,5167,3799,5430,11196,5430,11196,5167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25.59201pt;width:506.8pt;height:14.152pt;mso-position-horizontal-relative:page;mso-position-vertical-relative:page;z-index:-414" coordorigin="1070,6512" coordsize="10136,283">
            <v:group style="position:absolute;left:1080;top:6522;width:2719;height:263" coordorigin="1080,6522" coordsize="2719,263">
              <v:shape style="position:absolute;left:1080;top:6522;width:2719;height:263" coordorigin="1080,6522" coordsize="2719,263" path="m3799,6522l1080,6522,1080,6785,3799,6785,3799,6522xe" filled="t" fillcolor="#CBCCCE" stroked="f">
                <v:path arrowok="t"/>
                <v:fill type="solid"/>
              </v:shape>
            </v:group>
            <v:group style="position:absolute;left:3799;top:6522;width:7397;height:263" coordorigin="3799,6522" coordsize="7397,263">
              <v:shape style="position:absolute;left:3799;top:6522;width:7397;height:263" coordorigin="3799,6522" coordsize="7397,263" path="m11196,6522l3799,6522,3799,6785,11196,6785,11196,6522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51.895996pt;width:506.8pt;height:14.152pt;mso-position-horizontal-relative:page;mso-position-vertical-relative:page;z-index:-413" coordorigin="1070,7038" coordsize="10136,283">
            <v:group style="position:absolute;left:1080;top:7048;width:2719;height:263" coordorigin="1080,7048" coordsize="2719,263">
              <v:shape style="position:absolute;left:1080;top:7048;width:2719;height:263" coordorigin="1080,7048" coordsize="2719,263" path="m3799,7048l1080,7048,1080,7311,3799,7311,3799,7048xe" filled="t" fillcolor="#CBCCCE" stroked="f">
                <v:path arrowok="t"/>
                <v:fill type="solid"/>
              </v:shape>
            </v:group>
            <v:group style="position:absolute;left:3799;top:7048;width:7397;height:263" coordorigin="3799,7048" coordsize="7397,263">
              <v:shape style="position:absolute;left:3799;top:7048;width:7397;height:263" coordorigin="3799,7048" coordsize="7397,263" path="m11196,7048l3799,7048,3799,7311,11196,7311,11196,7048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78.200012pt;width:506.8pt;height:15.819pt;mso-position-horizontal-relative:page;mso-position-vertical-relative:page;z-index:-412" coordorigin="1070,7564" coordsize="10136,316">
            <v:group style="position:absolute;left:1080;top:7574;width:2719;height:296" coordorigin="1080,7574" coordsize="2719,296">
              <v:shape style="position:absolute;left:1080;top:7574;width:2719;height:296" coordorigin="1080,7574" coordsize="2719,296" path="m3799,7574l1080,7574,1080,7870,3799,7870,3799,7574xe" filled="t" fillcolor="#CBCCCE" stroked="f">
                <v:path arrowok="t"/>
                <v:fill type="solid"/>
              </v:shape>
            </v:group>
            <v:group style="position:absolute;left:3799;top:7574;width:7397;height:296" coordorigin="3799,7574" coordsize="7397,296">
              <v:shape style="position:absolute;left:3799;top:7574;width:7397;height:296" coordorigin="3799,7574" coordsize="7397,296" path="m11196,7574l3799,7574,3799,7870,11196,7870,11196,7574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6.625pt;margin-top:488.700012pt;width:189.375pt;height:162.812pt;mso-position-horizontal-relative:page;mso-position-vertical-relative:page;z-index:-411" coordorigin="7733,9774" coordsize="3788,3256">
            <v:group style="position:absolute;left:9371;top:9794;width:2;height:2691" coordorigin="9371,9794" coordsize="2,2691">
              <v:shape style="position:absolute;left:9371;top:9794;width:2;height:2691" coordorigin="9371,9794" coordsize="0,2691" path="m9371,9794l9371,12485e" filled="f" stroked="t" strokeweight=".250057pt" strokecolor="#68737A">
                <v:path arrowok="t"/>
              </v:shape>
            </v:group>
            <v:group style="position:absolute;left:11498;top:9794;width:2;height:2691" coordorigin="11498,9794" coordsize="2,2691">
              <v:shape style="position:absolute;left:11498;top:9794;width:2;height:2691" coordorigin="11498,9794" coordsize="0,2691" path="m11498,9794l11498,12485e" filled="f" stroked="t" strokeweight=".25pt" strokecolor="#68737A">
                <v:path arrowok="t"/>
              </v:shape>
            </v:group>
            <v:group style="position:absolute;left:7753;top:10057;width:3743;height:2" coordorigin="7753,10057" coordsize="3743,2">
              <v:shape style="position:absolute;left:7753;top:10057;width:3743;height:2" coordorigin="7753,10057" coordsize="3743,0" path="m7753,10057l11495,10057e" filled="f" stroked="t" strokeweight="1pt" strokecolor="#68737A">
                <v:path arrowok="t"/>
              </v:shape>
            </v:group>
            <v:group style="position:absolute;left:7753;top:12490;width:3748;height:2" coordorigin="7753,12490" coordsize="3748,2">
              <v:shape style="position:absolute;left:7753;top:12490;width:3748;height:2" coordorigin="7753,12490" coordsize="3748,0" path="m7753,12490l11500,12490e" filled="f" stroked="t" strokeweight=".5pt" strokecolor="#68737A">
                <v:path arrowok="t"/>
              </v:shape>
            </v:group>
            <v:group style="position:absolute;left:7743;top:9784;width:3768;height:3236" coordorigin="7743,9784" coordsize="3768,3236">
              <v:shape style="position:absolute;left:7743;top:9784;width:3768;height:3236" coordorigin="7743,9784" coordsize="3768,3236" path="m7743,13020l11510,13020,11510,9784,7743,9784,7743,13020xe" filled="f" stroked="t" strokeweight="1pt" strokecolor="#68737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7.128418pt;margin-top:741.036743pt;width:99.615pt;height:22.459193pt;mso-position-horizontal-relative:page;mso-position-vertical-relative:page;z-index:-410" coordorigin="8143,14821" coordsize="1992,449">
            <v:group style="position:absolute;left:8984;top:14938;width:243;height:247" coordorigin="8984,14938" coordsize="243,247">
              <v:shape style="position:absolute;left:8984;top:14938;width:243;height:247" coordorigin="8984,14938" coordsize="243,247" path="m9104,14938l9039,14957,8996,15005,8984,15048,8985,15074,9009,15139,9056,15177,9099,15186,9123,15184,9146,15180,9168,15173,9187,15163,9199,15154,9123,15154,9103,15151,9086,15143,9074,15130,9070,15101,9069,15082,9225,15079,9226,15079,9227,15074,9225,15066,9225,15061,9224,15048,9070,15048,9071,15005,9073,14977,9087,14969,9184,14969,9180,14965,9162,14953,9141,14944,9119,14939,9104,14938xe" filled="t" fillcolor="#EE2A24" stroked="f">
                <v:path arrowok="t"/>
                <v:fill type="solid"/>
              </v:shape>
              <v:shape style="position:absolute;left:8984;top:14938;width:243;height:247" coordorigin="8984,14938" coordsize="243,247" path="m9182,15112l9174,15130,9161,15144,9143,15151,9123,15154,9199,15154,9203,15151,9215,15135,9223,15117,9182,15112xe" filled="t" fillcolor="#EE2A24" stroked="f">
                <v:path arrowok="t"/>
                <v:fill type="solid"/>
              </v:shape>
              <v:shape style="position:absolute;left:8984;top:14938;width:243;height:247" coordorigin="8984,14938" coordsize="243,247" path="m9184,14969l9087,14969,9119,14979,9131,14997,9134,15048,9224,15048,9223,15038,9217,15017,9208,14997,9195,14979,9184,14969xe" filled="t" fillcolor="#EE2A24" stroked="f">
                <v:path arrowok="t"/>
                <v:fill type="solid"/>
              </v:shape>
            </v:group>
            <v:group style="position:absolute;left:8444;top:14939;width:251;height:246" coordorigin="8444,14939" coordsize="251,246">
              <v:shape style="position:absolute;left:8444;top:14939;width:251;height:246" coordorigin="8444,14939" coordsize="251,246" path="m8569,14939l8497,14961,8452,15012,8444,15037,8446,15073,8475,15146,8541,15183,8557,15185,8576,15184,8635,15168,8654,15156,8569,15156,8556,15151,8547,15139,8540,15119,8537,15093,8537,15056,8538,15026,8541,15003,8546,14986,8554,14975,8564,14970,8652,14970,8642,14961,8624,14951,8605,14944,8588,14940,8572,14939,8569,14939xe" filled="t" fillcolor="#EE2A24" stroked="f">
                <v:path arrowok="t"/>
                <v:fill type="solid"/>
              </v:shape>
              <v:shape style="position:absolute;left:8444;top:14939;width:251;height:246" coordorigin="8444,14939" coordsize="251,246" path="m8652,14970l8564,14970,8580,14974,8590,14986,8597,15005,8600,15030,8601,15061,8600,15093,8597,15119,8592,15139,8582,15152,8569,15156,8654,15156,8669,15141,8682,15122,8691,15099,8695,15072,8693,15040,8685,15014,8673,14992,8659,14975,8652,14970xe" filled="t" fillcolor="#EE2A24" stroked="f">
                <v:path arrowok="t"/>
                <v:fill type="solid"/>
              </v:shape>
            </v:group>
            <v:group style="position:absolute;left:8153;top:14865;width:268;height:310" coordorigin="8153,14865" coordsize="268,310">
              <v:shape style="position:absolute;left:8153;top:14865;width:268;height:310" coordorigin="8153,14865" coordsize="268,310" path="m8247,14865l8153,14865,8153,15175,8248,15175,8248,15038,8421,15038,8421,14993,8247,14993,8247,14865xe" filled="t" fillcolor="#EE2A24" stroked="f">
                <v:path arrowok="t"/>
                <v:fill type="solid"/>
              </v:shape>
              <v:shape style="position:absolute;left:8153;top:14865;width:268;height:310" coordorigin="8153,14865" coordsize="268,310" path="m8421,15038l8321,15038,8321,15175,8421,15175,8421,15038xe" filled="t" fillcolor="#EE2A24" stroked="f">
                <v:path arrowok="t"/>
                <v:fill type="solid"/>
              </v:shape>
              <v:shape style="position:absolute;left:8153;top:14865;width:268;height:310" coordorigin="8153,14865" coordsize="268,310" path="m8421,14865l8321,14865,8321,14993,8421,14993,8421,14865xe" filled="t" fillcolor="#EE2A24" stroked="f">
                <v:path arrowok="t"/>
                <v:fill type="solid"/>
              </v:shape>
            </v:group>
            <v:group style="position:absolute;left:8723;top:14943;width:232;height:232" coordorigin="8723,14943" coordsize="232,232">
              <v:shape style="position:absolute;left:8723;top:14943;width:232;height:232" coordorigin="8723,14943" coordsize="232,232" path="m8809,14947l8723,14947,8723,15175,8809,15175,8813,15006,8828,14997,8856,14992,8952,14992,8952,14990,8944,14976,8937,14969,8809,14969,8809,14947xe" filled="t" fillcolor="#EE2A24" stroked="f">
                <v:path arrowok="t"/>
                <v:fill type="solid"/>
              </v:shape>
              <v:shape style="position:absolute;left:8723;top:14943;width:232;height:232" coordorigin="8723,14943" coordsize="232,232" path="m8952,14992l8856,14992,8870,14997,8870,15011,8870,15175,8955,15175,8955,15011,8955,15004,8952,14992xe" filled="t" fillcolor="#EE2A24" stroked="f">
                <v:path arrowok="t"/>
                <v:fill type="solid"/>
              </v:shape>
              <v:shape style="position:absolute;left:8723;top:14943;width:232;height:232" coordorigin="8723,14943" coordsize="232,232" path="m8861,14943l8844,14945,8829,14953,8809,14969,8937,14969,8930,14963,8912,14952,8889,14946,8861,14943xe" filled="t" fillcolor="#EE2A24" stroked="f">
                <v:path arrowok="t"/>
                <v:fill type="solid"/>
              </v:shape>
            </v:group>
            <v:group style="position:absolute;left:9784;top:14938;width:243;height:247" coordorigin="9784,14938" coordsize="243,247">
              <v:shape style="position:absolute;left:9784;top:14938;width:243;height:247" coordorigin="9784,14938" coordsize="243,247" path="m9904,14938l9839,14957,9797,15005,9784,15048,9785,15074,9809,15139,9857,15177,9899,15186,9923,15184,9946,15180,9968,15173,9988,15163,10000,15154,9923,15154,9904,15151,9887,15143,9875,15130,9871,15101,9870,15082,10026,15079,10026,15079,10027,15074,10026,15066,10026,15061,10024,15048,9870,15048,9872,15006,9873,14977,9887,14969,9985,14969,9980,14965,9962,14953,9942,14944,9919,14939,9904,14938xe" filled="t" fillcolor="#EE2A24" stroked="f">
                <v:path arrowok="t"/>
                <v:fill type="solid"/>
              </v:shape>
              <v:shape style="position:absolute;left:9784;top:14938;width:243;height:247" coordorigin="9784,14938" coordsize="243,247" path="m9982,15112l9975,15130,9961,15144,9943,15151,9923,15154,10000,15154,10004,15151,10016,15135,10023,15117,9982,15112xe" filled="t" fillcolor="#EE2A24" stroked="f">
                <v:path arrowok="t"/>
                <v:fill type="solid"/>
              </v:shape>
              <v:shape style="position:absolute;left:9784;top:14938;width:243;height:247" coordorigin="9784,14938" coordsize="243,247" path="m9985,14969l9887,14969,9919,14979,9931,14997,9934,15048,10024,15048,10024,15038,10018,15017,10008,14997,9996,14979,9985,14969xe" filled="t" fillcolor="#EE2A24" stroked="f">
                <v:path arrowok="t"/>
                <v:fill type="solid"/>
              </v:shape>
            </v:group>
            <v:group style="position:absolute;left:10090;top:14865;width:2;height:309" coordorigin="10090,14865" coordsize="2,309">
              <v:shape style="position:absolute;left:10090;top:14865;width:2;height:309" coordorigin="10090,14865" coordsize="0,309" path="m10090,14865l10090,15175e" filled="f" stroked="t" strokeweight="4.465pt" strokecolor="#EE2A24">
                <v:path arrowok="t"/>
              </v:shape>
            </v:group>
            <v:group style="position:absolute;left:9204;top:14948;width:574;height:312" coordorigin="9204,14948" coordsize="574,312">
              <v:shape style="position:absolute;left:9204;top:14948;width:574;height:312" coordorigin="9204,14948" coordsize="574,312" path="m9257,15175l9230,15177,9213,15187,9205,15204,9204,15212,9207,15230,9218,15248,9238,15260,9265,15259,9287,15253,9304,15244,9318,15232,9318,15231,9274,15231,9277,15226,9280,15217,9280,15210,9273,15189,9257,15175xe" filled="t" fillcolor="#EE2A24" stroked="f">
                <v:path arrowok="t"/>
                <v:fill type="solid"/>
              </v:shape>
              <v:shape style="position:absolute;left:9204;top:14948;width:574;height:312" coordorigin="9204,14948" coordsize="574,312" path="m9315,14948l9215,14948,9253,15035,9268,15068,9295,15132,9307,15170,9307,15174,9300,15203,9286,15221,9275,15230,9274,15231,9318,15231,9344,15171,9375,15096,9390,15057,9357,15057,9315,14948xe" filled="t" fillcolor="#EE2A24" stroked="f">
                <v:path arrowok="t"/>
                <v:fill type="solid"/>
              </v:shape>
              <v:shape style="position:absolute;left:9204;top:14948;width:574;height:312" coordorigin="9204,14948" coordsize="574,312" path="m9525,14948l9434,14948,9500,15175,9572,15175,9600,15070,9561,15070,9525,14948xe" filled="t" fillcolor="#EE2A24" stroked="f">
                <v:path arrowok="t"/>
                <v:fill type="solid"/>
              </v:shape>
              <v:shape style="position:absolute;left:9204;top:14948;width:574;height:312" coordorigin="9204,14948" coordsize="574,312" path="m9698,15039l9608,15039,9652,15175,9720,15175,9747,15067,9707,15067,9698,15039xe" filled="t" fillcolor="#EE2A24" stroked="f">
                <v:path arrowok="t"/>
                <v:fill type="solid"/>
              </v:shape>
              <v:shape style="position:absolute;left:9204;top:14948;width:574;height:312" coordorigin="9204,14948" coordsize="574,312" path="m9667,14948l9596,14948,9561,15070,9600,15070,9608,15039,9698,15039,9667,14948xe" filled="t" fillcolor="#EE2A24" stroked="f">
                <v:path arrowok="t"/>
                <v:fill type="solid"/>
              </v:shape>
              <v:shape style="position:absolute;left:9204;top:14948;width:574;height:312" coordorigin="9204,14948" coordsize="574,312" path="m9778,14948l9738,14948,9707,15067,9747,15067,9778,14948xe" filled="t" fillcolor="#EE2A24" stroked="f">
                <v:path arrowok="t"/>
                <v:fill type="solid"/>
              </v:shape>
              <v:shape style="position:absolute;left:9204;top:14948;width:574;height:312" coordorigin="9204,14948" coordsize="574,312" path="m9525,14948l9401,14948,9357,15057,9390,15057,9396,15044,9422,14979,9434,14948,9525,14948,9525,14948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10.44693pt;margin-top:743.269226pt;width:.1pt;height:15.467pt;mso-position-horizontal-relative:page;mso-position-vertical-relative:page;z-index:-409" coordorigin="10209,14865" coordsize="2,309">
            <v:shape style="position:absolute;left:10209;top:14865;width:2;height:309" coordorigin="10209,14865" coordsize="0,309" path="m10209,14865l10209,15175e" filled="f" stroked="t" strokeweight="4.463pt" strokecolor="#EE2A24">
              <v:path arrowok="t"/>
            </v:shape>
            <w10:wrap type="none"/>
          </v:group>
        </w:pict>
      </w:r>
      <w:r>
        <w:rPr/>
        <w:pict>
          <v:group style="position:absolute;margin-left:450.240631pt;margin-top:655.331238pt;width:62.387787pt;height:77.643897pt;mso-position-horizontal-relative:page;mso-position-vertical-relative:page;z-index:-408" coordorigin="9005,13107" coordsize="1248,1553">
            <v:shape style="position:absolute;left:9005;top:13107;width:1248;height:1229" type="#_x0000_t75">
              <v:imagedata r:id="rId9" o:title=""/>
            </v:shape>
            <v:shape style="position:absolute;left:9074;top:14348;width:1167;height:311" type="#_x0000_t75">
              <v:imagedata r:id="rId10" o:title=""/>
            </v:shape>
            <w10:wrap type="none"/>
          </v:group>
        </w:pict>
      </w:r>
      <w:r>
        <w:rPr/>
        <w:pict>
          <v:shape style="position:absolute;margin-left:53pt;margin-top:34.344841pt;width:187.057603pt;height:20.386312pt;mso-position-horizontal-relative:page;mso-position-vertical-relative:page;z-index:-407" type="#_x0000_t202" filled="f" stroked="f">
            <v:textbox inset="0,0,0,0">
              <w:txbxContent>
                <w:p>
                  <w:pPr>
                    <w:spacing w:line="40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Granit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1910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36"/>
                      <w:szCs w:val="36"/>
                    </w:rPr>
                    <w:t>技术参数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84.407341pt;width:50.636002pt;height:9pt;mso-position-horizontal-relative:page;mso-position-vertical-relative:page;z-index:-406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体积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(长x宽x高)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84.407341pt;width:91.390004pt;height:9pt;mso-position-horizontal-relative:page;mso-position-vertical-relative:page;z-index:-405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133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75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195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25.859642pt;width:30.000001pt;height:9pt;mso-position-horizontal-relative:page;mso-position-vertical-relative:page;z-index:-404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输入电压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125.859642pt;width:46.695002pt;height:9pt;mso-position-horizontal-relative:page;mso-position-vertical-relative:page;z-index:-403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4.0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~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5.5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VDC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52.165634pt;width:30.000001pt;height:9pt;mso-position-horizontal-relative:page;mso-position-vertical-relative:page;z-index:-402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待机功率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152.676636pt;width:81.471004pt;height:9pt;mso-position-horizontal-relative:page;mso-position-vertical-relative:page;z-index:-401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0.5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(100mA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@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VDC)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94.637741pt;width:32.975001pt;height:9pt;mso-position-horizontal-relative:page;mso-position-vertical-relative:page;z-index:-400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操作温度*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194.637741pt;width:52.960002pt;height:9pt;mso-position-horizontal-relative:page;mso-position-vertical-relative:page;z-index:-399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-30°C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~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50°C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21.587738pt;width:16.000001pt;height:9pt;mso-position-horizontal-relative:page;mso-position-vertical-relative:page;z-index:-398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湿度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221.587738pt;width:79.931004pt;height:9pt;mso-position-horizontal-relative:page;mso-position-vertical-relative:page;z-index:-397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约95%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相对湿度，无冷凝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47.893738pt;width:37.000002pt;height:9pt;mso-position-horizontal-relative:page;mso-position-vertical-relative:page;z-index:-396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抗翻滚能力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247.893738pt;width:92.895004pt;height:9pt;mso-position-horizontal-relative:page;mso-position-vertical-relative:page;z-index:-395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承受1m范围内近5,000次翻滚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74.199738pt;width:30.000001pt;height:9pt;mso-position-horizontal-relative:page;mso-position-vertical-relative:page;z-index:-394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光照等级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274.199738pt;width:121.532006pt;height:9pt;mso-position-horizontal-relative:page;mso-position-vertical-relative:page;z-index:-393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to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100,000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lux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(9,290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foot-candles)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15.652435pt;width:30.000001pt;height:9pt;mso-position-horizontal-relative:page;mso-position-vertical-relative:page;z-index:-392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扫描方式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315.652435pt;width:96.794005pt;height:9pt;mso-position-horizontal-relative:page;mso-position-vertical-relative:page;z-index:-391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二维影像扫描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(838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640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像素)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41.958435pt;width:30.000001pt;height:9pt;mso-position-horizontal-relative:page;mso-position-vertical-relative:page;z-index:-390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扫描角度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341.958435pt;width:109.653005pt;height:9pt;mso-position-horizontal-relative:page;mso-position-vertical-relative:page;z-index:-389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ER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聚焦: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水平: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31.6°;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垂直: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24.4°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68.264435pt;width:37.000002pt;height:9pt;mso-position-horizontal-relative:page;mso-position-vertical-relative:page;z-index:-388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倾角，斜角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368.264435pt;width:35.201002pt;height:9pt;mso-position-horizontal-relative:page;mso-position-vertical-relative:page;z-index:-387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45°,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65°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96.23645pt;width:273.922013pt;height:30.154pt;mso-position-horizontal-relative:page;mso-position-vertical-relative:page;z-index:-386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*带有工业级的电缆需另购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54" w:lineRule="auto" w:before="92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hyperlink r:id="rId11">
                    <w:r>
                      <w:rPr>
                        <w:rFonts w:ascii="华文细黑" w:hAnsi="华文细黑" w:cs="华文细黑" w:eastAsia="华文细黑"/>
                        <w:b w:val="0"/>
                        <w:bCs w:val="0"/>
                        <w:color w:val="231F20"/>
                        <w:spacing w:val="0"/>
                        <w:w w:val="100"/>
                        <w:sz w:val="14"/>
                        <w:szCs w:val="14"/>
                      </w:rPr>
                      <w:t>如需所有批准和认证的完整列表，请访问www.honeywellaidc.com/compliance</w:t>
                    </w:r>
                  </w:hyperlink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hyperlink r:id="rId12">
                    <w:r>
                      <w:rPr>
                        <w:rFonts w:ascii="华文细黑" w:hAnsi="华文细黑" w:cs="华文细黑" w:eastAsia="华文细黑"/>
                        <w:b w:val="0"/>
                        <w:bCs w:val="0"/>
                        <w:color w:val="231F20"/>
                        <w:spacing w:val="0"/>
                        <w:w w:val="100"/>
                        <w:sz w:val="14"/>
                        <w:szCs w:val="14"/>
                      </w:rPr>
                      <w:t>如需所有支持的条码码制的完整列表，请访问www.honeywellaidc.com/symbologies</w:t>
                    </w:r>
                    <w:r>
                      <w:rPr>
                        <w:rFonts w:ascii="华文细黑" w:hAnsi="华文细黑" w:cs="华文细黑" w:eastAsia="华文细黑"/>
                        <w:b w:val="0"/>
                        <w:bCs w:val="0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3.912998pt;margin-top:601.795471pt;width:187.985009pt;height:70.166pt;mso-position-horizontal-relative:page;mso-position-vertical-relative:page;z-index:-385" type="#_x0000_t202" filled="f" stroked="f">
            <v:textbox inset="0,0,0,0">
              <w:txbxContent>
                <w:p>
                  <w:pPr>
                    <w:pStyle w:val="BodyText"/>
                    <w:spacing w:line="215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更多详细信息，请访问：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hyperlink r:id="rId13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www.honeywellaidc.com.cn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before="52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霍尼韦尔扫描与移动技术部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 w:before="5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中国上海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中国上海浦东新区张江高科技园区李冰路430号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12998pt;margin-top:688.96051pt;width:155.936007pt;height:39.008pt;mso-position-horizontal-relative:page;mso-position-vertical-relative:page;z-index:-384" type="#_x0000_t202" filled="f" stroked="f">
            <v:textbox inset="0,0,0,0">
              <w:txbxContent>
                <w:p>
                  <w:pPr>
                    <w:pStyle w:val="BodyText"/>
                    <w:spacing w:line="215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中国苏州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 w:before="5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苏州工业园区星海街221号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全国统一购买咨询热线：400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639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399994pt;margin-top:741.296021pt;width:97.454005pt;height:15.998pt;mso-position-horizontal-relative:page;mso-position-vertical-relative:page;z-index:-383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1910i-D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09/12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956749pt;margin-top:571.082275pt;width:9.7315pt;height:13.126pt;mso-position-horizontal-relative:page;mso-position-vertical-relative:page;z-index:-382" type="#_x0000_t202" filled="f" stroked="f">
            <v:textbox inset="0,0,0,0">
              <w:txbxContent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67" w:lineRule="exact"/>
                    <w:ind w:left="9" w:right="0" w:firstLine="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7903A"/>
                      <w:spacing w:val="0"/>
                      <w:w w:val="105"/>
                      <w:sz w:val="6"/>
                      <w:szCs w:val="6"/>
                    </w:rPr>
                    <w:t>RoHS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  <w:p>
                  <w:pPr>
                    <w:spacing w:line="22" w:lineRule="exact"/>
                    <w:ind w:left="29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77348"/>
                      <w:spacing w:val="0"/>
                      <w:w w:val="120"/>
                      <w:sz w:val="4"/>
                      <w:szCs w:val="4"/>
                    </w:rPr>
                    <w:t>2002/95/EC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25pt;margin-top:489.200012pt;width:81.427264pt;height:13.65201pt;mso-position-horizontal-relative:page;mso-position-vertical-relative:page;z-index:-381" type="#_x0000_t202" filled="f" stroked="f">
            <v:textbox inset="0,0,0,0">
              <w:txbxContent>
                <w:p>
                  <w:pPr>
                    <w:spacing w:line="222" w:lineRule="exact"/>
                    <w:ind w:left="50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典型性能*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552277pt;margin-top:489.200012pt;width:106.822736pt;height:13.65201pt;mso-position-horizontal-relative:page;mso-position-vertical-relative:page;z-index:-380" type="#_x0000_t202" filled="f" stroked="f">
            <v:textbox inset="0,0,0,0">
              <w:txbxContent>
                <w:p>
                  <w:pPr>
                    <w:spacing w:line="222" w:lineRule="exact"/>
                    <w:ind w:left="634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扫描距离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(ER)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25pt;margin-top:502.85202pt;width:81.427264pt;height:13.996815pt;mso-position-horizontal-relative:page;mso-position-vertical-relative:page;z-index:-379" type="#_x0000_t202" filled="f" stroked="f">
            <v:textbox inset="0,0,0,0">
              <w:txbxContent>
                <w:p>
                  <w:pPr>
                    <w:spacing w:line="212" w:lineRule="exact"/>
                    <w:ind w:left="8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条码宽度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552277pt;margin-top:502.85202pt;width:106.822736pt;height:27.538502pt;mso-position-horizontal-relative:page;mso-position-vertical-relative:page;z-index:-378" type="#_x0000_t202" filled="f" stroked="f">
            <v:textbox inset="0,0,0,0">
              <w:txbxContent>
                <w:p>
                  <w:pPr>
                    <w:spacing w:line="120" w:lineRule="exact" w:before="9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7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(1.9˝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12.2˝)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25pt;margin-top:516.848816pt;width:81.427264pt;height:13.541686pt;mso-position-horizontal-relative:page;mso-position-vertical-relative:page;z-index:-377" type="#_x0000_t202" filled="f" stroked="f">
            <v:textbox inset="0,0,0,0">
              <w:txbxContent>
                <w:p>
                  <w:pPr>
                    <w:spacing w:before="49"/>
                    <w:ind w:left="8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7.5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Code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25pt;margin-top:530.390503pt;width:81.427264pt;height:13.517pt;mso-position-horizontal-relative:page;mso-position-vertical-relative:page;z-index:-376" type="#_x0000_t202" filled="f" stroked="f">
            <v:textbox inset="0,0,0,0">
              <w:txbxContent>
                <w:p>
                  <w:pPr>
                    <w:spacing w:before="49"/>
                    <w:ind w:left="8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UPC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552277pt;margin-top:530.390503pt;width:106.822736pt;height:13.517pt;mso-position-horizontal-relative:page;mso-position-vertical-relative:page;z-index:-375" type="#_x0000_t202" filled="f" stroked="f">
            <v:textbox inset="0,0,0,0">
              <w:txbxContent>
                <w:p>
                  <w:pPr>
                    <w:spacing w:before="49"/>
                    <w:ind w:left="7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543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(0.6˝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21.4˝)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25pt;margin-top:543.907532pt;width:81.427264pt;height:13.517pt;mso-position-horizontal-relative:page;mso-position-vertical-relative:page;z-index:-374" type="#_x0000_t202" filled="f" stroked="f">
            <v:textbox inset="0,0,0,0">
              <w:txbxContent>
                <w:p>
                  <w:pPr>
                    <w:spacing w:before="49"/>
                    <w:ind w:left="8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Code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552277pt;margin-top:543.907532pt;width:106.822736pt;height:13.517pt;mso-position-horizontal-relative:page;mso-position-vertical-relative:page;z-index:-373" type="#_x0000_t202" filled="f" stroked="f">
            <v:textbox inset="0,0,0,0">
              <w:txbxContent>
                <w:p>
                  <w:pPr>
                    <w:spacing w:before="49"/>
                    <w:ind w:left="7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749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(0.6˝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29.5˝)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25pt;margin-top:557.4245pt;width:81.427264pt;height:13.517pt;mso-position-horizontal-relative:page;mso-position-vertical-relative:page;z-index:-372" type="#_x0000_t202" filled="f" stroked="f">
            <v:textbox inset="0,0,0,0">
              <w:txbxContent>
                <w:p>
                  <w:pPr>
                    <w:spacing w:before="49"/>
                    <w:ind w:left="8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6.7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PDF417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552277pt;margin-top:557.4245pt;width:106.822736pt;height:13.517pt;mso-position-horizontal-relative:page;mso-position-vertical-relative:page;z-index:-371" type="#_x0000_t202" filled="f" stroked="f">
            <v:textbox inset="0,0,0,0">
              <w:txbxContent>
                <w:p>
                  <w:pPr>
                    <w:spacing w:before="49"/>
                    <w:ind w:left="7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69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226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(2.7˝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8.9˝)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25pt;margin-top:570.941528pt;width:81.427264pt;height:13.517pt;mso-position-horizontal-relative:page;mso-position-vertical-relative:page;z-index:-370" type="#_x0000_t202" filled="f" stroked="f">
            <v:textbox inset="0,0,0,0">
              <w:txbxContent>
                <w:p>
                  <w:pPr>
                    <w:spacing w:before="49"/>
                    <w:ind w:left="8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DM**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552277pt;margin-top:570.941528pt;width:106.822736pt;height:13.517pt;mso-position-horizontal-relative:page;mso-position-vertical-relative:page;z-index:-369" type="#_x0000_t202" filled="f" stroked="f">
            <v:textbox inset="0,0,0,0">
              <w:txbxContent>
                <w:p>
                  <w:pPr>
                    <w:spacing w:before="49"/>
                    <w:ind w:left="7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71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261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(2.8˝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10.3˝)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25pt;margin-top:584.458496pt;width:81.427264pt;height:13.492314pt;mso-position-horizontal-relative:page;mso-position-vertical-relative:page;z-index:-368" type="#_x0000_t202" filled="f" stroked="f">
            <v:textbox inset="0,0,0,0">
              <w:txbxContent>
                <w:p>
                  <w:pPr>
                    <w:spacing w:before="49"/>
                    <w:ind w:left="8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QR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552277pt;margin-top:584.458496pt;width:106.822736pt;height:13.492314pt;mso-position-horizontal-relative:page;mso-position-vertical-relative:page;z-index:-367" type="#_x0000_t202" filled="f" stroked="f">
            <v:textbox inset="0,0,0,0">
              <w:txbxContent>
                <w:p>
                  <w:pPr>
                    <w:spacing w:before="49"/>
                    <w:ind w:left="7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495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(0.8˝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19.5˝)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25pt;margin-top:597.950806pt;width:81.427264pt;height:13.541686pt;mso-position-horizontal-relative:page;mso-position-vertical-relative:page;z-index:-366" type="#_x0000_t202" filled="f" stroked="f">
            <v:textbox inset="0,0,0,0">
              <w:txbxContent>
                <w:p>
                  <w:pPr>
                    <w:spacing w:line="203" w:lineRule="exact"/>
                    <w:ind w:left="8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1D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Code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39分辨率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552277pt;margin-top:597.950806pt;width:106.822736pt;height:13.541686pt;mso-position-horizontal-relative:page;mso-position-vertical-relative:page;z-index:-365" type="#_x0000_t202" filled="f" stroked="f">
            <v:textbox inset="0,0,0,0">
              <w:txbxContent>
                <w:p>
                  <w:pPr>
                    <w:spacing w:before="49"/>
                    <w:ind w:left="7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(0.127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25pt;margin-top:611.492493pt;width:81.427264pt;height:13.003083pt;mso-position-horizontal-relative:page;mso-position-vertical-relative:page;z-index:-364" type="#_x0000_t202" filled="f" stroked="f">
            <v:textbox inset="0,0,0,0">
              <w:txbxContent>
                <w:p>
                  <w:pPr>
                    <w:spacing w:line="210" w:lineRule="exact"/>
                    <w:ind w:left="8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2D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DM**分辨率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552277pt;margin-top:611.492493pt;width:106.822736pt;height:13.003083pt;mso-position-horizontal-relative:page;mso-position-vertical-relative:page;z-index:-363" type="#_x0000_t202" filled="f" stroked="f">
            <v:textbox inset="0,0,0,0">
              <w:txbxContent>
                <w:p>
                  <w:pPr>
                    <w:spacing w:before="49"/>
                    <w:ind w:left="7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7.5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(0.191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25pt;margin-top:624.495605pt;width:188.25pt;height:26.516405pt;mso-position-horizontal-relative:page;mso-position-vertical-relative:page;z-index:-362" type="#_x0000_t202" filled="f" stroked="f">
            <v:textbox inset="0,0,0,0">
              <w:txbxContent>
                <w:p>
                  <w:pPr>
                    <w:spacing w:line="220" w:lineRule="exact"/>
                    <w:ind w:left="8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*扫描性能可能会受到条码质量和环境条件的影响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8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**Data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Matrix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(DM)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78.700012pt;width:505.8pt;height:14.819pt;mso-position-horizontal-relative:page;mso-position-vertical-relative:page;z-index:-361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29" w:lineRule="exact"/>
                    <w:ind w:left="16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  <w:sz w:val="14"/>
                      <w:szCs w:val="14"/>
                    </w:rPr>
                    <w:t>保修期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  <w:sz w:val="14"/>
                      <w:szCs w:val="14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4"/>
                      <w:szCs w:val="14"/>
                    </w:rPr>
                    <w:t>3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4"/>
                      <w:szCs w:val="14"/>
                    </w:rPr>
                    <w:t>年工厂保修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52.395996pt;width:505.8pt;height:13.152pt;mso-position-horizontal-relative:page;mso-position-vertical-relative:page;z-index:-360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12" w:lineRule="exact"/>
                    <w:ind w:left="16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打印对比度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最小20%的反射差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26.09201pt;width:505.8pt;height:13.152pt;mso-position-horizontal-relative:page;mso-position-vertical-relative:page;z-index:-359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12" w:lineRule="exact"/>
                    <w:ind w:left="16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运动容差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在最佳焦距时，可识读以每秒近610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cm运动的13mil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UPC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84.640015pt;width:505.8pt;height:13.152pt;mso-position-horizontal-relative:page;mso-position-vertical-relative:page;z-index:-358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12" w:lineRule="exact"/>
                    <w:ind w:left="16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ESD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±20Kv空气放电,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±8kV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接触放电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97.791992pt;width:505.8pt;height:15.148pt;mso-position-horizontal-relative:page;mso-position-vertical-relative:page;z-index:-357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扫描性能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58.335999pt;width:505.8pt;height:13.152pt;mso-position-horizontal-relative:page;mso-position-vertical-relative:page;z-index:-356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12" w:lineRule="exact"/>
                    <w:ind w:left="16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工业等级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IP65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32.031998pt;width:505.8pt;height:13.152pt;mso-position-horizontal-relative:page;mso-position-vertical-relative:page;z-index:-355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12" w:lineRule="exact"/>
                    <w:ind w:left="16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抗摔能力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-30°C条件下能够承受从2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m高处到水泥地面的50次摔落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05.076996pt;width:505.8pt;height:13.803pt;mso-position-horizontal-relative:page;mso-position-vertical-relative:page;z-index:-354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19" w:lineRule="exact"/>
                    <w:ind w:left="16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4"/>
                      <w:szCs w:val="14"/>
                    </w:rPr>
                    <w:t>存储温度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4"/>
                      <w:szCs w:val="14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4"/>
                      <w:szCs w:val="14"/>
                    </w:rPr>
                    <w:t>-40°C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4"/>
                      <w:szCs w:val="14"/>
                    </w:rPr>
                    <w:t>~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4"/>
                      <w:szCs w:val="14"/>
                    </w:rPr>
                    <w:t>70°C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63.625pt;width:505.8pt;height:13.152pt;mso-position-horizontal-relative:page;mso-position-vertical-relative:page;z-index:-353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12" w:lineRule="exact"/>
                    <w:ind w:left="16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主机系统界面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USB,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键盘口,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RS232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TTL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76.776993pt;width:505.8pt;height:15.148pt;mso-position-horizontal-relative:page;mso-position-vertical-relative:page;z-index:-352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环境参数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36.298996pt;width:505.8pt;height:13.152pt;mso-position-horizontal-relative:page;mso-position-vertical-relative:page;z-index:-351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12" w:lineRule="exact"/>
                    <w:ind w:left="16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操作功率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2.35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(470mA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@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VDC)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94.847pt;width:505.8pt;height:13.152pt;mso-position-horizontal-relative:page;mso-position-vertical-relative:page;z-index:-350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12" w:lineRule="exact"/>
                    <w:ind w:left="169" w:right="0" w:firstLine="0"/>
                    <w:jc w:val="left"/>
                    <w:rPr>
                      <w:rFonts w:ascii="华文细黑" w:hAnsi="华文细黑" w:cs="华文细黑" w:eastAsia="华文细黑"/>
                      <w:sz w:val="14"/>
                      <w:szCs w:val="14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重量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300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07.999001pt;width:505.8pt;height:15.148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电学参数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64.238998pt;width:505.8pt;height:17.456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物理参数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华文细黑">
    <w:altName w:val="华文细黑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华文细黑" w:hAnsi="华文细黑" w:eastAsia="华文细黑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honeywellaidc.com/compliance" TargetMode="External"/><Relationship Id="rId12" Type="http://schemas.openxmlformats.org/officeDocument/2006/relationships/hyperlink" Target="http://www.honeywellaidc.com/symbologies" TargetMode="External"/><Relationship Id="rId13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http://www.honeywellaidc.com/CatalogDocuments/Granit1910i_DS_RevB_1.18.2013_CN.pdf</dc:title>
  <dcterms:created xsi:type="dcterms:W3CDTF">2020-11-05T09:20:24Z</dcterms:created>
  <dcterms:modified xsi:type="dcterms:W3CDTF">2020-11-05T09:20:24Z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2020-11-05T00:00:00Z</vt:filetime>
  </property>
</Properties>
</file>