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50.18689pt;margin-top:33.908501pt;width:107.8121pt;height:22.578789pt;mso-position-horizontal-relative:page;mso-position-vertical-relative:page;z-index:-605" coordorigin="9004,678" coordsize="2156,452">
            <v:shape style="position:absolute;left:9004;top:712;width:1932;height:418" type="#_x0000_t75">
              <v:imagedata r:id="rId5" o:title=""/>
            </v:shape>
            <v:group style="position:absolute;left:11003;top:722;width:2;height:311" coordorigin="11003,722" coordsize="2,311">
              <v:shape style="position:absolute;left:11003;top:722;width:2;height:311" coordorigin="11003,722" coordsize="0,311" path="m11003,722l11003,1034e" filled="f" stroked="t" strokeweight="4.387pt" strokecolor="#ED2128">
                <v:path arrowok="t"/>
              </v:shape>
            </v:group>
            <v:group style="position:absolute;left:10960;top:722;width:86;height:311" coordorigin="10960,722" coordsize="86,311">
              <v:shape style="position:absolute;left:10960;top:722;width:86;height:311" coordorigin="10960,722" coordsize="86,311" path="m10960,722l11046,722,11046,1034,10960,1034,10960,722xe" filled="f" stroked="t" strokeweight=".192pt" strokecolor="#ED2128">
                <v:path arrowok="t"/>
              </v:shape>
            </v:group>
            <v:group style="position:absolute;left:11115;top:722;width:2;height:311" coordorigin="11115,722" coordsize="2,311">
              <v:shape style="position:absolute;left:11115;top:722;width:2;height:311" coordorigin="11115,722" coordsize="0,311" path="m11115,722l11115,1034e" filled="f" stroked="t" strokeweight="4.386pt" strokecolor="#ED2128">
                <v:path arrowok="t"/>
              </v:shape>
            </v:group>
            <v:group style="position:absolute;left:11072;top:722;width:86;height:311" coordorigin="11072,722" coordsize="86,311">
              <v:shape style="position:absolute;left:11072;top:722;width:86;height:311" coordorigin="11072,722" coordsize="86,311" path="m11072,722l11158,722,11158,1034,11072,1034,11072,722xe" filled="f" stroked="t" strokeweight=".192pt" strokecolor="#ED21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129.736603pt;width:503pt;height:.1pt;mso-position-horizontal-relative:page;mso-position-vertical-relative:page;z-index:-604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574.25pt;width:502pt;height:.1pt;mso-position-horizontal-relative:page;mso-position-vertical-relative:page;z-index:-603" coordorigin="1100,11485" coordsize="10040,2">
            <v:shape style="position:absolute;left:1100;top:11485;width:10040;height:2" coordorigin="1100,11485" coordsize="10040,0" path="m1100,11485l11140,11485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51.817993pt;margin-top:246.454529pt;width:219.272pt;height:180.090471pt;mso-position-horizontal-relative:page;mso-position-vertical-relative:page;z-index:-602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7.762383pt;width:206.10201pt;height:36pt;mso-position-horizontal-relative:page;mso-position-vertical-relative:page;z-index:-601" type="#_x0000_t202" filled="f" stroked="f">
            <v:textbox inset="0,0,0,0">
              <w:txbxContent>
                <w:p>
                  <w:pPr>
                    <w:spacing w:line="71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bookmarkStart w:name="http://www.honeywellaidc.com/CatalogDocu" w:id="1"/>
                  <w:bookmarkEnd w:id="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Granit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1911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5.705994pt;width:271.901013pt;height:136.424436pt;mso-position-horizontal-relative:page;mso-position-vertical-relative:page;z-index:-600" type="#_x0000_t202" filled="f" stroked="f">
            <v:textbox inset="0,0,0,0">
              <w:txbxContent>
                <w:p>
                  <w:pPr>
                    <w:spacing w:line="485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44"/>
                      <w:szCs w:val="4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44"/>
                      <w:szCs w:val="44"/>
                    </w:rPr>
                    <w:t>工业级无线二维影像扫描器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44"/>
                      <w:szCs w:val="44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54" w:lineRule="auto"/>
                    <w:ind w:left="20" w:right="20" w:firstLine="358"/>
                    <w:jc w:val="both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Granit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i工业级无线二维影像扫描器专为满足苛刻工作环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境中的多种扫描需求而设计，其最大特色在于采用了特殊定制机身，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重新定义了扫描器的可靠性标准。191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i的工业等级达到IP65，能够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承受1米范围内近5000次翻滚，且即使在-30°C的低温下，也能够承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受从2米高处至水泥地面的50次摔落。因此，采用该行业领先级扫描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器的企业完全可以最大程度地降低设备停工时间和总体拥有成本。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83.799713pt;width:272.899203pt;height:96.080726pt;mso-position-horizontal-relative:page;mso-position-vertical-relative:page;z-index:-599" type="#_x0000_t202" filled="f" stroked="f">
            <v:textbox inset="0,0,0,0">
              <w:txbxContent>
                <w:p>
                  <w:pPr>
                    <w:spacing w:line="199" w:lineRule="exact"/>
                    <w:ind w:left="378" w:right="0" w:firstLine="0"/>
                    <w:jc w:val="left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Grani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i采用霍尼韦尔先进的Adaptus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1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6.0成像技术和革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54" w:lineRule="auto" w:before="19"/>
                    <w:ind w:left="20" w:right="20" w:firstLine="0"/>
                    <w:jc w:val="both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命性的解码架构，为用户提供与业内一流的Xenon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6"/>
                      <w:sz w:val="10"/>
                      <w:szCs w:val="10"/>
                    </w:rPr>
                    <w:t>TM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1900系列影像扫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描器同样优秀的条码解读性能。无论是打印质量差的、破损的条码还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是低密度一维条码，191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i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能够轻易识读几乎所有条码——其大大提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升的照明能力、清晰的激光瞄准及加长的景深，能够确保员工获得最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大的操作效率。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1.549713pt;width:274.538013pt;height:79.080726pt;mso-position-horizontal-relative:page;mso-position-vertical-relative:page;z-index:-598" type="#_x0000_t202" filled="f" stroked="f">
            <v:textbox inset="0,0,0,0">
              <w:txbxContent>
                <w:p>
                  <w:pPr>
                    <w:spacing w:line="199" w:lineRule="exact"/>
                    <w:ind w:left="378" w:right="0" w:firstLine="0"/>
                    <w:jc w:val="left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Grani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i采用了Bluetooth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2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Clas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s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1、v2.1无线技术，支持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54" w:lineRule="auto" w:before="19"/>
                    <w:ind w:left="20" w:right="20" w:firstLine="0"/>
                    <w:jc w:val="both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距离基座100m范围内的无线通信。此外，它还采用了霍尼韦尔Shift-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PLUS电源管理系统，用户可以连续使用长达14小时，降低了配置备用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电池以及更换电池的成本。配有的寻呼系统增加了寻找错放扫描器的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方便性。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82.380432pt;width:270.902013pt;height:28pt;mso-position-horizontal-relative:page;mso-position-vertical-relative:page;z-index:-597" type="#_x0000_t202" filled="f" stroked="f">
            <v:textbox inset="0,0,0,0">
              <w:txbxContent>
                <w:p>
                  <w:pPr>
                    <w:spacing w:line="197" w:lineRule="exact"/>
                    <w:ind w:left="378" w:right="0" w:firstLine="0"/>
                    <w:jc w:val="left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Grani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191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1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i专为需要高性能扫描作业并且高度重视耐用性的应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before="19"/>
                    <w:ind w:left="20" w:right="0" w:firstLine="0"/>
                    <w:jc w:val="left"/>
                    <w:rPr>
                      <w:rFonts w:ascii="华文细黑" w:hAnsi="华文细黑" w:cs="华文细黑" w:eastAsia="华文细黑"/>
                      <w:sz w:val="18"/>
                      <w:szCs w:val="18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8"/>
                      <w:szCs w:val="18"/>
                    </w:rPr>
                    <w:t>用环境而设计，是应用环境苛刻企业的最佳扫描产品选择。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54.850037pt;width:30.000001pt;height:16pt;mso-position-horizontal-relative:page;mso-position-vertical-relative:page;z-index:-596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特征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4.876953pt;width:5.15pt;height:11pt;mso-position-horizontal-relative:page;mso-position-vertical-relative:page;z-index:-595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4021pt;margin-top:585.070129pt;width:229.142207pt;height:140.120074pt;mso-position-horizontal-relative:page;mso-position-vertical-relative:page;z-index:-594" type="#_x0000_t202" filled="f" stroked="f">
            <v:textbox inset="0,0,0,0">
              <w:txbxContent>
                <w:p>
                  <w:pPr>
                    <w:spacing w:line="213" w:lineRule="exact"/>
                    <w:ind w:left="31" w:right="122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同级产品中一流的耐用性: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定制的IP65工业等级机身能够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41" w:right="44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w w:val="105"/>
                      <w:sz w:val="18"/>
                      <w:szCs w:val="18"/>
                    </w:rPr>
                    <w:t>承受1m范围内近5000次翻滚和--30°C条件下从2m高处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41" w:right="21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至水泥地面的50次摔落，减少了服务成本，增加了设备正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41" w:right="3640" w:firstLine="0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常运行时间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87"/>
                    <w:ind w:left="41" w:right="71" w:hanging="11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蓝牙无线连接: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Bluetooth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2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Class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v2.1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无线技术支持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  <w:sz w:val="18"/>
                      <w:szCs w:val="18"/>
                    </w:rPr>
                    <w:t>距离基座100m范围内的随意活动，减少与其它无线系统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的干扰。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1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一个基座可支持与多达7台影像扫描器的无线通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8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信，降低了总体拥有成本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90"/>
                    <w:ind w:left="41" w:right="20" w:hanging="22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5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18"/>
                      <w:szCs w:val="18"/>
                    </w:rPr>
                    <w:t>otalFreedom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6"/>
                      <w:sz w:val="10"/>
                      <w:szCs w:val="10"/>
                    </w:rPr>
                    <w:t>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2.0: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霍尼韦尔第二代二维影像开发平台支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持上传和连接多个应用程序，借以强化图像解码、数据格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式化和图像处理，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无需主机系统应用程序做任何修改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584.876953pt;width:5.15pt;height:11pt;mso-position-horizontal-relative:page;mso-position-vertical-relative:page;z-index:-593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7.377991pt;margin-top:585.070129pt;width:229.961007pt;height:116.120074pt;mso-position-horizontal-relative:page;mso-position-vertical-relative:page;z-index:-592" type="#_x0000_t202" filled="f" stroked="f">
            <v:textbox inset="0,0,0,0">
              <w:txbxContent>
                <w:p>
                  <w:pPr>
                    <w:spacing w:line="213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高续航能力的锂电池：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每次充足电后可支持近50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000次扫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描，且电池无需工具即可拆卸，确保多个班次持续工作，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/>
                    <w:ind w:left="3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最大化工作时间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87"/>
                    <w:ind w:left="30" w:right="52" w:hanging="11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长距离扫描：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能轻易扫描远距离的条码，甚至可以读取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56cm之外的20mil的一维条码，且不会牺牲对2D条码的扫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6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40" w:lineRule="exact" w:before="90"/>
                    <w:ind w:left="30" w:right="89" w:hanging="11"/>
                    <w:jc w:val="both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Remote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z w:val="18"/>
                      <w:szCs w:val="18"/>
                    </w:rPr>
                    <w:t>MasterMind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104"/>
                      <w:position w:val="6"/>
                      <w:sz w:val="10"/>
                      <w:szCs w:val="10"/>
                    </w:rPr>
                    <w:t>™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0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扫描器管理软件：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快捷方便的设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8"/>
                      <w:position w:val="0"/>
                      <w:sz w:val="18"/>
                      <w:szCs w:val="18"/>
                    </w:rPr>
                    <w:t>备管理解决方案，使IT管理员可在远程同一地点管理网内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8"/>
                      <w:position w:val="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  <w:sz w:val="18"/>
                      <w:szCs w:val="18"/>
                    </w:rPr>
                    <w:t>的所有扫描器。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25.376953pt;width:5.15pt;height:11pt;mso-position-horizontal-relative:page;mso-position-vertical-relative:page;z-index:-591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7.376953pt;width:5.15pt;height:11pt;mso-position-horizontal-relative:page;mso-position-vertical-relative:page;z-index:-590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418091pt;margin-top:665.876953pt;width:5.15pt;height:11pt;mso-position-horizontal-relative:page;mso-position-vertical-relative:page;z-index:-589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89.876953pt;width:5.15pt;height:11pt;mso-position-horizontal-relative:page;mso-position-vertical-relative:page;z-index:-588" type="#_x0000_t202" filled="f" stroked="f">
            <v:textbox inset="0,0,0,0">
              <w:txbxContent>
                <w:p>
                  <w:pPr>
                    <w:spacing w:line="204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EE3124"/>
                      <w:spacing w:val="0"/>
                      <w:w w:val="100"/>
                      <w:sz w:val="18"/>
                      <w:szCs w:val="18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134521pt;margin-top:36.111pt;width:5.6255pt;height:15.5725pt;mso-position-horizontal-relative:page;mso-position-vertical-relative:page;z-index:-587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3.993401pt;margin-top:566.820679pt;width:31.5546pt;height:19.109pt;mso-position-horizontal-relative:page;mso-position-vertical-relative:page;z-index:-586" type="#_x0000_t75">
            <v:imagedata r:id="rId7" o:title=""/>
          </v:shape>
        </w:pict>
      </w:r>
      <w:r>
        <w:rPr/>
        <w:pict>
          <v:shape style="position:absolute;margin-left:110.983063pt;margin-top:569.551514pt;width:17.143417pt;height:13.890808pt;mso-position-horizontal-relative:page;mso-position-vertical-relative:page;z-index:-585" type="#_x0000_t75">
            <v:imagedata r:id="rId8" o:title=""/>
          </v:shape>
        </w:pict>
      </w:r>
      <w:r>
        <w:rPr/>
        <w:pict>
          <v:group style="position:absolute;margin-left:57.480499pt;margin-top:569.67749pt;width:10.235pt;height:13.776pt;mso-position-horizontal-relative:page;mso-position-vertical-relative:page;z-index:-584" coordorigin="1150,11394" coordsize="205,276">
            <v:group style="position:absolute;left:1151;top:11395;width:202;height:273" coordorigin="1151,11395" coordsize="202,273">
              <v:shape style="position:absolute;left:1151;top:11395;width:202;height:273" coordorigin="1151,11395" coordsize="202,273" path="m1353,11668l1151,11668,1151,11395,1353,11395,1353,11668xe" filled="f" stroked="t" strokeweight=".111pt" strokecolor="#977348">
                <v:path arrowok="t"/>
              </v:shape>
            </v:group>
            <v:group style="position:absolute;left:1170;top:11417;width:164;height:126" coordorigin="1170,11417" coordsize="164,126">
              <v:shape style="position:absolute;left:1170;top:11417;width:164;height:126" coordorigin="1170,11417" coordsize="164,126" path="m1170,11470l1218,11527,1235,11543,1242,11527,1248,11516,1221,11516,1170,11470xe" filled="t" fillcolor="#27903A" stroked="f">
                <v:path arrowok="t"/>
                <v:fill type="solid"/>
              </v:shape>
              <v:shape style="position:absolute;left:1170;top:11417;width:164;height:126" coordorigin="1170,11417" coordsize="164,126" path="m1334,11417l1221,11516,1248,11516,1249,11515,1256,11503,1265,11490,1276,11477,1291,11461,1310,11441,1334,11417xe" filled="t" fillcolor="#27903A" stroked="f">
                <v:path arrowok="t"/>
                <v:fill type="solid"/>
              </v:shape>
            </v:group>
            <v:group style="position:absolute;left:1159;top:11406;width:186;height:251" coordorigin="1159,11406" coordsize="186,251">
              <v:shape style="position:absolute;left:1159;top:11406;width:186;height:251" coordorigin="1159,11406" coordsize="186,251" path="m1345,11657l1159,11657,1159,11406,1345,11406,1345,11657xe" filled="f" stroked="t" strokeweight=".056pt" strokecolor="#97734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32.475616pt;margin-top:573.312012pt;width:28.139384pt;height:10.130pt;mso-position-horizontal-relative:page;mso-position-vertical-relative:page;z-index:-583" type="#_x0000_t75">
            <v:imagedata r:id="rId9" o:title=""/>
          </v:shape>
        </w:pict>
      </w:r>
      <w:r>
        <w:rPr/>
        <w:pict>
          <v:group style="position:absolute;margin-left:53.5pt;margin-top:63.738998pt;width:506.8pt;height:16.148pt;mso-position-horizontal-relative:page;mso-position-vertical-relative:page;z-index:-582" coordorigin="1070,1275" coordsize="10136,323">
            <v:group style="position:absolute;left:1080;top:1285;width:2719;height:303" coordorigin="1080,1285" coordsize="2719,303">
              <v:shape style="position:absolute;left:1080;top:1285;width:2719;height:303" coordorigin="1080,1285" coordsize="2719,303" path="m3799,1285l1080,1285,1080,1588,3799,1588,3799,1285xe" filled="t" fillcolor="#EE3124" stroked="f">
                <v:path arrowok="t"/>
                <v:fill type="solid"/>
              </v:shape>
            </v:group>
            <v:group style="position:absolute;left:3799;top:1285;width:3698;height:303" coordorigin="3799,1285" coordsize="3698,303">
              <v:shape style="position:absolute;left:3799;top:1285;width:3698;height:303" coordorigin="3799,1285" coordsize="3698,303" path="m7498,1285l3799,1285,3799,1588,7498,1588,7498,1285xe" filled="t" fillcolor="#EE3124" stroked="f">
                <v:path arrowok="t"/>
                <v:fill type="solid"/>
              </v:shape>
            </v:group>
            <v:group style="position:absolute;left:7498;top:1285;width:3698;height:303" coordorigin="7498,1285" coordsize="3698,303">
              <v:shape style="position:absolute;left:7498;top:1285;width:3698;height:303" coordorigin="7498,1285" coordsize="3698,303" path="m11196,1285l7498,1285,7498,1588,11196,1588,11196,1285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44.647003pt;width:506.8pt;height:45.012pt;mso-position-horizontal-relative:page;mso-position-vertical-relative:page;z-index:-581" coordorigin="1070,2893" coordsize="10136,900">
            <v:group style="position:absolute;left:1080;top:3166;width:2719;height:349" coordorigin="1080,3166" coordsize="2719,349">
              <v:shape style="position:absolute;left:1080;top:3166;width:2719;height:349" coordorigin="1080,3166" coordsize="2719,349" path="m3799,3166l1080,3166,1080,3515,3799,3515,3799,3166xe" filled="t" fillcolor="#EE3124" stroked="f">
                <v:path arrowok="t"/>
                <v:fill type="solid"/>
              </v:shape>
            </v:group>
            <v:group style="position:absolute;left:3799;top:3166;width:3698;height:349" coordorigin="3799,3166" coordsize="3698,349">
              <v:shape style="position:absolute;left:3799;top:3166;width:3698;height:349" coordorigin="3799,3166" coordsize="3698,349" path="m7498,3166l3799,3166,3799,3515,7498,3515,7498,3166xe" filled="t" fillcolor="#EE3124" stroked="f">
                <v:path arrowok="t"/>
                <v:fill type="solid"/>
              </v:shape>
            </v:group>
            <v:group style="position:absolute;left:7498;top:3166;width:3698;height:349" coordorigin="7498,3166" coordsize="3698,349">
              <v:shape style="position:absolute;left:7498;top:3166;width:3698;height:349" coordorigin="7498,3166" coordsize="3698,349" path="m11196,3166l7498,3166,7498,3515,11196,3515,11196,3166xe" filled="t" fillcolor="#EE3124" stroked="f">
                <v:path arrowok="t"/>
                <v:fill type="solid"/>
              </v:shape>
            </v:group>
            <v:group style="position:absolute;left:1080;top:2903;width:2719;height:263" coordorigin="1080,2903" coordsize="2719,263">
              <v:shape style="position:absolute;left:1080;top:2903;width:2719;height:263" coordorigin="1080,2903" coordsize="2719,263" path="m3799,2903l1080,2903,1080,3166,3799,3166,3799,2903xe" filled="t" fillcolor="#CBCCCE" stroked="f">
                <v:path arrowok="t"/>
                <v:fill type="solid"/>
              </v:shape>
            </v:group>
            <v:group style="position:absolute;left:3799;top:2903;width:3698;height:263" coordorigin="3799,2903" coordsize="3698,263">
              <v:shape style="position:absolute;left:3799;top:2903;width:3698;height:263" coordorigin="3799,2903" coordsize="3698,263" path="m7498,2903l3799,2903,3799,3166,7498,3166,7498,2903xe" filled="t" fillcolor="#CBCCCE" stroked="f">
                <v:path arrowok="t"/>
                <v:fill type="solid"/>
              </v:shape>
            </v:group>
            <v:group style="position:absolute;left:7498;top:2903;width:3698;height:263" coordorigin="7498,2903" coordsize="3698,263">
              <v:shape style="position:absolute;left:7498;top:2903;width:3698;height:263" coordorigin="7498,2903" coordsize="3698,263" path="m11196,2903l7498,2903,7498,3166,11196,3166,11196,2903xe" filled="t" fillcolor="#CBCCCE" stroked="f">
                <v:path arrowok="t"/>
                <v:fill type="solid"/>
              </v:shape>
            </v:group>
            <v:group style="position:absolute;left:1080;top:3515;width:2719;height:268" coordorigin="1080,3515" coordsize="2719,268">
              <v:shape style="position:absolute;left:1080;top:3515;width:2719;height:268" coordorigin="1080,3515" coordsize="2719,268" path="m3799,3515l1080,3515,1080,3783,3799,3783,3799,3515xe" filled="t" fillcolor="#68737A" stroked="f">
                <v:path arrowok="t"/>
                <v:fill type="solid"/>
              </v:shape>
            </v:group>
            <v:group style="position:absolute;left:3799;top:3515;width:3698;height:268" coordorigin="3799,3515" coordsize="3698,268">
              <v:shape style="position:absolute;left:3799;top:3515;width:3698;height:268" coordorigin="3799,3515" coordsize="3698,268" path="m7498,3515l3799,3515,3799,3783,7498,3783,7498,3515xe" filled="t" fillcolor="#68737A" stroked="f">
                <v:path arrowok="t"/>
                <v:fill type="solid"/>
              </v:shape>
            </v:group>
            <v:group style="position:absolute;left:7498;top:3515;width:3698;height:268" coordorigin="7498,3515" coordsize="3698,268">
              <v:shape style="position:absolute;left:7498;top:3515;width:3698;height:268" coordorigin="7498,3515" coordsize="3698,268" path="m11196,3515l7498,3515,7498,3783,11196,3783,11196,3515xe" filled="t" fillcolor="#6873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54.419006pt;width:506.8pt;height:29.3pt;mso-position-horizontal-relative:page;mso-position-vertical-relative:page;z-index:-580" coordorigin="1070,5088" coordsize="10136,586">
            <v:group style="position:absolute;left:1080;top:5098;width:2719;height:303" coordorigin="1080,5098" coordsize="2719,303">
              <v:shape style="position:absolute;left:1080;top:5098;width:2719;height:303" coordorigin="1080,5098" coordsize="2719,303" path="m3799,5098l1080,5098,1080,5401,3799,5401,3799,5098xe" filled="t" fillcolor="#EE3124" stroked="f">
                <v:path arrowok="t"/>
                <v:fill type="solid"/>
              </v:shape>
            </v:group>
            <v:group style="position:absolute;left:3799;top:5098;width:3698;height:303" coordorigin="3799,5098" coordsize="3698,303">
              <v:shape style="position:absolute;left:3799;top:5098;width:3698;height:303" coordorigin="3799,5098" coordsize="3698,303" path="m7498,5098l3799,5098,3799,5401,7498,5401,7498,5098xe" filled="t" fillcolor="#EE3124" stroked="f">
                <v:path arrowok="t"/>
                <v:fill type="solid"/>
              </v:shape>
            </v:group>
            <v:group style="position:absolute;left:7498;top:5098;width:3698;height:303" coordorigin="7498,5098" coordsize="3698,303">
              <v:shape style="position:absolute;left:7498;top:5098;width:3698;height:303" coordorigin="7498,5098" coordsize="3698,303" path="m11196,5098l7498,5098,7498,5401,11196,5401,11196,5098xe" filled="t" fillcolor="#EE3124" stroked="f">
                <v:path arrowok="t"/>
                <v:fill type="solid"/>
              </v:shape>
            </v:group>
            <v:group style="position:absolute;left:1080;top:5401;width:2719;height:263" coordorigin="1080,5401" coordsize="2719,263">
              <v:shape style="position:absolute;left:1080;top:5401;width:2719;height:263" coordorigin="1080,5401" coordsize="2719,263" path="m3799,5401l1080,5401,1080,5664,3799,5664,3799,5401xe" filled="t" fillcolor="#68737A" stroked="f">
                <v:path arrowok="t"/>
                <v:fill type="solid"/>
              </v:shape>
            </v:group>
            <v:group style="position:absolute;left:3799;top:5401;width:3698;height:263" coordorigin="3799,5401" coordsize="3698,263">
              <v:shape style="position:absolute;left:3799;top:5401;width:3698;height:263" coordorigin="3799,5401" coordsize="3698,263" path="m7498,5401l3799,5401,3799,5664,7498,5664,7498,5401xe" filled="t" fillcolor="#68737A" stroked="f">
                <v:path arrowok="t"/>
                <v:fill type="solid"/>
              </v:shape>
            </v:group>
            <v:group style="position:absolute;left:7498;top:5401;width:3698;height:263" coordorigin="7498,5401" coordsize="3698,263">
              <v:shape style="position:absolute;left:7498;top:5401;width:3698;height:263" coordorigin="7498,5401" coordsize="3698,263" path="m11196,5401l7498,5401,7498,5664,11196,5664,11196,5401xe" filled="t" fillcolor="#68737A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81.983002pt;width:506.8pt;height:29.665pt;mso-position-horizontal-relative:page;mso-position-vertical-relative:page;z-index:-579" coordorigin="1070,7640" coordsize="10136,593">
            <v:group style="position:absolute;left:1080;top:7920;width:2719;height:303" coordorigin="1080,7920" coordsize="2719,303">
              <v:shape style="position:absolute;left:1080;top:7920;width:2719;height:303" coordorigin="1080,7920" coordsize="2719,303" path="m3799,7920l1080,7920,1080,8223,3799,8223,3799,7920xe" filled="t" fillcolor="#EE3124" stroked="f">
                <v:path arrowok="t"/>
                <v:fill type="solid"/>
              </v:shape>
            </v:group>
            <v:group style="position:absolute;left:3799;top:7920;width:3698;height:303" coordorigin="3799,7920" coordsize="3698,303">
              <v:shape style="position:absolute;left:3799;top:7920;width:3698;height:303" coordorigin="3799,7920" coordsize="3698,303" path="m7498,7920l3799,7920,3799,8223,7498,8223,7498,7920xe" filled="t" fillcolor="#EE3124" stroked="f">
                <v:path arrowok="t"/>
                <v:fill type="solid"/>
              </v:shape>
            </v:group>
            <v:group style="position:absolute;left:7498;top:7920;width:3698;height:303" coordorigin="7498,7920" coordsize="3698,303">
              <v:shape style="position:absolute;left:7498;top:7920;width:3698;height:303" coordorigin="7498,7920" coordsize="3698,303" path="m11196,7920l7498,7920,7498,8223,11196,8223,11196,7920xe" filled="t" fillcolor="#EE3124" stroked="f">
                <v:path arrowok="t"/>
                <v:fill type="solid"/>
              </v:shape>
            </v:group>
            <v:group style="position:absolute;left:1080;top:7650;width:2719;height:270" coordorigin="1080,7650" coordsize="2719,270">
              <v:shape style="position:absolute;left:1080;top:7650;width:2719;height:270" coordorigin="1080,7650" coordsize="2719,270" path="m3799,7650l1080,7650,1080,7920,3799,7920,3799,7650xe" filled="t" fillcolor="#CBCCCE" stroked="f">
                <v:path arrowok="t"/>
                <v:fill type="solid"/>
              </v:shape>
            </v:group>
            <v:group style="position:absolute;left:3799;top:7650;width:3698;height:270" coordorigin="3799,7650" coordsize="3698,270">
              <v:shape style="position:absolute;left:3799;top:7650;width:3698;height:270" coordorigin="3799,7650" coordsize="3698,270" path="m7498,7650l3799,7650,3799,7920,7498,7920,7498,7650xe" filled="t" fillcolor="#CBCCCE" stroked="f">
                <v:path arrowok="t"/>
                <v:fill type="solid"/>
              </v:shape>
            </v:group>
            <v:group style="position:absolute;left:7498;top:7650;width:3698;height:270" coordorigin="7498,7650" coordsize="3698,270">
              <v:shape style="position:absolute;left:7498;top:7650;width:3698;height:270" coordorigin="7498,7650" coordsize="3698,270" path="m11196,7650l7498,7650,7498,7920,11196,7920,11196,7650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92.039001pt;width:506.8pt;height:14.152pt;mso-position-horizontal-relative:page;mso-position-vertical-relative:page;z-index:-578" coordorigin="1070,1841" coordsize="10136,283">
            <v:group style="position:absolute;left:1080;top:1851;width:2719;height:263" coordorigin="1080,1851" coordsize="2719,263">
              <v:shape style="position:absolute;left:1080;top:1851;width:2719;height:263" coordorigin="1080,1851" coordsize="2719,263" path="m3799,1851l1080,1851,1080,2114,3799,2114,3799,1851xe" filled="t" fillcolor="#CBCCCE" stroked="f">
                <v:path arrowok="t"/>
                <v:fill type="solid"/>
              </v:shape>
            </v:group>
            <v:group style="position:absolute;left:3799;top:1851;width:3698;height:263" coordorigin="3799,1851" coordsize="3698,263">
              <v:shape style="position:absolute;left:3799;top:1851;width:3698;height:263" coordorigin="3799,1851" coordsize="3698,263" path="m7498,1851l3799,1851,3799,2114,7498,2114,7498,1851xe" filled="t" fillcolor="#CBCCCE" stroked="f">
                <v:path arrowok="t"/>
                <v:fill type="solid"/>
              </v:shape>
            </v:group>
            <v:group style="position:absolute;left:7498;top:1851;width:3698;height:263" coordorigin="7498,1851" coordsize="3698,263">
              <v:shape style="position:absolute;left:7498;top:1851;width:3698;height:263" coordorigin="7498,1851" coordsize="3698,263" path="m11196,1851l7498,1851,7498,2114,11196,2114,11196,1851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18.343002pt;width:506.8pt;height:14.152pt;mso-position-horizontal-relative:page;mso-position-vertical-relative:page;z-index:-577" coordorigin="1070,2367" coordsize="10136,283">
            <v:group style="position:absolute;left:1080;top:2377;width:2719;height:263" coordorigin="1080,2377" coordsize="2719,263">
              <v:shape style="position:absolute;left:1080;top:2377;width:2719;height:263" coordorigin="1080,2377" coordsize="2719,263" path="m3799,2377l1080,2377,1080,2640,3799,2640,3799,2377xe" filled="t" fillcolor="#CBCCCE" stroked="f">
                <v:path arrowok="t"/>
                <v:fill type="solid"/>
              </v:shape>
            </v:group>
            <v:group style="position:absolute;left:3799;top:2377;width:3698;height:263" coordorigin="3799,2377" coordsize="3698,263">
              <v:shape style="position:absolute;left:3799;top:2377;width:3698;height:263" coordorigin="3799,2377" coordsize="3698,263" path="m7498,2377l3799,2377,3799,2640,7498,2640,7498,2377xe" filled="t" fillcolor="#CBCCCE" stroked="f">
                <v:path arrowok="t"/>
                <v:fill type="solid"/>
              </v:shape>
            </v:group>
            <v:group style="position:absolute;left:7498;top:2377;width:3698;height:263" coordorigin="7498,2377" coordsize="3698,263">
              <v:shape style="position:absolute;left:7498;top:2377;width:3698;height:263" coordorigin="7498,2377" coordsize="3698,263" path="m11196,2377l7498,2377,7498,2640,11196,2640,11196,237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01.811005pt;width:506.8pt;height:14.152pt;mso-position-horizontal-relative:page;mso-position-vertical-relative:page;z-index:-576" coordorigin="1070,4036" coordsize="10136,283">
            <v:group style="position:absolute;left:1080;top:4046;width:2719;height:263" coordorigin="1080,4046" coordsize="2719,263">
              <v:shape style="position:absolute;left:1080;top:4046;width:2719;height:263" coordorigin="1080,4046" coordsize="2719,263" path="m3799,4046l1080,4046,1080,4309,3799,4309,3799,4046xe" filled="t" fillcolor="#CBCCCE" stroked="f">
                <v:path arrowok="t"/>
                <v:fill type="solid"/>
              </v:shape>
            </v:group>
            <v:group style="position:absolute;left:3799;top:4046;width:3698;height:263" coordorigin="3799,4046" coordsize="3698,263">
              <v:shape style="position:absolute;left:3799;top:4046;width:3698;height:263" coordorigin="3799,4046" coordsize="3698,263" path="m7498,4046l3799,4046,3799,4309,7498,4309,7498,4046xe" filled="t" fillcolor="#CBCCCE" stroked="f">
                <v:path arrowok="t"/>
                <v:fill type="solid"/>
              </v:shape>
            </v:group>
            <v:group style="position:absolute;left:7498;top:4046;width:3698;height:263" coordorigin="7498,4046" coordsize="3698,263">
              <v:shape style="position:absolute;left:7498;top:4046;width:3698;height:263" coordorigin="7498,4046" coordsize="3698,263" path="m11196,4046l7498,4046,7498,4309,11196,4309,11196,404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28.115005pt;width:506.8pt;height:14.152pt;mso-position-horizontal-relative:page;mso-position-vertical-relative:page;z-index:-575" coordorigin="1070,4562" coordsize="10136,283">
            <v:group style="position:absolute;left:1080;top:4572;width:2719;height:263" coordorigin="1080,4572" coordsize="2719,263">
              <v:shape style="position:absolute;left:1080;top:4572;width:2719;height:263" coordorigin="1080,4572" coordsize="2719,263" path="m3799,4572l1080,4572,1080,4835,3799,4835,3799,4572xe" filled="t" fillcolor="#CBCCCE" stroked="f">
                <v:path arrowok="t"/>
                <v:fill type="solid"/>
              </v:shape>
            </v:group>
            <v:group style="position:absolute;left:3799;top:4572;width:3698;height:263" coordorigin="3799,4572" coordsize="3698,263">
              <v:shape style="position:absolute;left:3799;top:4572;width:3698;height:263" coordorigin="3799,4572" coordsize="3698,263" path="m7498,4572l3799,4572,3799,4835,7498,4835,7498,4572xe" filled="t" fillcolor="#CBCCCE" stroked="f">
                <v:path arrowok="t"/>
                <v:fill type="solid"/>
              </v:shape>
            </v:group>
            <v:group style="position:absolute;left:7498;top:4572;width:3698;height:263" coordorigin="7498,4572" coordsize="3698,263">
              <v:shape style="position:absolute;left:7498;top:4572;width:3698;height:263" coordorigin="7498,4572" coordsize="3698,263" path="m11196,4572l7498,4572,7498,4835,11196,4835,11196,457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95.871002pt;width:506.8pt;height:14.152pt;mso-position-horizontal-relative:page;mso-position-vertical-relative:page;z-index:-574" coordorigin="1070,5917" coordsize="10136,283">
            <v:group style="position:absolute;left:1080;top:5927;width:2719;height:263" coordorigin="1080,5927" coordsize="2719,263">
              <v:shape style="position:absolute;left:1080;top:5927;width:2719;height:263" coordorigin="1080,5927" coordsize="2719,263" path="m3799,5927l1080,5927,1080,6190,3799,6190,3799,5927xe" filled="t" fillcolor="#CBCCCE" stroked="f">
                <v:path arrowok="t"/>
                <v:fill type="solid"/>
              </v:shape>
            </v:group>
            <v:group style="position:absolute;left:3799;top:5927;width:3698;height:263" coordorigin="3799,5927" coordsize="3698,263">
              <v:shape style="position:absolute;left:3799;top:5927;width:3698;height:263" coordorigin="3799,5927" coordsize="3698,263" path="m7498,5927l3799,5927,3799,6190,7498,6190,7498,5927xe" filled="t" fillcolor="#CBCCCE" stroked="f">
                <v:path arrowok="t"/>
                <v:fill type="solid"/>
              </v:shape>
            </v:group>
            <v:group style="position:absolute;left:7498;top:5927;width:3698;height:263" coordorigin="7498,5927" coordsize="3698,263">
              <v:shape style="position:absolute;left:7498;top:5927;width:3698;height:263" coordorigin="7498,5927" coordsize="3698,263" path="m11196,5927l7498,5927,7498,6190,11196,6190,11196,592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22.174988pt;width:506.8pt;height:21.352pt;mso-position-horizontal-relative:page;mso-position-vertical-relative:page;z-index:-573" coordorigin="1070,6443" coordsize="10136,427">
            <v:group style="position:absolute;left:1080;top:6453;width:2719;height:407" coordorigin="1080,6453" coordsize="2719,407">
              <v:shape style="position:absolute;left:1080;top:6453;width:2719;height:407" coordorigin="1080,6453" coordsize="2719,407" path="m3799,6453l1080,6453,1080,6861,3799,6861,3799,6453xe" filled="t" fillcolor="#CBCCCE" stroked="f">
                <v:path arrowok="t"/>
                <v:fill type="solid"/>
              </v:shape>
            </v:group>
            <v:group style="position:absolute;left:3799;top:6453;width:3698;height:407" coordorigin="3799,6453" coordsize="3698,407">
              <v:shape style="position:absolute;left:3799;top:6453;width:3698;height:407" coordorigin="3799,6453" coordsize="3698,407" path="m7498,6453l3799,6453,3799,6861,7498,6861,7498,6453xe" filled="t" fillcolor="#CBCCCE" stroked="f">
                <v:path arrowok="t"/>
                <v:fill type="solid"/>
              </v:shape>
            </v:group>
            <v:group style="position:absolute;left:7498;top:6453;width:3698;height:407" coordorigin="7498,6453" coordsize="3698,407">
              <v:shape style="position:absolute;left:7498;top:6453;width:3698;height:407" coordorigin="7498,6453" coordsize="3698,407" path="m11196,6453l7498,6453,7498,6861,11196,6861,11196,6453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55.678986pt;width:506.8pt;height:14.152pt;mso-position-horizontal-relative:page;mso-position-vertical-relative:page;z-index:-572" coordorigin="1070,7114" coordsize="10136,283">
            <v:group style="position:absolute;left:1080;top:7124;width:2719;height:263" coordorigin="1080,7124" coordsize="2719,263">
              <v:shape style="position:absolute;left:1080;top:7124;width:2719;height:263" coordorigin="1080,7124" coordsize="2719,263" path="m3799,7124l1080,7124,1080,7387,3799,7387,3799,7124xe" filled="t" fillcolor="#CBCCCE" stroked="f">
                <v:path arrowok="t"/>
                <v:fill type="solid"/>
              </v:shape>
            </v:group>
            <v:group style="position:absolute;left:3799;top:7124;width:3698;height:263" coordorigin="3799,7124" coordsize="3698,263">
              <v:shape style="position:absolute;left:3799;top:7124;width:3698;height:263" coordorigin="3799,7124" coordsize="3698,263" path="m7498,7124l3799,7124,3799,7387,7498,7387,7498,7124xe" filled="t" fillcolor="#CBCCCE" stroked="f">
                <v:path arrowok="t"/>
                <v:fill type="solid"/>
              </v:shape>
            </v:group>
            <v:group style="position:absolute;left:7498;top:7124;width:3698;height:263" coordorigin="7498,7124" coordsize="3698,263">
              <v:shape style="position:absolute;left:7498;top:7124;width:3698;height:263" coordorigin="7498,7124" coordsize="3698,263" path="m11196,7124l7498,7124,7498,7387,11196,7387,11196,7124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23.799988pt;width:506.8pt;height:14.152pt;mso-position-horizontal-relative:page;mso-position-vertical-relative:page;z-index:-571" coordorigin="1070,8476" coordsize="10136,283">
            <v:group style="position:absolute;left:1080;top:8486;width:2719;height:263" coordorigin="1080,8486" coordsize="2719,263">
              <v:shape style="position:absolute;left:1080;top:8486;width:2719;height:263" coordorigin="1080,8486" coordsize="2719,263" path="m3799,8486l1080,8486,1080,8749,3799,8749,3799,8486xe" filled="t" fillcolor="#CBCCCE" stroked="f">
                <v:path arrowok="t"/>
                <v:fill type="solid"/>
              </v:shape>
            </v:group>
            <v:group style="position:absolute;left:3799;top:8486;width:7397;height:263" coordorigin="3799,8486" coordsize="7397,263">
              <v:shape style="position:absolute;left:3799;top:8486;width:7397;height:263" coordorigin="3799,8486" coordsize="7397,263" path="m11196,8486l3799,8486,3799,8749,11196,8749,11196,848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50.104004pt;width:506.8pt;height:14.152pt;mso-position-horizontal-relative:page;mso-position-vertical-relative:page;z-index:-570" coordorigin="1070,9002" coordsize="10136,283">
            <v:group style="position:absolute;left:1080;top:9012;width:2719;height:263" coordorigin="1080,9012" coordsize="2719,263">
              <v:shape style="position:absolute;left:1080;top:9012;width:2719;height:263" coordorigin="1080,9012" coordsize="2719,263" path="m3799,9012l1080,9012,1080,9275,3799,9275,3799,9012xe" filled="t" fillcolor="#CBCCCE" stroked="f">
                <v:path arrowok="t"/>
                <v:fill type="solid"/>
              </v:shape>
            </v:group>
            <v:group style="position:absolute;left:3799;top:9012;width:3698;height:263" coordorigin="3799,9012" coordsize="3698,263">
              <v:shape style="position:absolute;left:3799;top:9012;width:3698;height:263" coordorigin="3799,9012" coordsize="3698,263" path="m7498,9012l3799,9012,3799,9275,7498,9275,7498,9012xe" filled="t" fillcolor="#CBCCCE" stroked="f">
                <v:path arrowok="t"/>
                <v:fill type="solid"/>
              </v:shape>
            </v:group>
            <v:group style="position:absolute;left:7498;top:9012;width:3698;height:263" coordorigin="7498,9012" coordsize="3698,263">
              <v:shape style="position:absolute;left:7498;top:9012;width:3698;height:263" coordorigin="7498,9012" coordsize="3698,263" path="m11196,9012l7498,9012,7498,9275,11196,9275,11196,901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476.40799pt;width:506.8pt;height:15.819pt;mso-position-horizontal-relative:page;mso-position-vertical-relative:page;z-index:-569" coordorigin="1070,9528" coordsize="10136,316">
            <v:group style="position:absolute;left:1080;top:9538;width:2719;height:296" coordorigin="1080,9538" coordsize="2719,296">
              <v:shape style="position:absolute;left:1080;top:9538;width:2719;height:296" coordorigin="1080,9538" coordsize="2719,296" path="m3799,9538l1080,9538,1080,9835,3799,9835,3799,9538xe" filled="t" fillcolor="#CBCCCE" stroked="f">
                <v:path arrowok="t"/>
                <v:fill type="solid"/>
              </v:shape>
            </v:group>
            <v:group style="position:absolute;left:3799;top:9538;width:7397;height:296" coordorigin="3799,9538" coordsize="7397,296">
              <v:shape style="position:absolute;left:3799;top:9538;width:7397;height:296" coordorigin="3799,9538" coordsize="7397,296" path="m11196,9538l3799,9538,3799,9835,11196,9835,11196,953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0.424988pt;margin-top:533.400024pt;width:189.375pt;height:167.6pt;mso-position-horizontal-relative:page;mso-position-vertical-relative:page;z-index:-568" coordorigin="7408,10668" coordsize="3787,3352">
            <v:group style="position:absolute;left:9047;top:10688;width:2;height:2691" coordorigin="9047,10688" coordsize="2,2691">
              <v:shape style="position:absolute;left:9047;top:10688;width:2;height:2691" coordorigin="9047,10688" coordsize="0,2691" path="m9047,10688l9047,13379e" filled="f" stroked="t" strokeweight=".250041pt" strokecolor="#68737A">
                <v:path arrowok="t"/>
              </v:shape>
            </v:group>
            <v:group style="position:absolute;left:11174;top:10688;width:2;height:2691" coordorigin="11174,10688" coordsize="2,2691">
              <v:shape style="position:absolute;left:11174;top:10688;width:2;height:2691" coordorigin="11174,10688" coordsize="0,2691" path="m11174,10688l11174,13379e" filled="f" stroked="t" strokeweight=".250098pt" strokecolor="#68737A">
                <v:path arrowok="t"/>
              </v:shape>
            </v:group>
            <v:group style="position:absolute;left:7428;top:10951;width:3743;height:2" coordorigin="7428,10951" coordsize="3743,2">
              <v:shape style="position:absolute;left:7428;top:10951;width:3743;height:2" coordorigin="7428,10951" coordsize="3743,0" path="m7428,10951l11171,10951e" filled="f" stroked="t" strokeweight="1pt" strokecolor="#68737A">
                <v:path arrowok="t"/>
              </v:shape>
            </v:group>
            <v:group style="position:absolute;left:7428;top:13384;width:3748;height:2" coordorigin="7428,13384" coordsize="3748,2">
              <v:shape style="position:absolute;left:7428;top:13384;width:3748;height:2" coordorigin="7428,13384" coordsize="3748,0" path="m7428,13384l11176,13384e" filled="f" stroked="t" strokeweight=".5pt" strokecolor="#68737A">
                <v:path arrowok="t"/>
              </v:shape>
            </v:group>
            <v:group style="position:absolute;left:7418;top:10678;width:3767;height:3332" coordorigin="7418,10678" coordsize="3767,3332">
              <v:shape style="position:absolute;left:7418;top:10678;width:3768;height:3332" coordorigin="7418,10678" coordsize="3768,3332" path="m7418,14010l11186,14010,11186,10678,7418,10678,7418,14010xe" filled="f" stroked="t" strokeweight="1pt" strokecolor="#68737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8.657684pt;margin-top:731.821289pt;width:99.615pt;height:22.459193pt;mso-position-horizontal-relative:page;mso-position-vertical-relative:page;z-index:-567" coordorigin="8573,14636" coordsize="1992,449">
            <v:group style="position:absolute;left:9414;top:14754;width:243;height:247" coordorigin="9414,14754" coordsize="243,247">
              <v:shape style="position:absolute;left:9414;top:14754;width:243;height:247" coordorigin="9414,14754" coordsize="243,247" path="m9534,14754l9470,14773,9427,14821,9414,14864,9416,14890,9439,14954,9487,14993,9529,15001,9553,15000,9577,14996,9598,14989,9618,14979,9630,14970,9553,14970,9534,14967,9517,14959,9505,14945,9501,14917,9500,14898,9656,14894,9657,14894,9657,14890,9656,14882,9656,14877,9655,14863,9500,14863,9502,14821,9504,14792,9518,14784,9615,14784,9611,14780,9592,14768,9572,14760,9549,14755,9534,14754xe" filled="t" fillcolor="#EE2A24" stroked="f">
                <v:path arrowok="t"/>
                <v:fill type="solid"/>
              </v:shape>
              <v:shape style="position:absolute;left:9414;top:14754;width:243;height:247" coordorigin="9414,14754" coordsize="243,247" path="m9612,14927l9605,14946,9591,14959,9573,14967,9553,14970,9630,14970,9634,14967,9646,14951,9653,14933,9612,14927xe" filled="t" fillcolor="#EE2A24" stroked="f">
                <v:path arrowok="t"/>
                <v:fill type="solid"/>
              </v:shape>
              <v:shape style="position:absolute;left:9414;top:14754;width:243;height:247" coordorigin="9414,14754" coordsize="243,247" path="m9615,14784l9518,14784,9549,14794,9561,14813,9564,14863,9655,14863,9654,14854,9648,14832,9639,14813,9626,14795,9615,14784xe" filled="t" fillcolor="#EE2A24" stroked="f">
                <v:path arrowok="t"/>
                <v:fill type="solid"/>
              </v:shape>
            </v:group>
            <v:group style="position:absolute;left:8875;top:14754;width:251;height:246" coordorigin="8875,14754" coordsize="251,246">
              <v:shape style="position:absolute;left:8875;top:14754;width:251;height:246" coordorigin="8875,14754" coordsize="251,246" path="m8999,14754l8927,14776,8883,14828,8875,14853,8877,14889,8906,14962,8971,14999,8987,15001,9006,15000,9066,14983,9085,14971,8999,14971,8987,14967,8977,14954,8971,14935,8968,14909,8967,14871,8969,14842,8972,14818,8977,14801,8984,14790,8994,14785,9083,14785,9072,14777,9054,14767,9036,14760,9018,14756,9002,14755,8999,14754xe" filled="t" fillcolor="#EE2A24" stroked="f">
                <v:path arrowok="t"/>
                <v:fill type="solid"/>
              </v:shape>
              <v:shape style="position:absolute;left:8875;top:14754;width:251;height:246" coordorigin="8875,14754" coordsize="251,246" path="m9083,14785l8994,14785,9010,14789,9021,14801,9027,14821,9030,14846,9031,14877,9031,14909,9028,14935,9022,14955,9013,14967,8999,14971,9085,14971,9100,14957,9113,14938,9122,14915,9126,14888,9123,14856,9116,14830,9104,14808,9089,14790,9083,14785xe" filled="t" fillcolor="#EE2A24" stroked="f">
                <v:path arrowok="t"/>
                <v:fill type="solid"/>
              </v:shape>
            </v:group>
            <v:group style="position:absolute;left:8583;top:14681;width:268;height:310" coordorigin="8583,14681" coordsize="268,310">
              <v:shape style="position:absolute;left:8583;top:14681;width:268;height:310" coordorigin="8583,14681" coordsize="268,310" path="m8678,14681l8583,14681,8583,14991,8678,14991,8678,14854,8851,14854,8851,14808,8678,14808,8678,14681xe" filled="t" fillcolor="#EE2A24" stroked="f">
                <v:path arrowok="t"/>
                <v:fill type="solid"/>
              </v:shape>
              <v:shape style="position:absolute;left:8583;top:14681;width:268;height:310" coordorigin="8583,14681" coordsize="268,310" path="m8851,14854l8752,14854,8752,14990,8851,14990,8851,14854xe" filled="t" fillcolor="#EE2A24" stroked="f">
                <v:path arrowok="t"/>
                <v:fill type="solid"/>
              </v:shape>
              <v:shape style="position:absolute;left:8583;top:14681;width:268;height:310" coordorigin="8583,14681" coordsize="268,310" path="m8851,14681l8752,14681,8752,14808,8851,14808,8851,14681xe" filled="t" fillcolor="#EE2A24" stroked="f">
                <v:path arrowok="t"/>
                <v:fill type="solid"/>
              </v:shape>
            </v:group>
            <v:group style="position:absolute;left:9154;top:14759;width:232;height:232" coordorigin="9154,14759" coordsize="232,232">
              <v:shape style="position:absolute;left:9154;top:14759;width:232;height:232" coordorigin="9154,14759" coordsize="232,232" path="m9240,14763l9154,14763,9154,14990,9240,14990,9244,14822,9259,14813,9286,14807,9383,14807,9382,14806,9374,14791,9367,14785,9240,14785,9240,14763xe" filled="t" fillcolor="#EE2A24" stroked="f">
                <v:path arrowok="t"/>
                <v:fill type="solid"/>
              </v:shape>
              <v:shape style="position:absolute;left:9154;top:14759;width:232;height:232" coordorigin="9154,14759" coordsize="232,232" path="m9383,14807l9286,14807,9301,14813,9301,14827,9300,14990,9385,14990,9385,14827,9386,14820,9383,14807xe" filled="t" fillcolor="#EE2A24" stroked="f">
                <v:path arrowok="t"/>
                <v:fill type="solid"/>
              </v:shape>
              <v:shape style="position:absolute;left:9154;top:14759;width:232;height:232" coordorigin="9154,14759" coordsize="232,232" path="m9291,14759l9274,14761,9260,14769,9240,14785,9367,14785,9361,14778,9342,14768,9319,14761,9291,14759xe" filled="t" fillcolor="#EE2A24" stroked="f">
                <v:path arrowok="t"/>
                <v:fill type="solid"/>
              </v:shape>
            </v:group>
            <v:group style="position:absolute;left:10215;top:14754;width:243;height:247" coordorigin="10215,14754" coordsize="243,247">
              <v:shape style="position:absolute;left:10215;top:14754;width:243;height:247" coordorigin="10215,14754" coordsize="243,247" path="m10335,14754l10270,14773,10227,14821,10215,14864,10216,14890,10240,14954,10288,14993,10330,15001,10354,15000,10377,14996,10399,14989,10418,14979,10430,14970,10354,14970,10334,14967,10317,14959,10305,14945,10301,14917,10300,14898,10456,14894,10457,14894,10458,14890,10456,14882,10456,14877,10455,14863,10301,14863,10302,14822,10304,14792,10318,14784,10415,14784,10411,14780,10393,14768,10372,14760,10350,14755,10335,14754xe" filled="t" fillcolor="#EE2A24" stroked="f">
                <v:path arrowok="t"/>
                <v:fill type="solid"/>
              </v:shape>
              <v:shape style="position:absolute;left:10215;top:14754;width:243;height:247" coordorigin="10215,14754" coordsize="243,247" path="m10413,14927l10406,14946,10392,14959,10374,14967,10354,14970,10430,14970,10434,14967,10446,14951,10454,14933,10413,14927xe" filled="t" fillcolor="#EE2A24" stroked="f">
                <v:path arrowok="t"/>
                <v:fill type="solid"/>
              </v:shape>
              <v:shape style="position:absolute;left:10215;top:14754;width:243;height:247" coordorigin="10215,14754" coordsize="243,247" path="m10415,14784l10318,14784,10350,14794,10362,14813,10365,14863,10455,14863,10454,14854,10448,14832,10439,14813,10427,14795,10415,14784xe" filled="t" fillcolor="#EE2A24" stroked="f">
                <v:path arrowok="t"/>
                <v:fill type="solid"/>
              </v:shape>
            </v:group>
            <v:group style="position:absolute;left:10521;top:14681;width:2;height:309" coordorigin="10521,14681" coordsize="2,309">
              <v:shape style="position:absolute;left:10521;top:14681;width:2;height:309" coordorigin="10521,14681" coordsize="0,309" path="m10521,14681l10521,14990e" filled="f" stroked="t" strokeweight="4.465pt" strokecolor="#EE2A24">
                <v:path arrowok="t"/>
              </v:shape>
            </v:group>
            <v:group style="position:absolute;left:9634;top:14763;width:574;height:312" coordorigin="9634,14763" coordsize="574,312">
              <v:shape style="position:absolute;left:9634;top:14763;width:574;height:312" coordorigin="9634,14763" coordsize="574,312" path="m9688,14991l9661,14993,9643,15003,9635,15019,9634,15027,9637,15046,9648,15064,9668,15076,9695,15074,9717,15069,9735,15060,9748,15048,9749,15046,9704,15046,9707,15042,9710,15033,9710,15025,9704,15004,9688,14991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9746,14763l9646,14763,9684,14851,9698,14884,9726,14948,9738,14986,9738,14989,9730,15019,9717,15037,9706,15046,9704,15046,9749,15046,9775,14986,9805,14912,9821,14873,9787,14873,9746,14763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9956,14764l9865,14764,9931,14991,10002,14991,10030,14886,9992,14886,9956,14764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10128,14855l10039,14855,10082,14991,10150,14991,10178,14883,10138,14883,10128,14855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10097,14763l10027,14763,9992,14886,10030,14886,10039,14855,10128,14855,10097,14763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10208,14763l10169,14763,10138,14883,10178,14883,10208,14763xe" filled="t" fillcolor="#EE2A24" stroked="f">
                <v:path arrowok="t"/>
                <v:fill type="solid"/>
              </v:shape>
              <v:shape style="position:absolute;left:9634;top:14763;width:574;height:312" coordorigin="9634,14763" coordsize="574,312" path="m9956,14763l9831,14763,9787,14873,9821,14873,9826,14860,9852,14795,9865,14764,9956,14764,9956,14763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1.976196pt;margin-top:734.053772pt;width:.1pt;height:15.467pt;mso-position-horizontal-relative:page;mso-position-vertical-relative:page;z-index:-566" coordorigin="10640,14681" coordsize="2,309">
            <v:shape style="position:absolute;left:10640;top:14681;width:2;height:309" coordorigin="10640,14681" coordsize="0,309" path="m10640,14681l10640,14990e" filled="f" stroked="t" strokeweight="4.463pt" strokecolor="#EE2A24">
              <v:path arrowok="t"/>
            </v:shape>
            <w10:wrap type="none"/>
          </v:group>
        </w:pict>
      </w:r>
      <w:r>
        <w:rPr/>
        <w:pict>
          <v:shape style="position:absolute;margin-left:292.105988pt;margin-top:612.488892pt;width:62.387787pt;height:61.457pt;mso-position-horizontal-relative:page;mso-position-vertical-relative:page;z-index:-565" type="#_x0000_t75">
            <v:imagedata r:id="rId10" o:title=""/>
          </v:shape>
        </w:pict>
      </w:r>
      <w:r>
        <w:rPr/>
        <w:pict>
          <v:shape style="position:absolute;margin-left:294.117981pt;margin-top:684.179932pt;width:58.325098pt;height:15.560492pt;mso-position-horizontal-relative:page;mso-position-vertical-relative:page;z-index:-564" type="#_x0000_t75">
            <v:imagedata r:id="rId11" o:title=""/>
          </v:shape>
        </w:pict>
      </w:r>
      <w:r>
        <w:rPr/>
        <w:pict>
          <v:shape style="position:absolute;margin-left:53pt;margin-top:34.344841pt;width:187.057603pt;height:20.386312pt;mso-position-horizontal-relative:page;mso-position-vertical-relative:page;z-index:-563" type="#_x0000_t202" filled="f" stroked="f">
            <v:textbox inset="0,0,0,0">
              <w:txbxContent>
                <w:p>
                  <w:pPr>
                    <w:spacing w:line="40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Granit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1911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82.099838pt;width:33.059001pt;height:9pt;mso-position-horizontal-relative:page;mso-position-vertical-relative:page;z-index:-56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无线/范围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82.099838pt;width:243.766011pt;height:9pt;mso-position-horizontal-relative:page;mso-position-vertical-relative:page;z-index:-56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GHz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(ISM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Band)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自适应跳频Bluetooth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v2.1: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100m视线范围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08.405838pt;width:16.000001pt;height:9pt;mso-position-horizontal-relative:page;mso-position-vertical-relative:page;z-index:-56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电池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08.405838pt;width:68.241003pt;height:9pt;mso-position-horizontal-relative:page;mso-position-vertical-relative:page;z-index:-55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最小2000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mAh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Li-ion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34.711838pt;width:44.000002pt;height:9pt;mso-position-horizontal-relative:page;mso-position-vertical-relative:page;z-index:-55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预计操作时长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34.711838pt;width:25.506001pt;height:9pt;mso-position-horizontal-relative:page;mso-position-vertical-relative:page;z-index:-55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91.871445pt;width:50.636002pt;height:9pt;mso-position-horizontal-relative:page;mso-position-vertical-relative:page;z-index:-55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体积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(长x宽x高)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191.871445pt;width:91.390004pt;height:9pt;mso-position-horizontal-relative:page;mso-position-vertical-relative:page;z-index:-55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133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29987pt;margin-top:191.871445pt;width:91.390004pt;height:9pt;mso-position-horizontal-relative:page;mso-position-vertical-relative:page;z-index:-55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103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36001pt;margin-top:218.177444pt;width:50.916002pt;height:9pt;mso-position-horizontal-relative:page;mso-position-vertical-relative:page;z-index:-55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操作功率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(充电)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04007pt;margin-top:218.177444pt;width:15.419001pt;height:9pt;mso-position-horizontal-relative:page;mso-position-vertical-relative:page;z-index:-55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1601pt;margin-top:218.177444pt;width:50.433002pt;height:9pt;mso-position-horizontal-relative:page;mso-position-vertical-relative:page;z-index:-55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22001pt;margin-top:244.483444pt;width:44.000002pt;height:9pt;mso-position-horizontal-relative:page;mso-position-vertical-relative:page;z-index:-55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主机系统接口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89999pt;margin-top:244.483444pt;width:15.419001pt;height:9pt;mso-position-horizontal-relative:page;mso-position-vertical-relative:page;z-index:-54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02002pt;margin-top:244.483444pt;width:61.836003pt;height:9pt;mso-position-horizontal-relative:page;mso-position-vertical-relative:page;z-index:-54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USB,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键盘口,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RS232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85.931427pt;width:35.950002pt;height:9pt;mso-position-horizontal-relative:page;mso-position-vertical-relative:page;z-index:-54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操作温度**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285.931427pt;width:52.960002pt;height:9pt;mso-position-horizontal-relative:page;mso-position-vertical-relative:page;z-index:-54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29987pt;margin-top:285.931427pt;width:52.960002pt;height:9pt;mso-position-horizontal-relative:page;mso-position-vertical-relative:page;z-index:-54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-20°C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36001pt;margin-top:312.237427pt;width:16.000001pt;height:9pt;mso-position-horizontal-relative:page;mso-position-vertical-relative:page;z-index:-54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湿度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04007pt;margin-top:312.237427pt;width:79.931004pt;height:9pt;mso-position-horizontal-relative:page;mso-position-vertical-relative:page;z-index:-54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约95%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相对湿度，无冷凝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06601pt;margin-top:312.237427pt;width:79.931004pt;height:9pt;mso-position-horizontal-relative:page;mso-position-vertical-relative:page;z-index:-54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约95%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相对湿度，无冷凝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97003pt;margin-top:332.992432pt;width:37.756002pt;height:9pt;mso-position-horizontal-relative:page;mso-position-vertical-relative:page;z-index:-54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的50次摔落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0899pt;margin-top:332.992432pt;width:37.756002pt;height:9pt;mso-position-horizontal-relative:page;mso-position-vertical-relative:page;z-index:-54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的50次摔落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22001pt;margin-top:345.746429pt;width:37.000002pt;height:9pt;mso-position-horizontal-relative:page;mso-position-vertical-relative:page;z-index:-53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抗翻滚能力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89999pt;margin-top:345.746429pt;width:92.895004pt;height:9pt;mso-position-horizontal-relative:page;mso-position-vertical-relative:page;z-index:-53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承受1m范围内近5,000次翻滚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302002pt;margin-top:345.746429pt;width:92.895004pt;height:9pt;mso-position-horizontal-relative:page;mso-position-vertical-relative:page;z-index:-53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承受1m范围内近5,000次翻滚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08001pt;margin-top:372.052429pt;width:30.000001pt;height:9pt;mso-position-horizontal-relative:page;mso-position-vertical-relative:page;z-index:-536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光照等级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376007pt;margin-top:372.052429pt;width:117.066005pt;height:9pt;mso-position-horizontal-relative:page;mso-position-vertical-relative:page;z-index:-535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~100,000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lux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(9,290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foot-candles)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287994pt;margin-top:372.052429pt;width:15.419001pt;height:9pt;mso-position-horizontal-relative:page;mso-position-vertical-relative:page;z-index:-534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413.86084pt;width:30.000001pt;height:9pt;mso-position-horizontal-relative:page;mso-position-vertical-relative:page;z-index:-533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扫描方式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413.86084pt;width:107.378005pt;height:9pt;mso-position-horizontal-relative:page;mso-position-vertical-relative:page;z-index:-532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二维影像扫描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（838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640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像素）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440.16684pt;width:30.000001pt;height:9pt;mso-position-horizontal-relative:page;mso-position-vertical-relative:page;z-index:-531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扫描角度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440.16684pt;width:109.653005pt;height:9pt;mso-position-horizontal-relative:page;mso-position-vertical-relative:page;z-index:-530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聚焦: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水平: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31.6°;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垂直: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24.4°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466.472839pt;width:37.000002pt;height:9pt;mso-position-horizontal-relative:page;mso-position-vertical-relative:page;z-index:-529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倾角，斜角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17999pt;margin-top:466.472839pt;width:35.201002pt;height:9pt;mso-position-horizontal-relative:page;mso-position-vertical-relative:page;z-index:-528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45°,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65°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494.444824pt;width:273.922013pt;height:30.427pt;mso-position-horizontal-relative:page;mso-position-vertical-relative:page;z-index:-527" type="#_x0000_t202" filled="f" stroked="f">
            <v:textbox inset="0,0,0,0">
              <w:txbxContent>
                <w:p>
                  <w:pPr>
                    <w:pStyle w:val="BodyText"/>
                    <w:spacing w:line="158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*电池充电温度保证在5°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40°C;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**带有工业等级电缆需另购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54" w:lineRule="auto" w:before="98"/>
                    <w:ind w:right="0"/>
                    <w:jc w:val="left"/>
                  </w:pPr>
                  <w:hyperlink r:id="rId12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如需所有批准和认证的完整列表，请访问www.honeywellaidc.com/compliance</w:t>
                    </w:r>
                  </w:hyperlink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hyperlink r:id="rId13">
                    <w:r>
                      <w:rPr>
                        <w:b w:val="0"/>
                        <w:bCs w:val="0"/>
                        <w:color w:val="231F20"/>
                        <w:spacing w:val="0"/>
                        <w:w w:val="100"/>
                      </w:rPr>
                      <w:t>如需所有支持的条码码制的完整列表，请访问www.honeywellaidc.com/symbologies</w:t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8.210098pt;margin-top:579.426575pt;width:8.457079pt;height:3.2227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Arial" w:hAnsi="Arial" w:cs="Arial" w:eastAsia="Arial"/>
                      <w:sz w:val="4"/>
                      <w:szCs w:val="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77348"/>
                      <w:spacing w:val="0"/>
                      <w:w w:val="120"/>
                      <w:sz w:val="4"/>
                      <w:szCs w:val="4"/>
                    </w:rPr>
                    <w:t>2002/95/EC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"/>
                      <w:szCs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89001pt;margin-top:591.619507pt;width:187.985009pt;height:70.166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hyperlink r:id="rId14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  <w:sz w:val="18"/>
                        <w:szCs w:val="18"/>
                      </w:rPr>
                      <w:t>www.honeywellaidc.com.cn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  <w:sz w:val="18"/>
                        <w:szCs w:val="18"/>
                      </w:rPr>
                    </w:r>
                  </w:hyperlink>
                </w:p>
                <w:p>
                  <w:pPr>
                    <w:spacing w:before="52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8"/>
                      <w:szCs w:val="18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589001pt;margin-top:678.784485pt;width:155.936007pt;height:39.008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line="215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spacing w:line="280" w:lineRule="exact" w:before="5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8"/>
                      <w:szCs w:val="1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8"/>
                      <w:szCs w:val="18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399994pt;margin-top:741.296021pt;width:95.834005pt;height:15.998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1911i-D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2"/>
                      <w:w w:val="100"/>
                      <w:sz w:val="12"/>
                      <w:szCs w:val="12"/>
                    </w:rPr>
                    <w:t>Re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8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7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01/13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©201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Internationa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73225pt;margin-top:570.002258pt;width:9.7315pt;height:13.126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line="140" w:lineRule="exact" w:before="3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ind w:left="9" w:right="0" w:firstLine="0"/>
                    <w:jc w:val="left"/>
                    <w:rPr>
                      <w:rFonts w:ascii="Arial" w:hAnsi="Arial" w:cs="Arial" w:eastAsia="Arial"/>
                      <w:sz w:val="6"/>
                      <w:szCs w:val="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7903A"/>
                      <w:spacing w:val="0"/>
                      <w:w w:val="105"/>
                      <w:sz w:val="6"/>
                      <w:szCs w:val="6"/>
                    </w:rPr>
                    <w:t>RoHS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"/>
                      <w:szCs w:val="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533.900024pt;width:81.427325pt;height:13.651998pt;mso-position-horizontal-relative:page;mso-position-vertical-relative:page;z-index:-521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left="50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典型性能*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533.900024pt;width:106.822681pt;height:13.651998pt;mso-position-horizontal-relative:page;mso-position-vertical-relative:page;z-index:-520" type="#_x0000_t202" filled="f" stroked="f">
            <v:textbox inset="0,0,0,0">
              <w:txbxContent>
                <w:p>
                  <w:pPr>
                    <w:pStyle w:val="BodyText"/>
                    <w:spacing w:line="222" w:lineRule="exact"/>
                    <w:ind w:left="63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扫描距离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(ER)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547.552002pt;width:81.427325pt;height:13.996827pt;mso-position-horizontal-relative:page;mso-position-vertical-relative:page;z-index:-519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8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条码宽度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547.552002pt;width:106.822681pt;height:27.538514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line="120" w:lineRule="exact" w:before="9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58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287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(2.3˝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11.3˝)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561.548828pt;width:81.427325pt;height:13.541686pt;mso-position-horizontal-relative:page;mso-position-vertical-relative:page;z-index:-517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7.5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575.090515pt;width:81.427325pt;height:13.517pt;mso-position-horizontal-relative:page;mso-position-vertical-relative:page;z-index:-516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UPC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575.090515pt;width:106.822681pt;height:13.517pt;mso-position-horizontal-relative:page;mso-position-vertical-relative:page;z-index:-515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442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(1.4˝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17.4˝)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588.607483pt;width:81.427325pt;height:13.517pt;mso-position-horizontal-relative:page;mso-position-vertical-relative:page;z-index:-514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588.607483pt;width:106.822681pt;height:13.517pt;mso-position-horizontal-relative:page;mso-position-vertical-relative:page;z-index:-513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561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(1.2˝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22.1˝)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02.124512pt;width:81.427325pt;height:13.517pt;mso-position-horizontal-relative:page;mso-position-vertical-relative:page;z-index:-512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6.7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602.124512pt;width:106.822681pt;height:13.517pt;mso-position-horizontal-relative:page;mso-position-vertical-relative:page;z-index:-511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(3.3˝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8.1˝)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15.641541pt;width:81.427325pt;height:13.517pt;mso-position-horizontal-relative:page;mso-position-vertical-relative:page;z-index:-510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DM**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615.641541pt;width:106.822681pt;height:13.517pt;mso-position-horizontal-relative:page;mso-position-vertical-relative:page;z-index:-509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(3.4˝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8.2˝)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29.158508pt;width:81.427325pt;height:13.492314pt;mso-position-horizontal-relative:page;mso-position-vertical-relative:page;z-index:-508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629.158508pt;width:106.822681pt;height:13.492314pt;mso-position-horizontal-relative:page;mso-position-vertical-relative:page;z-index:-507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25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394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(1.0˝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15.5˝)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42.650818pt;width:81.427325pt;height:13.541686pt;mso-position-horizontal-relative:page;mso-position-vertical-relative:page;z-index:-506" type="#_x0000_t202" filled="f" stroked="f">
            <v:textbox inset="0,0,0,0">
              <w:txbxContent>
                <w:p>
                  <w:pPr>
                    <w:pStyle w:val="BodyText"/>
                    <w:spacing w:line="203" w:lineRule="exact"/>
                    <w:ind w:left="8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1D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39分辨率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642.650818pt;width:106.822681pt;height:13.541686pt;mso-position-horizontal-relative:page;mso-position-vertical-relative:page;z-index:-505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(0.127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56.192505pt;width:81.427325pt;height:13.003086pt;mso-position-horizontal-relative:page;mso-position-vertical-relative:page;z-index:-504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DM**分辨率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2.352325pt;margin-top:656.192505pt;width:106.822681pt;height:13.003086pt;mso-position-horizontal-relative:page;mso-position-vertical-relative:page;z-index:-503" type="#_x0000_t202" filled="f" stroked="f">
            <v:textbox inset="0,0,0,0">
              <w:txbxContent>
                <w:p>
                  <w:pPr>
                    <w:pStyle w:val="BodyText"/>
                    <w:spacing w:before="49"/>
                    <w:ind w:left="7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7.5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(0.191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0.924988pt;margin-top:669.195618pt;width:188.250006pt;height:31.304402pt;mso-position-horizontal-relative:page;mso-position-vertical-relative:page;z-index:-502" type="#_x0000_t202" filled="f" stroked="f">
            <v:textbox inset="0,0,0,0">
              <w:txbxContent>
                <w:p>
                  <w:pPr>
                    <w:pStyle w:val="BodyText"/>
                    <w:spacing w:line="220" w:lineRule="exact"/>
                    <w:ind w:left="8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*扫描性能可能会受到条码质量和环境条件的影响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left="89"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**Data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Matrix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</w:rPr>
                    <w:t>(DM)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76.90799pt;width:505.8pt;height:14.819pt;mso-position-horizontal-relative:page;mso-position-vertical-relative:page;z-index:-501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29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>保修期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2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  <w:position w:val="0"/>
                    </w:rPr>
                    <w:t>年工厂保修（注：电池保修期1年）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50.604004pt;width:505.8pt;height:13.152pt;mso-position-horizontal-relative:page;mso-position-vertical-relative:page;z-index:-500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2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打印对比度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20%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最小反射差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424.299988pt;width:505.8pt;height:13.152pt;mso-position-horizontal-relative:page;mso-position-vertical-relative:page;z-index:-499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2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运动容差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在最佳焦距时，可识读以每秒近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610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cm运动的13mil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UPC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82.483002pt;width:505.8pt;height:13.517pt;mso-position-horizontal-relative:page;mso-position-vertical-relative:page;z-index:-498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7" w:val="left" w:leader="none"/>
                      <w:tab w:pos="6585" w:val="left" w:leader="none"/>
                    </w:tabs>
                    <w:spacing w:line="216" w:lineRule="exact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ESD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±20Kv空气放电,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±8kV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接触放电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±20Kv空气放电,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±8kV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接触放电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96pt;width:505.8pt;height:15.148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56.178986pt;width:90.399001pt;height:13.152pt;mso-position-horizontal-relative:page;mso-position-vertical-relative:page;z-index:-496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工业等级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399002pt;margin-top:356.178986pt;width:153.181pt;height:13.152pt;mso-position-horizontal-relative:page;mso-position-vertical-relative:page;z-index:-495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0" w:right="634"/>
                    <w:jc w:val="center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IP65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79987pt;margin-top:356.178986pt;width:262.220pt;height:13.152pt;mso-position-horizontal-relative:page;mso-position-vertical-relative:page;z-index:-494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71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IP51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22.674988pt;width:90.413001pt;height:20.352pt;mso-position-horizontal-relative:page;mso-position-vertical-relative:page;z-index:-493" type="#_x0000_t202" filled="f" stroked="f">
            <v:textbox inset="0,0,0,0">
              <w:txbxContent>
                <w:p>
                  <w:pPr>
                    <w:pStyle w:val="BodyText"/>
                    <w:spacing w:before="35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抗摔能力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412994pt;margin-top:322.674988pt;width:217.077003pt;height:20.352pt;mso-position-horizontal-relative:page;mso-position-vertical-relative:page;z-index:-492" type="#_x0000_t202" filled="f" stroked="f">
            <v:textbox inset="0,0,0,0">
              <w:txbxContent>
                <w:p>
                  <w:pPr>
                    <w:pStyle w:val="BodyText"/>
                    <w:spacing w:line="204" w:lineRule="exact"/>
                    <w:ind w:left="107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-20°条件下，能够承受从2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m高处到水泥地面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48999pt;margin-top:322.674988pt;width:198.309997pt;height:20.352pt;mso-position-horizontal-relative:page;mso-position-vertical-relative:page;z-index:-491" type="#_x0000_t202" filled="f" stroked="f">
            <v:textbox inset="0,0,0,0">
              <w:txbxContent>
                <w:p>
                  <w:pPr>
                    <w:pStyle w:val="BodyText"/>
                    <w:spacing w:line="204" w:lineRule="exact"/>
                    <w:ind w:left="43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-20°条件下，能够承受从1.2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m高处到水泥地面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96.371002pt;width:90.427001pt;height:13.152pt;mso-position-horizontal-relative:page;mso-position-vertical-relative:page;z-index:-490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存储温度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427002pt;margin-top:296.371002pt;width:171.920001pt;height:13.152pt;mso-position-horizontal-relative:page;mso-position-vertical-relative:page;z-index:-489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07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347015pt;margin-top:296.371002pt;width:243.452999pt;height:13.152pt;mso-position-horizontal-relative:page;mso-position-vertical-relative:page;z-index:-48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33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-40°C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~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70°C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54.919006pt;width:505.8pt;height:15.148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70.066986pt;width:505.8pt;height:13.152pt;mso-position-horizontal-relative:page;mso-position-vertical-relative:page;z-index:-486" type="#_x0000_t202" filled="f" stroked="f">
            <v:textbox inset="0,0,0,0">
              <w:txbxContent>
                <w:p>
                  <w:pPr>
                    <w:tabs>
                      <w:tab w:pos="6586" w:val="left" w:leader="none"/>
                    </w:tabs>
                    <w:spacing w:line="201" w:lineRule="exact"/>
                    <w:ind w:left="2888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扫描器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(1911iER-3)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ab/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充电器/通信基座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(COB02/CCB02-100BT-07N)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28.615005pt;width:93.913001pt;height:13.152pt;mso-position-horizontal-relative:page;mso-position-vertical-relative:page;z-index:-485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非充电功率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912994pt;margin-top:228.615005pt;width:149.649499pt;height:13.152pt;mso-position-horizontal-relative:page;mso-position-vertical-relative:page;z-index:-484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0" w:right="705"/>
                    <w:jc w:val="center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N/A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625pt;margin-top:228.615005pt;width:262.2375pt;height:13.152pt;mso-position-horizontal-relative:page;mso-position-vertical-relative:page;z-index:-483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714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(0.1A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@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V)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02.311005pt;width:83.427pt;height:13.152pt;mso-position-horizontal-relative:page;mso-position-vertical-relative:page;z-index:-482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重量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427002pt;margin-top:202.311005pt;width:162.4875pt;height:13.152pt;mso-position-horizontal-relative:page;mso-position-vertical-relative:page;z-index:-481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0" w:right="448"/>
                    <w:jc w:val="center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362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91449pt;margin-top:202.311005pt;width:259.8855pt;height:13.152pt;mso-position-horizontal-relative:page;mso-position-vertical-relative:page;z-index:-480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68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283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45.147003pt;width:105.594001pt;height:13.152pt;mso-position-horizontal-relative:page;mso-position-vertical-relative:page;z-index:-479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预计充电时长*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593994pt;margin-top:145.147003pt;width:400.205999pt;height:13.152pt;mso-position-horizontal-relative:page;mso-position-vertical-relative:page;z-index:-47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left="776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4.5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小时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58.298996pt;width:505.8pt;height:17.456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75"/>
                      <w:sz w:val="20"/>
                      <w:szCs w:val="20"/>
                    </w:rPr>
                    <w:t>物理/电学参数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5.755005pt;width:261.426401pt;height:13.404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line="203" w:lineRule="exact"/>
                    <w:ind w:left="2888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扫描器(1911iER-3)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426392pt;margin-top:175.755005pt;width:244.373599pt;height:13.404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line="203" w:lineRule="exact"/>
                    <w:ind w:left="1358" w:right="0" w:firstLine="0"/>
                    <w:jc w:val="left"/>
                    <w:rPr>
                      <w:rFonts w:ascii="华文细黑" w:hAnsi="华文细黑" w:cs="华文细黑" w:eastAsia="华文细黑"/>
                      <w:sz w:val="12"/>
                      <w:szCs w:val="12"/>
                    </w:rPr>
                  </w:pP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充电器/通信基座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FFFFFF"/>
                      <w:spacing w:val="0"/>
                      <w:w w:val="100"/>
                      <w:sz w:val="12"/>
                      <w:szCs w:val="12"/>
                    </w:rPr>
                    <w:t>(COB02/CCB02-100BT-07N)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18.843002pt;width:505.8pt;height:13.152pt;mso-position-horizontal-relative:page;mso-position-vertical-relative:page;z-index:-474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2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扫描次数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每次充电可支持多达50,000次扫描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2.539001pt;width:505.8pt;height:13.152pt;mso-position-horizontal-relative:page;mso-position-vertical-relative:page;z-index:-473" type="#_x0000_t202" filled="f" stroked="f">
            <v:textbox inset="0,0,0,0">
              <w:txbxContent>
                <w:p>
                  <w:pPr>
                    <w:pStyle w:val="BodyText"/>
                    <w:tabs>
                      <w:tab w:pos="2888" w:val="left" w:leader="none"/>
                    </w:tabs>
                    <w:spacing w:line="212" w:lineRule="exact"/>
                    <w:ind w:left="169"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数据速率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(传输速率)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约1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100"/>
                    </w:rPr>
                    <w:t>Mbits/S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5.8pt;height:15.148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无线参数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9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华文细黑" w:hAnsi="华文细黑" w:eastAsia="华文细黑"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www.honeywellaidc.com/compliance" TargetMode="External"/><Relationship Id="rId13" Type="http://schemas.openxmlformats.org/officeDocument/2006/relationships/hyperlink" Target="http://www.honeywellaidc.com/symbologies" TargetMode="External"/><Relationship Id="rId14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http://www.honeywellaidc.com/CatalogDocuments/Granit1911i_DS_RevB_18.2013_CN.pdf</dc:title>
  <dcterms:created xsi:type="dcterms:W3CDTF">2020-11-05T09:20:48Z</dcterms:created>
  <dcterms:modified xsi:type="dcterms:W3CDTF">2020-11-05T09:20:48Z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2020-11-05T00:00:00Z</vt:filetime>
  </property>
</Properties>
</file>