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30.549988pt;margin-top:34.214001pt;width:127.95pt;height:24.775507pt;mso-position-horizontal-relative:page;mso-position-vertical-relative:page;z-index:-476" coordorigin="8611,684" coordsize="2559,496">
            <v:group style="position:absolute;left:9636;top:782;width:292;height:296" coordorigin="9636,782" coordsize="292,296">
              <v:shape style="position:absolute;left:9636;top:782;width:292;height:296" coordorigin="9636,782" coordsize="292,296" path="m9782,782l9715,798,9666,840,9639,900,9636,922,9638,948,9659,1012,9703,1058,9765,1078,9791,1077,9860,1062,9896,1041,9800,1041,9781,1037,9740,975,9740,954,9927,950,9928,950,9929,945,9927,935,9927,929,9926,913,9741,913,9743,864,9743,832,9753,820,9780,818,9878,818,9873,813,9855,801,9835,792,9813,785,9790,782,9782,782xe" filled="t" fillcolor="#EE2A24" stroked="f">
                <v:path arrowok="t"/>
                <v:fill type="solid"/>
              </v:shape>
              <v:shape style="position:absolute;left:9636;top:782;width:292;height:296" coordorigin="9636,782" coordsize="292,296" path="m9875,990l9820,1039,9800,1041,9896,1041,9909,1027,9919,1011,9925,993,9875,990xe" filled="t" fillcolor="#EE2A24" stroked="f">
                <v:path arrowok="t"/>
                <v:fill type="solid"/>
              </v:shape>
              <v:shape style="position:absolute;left:9636;top:782;width:292;height:296" coordorigin="9636,782" coordsize="292,296" path="m9878,818l9780,818,9805,830,9815,853,9817,913,9926,913,9902,845,9889,828,9878,818xe" filled="t" fillcolor="#EE2A24" stroked="f">
                <v:path arrowok="t"/>
                <v:fill type="solid"/>
              </v:shape>
            </v:group>
            <v:group style="position:absolute;left:8988;top:782;width:302;height:296" coordorigin="8988,782" coordsize="302,296">
              <v:shape style="position:absolute;left:8988;top:782;width:302;height:296" coordorigin="8988,782" coordsize="302,296" path="m9140,782l9068,800,9016,841,8988,912,8990,947,9018,1023,9067,1063,9135,1079,9152,1078,9228,1053,9242,1043,9140,1043,9126,1039,9116,1028,9109,1011,9104,989,9101,962,9101,922,9109,848,9134,819,9237,819,9232,814,9163,784,9148,783,9140,782xe" filled="t" fillcolor="#EE2A24" stroked="f">
                <v:path arrowok="t"/>
                <v:fill type="solid"/>
              </v:shape>
              <v:shape style="position:absolute;left:8988;top:782;width:302;height:296" coordorigin="8988,782" coordsize="302,296" path="m9237,819l9134,819,9150,823,9162,833,9170,849,9175,871,9177,898,9178,930,9177,962,9163,1029,9140,1043,9242,1043,9284,982,9290,955,9288,922,9283,892,9274,867,9262,846,9248,828,9237,819xe" filled="t" fillcolor="#EE2A24" stroked="f">
                <v:path arrowok="t"/>
                <v:fill type="solid"/>
              </v:shape>
            </v:group>
            <v:group style="position:absolute;left:8640;top:902;width:114;height:164" coordorigin="8640,902" coordsize="114,164">
              <v:shape style="position:absolute;left:8640;top:902;width:114;height:164" coordorigin="8640,902" coordsize="114,164" path="m8640,1066l8754,1066,8754,902,8640,902,8640,1066xe" filled="t" fillcolor="#EE2A24" stroked="f">
                <v:path arrowok="t"/>
                <v:fill type="solid"/>
              </v:shape>
            </v:group>
            <v:group style="position:absolute;left:8640;top:874;width:322;height:2" coordorigin="8640,874" coordsize="322,2">
              <v:shape style="position:absolute;left:8640;top:874;width:322;height:2" coordorigin="8640,874" coordsize="322,0" path="m8640,874l8962,874e" filled="f" stroked="t" strokeweight="2.9pt" strokecolor="#EE2A24">
                <v:path arrowok="t"/>
              </v:shape>
            </v:group>
            <v:group style="position:absolute;left:8640;top:694;width:114;height:152" coordorigin="8640,694" coordsize="114,152">
              <v:shape style="position:absolute;left:8640;top:694;width:114;height:152" coordorigin="8640,694" coordsize="114,152" path="m8640,846l8754,846,8754,694,8640,694,8640,846xe" filled="t" fillcolor="#EE2A24" stroked="f">
                <v:path arrowok="t"/>
                <v:fill type="solid"/>
              </v:shape>
            </v:group>
            <v:group style="position:absolute;left:8842;top:902;width:120;height:164" coordorigin="8842,902" coordsize="120,164">
              <v:shape style="position:absolute;left:8842;top:902;width:120;height:164" coordorigin="8842,902" coordsize="120,164" path="m8962,902l8842,902,8842,1065,8962,1065,8962,902xe" filled="t" fillcolor="#EE2A24" stroked="f">
                <v:path arrowok="t"/>
                <v:fill type="solid"/>
              </v:shape>
            </v:group>
            <v:group style="position:absolute;left:8842;top:694;width:120;height:153" coordorigin="8842,694" coordsize="120,153">
              <v:shape style="position:absolute;left:8842;top:694;width:120;height:153" coordorigin="8842,694" coordsize="120,153" path="m8962,694l8842,694,8842,847,8962,847,8962,694xe" filled="t" fillcolor="#EE2A24" stroked="f">
                <v:path arrowok="t"/>
                <v:fill type="solid"/>
              </v:shape>
            </v:group>
            <v:group style="position:absolute;left:9325;top:787;width:278;height:278" coordorigin="9325,787" coordsize="278,278">
              <v:shape style="position:absolute;left:9325;top:787;width:278;height:278" coordorigin="9325,787" coordsize="278,278" path="m9428,792l9325,792,9325,1065,9428,1065,9430,866,9441,857,9461,850,9492,846,9598,846,9594,834,9583,819,9582,819,9428,819,9428,792xe" filled="t" fillcolor="#EE2A24" stroked="f">
                <v:path arrowok="t"/>
                <v:fill type="solid"/>
              </v:shape>
              <v:shape style="position:absolute;left:9325;top:787;width:278;height:278" coordorigin="9325,787" coordsize="278,278" path="m9598,846l9492,846,9502,855,9501,885,9501,1065,9603,1065,9603,866,9603,861,9598,846xe" filled="t" fillcolor="#EE2A24" stroked="f">
                <v:path arrowok="t"/>
                <v:fill type="solid"/>
              </v:shape>
              <v:shape style="position:absolute;left:9325;top:787;width:278;height:278" coordorigin="9325,787" coordsize="278,278" path="m9499,787l9479,788,9464,793,9449,802,9428,819,9582,819,9568,806,9548,796,9525,790,9499,787xe" filled="t" fillcolor="#EE2A24" stroked="f">
                <v:path arrowok="t"/>
                <v:fill type="solid"/>
              </v:shape>
            </v:group>
            <v:group style="position:absolute;left:10597;top:782;width:292;height:296" coordorigin="10597,782" coordsize="292,296">
              <v:shape style="position:absolute;left:10597;top:782;width:292;height:296" coordorigin="10597,782" coordsize="292,296" path="m10742,782l10676,798,10627,840,10600,900,10597,922,10598,948,10620,1012,10664,1058,10726,1078,10751,1077,10821,1062,10857,1041,10761,1041,10741,1037,10701,975,10700,954,10888,950,10889,950,10889,945,10888,935,10888,929,10887,913,10701,913,10703,864,10704,832,10714,820,10740,818,10838,818,10833,813,10816,801,10796,792,10774,785,10751,782,10742,782xe" filled="t" fillcolor="#EE2A24" stroked="f">
                <v:path arrowok="t"/>
                <v:fill type="solid"/>
              </v:shape>
              <v:shape style="position:absolute;left:10597;top:782;width:292;height:296" coordorigin="10597,782" coordsize="292,296" path="m10836,990l10781,1039,10761,1041,10857,1041,10870,1027,10879,1011,10885,993,10836,990xe" filled="t" fillcolor="#EE2A24" stroked="f">
                <v:path arrowok="t"/>
                <v:fill type="solid"/>
              </v:shape>
              <v:shape style="position:absolute;left:10597;top:782;width:292;height:296" coordorigin="10597,782" coordsize="292,296" path="m10838,818l10740,818,10766,830,10775,853,10778,913,10887,913,10863,845,10849,828,10838,818xe" filled="t" fillcolor="#EE2A24" stroked="f">
                <v:path arrowok="t"/>
                <v:fill type="solid"/>
              </v:shape>
            </v:group>
            <v:group style="position:absolute;left:10913;top:694;width:105;height:371" coordorigin="10913,694" coordsize="105,371">
              <v:shape style="position:absolute;left:10913;top:694;width:105;height:371" coordorigin="10913,694" coordsize="105,371" path="m11018,694l10913,694,10913,1065,11018,1065,11018,694xe" filled="t" fillcolor="#EE2A24" stroked="f">
                <v:path arrowok="t"/>
                <v:fill type="solid"/>
              </v:shape>
            </v:group>
            <v:group style="position:absolute;left:11055;top:694;width:105;height:371" coordorigin="11055,694" coordsize="105,371">
              <v:shape style="position:absolute;left:11055;top:694;width:105;height:371" coordorigin="11055,694" coordsize="105,371" path="m11160,694l11055,694,11055,1065,11160,1065,11160,694xe" filled="t" fillcolor="#EE2A24" stroked="f">
                <v:path arrowok="t"/>
                <v:fill type="solid"/>
              </v:shape>
            </v:group>
            <v:group style="position:absolute;left:9901;top:793;width:689;height:377" coordorigin="9901,793" coordsize="689,377">
              <v:shape style="position:absolute;left:9901;top:793;width:689;height:377" coordorigin="9901,793" coordsize="689,377" path="m9952,1062l9929,1067,9912,1080,9903,1099,9901,1110,9904,1128,9913,1147,9929,1162,9953,1170,9978,1168,10000,1162,10018,1152,10033,1140,10039,1133,9985,1133,9985,1133,9986,1132,9989,1127,9993,1117,9993,1108,9987,1086,9973,1070,9952,106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9986,1132l9985,1133,9985,1133,9986,113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035,793l9915,793,9970,919,9983,949,10010,1012,10025,1063,10019,1093,10007,1115,9993,1128,9986,1132,9985,1133,10039,1133,10045,1125,10070,1062,10117,947,10126,924,10085,924,10035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288,795l10177,795,10257,1066,10343,1066,10377,940,10330,940,10288,795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494,902l10387,902,10439,1066,10520,1066,10554,936,10505,936,10494,902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457,793l10373,793,10330,940,10377,940,10387,902,10494,902,10457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590,793l10543,793,10505,936,10554,936,10590,793xe" filled="t" fillcolor="#EE2A24" stroked="f">
                <v:path arrowok="t"/>
                <v:fill type="solid"/>
              </v:shape>
              <v:shape style="position:absolute;left:9901;top:793;width:689;height:377" coordorigin="9901,793" coordsize="689,377" path="m10287,793l10138,793,10085,924,10126,924,10177,795,10288,795,10287,793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4pt;margin-top:129.736603pt;width:503pt;height:.1pt;mso-position-horizontal-relative:page;mso-position-vertical-relative:page;z-index:-475" coordorigin="1080,2595" coordsize="10060,2">
            <v:shape style="position:absolute;left:1080;top:2595;width:10060;height:2" coordorigin="1080,2595" coordsize="10060,0" path="m1080,2595l11140,2595e" filled="f" stroked="t" strokeweight="2pt" strokecolor="#EE3124">
              <v:path arrowok="t"/>
            </v:shape>
            <w10:wrap type="none"/>
          </v:group>
        </w:pict>
      </w:r>
      <w:r>
        <w:rPr/>
        <w:pict>
          <v:group style="position:absolute;margin-left:55pt;margin-top:601.093811pt;width:502pt;height:.1pt;mso-position-horizontal-relative:page;mso-position-vertical-relative:page;z-index:-474" coordorigin="1100,12022" coordsize="10040,2">
            <v:shape style="position:absolute;left:1100;top:12022;width:10040;height:2" coordorigin="1100,12022" coordsize="10040,0" path="m1100,12022l11140,12022e" filled="f" stroked="t" strokeweight="2pt" strokecolor="#EE3124">
              <v:path arrowok="t"/>
            </v:shape>
            <w10:wrap type="none"/>
          </v:group>
        </w:pict>
      </w:r>
      <w:r>
        <w:rPr/>
        <w:pict>
          <v:shape style="position:absolute;margin-left:361.935425pt;margin-top:177.34668pt;width:194.558575pt;height:130.77832pt;mso-position-horizontal-relative:page;mso-position-vertical-relative:page;z-index:-473" type="#_x0000_t75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pt;margin-top:86.228401pt;width:246.441289pt;height:36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line="71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0"/>
                      <w:sz w:val="68"/>
                      <w:szCs w:val="68"/>
                    </w:rPr>
                    <w:t>Voyage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68"/>
                      <w:szCs w:val="68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3"/>
                      <w:w w:val="100"/>
                      <w:sz w:val="68"/>
                      <w:szCs w:val="68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0"/>
                      <w:sz w:val="68"/>
                      <w:szCs w:val="68"/>
                    </w:rPr>
                    <w:t>1602g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pt;margin-top:135.490799pt;width:223.40001pt;height:20pt;mso-position-horizontal-relative:page;mso-position-vertical-relative:page;z-index:-471" type="#_x0000_t202" filled="f" stroked="f">
            <v:textbox inset="0,0,0,0">
              <w:txbxContent>
                <w:p>
                  <w:pPr>
                    <w:spacing w:line="40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9"/>
                      <w:w w:val="100"/>
                      <w:sz w:val="36"/>
                      <w:szCs w:val="36"/>
                    </w:rPr>
                    <w:t>口袋型无线二维影像扫描器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3.27655pt;width:276.540339pt;height:96pt;mso-position-horizontal-relative:page;mso-position-vertical-relative:page;z-index:-470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26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霍尼韦尔质优价廉的V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oyage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     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1602g口袋型扫描器将高性能二维影像技术集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成到优雅的便携式外形构造中，使之成为最佳的平板式扫描伙伴。1602g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的设计主旨在于配合消费级设备的简洁外观，同时又能让移动工作人员舒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适地携带，特别适合基于平板的固定式销售点应用、移动销售点应用、库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5"/>
                    </w:rPr>
                    <w:t>存管理应用、后房/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</w:rPr>
                    <w:t>库房应用、店内客户互动，甚至是非零售扫描应用，如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销售队伍自动化。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5.27655pt;width:276.540339pt;height:79pt;mso-position-horizontal-relative:page;mso-position-vertical-relative:page;z-index:-469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该口袋型扫描器的尺寸虽小，采用的却是与我公司全尺寸手持式扫描器相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同的高性能二维影像引擎。它能够扫描几乎所有的一维和二维条码–甚至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低质量、破损的或低印刷对比度的条码，也可照常扫描。它甚至还可以从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顾客的手机屏幕上读取条形码，这使它能够适应移动优惠券、电子会员计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划及其他创收的移动营销活动等不断快速增长的趋势。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0.27655pt;width:276.540339pt;height:45pt;mso-position-horizontal-relative:page;mso-position-vertical-relative:page;z-index:-468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便携性及人体工程学特征在V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oyage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r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0"/>
                    </w:rPr>
                    <w:t>      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9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4"/>
                      <w:w w:val="90"/>
                    </w:rPr>
                    <w:t>1602g的设计中得到了突出体现。它以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非常适合于手掌的轮廓设计为特色。触感柔软的塑料、超大的带触觉反馈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6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的启动按钮以及白色的LED瞄准器让扫描更有趣、更轻松。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51.27655pt;width:276.536015pt;height:79pt;mso-position-horizontal-relative:page;mso-position-vertical-relative:page;z-index:-467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通过集成的Bluetooth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    </w:t>
                  </w:r>
                  <w:r>
                    <w:rPr>
                      <w:b w:val="0"/>
                      <w:bCs w:val="0"/>
                      <w:color w:val="231F20"/>
                      <w:spacing w:val="16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Class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2无线通信模块，Voyager</w:t>
                  </w:r>
                  <w:r>
                    <w:rPr>
                      <w:b w:val="0"/>
                      <w:bCs w:val="0"/>
                      <w:color w:val="231F20"/>
                      <w:spacing w:val="18"/>
                      <w:w w:val="95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1602g可快速与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340" w:lineRule="atLeast"/>
                    <w:ind w:right="20"/>
                    <w:jc w:val="both"/>
                  </w:pP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</w:rPr>
                    <w:t>Appl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6"/>
                      <w:sz w:val="10"/>
                      <w:szCs w:val="1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iOS、Androi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6"/>
                      <w:sz w:val="10"/>
                      <w:szCs w:val="1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及Window</w:t>
                  </w:r>
                  <w:r>
                    <w:rPr>
                      <w:b w:val="0"/>
                      <w:bCs w:val="0"/>
                      <w:color w:val="231F20"/>
                      <w:spacing w:val="-1"/>
                      <w:w w:val="95"/>
                      <w:position w:val="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6"/>
                      <w:sz w:val="10"/>
                      <w:szCs w:val="10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5"/>
                      <w:w w:val="95"/>
                      <w:position w:val="6"/>
                      <w:sz w:val="10"/>
                      <w:szCs w:val="1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Mobil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position w:val="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95"/>
                      <w:position w:val="6"/>
                      <w:sz w:val="10"/>
                      <w:szCs w:val="10"/>
                    </w:rPr>
                    <w:t>®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设备配对，–也可与采用蓝牙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6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position w:val="0"/>
                    </w:rPr>
                    <w:t>无线技术的标准台式电脑和笔记本电脑配对。用户可更换的电池在单个12</w:t>
                  </w:r>
                  <w:r>
                    <w:rPr>
                      <w:b w:val="0"/>
                      <w:bCs w:val="0"/>
                      <w:color w:val="231F20"/>
                      <w:spacing w:val="-2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  <w:position w:val="0"/>
                    </w:rPr>
                    <w:t>小时班次内能够支持2250次扫描，得益于此，用户可尽情享受距离主机设</w:t>
                  </w:r>
                  <w:r>
                    <w:rPr>
                      <w:b w:val="0"/>
                      <w:bCs w:val="0"/>
                      <w:color w:val="231F20"/>
                      <w:spacing w:val="-3"/>
                      <w:w w:val="95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0"/>
                      <w:w w:val="95"/>
                      <w:position w:val="0"/>
                    </w:rPr>
                    <w:t>备10m范围内的无线移动自由而无需担心电池续航。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1.693726pt;width:37.756002pt;height:16pt;mso-position-horizontal-relative:page;mso-position-vertical-relative:page;z-index:-466" type="#_x0000_t202" filled="f" stroked="f">
            <v:textbox inset="0,0,0,0">
              <w:txbxContent>
                <w:p>
                  <w:pPr>
                    <w:spacing w:line="32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8"/>
                      <w:szCs w:val="28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11.433228pt;width:11.0pt;height:11pt;mso-position-horizontal-relative:page;mso-position-vertical-relative:page;z-index:-465" type="#_x0000_t202" filled="f" stroked="f">
            <v:textbox inset="0,0,0,0">
              <w:txbxContent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30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1.487366pt;width:212.105006pt;height:25pt;mso-position-horizontal-relative:page;mso-position-vertical-relative:page;z-index:-464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全尺寸的扫描性能：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采用霍尼韦尔高性能二维影像引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擎，能够强劲地全向扫描一维和二维条码。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81909pt;margin-top:611.433228pt;width:11.0pt;height:11pt;mso-position-horizontal-relative:page;mso-position-vertical-relative:page;z-index:-463" type="#_x0000_t202" filled="f" stroked="f">
            <v:textbox inset="0,0,0,0">
              <w:txbxContent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30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81909pt;margin-top:611.487366pt;width:212.105006pt;height:25pt;mso-position-horizontal-relative:page;mso-position-vertical-relative:page;z-index:-462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高效的无线性能：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蓝牙无线技术可支持距离主机设备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10m范围内的自由移动。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43.933228pt;width:11.0pt;height:11pt;mso-position-horizontal-relative:page;mso-position-vertical-relative:page;z-index:-461" type="#_x0000_t202" filled="f" stroked="f">
            <v:textbox inset="0,0,0,0">
              <w:txbxContent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30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3.987366pt;width:221.240007pt;height:57.5pt;mso-position-horizontal-relative:page;mso-position-vertical-relative:page;z-index:-460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可支持移动营销：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能够读取智能手机屏幕上的条形码–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移动优惠券、电子钱包及电子会员卡。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95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符合人体工学设计：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优雅的轮廓设计、超大的扫描键以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及轻巧的质量，让扫描更有趣、更轻松。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81909pt;margin-top:643.933228pt;width:11.0pt;height:11pt;mso-position-horizontal-relative:page;mso-position-vertical-relative:page;z-index:-459" type="#_x0000_t202" filled="f" stroked="f">
            <v:textbox inset="0,0,0,0">
              <w:txbxContent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30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581909pt;margin-top:643.987366pt;width:219.26001pt;height:39.0pt;mso-position-horizontal-relative:page;mso-position-vertical-relative:page;z-index:-458" type="#_x0000_t202" filled="f" stroked="f">
            <v:textbox inset="0,0,0,0">
              <w:txbxContent>
                <w:p>
                  <w:pPr>
                    <w:pStyle w:val="BodyText"/>
                    <w:spacing w:line="212" w:lineRule="exact"/>
                    <w:ind w:right="0"/>
                    <w:jc w:val="left"/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</w:rPr>
                    <w:t>用户可更换的电池：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采用额定续航时间达12小时，可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支持2250次扫描的电池，能够通过标准的microUSB充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231F20"/>
                      <w:spacing w:val="2"/>
                      <w:w w:val="100"/>
                    </w:rPr>
                    <w:t>电。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76.433228pt;width:11.0pt;height:11pt;mso-position-horizontal-relative:page;mso-position-vertical-relative:page;z-index:-457" type="#_x0000_t202" filled="f" stroked="f">
            <v:textbox inset="0,0,0,0">
              <w:txbxContent>
                <w:p>
                  <w:pPr>
                    <w:pStyle w:val="BodyText"/>
                    <w:spacing w:line="201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EE2A24"/>
                      <w:spacing w:val="0"/>
                      <w:w w:val="300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640015pt;margin-top:34.714001pt;width:6.181pt;height:18.560pt;mso-position-horizontal-relative:page;mso-position-vertical-relative:page;z-index:-456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820984pt;margin-top:34.714001pt;width:6.179pt;height:18.560pt;mso-position-horizontal-relative:page;mso-position-vertical-relative:page;z-index:-455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34.714298pt;width:5.701pt;height:9.0pt;mso-position-horizontal-relative:page;mso-position-vertical-relative:page;z-index:-454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700989pt;margin-top:34.714298pt;width:4.4pt;height:9.0pt;mso-position-horizontal-relative:page;mso-position-vertical-relative:page;z-index:-453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1013pt;margin-top:34.714298pt;width:5.991pt;height:9.0pt;mso-position-horizontal-relative:page;mso-position-vertical-relative:page;z-index:-452" type="#_x0000_t202" filled="f" stroked="f">
            <v:textbox inset="0,0,0,0">
              <w:txbxContent>
                <w:p>
                  <w:pPr>
                    <w:spacing w:line="180" w:lineRule="exact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43.714298pt;width:5.701pt;height:9.56pt;mso-position-horizontal-relative:page;mso-position-vertical-relative:page;z-index:-451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700989pt;margin-top:43.714298pt;width:4.4pt;height:9.56pt;mso-position-horizontal-relative:page;mso-position-vertical-relative:page;z-index:-450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2.101013pt;margin-top:43.714298pt;width:5.991pt;height:9.56pt;mso-position-horizontal-relative:page;mso-position-vertical-relative:page;z-index:-449" type="#_x0000_t202" filled="f" stroked="f">
            <v:textbox inset="0,0,0,0">
              <w:txbxContent>
                <w:p>
                  <w:pPr>
                    <w:spacing w:line="190" w:lineRule="exact" w:before="1"/>
                    <w:ind w:left="4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30.649994pt;margin-top:705.786621pt;width:122.35pt;height:22.509399pt;mso-position-horizontal-relative:page;mso-position-vertical-relative:page;z-index:-448" coordorigin="8613,14116" coordsize="2447,450">
            <v:group style="position:absolute;left:9593;top:14198;width:280;height:283" coordorigin="9593,14198" coordsize="280,283">
              <v:shape style="position:absolute;left:9593;top:14198;width:280;height:283" coordorigin="9593,14198" coordsize="280,283" path="m9732,14198l9666,14214,9618,14258,9594,14319,9593,14344,9594,14365,9619,14426,9668,14467,9711,14480,9738,14480,9808,14465,9842,14445,9745,14445,9726,14440,9692,14375,9692,14359,9872,14359,9873,14353,9871,14344,9871,14338,9870,14323,9693,14323,9695,14244,9706,14233,9825,14233,9815,14224,9796,14213,9776,14204,9753,14199,9732,14198xe" filled="t" fillcolor="#EE2A24" stroked="f">
                <v:path arrowok="t"/>
                <v:fill type="solid"/>
              </v:shape>
              <v:shape style="position:absolute;left:9593;top:14198;width:280;height:283" coordorigin="9593,14198" coordsize="280,283" path="m9821,14396l9765,14444,9745,14445,9842,14445,9843,14444,9855,14430,9864,14415,9869,14397,9821,14396xe" filled="t" fillcolor="#EE2A24" stroked="f">
                <v:path arrowok="t"/>
                <v:fill type="solid"/>
              </v:shape>
              <v:shape style="position:absolute;left:9593;top:14198;width:280;height:283" coordorigin="9593,14198" coordsize="280,283" path="m9825,14233l9706,14233,9741,14240,9759,14257,9764,14272,9766,14323,9870,14323,9845,14255,9831,14238,9825,14233xe" filled="t" fillcolor="#EE2A24" stroked="f">
                <v:path arrowok="t"/>
                <v:fill type="solid"/>
              </v:shape>
            </v:group>
            <v:group style="position:absolute;left:8972;top:14198;width:291;height:283" coordorigin="8972,14198" coordsize="291,283">
              <v:shape style="position:absolute;left:8972;top:14198;width:291;height:283" coordorigin="8972,14198" coordsize="291,283" path="m9118,14198l9046,14217,8996,14260,8972,14335,8975,14368,9007,14438,9060,14472,9113,14481,9130,14480,9206,14455,9216,14447,9118,14447,9105,14443,9095,14432,9087,14414,9083,14391,9080,14362,9081,14326,9090,14254,9108,14234,9215,14234,9214,14233,9160,14204,9126,14198,9118,14198xe" filled="t" fillcolor="#EE2A24" stroked="f">
                <v:path arrowok="t"/>
                <v:fill type="solid"/>
              </v:shape>
              <v:shape style="position:absolute;left:8972;top:14198;width:291;height:283" coordorigin="8972,14198" coordsize="291,283" path="m9215,14234l9108,14234,9126,14237,9138,14247,9146,14263,9151,14285,9154,14312,9154,14335,9149,14404,9118,14447,9216,14447,9259,14379,9263,14351,9261,14319,9254,14292,9243,14268,9230,14249,9215,14234xe" filled="t" fillcolor="#EE2A24" stroked="f">
                <v:path arrowok="t"/>
                <v:fill type="solid"/>
              </v:shape>
            </v:group>
            <v:group style="position:absolute;left:8640;top:14312;width:109;height:158" coordorigin="8640,14312" coordsize="109,158">
              <v:shape style="position:absolute;left:8640;top:14312;width:109;height:158" coordorigin="8640,14312" coordsize="109,158" path="m8640,14470l8749,14470,8749,14312,8640,14312,8640,14470xe" filled="t" fillcolor="#EE2A24" stroked="f">
                <v:path arrowok="t"/>
                <v:fill type="solid"/>
              </v:shape>
            </v:group>
            <v:group style="position:absolute;left:8640;top:14286;width:308;height:2" coordorigin="8640,14286" coordsize="308,2">
              <v:shape style="position:absolute;left:8640;top:14286;width:308;height:2" coordorigin="8640,14286" coordsize="308,0" path="m8640,14286l8948,14286e" filled="f" stroked="t" strokeweight="2.7pt" strokecolor="#EE2A24">
                <v:path arrowok="t"/>
              </v:shape>
            </v:group>
            <v:group style="position:absolute;left:8640;top:14126;width:109;height:134" coordorigin="8640,14126" coordsize="109,134">
              <v:shape style="position:absolute;left:8640;top:14126;width:109;height:134" coordorigin="8640,14126" coordsize="109,134" path="m8640,14260l8749,14260,8749,14126,8640,14126,8640,14260xe" filled="t" fillcolor="#EE2A24" stroked="f">
                <v:path arrowok="t"/>
                <v:fill type="solid"/>
              </v:shape>
            </v:group>
            <v:group style="position:absolute;left:8833;top:14312;width:115;height:157" coordorigin="8833,14312" coordsize="115,157">
              <v:shape style="position:absolute;left:8833;top:14312;width:115;height:157" coordorigin="8833,14312" coordsize="115,157" path="m8948,14312l8833,14312,8833,14469,8948,14469,8948,14312xe" filled="t" fillcolor="#EE2A24" stroked="f">
                <v:path arrowok="t"/>
                <v:fill type="solid"/>
              </v:shape>
            </v:group>
            <v:group style="position:absolute;left:8833;top:14127;width:115;height:133" coordorigin="8833,14127" coordsize="115,133">
              <v:shape style="position:absolute;left:8833;top:14127;width:115;height:133" coordorigin="8833,14127" coordsize="115,133" path="m8948,14127l8833,14127,8833,14260,8948,14260,8948,14127xe" filled="t" fillcolor="#EE2A24" stroked="f">
                <v:path arrowok="t"/>
                <v:fill type="solid"/>
              </v:shape>
            </v:group>
            <v:group style="position:absolute;left:9295;top:14203;width:266;height:266" coordorigin="9295,14203" coordsize="266,266">
              <v:shape style="position:absolute;left:9295;top:14203;width:266;height:266" coordorigin="9295,14203" coordsize="266,266" path="m9394,14207l9295,14207,9295,14469,9394,14469,9395,14280,9404,14271,9423,14263,9454,14259,9557,14259,9556,14254,9546,14238,9541,14233,9394,14233,9394,14207xe" filled="t" fillcolor="#EE2A24" stroked="f">
                <v:path arrowok="t"/>
                <v:fill type="solid"/>
              </v:shape>
              <v:shape style="position:absolute;left:9295;top:14203;width:266;height:266" coordorigin="9295,14203" coordsize="266,266" path="m9557,14259l9454,14259,9464,14267,9463,14296,9463,14469,9561,14469,9561,14280,9561,14273,9557,14259xe" filled="t" fillcolor="#EE2A24" stroked="f">
                <v:path arrowok="t"/>
                <v:fill type="solid"/>
              </v:shape>
              <v:shape style="position:absolute;left:9295;top:14203;width:266;height:266" coordorigin="9295,14203" coordsize="266,266" path="m9466,14203l9444,14204,9429,14207,9414,14216,9394,14233,9541,14233,9532,14224,9513,14213,9491,14205,9466,14203xe" filled="t" fillcolor="#EE2A24" stroked="f">
                <v:path arrowok="t"/>
                <v:fill type="solid"/>
              </v:shape>
            </v:group>
            <v:group style="position:absolute;left:10511;top:14198;width:280;height:283" coordorigin="10511,14198" coordsize="280,283">
              <v:shape style="position:absolute;left:10511;top:14198;width:280;height:283" coordorigin="10511,14198" coordsize="280,283" path="m10650,14198l10584,14214,10537,14258,10513,14319,10511,14344,10513,14365,10537,14426,10586,14467,10630,14480,10656,14480,10726,14465,10760,14445,10664,14445,10645,14440,10610,14375,10610,14359,10790,14359,10791,14353,10790,14344,10790,14338,10788,14323,10611,14323,10614,14244,10625,14233,10744,14233,10733,14224,10715,14213,10694,14204,10672,14199,10650,14198xe" filled="t" fillcolor="#EE2A24" stroked="f">
                <v:path arrowok="t"/>
                <v:fill type="solid"/>
              </v:shape>
              <v:shape style="position:absolute;left:10511;top:14198;width:280;height:283" coordorigin="10511,14198" coordsize="280,283" path="m10740,14396l10684,14444,10664,14445,10760,14445,10761,14444,10774,14430,10783,14415,10788,14397,10740,14396xe" filled="t" fillcolor="#EE2A24" stroked="f">
                <v:path arrowok="t"/>
                <v:fill type="solid"/>
              </v:shape>
              <v:shape style="position:absolute;left:10511;top:14198;width:280;height:283" coordorigin="10511,14198" coordsize="280,283" path="m10744,14233l10625,14233,10660,14240,10677,14257,10683,14272,10685,14323,10788,14323,10763,14255,10750,14238,10744,14233xe" filled="t" fillcolor="#EE2A24" stroked="f">
                <v:path arrowok="t"/>
                <v:fill type="solid"/>
              </v:shape>
            </v:group>
            <v:group style="position:absolute;left:10814;top:14127;width:100;height:342" coordorigin="10814,14127" coordsize="100,342">
              <v:shape style="position:absolute;left:10814;top:14127;width:100;height:342" coordorigin="10814,14127" coordsize="100,342" path="m10814,14127l10814,14469,10914,14469,10914,14127,10814,14127xe" filled="t" fillcolor="#EE2A24" stroked="f">
                <v:path arrowok="t"/>
                <v:fill type="solid"/>
              </v:shape>
            </v:group>
            <v:group style="position:absolute;left:10950;top:14127;width:100;height:342" coordorigin="10950,14127" coordsize="100,342">
              <v:shape style="position:absolute;left:10950;top:14127;width:100;height:342" coordorigin="10950,14127" coordsize="100,342" path="m10950,14127l10950,14469,11050,14469,11050,14127,10950,14127xe" filled="t" fillcolor="#EE2A24" stroked="f">
                <v:path arrowok="t"/>
                <v:fill type="solid"/>
              </v:shape>
            </v:group>
            <v:group style="position:absolute;left:9846;top:14208;width:659;height:348" coordorigin="9846,14208" coordsize="659,348">
              <v:shape style="position:absolute;left:9846;top:14208;width:659;height:348" coordorigin="9846,14208" coordsize="659,348" path="m9892,14465l9870,14471,9854,14485,9847,14506,9846,14511,9849,14530,9858,14548,9867,14556,9951,14556,9963,14549,9977,14535,9978,14533,9927,14533,9930,14528,9934,14518,9934,14509,9928,14487,9913,14472,9892,14465xe" filled="t" fillcolor="#EE2A24" stroked="f">
                <v:path arrowok="t"/>
                <v:fill type="solid"/>
              </v:shape>
              <v:shape style="position:absolute;left:9846;top:14208;width:659;height:348" coordorigin="9846,14208" coordsize="659,348" path="m9974,14208l9859,14208,9914,14332,9927,14362,9952,14422,9965,14468,9958,14498,9945,14518,9932,14530,9927,14533,9978,14533,10002,14477,10032,14405,10061,14334,10022,14334,9974,14208xe" filled="t" fillcolor="#EE2A24" stroked="f">
                <v:path arrowok="t"/>
                <v:fill type="solid"/>
              </v:shape>
              <v:shape style="position:absolute;left:9846;top:14208;width:659;height:348" coordorigin="9846,14208" coordsize="659,348" path="m10215,14209l10110,14209,10187,14469,10269,14469,10301,14349,10256,14349,10215,14209xe" filled="t" fillcolor="#EE2A24" stroked="f">
                <v:path arrowok="t"/>
                <v:fill type="solid"/>
              </v:shape>
              <v:shape style="position:absolute;left:9846;top:14208;width:659;height:348" coordorigin="9846,14208" coordsize="659,348" path="m10413,14313l10311,14313,10360,14469,10438,14469,10470,14345,10424,14345,10413,14313xe" filled="t" fillcolor="#EE2A24" stroked="f">
                <v:path arrowok="t"/>
                <v:fill type="solid"/>
              </v:shape>
              <v:shape style="position:absolute;left:9846;top:14208;width:659;height:348" coordorigin="9846,14208" coordsize="659,348" path="m10377,14208l10297,14208,10256,14349,10301,14349,10311,14313,10413,14313,10377,14208xe" filled="t" fillcolor="#EE2A24" stroked="f">
                <v:path arrowok="t"/>
                <v:fill type="solid"/>
              </v:shape>
              <v:shape style="position:absolute;left:9846;top:14208;width:659;height:348" coordorigin="9846,14208" coordsize="659,348" path="m10505,14208l10460,14208,10424,14345,10470,14345,10505,14208xe" filled="t" fillcolor="#EE2A24" stroked="f">
                <v:path arrowok="t"/>
                <v:fill type="solid"/>
              </v:shape>
              <v:shape style="position:absolute;left:9846;top:14208;width:659;height:348" coordorigin="9846,14208" coordsize="659,348" path="m10215,14208l10072,14208,10022,14334,10061,14334,10091,14258,10110,14209,10215,14209,10215,14208xe" filled="t" fillcolor="#EE2A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0.112213pt;margin-top:620.742981pt;width:62.387787pt;height:77.644pt;mso-position-horizontal-relative:page;mso-position-vertical-relative:page;z-index:-447" coordorigin="9802,12415" coordsize="1248,1553">
            <v:shape style="position:absolute;left:9802;top:12415;width:1248;height:1229" type="#_x0000_t75">
              <v:imagedata r:id="rId6" o:title=""/>
            </v:shape>
            <v:shape style="position:absolute;left:9871;top:13657;width:1167;height:311" type="#_x0000_t75">
              <v:imagedata r:id="rId7" o:title=""/>
            </v:shape>
            <w10:wrap type="none"/>
          </v:group>
        </w:pict>
      </w:r>
      <w:r>
        <w:rPr/>
        <w:pict>
          <v:group style="position:absolute;margin-left:53.5pt;margin-top:63.738998pt;width:505pt;height:17.578pt;mso-position-horizontal-relative:page;mso-position-vertical-relative:page;z-index:-446" coordorigin="1070,1275" coordsize="10100,352">
            <v:group style="position:absolute;left:1080;top:1285;width:2719;height:332" coordorigin="1080,1285" coordsize="2719,332">
              <v:shape style="position:absolute;left:1080;top:1285;width:2719;height:332" coordorigin="1080,1285" coordsize="2719,332" path="m3799,1285l1080,1285,1080,1616,3799,1616,3799,1285xe" filled="t" fillcolor="#EE3124" stroked="f">
                <v:path arrowok="t"/>
                <v:fill type="solid"/>
              </v:shape>
            </v:group>
            <v:group style="position:absolute;left:3799;top:1285;width:7361;height:332" coordorigin="3799,1285" coordsize="7361,332">
              <v:shape style="position:absolute;left:3799;top:1285;width:7361;height:332" coordorigin="3799,1285" coordsize="7361,332" path="m11160,1285l3799,1285,3799,1616,11160,1616,11160,1285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45.429001pt;width:505pt;height:16.148pt;mso-position-horizontal-relative:page;mso-position-vertical-relative:page;z-index:-445" coordorigin="1070,2909" coordsize="10100,323">
            <v:group style="position:absolute;left:1080;top:2919;width:2719;height:303" coordorigin="1080,2919" coordsize="2719,303">
              <v:shape style="position:absolute;left:1080;top:2919;width:2719;height:303" coordorigin="1080,2919" coordsize="2719,303" path="m3799,2919l1080,2919,1080,3222,3799,3222,3799,2919xe" filled="t" fillcolor="#EE3124" stroked="f">
                <v:path arrowok="t"/>
                <v:fill type="solid"/>
              </v:shape>
            </v:group>
            <v:group style="position:absolute;left:3799;top:2919;width:3680;height:303" coordorigin="3799,2919" coordsize="3680,303">
              <v:shape style="position:absolute;left:3799;top:2919;width:3680;height:303" coordorigin="3799,2919" coordsize="3680,303" path="m7480,2919l3799,2919,3799,3222,7480,3222,7480,2919xe" filled="t" fillcolor="#EE3124" stroked="f">
                <v:path arrowok="t"/>
                <v:fill type="solid"/>
              </v:shape>
            </v:group>
            <v:group style="position:absolute;left:7480;top:2919;width:3680;height:303" coordorigin="7480,2919" coordsize="3680,303">
              <v:shape style="position:absolute;left:7480;top:2919;width:3680;height:303" coordorigin="7480,2919" coordsize="3680,303" path="m11160,2919l7480,2919,7480,3222,11160,3222,11160,2919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73.826996pt;width:505pt;height:30.322pt;mso-position-horizontal-relative:page;mso-position-vertical-relative:page;z-index:-444" coordorigin="1070,3477" coordsize="10100,606">
            <v:group style="position:absolute;left:1080;top:3770;width:2719;height:303" coordorigin="1080,3770" coordsize="2719,303">
              <v:shape style="position:absolute;left:1080;top:3770;width:2719;height:303" coordorigin="1080,3770" coordsize="2719,303" path="m3799,3770l1080,3770,1080,4073,3799,4073,3799,3770xe" filled="t" fillcolor="#EE3124" stroked="f">
                <v:path arrowok="t"/>
                <v:fill type="solid"/>
              </v:shape>
            </v:group>
            <v:group style="position:absolute;left:3799;top:3770;width:3680;height:303" coordorigin="3799,3770" coordsize="3680,303">
              <v:shape style="position:absolute;left:3799;top:3770;width:3680;height:303" coordorigin="3799,3770" coordsize="3680,303" path="m7480,3770l3799,3770,3799,4073,7480,4073,7480,3770xe" filled="t" fillcolor="#EE3124" stroked="f">
                <v:path arrowok="t"/>
                <v:fill type="solid"/>
              </v:shape>
            </v:group>
            <v:group style="position:absolute;left:7480;top:3770;width:3680;height:303" coordorigin="7480,3770" coordsize="3680,303">
              <v:shape style="position:absolute;left:7480;top:3770;width:3680;height:303" coordorigin="7480,3770" coordsize="3680,303" path="m11160,3770l7480,3770,7480,4073,11160,4073,11160,3770xe" filled="t" fillcolor="#EE3124" stroked="f">
                <v:path arrowok="t"/>
                <v:fill type="solid"/>
              </v:shape>
            </v:group>
            <v:group style="position:absolute;left:1080;top:3487;width:2719;height:283" coordorigin="1080,3487" coordsize="2719,283">
              <v:shape style="position:absolute;left:1080;top:3487;width:2719;height:283" coordorigin="1080,3487" coordsize="2719,283" path="m3799,3487l1080,3487,1080,3770,3799,3770,3799,3487xe" filled="t" fillcolor="#CBCCCE" stroked="f">
                <v:path arrowok="t"/>
                <v:fill type="solid"/>
              </v:shape>
            </v:group>
            <v:group style="position:absolute;left:3799;top:3487;width:7361;height:283" coordorigin="3799,3487" coordsize="7361,283">
              <v:shape style="position:absolute;left:3799;top:3487;width:7361;height:283" coordorigin="3799,3487" coordsize="7361,283" path="m3799,3487l11160,3487,11160,3770,3799,3770,3799,348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75.460999pt;width:505pt;height:16.148pt;mso-position-horizontal-relative:page;mso-position-vertical-relative:page;z-index:-443" coordorigin="1070,5509" coordsize="10100,323">
            <v:group style="position:absolute;left:1080;top:5519;width:2719;height:303" coordorigin="1080,5519" coordsize="2719,303">
              <v:shape style="position:absolute;left:1080;top:5519;width:2719;height:303" coordorigin="1080,5519" coordsize="2719,303" path="m3799,5519l1080,5519,1080,5822,3799,5822,3799,5519xe" filled="t" fillcolor="#EE3124" stroked="f">
                <v:path arrowok="t"/>
                <v:fill type="solid"/>
              </v:shape>
            </v:group>
            <v:group style="position:absolute;left:3799;top:5519;width:7361;height:303" coordorigin="3799,5519" coordsize="7361,303">
              <v:shape style="position:absolute;left:3799;top:5519;width:7361;height:303" coordorigin="3799,5519" coordsize="7361,303" path="m11160,5519l3799,5519,3799,5822,11160,5822,11160,5519xe" filled="t" fillcolor="#EE312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93.320999pt;width:505pt;height:14.096pt;mso-position-horizontal-relative:page;mso-position-vertical-relative:page;z-index:-442" coordorigin="1070,1866" coordsize="10100,282">
            <v:group style="position:absolute;left:1080;top:1876;width:2719;height:262" coordorigin="1080,1876" coordsize="2719,262">
              <v:shape style="position:absolute;left:1080;top:1876;width:2719;height:262" coordorigin="1080,1876" coordsize="2719,262" path="m3799,1876l1080,1876,1080,2138,3799,2138,3799,1876xe" filled="t" fillcolor="#CBCCCE" stroked="f">
                <v:path arrowok="t"/>
                <v:fill type="solid"/>
              </v:shape>
            </v:group>
            <v:group style="position:absolute;left:3799;top:1876;width:7361;height:262" coordorigin="3799,1876" coordsize="7361,262">
              <v:shape style="position:absolute;left:3799;top:1876;width:7361;height:262" coordorigin="3799,1876" coordsize="7361,262" path="m11160,1876l3799,1876,3799,2138,11160,2138,11160,1876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119.420998pt;width:505pt;height:14.004pt;mso-position-horizontal-relative:page;mso-position-vertical-relative:page;z-index:-441" coordorigin="1070,2388" coordsize="10100,280">
            <v:group style="position:absolute;left:1080;top:2398;width:2719;height:260" coordorigin="1080,2398" coordsize="2719,260">
              <v:shape style="position:absolute;left:1080;top:2398;width:2719;height:260" coordorigin="1080,2398" coordsize="2719,260" path="m3799,2398l1080,2398,1080,2658,3799,2658,3799,2398xe" filled="t" fillcolor="#CBCCCE" stroked="f">
                <v:path arrowok="t"/>
                <v:fill type="solid"/>
              </v:shape>
            </v:group>
            <v:group style="position:absolute;left:3799;top:2398;width:7361;height:260" coordorigin="3799,2398" coordsize="7361,260">
              <v:shape style="position:absolute;left:3799;top:2398;width:7361;height:260" coordorigin="3799,2398" coordsize="7361,260" path="m11160,2398l3799,2398,3799,2658,11160,2658,11160,2398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23.352997pt;width:505pt;height:14.096pt;mso-position-horizontal-relative:page;mso-position-vertical-relative:page;z-index:-440" coordorigin="1070,4467" coordsize="10100,282">
            <v:group style="position:absolute;left:1080;top:4477;width:2719;height:262" coordorigin="1080,4477" coordsize="2719,262">
              <v:shape style="position:absolute;left:1080;top:4477;width:2719;height:262" coordorigin="1080,4477" coordsize="2719,262" path="m3799,4477l1080,4477,1080,4739,3799,4739,3799,4477xe" filled="t" fillcolor="#CBCCCE" stroked="f">
                <v:path arrowok="t"/>
                <v:fill type="solid"/>
              </v:shape>
            </v:group>
            <v:group style="position:absolute;left:3799;top:4477;width:7361;height:262" coordorigin="3799,4477" coordsize="7361,262">
              <v:shape style="position:absolute;left:3799;top:4477;width:7361;height:262" coordorigin="3799,4477" coordsize="7361,262" path="m11160,4477l3799,4477,3799,4739,11160,4739,11160,4477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249.453995pt;width:505pt;height:14.004pt;mso-position-horizontal-relative:page;mso-position-vertical-relative:page;z-index:-439" coordorigin="1070,4989" coordsize="10100,280">
            <v:group style="position:absolute;left:1080;top:4999;width:2719;height:260" coordorigin="1080,4999" coordsize="2719,260">
              <v:shape style="position:absolute;left:1080;top:4999;width:2719;height:260" coordorigin="1080,4999" coordsize="2719,260" path="m3799,4999l1080,4999,1080,5259,3799,5259,3799,4999xe" filled="t" fillcolor="#CBCCCE" stroked="f">
                <v:path arrowok="t"/>
                <v:fill type="solid"/>
              </v:shape>
            </v:group>
            <v:group style="position:absolute;left:3799;top:4999;width:7361;height:260" coordorigin="3799,4999" coordsize="7361,260">
              <v:shape style="position:absolute;left:3799;top:4999;width:7361;height:260" coordorigin="3799,4999" coordsize="7361,260" path="m11160,4999l3799,4999,3799,5259,11160,5259,11160,4999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03.614014pt;width:505pt;height:14.004pt;mso-position-horizontal-relative:page;mso-position-vertical-relative:page;z-index:-438" coordorigin="1070,6072" coordsize="10100,280">
            <v:group style="position:absolute;left:1080;top:6082;width:2719;height:260" coordorigin="1080,6082" coordsize="2719,260">
              <v:shape style="position:absolute;left:1080;top:6082;width:2719;height:260" coordorigin="1080,6082" coordsize="2719,260" path="m3799,6082l1080,6082,1080,6342,3799,6342,3799,6082xe" filled="t" fillcolor="#CBCCCE" stroked="f">
                <v:path arrowok="t"/>
                <v:fill type="solid"/>
              </v:shape>
            </v:group>
            <v:group style="position:absolute;left:3799;top:6082;width:7361;height:260" coordorigin="3799,6082" coordsize="7361,260">
              <v:shape style="position:absolute;left:3799;top:6082;width:7361;height:260" coordorigin="3799,6082" coordsize="7361,260" path="m11160,6082l3799,6082,3799,6342,11160,6342,11160,608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.5pt;margin-top:329.622009pt;width:505pt;height:14.004pt;mso-position-horizontal-relative:page;mso-position-vertical-relative:page;z-index:-437" coordorigin="1070,6592" coordsize="10100,280">
            <v:group style="position:absolute;left:1080;top:6602;width:2719;height:260" coordorigin="1080,6602" coordsize="2719,260">
              <v:shape style="position:absolute;left:1080;top:6602;width:2719;height:260" coordorigin="1080,6602" coordsize="2719,260" path="m3799,6602l1080,6602,1080,6863,3799,6863,3799,6602xe" filled="t" fillcolor="#CBCCCE" stroked="f">
                <v:path arrowok="t"/>
                <v:fill type="solid"/>
              </v:shape>
            </v:group>
            <v:group style="position:absolute;left:3799;top:6602;width:7361;height:260" coordorigin="3799,6602" coordsize="7361,260">
              <v:shape style="position:absolute;left:3799;top:6602;width:7361;height:260" coordorigin="3799,6602" coordsize="7361,260" path="m11160,6602l3799,6602,3799,6863,11160,6863,11160,6602xe" filled="t" fillcolor="#CBCCC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5.389984pt;margin-top:468pt;width:162.860pt;height:86.717904pt;mso-position-horizontal-relative:page;mso-position-vertical-relative:page;z-index:-436" coordorigin="7908,9360" coordsize="3257,1734">
            <v:group style="position:absolute;left:7913;top:9365;width:3247;height:2" coordorigin="7913,9365" coordsize="3247,2">
              <v:shape style="position:absolute;left:7913;top:9365;width:3247;height:2" coordorigin="7913,9365" coordsize="3247,0" path="m7913,9365l11160,9365e" filled="f" stroked="t" strokeweight=".5pt" strokecolor="#68737A">
                <v:path arrowok="t"/>
              </v:shape>
            </v:group>
            <v:group style="position:absolute;left:7918;top:9370;width:2;height:1714" coordorigin="7918,9370" coordsize="2,1714">
              <v:shape style="position:absolute;left:7918;top:9370;width:2;height:1714" coordorigin="7918,9370" coordsize="0,1714" path="m7918,9370l7918,11084e" filled="f" stroked="t" strokeweight=".5pt" strokecolor="#68737A">
                <v:path arrowok="t"/>
              </v:shape>
            </v:group>
            <v:group style="position:absolute;left:11155;top:9370;width:2;height:1714" coordorigin="11155,9370" coordsize="2,1714">
              <v:shape style="position:absolute;left:11155;top:9370;width:2;height:1714" coordorigin="11155,9370" coordsize="0,1714" path="m11155,9370l11155,11084e" filled="f" stroked="t" strokeweight=".5pt" strokecolor="#68737A">
                <v:path arrowok="t"/>
              </v:shape>
            </v:group>
            <v:group style="position:absolute;left:7913;top:9619;width:3247;height:2" coordorigin="7913,9619" coordsize="3247,2">
              <v:shape style="position:absolute;left:7913;top:9619;width:3247;height:2" coordorigin="7913,9619" coordsize="3247,0" path="m7913,9619l11160,9619e" filled="f" stroked="t" strokeweight=".5pt" strokecolor="#68737A">
                <v:path arrowok="t"/>
              </v:shape>
            </v:group>
            <v:group style="position:absolute;left:7913;top:11089;width:3247;height:2" coordorigin="7913,11089" coordsize="3247,2">
              <v:shape style="position:absolute;left:7913;top:11089;width:3247;height:2" coordorigin="7913,11089" coordsize="3247,0" path="m7913,11089l11160,11089e" filled="f" stroked="t" strokeweight=".5pt" strokecolor="#005695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3pt;margin-top:33.532707pt;width:206.073203pt;height:20.551386pt;mso-position-horizontal-relative:page;mso-position-vertical-relative:page;z-index:-435" type="#_x0000_t202" filled="f" stroked="f">
            <v:textbox inset="0,0,0,0">
              <w:txbxContent>
                <w:p>
                  <w:pPr>
                    <w:spacing w:line="41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36"/>
                      <w:szCs w:val="3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Voyager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1602g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36"/>
                      <w:szCs w:val="36"/>
                    </w:rPr>
                    <w:t>技术参数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83.230522pt;width:45.939002pt;height:9pt;mso-position-horizontal-relative:page;mso-position-vertical-relative:page;z-index:-43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无线通信/范围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82.830521pt;width:243.605011pt;height:9pt;mso-position-horizontal-relative:page;mso-position-vertical-relative:page;z-index:-43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2.4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~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2.5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GHz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(ISM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Band)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自适应调频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Bluetooth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v2.1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6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Class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2: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视线范围内10m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09.33062pt;width:30.000001pt;height:9pt;mso-position-horizontal-relative:page;mso-position-vertical-relative:page;z-index:-432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扫描次数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108.930626pt;width:101.540005pt;height:9pt;mso-position-horizontal-relative:page;mso-position-vertical-relative:page;z-index:-431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每次充满可支持最多2250次扫描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35.338425pt;width:44.000002pt;height:9pt;mso-position-horizontal-relative:page;mso-position-vertical-relative:page;z-index:-430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预计充电时间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134.938416pt;width:21.824001pt;height:9pt;mso-position-horizontal-relative:page;mso-position-vertical-relative:page;z-index:-42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小时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163.490829pt;width:53.296002pt;height:9pt;mso-position-horizontal-relative:page;mso-position-vertical-relative:page;z-index:-42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体积（长x宽x高)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163.090729pt;width:115.253005pt;height:9pt;mso-position-horizontal-relative:page;mso-position-vertical-relative:page;z-index:-42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120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48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22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mm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(4.7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3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0.9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2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in)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06.063126pt;width:16.000001pt;height:9pt;mso-position-horizontal-relative:page;mso-position-vertical-relative:page;z-index:-42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温度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970398pt;margin-top:205.663116pt;width:129.764006pt;height:17pt;mso-position-horizontal-relative:page;mso-position-vertical-relative:page;z-index:-425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操作时:0°C~50°C（32°F~122°F）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充电时：0°C~40°C（32°F~104°F）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39.36322pt;width:37.000002pt;height:9pt;mso-position-horizontal-relative:page;mso-position-vertical-relative:page;z-index:-42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抗跌落程度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238.963226pt;width:139.214007pt;height:9pt;mso-position-horizontal-relative:page;mso-position-vertical-relative:page;z-index:-423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能够承受30次从1.4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m高处到水泥地面的跌落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65.371033pt;width:30.000001pt;height:9pt;mso-position-horizontal-relative:page;mso-position-vertical-relative:page;z-index:-422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光照等级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264.971008pt;width:115.687005pt;height:9pt;mso-position-horizontal-relative:page;mso-position-vertical-relative:page;z-index:-421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~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100,000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lux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(9,290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foot-candles)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293.123413pt;width:83.158004pt;height:9pt;mso-position-horizontal-relative:page;mso-position-vertical-relative:page;z-index:-420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二维影像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(640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x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480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像素)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293.523315pt;width:30.000001pt;height:9pt;mso-position-horizontal-relative:page;mso-position-vertical-relative:page;z-index:-419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扫描方式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319.131226pt;width:80.127004pt;height:9pt;mso-position-horizontal-relative:page;mso-position-vertical-relative:page;z-index:-418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水平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41.4°；垂直32.2°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19.531219pt;width:30.000001pt;height:9pt;mso-position-horizontal-relative:page;mso-position-vertical-relative:page;z-index:-417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扫描角度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420395pt;margin-top:345.139008pt;width:51.000002pt;height:9pt;mso-position-horizontal-relative:page;mso-position-vertical-relative:page;z-index:-416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三年工厂保修期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450001pt;margin-top:345.539032pt;width:30.000001pt;height:9pt;mso-position-horizontal-relative:page;mso-position-vertical-relative:page;z-index:-415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工厂保修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pt;margin-top:361.635223pt;width:449.3101pt;height:34.5pt;mso-position-horizontal-relative:page;mso-position-vertical-relative:page;z-index:-414" type="#_x0000_t202" filled="f" stroked="f">
            <v:textbox inset="0,0,0,0">
              <w:txbxContent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如需查看并下载特定国家有关这款产品认证的任何公开性文件,请参阅霍尼韦尔扫描与移动技术合规性中心(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95"/>
                      <w:sz w:val="14"/>
                      <w:szCs w:val="14"/>
                    </w:rPr>
                  </w:r>
                  <w:hyperlink r:id="rId8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1"/>
                        <w:w w:val="95"/>
                        <w:sz w:val="14"/>
                        <w:szCs w:val="14"/>
                        <w:u w:val="single" w:color="205E9E"/>
                      </w:rPr>
                      <w:t>www.honeywellaidc.com/complianc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95"/>
                        <w:sz w:val="14"/>
                        <w:szCs w:val="14"/>
                        <w:u w:val="single" w:color="205E9E"/>
                      </w:rPr>
                      <w:t>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95"/>
                        <w:sz w:val="14"/>
                        <w:szCs w:val="14"/>
                        <w:u w:val="none"/>
                      </w:rPr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  <w:u w:val="none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  <w:u w:val="none"/>
                    </w:rPr>
                  </w:r>
                </w:p>
                <w:p>
                  <w:pPr>
                    <w:spacing w:line="270" w:lineRule="auto" w:before="28"/>
                    <w:ind w:left="20" w:right="413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如需所有受支持的条码体系的列表，请参阅霍尼韦尔扫描与移动技术部受支持的条码体系产品彩页(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05E9E"/>
                      <w:spacing w:val="0"/>
                      <w:w w:val="95"/>
                      <w:sz w:val="14"/>
                      <w:szCs w:val="14"/>
                    </w:rPr>
                  </w:r>
                  <w:hyperlink r:id="rId9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1"/>
                        <w:w w:val="95"/>
                        <w:sz w:val="14"/>
                        <w:szCs w:val="14"/>
                        <w:u w:val="single" w:color="205E9E"/>
                      </w:rPr>
                      <w:t>www.honeywellaidc.com/symbologie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95"/>
                        <w:sz w:val="14"/>
                        <w:szCs w:val="14"/>
                        <w:u w:val="single" w:color="205E9E"/>
                      </w:rPr>
                      <w:t>s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05E9E"/>
                        <w:spacing w:val="0"/>
                        <w:w w:val="95"/>
                        <w:sz w:val="14"/>
                        <w:szCs w:val="14"/>
                        <w:u w:val="none"/>
                      </w:rPr>
                    </w:r>
                  </w:hyperlink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  <w:u w:val="none"/>
                    </w:rPr>
                    <w:t>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1"/>
                      <w:sz w:val="14"/>
                      <w:szCs w:val="14"/>
                      <w:u w:val="none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"/>
                      <w:w w:val="100"/>
                      <w:sz w:val="14"/>
                      <w:szCs w:val="14"/>
                      <w:u w:val="none"/>
                    </w:rPr>
                    <w:t>规格参数如有变更，恕不另行通知。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890015pt;margin-top:557.093994pt;width:95.330004pt;height:8pt;mso-position-horizontal-relative:page;mso-position-vertical-relative:page;z-index:-413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*可能受条码质量和环境条件的影响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49999pt;margin-top:605.955078pt;width:187.985009pt;height:70.1752pt;mso-position-horizontal-relative:page;mso-position-vertical-relative:page;z-index:-412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更多详细信息，请访问：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hyperlink r:id="rId10"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www.honeywellaidc.co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-1"/>
                        <w:w w:val="95"/>
                      </w:rPr>
                      <w:t>m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231F20"/>
                        <w:spacing w:val="0"/>
                        <w:w w:val="95"/>
                      </w:rPr>
                      <w:t>.cn</w:t>
                    </w:r>
                    <w:r>
                      <w:rPr>
                        <w:rFonts w:ascii="Adobe 黑体 Std R" w:hAnsi="Adobe 黑体 Std R" w:cs="Adobe 黑体 Std R" w:eastAsia="Adobe 黑体 Std R"/>
                        <w:b w:val="0"/>
                        <w:bCs w:val="0"/>
                        <w:color w:val="000000"/>
                        <w:spacing w:val="0"/>
                        <w:w w:val="100"/>
                      </w:rPr>
                    </w:r>
                  </w:hyperlink>
                </w:p>
                <w:p>
                  <w:pPr>
                    <w:pStyle w:val="BodyText"/>
                    <w:spacing w:before="52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霍尼韦尔扫描与移动技术部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中国上海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</w:rPr>
                    <w:t>中国上海浦东新区张江高科技园区李冰路430号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549999pt;margin-top:693.13031pt;width:155.936007pt;height:39.0pt;mso-position-horizontal-relative:page;mso-position-vertical-relative:page;z-index:-411" type="#_x0000_t202" filled="f" stroked="f">
            <v:textbox inset="0,0,0,0">
              <w:txbxContent>
                <w:p>
                  <w:pPr>
                    <w:pStyle w:val="BodyText"/>
                    <w:spacing w:line="215" w:lineRule="exact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中国苏州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80" w:lineRule="exact" w:before="5"/>
                    <w:ind w:right="0"/>
                    <w:jc w:val="left"/>
                    <w:rPr>
                      <w:rFonts w:ascii="Adobe 黑体 Std R" w:hAnsi="Adobe 黑体 Std R" w:cs="Adobe 黑体 Std R" w:eastAsia="Adobe 黑体 Std R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苏州工业园区星海街221号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9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全国统一购买咨询热线：400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639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</w:rPr>
                    <w:t>6841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7.299988pt;margin-top:729.136475pt;width:95.942005pt;height:16pt;mso-position-horizontal-relative:page;mso-position-vertical-relative:page;z-index:-410" type="#_x0000_t202" filled="f" stroked="f">
            <v:textbox inset="0,0,0,0">
              <w:txbxContent>
                <w:p>
                  <w:pPr>
                    <w:spacing w:line="14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9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oyage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1602g-D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修订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版</w:t>
                  </w:r>
                  <w:r>
                    <w:rPr>
                      <w:rFonts w:ascii="华文细黑" w:hAnsi="华文细黑" w:cs="华文细黑" w:eastAsia="华文细黑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12/14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201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Honeywel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Inte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nationa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Inc.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0.679993pt;margin-top:706.333984pt;width:5.911pt;height:17.103pt;mso-position-horizontal-relative:page;mso-position-vertical-relative:page;z-index:-40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6.591003pt;margin-top:706.333984pt;width:5.909pt;height:17.103pt;mso-position-horizontal-relative:page;mso-position-vertical-relative:page;z-index:-40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706.333984pt;width:5.4525pt;height:7.9526pt;mso-position-horizontal-relative:page;mso-position-vertical-relative:page;z-index:-407" type="#_x0000_t202" filled="f" stroked="f">
            <v:textbox inset="0,0,0,0">
              <w:txbxContent>
                <w:p>
                  <w:pPr>
                    <w:spacing w:line="150" w:lineRule="exact" w:before="9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452515pt;margin-top:706.333984pt;width:4.207500pt;height:7.9526pt;mso-position-horizontal-relative:page;mso-position-vertical-relative:page;z-index:-406" type="#_x0000_t202" filled="f" stroked="f">
            <v:textbox inset="0,0,0,0">
              <w:txbxContent>
                <w:p>
                  <w:pPr>
                    <w:spacing w:line="150" w:lineRule="exact" w:before="9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660004pt;margin-top:706.333984pt;width:5.73pt;height:7.9526pt;mso-position-horizontal-relative:page;mso-position-vertical-relative:page;z-index:-405" type="#_x0000_t202" filled="f" stroked="f">
            <v:textbox inset="0,0,0,0">
              <w:txbxContent>
                <w:p>
                  <w:pPr>
                    <w:spacing w:line="150" w:lineRule="exact" w:before="9"/>
                    <w:ind w:left="40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pt;margin-top:714.286621pt;width:5.4525pt;height:9.15pt;mso-position-horizontal-relative:page;mso-position-vertical-relative:page;z-index:-404" type="#_x0000_t202" filled="f" stroked="f">
            <v:textbox inset="0,0,0,0">
              <w:txbxContent>
                <w:p>
                  <w:pPr>
                    <w:spacing w:line="180" w:lineRule="exact" w:before="3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452515pt;margin-top:714.286621pt;width:4.207500pt;height:9.15pt;mso-position-horizontal-relative:page;mso-position-vertical-relative:page;z-index:-403" type="#_x0000_t202" filled="f" stroked="f">
            <v:textbox inset="0,0,0,0">
              <w:txbxContent>
                <w:p>
                  <w:pPr>
                    <w:spacing w:line="180" w:lineRule="exact" w:before="3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660004pt;margin-top:714.286621pt;width:5.73pt;height:9.15pt;mso-position-horizontal-relative:page;mso-position-vertical-relative:page;z-index:-402" type="#_x0000_t202" filled="f" stroked="f">
            <v:textbox inset="0,0,0,0">
              <w:txbxContent>
                <w:p>
                  <w:pPr>
                    <w:spacing w:line="180" w:lineRule="exact" w:before="3"/>
                    <w:ind w:left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468.25pt;width:161.860015pt;height:12.715997pt;mso-position-horizontal-relative:page;mso-position-vertical-relative:page;z-index:-401" type="#_x0000_t202" filled="f" stroked="f">
            <v:textbox inset="0,0,0,0">
              <w:txbxContent>
                <w:p>
                  <w:pPr>
                    <w:spacing w:before="10"/>
                    <w:ind w:left="89" w:right="0" w:firstLine="0"/>
                    <w:jc w:val="center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典型性能*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480.966003pt;width:57.961016pt;height:11.721555pt;mso-position-horizontal-relative:page;mso-position-vertical-relative:page;z-index:-400" type="#_x0000_t202" filled="f" stroked="f">
            <v:textbox inset="0,0,0,0">
              <w:txbxContent>
                <w:p>
                  <w:pPr>
                    <w:spacing w:before="6"/>
                    <w:ind w:left="18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窄宽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51013pt;margin-top:480.966003pt;width:103.898999pt;height:11.721555pt;mso-position-horizontal-relative:page;mso-position-vertical-relative:page;z-index:-399" type="#_x0000_t202" filled="f" stroked="f">
            <v:textbox inset="0,0,0,0">
              <w:txbxContent>
                <w:p>
                  <w:pPr>
                    <w:spacing w:before="14"/>
                    <w:ind w:left="14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景深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492.687561pt;width:57.961016pt;height:9.905549pt;mso-position-horizontal-relative:page;mso-position-vertical-relative:page;z-index:-398" type="#_x0000_t202" filled="f" stroked="f">
            <v:textbox inset="0,0,0,0">
              <w:txbxContent>
                <w:p>
                  <w:pPr>
                    <w:spacing w:before="19"/>
                    <w:ind w:left="18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51013pt;margin-top:492.687561pt;width:103.898999pt;height:9.905549pt;mso-position-horizontal-relative:page;mso-position-vertical-relative:page;z-index:-397" type="#_x0000_t202" filled="f" stroked="f">
            <v:textbox inset="0,0,0,0">
              <w:txbxContent>
                <w:p>
                  <w:pPr>
                    <w:spacing w:before="27"/>
                    <w:ind w:left="14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115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(1.7”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4.5”)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502.593109pt;width:57.961016pt;height:10pt;mso-position-horizontal-relative:page;mso-position-vertical-relative:page;z-index:-396" type="#_x0000_t202" filled="f" stroked="f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UPC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51013pt;margin-top:502.593109pt;width:103.898999pt;height:10pt;mso-position-horizontal-relative:page;mso-position-vertical-relative:page;z-index:-395" type="#_x0000_t202" filled="f" stroked="f">
            <v:textbox inset="0,0,0,0">
              <w:txbxContent>
                <w:p>
                  <w:pPr>
                    <w:spacing w:before="29"/>
                    <w:ind w:left="14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292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(1.5”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11.5”)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512.593079pt;width:57.961016pt;height:10pt;mso-position-horizontal-relative:page;mso-position-vertical-relative:page;z-index:-394" type="#_x0000_t202" filled="f" stroked="f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Code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51013pt;margin-top:512.593079pt;width:103.898999pt;height:10pt;mso-position-horizontal-relative:page;mso-position-vertical-relative:page;z-index:-393" type="#_x0000_t202" filled="f" stroked="f">
            <v:textbox inset="0,0,0,0">
              <w:txbxContent>
                <w:p>
                  <w:pPr>
                    <w:spacing w:before="29"/>
                    <w:ind w:left="14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408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(1.7”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16”)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522.593079pt;width:57.961016pt;height:10pt;mso-position-horizontal-relative:page;mso-position-vertical-relative:page;z-index:-392" type="#_x0000_t202" filled="f" stroked="f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6.7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6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PDF417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51013pt;margin-top:522.593079pt;width:103.898999pt;height:10pt;mso-position-horizontal-relative:page;mso-position-vertical-relative:page;z-index:-391" type="#_x0000_t202" filled="f" stroked="f">
            <v:textbox inset="0,0,0,0">
              <w:txbxContent>
                <w:p>
                  <w:pPr>
                    <w:spacing w:before="29"/>
                    <w:ind w:left="14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117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(1.4”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4.6”)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532.593079pt;width:57.961016pt;height:10.0pt;mso-position-horizontal-relative:page;mso-position-vertical-relative:page;z-index:-390" type="#_x0000_t202" filled="f" stroked="f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DM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51013pt;margin-top:532.593079pt;width:103.898999pt;height:10.0pt;mso-position-horizontal-relative:page;mso-position-vertical-relative:page;z-index:-389" type="#_x0000_t202" filled="f" stroked="f">
            <v:textbox inset="0,0,0,0">
              <w:txbxContent>
                <w:p>
                  <w:pPr>
                    <w:spacing w:before="29"/>
                    <w:ind w:left="14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122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(1.4”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4.8”)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889984pt;margin-top:542.593079pt;width:57.961016pt;height:11.874804pt;mso-position-horizontal-relative:page;mso-position-vertical-relative:page;z-index:-388" type="#_x0000_t202" filled="f" stroked="f">
            <v:textbox inset="0,0,0,0">
              <w:txbxContent>
                <w:p>
                  <w:pPr>
                    <w:spacing w:before="21"/>
                    <w:ind w:left="18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mil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QR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851013pt;margin-top:542.593079pt;width:103.898999pt;height:11.874804pt;mso-position-horizontal-relative:page;mso-position-vertical-relative:page;z-index:-387" type="#_x0000_t202" filled="f" stroked="f">
            <v:textbox inset="0,0,0,0">
              <w:txbxContent>
                <w:p>
                  <w:pPr>
                    <w:spacing w:before="29"/>
                    <w:ind w:left="149" w:right="0" w:firstLine="0"/>
                    <w:jc w:val="left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32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233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mm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(1.3”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–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12"/>
                      <w:szCs w:val="12"/>
                    </w:rPr>
                    <w:t>9.2”)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30.122009pt;width:504pt;height:13.004pt;mso-position-horizontal-relative:page;mso-position-vertical-relative:page;z-index:-386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20" w:lineRule="exact"/>
                    <w:ind w:left="16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符号对比度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35%最小反射差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304.114014pt;width:504pt;height:13.004pt;mso-position-horizontal-relative:page;mso-position-vertical-relative:page;z-index:-385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20" w:lineRule="exact"/>
                    <w:ind w:left="16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运动容差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1"/>
                      <w:sz w:val="14"/>
                      <w:szCs w:val="14"/>
                    </w:rPr>
                    <w:t>在最佳焦距时可识读以近10cm/s运动的13mil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1"/>
                      <w:sz w:val="14"/>
                      <w:szCs w:val="14"/>
                    </w:rPr>
                    <w:t>   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15"/>
                      <w:w w:val="95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position w:val="1"/>
                      <w:sz w:val="14"/>
                      <w:szCs w:val="14"/>
                    </w:rPr>
                    <w:t>UPC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75.960999pt;width:504pt;height:15.148pt;mso-position-horizontal-relative:page;mso-position-vertical-relative:page;z-index:-384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扫描性能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49.953995pt;width:504pt;height:13.004pt;mso-position-horizontal-relative:page;mso-position-vertical-relative:page;z-index:-383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20" w:lineRule="exact"/>
                    <w:ind w:left="16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环境密封等级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IP42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223.852997pt;width:504pt;height:13.096pt;mso-position-horizontal-relative:page;mso-position-vertical-relative:page;z-index:-382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20" w:lineRule="exact"/>
                    <w:ind w:left="16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湿度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0~95%相对湿度（无冷凝）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74.326996pt;width:504pt;height:14.174pt;mso-position-horizontal-relative:page;mso-position-vertical-relative:page;z-index:-381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20" w:lineRule="exact"/>
                    <w:ind w:left="16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重量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&lt;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100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2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g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(3.5oz)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88.501007pt;width:504pt;height:15.148pt;mso-position-horizontal-relative:page;mso-position-vertical-relative:page;z-index:-380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环境参数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45.929001pt;width:504pt;height:15.148pt;mso-position-horizontal-relative:page;mso-position-vertical-relative:page;z-index:-379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物理/电学参数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19.920998pt;width:97.435201pt;height:13.004pt;mso-position-horizontal-relative:page;mso-position-vertical-relative:page;z-index:-378" type="#_x0000_t202" filled="f" stroked="f">
            <v:textbox inset="0,0,0,0">
              <w:txbxContent>
                <w:p>
                  <w:pPr>
                    <w:spacing w:line="220" w:lineRule="exact"/>
                    <w:ind w:left="16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预计操作时长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435196pt;margin-top:119.920998pt;width:56.694199pt;height:13.004pt;mso-position-horizontal-relative:page;mso-position-vertical-relative:page;z-index:-377" type="#_x0000_t202" filled="f" stroked="f">
            <v:textbox inset="0,0,0,0">
              <w:txbxContent>
                <w:p>
                  <w:pPr>
                    <w:spacing w:line="212" w:lineRule="exact"/>
                    <w:ind w:left="0" w:right="38" w:firstLine="0"/>
                    <w:jc w:val="righ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95"/>
                      <w:sz w:val="14"/>
                      <w:szCs w:val="14"/>
                    </w:rPr>
                    <w:t>12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129395pt;margin-top:119.920998pt;width:349.87060pt;height:13.004pt;mso-position-horizontal-relative:page;mso-position-vertical-relative:page;z-index:-376" type="#_x0000_t202" filled="f" stroked="f">
            <v:textbox inset="0,0,0,0">
              <w:txbxContent>
                <w:p>
                  <w:pPr>
                    <w:spacing w:line="212" w:lineRule="exact"/>
                    <w:ind w:left="38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小时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93.820999pt;width:504pt;height:13.096pt;mso-position-horizontal-relative:page;mso-position-vertical-relative:page;z-index:-375" type="#_x0000_t202" filled="f" stroked="f">
            <v:textbox inset="0,0,0,0">
              <w:txbxContent>
                <w:p>
                  <w:pPr>
                    <w:tabs>
                      <w:tab w:pos="2888" w:val="left" w:leader="none"/>
                    </w:tabs>
                    <w:spacing w:line="220" w:lineRule="exact"/>
                    <w:ind w:left="169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14"/>
                      <w:szCs w:val="14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>电池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sz w:val="14"/>
                      <w:szCs w:val="14"/>
                    </w:rPr>
                    <w:tab/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最低750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-16"/>
                      <w:w w:val="100"/>
                      <w:position w:val="1"/>
                      <w:sz w:val="14"/>
                      <w:szCs w:val="14"/>
                    </w:rPr>
                    <w:t> 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231F20"/>
                      <w:spacing w:val="0"/>
                      <w:w w:val="100"/>
                      <w:position w:val="1"/>
                      <w:sz w:val="14"/>
                      <w:szCs w:val="14"/>
                    </w:rPr>
                    <w:t>mAh锂电电池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64.238998pt;width:504pt;height:16.578pt;mso-position-horizontal-relative:page;mso-position-vertical-relative:page;z-index:-374" type="#_x0000_t202" filled="f" stroked="f">
            <v:textbox inset="0,0,0,0">
              <w:txbxContent>
                <w:p>
                  <w:pPr>
                    <w:spacing w:line="280" w:lineRule="exact"/>
                    <w:ind w:left="80" w:right="0" w:firstLine="0"/>
                    <w:jc w:val="left"/>
                    <w:rPr>
                      <w:rFonts w:ascii="Adobe 黑体 Std R" w:hAnsi="Adobe 黑体 Std R" w:cs="Adobe 黑体 Std R" w:eastAsia="Adobe 黑体 Std R"/>
                      <w:sz w:val="20"/>
                      <w:szCs w:val="20"/>
                    </w:rPr>
                  </w:pP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FFFFFF"/>
                      <w:spacing w:val="0"/>
                      <w:w w:val="100"/>
                      <w:sz w:val="20"/>
                      <w:szCs w:val="20"/>
                    </w:rPr>
                    <w:t>无线</w:t>
                  </w:r>
                  <w:r>
                    <w:rPr>
                      <w:rFonts w:ascii="Adobe 黑体 Std R" w:hAnsi="Adobe 黑体 Std R" w:cs="Adobe 黑体 Std R" w:eastAsia="Adobe 黑体 Std R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黑体 Std R">
    <w:altName w:val="Adobe 黑体 Std R"/>
    <w:charset w:val="80"/>
    <w:family w:val="swiss"/>
    <w:pitch w:val="variable"/>
  </w:font>
  <w:font w:name="华文细黑">
    <w:altName w:val="华文细黑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dobe 黑体 Std R" w:hAnsi="Adobe 黑体 Std R" w:eastAsia="Adobe 黑体 Std 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honeywellaidc.com/compliance" TargetMode="External"/><Relationship Id="rId9" Type="http://schemas.openxmlformats.org/officeDocument/2006/relationships/hyperlink" Target="http://www.honeywellaidc.com/symbologies" TargetMode="External"/><Relationship Id="rId10" Type="http://schemas.openxmlformats.org/officeDocument/2006/relationships/hyperlink" Target="http://www.honeywellaidc.com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2020-11-05T10:24:55Z</dcterms:created>
  <dcterms:modified xsi:type="dcterms:W3CDTF">2020-11-05T10:24:55Z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2020-11-05T00:00:00Z</vt:filetime>
  </property>
</Properties>
</file>