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4pt;margin-top:24.000216pt;width:547.714pt;height:794.25pt;mso-position-horizontal-relative:page;mso-position-vertical-relative:page;z-index:-1171" coordorigin="480,480" coordsize="10954,15885">
            <v:group style="position:absolute;left:485;top:485;width:10944;height:15875" coordorigin="485,485" coordsize="10944,15875">
              <v:shape style="position:absolute;left:485;top:485;width:10944;height:15875" coordorigin="485,485" coordsize="10944,15875" path="m605,485l539,487,488,527,485,16240,485,16278,498,16342,586,16360,11309,16360,11347,16360,11412,16347,11429,16259,11429,605,11429,567,11417,503,11329,485,605,485xe" filled="f" stroked="t" strokeweight=".5pt" strokecolor="#003D79">
                <v:path arrowok="t"/>
              </v:shape>
            </v:group>
            <v:group style="position:absolute;left:935;top:6900;width:605;height:4620" coordorigin="935,6900" coordsize="605,4620">
              <v:shape style="position:absolute;left:935;top:6900;width:605;height:4620" coordorigin="935,6900" coordsize="605,4620" path="m935,11520l1540,11520,1540,6900,935,6900,935,11520xe" filled="t" fillcolor="#FFFFFF" stroked="f">
                <v:path arrowok="t"/>
                <v:fill type="solid"/>
              </v:shape>
              <v:shape style="position:absolute;left:735;top:719;width:10476;height:5961" type="#_x0000_t75">
                <v:imagedata r:id="rId5" o:title=""/>
              </v:shape>
              <v:shape style="position:absolute;left:3043;top:1760;width:5746;height:4560" type="#_x0000_t75">
                <v:imagedata r:id="rId6" o:title=""/>
              </v:shape>
              <v:shape style="position:absolute;left:9272;top:963;width:1671;height:1671" type="#_x0000_t75">
                <v:imagedata r:id="rId7" o:title=""/>
              </v:shape>
            </v:group>
            <v:group style="position:absolute;left:9272;top:963;width:1671;height:1671" coordorigin="9272,963" coordsize="1671,1671">
              <v:shape style="position:absolute;left:9272;top:963;width:1671;height:1671" coordorigin="9272,963" coordsize="1671,1671" path="m9392,963l9326,964,9275,1005,9272,2513,9272,2551,9285,2616,9373,2633,10823,2633,10861,2633,10925,2621,10943,2533,10943,1083,10943,1045,10930,980,10842,963,9392,963xe" filled="f" stroked="t" strokeweight=".25pt" strokecolor="#003D79">
                <v:path arrowok="t"/>
              </v:shape>
              <v:shape style="position:absolute;left:9272;top:2875;width:1671;height:1671" type="#_x0000_t75">
                <v:imagedata r:id="rId8" o:title=""/>
              </v:shape>
            </v:group>
            <v:group style="position:absolute;left:9272;top:2875;width:1671;height:1671" coordorigin="9272,2875" coordsize="1671,1671">
              <v:shape style="position:absolute;left:9272;top:2875;width:1671;height:1671" coordorigin="9272,2875" coordsize="1671,1671" path="m9392,2875l9326,2876,9275,2917,9272,4425,9272,4463,9285,4528,9373,4545,10823,4545,10861,4545,10925,4533,10943,4445,10943,2995,10943,2957,10930,2892,10842,2875,9392,2875xe" filled="f" stroked="t" strokeweight=".25pt" strokecolor="#003D79">
                <v:path arrowok="t"/>
              </v:shape>
              <v:shape style="position:absolute;left:9272;top:4787;width:1671;height:1671" type="#_x0000_t75">
                <v:imagedata r:id="rId9" o:title=""/>
              </v:shape>
            </v:group>
            <v:group style="position:absolute;left:9272;top:4787;width:1671;height:1671" coordorigin="9272,4787" coordsize="1671,1671">
              <v:shape style="position:absolute;left:9272;top:4787;width:1671;height:1671" coordorigin="9272,4787" coordsize="1671,1671" path="m9392,4787l9326,4788,9275,4829,9272,6338,9272,6375,9285,6440,9373,6457,10823,6458,10861,6457,10925,6445,10943,6357,10943,4907,10943,4869,10930,4804,10842,4787,9392,4787xe" filled="f" stroked="t" strokeweight=".25pt" strokecolor="#003D79">
                <v:path arrowok="t"/>
              </v:shape>
            </v:group>
            <v:group style="position:absolute;left:995;top:7908;width:2;height:358" coordorigin="995,7908" coordsize="2,358">
              <v:shape style="position:absolute;left:995;top:7908;width:2;height:358" coordorigin="995,7908" coordsize="0,358" path="m995,7908l995,8266e" filled="f" stroked="t" strokeweight="1.42pt" strokecolor="#003D79">
                <v:path arrowok="t"/>
              </v:shape>
            </v:group>
            <v:group style="position:absolute;left:1039;top:7908;width:2;height:358" coordorigin="1039,7908" coordsize="2,358">
              <v:shape style="position:absolute;left:1039;top:7908;width:2;height:358" coordorigin="1039,7908" coordsize="0,358" path="m1039,7908l1039,8266e" filled="f" stroked="t" strokeweight="1.86pt" strokecolor="#003D79">
                <v:path arrowok="t"/>
              </v:shape>
            </v:group>
            <v:group style="position:absolute;left:948;top:7908;width:2;height:358" coordorigin="948,7908" coordsize="2,358">
              <v:shape style="position:absolute;left:948;top:7908;width:2;height:358" coordorigin="948,7908" coordsize="0,358" path="m948,7908l948,8266e" filled="f" stroked="t" strokeweight="1.419pt" strokecolor="#003D79">
                <v:path arrowok="t"/>
              </v:shape>
            </v:group>
            <v:group style="position:absolute;left:1131;top:7908;width:2;height:358" coordorigin="1131,7908" coordsize="2,358">
              <v:shape style="position:absolute;left:1131;top:7908;width:2;height:358" coordorigin="1131,7908" coordsize="0,358" path="m1131,7908l1131,8266e" filled="f" stroked="t" strokeweight="2.741pt" strokecolor="#003D79">
                <v:path arrowok="t"/>
              </v:shape>
            </v:group>
            <v:group style="position:absolute;left:1283;top:7908;width:2;height:358" coordorigin="1283,7908" coordsize="2,358">
              <v:shape style="position:absolute;left:1283;top:7908;width:2;height:358" coordorigin="1283,7908" coordsize="0,358" path="m1283,7908l1283,8266e" filled="f" stroked="t" strokeweight="1.419pt" strokecolor="#003D79">
                <v:path arrowok="t"/>
              </v:shape>
            </v:group>
            <v:group style="position:absolute;left:1212;top:7908;width:2;height:358" coordorigin="1212,7908" coordsize="2,358">
              <v:shape style="position:absolute;left:1212;top:7908;width:2;height:358" coordorigin="1212,7908" coordsize="0,358" path="m1212,7908l1212,8266e" filled="f" stroked="t" strokeweight="1.42pt" strokecolor="#003D79">
                <v:path arrowok="t"/>
              </v:shape>
            </v:group>
            <v:group style="position:absolute;left:955;top:10737;width:308;height:2" coordorigin="955,10737" coordsize="308,2">
              <v:shape style="position:absolute;left:955;top:10737;width:308;height:2" coordorigin="955,10737" coordsize="308,0" path="m955,10737l1263,10737e" filled="f" stroked="t" strokeweight="2.2pt" strokecolor="#003D79">
                <v:path arrowok="t"/>
              </v:shape>
            </v:group>
            <v:group style="position:absolute;left:976;top:10292;width:2;height:424" coordorigin="976,10292" coordsize="2,424">
              <v:shape style="position:absolute;left:976;top:10292;width:2;height:424" coordorigin="976,10292" coordsize="0,424" path="m976,10292l976,10716e" filled="f" stroked="t" strokeweight="2.176pt" strokecolor="#003D79">
                <v:path arrowok="t"/>
              </v:shape>
            </v:group>
            <v:group style="position:absolute;left:955;top:10271;width:308;height:2" coordorigin="955,10271" coordsize="308,2">
              <v:shape style="position:absolute;left:955;top:10271;width:308;height:2" coordorigin="955,10271" coordsize="308,0" path="m955,10271l1263,10271e" filled="f" stroked="t" strokeweight="2.2pt" strokecolor="#003D79">
                <v:path arrowok="t"/>
              </v:shape>
            </v:group>
            <v:group style="position:absolute;left:1242;top:10291;width:2;height:425" coordorigin="1242,10291" coordsize="2,425">
              <v:shape style="position:absolute;left:1242;top:10291;width:2;height:425" coordorigin="1242,10291" coordsize="0,425" path="m1242,10291l1242,10716e" filled="f" stroked="t" strokeweight="2.176pt" strokecolor="#003D79">
                <v:path arrowok="t"/>
              </v:shape>
            </v:group>
            <v:group style="position:absolute;left:1020;top:10585;width:179;height:107" coordorigin="1020,10585" coordsize="179,107">
              <v:shape style="position:absolute;left:1020;top:10585;width:179;height:107" coordorigin="1020,10585" coordsize="179,107" path="m1199,10585l1020,10585,1020,10692,1199,10692,1199,10585xe" filled="t" fillcolor="#003D79" stroked="f">
                <v:path arrowok="t"/>
                <v:fill type="solid"/>
              </v:shape>
            </v:group>
            <v:group style="position:absolute;left:1020;top:10452;width:179;height:107" coordorigin="1020,10452" coordsize="179,107">
              <v:shape style="position:absolute;left:1020;top:10452;width:179;height:107" coordorigin="1020,10452" coordsize="179,107" path="m1199,10452l1020,10452,1020,10558,1199,10558,1199,10452xe" filled="t" fillcolor="#003D79" stroked="f">
                <v:path arrowok="t"/>
                <v:fill type="solid"/>
              </v:shape>
            </v:group>
            <v:group style="position:absolute;left:1020;top:10318;width:179;height:107" coordorigin="1020,10318" coordsize="179,107">
              <v:shape style="position:absolute;left:1020;top:10318;width:179;height:107" coordorigin="1020,10318" coordsize="179,107" path="m1199,10318l1020,10318,1020,10424,1199,10424,1199,10318xe" filled="t" fillcolor="#003D79" stroked="f">
                <v:path arrowok="t"/>
                <v:fill type="solid"/>
              </v:shape>
            </v:group>
            <v:group style="position:absolute;left:1022;top:10225;width:175;height:2" coordorigin="1022,10225" coordsize="175,2">
              <v:shape style="position:absolute;left:1022;top:10225;width:175;height:2" coordorigin="1022,10225" coordsize="175,0" path="m1022,10225l1197,10225e" filled="f" stroked="t" strokeweight="2.6pt" strokecolor="#003D79">
                <v:path arrowok="t"/>
              </v:shape>
            </v:group>
            <v:group style="position:absolute;left:931;top:8649;width:390;height:390" coordorigin="931,8649" coordsize="390,390">
              <v:shape style="position:absolute;left:931;top:8649;width:390;height:390" coordorigin="931,8649" coordsize="390,390" path="m945,8649l931,8649,931,9039,1321,9039,1321,9025,1320,9011,1080,9011,1076,8990,1046,8934,993,8898,972,8892,959,8862,1119,8862,1113,8855,1062,8817,1001,8793,979,8788,959,8759,1210,8759,1189,8740,1117,8691,1035,8660,976,8650,945,8649xe" filled="t" fillcolor="#003D79" stroked="f">
                <v:path arrowok="t"/>
                <v:fill type="solid"/>
              </v:shape>
              <v:shape style="position:absolute;left:931;top:8649;width:390;height:390" coordorigin="931,8649" coordsize="390,390" path="m1119,8862l959,8862,981,8865,1002,8872,1056,8905,1094,8957,1106,8999,1080,9011,1184,9011,1170,8946,1141,8888,1128,8871,1119,8862xe" filled="t" fillcolor="#003D79" stroked="f">
                <v:path arrowok="t"/>
                <v:fill type="solid"/>
              </v:shape>
              <v:shape style="position:absolute;left:931;top:8649;width:390;height:390" coordorigin="931,8649" coordsize="390,390" path="m1210,8759l959,8759,981,8761,1003,8765,1065,8787,1119,8823,1162,8871,1193,8928,1209,8992,1184,9011,1320,9011,1310,8935,1279,8852,1230,8781,1211,8759,1210,8759xe" filled="t" fillcolor="#003D79" stroked="f">
                <v:path arrowok="t"/>
                <v:fill type="solid"/>
              </v:shape>
            </v:group>
            <v:group style="position:absolute;left:907;top:7226;width:478;height:490" coordorigin="907,7226" coordsize="478,490">
              <v:shape style="position:absolute;left:907;top:7226;width:478;height:490" coordorigin="907,7226" coordsize="478,490" path="m976,7396l907,7498,949,7498,950,7521,967,7586,1002,7641,1052,7683,1112,7709,1157,7716,1182,7715,1249,7698,1306,7665,1309,7661,1168,7661,1145,7660,1082,7638,1034,7594,1007,7534,1004,7512,1045,7498,976,7396xe" filled="t" fillcolor="#003D79" stroked="f">
                <v:path arrowok="t"/>
                <v:fill type="solid"/>
              </v:shape>
              <v:shape style="position:absolute;left:907;top:7226;width:478;height:490" coordorigin="907,7226" coordsize="478,490" path="m1310,7335l1167,7335,1190,7337,1212,7341,1270,7371,1311,7421,1330,7485,1329,7510,1308,7576,1267,7626,1211,7655,1168,7661,1309,7661,1360,7599,1382,7538,1384,7515,1383,7490,1369,7422,1338,7366,1325,7349,1310,7335xe" filled="t" fillcolor="#003D79" stroked="f">
                <v:path arrowok="t"/>
                <v:fill type="solid"/>
              </v:shape>
              <v:shape style="position:absolute;left:907;top:7226;width:478;height:490" coordorigin="907,7226" coordsize="478,490" path="m1169,7226l1146,7232,1131,7246,1124,7266,1123,7275,1124,7280,1126,7284,1106,7289,1050,7315,1004,7354,1027,7413,1039,7397,1053,7381,1104,7347,1167,7335,1310,7335,1294,7322,1240,7293,1208,7284,1209,7281,1149,7281,1147,7278,1145,7274,1145,7258,1155,7248,1205,7248,1190,7233,1169,7226xe" filled="t" fillcolor="#003D79" stroked="f">
                <v:path arrowok="t"/>
                <v:fill type="solid"/>
              </v:shape>
              <v:shape style="position:absolute;left:907;top:7226;width:478;height:490" coordorigin="907,7226" coordsize="478,490" path="m1173,7280l1161,7280,1155,7281,1149,7281,1185,7281,1179,7281,1173,7280xe" filled="t" fillcolor="#003D79" stroked="f">
                <v:path arrowok="t"/>
                <v:fill type="solid"/>
              </v:shape>
              <v:shape style="position:absolute;left:907;top:7226;width:478;height:490" coordorigin="907,7226" coordsize="478,490" path="m1205,7248l1179,7248,1189,7258,1189,7274,1187,7278,1185,7281,1209,7281,1209,7280,1210,7275,1210,7270,1205,7248,1205,7248xe" filled="t" fillcolor="#003D79" stroked="f">
                <v:path arrowok="t"/>
                <v:fill type="solid"/>
              </v:shape>
            </v:group>
            <v:group style="position:absolute;left:1316;top:7286;width:62;height:63" coordorigin="1316,7286" coordsize="62,63">
              <v:shape style="position:absolute;left:1316;top:7286;width:62;height:63" coordorigin="1316,7286" coordsize="62,63" path="m1374,7303l1347,7303,1351,7307,1351,7310,1334,7327,1341,7334,1348,7341,1355,7349,1375,7327,1378,7310,1374,7303xe" filled="t" fillcolor="#003D79" stroked="f">
                <v:path arrowok="t"/>
                <v:fill type="solid"/>
              </v:shape>
              <v:shape style="position:absolute;left:1316;top:7286;width:62;height:63" coordorigin="1316,7286" coordsize="62,63" path="m1350,7286l1332,7294,1316,7311,1320,7314,1323,7317,1326,7320,1343,7303,1374,7303,1368,7292,1350,7286xe" filled="t" fillcolor="#003D79" stroked="f">
                <v:path arrowok="t"/>
                <v:fill type="solid"/>
              </v:shape>
            </v:group>
            <v:group style="position:absolute;left:1093;top:7419;width:166;height:121" coordorigin="1093,7419" coordsize="166,121">
              <v:shape style="position:absolute;left:1093;top:7419;width:166;height:121" coordorigin="1093,7419" coordsize="166,121" path="m1112,7443l1093,7465,1139,7505,1138,7507,1138,7512,1147,7532,1167,7540,1187,7531,1195,7511,1195,7509,1195,7506,1194,7504,1214,7484,1158,7484,1112,7443xe" filled="t" fillcolor="#003D79" stroked="f">
                <v:path arrowok="t"/>
                <v:fill type="solid"/>
              </v:shape>
              <v:shape style="position:absolute;left:1093;top:7419;width:166;height:121" coordorigin="1093,7419" coordsize="166,121" path="m1169,7483l1164,7483,1161,7483,1158,7484,1214,7484,1215,7484,1174,7484,1172,7483,1169,7483xe" filled="t" fillcolor="#003D79" stroked="f">
                <v:path arrowok="t"/>
                <v:fill type="solid"/>
              </v:shape>
              <v:shape style="position:absolute;left:1093;top:7419;width:166;height:121" coordorigin="1093,7419" coordsize="166,121" path="m1239,7419l1174,7484,1215,7484,1259,7439,1239,7419xe" filled="t" fillcolor="#003D79" stroked="f">
                <v:path arrowok="t"/>
                <v:fill type="solid"/>
              </v:shape>
            </v:group>
            <v:group style="position:absolute;left:1056;top:9715;width:303;height:274" coordorigin="1056,9715" coordsize="303,274">
              <v:shape style="position:absolute;left:1056;top:9715;width:303;height:274" coordorigin="1056,9715" coordsize="303,274" path="m1232,9796l1190,9796,1194,9804,1201,9818,1231,9890,1262,9963,1272,9989,1322,9910,1281,9910,1278,9903,1271,9888,1262,9868,1252,9844,1241,9817,1232,9796xe" filled="t" fillcolor="#003D79" stroked="f">
                <v:path arrowok="t"/>
                <v:fill type="solid"/>
              </v:shape>
              <v:shape style="position:absolute;left:1056;top:9715;width:303;height:274" coordorigin="1056,9715" coordsize="303,274" path="m1089,9822l1056,9834,1115,9926,1154,9859,1113,9859,1101,9840,1089,9822xe" filled="t" fillcolor="#003D79" stroked="f">
                <v:path arrowok="t"/>
                <v:fill type="solid"/>
              </v:shape>
              <v:shape style="position:absolute;left:1056;top:9715;width:303;height:274" coordorigin="1056,9715" coordsize="303,274" path="m1336,9820l1281,9910,1322,9910,1359,9850,1336,9820xe" filled="t" fillcolor="#003D79" stroked="f">
                <v:path arrowok="t"/>
                <v:fill type="solid"/>
              </v:shape>
              <v:shape style="position:absolute;left:1056;top:9715;width:303;height:274" coordorigin="1056,9715" coordsize="303,274" path="m1199,9715l1194,9720,1113,9859,1154,9859,1190,9796,1232,9796,1210,9743,1199,9715xe" filled="t" fillcolor="#003D79" stroked="f">
                <v:path arrowok="t"/>
                <v:fill type="solid"/>
              </v:shape>
            </v:group>
            <v:group style="position:absolute;left:929;top:9348;width:455;height:528" coordorigin="929,9348" coordsize="455,528">
              <v:shape style="position:absolute;left:929;top:9348;width:455;height:528" coordorigin="929,9348" coordsize="455,528" path="m1067,9348l1062,9355,1060,9369,1086,9381,1083,9415,1082,9436,1083,9449,1088,9461,1102,9490,1104,9499,1104,9505,1100,9521,1096,9526,959,9680,939,9713,931,9728,929,9735,929,9758,930,9776,954,9838,957,9845,959,9849,965,9866,993,9876,1012,9876,1027,9872,1030,9863,1026,9856,1025,9849,1026,9846,1029,9818,1029,9803,1025,9775,1028,9764,1033,9754,1043,9745,1140,9647,1145,9646,1181,9646,1184,9643,1188,9630,1189,9621,1212,9591,1215,9591,1303,9591,1315,9587,1368,9548,1384,9519,1383,9517,1379,9513,1376,9512,1366,9508,1294,9484,1255,9484,1242,9475,1221,9458,1180,9417,1157,9395,1141,9380,1129,9371,1116,9365,1100,9358,1078,9350,1067,9348xe" filled="t" fillcolor="#E6E7E8" stroked="f">
                <v:path arrowok="t"/>
                <v:fill type="solid"/>
              </v:shape>
              <v:shape style="position:absolute;left:929;top:9348;width:455;height:528" coordorigin="929,9348" coordsize="455,528" path="m1181,9646l1145,9646,1152,9649,1168,9653,1172,9653,1181,9646xe" filled="t" fillcolor="#E6E7E8" stroked="f">
                <v:path arrowok="t"/>
                <v:fill type="solid"/>
              </v:shape>
              <v:shape style="position:absolute;left:929;top:9348;width:455;height:528" coordorigin="929,9348" coordsize="455,528" path="m1303,9591l1215,9591,1250,9602,1252,9604,1264,9601,1293,9594,1303,9591xe" filled="t" fillcolor="#E6E7E8" stroked="f">
                <v:path arrowok="t"/>
                <v:fill type="solid"/>
              </v:shape>
              <v:shape style="position:absolute;left:929;top:9348;width:455;height:528" coordorigin="929,9348" coordsize="455,528" path="m1266,9471l1255,9484,1294,9484,1275,9477,1266,9471xe" filled="t" fillcolor="#E6E7E8" stroked="f">
                <v:path arrowok="t"/>
                <v:fill type="solid"/>
              </v:shape>
            </v:group>
            <v:group style="position:absolute;left:923;top:9343;width:465;height:534" coordorigin="923,9343" coordsize="465,534">
              <v:shape style="position:absolute;left:923;top:9343;width:465;height:534" coordorigin="923,9343" coordsize="465,534" path="m1076,9346l1066,9351,1057,9360,1058,9369,1066,9375,1086,9384,1079,9407,1076,9424,1077,9438,1084,9453,1095,9475,1107,9496,1107,9508,1097,9523,962,9676,943,9696,931,9711,925,9724,923,9738,926,9756,932,9780,949,9822,958,9845,962,9854,963,9857,969,9867,987,9872,1006,9878,1016,9874,1031,9869,1027,9858,1025,9849,1033,9835,1033,9821,1027,9796,1024,9772,1028,9759,1139,9649,1142,9645,1181,9645,1188,9640,1187,9626,1192,9612,1207,9597,1288,9597,1312,9588,1369,9548,1383,9526,1387,9522,1384,9518,1384,9517,1388,9512,1381,9504,1373,9499,1367,9493,1347,9471,1331,9454,1281,9413,1226,9382,1150,9356,1100,9356,1076,9346xe" filled="t" fillcolor="#003D79" stroked="f">
                <v:path arrowok="t"/>
                <v:fill type="solid"/>
              </v:shape>
              <v:shape style="position:absolute;left:923;top:9343;width:465;height:534" coordorigin="923,9343" coordsize="465,534" path="m1181,9645l1142,9645,1149,9649,1160,9657,1172,9650,1181,9645xe" filled="t" fillcolor="#003D79" stroked="f">
                <v:path arrowok="t"/>
                <v:fill type="solid"/>
              </v:shape>
              <v:shape style="position:absolute;left:923;top:9343;width:465;height:534" coordorigin="923,9343" coordsize="465,534" path="m1288,9597l1207,9597,1249,9602,1255,9604,1264,9600,1279,9600,1288,9597xe" filled="t" fillcolor="#003D79" stroked="f">
                <v:path arrowok="t"/>
                <v:fill type="solid"/>
              </v:shape>
              <v:shape style="position:absolute;left:923;top:9343;width:465;height:534" coordorigin="923,9343" coordsize="465,534" path="m1279,9600l1264,9600,1271,9603,1279,9600xe" filled="t" fillcolor="#003D79" stroked="f">
                <v:path arrowok="t"/>
                <v:fill type="solid"/>
              </v:shape>
              <v:shape style="position:absolute;left:923;top:9343;width:465;height:534" coordorigin="923,9343" coordsize="465,534" path="m1104,9343l1100,9356,1150,9356,1115,9345,1104,9343xe" filled="t" fillcolor="#003D79" stroked="f">
                <v:path arrowok="t"/>
                <v:fill type="solid"/>
              </v:shape>
            </v:group>
            <v:group style="position:absolute;left:1210;top:9486;width:151;height:90" coordorigin="1210,9486" coordsize="151,90">
              <v:shape style="position:absolute;left:1210;top:9486;width:151;height:90" coordorigin="1210,9486" coordsize="151,90" path="m1267,9486l1239,9508,1229,9519,1216,9539,1210,9548,1217,9551,1294,9573,1299,9575,1353,9531,1361,9515,1354,9512,1273,9487,1267,9486xe" filled="t" fillcolor="#FFFFFF" stroked="f">
                <v:path arrowok="t"/>
                <v:fill type="solid"/>
              </v:shape>
            </v:group>
            <v:group style="position:absolute;left:1530;top:15393;width:235;height:204" coordorigin="1530,15393" coordsize="235,204">
              <v:shape style="position:absolute;left:1530;top:15393;width:235;height:204" coordorigin="1530,15393" coordsize="235,204" path="m1649,15393l1588,15412,1546,15457,1530,15527,1534,15547,1589,15592,1634,15597,1661,15594,1722,15573,1744,15549,1652,15549,1637,15549,1621,15540,1620,15517,1621,15511,1760,15511,1764,15481,1764,15470,1629,15470,1630,15465,1641,15446,1660,15439,1759,15439,1753,15427,1741,15415,1725,15405,1705,15398,1679,15394,1649,15393xe" filled="t" fillcolor="#003D79" stroked="f">
                <v:path arrowok="t"/>
                <v:fill type="solid"/>
              </v:shape>
              <v:shape style="position:absolute;left:1530;top:15393;width:235;height:204" coordorigin="1530,15393" coordsize="235,204" path="m1754,15529l1669,15529,1664,15543,1652,15549,1744,15549,1746,15546,1754,15529xe" filled="t" fillcolor="#003D79" stroked="f">
                <v:path arrowok="t"/>
                <v:fill type="solid"/>
              </v:shape>
              <v:shape style="position:absolute;left:1530;top:15393;width:235;height:204" coordorigin="1530,15393" coordsize="235,204" path="m1759,15439l1676,15439,1684,15449,1680,15470,1764,15470,1764,15460,1761,15443,1759,15439xe" filled="t" fillcolor="#003D79" stroked="f">
                <v:path arrowok="t"/>
                <v:fill type="solid"/>
              </v:shape>
            </v:group>
            <v:group style="position:absolute;left:2354;top:15393;width:234;height:204" coordorigin="2354,15393" coordsize="234,204">
              <v:shape style="position:absolute;left:2354;top:15393;width:234;height:204" coordorigin="2354,15393" coordsize="234,204" path="m2473,15393l2411,15412,2369,15457,2354,15527,2357,15547,2413,15592,2457,15597,2485,15594,2546,15573,2568,15549,2476,15549,2461,15549,2445,15540,2444,15517,2445,15511,2583,15511,2588,15481,2588,15470,2453,15470,2454,15465,2465,15446,2484,15439,2583,15439,2577,15427,2565,15415,2549,15405,2528,15398,2503,15394,2473,15393xe" filled="t" fillcolor="#003D79" stroked="f">
                <v:path arrowok="t"/>
                <v:fill type="solid"/>
              </v:shape>
              <v:shape style="position:absolute;left:2354;top:15393;width:234;height:204" coordorigin="2354,15393" coordsize="234,204" path="m2578,15529l2493,15529,2488,15543,2476,15549,2568,15549,2570,15546,2578,15529xe" filled="t" fillcolor="#003D79" stroked="f">
                <v:path arrowok="t"/>
                <v:fill type="solid"/>
              </v:shape>
              <v:shape style="position:absolute;left:2354;top:15393;width:234;height:204" coordorigin="2354,15393" coordsize="234,204" path="m2583,15439l2499,15439,2508,15449,2504,15470,2588,15470,2588,15460,2584,15443,2583,15439xe" filled="t" fillcolor="#003D79" stroked="f">
                <v:path arrowok="t"/>
                <v:fill type="solid"/>
              </v:shape>
            </v:group>
            <v:group style="position:absolute;left:1366;top:15310;width:167;height:286" coordorigin="1366,15310" coordsize="167,286">
              <v:shape style="position:absolute;left:1366;top:15310;width:167;height:286" coordorigin="1366,15310" coordsize="167,286" path="m1504,15310l1393,15395,1366,15564,1374,15580,1389,15590,1410,15595,1434,15597,1453,15595,1473,15592,1494,15588,1504,15533,1469,15533,1465,15528,1479,15455,1522,15455,1533,15397,1489,15397,1504,15310xe" filled="t" fillcolor="#003D79" stroked="f">
                <v:path arrowok="t"/>
                <v:fill type="solid"/>
              </v:shape>
              <v:shape style="position:absolute;left:1366;top:15310;width:167;height:286" coordorigin="1366,15310" coordsize="167,286" path="m1505,15531l1495,15533,1504,15533,1505,15531xe" filled="t" fillcolor="#003D79" stroked="f">
                <v:path arrowok="t"/>
                <v:fill type="solid"/>
              </v:shape>
            </v:group>
            <v:group style="position:absolute;left:1770;top:15395;width:197;height:196" coordorigin="1770,15395" coordsize="197,196">
              <v:shape style="position:absolute;left:1770;top:15395;width:197;height:196" coordorigin="1770,15395" coordsize="197,196" path="m1899,15397l1805,15397,1770,15591,1866,15591,1887,15477,1896,15465,1955,15465,1963,15419,1898,15419,1899,15397xe" filled="t" fillcolor="#003D79" stroked="f">
                <v:path arrowok="t"/>
                <v:fill type="solid"/>
              </v:shape>
              <v:shape style="position:absolute;left:1770;top:15395;width:197;height:196" coordorigin="1770,15395" coordsize="197,196" path="m1955,15465l1931,15465,1954,15471,1955,15465xe" filled="t" fillcolor="#003D79" stroked="f">
                <v:path arrowok="t"/>
                <v:fill type="solid"/>
              </v:shape>
              <v:shape style="position:absolute;left:1770;top:15395;width:197;height:196" coordorigin="1770,15395" coordsize="197,196" path="m1950,15395l1934,15396,1917,15403,1898,15419,1963,15419,1966,15401,1958,15396,1950,15395xe" filled="t" fillcolor="#003D79" stroked="f">
                <v:path arrowok="t"/>
                <v:fill type="solid"/>
              </v:shape>
            </v:group>
            <v:group style="position:absolute;left:1956;top:15393;width:384;height:198" coordorigin="1956,15393" coordsize="384,198">
              <v:shape style="position:absolute;left:1956;top:15393;width:384;height:198" coordorigin="1956,15393" coordsize="384,198" path="m2085,15397l1991,15397,1956,15591,2052,15591,2077,15455,2087,15449,2339,15449,2340,15443,2337,15427,2082,15427,2085,15397xe" filled="t" fillcolor="#003D79" stroked="f">
                <v:path arrowok="t"/>
                <v:fill type="solid"/>
              </v:shape>
              <v:shape style="position:absolute;left:1956;top:15393;width:384;height:198" coordorigin="1956,15393" coordsize="384,198" path="m2218,15449l2105,15449,2111,15456,2109,15470,2087,15591,2183,15591,2208,15455,2218,15449xe" filled="t" fillcolor="#003D79" stroked="f">
                <v:path arrowok="t"/>
                <v:fill type="solid"/>
              </v:shape>
              <v:shape style="position:absolute;left:1956;top:15393;width:384;height:198" coordorigin="1956,15393" coordsize="384,198" path="m2339,15449l2236,15449,2242,15456,2218,15591,2314,15591,2339,15449xe" filled="t" fillcolor="#003D79" stroked="f">
                <v:path arrowok="t"/>
                <v:fill type="solid"/>
              </v:shape>
              <v:shape style="position:absolute;left:1956;top:15393;width:384;height:198" coordorigin="1956,15393" coordsize="384,198" path="m2137,15393l2118,15398,2100,15409,2083,15427,2337,15427,2337,15424,2211,15424,2202,15410,2187,15400,2166,15394,2137,15393xe" filled="t" fillcolor="#003D79" stroked="f">
                <v:path arrowok="t"/>
                <v:fill type="solid"/>
              </v:shape>
              <v:shape style="position:absolute;left:1956;top:15393;width:384;height:198" coordorigin="1956,15393" coordsize="384,198" path="m2265,15393l2247,15398,2229,15408,2211,15424,2337,15424,2265,15393xe" filled="t" fillcolor="#003D79" stroked="f">
                <v:path arrowok="t"/>
                <v:fill type="solid"/>
              </v:shape>
            </v:group>
            <v:group style="position:absolute;left:2605;top:15392;width:237;height:204" coordorigin="2605,15392" coordsize="237,204">
              <v:shape style="position:absolute;left:2605;top:15392;width:237;height:204" coordorigin="2605,15392" coordsize="237,204" path="m2731,15392l2667,15409,2623,15452,2605,15518,2607,15538,2655,15587,2727,15596,2753,15592,2809,15564,2822,15547,2709,15547,2702,15539,2716,15454,2741,15440,2839,15440,2836,15431,2826,15417,2811,15407,2790,15399,2764,15394,2731,15392xe" filled="t" fillcolor="#003D79" stroked="f">
                <v:path arrowok="t"/>
                <v:fill type="solid"/>
              </v:shape>
              <v:shape style="position:absolute;left:2605;top:15392;width:237;height:204" coordorigin="2605,15392" coordsize="237,204" path="m2835,15513l2741,15528,2729,15544,2709,15547,2822,15547,2829,15532,2835,15513xe" filled="t" fillcolor="#003D79" stroked="f">
                <v:path arrowok="t"/>
                <v:fill type="solid"/>
              </v:shape>
              <v:shape style="position:absolute;left:2605;top:15392;width:237;height:204" coordorigin="2605,15392" coordsize="237,204" path="m2839,15440l2741,15440,2753,15450,2752,15477,2843,15466,2841,15447,2839,15440xe" filled="t" fillcolor="#003D79" stroked="f">
                <v:path arrowok="t"/>
                <v:fill type="solid"/>
              </v:shape>
            </v:group>
            <v:group style="position:absolute;left:1097;top:15390;width:255;height:201" coordorigin="1097,15390" coordsize="255,201">
              <v:shape style="position:absolute;left:1097;top:15390;width:255;height:201" coordorigin="1097,15390" coordsize="255,201" path="m1229,15390l1122,15461,1097,15591,1194,15591,1216,15470,1219,15455,1228,15449,1352,15449,1353,15436,1350,15428,1222,15428,1229,15390xe" filled="t" fillcolor="#003D79" stroked="f">
                <v:path arrowok="t"/>
                <v:fill type="solid"/>
              </v:shape>
              <v:shape style="position:absolute;left:1097;top:15390;width:255;height:201" coordorigin="1097,15390" coordsize="255,201" path="m1352,15449l1251,15449,1255,15457,1253,15471,1231,15591,1327,15591,1351,15462,1352,15449xe" filled="t" fillcolor="#003D79" stroked="f">
                <v:path arrowok="t"/>
                <v:fill type="solid"/>
              </v:shape>
              <v:shape style="position:absolute;left:1097;top:15390;width:255;height:201" coordorigin="1097,15390" coordsize="255,201" path="m1298,15392l1237,15409,1222,15428,1350,15428,1347,15416,1336,15403,1319,15395,1298,15392xe" filled="t" fillcolor="#003D79" stroked="f">
                <v:path arrowok="t"/>
                <v:fill type="solid"/>
              </v:shape>
            </v:group>
            <v:group style="position:absolute;left:953;top:15158;width:225;height:434" coordorigin="953,15158" coordsize="225,434">
              <v:shape style="position:absolute;left:953;top:15158;width:225;height:434" coordorigin="953,15158" coordsize="225,434" path="m1179,15158l1011,15287,953,15592,1122,15461,1179,15158xe" filled="t" fillcolor="#003D79" stroked="f">
                <v:path arrowok="t"/>
                <v:fill type="solid"/>
              </v:shape>
            </v:group>
            <v:group style="position:absolute;left:2870;top:15378;width:47;height:47" coordorigin="2870,15378" coordsize="47,47">
              <v:shape style="position:absolute;left:2870;top:15378;width:47;height:47" coordorigin="2870,15378" coordsize="47,47" path="m2906,15378l2880,15378,2870,15389,2870,15415,2880,15426,2906,15426,2910,15422,2904,15422,2883,15422,2874,15413,2875,15391,2883,15382,2910,15382,2906,15378xe" filled="t" fillcolor="#003D79" stroked="f">
                <v:path arrowok="t"/>
                <v:fill type="solid"/>
              </v:shape>
              <v:shape style="position:absolute;left:2870;top:15378;width:47;height:47" coordorigin="2870,15378" coordsize="47,47" path="m2910,15382l2904,15382,2912,15391,2912,15413,2904,15422,2910,15422,2917,15415,2917,15389,2910,15382xe" filled="t" fillcolor="#003D79" stroked="f">
                <v:path arrowok="t"/>
                <v:fill type="solid"/>
              </v:shape>
              <v:shape style="position:absolute;left:2870;top:15378;width:47;height:47" coordorigin="2870,15378" coordsize="47,47" path="m2896,15389l2889,15389,2885,15389,2885,15416,2889,15416,2889,15404,2901,15404,2900,15403,2898,15403,2898,15403,2900,15402,2901,15401,2889,15401,2889,15392,2891,15392,2902,15392,2900,15391,2899,15390,2896,15389xe" filled="t" fillcolor="#003D79" stroked="f">
                <v:path arrowok="t"/>
                <v:fill type="solid"/>
              </v:shape>
              <v:shape style="position:absolute;left:2870;top:15378;width:47;height:47" coordorigin="2870,15378" coordsize="47,47" path="m2901,15404l2895,15404,2897,15406,2898,15409,2898,15413,2899,15415,2899,15416,2904,15416,2903,15415,2903,15413,2902,15409,2902,15405,2901,15404xe" filled="t" fillcolor="#003D79" stroked="f">
                <v:path arrowok="t"/>
                <v:fill type="solid"/>
              </v:shape>
              <v:shape style="position:absolute;left:2870;top:15378;width:47;height:47" coordorigin="2870,15378" coordsize="47,47" path="m2902,15392l2897,15392,2898,15394,2898,15400,2895,15401,2901,15401,2903,15400,2903,15394,2902,15392xe" filled="t" fillcolor="#003D79" stroked="f">
                <v:path arrowok="t"/>
                <v:fill type="solid"/>
              </v:shape>
            </v:group>
            <v:group style="position:absolute;left:1846;top:15721;width:75;height:125" coordorigin="1846,15721" coordsize="75,125">
              <v:shape style="position:absolute;left:1846;top:15721;width:75;height:125" coordorigin="1846,15721" coordsize="75,125" path="m1882,15832l1861,15832,1864,15837,1870,15846,1889,15846,1906,15840,1911,15833,1883,15833,1882,15832xe" filled="t" fillcolor="#020302" stroked="f">
                <v:path arrowok="t"/>
                <v:fill type="solid"/>
              </v:shape>
              <v:shape style="position:absolute;left:1846;top:15721;width:75;height:125" coordorigin="1846,15721" coordsize="75,125" path="m1861,15721l1846,15721,1846,15843,1860,15843,1860,15832,1882,15832,1868,15825,1861,15798,1866,15776,1884,15765,1861,15765,1861,15721xe" filled="t" fillcolor="#020302" stroked="f">
                <v:path arrowok="t"/>
                <v:fill type="solid"/>
              </v:shape>
              <v:shape style="position:absolute;left:1846;top:15721;width:75;height:125" coordorigin="1846,15721" coordsize="75,125" path="m1914,15765l1885,15765,1892,15766,1907,15781,1909,15803,1902,15824,1883,15833,1911,15833,1917,15825,1921,15803,1921,15775,1914,15765xe" filled="t" fillcolor="#020302" stroked="f">
                <v:path arrowok="t"/>
                <v:fill type="solid"/>
              </v:shape>
              <v:shape style="position:absolute;left:1846;top:15721;width:75;height:125" coordorigin="1846,15721" coordsize="75,125" path="m1887,15751l1877,15752,1868,15756,1862,15765,1884,15765,1885,15765,1914,15765,1908,15758,1887,15751xe" filled="t" fillcolor="#020302" stroked="f">
                <v:path arrowok="t"/>
                <v:fill type="solid"/>
              </v:shape>
            </v:group>
            <v:group style="position:absolute;left:1930;top:15754;width:82;height:126" coordorigin="1930,15754" coordsize="82,126">
              <v:shape style="position:absolute;left:1930;top:15754;width:82;height:126" coordorigin="1930,15754" coordsize="82,126" path="m1938,15865l1938,15879,1940,15879,1942,15880,1948,15880,1961,15877,1968,15867,1943,15867,1940,15866,1938,15865xe" filled="t" fillcolor="#020302" stroked="f">
                <v:path arrowok="t"/>
                <v:fill type="solid"/>
              </v:shape>
              <v:shape style="position:absolute;left:1930;top:15754;width:82;height:126" coordorigin="1930,15754" coordsize="82,126" path="m1947,15754l1930,15754,1963,15846,1955,15867,1968,15867,1971,15862,1984,15829,1985,15827,1971,15827,1947,15754xe" filled="t" fillcolor="#020302" stroked="f">
                <v:path arrowok="t"/>
                <v:fill type="solid"/>
              </v:shape>
              <v:shape style="position:absolute;left:1930;top:15754;width:82;height:126" coordorigin="1930,15754" coordsize="82,126" path="m2011,15754l1995,15754,1971,15827,1985,15827,1991,15810,1998,15792,2011,15754xe" filled="t" fillcolor="#020302" stroked="f">
                <v:path arrowok="t"/>
                <v:fill type="solid"/>
              </v:shape>
            </v:group>
            <v:group style="position:absolute;left:2074;top:15721;width:97;height:123" coordorigin="2074,15721" coordsize="97,123">
              <v:shape style="position:absolute;left:2074;top:15721;width:97;height:123" coordorigin="2074,15721" coordsize="97,123" path="m2091,15721l2074,15721,2074,15843,2091,15843,2091,15786,2171,15786,2171,15771,2091,15771,2091,15721xe" filled="t" fillcolor="#020302" stroked="f">
                <v:path arrowok="t"/>
                <v:fill type="solid"/>
              </v:shape>
              <v:shape style="position:absolute;left:2074;top:15721;width:97;height:123" coordorigin="2074,15721" coordsize="97,123" path="m2171,15786l2155,15786,2155,15843,2171,15843,2171,15786xe" filled="t" fillcolor="#020302" stroked="f">
                <v:path arrowok="t"/>
                <v:fill type="solid"/>
              </v:shape>
              <v:shape style="position:absolute;left:2074;top:15721;width:97;height:123" coordorigin="2074,15721" coordsize="97,123" path="m2171,15721l2155,15721,2155,15771,2171,15771,2171,15721xe" filled="t" fillcolor="#020302" stroked="f">
                <v:path arrowok="t"/>
                <v:fill type="solid"/>
              </v:shape>
            </v:group>
            <v:group style="position:absolute;left:2191;top:15751;width:82;height:94" coordorigin="2191,15751" coordsize="82,94">
              <v:shape style="position:absolute;left:2191;top:15751;width:82;height:94" coordorigin="2191,15751" coordsize="82,94" path="m2232,15751l2221,15753,2204,15763,2194,15782,2191,15807,2197,15826,2213,15840,2238,15845,2258,15836,2260,15833,2232,15833,2222,15831,2209,15815,2206,15792,2214,15774,2238,15765,2260,15765,2254,15758,2232,15751xe" filled="t" fillcolor="#020302" stroked="f">
                <v:path arrowok="t"/>
                <v:fill type="solid"/>
              </v:shape>
              <v:shape style="position:absolute;left:2191;top:15751;width:82;height:94" coordorigin="2191,15751" coordsize="82,94" path="m2260,15765l2238,15765,2254,15780,2258,15801,2252,15822,2232,15833,2260,15833,2269,15818,2273,15796,2268,15774,2260,15765xe" filled="t" fillcolor="#020302" stroked="f">
                <v:path arrowok="t"/>
                <v:fill type="solid"/>
              </v:shape>
            </v:group>
            <v:group style="position:absolute;left:2290;top:15751;width:73;height:92" coordorigin="2290,15751" coordsize="73,92">
              <v:shape style="position:absolute;left:2290;top:15751;width:73;height:92" coordorigin="2290,15751" coordsize="73,92" path="m2304,15754l2290,15754,2290,15843,2305,15843,2305,15770,2316,15767,2304,15767,2304,15754xe" filled="t" fillcolor="#020302" stroked="f">
                <v:path arrowok="t"/>
                <v:fill type="solid"/>
              </v:shape>
              <v:shape style="position:absolute;left:2290;top:15751;width:73;height:92" coordorigin="2290,15751" coordsize="73,92" path="m2356,15765l2344,15765,2348,15773,2348,15843,2363,15843,2363,15776,2356,15765xe" filled="t" fillcolor="#020302" stroked="f">
                <v:path arrowok="t"/>
                <v:fill type="solid"/>
              </v:shape>
              <v:shape style="position:absolute;left:2290;top:15751;width:73;height:92" coordorigin="2290,15751" coordsize="73,92" path="m2332,15751l2316,15751,2308,15762,2305,15767,2316,15767,2320,15765,2356,15765,2351,15756,2332,15751xe" filled="t" fillcolor="#020302" stroked="f">
                <v:path arrowok="t"/>
                <v:fill type="solid"/>
              </v:shape>
            </v:group>
            <v:group style="position:absolute;left:2381;top:15752;width:81;height:94" coordorigin="2381,15752" coordsize="81,94">
              <v:shape style="position:absolute;left:2381;top:15752;width:81;height:94" coordorigin="2381,15752" coordsize="81,94" path="m2417,15752l2397,15761,2385,15778,2381,15801,2386,15824,2400,15840,2421,15846,2435,15846,2441,15843,2456,15833,2406,15833,2397,15822,2397,15804,2458,15792,2397,15792,2397,15778,2408,15765,2449,15765,2440,15757,2417,15752xe" filled="t" fillcolor="#020302" stroked="f">
                <v:path arrowok="t"/>
                <v:fill type="solid"/>
              </v:shape>
              <v:shape style="position:absolute;left:2381;top:15752;width:81;height:94" coordorigin="2381,15752" coordsize="81,94" path="m2461,15815l2446,15815,2446,15822,2437,15833,2456,15833,2457,15832,2461,15820,2461,15815xe" filled="t" fillcolor="#020302" stroked="f">
                <v:path arrowok="t"/>
                <v:fill type="solid"/>
              </v:shape>
              <v:shape style="position:absolute;left:2381;top:15752;width:81;height:94" coordorigin="2381,15752" coordsize="81,94" path="m2449,15765l2440,15765,2446,15778,2447,15792,2458,15792,2462,15791,2455,15770,2449,15765xe" filled="t" fillcolor="#020302" stroked="f">
                <v:path arrowok="t"/>
                <v:fill type="solid"/>
              </v:shape>
            </v:group>
            <v:group style="position:absolute;left:2468;top:15754;width:82;height:126" coordorigin="2468,15754" coordsize="82,126">
              <v:shape style="position:absolute;left:2468;top:15754;width:82;height:126" coordorigin="2468,15754" coordsize="82,126" path="m2476,15865l2476,15879,2478,15879,2480,15880,2486,15880,2498,15877,2506,15867,2481,15867,2478,15866,2476,15865xe" filled="t" fillcolor="#020302" stroked="f">
                <v:path arrowok="t"/>
                <v:fill type="solid"/>
              </v:shape>
              <v:shape style="position:absolute;left:2468;top:15754;width:82;height:126" coordorigin="2468,15754" coordsize="82,126" path="m2485,15754l2468,15754,2501,15846,2493,15867,2506,15867,2508,15862,2522,15829,2523,15827,2509,15827,2485,15754xe" filled="t" fillcolor="#020302" stroked="f">
                <v:path arrowok="t"/>
                <v:fill type="solid"/>
              </v:shape>
              <v:shape style="position:absolute;left:2468;top:15754;width:82;height:126" coordorigin="2468,15754" coordsize="82,126" path="m2549,15754l2533,15754,2509,15827,2523,15827,2529,15810,2536,15792,2549,15754xe" filled="t" fillcolor="#020302" stroked="f">
                <v:path arrowok="t"/>
                <v:fill type="solid"/>
              </v:shape>
            </v:group>
            <v:group style="position:absolute;left:2554;top:15754;width:119;height:89" coordorigin="2554,15754" coordsize="119,89">
              <v:shape style="position:absolute;left:2554;top:15754;width:119;height:89" coordorigin="2554,15754" coordsize="119,89" path="m2570,15754l2554,15754,2579,15843,2595,15843,2600,15824,2587,15824,2570,15754xe" filled="t" fillcolor="#020302" stroked="f">
                <v:path arrowok="t"/>
                <v:fill type="solid"/>
              </v:shape>
              <v:shape style="position:absolute;left:2554;top:15754;width:119;height:89" coordorigin="2554,15754" coordsize="119,89" path="m2626,15774l2613,15774,2631,15843,2646,15843,2652,15824,2639,15824,2626,15774xe" filled="t" fillcolor="#020302" stroked="f">
                <v:path arrowok="t"/>
                <v:fill type="solid"/>
              </v:shape>
              <v:shape style="position:absolute;left:2554;top:15754;width:119;height:89" coordorigin="2554,15754" coordsize="119,89" path="m2621,15754l2605,15754,2587,15824,2600,15824,2612,15774,2626,15774,2621,15754xe" filled="t" fillcolor="#020302" stroked="f">
                <v:path arrowok="t"/>
                <v:fill type="solid"/>
              </v:shape>
              <v:shape style="position:absolute;left:2554;top:15754;width:119;height:89" coordorigin="2554,15754" coordsize="119,89" path="m2672,15754l2657,15754,2639,15824,2652,15824,2672,15754xe" filled="t" fillcolor="#020302" stroked="f">
                <v:path arrowok="t"/>
                <v:fill type="solid"/>
              </v:shape>
            </v:group>
            <v:group style="position:absolute;left:2680;top:15752;width:81;height:94" coordorigin="2680,15752" coordsize="81,94">
              <v:shape style="position:absolute;left:2680;top:15752;width:81;height:94" coordorigin="2680,15752" coordsize="81,94" path="m2715,15752l2695,15761,2684,15778,2680,15801,2685,15824,2698,15840,2720,15846,2734,15846,2740,15843,2754,15833,2705,15833,2696,15822,2696,15804,2757,15792,2696,15792,2696,15778,2707,15765,2748,15765,2739,15757,2715,15752xe" filled="t" fillcolor="#020302" stroked="f">
                <v:path arrowok="t"/>
                <v:fill type="solid"/>
              </v:shape>
              <v:shape style="position:absolute;left:2680;top:15752;width:81;height:94" coordorigin="2680,15752" coordsize="81,94" path="m2760,15815l2745,15815,2744,15822,2736,15833,2754,15833,2755,15832,2759,15820,2760,15815xe" filled="t" fillcolor="#020302" stroked="f">
                <v:path arrowok="t"/>
                <v:fill type="solid"/>
              </v:shape>
              <v:shape style="position:absolute;left:2680;top:15752;width:81;height:94" coordorigin="2680,15752" coordsize="81,94" path="m2748,15765l2739,15765,2745,15778,2746,15792,2757,15792,2760,15791,2754,15770,2748,15765xe" filled="t" fillcolor="#020302" stroked="f">
                <v:path arrowok="t"/>
                <v:fill type="solid"/>
              </v:shape>
            </v:group>
            <v:group style="position:absolute;left:2787;top:15721;width:2;height:123" coordorigin="2787,15721" coordsize="2,123">
              <v:shape style="position:absolute;left:2787;top:15721;width:2;height:123" coordorigin="2787,15721" coordsize="0,123" path="m2787,15721l2787,15843e" filled="f" stroked="t" strokeweight=".852pt" strokecolor="#020302">
                <v:path arrowok="t"/>
              </v:shape>
            </v:group>
            <v:group style="position:absolute;left:2825;top:15721;width:2;height:123" coordorigin="2825,15721" coordsize="2,123">
              <v:shape style="position:absolute;left:2825;top:15721;width:2;height:123" coordorigin="2825,15721" coordsize="0,123" path="m2825,15721l2825,15843e" filled="f" stroked="t" strokeweight=".851pt" strokecolor="#020302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pt;margin-top:287.921783pt;width:136.318807pt;height:16pt;mso-position-horizontal-relative:page;mso-position-vertical-relative:page;z-index:-1170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3"/>
                      <w:w w:val="100"/>
                      <w:sz w:val="28"/>
                      <w:szCs w:val="2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9"/>
                      <w:w w:val="100"/>
                      <w:sz w:val="28"/>
                      <w:szCs w:val="2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7"/>
                      <w:w w:val="100"/>
                      <w:sz w:val="28"/>
                      <w:szCs w:val="2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6"/>
                      <w:w w:val="100"/>
                      <w:sz w:val="28"/>
                      <w:szCs w:val="28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9"/>
                      <w:w w:val="100"/>
                      <w:sz w:val="28"/>
                      <w:szCs w:val="28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4"/>
                      <w:w w:val="100"/>
                      <w:sz w:val="28"/>
                      <w:szCs w:val="28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5"/>
                      <w:w w:val="100"/>
                      <w:sz w:val="28"/>
                      <w:szCs w:val="28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4"/>
                      <w:w w:val="100"/>
                      <w:sz w:val="28"/>
                      <w:szCs w:val="2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1"/>
                      <w:w w:val="100"/>
                      <w:sz w:val="28"/>
                      <w:szCs w:val="2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997597pt;margin-top:376.441406pt;width:87.445504pt;height:9pt;mso-position-horizontal-relative:page;mso-position-vertical-relative:page;z-index:-1169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left="20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"/>
                      <w:w w:val="100"/>
                    </w:rPr>
                    <w:t>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"/>
                      <w:w w:val="100"/>
                    </w:rPr>
                    <w:t>实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4"/>
                      <w:w w:val="100"/>
                    </w:rPr>
                    <w:t>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6"/>
                      <w:w w:val="100"/>
                    </w:rPr>
                    <w:t>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"/>
                      <w:w w:val="100"/>
                    </w:rPr>
                    <w:t>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2"/>
                      <w:w w:val="100"/>
                    </w:rPr>
                    <w:t>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0"/>
                      <w:w w:val="100"/>
                    </w:rPr>
                    <w:t>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</w:rPr>
                    <w:t>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扫描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380.235596pt;width:161.091208pt;height:11pt;mso-position-horizontal-relative:page;mso-position-vertical-relative:page;z-index:-1168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壳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83685pt;margin-top:380.235504pt;width:157.498pt;height:11.6385pt;mso-position-horizontal-relative:page;mso-position-vertical-relative:page;z-index:-1167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达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米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435.235596pt;width:161.089408pt;height:11pt;mso-position-horizontal-relative:page;mso-position-vertical-relative:page;z-index:-1166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5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可以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比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8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8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83685pt;margin-top:435.235504pt;width:149.717908pt;height:11pt;mso-position-horizontal-relative:page;mso-position-vertical-relative:page;z-index:-1165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一。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997597pt;margin-top:438.441406pt;width:110.051101pt;height:9.496611pt;mso-position-horizontal-relative:page;mso-position-vertical-relative:page;z-index:-1164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left="20" w:right="0"/>
                    <w:jc w:val="left"/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95"/>
                    </w:rPr>
                    <w:t>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95"/>
                    </w:rPr>
                    <w:t>牙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95"/>
                    </w:rPr>
                    <w:t>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95"/>
                    </w:rPr>
                    <w:t>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95"/>
                    </w:rPr>
                    <w:t>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95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95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95"/>
                    </w:rPr>
                    <w:t>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95"/>
                    </w:rPr>
                    <w:t>与</w:t>
                  </w:r>
                  <w:r>
                    <w:rPr>
                      <w:b w:val="0"/>
                      <w:bCs w:val="0"/>
                      <w:color w:val="003D79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03D79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03D79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3D79"/>
                      <w:spacing w:val="-5"/>
                      <w:w w:val="95"/>
                    </w:rPr>
                    <w:t>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95"/>
                    </w:rPr>
                    <w:t>,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03D79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03D79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03D79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03D79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003D79"/>
                      <w:spacing w:val="1"/>
                      <w:w w:val="95"/>
                    </w:rPr>
                    <w:t>oi</w:t>
                  </w:r>
                  <w:r>
                    <w:rPr>
                      <w:b w:val="0"/>
                      <w:bCs w:val="0"/>
                      <w:color w:val="003D79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03D79"/>
                      <w:spacing w:val="0"/>
                      <w:w w:val="95"/>
                    </w:rPr>
                    <w:t>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997597pt;margin-top:464.715912pt;width:101.295705pt;height:26.72549pt;mso-position-horizontal-relative:page;mso-position-vertical-relative:page;z-index:-1163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1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3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4"/>
                      <w:w w:val="100"/>
                      <w:sz w:val="18"/>
                      <w:szCs w:val="18"/>
                    </w:rPr>
                    <w:t>耐用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before="82"/>
                    <w:ind w:left="20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0"/>
                      <w:w w:val="100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2"/>
                      <w:w w:val="100"/>
                    </w:rPr>
                    <w:t>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"/>
                      <w:w w:val="100"/>
                    </w:rPr>
                    <w:t>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100"/>
                    </w:rPr>
                    <w:t>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8"/>
                      <w:w w:val="100"/>
                    </w:rPr>
                    <w:t>面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7"/>
                      <w:w w:val="100"/>
                    </w:rPr>
                    <w:t>上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8"/>
                      <w:w w:val="100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"/>
                      <w:w w:val="100"/>
                    </w:rPr>
                    <w:t>防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</w:rPr>
                    <w:t>护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100"/>
                    </w:rPr>
                    <w:t>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468.235596pt;width:150.233608pt;height:22pt;mso-position-horizontal-relative:page;mso-position-vertical-relative:page;z-index:-1162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16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6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1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足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83685pt;margin-top:468.235504pt;width:156.750508pt;height:22pt;mso-position-horizontal-relative:page;mso-position-vertical-relative:page;z-index:-1161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防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防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止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液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16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粒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1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512.235596pt;width:144.838107pt;height:11pt;mso-position-horizontal-relative:page;mso-position-vertical-relative:page;z-index:-1160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腕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83685pt;margin-top:512.235535pt;width:153.767901pt;height:11.6385pt;mso-position-horizontal-relative:page;mso-position-vertical-relative:page;z-index:-1159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温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上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米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5"/>
                      <w:w w:val="95"/>
                      <w:sz w:val="18"/>
                      <w:szCs w:val="18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.5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997597pt;margin-top:516.441406pt;width:89.240304pt;height:9pt;mso-position-horizontal-relative:page;mso-position-vertical-relative:page;z-index:-1158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left="20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1"/>
                      <w:w w:val="100"/>
                    </w:rPr>
                    <w:t>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"/>
                      <w:w w:val="100"/>
                    </w:rPr>
                    <w:t>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换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0"/>
                      <w:w w:val="100"/>
                    </w:rPr>
                    <w:t>的电池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8"/>
                      <w:w w:val="100"/>
                    </w:rPr>
                    <w:t>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100"/>
                    </w:rPr>
                    <w:t>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4.250776pt;width:173.57864pt;height:116.318949pt;mso-position-horizontal-relative:page;mso-position-vertical-relative:page;z-index:-1157" type="#_x0000_t202" filled="f" stroked="f">
            <v:textbox inset="0,0,0,0">
              <w:txbxContent>
                <w:p>
                  <w:pPr>
                    <w:spacing w:line="170" w:lineRule="exact" w:before="5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47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4"/>
                      <w:szCs w:val="2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24"/>
                      <w:szCs w:val="24"/>
                    </w:rPr>
                    <w:t>产品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9"/>
                      <w:w w:val="100"/>
                      <w:sz w:val="24"/>
                      <w:szCs w:val="24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24.250776pt;width:373.634238pt;height:116.318949pt;mso-position-horizontal-relative:page;mso-position-vertical-relative:page;z-index:-115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140.569717pt;width:173.57864pt;height:185.294118pt;mso-position-horizontal-relative:page;mso-position-vertical-relative:page;z-index:-1155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475" w:right="0" w:firstLine="0"/>
                    <w:jc w:val="left"/>
                    <w:rPr>
                      <w:rFonts w:ascii="Arial" w:hAnsi="Arial" w:cs="Arial" w:eastAsia="Arial"/>
                      <w:sz w:val="120"/>
                      <w:szCs w:val="1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3D79"/>
                      <w:spacing w:val="-66"/>
                      <w:w w:val="80"/>
                      <w:position w:val="24"/>
                      <w:sz w:val="120"/>
                      <w:szCs w:val="1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3D79"/>
                      <w:spacing w:val="-54"/>
                      <w:w w:val="80"/>
                      <w:position w:val="24"/>
                      <w:sz w:val="120"/>
                      <w:szCs w:val="1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32"/>
                      <w:w w:val="80"/>
                      <w:position w:val="0"/>
                      <w:sz w:val="120"/>
                      <w:szCs w:val="12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82"/>
                      <w:w w:val="80"/>
                      <w:position w:val="0"/>
                      <w:sz w:val="120"/>
                      <w:szCs w:val="120"/>
                    </w:rPr>
                    <w:t>1B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140.569717pt;width:373.634238pt;height:185.294118pt;mso-position-horizontal-relative:page;mso-position-vertical-relative:page;z-index:-115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25.863831pt;width:173.57864pt;height:43.293911pt;mso-position-horizontal-relative:page;mso-position-vertical-relative:page;z-index:-1153" type="#_x0000_t202" filled="f" stroked="f">
            <v:textbox inset="0,0,0,0">
              <w:txbxContent>
                <w:p>
                  <w:pPr>
                    <w:spacing w:line="180" w:lineRule="exact" w:before="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77" w:lineRule="exact"/>
                    <w:ind w:left="1054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325.863831pt;width:373.634238pt;height:43.293911pt;mso-position-horizontal-relative:page;mso-position-vertical-relative:page;z-index:-1152" type="#_x0000_t202" filled="f" stroked="f">
            <v:textbox inset="0,0,0,0">
              <w:txbxContent>
                <w:p>
                  <w:pPr>
                    <w:spacing w:line="170" w:lineRule="exact" w:before="1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3807" w:val="left" w:leader="none"/>
                    </w:tabs>
                    <w:spacing w:line="286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8"/>
                      <w:w w:val="95"/>
                      <w:sz w:val="18"/>
                      <w:szCs w:val="18"/>
                    </w:rPr>
                    <w:t>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仅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5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池的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69.157745pt;width:173.57864pt;height:16.897005pt;mso-position-horizontal-relative:page;mso-position-vertical-relative:page;z-index:-1151" type="#_x0000_t202" filled="f" stroked="f">
            <v:textbox inset="0,0,0,0">
              <w:txbxContent>
                <w:p>
                  <w:pPr>
                    <w:pStyle w:val="BodyText"/>
                    <w:spacing w:line="164" w:lineRule="exact"/>
                    <w:ind w:left="1054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"/>
                      <w:w w:val="100"/>
                    </w:rPr>
                    <w:t>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100"/>
                    </w:rPr>
                    <w:t>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100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形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2"/>
                      <w:w w:val="100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及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扣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"/>
                      <w:w w:val="100"/>
                    </w:rPr>
                    <w:t>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"/>
                      <w:w w:val="100"/>
                    </w:rPr>
                    <w:t>连接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/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100"/>
                    </w:rPr>
                    <w:t>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369.157745pt;width:373.634238pt;height:16.897005pt;mso-position-horizontal-relative:page;mso-position-vertical-relative:page;z-index:-1150" type="#_x0000_t202" filled="f" stroked="f">
            <v:textbox inset="0,0,0,0">
              <w:txbxContent>
                <w:p>
                  <w:pPr>
                    <w:tabs>
                      <w:tab w:pos="3807" w:val="left" w:leader="none"/>
                    </w:tabs>
                    <w:spacing w:line="225" w:lineRule="exact"/>
                    <w:ind w:left="405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形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8"/>
                      <w:w w:val="100"/>
                      <w:sz w:val="18"/>
                      <w:szCs w:val="18"/>
                    </w:rPr>
                    <w:t>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让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86.054749pt;width:173.57864pt;height:16.920950pt;mso-position-horizontal-relative:page;mso-position-vertical-relative:page;z-index:-1149" type="#_x0000_t202" filled="f" stroked="f">
            <v:textbox inset="0,0,0,0">
              <w:txbxContent>
                <w:p>
                  <w:pPr>
                    <w:spacing w:line="273" w:lineRule="exact" w:before="65"/>
                    <w:ind w:left="1054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8"/>
                      <w:w w:val="100"/>
                      <w:sz w:val="18"/>
                      <w:szCs w:val="18"/>
                    </w:rPr>
                    <w:t>扫描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386.054749pt;width:373.634238pt;height:16.920950pt;mso-position-horizontal-relative:page;mso-position-vertical-relative:page;z-index:-1148" type="#_x0000_t202" filled="f" stroked="f">
            <v:textbox inset="0,0,0,0">
              <w:txbxContent>
                <w:p>
                  <w:pPr>
                    <w:tabs>
                      <w:tab w:pos="3807" w:val="left" w:leader="none"/>
                    </w:tabs>
                    <w:spacing w:before="35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—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—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牙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0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0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更换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02.975708pt;width:173.57864pt;height:9.182045pt;mso-position-horizontal-relative:page;mso-position-vertical-relative:page;z-index:-1147" type="#_x0000_t202" filled="f" stroked="f">
            <v:textbox inset="0,0,0,0">
              <w:txbxContent>
                <w:p>
                  <w:pPr>
                    <w:pStyle w:val="BodyText"/>
                    <w:spacing w:line="168" w:lineRule="exact"/>
                    <w:ind w:left="1054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4"/>
                      <w:w w:val="100"/>
                    </w:rPr>
                    <w:t>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21"/>
                      <w:w w:val="100"/>
                    </w:rPr>
                    <w:t>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8"/>
                      <w:w w:val="100"/>
                    </w:rPr>
                    <w:t>内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速度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</w:rPr>
                    <w:t>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</w:rPr>
                    <w:t>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100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"/>
                      <w:w w:val="100"/>
                    </w:rPr>
                    <w:t>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8"/>
                      <w:w w:val="100"/>
                    </w:rPr>
                    <w:t>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100"/>
                    </w:rPr>
                    <w:t>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402.975708pt;width:373.634238pt;height:9.182045pt;mso-position-horizontal-relative:page;mso-position-vertical-relative:page;z-index:-1146" type="#_x0000_t202" filled="f" stroked="f">
            <v:textbox inset="0,0,0,0">
              <w:txbxContent>
                <w:p>
                  <w:pPr>
                    <w:tabs>
                      <w:tab w:pos="3807" w:val="left" w:leader="none"/>
                    </w:tabs>
                    <w:spacing w:line="184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装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配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1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3"/>
                      <w:w w:val="95"/>
                      <w:sz w:val="18"/>
                      <w:szCs w:val="18"/>
                    </w:rPr>
                    <w:t>作，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12.157745pt;width:173.57864pt;height:12.397005pt;mso-position-horizontal-relative:page;mso-position-vertical-relative:page;z-index:-1145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1054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"/>
                      <w:w w:val="100"/>
                    </w:rPr>
                    <w:t>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8"/>
                      <w:w w:val="100"/>
                    </w:rPr>
                    <w:t>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"/>
                      <w:w w:val="100"/>
                    </w:rPr>
                    <w:t>实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4"/>
                      <w:w w:val="100"/>
                    </w:rPr>
                    <w:t>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22"/>
                      <w:w w:val="100"/>
                    </w:rPr>
                    <w:t>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2"/>
                      <w:w w:val="100"/>
                    </w:rPr>
                    <w:t>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</w:rPr>
                    <w:t>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100"/>
                    </w:rPr>
                    <w:t>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100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412.157745pt;width:373.634238pt;height:12.397005pt;mso-position-horizontal-relative:page;mso-position-vertical-relative:page;z-index:-1144" type="#_x0000_t202" filled="f" stroked="f">
            <v:textbox inset="0,0,0,0">
              <w:txbxContent>
                <w:p>
                  <w:pPr>
                    <w:tabs>
                      <w:tab w:pos="3807" w:val="left" w:leader="none"/>
                    </w:tabs>
                    <w:spacing w:line="245" w:lineRule="exact"/>
                    <w:ind w:left="405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松搭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即使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1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24.554749pt;width:173.57864pt;height:18.421pt;mso-position-horizontal-relative:page;mso-position-vertical-relative:page;z-index:-1143" type="#_x0000_t202" filled="f" stroked="f">
            <v:textbox inset="0,0,0,0">
              <w:txbxContent>
                <w:p>
                  <w:pPr>
                    <w:spacing w:before="15"/>
                    <w:ind w:left="1054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100"/>
                      <w:sz w:val="18"/>
                      <w:szCs w:val="18"/>
                    </w:rPr>
                    <w:t>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  <w:sz w:val="18"/>
                      <w:szCs w:val="18"/>
                    </w:rPr>
                    <w:t>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  <w:sz w:val="18"/>
                      <w:szCs w:val="18"/>
                    </w:rPr>
                    <w:t>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100"/>
                      <w:sz w:val="18"/>
                      <w:szCs w:val="18"/>
                    </w:rPr>
                    <w:t>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424.554749pt;width:373.634238pt;height:18.421pt;mso-position-horizontal-relative:page;mso-position-vertical-relative:page;z-index:-1142" type="#_x0000_t202" filled="f" stroked="f">
            <v:textbox inset="0,0,0,0">
              <w:txbxContent>
                <w:p>
                  <w:pPr>
                    <w:tabs>
                      <w:tab w:pos="3807" w:val="left" w:leader="none"/>
                    </w:tabs>
                    <w:spacing w:line="217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8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形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3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1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特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42.975769pt;width:173.57864pt;height:14.2598pt;mso-position-horizontal-relative:page;mso-position-vertical-relative:page;z-index:-1141" type="#_x0000_t202" filled="f" stroked="f">
            <v:textbox inset="0,0,0,0">
              <w:txbxContent>
                <w:p>
                  <w:pPr>
                    <w:pStyle w:val="BodyText"/>
                    <w:spacing w:before="21"/>
                    <w:ind w:left="1054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2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003D79"/>
                      <w:spacing w:val="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003D79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03D79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color w:val="003D79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03D79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003D79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3D79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003D79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03D79"/>
                      <w:spacing w:val="1"/>
                      <w:w w:val="95"/>
                    </w:rPr>
                    <w:t>ob</w:t>
                  </w:r>
                  <w:r>
                    <w:rPr>
                      <w:b w:val="0"/>
                      <w:bCs w:val="0"/>
                      <w:color w:val="003D79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003D79"/>
                      <w:spacing w:val="1"/>
                      <w:w w:val="95"/>
                    </w:rPr>
                    <w:t>le</w:t>
                  </w:r>
                  <w:r>
                    <w:rPr>
                      <w:b w:val="0"/>
                      <w:bCs w:val="0"/>
                      <w:color w:val="003D79"/>
                      <w:spacing w:val="6"/>
                      <w:w w:val="95"/>
                    </w:rPr>
                    <w:t>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0"/>
                      <w:w w:val="95"/>
                    </w:rPr>
                    <w:t>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"/>
                      <w:w w:val="95"/>
                    </w:rPr>
                    <w:t>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95"/>
                    </w:rPr>
                    <w:t>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"/>
                      <w:w w:val="95"/>
                    </w:rPr>
                    <w:t>松搭配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442.975769pt;width:373.634238pt;height:14.2598pt;mso-position-horizontal-relative:page;mso-position-vertical-relative:page;z-index:-1140" type="#_x0000_t202" filled="f" stroked="f">
            <v:textbox inset="0,0,0,0">
              <w:txbxContent>
                <w:p>
                  <w:pPr>
                    <w:spacing w:line="285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8"/>
                      <w:w w:val="100"/>
                      <w:sz w:val="18"/>
                      <w:szCs w:val="18"/>
                    </w:rPr>
                    <w:t>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57.235565pt;width:173.57864pt;height:14.422145pt;mso-position-horizontal-relative:page;mso-position-vertical-relative:page;z-index:-113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457.235565pt;width:373.634238pt;height:14.422145pt;mso-position-horizontal-relative:page;mso-position-vertical-relative:page;z-index:-1138" type="#_x0000_t202" filled="f" stroked="f">
            <v:textbox inset="0,0,0,0">
              <w:txbxContent>
                <w:p>
                  <w:pPr>
                    <w:spacing w:line="224" w:lineRule="exact"/>
                    <w:ind w:left="3807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容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6"/>
                      <w:w w:val="95"/>
                      <w:sz w:val="18"/>
                      <w:szCs w:val="18"/>
                    </w:rPr>
                    <w:t>。它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71.657715pt;width:173.57864pt;height:15.429056pt;mso-position-horizontal-relative:page;mso-position-vertical-relative:page;z-index:-1137" type="#_x0000_t202" filled="f" stroked="f">
            <v:textbox inset="0,0,0,0">
              <w:txbxContent>
                <w:p>
                  <w:pPr>
                    <w:pStyle w:val="BodyText"/>
                    <w:spacing w:before="7"/>
                    <w:ind w:left="1054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</w:rPr>
                    <w:t>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试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1"/>
                      <w:w w:val="100"/>
                    </w:rPr>
                    <w:t>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100"/>
                    </w:rPr>
                    <w:t>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"/>
                      <w:w w:val="100"/>
                    </w:rPr>
                    <w:t>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0"/>
                      <w:w w:val="100"/>
                    </w:rPr>
                    <w:t>米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003D79"/>
                      <w:spacing w:val="2"/>
                      <w:w w:val="100"/>
                    </w:rPr>
                    <w:t>6.</w:t>
                  </w:r>
                  <w:r>
                    <w:rPr>
                      <w:b w:val="0"/>
                      <w:bCs w:val="0"/>
                      <w:color w:val="003D79"/>
                      <w:spacing w:val="5"/>
                      <w:w w:val="100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37"/>
                      <w:w w:val="100"/>
                    </w:rPr>
                    <w:t>尺）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471.657715pt;width:373.634238pt;height:15.429056pt;mso-position-horizontal-relative:page;mso-position-vertical-relative:page;z-index:-113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87.086761pt;width:173.57864pt;height:14.468049pt;mso-position-horizontal-relative:page;mso-position-vertical-relative:page;z-index:-1135" type="#_x0000_t202" filled="f" stroked="f">
            <v:textbox inset="0,0,0,0">
              <w:txbxContent>
                <w:p>
                  <w:pPr>
                    <w:pStyle w:val="BodyText"/>
                    <w:spacing w:before="18"/>
                    <w:ind w:left="1054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color w:val="003D79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3D79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3D79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03D79"/>
                      <w:spacing w:val="-4"/>
                      <w:w w:val="100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8"/>
                      <w:w w:val="100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8"/>
                      <w:w w:val="100"/>
                    </w:rPr>
                    <w:t>防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0"/>
                      <w:w w:val="100"/>
                    </w:rPr>
                    <w:t>止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100"/>
                    </w:rPr>
                    <w:t>液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2"/>
                      <w:w w:val="100"/>
                    </w:rPr>
                    <w:t>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2"/>
                      <w:w w:val="100"/>
                    </w:rPr>
                    <w:t>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6"/>
                      <w:w w:val="100"/>
                    </w:rPr>
                    <w:t>进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100"/>
                    </w:rPr>
                    <w:t>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487.086761pt;width:373.634238pt;height:14.468049pt;mso-position-horizontal-relative:page;mso-position-vertical-relative:page;z-index:-1134" type="#_x0000_t202" filled="f" stroked="f">
            <v:textbox inset="0,0,0,0">
              <w:txbxContent>
                <w:p>
                  <w:pPr>
                    <w:tabs>
                      <w:tab w:pos="3807" w:val="left" w:leader="none"/>
                    </w:tabs>
                    <w:spacing w:line="287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根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溅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超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01.55481pt;width:173.57864pt;height:18.9209pt;mso-position-horizontal-relative:page;mso-position-vertical-relative:page;z-index:-1133" type="#_x0000_t202" filled="f" stroked="f">
            <v:textbox inset="0,0,0,0">
              <w:txbxContent>
                <w:p>
                  <w:pPr>
                    <w:spacing w:before="35"/>
                    <w:ind w:left="1054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4"/>
                      <w:w w:val="100"/>
                      <w:sz w:val="18"/>
                      <w:szCs w:val="18"/>
                    </w:rPr>
                    <w:t>电池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501.55481pt;width:373.634238pt;height:18.9209pt;mso-position-horizontal-relative:page;mso-position-vertical-relative:page;z-index:-1132" type="#_x0000_t202" filled="f" stroked="f">
            <v:textbox inset="0,0,0,0">
              <w:txbxContent>
                <w:p>
                  <w:pPr>
                    <w:tabs>
                      <w:tab w:pos="3807" w:val="left" w:leader="none"/>
                    </w:tabs>
                    <w:spacing w:line="217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1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连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/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SR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似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5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20.475708pt;width:173.57864pt;height:12.862795pt;mso-position-horizontal-relative:page;mso-position-vertical-relative:page;z-index:-1131" type="#_x0000_t202" filled="f" stroked="f">
            <v:textbox inset="0,0,0,0">
              <w:txbxContent>
                <w:p>
                  <w:pPr>
                    <w:pStyle w:val="BodyText"/>
                    <w:spacing w:line="226" w:lineRule="exact" w:before="31"/>
                    <w:ind w:left="1054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2"/>
                      <w:w w:val="100"/>
                    </w:rPr>
                    <w:t>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100"/>
                    </w:rPr>
                    <w:t>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9"/>
                      <w:w w:val="100"/>
                    </w:rPr>
                    <w:t>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2"/>
                      <w:w w:val="100"/>
                    </w:rPr>
                    <w:t>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8"/>
                      <w:w w:val="100"/>
                    </w:rPr>
                    <w:t>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4"/>
                      <w:w w:val="100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8"/>
                      <w:w w:val="100"/>
                    </w:rPr>
                    <w:t>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0"/>
                      <w:w w:val="100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即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100"/>
                    </w:rPr>
                    <w:t>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520.475708pt;width:373.634238pt;height:12.862795pt;mso-position-horizontal-relative:page;mso-position-vertical-relative:page;z-index:-1130" type="#_x0000_t202" filled="f" stroked="f">
            <v:textbox inset="0,0,0,0">
              <w:txbxContent>
                <w:p>
                  <w:pPr>
                    <w:tabs>
                      <w:tab w:pos="3807" w:val="left" w:leader="none"/>
                    </w:tabs>
                    <w:spacing w:line="257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0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33.338501pt;width:173.57864pt;height:11.897055pt;mso-position-horizontal-relative:page;mso-position-vertical-relative:page;z-index:-1129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1054" w:right="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8"/>
                      <w:w w:val="100"/>
                    </w:rPr>
                    <w:t>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5"/>
                      <w:w w:val="100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1"/>
                      <w:w w:val="100"/>
                    </w:rPr>
                    <w:t>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型应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0"/>
                      <w:w w:val="100"/>
                    </w:rPr>
                    <w:t>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4"/>
                      <w:w w:val="100"/>
                    </w:rPr>
                    <w:t>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7"/>
                      <w:w w:val="100"/>
                    </w:rPr>
                    <w:t>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100"/>
                    </w:rPr>
                    <w:t>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533.338501pt;width:373.634238pt;height:11.897055pt;mso-position-horizontal-relative:page;mso-position-vertical-relative:page;z-index:-1128" type="#_x0000_t202" filled="f" stroked="f">
            <v:textbox inset="0,0,0,0">
              <w:txbxContent>
                <w:p>
                  <w:pPr>
                    <w:tabs>
                      <w:tab w:pos="3807" w:val="left" w:leader="none"/>
                    </w:tabs>
                    <w:spacing w:line="238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两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特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45.235535pt;width:173.57864pt;height:16.500050pt;mso-position-horizontal-relative:page;mso-position-vertical-relative:page;z-index:-112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545.235535pt;width:373.634238pt;height:16.500050pt;mso-position-horizontal-relative:page;mso-position-vertical-relative:page;z-index:-1126" type="#_x0000_t202" filled="f" stroked="f">
            <v:textbox inset="0,0,0,0">
              <w:txbxContent>
                <w:p>
                  <w:pPr>
                    <w:tabs>
                      <w:tab w:pos="3807" w:val="left" w:leader="none"/>
                    </w:tabs>
                    <w:spacing w:line="224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8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把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61.735596pt;width:173.57864pt;height:16.5pt;mso-position-horizontal-relative:page;mso-position-vertical-relative:page;z-index:-112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561.735596pt;width:373.634238pt;height:16.5pt;mso-position-horizontal-relative:page;mso-position-vertical-relative:page;z-index:-1124" type="#_x0000_t202" filled="f" stroked="f">
            <v:textbox inset="0,0,0,0">
              <w:txbxContent>
                <w:p>
                  <w:pPr>
                    <w:spacing w:line="288" w:lineRule="exact" w:before="42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1"/>
                      <w:w w:val="100"/>
                      <w:sz w:val="18"/>
                      <w:szCs w:val="18"/>
                    </w:rPr>
                    <w:t>尺寸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8"/>
                      <w:w w:val="100"/>
                      <w:sz w:val="18"/>
                      <w:szCs w:val="18"/>
                    </w:rPr>
                    <w:t>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1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78.235596pt;width:173.57864pt;height:11.31925pt;mso-position-horizontal-relative:page;mso-position-vertical-relative:page;z-index:-112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578.235596pt;width:373.634238pt;height:11.31925pt;mso-position-horizontal-relative:page;mso-position-vertical-relative:page;z-index:-1122" type="#_x0000_t202" filled="f" stroked="f">
            <v:textbox inset="0,0,0,0">
              <w:txbxContent>
                <w:p>
                  <w:pPr>
                    <w:spacing w:line="224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89.554871pt;width:173.57864pt;height:11pt;mso-position-horizontal-relative:page;mso-position-vertical-relative:page;z-index:-112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589.554871pt;width:373.634238pt;height:11pt;mso-position-horizontal-relative:page;mso-position-vertical-relative:page;z-index:-1120" type="#_x0000_t202" filled="f" stroked="f">
            <v:textbox inset="0,0,0,0">
              <w:txbxContent>
                <w:p>
                  <w:pPr>
                    <w:spacing w:line="217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6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8"/>
                      <w:w w:val="95"/>
                      <w:sz w:val="18"/>
                      <w:szCs w:val="18"/>
                    </w:rPr>
                    <w:t>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比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00.554871pt;width:173.57864pt;height:11pt;mso-position-horizontal-relative:page;mso-position-vertical-relative:page;z-index:-111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600.554871pt;width:373.634238pt;height:11pt;mso-position-horizontal-relative:page;mso-position-vertical-relative:page;z-index:-1118" type="#_x0000_t202" filled="f" stroked="f">
            <v:textbox inset="0,0,0,0">
              <w:txbxContent>
                <w:p>
                  <w:pPr>
                    <w:spacing w:line="217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9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秒）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11.554871pt;width:173.57864pt;height:10.68075pt;mso-position-horizontal-relative:page;mso-position-vertical-relative:page;z-index:-111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611.554871pt;width:373.634238pt;height:10.68075pt;mso-position-horizontal-relative:page;mso-position-vertical-relative:page;z-index:-1116" type="#_x0000_t202" filled="f" stroked="f">
            <v:textbox inset="0,0,0,0">
              <w:txbxContent>
                <w:p>
                  <w:pPr>
                    <w:spacing w:line="214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角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何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22.235596pt;width:173.57864pt;height:11pt;mso-position-horizontal-relative:page;mso-position-vertical-relative:page;z-index:-111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622.235596pt;width:373.634238pt;height:11pt;mso-position-horizontal-relative:page;mso-position-vertical-relative:page;z-index:-1114" type="#_x0000_t202" filled="f" stroked="f">
            <v:textbox inset="0,0,0,0">
              <w:txbxContent>
                <w:p>
                  <w:pPr>
                    <w:spacing w:line="220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良好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足您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33.235596pt;width:173.57864pt;height:11pt;mso-position-horizontal-relative:page;mso-position-vertical-relative:page;z-index:-111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633.235596pt;width:373.634238pt;height:11pt;mso-position-horizontal-relative:page;mso-position-vertical-relative:page;z-index:-1112" type="#_x0000_t202" filled="f" stroked="f">
            <v:textbox inset="0,0,0,0">
              <w:txbxContent>
                <w:p>
                  <w:pPr>
                    <w:spacing w:line="220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作要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44.235596pt;width:173.57864pt;height:11.31925pt;mso-position-horizontal-relative:page;mso-position-vertical-relative:page;z-index:-111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644.235596pt;width:373.634238pt;height:11.31925pt;mso-position-horizontal-relative:page;mso-position-vertical-relative:page;z-index:-1110" type="#_x0000_t202" filled="f" stroked="f">
            <v:textbox inset="0,0,0,0">
              <w:txbxContent>
                <w:p>
                  <w:pPr>
                    <w:spacing w:line="224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6"/>
                      <w:w w:val="95"/>
                      <w:sz w:val="18"/>
                      <w:szCs w:val="18"/>
                    </w:rPr>
                    <w:t>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利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扫描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95"/>
                      <w:sz w:val="18"/>
                      <w:szCs w:val="18"/>
                    </w:rPr>
                    <w:t>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9"/>
                      <w:w w:val="95"/>
                      <w:sz w:val="18"/>
                      <w:szCs w:val="18"/>
                    </w:rPr>
                    <w:t>法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0"/>
                      <w:w w:val="95"/>
                      <w:sz w:val="18"/>
                      <w:szCs w:val="18"/>
                    </w:rPr>
                    <w:t>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8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扫描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55.554871pt;width:173.57864pt;height:10.68075pt;mso-position-horizontal-relative:page;mso-position-vertical-relative:page;z-index:-110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655.554871pt;width:373.634238pt;height:10.68075pt;mso-position-horizontal-relative:page;mso-position-vertical-relative:page;z-index:-1108" type="#_x0000_t202" filled="f" stroked="f">
            <v:textbox inset="0,0,0,0">
              <w:txbxContent>
                <w:p>
                  <w:pPr>
                    <w:spacing w:line="214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读取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66.235596pt;width:173.57864pt;height:11pt;mso-position-horizontal-relative:page;mso-position-vertical-relative:page;z-index:-110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666.235596pt;width:373.634238pt;height:11pt;mso-position-horizontal-relative:page;mso-position-vertical-relative:page;z-index:-1106" type="#_x0000_t202" filled="f" stroked="f">
            <v:textbox inset="0,0,0,0">
              <w:txbxContent>
                <w:p>
                  <w:pPr>
                    <w:spacing w:line="220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77.235596pt;width:173.57864pt;height:11.31925pt;mso-position-horizontal-relative:page;mso-position-vertical-relative:page;z-index:-110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677.235596pt;width:373.634238pt;height:11.31925pt;mso-position-horizontal-relative:page;mso-position-vertical-relative:page;z-index:-1104" type="#_x0000_t202" filled="f" stroked="f">
            <v:textbox inset="0,0,0,0">
              <w:txbxContent>
                <w:p>
                  <w:pPr>
                    <w:spacing w:line="224" w:lineRule="exact"/>
                    <w:ind w:left="405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/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8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使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1B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88.554871pt;width:173.57864pt;height:129.444795pt;mso-position-horizontal-relative:page;mso-position-vertical-relative:page;z-index:-110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29208pt;margin-top:688.554871pt;width:373.634238pt;height:129.444795pt;mso-position-horizontal-relative:page;mso-position-vertical-relative:page;z-index:-1102" type="#_x0000_t202" filled="f" stroked="f">
            <v:textbox inset="0,0,0,0">
              <w:txbxContent>
                <w:p>
                  <w:pPr>
                    <w:spacing w:line="217" w:lineRule="exact"/>
                    <w:ind w:left="405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8"/>
                      <w:szCs w:val="18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37502pt;margin-top:513.544128pt;width:12.2285pt;height:8.353pt;mso-position-horizontal-relative:page;mso-position-vertical-relative:page;z-index:-1101" type="#_x0000_t202" filled="f" stroked="f">
            <v:textbox inset="0,0,0,0">
              <w:txbxContent>
                <w:p>
                  <w:pPr>
                    <w:spacing w:line="160" w:lineRule="exact" w:before="7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37502pt;margin-top:521.897095pt;width:12.2285pt;height:6.696pt;mso-position-horizontal-relative:page;mso-position-vertical-relative:page;z-index:-1100" type="#_x0000_t202" filled="f" stroked="f">
            <v:textbox inset="0,0,0,0">
              <w:txbxContent>
                <w:p>
                  <w:pPr>
                    <w:spacing w:line="130" w:lineRule="exact" w:before="4"/>
                    <w:ind w:left="4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37502pt;margin-top:528.593140pt;width:12.2285pt;height:8.251pt;mso-position-horizontal-relative:page;mso-position-vertical-relative:page;z-index:-1099" type="#_x0000_t202" filled="f" stroked="f">
            <v:textbox inset="0,0,0,0">
              <w:txbxContent>
                <w:p>
                  <w:pPr>
                    <w:spacing w:line="160" w:lineRule="exact" w:before="5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613373pt;margin-top:239.338074pt;width:83.536878pt;height:83.536878pt;mso-position-horizontal-relative:page;mso-position-vertical-relative:page;z-index:-109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613373pt;margin-top:143.731979pt;width:83.536878pt;height:83.536878pt;mso-position-horizontal-relative:page;mso-position-vertical-relative:page;z-index:-109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613373pt;margin-top:48.125774pt;width:83.536878pt;height:83.536878pt;mso-position-horizontal-relative:page;mso-position-vertical-relative:page;z-index:-109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360" w:bottom="280" w:left="380" w:right="3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4pt;margin-top:24.000216pt;width:547.714pt;height:794.25pt;mso-position-horizontal-relative:page;mso-position-vertical-relative:page;z-index:-1095" coordorigin="480,480" coordsize="10954,15885">
            <v:group style="position:absolute;left:485;top:485;width:10944;height:15875" coordorigin="485,485" coordsize="10944,15875">
              <v:shape style="position:absolute;left:485;top:485;width:10944;height:15875" coordorigin="485,485" coordsize="10944,15875" path="m605,485l539,487,488,527,485,16240,485,16278,498,16342,586,16360,11309,16360,11347,16360,11412,16347,11429,16259,11429,605,11429,567,11417,503,11329,485,605,485xe" filled="f" stroked="t" strokeweight=".5pt" strokecolor="#003D79">
                <v:path arrowok="t"/>
              </v:shape>
            </v:group>
            <v:group style="position:absolute;left:8578;top:1321;width:2;height:3897" coordorigin="8578,1321" coordsize="2,3897">
              <v:shape style="position:absolute;left:8578;top:1321;width:2;height:3897" coordorigin="8578,1321" coordsize="0,3897" path="m8578,1321l8578,5218e" filled="f" stroked="t" strokeweight=".250071pt" strokecolor="#231F20">
                <v:path arrowok="t"/>
              </v:shape>
            </v:group>
            <v:group style="position:absolute;left:9401;top:1321;width:2;height:3897" coordorigin="9401,1321" coordsize="2,3897">
              <v:shape style="position:absolute;left:9401;top:1321;width:2;height:3897" coordorigin="9401,1321" coordsize="0,3897" path="m9401,1321l9401,5218e" filled="f" stroked="t" strokeweight=".250027pt" strokecolor="#231F20">
                <v:path arrowok="t"/>
              </v:shape>
            </v:group>
            <v:group style="position:absolute;left:10224;top:1321;width:2;height:3897" coordorigin="10224,1321" coordsize="2,3897">
              <v:shape style="position:absolute;left:10224;top:1321;width:2;height:3897" coordorigin="10224,1321" coordsize="0,3897" path="m10224,1321l10224,5218e" filled="f" stroked="t" strokeweight=".250067pt" strokecolor="#231F20">
                <v:path arrowok="t"/>
              </v:shape>
            </v:group>
            <v:group style="position:absolute;left:7764;top:1754;width:3182;height:2" coordorigin="7764,1754" coordsize="3182,2">
              <v:shape style="position:absolute;left:7764;top:1754;width:3182;height:2" coordorigin="7764,1754" coordsize="3182,0" path="m7764,1754l10946,1754e" filled="f" stroked="t" strokeweight=".250059pt" strokecolor="#231F20">
                <v:path arrowok="t"/>
              </v:shape>
            </v:group>
            <v:group style="position:absolute;left:8575;top:2187;width:2370;height:2" coordorigin="8575,2187" coordsize="2370,2">
              <v:shape style="position:absolute;left:8575;top:2187;width:2370;height:2" coordorigin="8575,2187" coordsize="2370,0" path="m8575,2187l10946,2187e" filled="f" stroked="t" strokeweight=".250007pt" strokecolor="#231F20">
                <v:path arrowok="t"/>
              </v:shape>
            </v:group>
            <v:group style="position:absolute;left:8575;top:2620;width:2370;height:2" coordorigin="8575,2620" coordsize="2370,2">
              <v:shape style="position:absolute;left:8575;top:2620;width:2370;height:2" coordorigin="8575,2620" coordsize="2370,0" path="m8575,2620l10946,2620e" filled="f" stroked="t" strokeweight=".250017pt" strokecolor="#231F20">
                <v:path arrowok="t"/>
              </v:shape>
            </v:group>
            <v:group style="position:absolute;left:8575;top:3053;width:2370;height:2" coordorigin="8575,3053" coordsize="2370,2">
              <v:shape style="position:absolute;left:8575;top:3053;width:2370;height:2" coordorigin="8575,3053" coordsize="2370,0" path="m8575,3053l10946,3053e" filled="f" stroked="t" strokeweight=".250019pt" strokecolor="#231F20">
                <v:path arrowok="t"/>
              </v:shape>
            </v:group>
            <v:group style="position:absolute;left:7764;top:3486;width:3182;height:2" coordorigin="7764,3486" coordsize="3182,2">
              <v:shape style="position:absolute;left:7764;top:3486;width:3182;height:2" coordorigin="7764,3486" coordsize="3182,0" path="m7764,3486l10946,3486e" filled="f" stroked="t" strokeweight=".250011pt" strokecolor="#231F20">
                <v:path arrowok="t"/>
              </v:shape>
            </v:group>
            <v:group style="position:absolute;left:7764;top:3919;width:3182;height:2" coordorigin="7764,3919" coordsize="3182,2">
              <v:shape style="position:absolute;left:7764;top:3919;width:3182;height:2" coordorigin="7764,3919" coordsize="3182,0" path="m7764,3919l10946,3919e" filled="f" stroked="t" strokeweight=".250059pt" strokecolor="#231F20">
                <v:path arrowok="t"/>
              </v:shape>
            </v:group>
            <v:group style="position:absolute;left:8575;top:4352;width:2370;height:2" coordorigin="8575,4352" coordsize="2370,2">
              <v:shape style="position:absolute;left:8575;top:4352;width:2370;height:2" coordorigin="8575,4352" coordsize="2370,0" path="m8575,4352l10946,4352e" filled="f" stroked="t" strokeweight=".250007pt" strokecolor="#231F20">
                <v:path arrowok="t"/>
              </v:shape>
            </v:group>
            <v:group style="position:absolute;left:7764;top:4785;width:3182;height:2" coordorigin="7764,4785" coordsize="3182,2">
              <v:shape style="position:absolute;left:7764;top:4785;width:3182;height:2" coordorigin="7764,4785" coordsize="3182,0" path="m7764,4785l10946,4785e" filled="f" stroked="t" strokeweight=".250035pt" strokecolor="#231F20">
                <v:path arrowok="t"/>
              </v:shape>
            </v:group>
            <v:group style="position:absolute;left:8578;top:5491;width:2;height:3897" coordorigin="8578,5491" coordsize="2,3897">
              <v:shape style="position:absolute;left:8578;top:5491;width:2;height:3897" coordorigin="8578,5491" coordsize="0,3897" path="m8578,5491l8578,9388e" filled="f" stroked="t" strokeweight=".250071pt" strokecolor="#231F20">
                <v:path arrowok="t"/>
              </v:shape>
            </v:group>
            <v:group style="position:absolute;left:9401;top:5491;width:2;height:3897" coordorigin="9401,5491" coordsize="2,3897">
              <v:shape style="position:absolute;left:9401;top:5491;width:2;height:3897" coordorigin="9401,5491" coordsize="0,3897" path="m9401,5491l9401,9388e" filled="f" stroked="t" strokeweight=".250027pt" strokecolor="#231F20">
                <v:path arrowok="t"/>
              </v:shape>
            </v:group>
            <v:group style="position:absolute;left:10224;top:5491;width:2;height:3897" coordorigin="10224,5491" coordsize="2,3897">
              <v:shape style="position:absolute;left:10224;top:5491;width:2;height:3897" coordorigin="10224,5491" coordsize="0,3897" path="m10224,5491l10224,9388e" filled="f" stroked="t" strokeweight=".250067pt" strokecolor="#231F20">
                <v:path arrowok="t"/>
              </v:shape>
            </v:group>
            <v:group style="position:absolute;left:7764;top:5924;width:3182;height:2" coordorigin="7764,5924" coordsize="3182,2">
              <v:shape style="position:absolute;left:7764;top:5924;width:3182;height:2" coordorigin="7764,5924" coordsize="3182,0" path="m7764,5924l10946,5924e" filled="f" stroked="t" strokeweight=".250008pt" strokecolor="#231F20">
                <v:path arrowok="t"/>
              </v:shape>
            </v:group>
            <v:group style="position:absolute;left:8575;top:6357;width:2370;height:2" coordorigin="8575,6357" coordsize="2370,2">
              <v:shape style="position:absolute;left:8575;top:6357;width:2370;height:2" coordorigin="8575,6357" coordsize="2370,0" path="m8575,6357l10946,6357e" filled="f" stroked="t" strokeweight=".250028pt" strokecolor="#231F20">
                <v:path arrowok="t"/>
              </v:shape>
            </v:group>
            <v:group style="position:absolute;left:8575;top:6790;width:2370;height:2" coordorigin="8575,6790" coordsize="2370,2">
              <v:shape style="position:absolute;left:8575;top:6790;width:2370;height:2" coordorigin="8575,6790" coordsize="2370,0" path="m8575,6790l10946,6790e" filled="f" stroked="t" strokeweight=".250008pt" strokecolor="#231F20">
                <v:path arrowok="t"/>
              </v:shape>
            </v:group>
            <v:group style="position:absolute;left:8575;top:7223;width:2370;height:2" coordorigin="8575,7223" coordsize="2370,2">
              <v:shape style="position:absolute;left:8575;top:7223;width:2370;height:2" coordorigin="8575,7223" coordsize="2370,0" path="m8575,7223l10946,7223e" filled="f" stroked="t" strokeweight=".250014pt" strokecolor="#231F20">
                <v:path arrowok="t"/>
              </v:shape>
            </v:group>
            <v:group style="position:absolute;left:7764;top:7656;width:3182;height:2" coordorigin="7764,7656" coordsize="3182,2">
              <v:shape style="position:absolute;left:7764;top:7656;width:3182;height:2" coordorigin="7764,7656" coordsize="3182,0" path="m7764,7656l10946,7656e" filled="f" stroked="t" strokeweight=".250020pt" strokecolor="#231F20">
                <v:path arrowok="t"/>
              </v:shape>
            </v:group>
            <v:group style="position:absolute;left:7764;top:8089;width:3182;height:2" coordorigin="7764,8089" coordsize="3182,2">
              <v:shape style="position:absolute;left:7764;top:8089;width:3182;height:2" coordorigin="7764,8089" coordsize="3182,0" path="m7764,8089l10946,8089e" filled="f" stroked="t" strokeweight=".250008pt" strokecolor="#231F20">
                <v:path arrowok="t"/>
              </v:shape>
            </v:group>
            <v:group style="position:absolute;left:8575;top:8522;width:2370;height:2" coordorigin="8575,8522" coordsize="2370,2">
              <v:shape style="position:absolute;left:8575;top:8522;width:2370;height:2" coordorigin="8575,8522" coordsize="2370,0" path="m8575,8522l10946,8522e" filled="f" stroked="t" strokeweight=".250002pt" strokecolor="#231F20">
                <v:path arrowok="t"/>
              </v:shape>
            </v:group>
            <v:group style="position:absolute;left:7764;top:8955;width:3182;height:2" coordorigin="7764,8955" coordsize="3182,2">
              <v:shape style="position:absolute;left:7764;top:8955;width:3182;height:2" coordorigin="7764,8955" coordsize="3182,0" path="m7764,8955l10946,8955e" filled="f" stroked="t" strokeweight=".250017pt" strokecolor="#231F20">
                <v:path arrowok="t"/>
              </v:shape>
            </v:group>
            <v:group style="position:absolute;left:8578;top:9631;width:2;height:2598" coordorigin="8578,9631" coordsize="2,2598">
              <v:shape style="position:absolute;left:8578;top:9631;width:2;height:2598" coordorigin="8578,9631" coordsize="0,2598" path="m8578,9631l8578,12229e" filled="f" stroked="t" strokeweight=".250041pt" strokecolor="#231F20">
                <v:path arrowok="t"/>
              </v:shape>
            </v:group>
            <v:group style="position:absolute;left:9401;top:9631;width:2;height:2598" coordorigin="9401,9631" coordsize="2,2598">
              <v:shape style="position:absolute;left:9401;top:9631;width:2;height:2598" coordorigin="9401,9631" coordsize="0,2598" path="m9401,9631l9401,12229e" filled="f" stroked="t" strokeweight=".250016pt" strokecolor="#231F20">
                <v:path arrowok="t"/>
              </v:shape>
            </v:group>
            <v:group style="position:absolute;left:10224;top:9631;width:2;height:2598" coordorigin="10224,9631" coordsize="2,2598">
              <v:shape style="position:absolute;left:10224;top:9631;width:2;height:2598" coordorigin="10224,9631" coordsize="0,2598" path="m10224,9631l10224,12229e" filled="f" stroked="t" strokeweight=".250038pt" strokecolor="#231F20">
                <v:path arrowok="t"/>
              </v:shape>
            </v:group>
            <v:group style="position:absolute;left:7764;top:10064;width:3182;height:2" coordorigin="7764,10064" coordsize="3182,2">
              <v:shape style="position:absolute;left:7764;top:10064;width:3182;height:2" coordorigin="7764,10064" coordsize="3182,0" path="m7764,10064l10946,10064e" filled="f" stroked="t" strokeweight=".250008pt" strokecolor="#231F20">
                <v:path arrowok="t"/>
              </v:shape>
            </v:group>
            <v:group style="position:absolute;left:8575;top:10497;width:2370;height:2" coordorigin="8575,10497" coordsize="2370,2">
              <v:shape style="position:absolute;left:8575;top:10497;width:2370;height:2" coordorigin="8575,10497" coordsize="2370,0" path="m8575,10497l10946,10497e" filled="f" stroked="t" strokeweight=".250002pt" strokecolor="#231F20">
                <v:path arrowok="t"/>
              </v:shape>
            </v:group>
            <v:group style="position:absolute;left:8575;top:10930;width:2370;height:2" coordorigin="8575,10930" coordsize="2370,2">
              <v:shape style="position:absolute;left:8575;top:10930;width:2370;height:2" coordorigin="8575,10930" coordsize="2370,0" path="m8575,10930l10946,10930e" filled="f" stroked="t" strokeweight=".250008pt" strokecolor="#231F20">
                <v:path arrowok="t"/>
              </v:shape>
            </v:group>
            <v:group style="position:absolute;left:8575;top:11363;width:2370;height:2" coordorigin="8575,11363" coordsize="2370,2">
              <v:shape style="position:absolute;left:8575;top:11363;width:2370;height:2" coordorigin="8575,11363" coordsize="2370,0" path="m8575,11363l10946,11363e" filled="f" stroked="t" strokeweight=".250014pt" strokecolor="#231F20">
                <v:path arrowok="t"/>
              </v:shape>
            </v:group>
            <v:group style="position:absolute;left:7764;top:11796;width:3182;height:2" coordorigin="7764,11796" coordsize="3182,2">
              <v:shape style="position:absolute;left:7764;top:11796;width:3182;height:2" coordorigin="7764,11796" coordsize="3182,0" path="m7764,11796l10946,11796e" filled="f" stroked="t" strokeweight=".25001pt" strokecolor="#231F20">
                <v:path arrowok="t"/>
              </v:shape>
            </v:group>
            <v:group style="position:absolute;left:1530;top:15393;width:235;height:204" coordorigin="1530,15393" coordsize="235,204">
              <v:shape style="position:absolute;left:1530;top:15393;width:235;height:204" coordorigin="1530,15393" coordsize="235,204" path="m1649,15393l1588,15412,1546,15457,1530,15527,1534,15547,1589,15592,1634,15597,1661,15594,1722,15573,1744,15549,1652,15549,1637,15549,1621,15540,1620,15517,1621,15511,1760,15511,1764,15481,1764,15470,1629,15470,1630,15465,1641,15446,1660,15439,1759,15439,1753,15427,1741,15415,1725,15405,1705,15398,1679,15394,1649,15393xe" filled="t" fillcolor="#003D79" stroked="f">
                <v:path arrowok="t"/>
                <v:fill type="solid"/>
              </v:shape>
              <v:shape style="position:absolute;left:1530;top:15393;width:235;height:204" coordorigin="1530,15393" coordsize="235,204" path="m1754,15529l1669,15529,1664,15543,1652,15549,1744,15549,1746,15546,1754,15529xe" filled="t" fillcolor="#003D79" stroked="f">
                <v:path arrowok="t"/>
                <v:fill type="solid"/>
              </v:shape>
              <v:shape style="position:absolute;left:1530;top:15393;width:235;height:204" coordorigin="1530,15393" coordsize="235,204" path="m1759,15439l1676,15439,1684,15449,1680,15470,1764,15470,1764,15460,1761,15443,1759,15439xe" filled="t" fillcolor="#003D79" stroked="f">
                <v:path arrowok="t"/>
                <v:fill type="solid"/>
              </v:shape>
            </v:group>
            <v:group style="position:absolute;left:2354;top:15393;width:234;height:204" coordorigin="2354,15393" coordsize="234,204">
              <v:shape style="position:absolute;left:2354;top:15393;width:234;height:204" coordorigin="2354,15393" coordsize="234,204" path="m2473,15393l2411,15412,2369,15457,2354,15527,2357,15547,2413,15592,2457,15597,2485,15594,2546,15573,2568,15549,2476,15549,2461,15549,2445,15540,2444,15517,2445,15511,2583,15511,2588,15481,2588,15470,2453,15470,2454,15465,2465,15446,2484,15439,2583,15439,2577,15427,2565,15415,2549,15405,2528,15398,2503,15394,2473,15393xe" filled="t" fillcolor="#003D79" stroked="f">
                <v:path arrowok="t"/>
                <v:fill type="solid"/>
              </v:shape>
              <v:shape style="position:absolute;left:2354;top:15393;width:234;height:204" coordorigin="2354,15393" coordsize="234,204" path="m2578,15529l2493,15529,2488,15543,2476,15549,2568,15549,2570,15546,2578,15529xe" filled="t" fillcolor="#003D79" stroked="f">
                <v:path arrowok="t"/>
                <v:fill type="solid"/>
              </v:shape>
              <v:shape style="position:absolute;left:2354;top:15393;width:234;height:204" coordorigin="2354,15393" coordsize="234,204" path="m2583,15439l2499,15439,2508,15449,2504,15470,2588,15470,2588,15460,2584,15443,2583,15439xe" filled="t" fillcolor="#003D79" stroked="f">
                <v:path arrowok="t"/>
                <v:fill type="solid"/>
              </v:shape>
            </v:group>
            <v:group style="position:absolute;left:1366;top:15310;width:167;height:286" coordorigin="1366,15310" coordsize="167,286">
              <v:shape style="position:absolute;left:1366;top:15310;width:167;height:286" coordorigin="1366,15310" coordsize="167,286" path="m1504,15310l1393,15395,1366,15564,1374,15580,1389,15590,1410,15595,1434,15597,1453,15595,1473,15592,1494,15588,1504,15533,1469,15533,1465,15528,1479,15455,1522,15455,1533,15397,1489,15397,1504,15310xe" filled="t" fillcolor="#003D79" stroked="f">
                <v:path arrowok="t"/>
                <v:fill type="solid"/>
              </v:shape>
              <v:shape style="position:absolute;left:1366;top:15310;width:167;height:286" coordorigin="1366,15310" coordsize="167,286" path="m1505,15531l1495,15533,1504,15533,1505,15531xe" filled="t" fillcolor="#003D79" stroked="f">
                <v:path arrowok="t"/>
                <v:fill type="solid"/>
              </v:shape>
            </v:group>
            <v:group style="position:absolute;left:1770;top:15395;width:197;height:196" coordorigin="1770,15395" coordsize="197,196">
              <v:shape style="position:absolute;left:1770;top:15395;width:197;height:196" coordorigin="1770,15395" coordsize="197,196" path="m1899,15397l1805,15397,1770,15591,1866,15591,1887,15477,1896,15465,1955,15465,1963,15419,1898,15419,1899,15397xe" filled="t" fillcolor="#003D79" stroked="f">
                <v:path arrowok="t"/>
                <v:fill type="solid"/>
              </v:shape>
              <v:shape style="position:absolute;left:1770;top:15395;width:197;height:196" coordorigin="1770,15395" coordsize="197,196" path="m1955,15465l1931,15465,1954,15471,1955,15465xe" filled="t" fillcolor="#003D79" stroked="f">
                <v:path arrowok="t"/>
                <v:fill type="solid"/>
              </v:shape>
              <v:shape style="position:absolute;left:1770;top:15395;width:197;height:196" coordorigin="1770,15395" coordsize="197,196" path="m1950,15395l1934,15396,1917,15403,1898,15419,1963,15419,1966,15401,1958,15396,1950,15395xe" filled="t" fillcolor="#003D79" stroked="f">
                <v:path arrowok="t"/>
                <v:fill type="solid"/>
              </v:shape>
            </v:group>
            <v:group style="position:absolute;left:1956;top:15393;width:384;height:198" coordorigin="1956,15393" coordsize="384,198">
              <v:shape style="position:absolute;left:1956;top:15393;width:384;height:198" coordorigin="1956,15393" coordsize="384,198" path="m2085,15397l1991,15397,1956,15591,2052,15591,2077,15455,2087,15449,2339,15449,2340,15443,2337,15427,2082,15427,2085,15397xe" filled="t" fillcolor="#003D79" stroked="f">
                <v:path arrowok="t"/>
                <v:fill type="solid"/>
              </v:shape>
              <v:shape style="position:absolute;left:1956;top:15393;width:384;height:198" coordorigin="1956,15393" coordsize="384,198" path="m2218,15449l2105,15449,2111,15456,2109,15470,2087,15591,2183,15591,2208,15455,2218,15449xe" filled="t" fillcolor="#003D79" stroked="f">
                <v:path arrowok="t"/>
                <v:fill type="solid"/>
              </v:shape>
              <v:shape style="position:absolute;left:1956;top:15393;width:384;height:198" coordorigin="1956,15393" coordsize="384,198" path="m2339,15449l2236,15449,2242,15456,2218,15591,2314,15591,2339,15449xe" filled="t" fillcolor="#003D79" stroked="f">
                <v:path arrowok="t"/>
                <v:fill type="solid"/>
              </v:shape>
              <v:shape style="position:absolute;left:1956;top:15393;width:384;height:198" coordorigin="1956,15393" coordsize="384,198" path="m2137,15393l2118,15398,2100,15409,2083,15427,2337,15427,2337,15424,2211,15424,2202,15410,2187,15400,2166,15394,2137,15393xe" filled="t" fillcolor="#003D79" stroked="f">
                <v:path arrowok="t"/>
                <v:fill type="solid"/>
              </v:shape>
              <v:shape style="position:absolute;left:1956;top:15393;width:384;height:198" coordorigin="1956,15393" coordsize="384,198" path="m2265,15393l2247,15398,2229,15408,2211,15424,2337,15424,2265,15393xe" filled="t" fillcolor="#003D79" stroked="f">
                <v:path arrowok="t"/>
                <v:fill type="solid"/>
              </v:shape>
            </v:group>
            <v:group style="position:absolute;left:2605;top:15392;width:237;height:204" coordorigin="2605,15392" coordsize="237,204">
              <v:shape style="position:absolute;left:2605;top:15392;width:237;height:204" coordorigin="2605,15392" coordsize="237,204" path="m2731,15392l2667,15409,2623,15452,2605,15518,2607,15538,2655,15587,2727,15596,2753,15592,2809,15564,2822,15547,2709,15547,2702,15539,2716,15454,2741,15440,2839,15440,2836,15431,2826,15417,2811,15407,2790,15399,2764,15394,2731,15392xe" filled="t" fillcolor="#003D79" stroked="f">
                <v:path arrowok="t"/>
                <v:fill type="solid"/>
              </v:shape>
              <v:shape style="position:absolute;left:2605;top:15392;width:237;height:204" coordorigin="2605,15392" coordsize="237,204" path="m2835,15513l2741,15528,2729,15544,2709,15547,2822,15547,2829,15532,2835,15513xe" filled="t" fillcolor="#003D79" stroked="f">
                <v:path arrowok="t"/>
                <v:fill type="solid"/>
              </v:shape>
              <v:shape style="position:absolute;left:2605;top:15392;width:237;height:204" coordorigin="2605,15392" coordsize="237,204" path="m2839,15440l2741,15440,2753,15450,2752,15477,2843,15466,2841,15447,2839,15440xe" filled="t" fillcolor="#003D79" stroked="f">
                <v:path arrowok="t"/>
                <v:fill type="solid"/>
              </v:shape>
            </v:group>
            <v:group style="position:absolute;left:1097;top:15390;width:255;height:201" coordorigin="1097,15390" coordsize="255,201">
              <v:shape style="position:absolute;left:1097;top:15390;width:255;height:201" coordorigin="1097,15390" coordsize="255,201" path="m1229,15390l1122,15461,1097,15591,1194,15591,1216,15470,1219,15455,1228,15449,1352,15449,1353,15436,1350,15428,1222,15428,1229,15390xe" filled="t" fillcolor="#003D79" stroked="f">
                <v:path arrowok="t"/>
                <v:fill type="solid"/>
              </v:shape>
              <v:shape style="position:absolute;left:1097;top:15390;width:255;height:201" coordorigin="1097,15390" coordsize="255,201" path="m1352,15449l1251,15449,1255,15457,1253,15471,1231,15591,1327,15591,1351,15462,1352,15449xe" filled="t" fillcolor="#003D79" stroked="f">
                <v:path arrowok="t"/>
                <v:fill type="solid"/>
              </v:shape>
              <v:shape style="position:absolute;left:1097;top:15390;width:255;height:201" coordorigin="1097,15390" coordsize="255,201" path="m1298,15392l1237,15409,1222,15428,1350,15428,1347,15416,1336,15403,1319,15395,1298,15392xe" filled="t" fillcolor="#003D79" stroked="f">
                <v:path arrowok="t"/>
                <v:fill type="solid"/>
              </v:shape>
            </v:group>
            <v:group style="position:absolute;left:953;top:15158;width:225;height:434" coordorigin="953,15158" coordsize="225,434">
              <v:shape style="position:absolute;left:953;top:15158;width:225;height:434" coordorigin="953,15158" coordsize="225,434" path="m1179,15158l1011,15287,953,15592,1122,15461,1179,15158xe" filled="t" fillcolor="#003D79" stroked="f">
                <v:path arrowok="t"/>
                <v:fill type="solid"/>
              </v:shape>
            </v:group>
            <v:group style="position:absolute;left:2870;top:15378;width:47;height:47" coordorigin="2870,15378" coordsize="47,47">
              <v:shape style="position:absolute;left:2870;top:15378;width:47;height:47" coordorigin="2870,15378" coordsize="47,47" path="m2906,15378l2880,15378,2870,15389,2870,15415,2880,15426,2906,15426,2910,15422,2904,15422,2883,15422,2874,15413,2875,15391,2883,15382,2910,15382,2906,15378xe" filled="t" fillcolor="#003D79" stroked="f">
                <v:path arrowok="t"/>
                <v:fill type="solid"/>
              </v:shape>
              <v:shape style="position:absolute;left:2870;top:15378;width:47;height:47" coordorigin="2870,15378" coordsize="47,47" path="m2910,15382l2904,15382,2912,15391,2912,15413,2904,15422,2910,15422,2917,15415,2917,15389,2910,15382xe" filled="t" fillcolor="#003D79" stroked="f">
                <v:path arrowok="t"/>
                <v:fill type="solid"/>
              </v:shape>
              <v:shape style="position:absolute;left:2870;top:15378;width:47;height:47" coordorigin="2870,15378" coordsize="47,47" path="m2896,15389l2889,15389,2885,15389,2885,15416,2889,15416,2889,15404,2901,15404,2900,15403,2898,15403,2898,15403,2900,15402,2901,15401,2889,15401,2889,15392,2891,15392,2902,15392,2900,15391,2899,15390,2896,15389xe" filled="t" fillcolor="#003D79" stroked="f">
                <v:path arrowok="t"/>
                <v:fill type="solid"/>
              </v:shape>
              <v:shape style="position:absolute;left:2870;top:15378;width:47;height:47" coordorigin="2870,15378" coordsize="47,47" path="m2901,15404l2895,15404,2897,15406,2898,15409,2898,15413,2899,15415,2899,15416,2904,15416,2903,15415,2903,15413,2902,15409,2902,15405,2901,15404xe" filled="t" fillcolor="#003D79" stroked="f">
                <v:path arrowok="t"/>
                <v:fill type="solid"/>
              </v:shape>
              <v:shape style="position:absolute;left:2870;top:15378;width:47;height:47" coordorigin="2870,15378" coordsize="47,47" path="m2902,15392l2897,15392,2898,15394,2898,15400,2895,15401,2901,15401,2903,15400,2903,15394,2902,15392xe" filled="t" fillcolor="#003D79" stroked="f">
                <v:path arrowok="t"/>
                <v:fill type="solid"/>
              </v:shape>
            </v:group>
            <v:group style="position:absolute;left:1846;top:15721;width:75;height:125" coordorigin="1846,15721" coordsize="75,125">
              <v:shape style="position:absolute;left:1846;top:15721;width:75;height:125" coordorigin="1846,15721" coordsize="75,125" path="m1882,15832l1861,15832,1864,15837,1870,15846,1889,15846,1906,15840,1911,15833,1883,15833,1882,15832xe" filled="t" fillcolor="#020302" stroked="f">
                <v:path arrowok="t"/>
                <v:fill type="solid"/>
              </v:shape>
              <v:shape style="position:absolute;left:1846;top:15721;width:75;height:125" coordorigin="1846,15721" coordsize="75,125" path="m1861,15721l1846,15721,1846,15843,1860,15843,1860,15832,1882,15832,1868,15825,1861,15798,1866,15776,1884,15765,1861,15765,1861,15721xe" filled="t" fillcolor="#020302" stroked="f">
                <v:path arrowok="t"/>
                <v:fill type="solid"/>
              </v:shape>
              <v:shape style="position:absolute;left:1846;top:15721;width:75;height:125" coordorigin="1846,15721" coordsize="75,125" path="m1914,15765l1885,15765,1892,15766,1907,15781,1909,15803,1902,15824,1883,15833,1911,15833,1917,15825,1921,15803,1921,15775,1914,15765xe" filled="t" fillcolor="#020302" stroked="f">
                <v:path arrowok="t"/>
                <v:fill type="solid"/>
              </v:shape>
              <v:shape style="position:absolute;left:1846;top:15721;width:75;height:125" coordorigin="1846,15721" coordsize="75,125" path="m1887,15751l1877,15752,1868,15756,1862,15765,1884,15765,1885,15765,1914,15765,1908,15758,1887,15751xe" filled="t" fillcolor="#020302" stroked="f">
                <v:path arrowok="t"/>
                <v:fill type="solid"/>
              </v:shape>
            </v:group>
            <v:group style="position:absolute;left:1930;top:15754;width:82;height:126" coordorigin="1930,15754" coordsize="82,126">
              <v:shape style="position:absolute;left:1930;top:15754;width:82;height:126" coordorigin="1930,15754" coordsize="82,126" path="m1938,15865l1938,15879,1940,15879,1942,15880,1948,15880,1961,15877,1968,15867,1943,15867,1940,15866,1938,15865xe" filled="t" fillcolor="#020302" stroked="f">
                <v:path arrowok="t"/>
                <v:fill type="solid"/>
              </v:shape>
              <v:shape style="position:absolute;left:1930;top:15754;width:82;height:126" coordorigin="1930,15754" coordsize="82,126" path="m1947,15754l1930,15754,1963,15846,1955,15867,1968,15867,1971,15862,1984,15829,1985,15827,1971,15827,1947,15754xe" filled="t" fillcolor="#020302" stroked="f">
                <v:path arrowok="t"/>
                <v:fill type="solid"/>
              </v:shape>
              <v:shape style="position:absolute;left:1930;top:15754;width:82;height:126" coordorigin="1930,15754" coordsize="82,126" path="m2011,15754l1995,15754,1971,15827,1985,15827,1991,15810,1998,15792,2011,15754xe" filled="t" fillcolor="#020302" stroked="f">
                <v:path arrowok="t"/>
                <v:fill type="solid"/>
              </v:shape>
            </v:group>
            <v:group style="position:absolute;left:2074;top:15721;width:97;height:123" coordorigin="2074,15721" coordsize="97,123">
              <v:shape style="position:absolute;left:2074;top:15721;width:97;height:123" coordorigin="2074,15721" coordsize="97,123" path="m2091,15721l2074,15721,2074,15843,2091,15843,2091,15786,2171,15786,2171,15771,2091,15771,2091,15721xe" filled="t" fillcolor="#020302" stroked="f">
                <v:path arrowok="t"/>
                <v:fill type="solid"/>
              </v:shape>
              <v:shape style="position:absolute;left:2074;top:15721;width:97;height:123" coordorigin="2074,15721" coordsize="97,123" path="m2171,15786l2155,15786,2155,15843,2171,15843,2171,15786xe" filled="t" fillcolor="#020302" stroked="f">
                <v:path arrowok="t"/>
                <v:fill type="solid"/>
              </v:shape>
              <v:shape style="position:absolute;left:2074;top:15721;width:97;height:123" coordorigin="2074,15721" coordsize="97,123" path="m2171,15721l2155,15721,2155,15771,2171,15771,2171,15721xe" filled="t" fillcolor="#020302" stroked="f">
                <v:path arrowok="t"/>
                <v:fill type="solid"/>
              </v:shape>
            </v:group>
            <v:group style="position:absolute;left:2191;top:15751;width:82;height:94" coordorigin="2191,15751" coordsize="82,94">
              <v:shape style="position:absolute;left:2191;top:15751;width:82;height:94" coordorigin="2191,15751" coordsize="82,94" path="m2232,15751l2221,15753,2204,15763,2194,15782,2191,15807,2197,15826,2213,15840,2238,15845,2258,15836,2260,15833,2232,15833,2222,15831,2209,15815,2206,15792,2214,15774,2238,15765,2260,15765,2254,15758,2232,15751xe" filled="t" fillcolor="#020302" stroked="f">
                <v:path arrowok="t"/>
                <v:fill type="solid"/>
              </v:shape>
              <v:shape style="position:absolute;left:2191;top:15751;width:82;height:94" coordorigin="2191,15751" coordsize="82,94" path="m2260,15765l2238,15765,2254,15780,2258,15801,2252,15822,2232,15833,2260,15833,2269,15818,2273,15796,2268,15774,2260,15765xe" filled="t" fillcolor="#020302" stroked="f">
                <v:path arrowok="t"/>
                <v:fill type="solid"/>
              </v:shape>
            </v:group>
            <v:group style="position:absolute;left:2290;top:15751;width:73;height:92" coordorigin="2290,15751" coordsize="73,92">
              <v:shape style="position:absolute;left:2290;top:15751;width:73;height:92" coordorigin="2290,15751" coordsize="73,92" path="m2304,15754l2290,15754,2290,15843,2305,15843,2305,15770,2316,15767,2304,15767,2304,15754xe" filled="t" fillcolor="#020302" stroked="f">
                <v:path arrowok="t"/>
                <v:fill type="solid"/>
              </v:shape>
              <v:shape style="position:absolute;left:2290;top:15751;width:73;height:92" coordorigin="2290,15751" coordsize="73,92" path="m2356,15765l2344,15765,2348,15773,2348,15843,2363,15843,2363,15776,2356,15765xe" filled="t" fillcolor="#020302" stroked="f">
                <v:path arrowok="t"/>
                <v:fill type="solid"/>
              </v:shape>
              <v:shape style="position:absolute;left:2290;top:15751;width:73;height:92" coordorigin="2290,15751" coordsize="73,92" path="m2332,15751l2316,15751,2308,15762,2305,15767,2316,15767,2320,15765,2356,15765,2351,15756,2332,15751xe" filled="t" fillcolor="#020302" stroked="f">
                <v:path arrowok="t"/>
                <v:fill type="solid"/>
              </v:shape>
            </v:group>
            <v:group style="position:absolute;left:2381;top:15752;width:81;height:94" coordorigin="2381,15752" coordsize="81,94">
              <v:shape style="position:absolute;left:2381;top:15752;width:81;height:94" coordorigin="2381,15752" coordsize="81,94" path="m2417,15752l2397,15761,2385,15778,2381,15801,2386,15824,2400,15840,2421,15846,2435,15846,2441,15843,2456,15833,2406,15833,2397,15822,2397,15804,2458,15792,2397,15792,2397,15778,2408,15765,2449,15765,2440,15757,2417,15752xe" filled="t" fillcolor="#020302" stroked="f">
                <v:path arrowok="t"/>
                <v:fill type="solid"/>
              </v:shape>
              <v:shape style="position:absolute;left:2381;top:15752;width:81;height:94" coordorigin="2381,15752" coordsize="81,94" path="m2461,15815l2446,15815,2446,15822,2437,15833,2456,15833,2457,15832,2461,15820,2461,15815xe" filled="t" fillcolor="#020302" stroked="f">
                <v:path arrowok="t"/>
                <v:fill type="solid"/>
              </v:shape>
              <v:shape style="position:absolute;left:2381;top:15752;width:81;height:94" coordorigin="2381,15752" coordsize="81,94" path="m2449,15765l2440,15765,2446,15778,2447,15792,2458,15792,2462,15791,2455,15770,2449,15765xe" filled="t" fillcolor="#020302" stroked="f">
                <v:path arrowok="t"/>
                <v:fill type="solid"/>
              </v:shape>
            </v:group>
            <v:group style="position:absolute;left:2468;top:15754;width:82;height:126" coordorigin="2468,15754" coordsize="82,126">
              <v:shape style="position:absolute;left:2468;top:15754;width:82;height:126" coordorigin="2468,15754" coordsize="82,126" path="m2476,15865l2476,15879,2478,15879,2480,15880,2486,15880,2498,15877,2506,15867,2481,15867,2478,15866,2476,15865xe" filled="t" fillcolor="#020302" stroked="f">
                <v:path arrowok="t"/>
                <v:fill type="solid"/>
              </v:shape>
              <v:shape style="position:absolute;left:2468;top:15754;width:82;height:126" coordorigin="2468,15754" coordsize="82,126" path="m2485,15754l2468,15754,2501,15846,2493,15867,2506,15867,2508,15862,2522,15829,2523,15827,2509,15827,2485,15754xe" filled="t" fillcolor="#020302" stroked="f">
                <v:path arrowok="t"/>
                <v:fill type="solid"/>
              </v:shape>
              <v:shape style="position:absolute;left:2468;top:15754;width:82;height:126" coordorigin="2468,15754" coordsize="82,126" path="m2549,15754l2533,15754,2509,15827,2523,15827,2529,15810,2536,15792,2549,15754xe" filled="t" fillcolor="#020302" stroked="f">
                <v:path arrowok="t"/>
                <v:fill type="solid"/>
              </v:shape>
            </v:group>
            <v:group style="position:absolute;left:2554;top:15754;width:119;height:89" coordorigin="2554,15754" coordsize="119,89">
              <v:shape style="position:absolute;left:2554;top:15754;width:119;height:89" coordorigin="2554,15754" coordsize="119,89" path="m2570,15754l2554,15754,2579,15843,2595,15843,2600,15824,2587,15824,2570,15754xe" filled="t" fillcolor="#020302" stroked="f">
                <v:path arrowok="t"/>
                <v:fill type="solid"/>
              </v:shape>
              <v:shape style="position:absolute;left:2554;top:15754;width:119;height:89" coordorigin="2554,15754" coordsize="119,89" path="m2626,15774l2613,15774,2631,15843,2646,15843,2652,15824,2639,15824,2626,15774xe" filled="t" fillcolor="#020302" stroked="f">
                <v:path arrowok="t"/>
                <v:fill type="solid"/>
              </v:shape>
              <v:shape style="position:absolute;left:2554;top:15754;width:119;height:89" coordorigin="2554,15754" coordsize="119,89" path="m2621,15754l2605,15754,2587,15824,2600,15824,2612,15774,2626,15774,2621,15754xe" filled="t" fillcolor="#020302" stroked="f">
                <v:path arrowok="t"/>
                <v:fill type="solid"/>
              </v:shape>
              <v:shape style="position:absolute;left:2554;top:15754;width:119;height:89" coordorigin="2554,15754" coordsize="119,89" path="m2672,15754l2657,15754,2639,15824,2652,15824,2672,15754xe" filled="t" fillcolor="#020302" stroked="f">
                <v:path arrowok="t"/>
                <v:fill type="solid"/>
              </v:shape>
            </v:group>
            <v:group style="position:absolute;left:2680;top:15752;width:81;height:94" coordorigin="2680,15752" coordsize="81,94">
              <v:shape style="position:absolute;left:2680;top:15752;width:81;height:94" coordorigin="2680,15752" coordsize="81,94" path="m2715,15752l2695,15761,2684,15778,2680,15801,2685,15824,2698,15840,2720,15846,2734,15846,2740,15843,2754,15833,2705,15833,2696,15822,2696,15804,2757,15792,2696,15792,2696,15778,2707,15765,2748,15765,2739,15757,2715,15752xe" filled="t" fillcolor="#020302" stroked="f">
                <v:path arrowok="t"/>
                <v:fill type="solid"/>
              </v:shape>
              <v:shape style="position:absolute;left:2680;top:15752;width:81;height:94" coordorigin="2680,15752" coordsize="81,94" path="m2760,15815l2745,15815,2744,15822,2736,15833,2754,15833,2755,15832,2759,15820,2760,15815xe" filled="t" fillcolor="#020302" stroked="f">
                <v:path arrowok="t"/>
                <v:fill type="solid"/>
              </v:shape>
              <v:shape style="position:absolute;left:2680;top:15752;width:81;height:94" coordorigin="2680,15752" coordsize="81,94" path="m2748,15765l2739,15765,2745,15778,2746,15792,2757,15792,2760,15791,2754,15770,2748,15765xe" filled="t" fillcolor="#020302" stroked="f">
                <v:path arrowok="t"/>
                <v:fill type="solid"/>
              </v:shape>
            </v:group>
            <v:group style="position:absolute;left:2787;top:15721;width:2;height:123" coordorigin="2787,15721" coordsize="2,123">
              <v:shape style="position:absolute;left:2787;top:15721;width:2;height:123" coordorigin="2787,15721" coordsize="0,123" path="m2787,15721l2787,15843e" filled="f" stroked="t" strokeweight=".852pt" strokecolor="#020302">
                <v:path arrowok="t"/>
              </v:shape>
            </v:group>
            <v:group style="position:absolute;left:2825;top:15721;width:2;height:123" coordorigin="2825,15721" coordsize="2,123">
              <v:shape style="position:absolute;left:2825;top:15721;width:2;height:123" coordorigin="2825,15721" coordsize="0,123" path="m2825,15721l2825,15843e" filled="f" stroked="t" strokeweight=".851pt" strokecolor="#020302">
                <v:path arrowok="t"/>
              </v:shape>
              <v:shape style="position:absolute;left:4316;top:11154;width:2417;height:858" type="#_x0000_t75">
                <v:imagedata r:id="rId10" o:title=""/>
              </v:shape>
            </v:group>
            <w10:wrap type="none"/>
          </v:group>
        </w:pict>
      </w:r>
      <w:r>
        <w:rPr/>
        <w:pict>
          <v:shape style="position:absolute;margin-left:47pt;margin-top:124.457611pt;width:143.011805pt;height:9.127409pt;mso-position-horizontal-relative:page;mso-position-vertical-relative:page;z-index:-1094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20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124.562073pt;width:156.525707pt;height:9pt;mso-position-horizontal-relative:page;mso-position-vertical-relative:page;z-index:-1093" type="#_x0000_t202" filled="f" stroked="f">
            <v:textbox inset="0,0,0,0">
              <w:txbxContent>
                <w:p>
                  <w:pPr>
                    <w:spacing w:line="1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9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9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9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0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9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9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8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166.649506pt;width:111.669205pt;height:8pt;mso-position-horizontal-relative:page;mso-position-vertical-relative:page;z-index:-1092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5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169.457611pt;width:149.004207pt;height:18pt;mso-position-horizontal-relative:page;mso-position-vertical-relative:page;z-index:-1091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9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181.049408pt;width:116.885605pt;height:8pt;mso-position-horizontal-relative:page;mso-position-vertical-relative:page;z-index:-1090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230.657608pt;width:135.986405pt;height:9.127409pt;mso-position-horizontal-relative:page;mso-position-vertical-relative:page;z-index:-1089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20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232.457611pt;width:142.019103pt;height:9.127409pt;mso-position-horizontal-relative:page;mso-position-vertical-relative:page;z-index:-1088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20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284.657623pt;width:157.278207pt;height:9pt;mso-position-horizontal-relative:page;mso-position-vertical-relative:page;z-index:-1087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286.457611pt;width:97.351302pt;height:9.127409pt;mso-position-horizontal-relative:page;mso-position-vertical-relative:page;z-index:-1086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20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bi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65.785034pt;width:85.647204pt;height:9pt;mso-position-horizontal-relative:page;mso-position-vertical-relative:page;z-index:-1085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left="2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367.457611pt;width:32.452801pt;height:9pt;mso-position-horizontal-relative:page;mso-position-vertical-relative:page;z-index:-1084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410.657623pt;width:38.586202pt;height:9pt;mso-position-horizontal-relative:page;mso-position-vertical-relative:page;z-index:-1083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412.457611pt;width:54.3347pt;height:9pt;mso-position-horizontal-relative:page;mso-position-vertical-relative:page;z-index:-1082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20" w:right="0"/>
                    <w:jc w:val="left"/>
                  </w:pPr>
                  <w:hyperlink r:id="rId11">
                    <w:r>
                      <w:rPr>
                        <w:b w:val="0"/>
                        <w:bCs w:val="0"/>
                        <w:color w:val="231F20"/>
                        <w:spacing w:val="2"/>
                        <w:w w:val="90"/>
                      </w:rPr>
                      <w:t>S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90"/>
                      </w:rPr>
                      <w:t>u</w:t>
                    </w:r>
                    <w:r>
                      <w:rPr>
                        <w:b w:val="0"/>
                        <w:bCs w:val="0"/>
                        <w:color w:val="231F20"/>
                        <w:spacing w:val="1"/>
                        <w:w w:val="90"/>
                      </w:rPr>
                      <w:t>p</w:t>
                    </w:r>
                    <w:r>
                      <w:rPr>
                        <w:b w:val="0"/>
                        <w:bCs w:val="0"/>
                        <w:color w:val="231F20"/>
                        <w:spacing w:val="2"/>
                        <w:w w:val="90"/>
                      </w:rPr>
                      <w:t>p</w:t>
                    </w:r>
                    <w:r>
                      <w:rPr>
                        <w:b w:val="0"/>
                        <w:bCs w:val="0"/>
                        <w:color w:val="231F20"/>
                        <w:spacing w:val="1"/>
                        <w:w w:val="90"/>
                      </w:rPr>
                      <w:t>o</w:t>
                    </w:r>
                    <w:r>
                      <w:rPr>
                        <w:b w:val="0"/>
                        <w:bCs w:val="0"/>
                        <w:color w:val="231F20"/>
                        <w:spacing w:val="7"/>
                        <w:w w:val="90"/>
                      </w:rPr>
                      <w:t>r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90"/>
                      </w:rPr>
                      <w:t>t</w:t>
                    </w:r>
                    <w:r>
                      <w:rPr>
                        <w:b w:val="0"/>
                        <w:bCs w:val="0"/>
                        <w:color w:val="231F20"/>
                        <w:spacing w:val="4"/>
                        <w:w w:val="90"/>
                      </w:rPr>
                      <w:t> </w:t>
                    </w:r>
                    <w:r>
                      <w:rPr>
                        <w:b w:val="0"/>
                        <w:bCs w:val="0"/>
                        <w:color w:val="231F20"/>
                        <w:spacing w:val="3"/>
                        <w:w w:val="90"/>
                      </w:rPr>
                      <w:t>S</w:t>
                    </w:r>
                    <w:r>
                      <w:rPr>
                        <w:b w:val="0"/>
                        <w:bCs w:val="0"/>
                        <w:color w:val="231F20"/>
                        <w:spacing w:val="1"/>
                        <w:w w:val="90"/>
                      </w:rPr>
                      <w:t>e</w:t>
                    </w:r>
                    <w:r>
                      <w:rPr>
                        <w:b w:val="0"/>
                        <w:bCs w:val="0"/>
                        <w:color w:val="231F20"/>
                        <w:spacing w:val="7"/>
                        <w:w w:val="90"/>
                      </w:rPr>
                      <w:t>r</w:t>
                    </w:r>
                    <w:r>
                      <w:rPr>
                        <w:b w:val="0"/>
                        <w:bCs w:val="0"/>
                        <w:color w:val="231F20"/>
                        <w:spacing w:val="4"/>
                        <w:w w:val="90"/>
                      </w:rPr>
                      <w:t>v</w:t>
                    </w:r>
                    <w:r>
                      <w:rPr>
                        <w:b w:val="0"/>
                        <w:bCs w:val="0"/>
                        <w:color w:val="231F20"/>
                        <w:spacing w:val="1"/>
                        <w:w w:val="90"/>
                      </w:rPr>
                      <w:t>i</w:t>
                    </w:r>
                    <w:r>
                      <w:rPr>
                        <w:b w:val="0"/>
                        <w:bCs w:val="0"/>
                        <w:color w:val="231F20"/>
                        <w:spacing w:val="2"/>
                        <w:w w:val="90"/>
                      </w:rPr>
                      <w:t>c</w:t>
                    </w:r>
                    <w:r>
                      <w:rPr>
                        <w:b w:val="0"/>
                        <w:bCs w:val="0"/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b w:val="0"/>
                        <w:bCs w:val="0"/>
                        <w:color w:val="231F20"/>
                        <w:spacing w:val="2"/>
                        <w:w w:val="90"/>
                      </w:rPr>
                      <w:t>s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491.657623pt;width:128.410905pt;height:9pt;mso-position-horizontal-relative:page;mso-position-vertical-relative:page;z-index:-1081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60" w:val="left" w:leader="none"/>
                    </w:tabs>
                    <w:spacing w:line="161" w:lineRule="exact"/>
                    <w:ind w:left="160" w:right="0" w:hanging="1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1904pt;margin-top:493.457611pt;width:77.647603pt;height:9pt;mso-position-horizontal-relative:page;mso-position-vertical-relative:page;z-index:-1080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60" w:val="left" w:leader="none"/>
                    </w:tabs>
                    <w:spacing w:line="161" w:lineRule="exact"/>
                    <w:ind w:left="160" w:right="0" w:hanging="1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4.250776pt;width:188.546141pt;height:793.748878pt;mso-position-horizontal-relative:page;mso-position-vertical-relative:page;z-index:-1079" type="#_x0000_t202" filled="f" stroked="f">
            <v:textbox inset="0,0,0,0">
              <w:txbxContent>
                <w:p>
                  <w:pPr>
                    <w:spacing w:line="160" w:lineRule="exact" w:before="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475" w:right="1851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0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68" w:lineRule="auto" w:before="19"/>
                    <w:ind w:left="475" w:right="56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475" w:right="534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9"/>
                    <w:ind w:left="475" w:right="1882"/>
                    <w:jc w:val="both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ind w:left="475" w:right="1841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ca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ion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68" w:lineRule="auto"/>
                    <w:ind w:left="475" w:right="144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Li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position w:val="5"/>
                      <w:sz w:val="8"/>
                      <w:szCs w:val="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5"/>
                      <w:sz w:val="8"/>
                      <w:szCs w:val="8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  <w:p>
                  <w:pPr>
                    <w:pStyle w:val="BodyText"/>
                    <w:ind w:left="475" w:right="1772"/>
                    <w:jc w:val="both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90" w:lineRule="atLeast"/>
                    <w:ind w:left="575" w:right="695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2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ff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6"/>
                    <w:ind w:left="0" w:right="865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00" w:lineRule="exact" w:before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475" w:right="2301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9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before="19"/>
                    <w:ind w:left="475" w:right="1339"/>
                    <w:jc w:val="both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8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8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8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8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8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68" w:lineRule="auto"/>
                    <w:ind w:left="475" w:right="28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pp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475" w:right="2228"/>
                    <w:jc w:val="both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file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ind w:left="475" w:right="2518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ind w:left="475" w:right="614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ind w:left="475" w:right="2286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ca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ol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85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68" w:lineRule="auto" w:before="19"/>
                    <w:ind w:left="475" w:right="153"/>
                    <w:jc w:val="both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 w:before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ind w:left="475" w:right="1979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di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1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ind w:left="475" w:right="2737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auto" w:before="19"/>
                    <w:ind w:left="475" w:right="2371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%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 w:before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ind w:left="475" w:right="1351"/>
                    <w:jc w:val="both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auto" w:before="19"/>
                    <w:ind w:left="475" w:right="2204"/>
                    <w:jc w:val="both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 w:before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ind w:left="475" w:right="2419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Fe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15" w:val="left" w:leader="none"/>
                    </w:tabs>
                    <w:spacing w:before="19"/>
                    <w:ind w:left="615" w:right="2291" w:hanging="14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15" w:val="left" w:leader="none"/>
                    </w:tabs>
                    <w:spacing w:before="19"/>
                    <w:ind w:left="615" w:right="1960" w:hanging="14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475" w:right="592" w:firstLine="0"/>
                    <w:jc w:val="both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技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              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技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公司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475" w:right="1414" w:firstLine="0"/>
                    <w:jc w:val="both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北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京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                                      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上海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475" w:right="96" w:firstLine="0"/>
                    <w:jc w:val="both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北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京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市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海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淀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区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              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1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上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海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市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肇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嘉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浜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路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7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475" w:right="229" w:firstLine="0"/>
                    <w:jc w:val="both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学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院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南路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                    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均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瑶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际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广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场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楼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6"/>
                      <w:w w:val="100"/>
                      <w:sz w:val="12"/>
                      <w:szCs w:val="12"/>
                    </w:rPr>
                    <w:t>-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475" w:right="915" w:firstLine="0"/>
                    <w:jc w:val="both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融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资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讯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心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座南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            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邮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1"/>
                      <w:w w:val="100"/>
                      <w:sz w:val="12"/>
                      <w:szCs w:val="12"/>
                    </w:rPr>
                    <w:t>编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8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00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475" w:right="173" w:firstLine="0"/>
                    <w:jc w:val="both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楼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层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                  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电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话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+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3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7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475" w:right="180" w:firstLine="0"/>
                    <w:jc w:val="both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邮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1"/>
                      <w:w w:val="100"/>
                      <w:sz w:val="12"/>
                      <w:szCs w:val="12"/>
                    </w:rPr>
                    <w:t>编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2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                        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传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真：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+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3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7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475" w:right="1819" w:firstLine="0"/>
                    <w:jc w:val="both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电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话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+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5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475" w:right="1802" w:firstLine="0"/>
                    <w:jc w:val="both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传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真：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+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96707pt;margin-top:24.250776pt;width:162.240551pt;height:793.748878pt;mso-position-horizontal-relative:page;mso-position-vertical-relative:page;z-index:-1078" type="#_x0000_t202" filled="f" stroked="f">
            <v:textbox inset="0,0,0,0">
              <w:txbxContent>
                <w:p>
                  <w:pPr>
                    <w:spacing w:line="160" w:lineRule="exact" w:before="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105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8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before="19"/>
                    <w:ind w:left="10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auto" w:before="19"/>
                    <w:ind w:left="105" w:right="13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3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3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10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70" w:lineRule="exact" w:before="9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68" w:lineRule="auto"/>
                    <w:ind w:left="105" w:right="86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60" w:lineRule="exact" w:before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10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ind w:left="105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9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me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before="19"/>
                    <w:ind w:left="105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9"/>
                    <w:ind w:left="10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ind w:left="10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auto" w:before="19"/>
                    <w:ind w:left="105" w:right="168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60" w:lineRule="exact" w:before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105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9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0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&amp;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9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before="19"/>
                    <w:ind w:left="10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0"/>
                    </w:rPr>
                    <w:t>(S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8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9"/>
                    <w:ind w:left="105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9"/>
                    <w:ind w:left="105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8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8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auto" w:before="19"/>
                    <w:ind w:left="105" w:right="399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&amp;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&amp;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60" w:lineRule="exact" w:before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105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9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7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68" w:lineRule="auto" w:before="19"/>
                    <w:ind w:left="105" w:right="26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hyperlink r:id="rId11">
                    <w:r>
                      <w:rPr>
                        <w:b w:val="0"/>
                        <w:bCs w:val="0"/>
                        <w:color w:val="231F20"/>
                        <w:spacing w:val="1"/>
                        <w:w w:val="95"/>
                      </w:rPr>
                      <w:t>I</w:t>
                    </w:r>
                    <w:r>
                      <w:rPr>
                        <w:b w:val="0"/>
                        <w:bCs w:val="0"/>
                        <w:color w:val="231F20"/>
                        <w:spacing w:val="3"/>
                        <w:w w:val="95"/>
                      </w:rPr>
                      <w:t>n</w:t>
                    </w:r>
                    <w:r>
                      <w:rPr>
                        <w:b w:val="0"/>
                        <w:bCs w:val="0"/>
                        <w:color w:val="231F20"/>
                        <w:spacing w:val="2"/>
                        <w:w w:val="95"/>
                      </w:rPr>
                      <w:t>t</w:t>
                    </w:r>
                    <w:r>
                      <w:rPr>
                        <w:b w:val="0"/>
                        <w:bCs w:val="0"/>
                        <w:color w:val="231F20"/>
                        <w:spacing w:val="1"/>
                        <w:w w:val="95"/>
                      </w:rPr>
                      <w:t>e</w:t>
                    </w:r>
                    <w:r>
                      <w:rPr>
                        <w:b w:val="0"/>
                        <w:bCs w:val="0"/>
                        <w:color w:val="231F20"/>
                        <w:spacing w:val="4"/>
                        <w:w w:val="95"/>
                      </w:rPr>
                      <w:t>r</w:t>
                    </w:r>
                    <w:r>
                      <w:rPr>
                        <w:b w:val="0"/>
                        <w:bCs w:val="0"/>
                        <w:color w:val="231F20"/>
                        <w:spacing w:val="1"/>
                        <w:w w:val="95"/>
                      </w:rPr>
                      <w:t>m</w:t>
                    </w:r>
                    <w:r>
                      <w:rPr>
                        <w:b w:val="0"/>
                        <w:bCs w:val="0"/>
                        <w:color w:val="231F20"/>
                        <w:spacing w:val="3"/>
                        <w:w w:val="95"/>
                      </w:rPr>
                      <w:t>e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c</w:t>
                    </w:r>
                    <w:r>
                      <w:rPr>
                        <w:b w:val="0"/>
                        <w:bCs w:val="0"/>
                        <w:color w:val="231F20"/>
                        <w:spacing w:val="-8"/>
                        <w:w w:val="95"/>
                      </w:rPr>
                      <w:t> </w:t>
                    </w:r>
                    <w:r>
                      <w:rPr>
                        <w:b w:val="0"/>
                        <w:bCs w:val="0"/>
                        <w:color w:val="231F20"/>
                        <w:spacing w:val="2"/>
                        <w:w w:val="95"/>
                      </w:rPr>
                      <w:t>M</w:t>
                    </w:r>
                    <w:r>
                      <w:rPr>
                        <w:b w:val="0"/>
                        <w:bCs w:val="0"/>
                        <w:color w:val="231F20"/>
                        <w:spacing w:val="3"/>
                        <w:w w:val="95"/>
                      </w:rPr>
                      <w:t>e</w:t>
                    </w:r>
                    <w:r>
                      <w:rPr>
                        <w:b w:val="0"/>
                        <w:bCs w:val="0"/>
                        <w:color w:val="231F20"/>
                        <w:spacing w:val="1"/>
                        <w:w w:val="95"/>
                      </w:rPr>
                      <w:t>d</w:t>
                    </w:r>
                    <w:r>
                      <w:rPr>
                        <w:b w:val="0"/>
                        <w:bCs w:val="0"/>
                        <w:color w:val="231F20"/>
                        <w:spacing w:val="1"/>
                        <w:w w:val="95"/>
                      </w:rPr>
                      <w:t>a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ll</w:t>
                    </w:r>
                    <w:r>
                      <w:rPr>
                        <w:b w:val="0"/>
                        <w:bCs w:val="0"/>
                        <w:color w:val="231F20"/>
                        <w:spacing w:val="1"/>
                        <w:w w:val="95"/>
                      </w:rPr>
                      <w:t>i</w:t>
                    </w:r>
                    <w:r>
                      <w:rPr>
                        <w:b w:val="0"/>
                        <w:bCs w:val="0"/>
                        <w:color w:val="231F20"/>
                        <w:spacing w:val="2"/>
                        <w:w w:val="95"/>
                      </w:rPr>
                      <w:t>o</w:t>
                    </w:r>
                    <w:r>
                      <w:rPr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line="160" w:lineRule="exact" w:before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105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0"/>
                      <w:sz w:val="14"/>
                      <w:szCs w:val="14"/>
                    </w:rPr>
                    <w:t>ie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before="19"/>
                    <w:ind w:left="10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5" w:val="left" w:leader="none"/>
                    </w:tabs>
                    <w:spacing w:before="19"/>
                    <w:ind w:left="245" w:right="0" w:hanging="1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5" w:val="left" w:leader="none"/>
                    </w:tabs>
                    <w:spacing w:before="19"/>
                    <w:ind w:left="245" w:right="0" w:hanging="1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5" w:val="left" w:leader="none"/>
                    </w:tabs>
                    <w:spacing w:before="19"/>
                    <w:ind w:left="245" w:right="0" w:hanging="1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5" w:val="left" w:leader="none"/>
                    </w:tabs>
                    <w:spacing w:before="19"/>
                    <w:ind w:left="245" w:right="0" w:hanging="1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5" w:val="left" w:leader="none"/>
                    </w:tabs>
                    <w:spacing w:before="19"/>
                    <w:ind w:left="245" w:right="0" w:hanging="1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0" w:lineRule="exact" w:before="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5" w:val="left" w:leader="none"/>
                    </w:tabs>
                    <w:ind w:left="245" w:right="0" w:hanging="1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5" w:val="left" w:leader="none"/>
                    </w:tabs>
                    <w:spacing w:before="19"/>
                    <w:ind w:left="245" w:right="0" w:hanging="1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5" w:val="left" w:leader="none"/>
                    </w:tabs>
                    <w:spacing w:before="19"/>
                    <w:ind w:left="245" w:right="0" w:hanging="1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™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 w:before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50" w:lineRule="auto"/>
                    <w:ind w:left="205" w:right="850" w:hanging="10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1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68" w:lineRule="auto"/>
                    <w:ind w:left="96" w:right="12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0" w:lineRule="exact" w:before="4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1846" w:val="left" w:leader="none"/>
                    </w:tabs>
                    <w:ind w:left="104" w:right="0" w:firstLine="0"/>
                    <w:jc w:val="left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技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技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公司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tabs>
                      <w:tab w:pos="1846" w:val="left" w:leader="none"/>
                    </w:tabs>
                    <w:spacing w:line="160" w:lineRule="exact"/>
                    <w:ind w:left="104" w:right="0" w:firstLine="0"/>
                    <w:jc w:val="left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深圳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香港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tabs>
                      <w:tab w:pos="1846" w:val="left" w:leader="none"/>
                    </w:tabs>
                    <w:spacing w:line="160" w:lineRule="exact"/>
                    <w:ind w:left="104" w:right="0" w:firstLine="0"/>
                    <w:jc w:val="left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深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圳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市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福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田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区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2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香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港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湾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仔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告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tabs>
                      <w:tab w:pos="1846" w:val="left" w:leader="none"/>
                    </w:tabs>
                    <w:spacing w:line="160" w:lineRule="exact"/>
                    <w:ind w:left="104" w:right="0" w:firstLine="0"/>
                    <w:jc w:val="left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深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南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路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士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打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道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104" w:right="0" w:firstLine="0"/>
                    <w:jc w:val="left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EO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大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厦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座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楼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&amp;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2"/>
                      <w:w w:val="100"/>
                      <w:sz w:val="12"/>
                      <w:szCs w:val="12"/>
                    </w:rPr>
                    <w:t>室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 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卫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心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楼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室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tabs>
                      <w:tab w:pos="1846" w:val="left" w:leader="none"/>
                    </w:tabs>
                    <w:spacing w:line="160" w:lineRule="exact"/>
                    <w:ind w:left="104" w:right="0" w:firstLine="0"/>
                    <w:jc w:val="left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邮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1"/>
                      <w:w w:val="100"/>
                      <w:sz w:val="12"/>
                      <w:szCs w:val="12"/>
                    </w:rPr>
                    <w:t>编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9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电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话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+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37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tabs>
                      <w:tab w:pos="1846" w:val="left" w:leader="none"/>
                    </w:tabs>
                    <w:spacing w:line="160" w:lineRule="exact"/>
                    <w:ind w:left="104" w:right="0" w:firstLine="0"/>
                    <w:jc w:val="left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电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话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+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7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7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传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真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+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104" w:right="0" w:firstLine="0"/>
                    <w:jc w:val="left"/>
                    <w:rPr>
                      <w:rFonts w:ascii="Arial Unicode MS" w:hAnsi="Arial Unicode MS" w:cs="Arial Unicode MS" w:eastAsia="Arial Unicode MS"/>
                      <w:sz w:val="12"/>
                      <w:szCs w:val="12"/>
                    </w:rPr>
                  </w:pP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传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真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+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7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7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037262pt;margin-top:24.250776pt;width:196.426185pt;height:793.748878pt;mso-position-horizontal-relative:page;mso-position-vertical-relative:page;z-index:-1077" type="#_x0000_t202" filled="f" stroked="f">
            <v:textbox inset="0,0,0,0">
              <w:txbxContent>
                <w:p>
                  <w:pPr>
                    <w:spacing w:line="160" w:lineRule="exact" w:before="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62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pic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5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6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8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8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position w:val="5"/>
                      <w:sz w:val="8"/>
                      <w:szCs w:val="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  <w:p>
                  <w:pPr>
                    <w:pStyle w:val="BodyText"/>
                    <w:spacing w:before="19"/>
                    <w:ind w:left="262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8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8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8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8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8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70" w:lineRule="exact" w:before="9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262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8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8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8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8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8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8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ind w:left="-4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50" w:lineRule="exact" w:before="9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262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8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8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8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8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8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80"/>
                    </w:rPr>
                    <w:t>1D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8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50" w:lineRule="auto"/>
                    <w:ind w:left="362" w:right="847" w:hanging="10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9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6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ff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5"/>
                      <w:sz w:val="12"/>
                      <w:szCs w:val="12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5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78" w:lineRule="auto"/>
                    <w:ind w:left="262" w:right="1823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3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9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3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2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13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481.531494pt;width:40.708386pt;height:21.650012pt;mso-position-horizontal-relative:page;mso-position-vertical-relative:page;z-index:-1076" type="#_x0000_t202" filled="f" stroked="f">
            <v:textbox inset="0,0,0,0">
              <w:txbxContent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ymbolo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2pt;margin-top:481.531494pt;width:41.149358pt;height:21.650012pt;mso-position-horizontal-relative:page;mso-position-vertical-relative:page;z-index:-1075" type="#_x0000_t202" filled="f" stroked="f">
            <v:textbox inset="0,0,0,0">
              <w:txbxContent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Densi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481.531494pt;width:41.149483pt;height:21.650012pt;mso-position-horizontal-relative:page;mso-position-vertical-relative:page;z-index:-1074" type="#_x0000_t202" filled="f" stroked="f">
            <v:textbox inset="0,0,0,0">
              <w:txbxContent>
                <w:p>
                  <w:pPr>
                    <w:pStyle w:val="BodyText"/>
                    <w:spacing w:line="250" w:lineRule="auto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Minimum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Distan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79pt;margin-top:481.531494pt;width:36.085043pt;height:21.650012pt;mso-position-horizontal-relative:page;mso-position-vertical-relative:page;z-index:-1073" type="#_x0000_t202" filled="f" stroked="f">
            <v:textbox inset="0,0,0,0">
              <w:txbxContent>
                <w:p>
                  <w:pPr>
                    <w:pStyle w:val="BodyText"/>
                    <w:spacing w:line="250" w:lineRule="auto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ximum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Distan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503.181519pt;width:40.708386pt;height:86.600018pt;mso-position-horizontal-relative:page;mso-position-vertical-relative:page;z-index:-1072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ode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39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2pt;margin-top:503.181519pt;width:41.149358pt;height:21.650011pt;mso-position-horizontal-relative:page;mso-position-vertical-relative:page;z-index:-107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503.181519pt;width:41.149483pt;height:21.650011pt;mso-position-horizontal-relative:page;mso-position-vertical-relative:page;z-index:-107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2.36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79pt;margin-top:503.181519pt;width:36.085043pt;height:21.650011pt;mso-position-horizontal-relative:page;mso-position-vertical-relative:page;z-index:-106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.06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2pt;margin-top:524.831543pt;width:41.149358pt;height:21.650009pt;mso-position-horizontal-relative:page;mso-position-vertical-relative:page;z-index:-106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125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524.831543pt;width:41.149483pt;height:21.650009pt;mso-position-horizontal-relative:page;mso-position-vertical-relative:page;z-index:-106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79pt;margin-top:524.831543pt;width:36.085043pt;height:21.650009pt;mso-position-horizontal-relative:page;mso-position-vertical-relative:page;z-index:-106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25.5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10.04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2pt;margin-top:546.481506pt;width:41.149358pt;height:21.650009pt;mso-position-horizontal-relative:page;mso-position-vertical-relative:page;z-index:-106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0.25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546.481506pt;width:41.149483pt;height:21.650009pt;mso-position-horizontal-relative:page;mso-position-vertical-relative:page;z-index:-106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79pt;margin-top:546.481506pt;width:36.085043pt;height:21.650009pt;mso-position-horizontal-relative:page;mso-position-vertical-relative:page;z-index:-106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32.5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12.80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2pt;margin-top:568.131531pt;width:41.149358pt;height:21.649989pt;mso-position-horizontal-relative:page;mso-position-vertical-relative:page;z-index:-106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568.131531pt;width:41.149483pt;height:21.649989pt;mso-position-horizontal-relative:page;mso-position-vertical-relative:page;z-index:-106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3.94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79pt;margin-top:568.131531pt;width:36.085043pt;height:21.649989pt;mso-position-horizontal-relative:page;mso-position-vertical-relative:page;z-index:-106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.5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589.781555pt;width:40.708386pt;height:21.649986pt;mso-position-horizontal-relative:page;mso-position-vertical-relative:page;z-index:-1059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AN/UPC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2pt;margin-top:589.781555pt;width:41.149358pt;height:21.649986pt;mso-position-horizontal-relative:page;mso-position-vertical-relative:page;z-index:-105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0.33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13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589.781555pt;width:41.149483pt;height:21.649986pt;mso-position-horizontal-relative:page;mso-position-vertical-relative:page;z-index:-105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79pt;margin-top:589.781555pt;width:36.085043pt;height:21.649986pt;mso-position-horizontal-relative:page;mso-position-vertical-relative:page;z-index:-105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12.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274.531494pt;width:40.708402pt;height:21.650023pt;mso-position-horizontal-relative:page;mso-position-vertical-relative:page;z-index:-1055" type="#_x0000_t202" filled="f" stroked="f">
            <v:textbox inset="0,0,0,0">
              <w:txbxContent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ymbolo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274.531494pt;width:41.149337pt;height:21.650023pt;mso-position-horizontal-relative:page;mso-position-vertical-relative:page;z-index:-1054" type="#_x0000_t202" filled="f" stroked="f">
            <v:textbox inset="0,0,0,0">
              <w:txbxContent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Densi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274.531494pt;width:41.149475pt;height:21.650023pt;mso-position-horizontal-relative:page;mso-position-vertical-relative:page;z-index:-1053" type="#_x0000_t202" filled="f" stroked="f">
            <v:textbox inset="0,0,0,0">
              <w:txbxContent>
                <w:p>
                  <w:pPr>
                    <w:pStyle w:val="BodyText"/>
                    <w:spacing w:line="250" w:lineRule="auto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Minimum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Distan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274.531494pt;width:36.085058pt;height:21.650023pt;mso-position-horizontal-relative:page;mso-position-vertical-relative:page;z-index:-1052" type="#_x0000_t202" filled="f" stroked="f">
            <v:textbox inset="0,0,0,0">
              <w:txbxContent>
                <w:p>
                  <w:pPr>
                    <w:pStyle w:val="BodyText"/>
                    <w:spacing w:line="250" w:lineRule="auto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ximum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Distan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296.181519pt;width:40.708402pt;height:86.599988pt;mso-position-horizontal-relative:page;mso-position-vertical-relative:page;z-index:-1051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ode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39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296.181519pt;width:41.149337pt;height:21.649965pt;mso-position-horizontal-relative:page;mso-position-vertical-relative:page;z-index:-105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296.181519pt;width:41.149475pt;height:21.649965pt;mso-position-horizontal-relative:page;mso-position-vertical-relative:page;z-index:-104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1.57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296.181519pt;width:36.085058pt;height:21.649965pt;mso-position-horizontal-relative:page;mso-position-vertical-relative:page;z-index:-104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48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317.831482pt;width:41.149337pt;height:21.650055pt;mso-position-horizontal-relative:page;mso-position-vertical-relative:page;z-index:-104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125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317.831482pt;width:41.149475pt;height:21.650055pt;mso-position-horizontal-relative:page;mso-position-vertical-relative:page;z-index:-104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1.57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317.831482pt;width:36.085058pt;height:21.650055pt;mso-position-horizontal-relative:page;mso-position-vertical-relative:page;z-index:-104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339.481537pt;width:41.149337pt;height:21.650009pt;mso-position-horizontal-relative:page;mso-position-vertical-relative:page;z-index:-104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339.481537pt;width:41.149475pt;height:21.650009pt;mso-position-horizontal-relative:page;mso-position-vertical-relative:page;z-index:-104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2.36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339.481537pt;width:36.085058pt;height:21.650009pt;mso-position-horizontal-relative:page;mso-position-vertical-relative:page;z-index:-104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67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26.38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361.131531pt;width:41.149337pt;height:21.649958pt;mso-position-horizontal-relative:page;mso-position-vertical-relative:page;z-index:-104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361.131531pt;width:41.149475pt;height:21.649958pt;mso-position-horizontal-relative:page;mso-position-vertical-relative:page;z-index:-104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14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5.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361.131531pt;width:36.085058pt;height:21.649958pt;mso-position-horizontal-relative:page;mso-position-vertical-relative:page;z-index:-103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46.06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382.781494pt;width:40.708402pt;height:21.650012pt;mso-position-horizontal-relative:page;mso-position-vertical-relative:page;z-index:-1038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AN/UPC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382.781494pt;width:41.149337pt;height:21.650012pt;mso-position-horizontal-relative:page;mso-position-vertical-relative:page;z-index:-103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0.33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13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382.781494pt;width:41.149475pt;height:21.650012pt;mso-position-horizontal-relative:page;mso-position-vertical-relative:page;z-index:-103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382.781494pt;width:36.085058pt;height:21.650012pt;mso-position-horizontal-relative:page;mso-position-vertical-relative:page;z-index:-103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16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8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404.431519pt;width:40.708402pt;height:43.300024pt;mso-position-horizontal-relative:page;mso-position-vertical-relative:page;z-index:-1034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PDF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404.431519pt;width:41.149337pt;height:21.650011pt;mso-position-horizontal-relative:page;mso-position-vertical-relative:page;z-index:-103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0.25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404.431519pt;width:41.149475pt;height:21.650011pt;mso-position-horizontal-relative:page;mso-position-vertical-relative:page;z-index:-103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1.57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404.431519pt;width:36.085058pt;height:21.650011pt;mso-position-horizontal-relative:page;mso-position-vertical-relative:page;z-index:-103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.84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426.081512pt;width:41.149337pt;height:21.650013pt;mso-position-horizontal-relative:page;mso-position-vertical-relative:page;z-index:-103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0.38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426.081512pt;width:41.149475pt;height:21.650013pt;mso-position-horizontal-relative:page;mso-position-vertical-relative:page;z-index:-102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1.57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426.081512pt;width:36.085058pt;height:21.650013pt;mso-position-horizontal-relative:page;mso-position-vertical-relative:page;z-index:-102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36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447.731537pt;width:40.708402pt;height:21.649979pt;mso-position-horizontal-relative:page;mso-position-vertical-relative:page;z-index:-1027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Data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atrix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447.731537pt;width:41.149337pt;height:21.649979pt;mso-position-horizontal-relative:page;mso-position-vertical-relative:page;z-index:-102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0.25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447.731537pt;width:41.149475pt;height:21.649979pt;mso-position-horizontal-relative:page;mso-position-vertical-relative:page;z-index:-102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447.731537pt;width:36.085058pt;height:21.649979pt;mso-position-horizontal-relative:page;mso-position-vertical-relative:page;z-index:-102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48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66.055176pt;width:40.708402pt;height:21.650178pt;mso-position-horizontal-relative:page;mso-position-vertical-relative:page;z-index:-1023" type="#_x0000_t202" filled="f" stroked="f">
            <v:textbox inset="0,0,0,0">
              <w:txbxContent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ymbolo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66.055176pt;width:41.149337pt;height:21.650178pt;mso-position-horizontal-relative:page;mso-position-vertical-relative:page;z-index:-1022" type="#_x0000_t202" filled="f" stroked="f">
            <v:textbox inset="0,0,0,0">
              <w:txbxContent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Densi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9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66.055176pt;width:41.149475pt;height:21.650178pt;mso-position-horizontal-relative:page;mso-position-vertical-relative:page;z-index:-1021" type="#_x0000_t202" filled="f" stroked="f">
            <v:textbox inset="0,0,0,0">
              <w:txbxContent>
                <w:p>
                  <w:pPr>
                    <w:pStyle w:val="BodyText"/>
                    <w:spacing w:line="250" w:lineRule="auto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Minimum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Distan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66.055176pt;width:36.085058pt;height:21.650178pt;mso-position-horizontal-relative:page;mso-position-vertical-relative:page;z-index:-1020" type="#_x0000_t202" filled="f" stroked="f">
            <v:textbox inset="0,0,0,0">
              <w:txbxContent>
                <w:p>
                  <w:pPr>
                    <w:pStyle w:val="BodyText"/>
                    <w:spacing w:line="250" w:lineRule="auto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ximum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Distan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87.705353pt;width:40.708402pt;height:86.600049pt;mso-position-horizontal-relative:page;mso-position-vertical-relative:page;z-index:-1019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ode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39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87.705353pt;width:41.149337pt;height:21.65007pt;mso-position-horizontal-relative:page;mso-position-vertical-relative:page;z-index:-101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87.705353pt;width:41.149475pt;height:21.65007pt;mso-position-horizontal-relative:page;mso-position-vertical-relative:page;z-index:-101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87.705353pt;width:36.085058pt;height:21.65007pt;mso-position-horizontal-relative:page;mso-position-vertical-relative:page;z-index:-101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22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8.66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109.355423pt;width:41.149337pt;height:21.649963pt;mso-position-horizontal-relative:page;mso-position-vertical-relative:page;z-index:-101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125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109.355423pt;width:41.149475pt;height:21.649963pt;mso-position-horizontal-relative:page;mso-position-vertical-relative:page;z-index:-101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1.57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109.355423pt;width:36.085058pt;height:21.649963pt;mso-position-horizontal-relative:page;mso-position-vertical-relative:page;z-index:-101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10.63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131.005386pt;width:41.149337pt;height:21.650055pt;mso-position-horizontal-relative:page;mso-position-vertical-relative:page;z-index:-101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131.005386pt;width:41.149475pt;height:21.650055pt;mso-position-horizontal-relative:page;mso-position-vertical-relative:page;z-index:-101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2.36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131.005386pt;width:36.085058pt;height:21.650055pt;mso-position-horizontal-relative:page;mso-position-vertical-relative:page;z-index:-101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8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152.655441pt;width:41.149337pt;height:21.649961pt;mso-position-horizontal-relative:page;mso-position-vertical-relative:page;z-index:-100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152.655441pt;width:41.149475pt;height:21.649961pt;mso-position-horizontal-relative:page;mso-position-vertical-relative:page;z-index:-100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14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5.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152.655441pt;width:36.085058pt;height:21.649961pt;mso-position-horizontal-relative:page;mso-position-vertical-relative:page;z-index:-100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125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.21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174.305405pt;width:40.708402pt;height:21.649951pt;mso-position-horizontal-relative:page;mso-position-vertical-relative:page;z-index:-1006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AN/UPC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174.305405pt;width:41.149337pt;height:21.649951pt;mso-position-horizontal-relative:page;mso-position-vertical-relative:page;z-index:-100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0.33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13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174.305405pt;width:41.149475pt;height:21.649951pt;mso-position-horizontal-relative:page;mso-position-vertical-relative:page;z-index:-100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174.305405pt;width:36.085058pt;height:21.649951pt;mso-position-horizontal-relative:page;mso-position-vertical-relative:page;z-index:-100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47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1.50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195.955353pt;width:40.708402pt;height:43.300024pt;mso-position-horizontal-relative:page;mso-position-vertical-relative:page;z-index:-1002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PDF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195.955353pt;width:41.149337pt;height:21.65007pt;mso-position-horizontal-relative:page;mso-position-vertical-relative:page;z-index:-100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0.25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195.955353pt;width:41.149475pt;height:21.65007pt;mso-position-horizontal-relative:page;mso-position-vertical-relative:page;z-index:-100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1.57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195.955353pt;width:36.085058pt;height:21.65007pt;mso-position-horizontal-relative:page;mso-position-vertical-relative:page;z-index:-99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10.63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217.605423pt;width:41.149337pt;height:21.649955pt;mso-position-horizontal-relative:page;mso-position-vertical-relative:page;z-index:-99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0.38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217.605423pt;width:41.149475pt;height:21.649955pt;mso-position-horizontal-relative:page;mso-position-vertical-relative:page;z-index:-99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1.57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217.605423pt;width:36.085058pt;height:21.649955pt;mso-position-horizontal-relative:page;mso-position-vertical-relative:page;z-index:-99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36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83746pt;margin-top:239.255386pt;width:40.708402pt;height:21.650005pt;mso-position-horizontal-relative:page;mso-position-vertical-relative:page;z-index:-995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Data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atrix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92151pt;margin-top:239.255386pt;width:41.149337pt;height:21.650005pt;mso-position-horizontal-relative:page;mso-position-vertical-relative:page;z-index:-99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0.25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41473pt;margin-top:239.255386pt;width:41.149475pt;height:21.650005pt;mso-position-horizontal-relative:page;mso-position-vertical-relative:page;z-index:-99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2.36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190948pt;margin-top:239.255386pt;width:36.085058pt;height:21.650005pt;mso-position-horizontal-relative:page;mso-position-vertical-relative:page;z-index:-99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22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8.66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360" w:bottom="2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Adobe 仿宋 Std R">
    <w:altName w:val="Adobe 仿宋 Std R"/>
    <w:charset w:val="80"/>
    <w:family w:val="roman"/>
    <w:pitch w:val="variable"/>
  </w:font>
  <w:font w:name="Arial Unicode MS">
    <w:altName w:val="Arial Unicode MS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140"/>
      </w:pPr>
      <w:rPr>
        <w:rFonts w:hint="default" w:ascii="Arial" w:hAnsi="Arial" w:eastAsia="Arial"/>
        <w:color w:val="231F20"/>
        <w:w w:val="106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40"/>
      </w:pPr>
      <w:rPr>
        <w:rFonts w:hint="default" w:ascii="Arial" w:hAnsi="Arial" w:eastAsia="Arial"/>
        <w:color w:val="231F20"/>
        <w:w w:val="106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40"/>
      </w:pPr>
      <w:rPr>
        <w:rFonts w:hint="default" w:ascii="Arial" w:hAnsi="Arial" w:eastAsia="Arial"/>
        <w:color w:val="231F20"/>
        <w:w w:val="106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40"/>
      </w:pPr>
      <w:rPr>
        <w:rFonts w:hint="default" w:ascii="Arial" w:hAnsi="Arial" w:eastAsia="Arial"/>
        <w:color w:val="231F20"/>
        <w:w w:val="106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3"/>
      <w:ind w:left="80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intermec.com/services/support-services/index.aspx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2020-11-05T10:41:59Z</dcterms:created>
  <dcterms:modified xsi:type="dcterms:W3CDTF">2020-11-05T10:41:59Z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2020-11-05T00:00:00Z</vt:filetime>
  </property>
</Properties>
</file>