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shape style="position:absolute;margin-left:403.920013pt;margin-top:106.559998pt;width:157.116pt;height:300.964239pt;mso-position-horizontal-relative:page;mso-position-vertical-relative:page;z-index:-243" type="#_x0000_t75">
            <v:imagedata r:id="rId5" o:title=""/>
          </v:shape>
        </w:pict>
      </w:r>
      <w:r>
        <w:rPr/>
        <w:pict>
          <v:group style="position:absolute;margin-left:464.381805pt;margin-top:741.323975pt;width:102.534pt;height:19.015506pt;mso-position-horizontal-relative:page;mso-position-vertical-relative:page;z-index:-242" coordorigin="9288,14826" coordsize="2051,380">
            <v:shape style="position:absolute;left:9288;top:14826;width:2051;height:380" coordorigin="9288,14826" coordsize="2051,380" path="m9380,14826l9288,14826,9288,15124,9380,15124,9380,14988,9544,14988,9544,14951,9380,14951,9380,14826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9544,14988l9452,14988,9452,15124,9544,15124,9544,14988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9544,14826l9452,14826,9452,14951,9544,14951,9544,14826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9679,14899l9623,14919,9575,14978,9570,15018,9572,15036,9605,15100,9659,15129,9703,15132,9724,15130,9743,15125,9761,15117,9774,15109,9777,15106,9696,15106,9685,15105,9663,15036,9663,14985,9689,14927,9690,14927,9777,14927,9769,14921,9751,14911,9728,14902,9718,14900,9688,14900,9679,14899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9777,14927l9706,14927,9714,14940,9721,14957,9724,14969,9724,14985,9724,15033,9724,15048,9702,15105,9696,15106,9777,15106,9812,15052,9817,15012,9815,14992,9810,14973,9802,14956,9796,14946,9784,14932,9777,14927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9713,14899l9690,14900,9718,14900,9713,14899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9927,14907l9841,14907,9841,15124,9927,15124,9927,14965,9938,14953,9961,14941,10067,14941,10064,14936,9927,14936,9927,14907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0067,14941l9961,14941,9975,14944,9987,14959,9987,15124,10071,15124,10071,14959,10069,14945,10067,14941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9992,14901l9974,14904,9959,14910,9936,14926,9927,14936,10064,14936,10013,14902,9992,14901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0350,15127l10328,15137,10318,15153,10322,15178,10332,15195,10350,15204,10376,15207,10395,15204,10410,15196,10423,15183,10390,15183,10379,15180,10383,15176,10389,15163,10388,15152,10383,15142,10371,15131,10350,15127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0428,14907l10334,14907,10421,15130,10421,15132,10419,15138,10418,15145,10412,15160,10390,15183,10423,15183,10430,15175,10443,15154,10450,15139,10502,15011,10468,15011,10428,14907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1005,14900l10943,14912,10897,14951,10879,15009,10879,15025,10910,15096,10965,15128,11005,15131,11026,15130,11048,15127,11069,15119,11086,15110,11093,15104,11023,15104,10996,15102,10981,15094,10974,15087,10971,15082,10969,15073,10969,15029,11122,15025,11122,15009,11120,14998,10969,14998,10969,14969,10974,14945,10981,14935,10995,14924,11010,14924,11081,14924,11070,14917,11052,14908,11030,14903,11005,14900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0224,14900l10162,14912,10117,14951,10098,15009,10099,15025,10129,15096,10185,15128,10224,15131,10245,15130,10268,15127,10288,15119,10305,15110,10312,15104,10243,15104,10215,15102,10200,15094,10194,15087,10190,15082,10189,15073,10189,15029,10342,15025,10342,15009,10340,14998,10189,14998,10189,14969,10193,14945,10201,14935,10215,14924,10230,14924,10300,14924,10290,14917,10271,14908,10250,14903,10224,14900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0630,14915l10542,14915,10606,15124,10678,15124,10705,15029,10666,15029,10630,14915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0802,14998l10713,14998,10752,15124,10823,15124,10849,15029,10811,15029,10802,14998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1115,15062l11078,15064,11073,15076,11058,15092,11023,15104,11093,15104,11099,15099,11115,15084,11115,15062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0335,15062l10297,15064,10293,15076,10277,15092,10243,15104,10312,15104,10319,15099,10334,15084,10335,15062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0774,14907l10699,14907,10666,15029,10705,15029,10713,14998,10802,14998,10774,14907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0883,14907l10844,14907,10811,15029,10849,15029,10883,14907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0628,14907l10510,14907,10468,15011,10502,15011,10542,14915,10630,14915,10628,14907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0300,14924l10230,14924,10246,14941,10251,14956,10253,14969,10253,14981,10253,14998,10340,14998,10338,14984,10328,14958,10318,14942,10305,14928,10300,14924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1081,14924l11010,14924,11026,14941,11031,14956,11033,14969,11033,14981,11033,14998,11120,14998,11118,14984,11109,14958,11099,14942,11086,14928,11081,14924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1230,14826l11148,14826,11148,15124,11230,15124,11230,14826xe" filled="t" fillcolor="#DF2736" stroked="f">
              <v:path arrowok="t"/>
              <v:fill type="solid"/>
            </v:shape>
            <v:shape style="position:absolute;left:9288;top:14826;width:2051;height:380" coordorigin="9288,14826" coordsize="2051,380" path="m11338,14826l11256,14826,11256,15124,11338,15124,11338,14826xe" filled="t" fillcolor="#DF2736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7pt;margin-top:130.168396pt;width:.1pt;height:73.61pt;mso-position-horizontal-relative:page;mso-position-vertical-relative:page;z-index:-241" coordorigin="740,2603" coordsize="2,1472">
            <v:shape style="position:absolute;left:740;top:2603;width:2;height:1472" coordorigin="740,2603" coordsize="0,1472" path="m740,4076l740,2603e" filled="f" stroked="t" strokeweight="2pt" strokecolor="#DF2736">
              <v:path arrowok="t"/>
            </v:shape>
            <w10:wrap type="none"/>
          </v:group>
        </w:pict>
      </w:r>
      <w:r>
        <w:rPr/>
        <w:pict>
          <v:group style="position:absolute;margin-left:37pt;margin-top:570.073425pt;width:.1pt;height:139.8928pt;mso-position-horizontal-relative:page;mso-position-vertical-relative:page;z-index:-240" coordorigin="740,11401" coordsize="2,2798">
            <v:shape style="position:absolute;left:740;top:11401;width:2;height:2798" coordorigin="740,11401" coordsize="0,2798" path="m740,11401l740,14199e" filled="f" stroked="t" strokeweight="2pt" strokecolor="#DF2736">
              <v:path arrowok="t"/>
            </v:shape>
            <w10:wrap type="none"/>
          </v:group>
        </w:pict>
      </w:r>
      <w:r>
        <w:rPr/>
        <w:pict>
          <v:group style="position:absolute;margin-left:340.88913pt;margin-top:580.845459pt;width:22.622292pt;height:34.317261pt;mso-position-horizontal-relative:page;mso-position-vertical-relative:page;z-index:-239" coordorigin="6818,11617" coordsize="452,686">
            <v:shape style="position:absolute;left:6818;top:11617;width:452;height:686" coordorigin="6818,11617" coordsize="452,686" path="m6838,11797l6821,11810,6818,11827,6911,12041,6919,12062,6925,12073,6930,12084,6932,12089,6933,12090,6934,12091,6947,12114,6961,12135,7002,12186,7024,12207,7048,12283,7050,12290,7054,12296,7067,12302,7075,12303,7082,12301,7082,12301,7227,12257,7235,12244,7206,12108,7217,12087,7248,12024,7263,11977,7263,11964,7262,11954,7260,11942,7257,11927,6920,11927,6870,11812,6857,11799,6838,11797xe" filled="t" fillcolor="#231F20" stroked="f">
              <v:path arrowok="t"/>
              <v:fill type="solid"/>
            </v:shape>
            <v:shape style="position:absolute;left:6818;top:11617;width:452;height:686" coordorigin="6818,11617" coordsize="452,686" path="m6868,11693l6852,11706,6849,11723,6936,11917,6920,11927,7257,11927,7257,11925,7257,11918,7188,11918,7177,11915,7164,11902,7155,11888,6983,11888,6901,11707,6887,11694,6868,11693xe" filled="t" fillcolor="#231F20" stroked="f">
              <v:path arrowok="t"/>
              <v:fill type="solid"/>
            </v:shape>
            <v:shape style="position:absolute;left:6818;top:11617;width:452;height:686" coordorigin="6818,11617" coordsize="452,686" path="m7224,11775l7223,11777,7222,11779,7220,11781,7220,11782,7219,11783,7219,11784,7195,11853,7188,11918,7257,11918,7255,11905,7254,11883,7257,11854,7262,11829,7267,11810,7270,11802,7270,11783,7263,11776,7224,11776,7224,11775xe" filled="t" fillcolor="#231F20" stroked="f">
              <v:path arrowok="t"/>
              <v:fill type="solid"/>
            </v:shape>
            <v:shape style="position:absolute;left:6818;top:11617;width:452;height:686" coordorigin="6818,11617" coordsize="452,686" path="m6923,11627l6906,11640,6903,11657,7002,11876,6983,11888,7155,11888,7152,11882,7141,11860,7137,11847,7048,11847,6955,11641,6942,11628,6923,11627xe" filled="t" fillcolor="#231F20" stroked="f">
              <v:path arrowok="t"/>
              <v:fill type="solid"/>
            </v:shape>
            <v:shape style="position:absolute;left:6818;top:11617;width:452;height:686" coordorigin="6818,11617" coordsize="452,686" path="m7039,11617l7020,11628,7014,11645,7073,11831,7048,11847,7137,11847,7068,11638,7057,11622,7039,11617xe" filled="t" fillcolor="#231F20" stroked="f">
              <v:path arrowok="t"/>
              <v:fill type="solid"/>
            </v:shape>
            <v:shape style="position:absolute;left:6818;top:11617;width:452;height:686" coordorigin="6818,11617" coordsize="452,686" path="m7243,11764l7232,11767,7224,11776,7263,11776,7258,11769,7254,11768,7243,11764xe" filled="t" fillcolor="#231F2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4.819pt;margin-top:579.142029pt;width:35.963pt;height:37.68pt;mso-position-horizontal-relative:page;mso-position-vertical-relative:page;z-index:-238" coordorigin="3096,11583" coordsize="719,754">
            <v:group style="position:absolute;left:3213;top:11717;width:488;height:487" coordorigin="3213,11717" coordsize="488,487">
              <v:shape style="position:absolute;left:3213;top:11717;width:488;height:487" coordorigin="3213,11717" coordsize="488,487" path="m3670,11717l3243,11717,3222,11725,3213,11744,3213,12176,3221,12195,3241,12204,3670,12204,3691,12197,3701,12178,3701,12106,3308,12106,3308,11820,3315,11813,3701,11813,3701,11746,3693,11726,3672,11717,3670,11717xe" filled="t" fillcolor="#231F20" stroked="f">
                <v:path arrowok="t"/>
                <v:fill type="solid"/>
              </v:shape>
              <v:shape style="position:absolute;left:3213;top:11717;width:488;height:487" coordorigin="3213,11717" coordsize="488,487" path="m3701,11813l3604,11813,3604,11844,3342,11844,3342,12106,3701,12106,3701,11813xe" filled="t" fillcolor="#231F20" stroked="f">
                <v:path arrowok="t"/>
                <v:fill type="solid"/>
              </v:shape>
            </v:group>
            <v:group style="position:absolute;left:3733;top:11813;width:66;height:33" coordorigin="3733,11813" coordsize="66,33">
              <v:shape style="position:absolute;left:3733;top:11813;width:66;height:33" coordorigin="3733,11813" coordsize="66,33" path="m3733,11830l3798,11830e" filled="f" stroked="t" strokeweight="1.732pt" strokecolor="#231F20">
                <v:path arrowok="t"/>
              </v:shape>
            </v:group>
            <v:group style="position:absolute;left:3114;top:11813;width:66;height:33" coordorigin="3114,11813" coordsize="66,33">
              <v:shape style="position:absolute;left:3114;top:11813;width:66;height:33" coordorigin="3114,11813" coordsize="66,33" path="m3114,11830l3180,11830e" filled="f" stroked="t" strokeweight="1.732pt" strokecolor="#231F20">
                <v:path arrowok="t"/>
              </v:shape>
            </v:group>
            <v:group style="position:absolute;left:3733;top:11879;width:66;height:33" coordorigin="3733,11879" coordsize="66,33">
              <v:shape style="position:absolute;left:3733;top:11879;width:66;height:33" coordorigin="3733,11879" coordsize="66,33" path="m3733,11895l3798,11895e" filled="f" stroked="t" strokeweight="1.732pt" strokecolor="#231F20">
                <v:path arrowok="t"/>
              </v:shape>
            </v:group>
            <v:group style="position:absolute;left:3114;top:11879;width:66;height:33" coordorigin="3114,11879" coordsize="66,33">
              <v:shape style="position:absolute;left:3114;top:11879;width:66;height:33" coordorigin="3114,11879" coordsize="66,33" path="m3114,11895l3180,11895e" filled="f" stroked="t" strokeweight="1.732pt" strokecolor="#231F20">
                <v:path arrowok="t"/>
              </v:shape>
            </v:group>
            <v:group style="position:absolute;left:3733;top:11944;width:66;height:33" coordorigin="3733,11944" coordsize="66,33">
              <v:shape style="position:absolute;left:3733;top:11944;width:66;height:33" coordorigin="3733,11944" coordsize="66,33" path="m3733,11960l3798,11960e" filled="f" stroked="t" strokeweight="1.732pt" strokecolor="#231F20">
                <v:path arrowok="t"/>
              </v:shape>
            </v:group>
            <v:group style="position:absolute;left:3114;top:11944;width:66;height:33" coordorigin="3114,11944" coordsize="66,33">
              <v:shape style="position:absolute;left:3114;top:11944;width:66;height:33" coordorigin="3114,11944" coordsize="66,33" path="m3114,11960l3180,11960e" filled="f" stroked="t" strokeweight="1.732pt" strokecolor="#231F20">
                <v:path arrowok="t"/>
              </v:shape>
            </v:group>
            <v:group style="position:absolute;left:3733;top:12009;width:66;height:33" coordorigin="3733,12009" coordsize="66,33">
              <v:shape style="position:absolute;left:3733;top:12009;width:66;height:33" coordorigin="3733,12009" coordsize="66,33" path="m3733,12025l3798,12025e" filled="f" stroked="t" strokeweight="1.732pt" strokecolor="#231F20">
                <v:path arrowok="t"/>
              </v:shape>
            </v:group>
            <v:group style="position:absolute;left:3114;top:12009;width:66;height:33" coordorigin="3114,12009" coordsize="66,33">
              <v:shape style="position:absolute;left:3114;top:12009;width:66;height:33" coordorigin="3114,12009" coordsize="66,33" path="m3114,12025l3180,12025e" filled="f" stroked="t" strokeweight="1.732pt" strokecolor="#231F20">
                <v:path arrowok="t"/>
              </v:shape>
            </v:group>
            <v:group style="position:absolute;left:3733;top:12074;width:66;height:33" coordorigin="3733,12074" coordsize="66,33">
              <v:shape style="position:absolute;left:3733;top:12074;width:66;height:33" coordorigin="3733,12074" coordsize="66,33" path="m3733,12090l3798,12090e" filled="f" stroked="t" strokeweight="1.732pt" strokecolor="#231F20">
                <v:path arrowok="t"/>
              </v:shape>
            </v:group>
            <v:group style="position:absolute;left:3114;top:12074;width:66;height:33" coordorigin="3114,12074" coordsize="66,33">
              <v:shape style="position:absolute;left:3114;top:12074;width:66;height:33" coordorigin="3114,12074" coordsize="66,33" path="m3114,12090l3180,12090e" filled="f" stroked="t" strokeweight="1.732pt" strokecolor="#231F20">
                <v:path arrowok="t"/>
              </v:shape>
            </v:group>
            <v:group style="position:absolute;left:3310;top:11617;width:33;height:66" coordorigin="3310,11617" coordsize="33,66">
              <v:shape style="position:absolute;left:3310;top:11617;width:33;height:66" coordorigin="3310,11617" coordsize="33,66" path="m3310,11650l3343,11650e" filled="f" stroked="t" strokeweight="3.39pt" strokecolor="#231F20">
                <v:path arrowok="t"/>
              </v:shape>
            </v:group>
            <v:group style="position:absolute;left:3309;top:12236;width:33;height:66" coordorigin="3309,12236" coordsize="33,66">
              <v:shape style="position:absolute;left:3309;top:12236;width:33;height:66" coordorigin="3309,12236" coordsize="33,66" path="m3309,12269l3342,12269e" filled="f" stroked="t" strokeweight="3.408pt" strokecolor="#231F20">
                <v:path arrowok="t"/>
              </v:shape>
            </v:group>
            <v:group style="position:absolute;left:3376;top:11617;width:33;height:66" coordorigin="3376,11617" coordsize="33,66">
              <v:shape style="position:absolute;left:3376;top:11617;width:33;height:66" coordorigin="3376,11617" coordsize="33,66" path="m3376,11650l3408,11650e" filled="f" stroked="t" strokeweight="3.39pt" strokecolor="#231F20">
                <v:path arrowok="t"/>
              </v:shape>
            </v:group>
            <v:group style="position:absolute;left:3375;top:12236;width:33;height:66" coordorigin="3375,12236" coordsize="33,66">
              <v:shape style="position:absolute;left:3375;top:12236;width:33;height:66" coordorigin="3375,12236" coordsize="33,66" path="m3375,12269l3407,12269e" filled="f" stroked="t" strokeweight="3.408pt" strokecolor="#231F20">
                <v:path arrowok="t"/>
              </v:shape>
            </v:group>
            <v:group style="position:absolute;left:3441;top:11617;width:33;height:66" coordorigin="3441,11617" coordsize="33,66">
              <v:shape style="position:absolute;left:3441;top:11617;width:33;height:66" coordorigin="3441,11617" coordsize="33,66" path="m3441,11650l3473,11650e" filled="f" stroked="t" strokeweight="3.39pt" strokecolor="#231F20">
                <v:path arrowok="t"/>
              </v:shape>
            </v:group>
            <v:group style="position:absolute;left:3440;top:12236;width:33;height:66" coordorigin="3440,12236" coordsize="33,66">
              <v:shape style="position:absolute;left:3440;top:12236;width:33;height:66" coordorigin="3440,12236" coordsize="33,66" path="m3440,12269l3472,12269e" filled="f" stroked="t" strokeweight="3.408pt" strokecolor="#231F20">
                <v:path arrowok="t"/>
              </v:shape>
            </v:group>
            <v:group style="position:absolute;left:3506;top:11617;width:33;height:66" coordorigin="3506,11617" coordsize="33,66">
              <v:shape style="position:absolute;left:3506;top:11617;width:33;height:66" coordorigin="3506,11617" coordsize="33,66" path="m3506,11650l3539,11650e" filled="f" stroked="t" strokeweight="3.39pt" strokecolor="#231F20">
                <v:path arrowok="t"/>
              </v:shape>
            </v:group>
            <v:group style="position:absolute;left:3505;top:12236;width:33;height:66" coordorigin="3505,12236" coordsize="33,66">
              <v:shape style="position:absolute;left:3505;top:12236;width:33;height:66" coordorigin="3505,12236" coordsize="33,66" path="m3505,12269l3537,12269e" filled="f" stroked="t" strokeweight="3.408pt" strokecolor="#231F20">
                <v:path arrowok="t"/>
              </v:shape>
            </v:group>
            <v:group style="position:absolute;left:3571;top:11617;width:33;height:66" coordorigin="3571,11617" coordsize="33,66">
              <v:shape style="position:absolute;left:3571;top:11617;width:33;height:66" coordorigin="3571,11617" coordsize="33,66" path="m3571,11650l3604,11650e" filled="f" stroked="t" strokeweight="3.39pt" strokecolor="#231F20">
                <v:path arrowok="t"/>
              </v:shape>
            </v:group>
            <v:group style="position:absolute;left:3570;top:12236;width:33;height:66" coordorigin="3570,12236" coordsize="33,66">
              <v:shape style="position:absolute;left:3570;top:12236;width:33;height:66" coordorigin="3570,12236" coordsize="33,66" path="m3570,12269l3603,12269e" filled="f" stroked="t" strokeweight="3.408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7.5pt;margin-top:587.688782pt;width:49.4705pt;height:20.5764pt;mso-position-horizontal-relative:page;mso-position-vertical-relative:page;z-index:-237" coordorigin="4750,11754" coordsize="989,412">
            <v:group style="position:absolute;left:5245;top:11842;width:2;height:235" coordorigin="5245,11842" coordsize="2,235">
              <v:shape style="position:absolute;left:5245;top:11842;width:2;height:235" coordorigin="5245,11842" coordsize="0,235" path="m5245,11842l5245,12076e" filled="f" stroked="t" strokeweight="3.417pt" strokecolor="#231F20">
                <v:path arrowok="t"/>
              </v:shape>
            </v:group>
            <v:group style="position:absolute;left:4770;top:11774;width:406;height:372" coordorigin="4770,11774" coordsize="406,372">
              <v:shape style="position:absolute;left:4770;top:11774;width:406;height:372" coordorigin="4770,11774" coordsize="406,372" path="m5176,11774l5037,11774,5014,11776,4955,11803,4916,11855,4905,11910,4770,11910,4770,11977,4905,11977,4905,12010,4922,12076,4965,12124,5027,12145,5176,12145,5176,11774xe" filled="t" fillcolor="#231F20" stroked="f">
                <v:path arrowok="t"/>
                <v:fill type="solid"/>
              </v:shape>
            </v:group>
            <v:group style="position:absolute;left:5313;top:11774;width:406;height:372" coordorigin="5313,11774" coordsize="406,372">
              <v:shape style="position:absolute;left:5313;top:11774;width:406;height:372" coordorigin="5313,11774" coordsize="406,372" path="m5313,11774l5313,12145,5452,12145,5516,12128,5563,12084,5584,12020,5584,12010,5719,12010,5719,11942,5584,11942,5584,11909,5567,11843,5524,11795,5462,11774,5313,11774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18.840027pt;margin-top:578.322876pt;width:24.352pt;height:39.308pt;mso-position-horizontal-relative:page;mso-position-vertical-relative:page;z-index:-236" coordorigin="10377,11566" coordsize="487,786">
            <v:group style="position:absolute;left:10456;top:11767;width:328;height:506" coordorigin="10456,11767" coordsize="328,506">
              <v:shape style="position:absolute;left:10456;top:11767;width:328;height:506" coordorigin="10456,11767" coordsize="328,506" path="m10784,11767l10456,11767,10456,12273,10784,12273,10784,12124,10558,12124,10614,12004,10557,12004,10650,11889,10784,11889,10784,11767xe" filled="t" fillcolor="#231F20" stroked="f">
                <v:path arrowok="t"/>
                <v:fill type="solid"/>
              </v:shape>
              <v:shape style="position:absolute;left:10456;top:11767;width:328;height:506" coordorigin="10456,11767" coordsize="328,506" path="m10784,11889l10650,11889,10627,11974,10694,11974,10558,12124,10784,12124,10784,11889xe" filled="t" fillcolor="#231F20" stroked="f">
                <v:path arrowok="t"/>
                <v:fill type="solid"/>
              </v:shape>
            </v:group>
            <v:group style="position:absolute;left:10397;top:11586;width:447;height:746" coordorigin="10397,11586" coordsize="447,746">
              <v:shape style="position:absolute;left:10397;top:11586;width:447;height:746" coordorigin="10397,11586" coordsize="447,746" path="m10808,11647l10432,11647,10411,11654,10399,11671,10397,12298,10404,12318,10421,12331,10808,12333,10829,12326,10842,12308,10842,12304,10429,12304,10426,12301,10426,11679,10429,11676,10842,11676,10837,11661,10819,11649,10808,11647xe" filled="t" fillcolor="#231F20" stroked="f">
                <v:path arrowok="t"/>
                <v:fill type="solid"/>
              </v:shape>
              <v:shape style="position:absolute;left:10397;top:11586;width:447;height:746" coordorigin="10397,11586" coordsize="447,746" path="m10842,11676l10812,11676,10814,11679,10814,12301,10812,12304,10842,12304,10844,11682,10842,11676xe" filled="t" fillcolor="#231F20" stroked="f">
                <v:path arrowok="t"/>
                <v:fill type="solid"/>
              </v:shape>
              <v:shape style="position:absolute;left:10397;top:11586;width:447;height:746" coordorigin="10397,11586" coordsize="447,746" path="m10686,11586l10555,11586,10546,11595,10546,11645,10546,11646,10546,11647,10695,11647,10695,11646,10695,11645,10695,11595,10686,11586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17.563293pt;margin-top:577.161316pt;width:43.439803pt;height:41.632675pt;mso-position-horizontal-relative:page;mso-position-vertical-relative:page;z-index:-235" coordorigin="8351,11543" coordsize="869,833">
            <v:group style="position:absolute;left:8650;top:11715;width:283;height:73" coordorigin="8650,11715" coordsize="283,73">
              <v:shape style="position:absolute;left:8650;top:11715;width:283;height:73" coordorigin="8650,11715" coordsize="283,73" path="m8806,11715l8735,11722,8664,11751,8650,11761,8661,11788,8676,11776,8692,11766,8710,11757,8729,11750,8750,11745,8771,11743,8895,11743,8886,11738,8867,11729,8848,11723,8827,11718,8806,11715xe" filled="t" fillcolor="#231F20" stroked="f">
                <v:path arrowok="t"/>
                <v:fill type="solid"/>
              </v:shape>
              <v:shape style="position:absolute;left:8650;top:11715;width:283;height:73" coordorigin="8650,11715" coordsize="283,73" path="m8895,11743l8771,11743,8797,11743,8820,11746,8878,11765,8907,11784,8933,11771,8919,11758,8903,11747,8895,11743xe" filled="t" fillcolor="#231F20" stroked="f">
                <v:path arrowok="t"/>
                <v:fill type="solid"/>
              </v:shape>
            </v:group>
            <v:group style="position:absolute;left:8606;top:11640;width:379;height:91" coordorigin="8606,11640" coordsize="379,91">
              <v:shape style="position:absolute;left:8606;top:11640;width:379;height:91" coordorigin="8606,11640" coordsize="379,91" path="m8800,11640l8731,11646,8671,11662,8606,11700,8611,11731,8626,11719,8642,11708,8716,11676,8780,11667,8913,11667,8902,11662,8883,11655,8863,11649,8842,11645,8821,11642,8800,11640xe" filled="t" fillcolor="#231F20" stroked="f">
                <v:path arrowok="t"/>
                <v:fill type="solid"/>
              </v:shape>
              <v:shape style="position:absolute;left:8606;top:11640;width:379;height:91" coordorigin="8606,11640" coordsize="379,91" path="m8913,11667l8780,11667,8803,11668,8825,11670,8886,11686,8953,11724,8985,11715,8970,11702,8954,11691,8938,11680,8920,11670,8913,11667xe" filled="t" fillcolor="#231F20" stroked="f">
                <v:path arrowok="t"/>
                <v:fill type="solid"/>
              </v:shape>
            </v:group>
            <v:group style="position:absolute;left:8563;top:11563;width:467;height:121" coordorigin="8563,11563" coordsize="467,121">
              <v:shape style="position:absolute;left:8563;top:11563;width:467;height:121" coordorigin="8563,11563" coordsize="467,121" path="m8923,11591l8768,11591,8793,11592,8816,11594,8880,11606,8936,11628,8998,11671,9011,11684,9030,11664,8969,11615,8933,11595,8923,11591xe" filled="t" fillcolor="#231F20" stroked="f">
                <v:path arrowok="t"/>
                <v:fill type="solid"/>
              </v:shape>
              <v:shape style="position:absolute;left:8563;top:11563;width:467;height:121" coordorigin="8563,11563" coordsize="467,121" path="m8791,11563l8725,11569,8665,11585,8611,11611,8563,11645,8567,11679,8581,11666,8597,11653,8666,11614,8726,11596,8768,11591,8923,11591,8914,11587,8855,11570,8813,11564,8791,11563xe" filled="t" fillcolor="#231F20" stroked="f">
                <v:path arrowok="t"/>
                <v:fill type="solid"/>
              </v:shape>
            </v:group>
            <v:group style="position:absolute;left:8945;top:11861;width:208;height:56" coordorigin="8945,11861" coordsize="208,56">
              <v:shape style="position:absolute;left:8945;top:11861;width:208;height:56" coordorigin="8945,11861" coordsize="208,56" path="m9060,11861l8993,11870,8945,11895,8962,11917,8977,11907,8995,11898,9014,11892,9036,11889,9141,11889,9138,11887,9121,11877,9102,11870,9082,11864,9060,11861xe" filled="t" fillcolor="#231F20" stroked="f">
                <v:path arrowok="t"/>
                <v:fill type="solid"/>
              </v:shape>
              <v:shape style="position:absolute;left:8945;top:11861;width:208;height:56" coordorigin="8945,11861" coordsize="208,56" path="m9141,11889l9036,11889,9061,11890,9083,11894,9102,11899,9119,11907,9133,11917,9153,11898,9141,11889xe" filled="t" fillcolor="#231F20" stroked="f">
                <v:path arrowok="t"/>
                <v:fill type="solid"/>
              </v:shape>
            </v:group>
            <v:group style="position:absolute;left:8896;top:11788;width:304;height:72" coordorigin="8896,11788" coordsize="304,72">
              <v:shape style="position:absolute;left:8896;top:11788;width:304;height:72" coordorigin="8896,11788" coordsize="304,72" path="m9048,11788l8984,11796,8928,11817,8896,11838,8913,11860,8929,11850,8945,11840,9003,11821,9046,11817,9167,11817,9150,11809,9131,11802,9112,11796,9091,11792,9070,11789,9048,11788xe" filled="t" fillcolor="#231F20" stroked="f">
                <v:path arrowok="t"/>
                <v:fill type="solid"/>
              </v:shape>
              <v:shape style="position:absolute;left:8896;top:11788;width:304;height:72" coordorigin="8896,11788" coordsize="304,72" path="m9167,11817l9046,11817,9068,11818,9090,11821,9148,11840,9180,11859,9200,11838,9185,11827,9168,11818,9167,11817xe" filled="t" fillcolor="#231F20" stroked="f">
                <v:path arrowok="t"/>
                <v:fill type="solid"/>
              </v:shape>
            </v:group>
            <v:group style="position:absolute;left:8978;top:11934;width:142;height:368" coordorigin="8978,11934" coordsize="142,368">
              <v:shape style="position:absolute;left:8978;top:11934;width:142;height:368" coordorigin="8978,11934" coordsize="142,368" path="m9056,11934l9029,11937,9011,11949,9001,11965,9003,11989,9014,12004,9023,12011,8978,12302,9005,12302,9014,12245,9110,12245,9105,12217,9018,12217,9027,12162,9096,12162,9091,12134,9031,12134,9047,12038,9075,12038,9070,12011,9087,11998,9095,11980,9090,11957,9076,11942,9056,11934xe" filled="t" fillcolor="#231F20" stroked="f">
                <v:path arrowok="t"/>
                <v:fill type="solid"/>
              </v:shape>
              <v:shape style="position:absolute;left:8978;top:11934;width:142;height:368" coordorigin="8978,11934" coordsize="142,368" path="m9110,12245l9082,12245,9091,12302,9120,12302,9110,12245xe" filled="t" fillcolor="#231F20" stroked="f">
                <v:path arrowok="t"/>
                <v:fill type="solid"/>
              </v:shape>
              <v:shape style="position:absolute;left:8978;top:11934;width:142;height:368" coordorigin="8978,11934" coordsize="142,368" path="m9096,12162l9067,12162,9077,12217,9105,12217,9096,12162xe" filled="t" fillcolor="#231F20" stroked="f">
                <v:path arrowok="t"/>
                <v:fill type="solid"/>
              </v:shape>
              <v:shape style="position:absolute;left:8978;top:11934;width:142;height:368" coordorigin="8978,11934" coordsize="142,368" path="m9075,12038l9047,12038,9063,12134,9091,12134,9075,12038xe" filled="t" fillcolor="#231F20" stroked="f">
                <v:path arrowok="t"/>
                <v:fill type="solid"/>
              </v:shape>
            </v:group>
            <v:group style="position:absolute;left:8421;top:11861;width:208;height:56" coordorigin="8421,11861" coordsize="208,56">
              <v:shape style="position:absolute;left:8421;top:11861;width:208;height:56" coordorigin="8421,11861" coordsize="208,56" path="m8536,11861l8468,11870,8421,11895,8437,11917,8453,11907,8470,11898,8490,11892,8511,11889,8616,11889,8613,11887,8596,11877,8577,11870,8557,11864,8536,11861xe" filled="t" fillcolor="#231F20" stroked="f">
                <v:path arrowok="t"/>
                <v:fill type="solid"/>
              </v:shape>
              <v:shape style="position:absolute;left:8421;top:11861;width:208;height:56" coordorigin="8421,11861" coordsize="208,56" path="m8616,11889l8511,11889,8537,11890,8559,11894,8578,11899,8594,11907,8608,11917,8628,11898,8616,11889xe" filled="t" fillcolor="#231F20" stroked="f">
                <v:path arrowok="t"/>
                <v:fill type="solid"/>
              </v:shape>
            </v:group>
            <v:group style="position:absolute;left:8371;top:11788;width:304;height:72" coordorigin="8371,11788" coordsize="304,72">
              <v:shape style="position:absolute;left:8371;top:11788;width:304;height:72" coordorigin="8371,11788" coordsize="304,72" path="m8524,11788l8460,11796,8403,11817,8371,11838,8389,11860,8404,11850,8421,11840,8479,11821,8522,11817,8643,11817,8626,11809,8607,11802,8587,11796,8567,11792,8546,11789,8524,11788xe" filled="t" fillcolor="#231F20" stroked="f">
                <v:path arrowok="t"/>
                <v:fill type="solid"/>
              </v:shape>
              <v:shape style="position:absolute;left:8371;top:11788;width:304;height:72" coordorigin="8371,11788" coordsize="304,72" path="m8643,11817l8522,11817,8544,11818,8565,11821,8623,11840,8656,11859,8676,11838,8660,11827,8644,11818,8643,11817xe" filled="t" fillcolor="#231F20" stroked="f">
                <v:path arrowok="t"/>
                <v:fill type="solid"/>
              </v:shape>
            </v:group>
            <v:group style="position:absolute;left:8453;top:11934;width:142;height:368" coordorigin="8453,11934" coordsize="142,368">
              <v:shape style="position:absolute;left:8453;top:11934;width:142;height:368" coordorigin="8453,11934" coordsize="142,368" path="m8531,11934l8505,11937,8486,11949,8476,11965,8479,11989,8489,12004,8499,12011,8453,12302,8481,12302,8489,12245,8586,12245,8581,12217,8494,12217,8503,12162,8571,12162,8567,12134,8507,12134,8522,12038,8550,12038,8546,12011,8563,11998,8571,11980,8566,11957,8552,11942,8531,11934xe" filled="t" fillcolor="#231F20" stroked="f">
                <v:path arrowok="t"/>
                <v:fill type="solid"/>
              </v:shape>
              <v:shape style="position:absolute;left:8453;top:11934;width:142;height:368" coordorigin="8453,11934" coordsize="142,368" path="m8586,12245l8557,12245,8567,12302,8595,12302,8586,12245xe" filled="t" fillcolor="#231F20" stroked="f">
                <v:path arrowok="t"/>
                <v:fill type="solid"/>
              </v:shape>
              <v:shape style="position:absolute;left:8453;top:11934;width:142;height:368" coordorigin="8453,11934" coordsize="142,368" path="m8571,12162l8543,12162,8552,12217,8581,12217,8571,12162xe" filled="t" fillcolor="#231F20" stroked="f">
                <v:path arrowok="t"/>
                <v:fill type="solid"/>
              </v:shape>
              <v:shape style="position:absolute;left:8453;top:11934;width:142;height:368" coordorigin="8453,11934" coordsize="142,368" path="m8550,12038l8522,12038,8538,12134,8567,12134,8550,12038xe" filled="t" fillcolor="#231F20" stroked="f">
                <v:path arrowok="t"/>
                <v:fill type="solid"/>
              </v:shape>
            </v:group>
            <v:group style="position:absolute;left:8684;top:11819;width:211;height:537" coordorigin="8684,11819" coordsize="211,537">
              <v:shape style="position:absolute;left:8684;top:11819;width:211;height:537" coordorigin="8684,11819" coordsize="211,537" path="m8807,11819l8735,11837,8716,11867,8718,11892,8726,11911,8740,11925,8755,11934,8684,12356,8712,12356,8722,12300,8886,12300,8881,12273,8726,12273,8740,12189,8867,12189,8862,12162,8745,12162,8759,12080,8849,12080,8844,12052,8763,12052,8782,11940,8793,11940,8797,11939,8825,11939,8824,11931,8841,11918,8853,11901,8858,11881,8854,11860,8844,11841,8827,11827,8807,11819xe" filled="t" fillcolor="#231F20" stroked="f">
                <v:path arrowok="t"/>
                <v:fill type="solid"/>
              </v:shape>
              <v:shape style="position:absolute;left:8684;top:11819;width:211;height:537" coordorigin="8684,11819" coordsize="211,537" path="m8886,12300l8858,12300,8867,12356,8895,12356,8886,12300xe" filled="t" fillcolor="#231F20" stroked="f">
                <v:path arrowok="t"/>
                <v:fill type="solid"/>
              </v:shape>
              <v:shape style="position:absolute;left:8684;top:11819;width:211;height:537" coordorigin="8684,11819" coordsize="211,537" path="m8867,12189l8839,12189,8853,12273,8881,12273,8867,12189xe" filled="t" fillcolor="#231F20" stroked="f">
                <v:path arrowok="t"/>
                <v:fill type="solid"/>
              </v:shape>
              <v:shape style="position:absolute;left:8684;top:11819;width:211;height:537" coordorigin="8684,11819" coordsize="211,537" path="m8849,12080l8821,12080,8834,12162,8862,12162,8849,12080xe" filled="t" fillcolor="#231F20" stroked="f">
                <v:path arrowok="t"/>
                <v:fill type="solid"/>
              </v:shape>
              <v:shape style="position:absolute;left:8684;top:11819;width:211;height:537" coordorigin="8684,11819" coordsize="211,537" path="m8825,11939l8797,11939,8816,12052,8844,12052,8825,11939xe" filled="t" fillcolor="#231F20" stroked="f">
                <v:path arrowok="t"/>
                <v:fill type="solid"/>
              </v:shape>
              <v:shape style="position:absolute;left:8684;top:11819;width:211;height:537" coordorigin="8684,11819" coordsize="211,537" path="m8793,11940l8782,11940,8784,11940,8785,11940,8790,11940,8793,11940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65.943001pt;margin-top:582.348389pt;width:31.257pt;height:31.257pt;mso-position-horizontal-relative:page;mso-position-vertical-relative:page;z-index:-234" coordorigin="1319,11647" coordsize="625,625">
            <v:shape style="position:absolute;left:1319;top:11647;width:625;height:625" coordorigin="1319,11647" coordsize="625,625" path="m1858,12175l1505,12175,1522,12184,1540,12192,1559,12199,1594,12272,1669,12272,1694,12202,1713,12196,1732,12188,1750,12180,1758,12175,1858,12175xe" filled="t" fillcolor="#231F20" stroked="f">
              <v:path arrowok="t"/>
              <v:fill type="solid"/>
            </v:shape>
            <v:shape style="position:absolute;left:1319;top:11647;width:625;height:625" coordorigin="1319,11647" coordsize="625,625" path="m1437,11712l1384,11765,1416,11833,1407,11850,1399,11868,1392,11888,1319,11922,1319,11997,1389,12022,1395,12041,1403,12060,1411,12078,1416,12087,1384,12154,1437,12207,1504,12175,1858,12175,1879,12154,1847,12087,1848,12085,1631,12085,1609,12082,1550,12054,1513,12001,1508,11979,1509,11952,1533,11887,1579,11846,1619,11835,1848,11835,1847,11833,1879,11765,1858,11744,1758,11744,1504,11744,1437,11712xe" filled="t" fillcolor="#231F20" stroked="f">
              <v:path arrowok="t"/>
              <v:fill type="solid"/>
            </v:shape>
            <v:shape style="position:absolute;left:1319;top:11647;width:625;height:625" coordorigin="1319,11647" coordsize="625,625" path="m1858,12175l1758,12175,1826,12207,1858,12175xe" filled="t" fillcolor="#231F20" stroked="f">
              <v:path arrowok="t"/>
              <v:fill type="solid"/>
            </v:shape>
            <v:shape style="position:absolute;left:1319;top:11647;width:625;height:625" coordorigin="1319,11647" coordsize="625,625" path="m1848,11835l1619,11835,1644,11837,1667,11842,1723,11876,1753,11931,1756,11952,1754,11977,1728,12038,1677,12076,1631,12085,1848,12085,1856,12069,1864,12051,1871,12032,1944,11997,1944,11922,1874,11897,1868,11878,1860,11859,1852,11841,1848,11835xe" filled="t" fillcolor="#231F20" stroked="f">
              <v:path arrowok="t"/>
              <v:fill type="solid"/>
            </v:shape>
            <v:shape style="position:absolute;left:1319;top:11647;width:625;height:625" coordorigin="1319,11647" coordsize="625,625" path="m1826,11712l1758,11744,1858,11744,1826,11712xe" filled="t" fillcolor="#231F20" stroked="f">
              <v:path arrowok="t"/>
              <v:fill type="solid"/>
            </v:shape>
            <v:shape style="position:absolute;left:1319;top:11647;width:625;height:625" coordorigin="1319,11647" coordsize="625,625" path="m1669,11647l1594,11647,1569,11717,1550,11723,1531,11731,1513,11739,1504,11744,1758,11744,1741,11735,1723,11727,1703,11720,1669,11647xe" filled="t" fillcolor="#231F20" stroked="f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43.283134pt;width:186.605009pt;height:70.519809pt;mso-position-horizontal-relative:page;mso-position-vertical-relative:page;z-index:-233" type="#_x0000_t202" filled="f" stroked="f">
            <v:textbox inset="0,0,0,0">
              <w:txbxContent>
                <w:p>
                  <w:pPr>
                    <w:spacing w:line="86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00"/>
                      <w:szCs w:val="10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E24543"/>
                      <w:spacing w:val="-42"/>
                      <w:w w:val="100"/>
                      <w:sz w:val="100"/>
                      <w:szCs w:val="10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E24543"/>
                      <w:spacing w:val="-45"/>
                      <w:w w:val="100"/>
                      <w:sz w:val="100"/>
                      <w:szCs w:val="100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E24543"/>
                      <w:spacing w:val="1"/>
                      <w:w w:val="100"/>
                      <w:sz w:val="100"/>
                      <w:szCs w:val="10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E24543"/>
                      <w:spacing w:val="-55"/>
                      <w:w w:val="100"/>
                      <w:sz w:val="100"/>
                      <w:szCs w:val="100"/>
                    </w:rPr>
                    <w:t>51K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00"/>
                      <w:szCs w:val="100"/>
                    </w:rPr>
                  </w:r>
                </w:p>
                <w:p>
                  <w:pPr>
                    <w:spacing w:before="12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28"/>
                      <w:szCs w:val="2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28"/>
                      <w:szCs w:val="28"/>
                    </w:rPr>
                    <w:t>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28"/>
                      <w:szCs w:val="28"/>
                    </w:rPr>
                    <w:t>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28"/>
                      <w:szCs w:val="28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28"/>
                      <w:szCs w:val="28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28"/>
                      <w:szCs w:val="28"/>
                    </w:rPr>
                    <w:t>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28"/>
                      <w:szCs w:val="28"/>
                    </w:rPr>
                    <w:t>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002399pt;margin-top:132.884369pt;width:335.326416pt;height:60pt;mso-position-horizontal-relative:page;mso-position-vertical-relative:page;z-index:-232" type="#_x0000_t202" filled="f" stroked="f">
            <v:textbox inset="0,0,0,0">
              <w:txbxContent>
                <w:p>
                  <w:pPr>
                    <w:spacing w:line="30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32"/>
                      <w:szCs w:val="3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32"/>
                      <w:szCs w:val="32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  <w:sz w:val="32"/>
                      <w:szCs w:val="32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2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"/>
                      <w:w w:val="100"/>
                      <w:sz w:val="32"/>
                      <w:szCs w:val="32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"/>
                      <w:w w:val="100"/>
                      <w:sz w:val="32"/>
                      <w:szCs w:val="32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32"/>
                      <w:szCs w:val="32"/>
                    </w:rPr>
                    <w:t>K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32"/>
                      <w:szCs w:val="32"/>
                    </w:rPr>
                    <w:t>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0"/>
                      <w:sz w:val="32"/>
                      <w:szCs w:val="32"/>
                    </w:rPr>
                    <w:t>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7"/>
                      <w:w w:val="100"/>
                      <w:sz w:val="32"/>
                      <w:szCs w:val="32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9"/>
                      <w:w w:val="100"/>
                      <w:sz w:val="32"/>
                      <w:szCs w:val="32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32"/>
                      <w:szCs w:val="32"/>
                    </w:rPr>
                    <w:t>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  <w:sz w:val="32"/>
                      <w:szCs w:val="32"/>
                    </w:rPr>
                    <w:t>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0"/>
                      <w:sz w:val="32"/>
                      <w:szCs w:val="32"/>
                    </w:rPr>
                    <w:t>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32"/>
                      <w:szCs w:val="32"/>
                    </w:rPr>
                    <w:t>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7"/>
                      <w:w w:val="100"/>
                      <w:sz w:val="32"/>
                      <w:szCs w:val="32"/>
                    </w:rPr>
                    <w:t>尼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  <w:sz w:val="32"/>
                      <w:szCs w:val="32"/>
                    </w:rPr>
                    <w:t>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  <w:sz w:val="32"/>
                      <w:szCs w:val="32"/>
                    </w:rPr>
                    <w:t>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32"/>
                      <w:szCs w:val="32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32"/>
                      <w:szCs w:val="32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  <w:sz w:val="32"/>
                      <w:szCs w:val="32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  <w:sz w:val="32"/>
                      <w:szCs w:val="32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  <w:p>
                  <w:pPr>
                    <w:spacing w:line="4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32"/>
                      <w:szCs w:val="3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3"/>
                      <w:w w:val="100"/>
                      <w:sz w:val="32"/>
                      <w:szCs w:val="32"/>
                    </w:rPr>
                    <w:t>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4"/>
                      <w:w w:val="100"/>
                      <w:sz w:val="32"/>
                      <w:szCs w:val="32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8"/>
                      <w:w w:val="100"/>
                      <w:sz w:val="32"/>
                      <w:szCs w:val="32"/>
                    </w:rPr>
                    <w:t>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7"/>
                      <w:w w:val="100"/>
                      <w:sz w:val="32"/>
                      <w:szCs w:val="32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32"/>
                      <w:szCs w:val="32"/>
                    </w:rPr>
                    <w:t>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  <w:sz w:val="32"/>
                      <w:szCs w:val="32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2"/>
                      <w:w w:val="100"/>
                      <w:sz w:val="32"/>
                      <w:szCs w:val="32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32"/>
                      <w:szCs w:val="32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3"/>
                      <w:w w:val="100"/>
                      <w:sz w:val="32"/>
                      <w:szCs w:val="32"/>
                    </w:rPr>
                    <w:t>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5"/>
                      <w:w w:val="100"/>
                      <w:sz w:val="32"/>
                      <w:szCs w:val="32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1"/>
                      <w:w w:val="100"/>
                      <w:sz w:val="32"/>
                      <w:szCs w:val="32"/>
                    </w:rPr>
                    <w:t>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3"/>
                      <w:w w:val="100"/>
                      <w:sz w:val="32"/>
                      <w:szCs w:val="32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0"/>
                      <w:w w:val="100"/>
                      <w:sz w:val="32"/>
                      <w:szCs w:val="32"/>
                    </w:rPr>
                    <w:t>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32"/>
                      <w:szCs w:val="32"/>
                    </w:rPr>
                    <w:t>综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0"/>
                      <w:w w:val="100"/>
                      <w:sz w:val="32"/>
                      <w:szCs w:val="32"/>
                    </w:rPr>
                    <w:t>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32"/>
                      <w:szCs w:val="32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32"/>
                      <w:szCs w:val="32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  <w:sz w:val="32"/>
                      <w:szCs w:val="32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7"/>
                      <w:w w:val="100"/>
                      <w:sz w:val="32"/>
                      <w:szCs w:val="32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8"/>
                      <w:w w:val="100"/>
                      <w:sz w:val="32"/>
                      <w:szCs w:val="32"/>
                    </w:rPr>
                    <w:t>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  <w:p>
                  <w:pPr>
                    <w:spacing w:line="4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32"/>
                      <w:szCs w:val="3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  <w:sz w:val="32"/>
                      <w:szCs w:val="32"/>
                    </w:rPr>
                    <w:t>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1"/>
                      <w:w w:val="100"/>
                      <w:sz w:val="32"/>
                      <w:szCs w:val="32"/>
                    </w:rPr>
                    <w:t>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"/>
                      <w:w w:val="100"/>
                      <w:sz w:val="32"/>
                      <w:szCs w:val="32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4"/>
                      <w:w w:val="100"/>
                      <w:sz w:val="32"/>
                      <w:szCs w:val="32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"/>
                      <w:w w:val="100"/>
                      <w:sz w:val="32"/>
                      <w:szCs w:val="32"/>
                    </w:rPr>
                    <w:t>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2"/>
                      <w:w w:val="100"/>
                      <w:sz w:val="32"/>
                      <w:szCs w:val="32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2"/>
                      <w:szCs w:val="32"/>
                    </w:rPr>
                    <w:t>品。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6796pt;margin-top:228.202759pt;width:305.944415pt;height:62.0pt;mso-position-horizontal-relative:page;mso-position-vertical-relative:page;z-index:-231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K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拥有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速流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9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处理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5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0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auto" w:before="49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4"/>
                      <w:w w:val="95"/>
                      <w:sz w:val="18"/>
                      <w:szCs w:val="18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0"/>
                      <w:w w:val="95"/>
                      <w:sz w:val="18"/>
                      <w:szCs w:val="18"/>
                    </w:rPr>
                    <w:t>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95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4"/>
                      <w:w w:val="95"/>
                      <w:sz w:val="18"/>
                      <w:szCs w:val="18"/>
                    </w:rPr>
                    <w:t>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6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95"/>
                      <w:sz w:val="18"/>
                      <w:szCs w:val="18"/>
                    </w:rPr>
                    <w:t>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7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 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2"/>
                      <w:w w:val="100"/>
                      <w:sz w:val="18"/>
                      <w:szCs w:val="18"/>
                    </w:rPr>
                    <w:t>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7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单独操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5"/>
                      <w:w w:val="100"/>
                      <w:sz w:val="18"/>
                      <w:szCs w:val="18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6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4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3"/>
                      <w:w w:val="100"/>
                      <w:sz w:val="18"/>
                      <w:szCs w:val="18"/>
                    </w:rPr>
                    <w:t>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来的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感。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6796pt;margin-top:301.87207pt;width:288.485302pt;height:62pt;mso-position-horizontal-relative:page;mso-position-vertical-relative:page;z-index:-230" type="#_x0000_t202" filled="f" stroked="f">
            <v:textbox inset="0,0,0,0">
              <w:txbxContent>
                <w:p>
                  <w:pPr>
                    <w:spacing w:line="185" w:lineRule="exact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4"/>
                      <w:w w:val="95"/>
                      <w:sz w:val="18"/>
                      <w:szCs w:val="18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3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5"/>
                      <w:sz w:val="18"/>
                      <w:szCs w:val="18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18"/>
                      <w:szCs w:val="18"/>
                    </w:rPr>
                    <w:t>K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95"/>
                      <w:sz w:val="18"/>
                      <w:szCs w:val="18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0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毫安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  <w:sz w:val="18"/>
                      <w:szCs w:val="18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8"/>
                      <w:szCs w:val="18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8"/>
                      <w:szCs w:val="18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  <w:sz w:val="18"/>
                      <w:szCs w:val="18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8"/>
                      <w:szCs w:val="18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auto" w:before="49"/>
                    <w:ind w:left="20" w:right="73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0"/>
                      <w:w w:val="100"/>
                      <w:sz w:val="18"/>
                      <w:szCs w:val="18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5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5"/>
                      <w:w w:val="100"/>
                      <w:sz w:val="18"/>
                      <w:szCs w:val="18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0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场操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6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7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6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配合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4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2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6"/>
                      <w:w w:val="100"/>
                      <w:sz w:val="18"/>
                      <w:szCs w:val="18"/>
                    </w:rPr>
                    <w:t>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影像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4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4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对污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6796pt;margin-top:375.54126pt;width:327.3572pt;height:62pt;mso-position-horizontal-relative:page;mso-position-vertical-relative:page;z-index:-229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4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K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6"/>
                      <w:szCs w:val="16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7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4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护用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auto" w:before="49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9"/>
                      <w:w w:val="100"/>
                      <w:sz w:val="18"/>
                      <w:szCs w:val="18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1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K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6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1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5"/>
                      <w:w w:val="100"/>
                      <w:sz w:val="18"/>
                      <w:szCs w:val="18"/>
                    </w:rPr>
                    <w:t>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9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8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管理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6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7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产制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3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5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5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43.288025pt;width:65.686003pt;height:16pt;mso-position-horizontal-relative:page;mso-position-vertical-relative:page;z-index:-228" type="#_x0000_t202" filled="f" stroked="f">
            <v:textbox inset="0,0,0,0">
              <w:txbxContent>
                <w:p>
                  <w:pPr>
                    <w:spacing w:line="26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28"/>
                      <w:szCs w:val="2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20"/>
                      <w:w w:val="95"/>
                      <w:sz w:val="28"/>
                      <w:szCs w:val="28"/>
                    </w:rPr>
                    <w:t>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18"/>
                      <w:w w:val="95"/>
                      <w:sz w:val="28"/>
                      <w:szCs w:val="28"/>
                    </w:rPr>
                    <w:t>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10"/>
                      <w:w w:val="95"/>
                      <w:sz w:val="28"/>
                      <w:szCs w:val="28"/>
                    </w:rPr>
                    <w:t>&amp;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9"/>
                      <w:w w:val="95"/>
                      <w:sz w:val="28"/>
                      <w:szCs w:val="28"/>
                    </w:rPr>
                    <w:t>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0"/>
                      <w:w w:val="95"/>
                      <w:sz w:val="28"/>
                      <w:szCs w:val="28"/>
                    </w:rPr>
                    <w:t>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5pt;margin-top:642.376953pt;width:47.960802pt;height:41.5pt;mso-position-horizontal-relative:page;mso-position-vertical-relative:page;z-index:-227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采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最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操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作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系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统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保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护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户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资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产。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5pt;margin-top:642.376953pt;width:64.511203pt;height:41.5pt;mso-position-horizontal-relative:page;mso-position-vertical-relative:page;z-index:-226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采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通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核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赋予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产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品的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效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运行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速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度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及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流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畅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性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9.5pt;margin-top:642.376953pt;width:58.362403pt;height:52.0pt;mso-position-horizontal-relative:page;mso-position-vertical-relative:page;z-index:-225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接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口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正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反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任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意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插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拔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有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效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避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免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主板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及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插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口损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坏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导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致的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维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修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5pt;margin-top:642.376953pt;width:64.129603pt;height:52.0pt;mso-position-horizontal-relative:page;mso-position-vertical-relative:page;z-index:-224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按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键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采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膜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内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覆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膜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工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艺</w:t>
                  </w:r>
                  <w:r>
                    <w:rPr>
                      <w:b w:val="0"/>
                      <w:bCs w:val="0"/>
                      <w:color w:val="231F20"/>
                      <w:spacing w:val="-44"/>
                      <w:w w:val="100"/>
                    </w:rPr>
                    <w:t>，质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地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硬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且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耐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磨</w:t>
                  </w:r>
                  <w:r>
                    <w:rPr>
                      <w:b w:val="0"/>
                      <w:bCs w:val="0"/>
                      <w:color w:val="231F20"/>
                      <w:spacing w:val="-45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即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使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长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时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间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操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作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键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盘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仍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然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清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晰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5pt;margin-top:642.376953pt;width:56.7069pt;height:41.5pt;mso-position-horizontal-relative:page;mso-position-vertical-relative:page;z-index:-223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便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捷的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网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络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连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接</w:t>
                  </w:r>
                  <w:r>
                    <w:rPr>
                      <w:b w:val="0"/>
                      <w:bCs w:val="0"/>
                      <w:color w:val="231F20"/>
                      <w:spacing w:val="-45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全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网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通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网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络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版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本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9.5pt;margin-top:642.376953pt;width:64.299203pt;height:41.5pt;mso-position-horizontal-relative:page;mso-position-vertical-relative:page;z-index:-222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强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大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续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航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能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力，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配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备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Ah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超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大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容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量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锂离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子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智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能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池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64.392395pt;margin-top:741.325928pt;width:102.534pt;height:19.016054pt;mso-position-horizontal-relative:page;mso-position-vertical-relative:page;z-index:-221" coordorigin="9288,14827" coordsize="2051,380">
            <v:shape style="position:absolute;left:9288;top:14827;width:2051;height:380" coordorigin="9288,14827" coordsize="2051,380" path="m9380,14827l9288,14827,9288,15124,9380,15124,9380,14989,9544,14989,9544,14951,9380,14951,9380,14827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9544,14989l9452,14989,9452,15124,9544,15124,9544,14989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9544,14827l9452,14827,9452,14951,9544,14951,9544,14827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9680,14900l9623,14919,9575,14978,9570,15018,9572,15036,9605,15100,9660,15129,9703,15132,9724,15130,9744,15125,9761,15118,9774,15109,9777,15106,9697,15106,9685,15105,9663,15036,9663,14986,9689,14928,9690,14927,9777,14927,9769,14921,9751,14911,9728,14902,9718,14900,9689,14900,9680,14900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9777,14927l9707,14927,9715,14940,9719,14951,9721,14957,9724,14969,9724,14986,9724,15033,9724,15048,9702,15105,9697,15106,9777,15106,9812,15052,9817,15012,9815,14992,9810,14973,9802,14956,9796,14946,9784,14932,9777,14927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9713,14899l9690,14900,9718,14900,9713,14899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9927,14907l9842,14907,9842,15124,9927,15124,9927,14965,9938,14954,9961,14941,10067,14941,10064,14936,9928,14936,9927,14907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0067,14941l9961,14941,9975,14945,9987,14959,9987,15124,10072,15124,10071,14959,10069,14945,10067,14941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9993,14901l9974,14905,9959,14910,9937,14926,9928,14936,10064,14936,10013,14902,9993,14901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0350,15127l10328,15137,10318,15153,10322,15178,10332,15195,10351,15205,10376,15207,10395,15204,10410,15196,10423,15183,10391,15183,10379,15180,10384,15176,10389,15163,10388,15152,10383,15142,10372,15131,10350,15127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0428,14907l10335,14907,10421,15130,10421,15132,10418,15145,10412,15160,10391,15183,10423,15183,10430,15175,10443,15154,10450,15139,10503,15011,10468,15011,10428,14907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1005,14900l10943,14912,10897,14951,10879,15009,10880,15025,10910,15096,10965,15129,11005,15131,11026,15130,11049,15127,11069,15119,11086,15110,11093,15104,11023,15104,10996,15102,10981,15094,10975,15087,10971,15082,10970,15073,10970,15029,11123,15025,11122,15009,11121,14998,10970,14998,10970,14969,10974,14945,10981,14935,10995,14924,11010,14924,11081,14924,11070,14917,11052,14908,11030,14903,11005,14900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0224,14900l10162,14912,10117,14951,10099,15009,10099,15025,10130,15096,10185,15129,10224,15131,10246,15130,10268,15127,10288,15119,10306,15110,10313,15104,10243,15104,10216,15102,10201,15094,10194,15087,10191,15082,10189,15073,10189,15029,10342,15025,10342,15009,10340,14998,10189,14998,10189,14969,10193,14945,10201,14935,10215,14924,10230,14924,10300,14924,10290,14917,10272,14908,10250,14903,10224,14900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0631,14915l10542,14915,10606,15124,10679,15124,10705,15029,10666,15029,10631,14915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0802,14998l10713,14998,10753,15124,10823,15124,10850,15029,10811,15029,10802,14998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1115,15062l11078,15064,11074,15076,11058,15092,11023,15104,11093,15104,11100,15099,11115,15084,11115,15062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0335,15062l10298,15064,10293,15076,10278,15092,10243,15104,10313,15104,10319,15099,10334,15084,10335,15062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0774,14907l10699,14907,10666,15029,10705,15029,10713,14998,10802,14998,10774,14907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0883,14907l10844,14907,10811,15029,10850,15029,10883,14907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0628,14907l10511,14907,10468,15011,10503,15011,10542,14915,10631,14915,10628,14907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0300,14924l10230,14924,10246,14941,10251,14956,10253,14969,10253,14981,10253,14998,10340,14998,10338,14984,10328,14958,10318,14942,10305,14928,10300,14924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1081,14924l11010,14924,11027,14941,11031,14956,11034,14969,11033,14981,11033,14998,11121,14998,11118,14984,11109,14958,11099,14942,11086,14928,11081,14924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1230,14827l11148,14827,11148,15124,11230,15124,11230,14827xe" filled="t" fillcolor="#DF2736" stroked="f">
              <v:path arrowok="t"/>
              <v:fill type="solid"/>
            </v:shape>
            <v:shape style="position:absolute;left:9288;top:14827;width:2051;height:380" coordorigin="9288,14827" coordsize="2051,380" path="m11339,14827l11256,14827,11256,15124,11339,15124,11339,14827xe" filled="t" fillcolor="#DF2736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38.19519pt;margin-top:673.452881pt;width:35.976pt;height:58.731pt;mso-position-horizontal-relative:page;mso-position-vertical-relative:page;z-index:-220" coordorigin="10764,13469" coordsize="720,1175">
            <v:shape style="position:absolute;left:10764;top:13469;width:720;height:1175" coordorigin="10764,13469" coordsize="720,1175" path="m10807,14318l10770,14318,10770,14437,10801,14437,10799,14372,10829,14372,10807,14318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0829,14372l10799,14372,10828,14437,10852,14437,10868,14398,10840,14398,10829,14372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0911,14369l10881,14369,10879,14437,10911,14437,10911,1436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0911,14318l10874,14318,10840,14398,10868,14398,10881,14369,10911,14369,10911,14318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004,14318l10963,14318,10924,14437,10957,14437,10962,14421,11038,14421,11030,14396,10970,14396,10983,14352,11015,14352,11004,14318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038,14421l11004,14421,11009,14437,11043,14437,11038,14421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015,14352l10983,14352,10996,14396,11030,14396,11015,14352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090,14318l11055,14318,11055,14437,11090,14437,11090,14409,11102,14396,11141,14396,11125,14371,11127,14369,11090,14369,11090,14318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141,14396l11102,14396,11127,14437,11168,14437,11141,14396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169,14318l11129,14318,11090,14369,11127,14369,11169,14318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275,14318l11181,14318,11181,14437,11276,14437,11276,14411,11214,14411,11214,14391,11266,14391,11266,14364,11214,14364,11214,14345,11275,14345,11275,14318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366,14318l11331,14318,11331,14437,11366,14437,11366,14318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448,14347l11414,14347,11414,14437,11448,14437,11448,14347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483,14318l11379,14318,11379,14347,11483,14347,11483,14318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447,14149l11353,14149,11353,14267,11449,14267,11449,14241,11386,14241,11386,14221,11438,14221,11438,14194,11386,14194,11386,14175,11447,14175,11447,1414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209,14149l11174,14149,11207,14267,11240,14267,11251,14220,11225,14220,11209,1414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285,14196l11257,14196,11275,14267,11308,14267,11321,14221,11291,14221,11285,14196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341,14149l11308,14149,11291,14221,11321,14221,11341,1414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273,14149l11244,14149,11225,14220,11251,14220,11257,14196,11285,14196,11273,1414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002,13979l10967,13979,11000,14097,11033,14097,11044,14051,11018,14051,11002,1397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077,14026l11050,14026,11067,14097,11101,14097,11114,14051,11083,14051,11077,14026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134,13979l11100,13979,11083,14051,11114,14051,11134,1397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065,13979l11036,13979,11018,14051,11044,14051,11050,14026,11077,14026,11065,1397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180,13979l11146,13979,11146,14097,11180,14097,11180,14053,11257,14053,11257,14024,11180,14024,11180,1397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257,14053l11223,14053,11223,14097,11257,14097,11257,14053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257,13979l11223,13979,11223,14024,11257,14024,11257,1397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349,13979l11309,13979,11269,14097,11303,14097,11308,14081,11384,14081,11375,14056,11315,14056,11328,14012,11361,14012,11349,1397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384,14081l11349,14081,11354,14097,11389,14097,11384,14081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448,14008l11414,14008,11414,14097,11448,14097,11448,14008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361,14012l11328,14012,11342,14056,11375,14056,11361,14012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483,13979l11379,13979,11379,14008,11483,14008,11483,1397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372,13891l11351,13907,11354,13911,11357,13915,11395,13930,11408,13930,11448,13906,11393,13906,11388,13905,11379,13900,11375,13896,11372,13891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412,13806l11395,13806,11388,13807,11356,13848,11356,13852,11410,13886,11414,13888,11418,13891,11419,13893,11419,13899,11417,13902,11410,13905,11406,13906,11448,13906,11449,13903,11450,13898,11450,13888,11450,13884,11447,13876,11445,13873,11443,13870,11440,13867,11436,13864,11426,13859,11420,13857,11396,13852,11392,13850,11387,13847,11386,13845,11386,13839,11387,13837,11392,13833,11396,13832,11444,13832,11448,13829,11443,13820,11437,13815,11421,13808,11412,13806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444,13832l11408,13832,11413,13833,11420,13837,11423,13840,11426,13844,11444,13832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337,13809l11303,13809,11303,13927,11337,13927,11337,1380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447,13639l11353,13639,11353,13758,11449,13758,11449,13731,11386,13731,11386,13711,11438,13711,11438,13684,11386,13684,11386,13665,11447,13665,11447,1363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302,13639l11232,13639,11232,13758,11266,13758,11266,13722,11320,13722,11317,13715,11323,13712,11328,13707,11334,13695,11334,13695,11266,13695,11266,13667,11335,13667,11332,13658,11329,13654,11322,13647,11318,13644,11308,13640,11302,1363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320,13722l11284,13722,11299,13758,11337,13758,11320,13722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335,13667l11293,13667,11297,13668,11301,13674,11302,13677,11302,13685,11301,13689,11296,13693,11292,13695,11334,13695,11336,13689,11336,13674,11335,13668,11335,13667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135,13639l11100,13639,11100,13708,11150,13760,11164,13760,11172,13759,11206,13732,11149,13732,11143,13730,11136,13723,11135,13718,11135,1363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210,13639l11176,13639,11176,13718,11174,13723,11167,13730,11162,13732,11206,13732,11209,13726,11210,13718,11210,1363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055,13668l11021,13668,11021,13758,11055,13758,11055,13668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090,13639l10986,13639,10986,13668,11090,13668,11090,1363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0900,13639l10865,13639,10865,13708,10915,13760,10929,13760,10937,13759,10971,13732,10914,13732,10908,13730,10901,13723,10900,13718,10900,1363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0975,13639l10941,13639,10941,13718,10939,13723,10932,13730,10927,13732,10971,13732,10974,13726,10975,13718,10975,1363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0856,13639l10764,13639,10764,13758,10798,13758,10798,13715,10848,13715,10848,13687,10798,13687,10798,13666,10856,13666,10856,1363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448,14621l11154,14621,11154,14644,11448,14644,11448,14621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168,13498l11134,13498,11134,13588,11168,13588,11168,13498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203,13469l11099,13469,11099,13498,11203,13498,11203,1346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251,13469l11217,13469,11217,13588,11251,13588,11251,13543,11328,13543,11328,13514,11251,13514,11251,1346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328,13543l11294,13543,11294,13588,11328,13588,11328,13543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328,13469l11294,13469,11294,13514,11328,13514,11328,13469xe" filled="t" fillcolor="#231F20" stroked="f">
              <v:path arrowok="t"/>
              <v:fill type="solid"/>
            </v:shape>
            <v:shape style="position:absolute;left:10764;top:13469;width:720;height:1175" coordorigin="10764,13469" coordsize="720,1175" path="m11447,13469l11353,13469,11353,13588,11449,13588,11449,13561,11386,13561,11386,13541,11438,13541,11438,13514,11386,13514,11386,13495,11447,13495,11447,13469xe" filled="t" fillcolor="#231F20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1.679993pt;margin-top:581.039978pt;width:76.799998pt;height:76.799998pt;mso-position-horizontal-relative:page;mso-position-vertical-relative:page;z-index:-219" type="#_x0000_t75">
            <v:imagedata r:id="rId6" o:title=""/>
          </v:shape>
        </w:pict>
      </w:r>
      <w:r>
        <w:rPr/>
        <w:pict>
          <v:shape style="position:absolute;margin-left:35pt;margin-top:37.306541pt;width:197.457403pt;height:16.002613pt;mso-position-horizontal-relative:page;mso-position-vertical-relative:page;z-index:-218" type="#_x0000_t202" filled="f" stroked="f">
            <v:textbox inset="0,0,0,0">
              <w:txbxContent>
                <w:p>
                  <w:pPr>
                    <w:spacing w:line="27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1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3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12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7"/>
                      <w:w w:val="100"/>
                      <w:sz w:val="28"/>
                      <w:szCs w:val="28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6"/>
                      <w:w w:val="100"/>
                      <w:sz w:val="28"/>
                      <w:szCs w:val="28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3"/>
                      <w:w w:val="100"/>
                      <w:sz w:val="28"/>
                      <w:szCs w:val="28"/>
                    </w:rPr>
                    <w:t>K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2"/>
                      <w:w w:val="100"/>
                      <w:sz w:val="28"/>
                      <w:szCs w:val="28"/>
                    </w:rPr>
                    <w:t>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7"/>
                      <w:w w:val="100"/>
                      <w:sz w:val="28"/>
                      <w:szCs w:val="28"/>
                    </w:rPr>
                    <w:t>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8"/>
                      <w:w w:val="100"/>
                      <w:sz w:val="28"/>
                      <w:szCs w:val="28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9"/>
                      <w:w w:val="100"/>
                      <w:sz w:val="28"/>
                      <w:szCs w:val="28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3"/>
                      <w:w w:val="100"/>
                      <w:sz w:val="28"/>
                      <w:szCs w:val="28"/>
                    </w:rPr>
                    <w:t>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4"/>
                      <w:w w:val="100"/>
                      <w:sz w:val="28"/>
                      <w:szCs w:val="28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28"/>
                      <w:szCs w:val="28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28"/>
                      <w:szCs w:val="28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8"/>
                      <w:szCs w:val="28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8"/>
                      <w:szCs w:val="28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640015pt;margin-top:73.396683pt;width:172.162405pt;height:220.001493pt;mso-position-horizontal-relative:page;mso-position-vertical-relative:page;z-index:-217" type="#_x0000_t202" filled="f" stroked="f">
            <v:textbox inset="0,0,0,0">
              <w:txbxContent>
                <w:p>
                  <w:pPr>
                    <w:spacing w:line="16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6"/>
                      <w:szCs w:val="16"/>
                    </w:rPr>
                    <w:t>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6"/>
                      <w:szCs w:val="16"/>
                    </w:rPr>
                    <w:t>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16"/>
                      <w:szCs w:val="16"/>
                    </w:rPr>
                    <w:t>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8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"/>
                      <w:w w:val="100"/>
                      <w:sz w:val="16"/>
                      <w:szCs w:val="16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6"/>
                      <w:szCs w:val="16"/>
                    </w:rPr>
                    <w:t>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6"/>
                      <w:szCs w:val="16"/>
                    </w:rPr>
                    <w:t>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6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100"/>
                      <w:sz w:val="16"/>
                      <w:szCs w:val="16"/>
                    </w:rPr>
                    <w:t>本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6"/>
                      <w:szCs w:val="16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6"/>
                      <w:szCs w:val="16"/>
                    </w:rPr>
                    <w:t>: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6"/>
                      <w:szCs w:val="16"/>
                    </w:rPr>
                    <w:t>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7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59" w:lineRule="auto" w:before="21"/>
                    <w:ind w:right="526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7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7"/>
                    </w:rPr>
                    <w:t>          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频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段</w:t>
                  </w:r>
                  <w:r>
                    <w:rPr>
                      <w:b w:val="0"/>
                      <w:bCs w:val="0"/>
                      <w:color w:val="231F20"/>
                      <w:spacing w:val="-46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5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5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频</w:t>
                  </w:r>
                  <w:r>
                    <w:rPr>
                      <w:b w:val="0"/>
                      <w:bCs w:val="0"/>
                      <w:color w:val="231F20"/>
                      <w:spacing w:val="-47"/>
                      <w:w w:val="100"/>
                    </w:rPr>
                    <w:t>段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7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-48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9" w:lineRule="auto" w:before="21"/>
                    <w:ind w:right="387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频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段</w:t>
                  </w:r>
                  <w:r>
                    <w:rPr>
                      <w:b w:val="0"/>
                      <w:bCs w:val="0"/>
                      <w:color w:val="231F20"/>
                      <w:spacing w:val="-48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9/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5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5MH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5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频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段</w:t>
                  </w:r>
                  <w:r>
                    <w:rPr>
                      <w:b w:val="0"/>
                      <w:bCs w:val="0"/>
                      <w:color w:val="231F20"/>
                      <w:spacing w:val="-48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8" w:lineRule="auto"/>
                    <w:ind w:right="147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</w:rPr>
                    <w:t>蓝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</w:rPr>
                    <w:t>牙: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无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线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蓝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牙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认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证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体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系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认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证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6"/>
                      <w:szCs w:val="16"/>
                    </w:rPr>
                    <w:t>: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支持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43" w:lineRule="auto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6"/>
                      <w:szCs w:val="16"/>
                    </w:rPr>
                    <w:t>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4"/>
                      <w:w w:val="100"/>
                      <w:sz w:val="16"/>
                      <w:szCs w:val="16"/>
                    </w:rPr>
                    <w:t>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6"/>
                      <w:szCs w:val="16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6"/>
                      <w:szCs w:val="16"/>
                    </w:rPr>
                    <w:t>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6"/>
                      <w:szCs w:val="16"/>
                    </w:rPr>
                    <w:t>认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4"/>
                      <w:w w:val="100"/>
                      <w:sz w:val="16"/>
                      <w:szCs w:val="16"/>
                    </w:rPr>
                    <w:t>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6"/>
                      <w:szCs w:val="16"/>
                    </w:rPr>
                    <w:t>: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6"/>
                      <w:szCs w:val="16"/>
                    </w:rPr>
                    <w:t>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0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的通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+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6"/>
                      <w:szCs w:val="16"/>
                    </w:rPr>
                    <w:t>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4"/>
                      <w:w w:val="100"/>
                      <w:sz w:val="16"/>
                      <w:szCs w:val="16"/>
                    </w:rPr>
                    <w:t>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6"/>
                      <w:szCs w:val="16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6"/>
                      <w:szCs w:val="16"/>
                    </w:rPr>
                    <w:t>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4"/>
                      <w:w w:val="100"/>
                      <w:sz w:val="16"/>
                      <w:szCs w:val="16"/>
                    </w:rPr>
                    <w:t>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"/>
                      <w:w w:val="100"/>
                      <w:sz w:val="16"/>
                      <w:szCs w:val="16"/>
                    </w:rPr>
                    <w:t>: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6"/>
                      <w:szCs w:val="16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6"/>
                      <w:szCs w:val="16"/>
                    </w:rPr>
                    <w:t>,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,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单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6"/>
                      <w:szCs w:val="16"/>
                    </w:rPr>
                    <w:t>插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6"/>
                      <w:szCs w:val="16"/>
                    </w:rPr>
                    <w:t>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6"/>
                      <w:szCs w:val="16"/>
                    </w:rPr>
                    <w:t>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6"/>
                      <w:szCs w:val="16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100"/>
                      <w:sz w:val="16"/>
                      <w:szCs w:val="16"/>
                    </w:rPr>
                    <w:t>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7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9"/>
                      <w:w w:val="100"/>
                      <w:sz w:val="16"/>
                      <w:szCs w:val="16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K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6"/>
                      <w:szCs w:val="16"/>
                    </w:rPr>
                    <w:t>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6"/>
                      <w:szCs w:val="16"/>
                    </w:rPr>
                    <w:t>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6"/>
                      <w:szCs w:val="16"/>
                    </w:rPr>
                    <w:t>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6"/>
                      <w:szCs w:val="16"/>
                    </w:rPr>
                    <w:t>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6"/>
                      <w:szCs w:val="16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100"/>
                      <w:sz w:val="16"/>
                      <w:szCs w:val="16"/>
                    </w:rPr>
                    <w:t>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6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9"/>
                      <w:w w:val="100"/>
                      <w:sz w:val="16"/>
                      <w:szCs w:val="16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K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6"/>
                      <w:szCs w:val="16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95"/>
                      <w:sz w:val="16"/>
                      <w:szCs w:val="16"/>
                    </w:rPr>
                    <w:t>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95"/>
                      <w:sz w:val="16"/>
                      <w:szCs w:val="16"/>
                    </w:rPr>
                    <w:t>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95"/>
                      <w:sz w:val="16"/>
                      <w:szCs w:val="16"/>
                    </w:rPr>
                    <w:t>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95"/>
                      <w:sz w:val="16"/>
                      <w:szCs w:val="16"/>
                    </w:rPr>
                    <w:t>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16"/>
                      <w:szCs w:val="16"/>
                    </w:rPr>
                    <w:t>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95"/>
                      <w:sz w:val="16"/>
                      <w:szCs w:val="16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95"/>
                      <w:sz w:val="16"/>
                      <w:szCs w:val="16"/>
                    </w:rPr>
                    <w:t>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4"/>
                      <w:w w:val="95"/>
                      <w:sz w:val="16"/>
                      <w:szCs w:val="16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6"/>
                      <w:szCs w:val="16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16"/>
                      <w:szCs w:val="16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16"/>
                      <w:szCs w:val="16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6"/>
                      <w:szCs w:val="16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7"/>
                      <w:w w:val="95"/>
                      <w:sz w:val="16"/>
                      <w:szCs w:val="16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6"/>
                      <w:szCs w:val="16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16"/>
                      <w:szCs w:val="16"/>
                    </w:rPr>
                    <w:t>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6"/>
                      <w:szCs w:val="1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6"/>
                      <w:szCs w:val="16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6"/>
                      <w:szCs w:val="16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95"/>
                      <w:sz w:val="16"/>
                      <w:szCs w:val="16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6"/>
                      <w:szCs w:val="16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6"/>
                      <w:szCs w:val="16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6"/>
                      <w:szCs w:val="16"/>
                    </w:rPr>
                    <w:t>K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3.561539pt;width:38.783902pt;height:11pt;mso-position-horizontal-relative:page;mso-position-vertical-relative:page;z-index:-216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8"/>
                      <w:szCs w:val="18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000793pt;margin-top:73.561539pt;width:20.198001pt;height:11pt;mso-position-horizontal-relative:page;mso-position-vertical-relative:page;z-index:-215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8"/>
                      <w:szCs w:val="18"/>
                    </w:rPr>
                    <w:t>性能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92.694778pt;width:165.001607pt;height:138.001493pt;mso-position-horizontal-relative:page;mso-position-vertical-relative:page;z-index:-214" type="#_x0000_t202" filled="f" stroked="f">
            <v:textbox inset="0,0,0,0">
              <w:txbxContent>
                <w:p>
                  <w:pPr>
                    <w:spacing w:line="16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100"/>
                      <w:sz w:val="16"/>
                      <w:szCs w:val="16"/>
                    </w:rPr>
                    <w:t>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100"/>
                      <w:sz w:val="16"/>
                      <w:szCs w:val="16"/>
                    </w:rPr>
                    <w:t>寸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91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0"/>
                      <w:w w:val="100"/>
                      <w:sz w:val="16"/>
                      <w:szCs w:val="16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6"/>
                      <w:szCs w:val="16"/>
                    </w:rPr>
                    <w:t>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6"/>
                      <w:szCs w:val="16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6"/>
                      <w:szCs w:val="16"/>
                    </w:rPr>
                    <w:t>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6"/>
                      <w:szCs w:val="16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4"/>
                      <w:w w:val="100"/>
                      <w:sz w:val="16"/>
                      <w:szCs w:val="16"/>
                    </w:rPr>
                    <w:t>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7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*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*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40" w:lineRule="auto"/>
                    <w:ind w:left="20" w:right="1607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6"/>
                      <w:szCs w:val="16"/>
                    </w:rPr>
                    <w:t>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100"/>
                      <w:sz w:val="16"/>
                      <w:szCs w:val="16"/>
                    </w:rPr>
                    <w:t>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2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g(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6"/>
                      <w:szCs w:val="16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2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6"/>
                      <w:szCs w:val="16"/>
                    </w:rPr>
                    <w:t>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6"/>
                      <w:szCs w:val="16"/>
                    </w:rPr>
                    <w:t>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6"/>
                      <w:szCs w:val="16"/>
                    </w:rPr>
                    <w:t>: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4.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95"/>
                      <w:sz w:val="16"/>
                      <w:szCs w:val="16"/>
                    </w:rPr>
                    <w:t>分辨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6"/>
                      <w:szCs w:val="16"/>
                    </w:rPr>
                    <w:t>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95"/>
                      <w:sz w:val="16"/>
                      <w:szCs w:val="16"/>
                    </w:rPr>
                    <w:t>: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95"/>
                      <w:sz w:val="16"/>
                      <w:szCs w:val="16"/>
                    </w:rPr>
                    <w:t>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16"/>
                      <w:szCs w:val="16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6"/>
                      <w:szCs w:val="16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16"/>
                      <w:szCs w:val="16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16"/>
                      <w:szCs w:val="16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6"/>
                      <w:szCs w:val="16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1"/>
                      <w:w w:val="95"/>
                      <w:sz w:val="16"/>
                      <w:szCs w:val="16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95"/>
                      <w:sz w:val="16"/>
                      <w:szCs w:val="16"/>
                    </w:rPr>
                    <w:t>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  <w:sz w:val="16"/>
                      <w:szCs w:val="16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16"/>
                      <w:szCs w:val="16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40" w:lineRule="auto"/>
                    <w:ind w:left="20" w:right="2414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6"/>
                      <w:szCs w:val="16"/>
                    </w:rPr>
                    <w:t>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6"/>
                      <w:szCs w:val="16"/>
                    </w:rPr>
                    <w:t>: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射式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6"/>
                      <w:szCs w:val="16"/>
                    </w:rPr>
                    <w:t>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6"/>
                      <w:szCs w:val="16"/>
                    </w:rPr>
                    <w:t>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8"/>
                      <w:w w:val="100"/>
                      <w:sz w:val="16"/>
                      <w:szCs w:val="16"/>
                    </w:rPr>
                    <w:t>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6"/>
                      <w:szCs w:val="16"/>
                    </w:rPr>
                    <w:t>: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ED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49" w:lineRule="auto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</w:rPr>
                    <w:t>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</w:rPr>
                    <w:t>摸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多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点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触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控</w:t>
                  </w:r>
                  <w:r>
                    <w:rPr>
                      <w:b w:val="0"/>
                      <w:bCs w:val="0"/>
                      <w:color w:val="231F20"/>
                      <w:spacing w:val="-53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3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</w:rPr>
                    <w:t>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主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键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盘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键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数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字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键</w:t>
                  </w:r>
                  <w:r>
                    <w:rPr>
                      <w:b w:val="0"/>
                      <w:bCs w:val="0"/>
                      <w:color w:val="231F20"/>
                      <w:spacing w:val="-5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侧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按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键</w:t>
                  </w:r>
                  <w:r>
                    <w:rPr>
                      <w:b w:val="0"/>
                      <w:bCs w:val="0"/>
                      <w:color w:val="231F20"/>
                      <w:spacing w:val="-46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音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量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上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调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/下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调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键</w:t>
                  </w:r>
                  <w:r>
                    <w:rPr>
                      <w:b w:val="0"/>
                      <w:bCs w:val="0"/>
                      <w:color w:val="231F20"/>
                      <w:spacing w:val="-44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左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右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扫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描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键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软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键</w:t>
                  </w:r>
                  <w:r>
                    <w:rPr>
                      <w:b w:val="0"/>
                      <w:bCs w:val="0"/>
                      <w:color w:val="231F20"/>
                      <w:spacing w:val="-43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个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触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控</w:t>
                  </w:r>
                  <w:r>
                    <w:rPr>
                      <w:b w:val="0"/>
                      <w:bCs w:val="0"/>
                      <w:color w:val="231F20"/>
                      <w:spacing w:val="-47"/>
                      <w:w w:val="100"/>
                    </w:rPr>
                    <w:t>键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后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退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主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53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页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菜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单）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000793pt;margin-top:92.694778pt;width:166.563207pt;height:234.001493pt;mso-position-horizontal-relative:page;mso-position-vertical-relative:page;z-index:-213" type="#_x0000_t202" filled="f" stroked="f">
            <v:textbox inset="0,0,0,0">
              <w:txbxContent>
                <w:p>
                  <w:pPr>
                    <w:spacing w:line="16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6"/>
                      <w:szCs w:val="16"/>
                    </w:rPr>
                    <w:t>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6"/>
                      <w:szCs w:val="16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100"/>
                      <w:sz w:val="16"/>
                      <w:szCs w:val="16"/>
                    </w:rPr>
                    <w:t>: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6"/>
                      <w:szCs w:val="16"/>
                    </w:rPr>
                    <w:t>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</w:rPr>
                    <w:t>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</w:rPr>
                    <w:t>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+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50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+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GB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40" w:lineRule="auto"/>
                    <w:ind w:left="20" w:right="783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6"/>
                      <w:szCs w:val="16"/>
                    </w:rPr>
                    <w:t>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6"/>
                      <w:szCs w:val="16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6"/>
                      <w:szCs w:val="16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6"/>
                      <w:szCs w:val="16"/>
                    </w:rPr>
                    <w:t>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6"/>
                      <w:szCs w:val="16"/>
                    </w:rPr>
                    <w:t>: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7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6"/>
                      <w:szCs w:val="16"/>
                    </w:rPr>
                    <w:t>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6"/>
                      <w:szCs w:val="16"/>
                    </w:rPr>
                    <w:t>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4"/>
                      <w:w w:val="100"/>
                      <w:sz w:val="16"/>
                      <w:szCs w:val="16"/>
                    </w:rPr>
                    <w:t>: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6"/>
                      <w:szCs w:val="16"/>
                    </w:rPr>
                    <w:t>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</w:rPr>
                    <w:t>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@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5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复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池）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</w:rPr>
                    <w:t>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</w:rPr>
                    <w:t>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自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动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对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焦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                     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7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    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</w:rPr>
                    <w:t>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</w:rPr>
                    <w:t>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</w:rPr>
                    <w:t>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                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</w:rPr>
                    <w:t>实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7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100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通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过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分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钟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备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份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</w:rPr>
                    <w:t>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</w:rPr>
                    <w:t>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小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时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左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右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40" w:lineRule="auto"/>
                    <w:ind w:left="20" w:right="1411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6"/>
                      <w:szCs w:val="16"/>
                    </w:rPr>
                    <w:t>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6"/>
                      <w:szCs w:val="16"/>
                    </w:rPr>
                    <w:t>续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6"/>
                      <w:szCs w:val="16"/>
                    </w:rPr>
                    <w:t>航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6"/>
                      <w:szCs w:val="16"/>
                    </w:rPr>
                    <w:t>: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95"/>
                      <w:sz w:val="16"/>
                      <w:szCs w:val="16"/>
                    </w:rPr>
                    <w:t>引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95"/>
                      <w:sz w:val="16"/>
                      <w:szCs w:val="16"/>
                    </w:rPr>
                    <w:t>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95"/>
                      <w:sz w:val="16"/>
                      <w:szCs w:val="16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"/>
                      <w:w w:val="95"/>
                      <w:sz w:val="16"/>
                      <w:szCs w:val="16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95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16"/>
                      <w:szCs w:val="16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95"/>
                      <w:sz w:val="16"/>
                      <w:szCs w:val="16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95"/>
                      <w:sz w:val="16"/>
                      <w:szCs w:val="16"/>
                    </w:rPr>
                    <w:t>: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6"/>
                      <w:szCs w:val="16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5"/>
                      <w:w w:val="95"/>
                      <w:sz w:val="16"/>
                      <w:szCs w:val="16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6"/>
                      <w:szCs w:val="16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6"/>
                      <w:szCs w:val="16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03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40" w:lineRule="auto"/>
                    <w:ind w:left="20" w:right="1591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6"/>
                      <w:szCs w:val="16"/>
                    </w:rPr>
                    <w:t>ED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"/>
                      <w:w w:val="100"/>
                      <w:sz w:val="16"/>
                      <w:szCs w:val="16"/>
                    </w:rPr>
                    <w:t>: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6"/>
                      <w:szCs w:val="16"/>
                    </w:rPr>
                    <w:t>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4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6"/>
                      <w:szCs w:val="16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6"/>
                      <w:szCs w:val="16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6"/>
                      <w:szCs w:val="16"/>
                    </w:rPr>
                    <w:t>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示: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/绿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1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6"/>
                      <w:szCs w:val="16"/>
                    </w:rPr>
                    <w:t>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100"/>
                      <w:sz w:val="16"/>
                      <w:szCs w:val="16"/>
                    </w:rPr>
                    <w:t>: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动马达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40" w:lineRule="auto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6"/>
                      <w:szCs w:val="16"/>
                    </w:rPr>
                    <w:t>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6"/>
                      <w:szCs w:val="16"/>
                    </w:rPr>
                    <w:t>: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持距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6"/>
                      <w:szCs w:val="16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9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6"/>
                      <w:szCs w:val="16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7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6"/>
                      <w:szCs w:val="16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6"/>
                      <w:szCs w:val="16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感应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6"/>
                      <w:szCs w:val="16"/>
                    </w:rPr>
                    <w:t>本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6"/>
                      <w:szCs w:val="16"/>
                    </w:rPr>
                    <w:t>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化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&amp;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9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6"/>
                      <w:szCs w:val="16"/>
                    </w:rPr>
                    <w:t>语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8"/>
                      <w:w w:val="100"/>
                      <w:sz w:val="16"/>
                      <w:szCs w:val="16"/>
                    </w:rPr>
                    <w:t>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6"/>
                      <w:szCs w:val="16"/>
                    </w:rPr>
                    <w:t>: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9"/>
                      <w:w w:val="100"/>
                      <w:sz w:val="16"/>
                      <w:szCs w:val="16"/>
                    </w:rPr>
                    <w:t>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6"/>
                      <w:szCs w:val="16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6"/>
                      <w:szCs w:val="16"/>
                    </w:rPr>
                    <w:t>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6"/>
                      <w:szCs w:val="16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6"/>
                      <w:szCs w:val="16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44.061539pt;width:38.372602pt;height:11pt;mso-position-horizontal-relative:page;mso-position-vertical-relative:page;z-index:-212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8"/>
                      <w:szCs w:val="18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8"/>
                      <w:szCs w:val="18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63.194794pt;width:167.356806pt;height:152.001493pt;mso-position-horizontal-relative:page;mso-position-vertical-relative:page;z-index:-211" type="#_x0000_t202" filled="f" stroked="f">
            <v:textbox inset="0,0,0,0">
              <w:txbxContent>
                <w:p>
                  <w:pPr>
                    <w:spacing w:line="167" w:lineRule="exact"/>
                    <w:ind w:left="20" w:right="2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85"/>
                      <w:sz w:val="16"/>
                      <w:szCs w:val="16"/>
                    </w:rPr>
                    <w:t>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85"/>
                      <w:sz w:val="16"/>
                      <w:szCs w:val="16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85"/>
                      <w:sz w:val="16"/>
                      <w:szCs w:val="16"/>
                    </w:rPr>
                    <w:t>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85"/>
                      <w:sz w:val="16"/>
                      <w:szCs w:val="16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0"/>
                      <w:w w:val="85"/>
                      <w:sz w:val="16"/>
                      <w:szCs w:val="16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85"/>
                      <w:sz w:val="16"/>
                      <w:szCs w:val="16"/>
                    </w:rPr>
                    <w:t>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85"/>
                      <w:sz w:val="16"/>
                      <w:szCs w:val="16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85"/>
                      <w:sz w:val="16"/>
                      <w:szCs w:val="16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85"/>
                      <w:sz w:val="16"/>
                      <w:szCs w:val="16"/>
                    </w:rPr>
                    <w:t>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85"/>
                      <w:sz w:val="16"/>
                      <w:szCs w:val="16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85"/>
                      <w:sz w:val="16"/>
                      <w:szCs w:val="16"/>
                    </w:rPr>
                    <w:t>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85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85"/>
                      <w:sz w:val="16"/>
                      <w:szCs w:val="16"/>
                    </w:rPr>
                    <w:t>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85"/>
                      <w:sz w:val="16"/>
                      <w:szCs w:val="16"/>
                    </w:rPr>
                    <w:t>+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85"/>
                      <w:sz w:val="16"/>
                      <w:szCs w:val="16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85"/>
                      <w:sz w:val="16"/>
                      <w:szCs w:val="16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85"/>
                      <w:sz w:val="16"/>
                      <w:szCs w:val="16"/>
                    </w:rPr>
                    <w:t>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85"/>
                      <w:sz w:val="16"/>
                      <w:szCs w:val="16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46" w:lineRule="auto"/>
                    <w:ind w:right="20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0"/>
                    </w:rPr>
                    <w:t>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90"/>
                    </w:rPr>
                    <w:t>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90"/>
                    </w:rPr>
                    <w:t>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90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3"/>
                      <w:w w:val="9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至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0"/>
                    </w:rPr>
                    <w:t>+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3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3"/>
                    </w:rPr>
                    <w:t>                     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</w:rPr>
                    <w:t>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%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~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45"/>
                      <w:w w:val="100"/>
                    </w:rPr>
                    <w:t>%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无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冷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凝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6"/>
                      <w:w w:val="100"/>
                    </w:rPr>
                    <w:t>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</w:rPr>
                    <w:t>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</w:rPr>
                    <w:t>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</w:rPr>
                    <w:t>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处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到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水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泥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地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面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多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次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跌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落室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温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下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个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面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每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面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次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跌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落</w:t>
                  </w:r>
                  <w:r>
                    <w:rPr>
                      <w:b w:val="0"/>
                      <w:bCs w:val="0"/>
                      <w:color w:val="231F20"/>
                      <w:spacing w:val="-46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总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共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次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跌落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</w:rPr>
                    <w:t>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</w:rPr>
                    <w:t>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</w:rPr>
                    <w:t>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</w:rPr>
                    <w:t>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范围内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落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</w:rPr>
                    <w:t>静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</w:rPr>
                    <w:t>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100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100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±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直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接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接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触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放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±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空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气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放电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0" w:lineRule="exact" w:before="5"/>
                    <w:ind w:right="608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</w:rPr>
                    <w:t>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</w:rPr>
                    <w:t>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</w:rPr>
                    <w:t>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7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7"/>
                    </w:rPr>
                    <w:t>                  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</w:rPr>
                    <w:t>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垂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直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0"/>
                    </w:rPr>
                    <w:t>=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横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向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=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50"/>
                    <w:ind w:right="2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纵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向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=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640015pt;margin-top:310.763428pt;width:20.396001pt;height:11pt;mso-position-horizontal-relative:page;mso-position-vertical-relative:page;z-index:-210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8"/>
                      <w:szCs w:val="18"/>
                    </w:rPr>
                    <w:t>保修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640015pt;margin-top:329.898163pt;width:62.356803pt;height:10pt;mso-position-horizontal-relative:page;mso-position-vertical-relative:page;z-index:-209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提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供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年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整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机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质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保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000793pt;margin-top:344.061554pt;width:48.489502pt;height:11pt;mso-position-horizontal-relative:page;mso-position-vertical-relative:page;z-index:-208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8"/>
                      <w:szCs w:val="18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7"/>
                      <w:w w:val="100"/>
                      <w:sz w:val="18"/>
                      <w:szCs w:val="18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连接性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000793pt;margin-top:363.194794pt;width:170.358408pt;height:80.001493pt;mso-position-horizontal-relative:page;mso-position-vertical-relative:page;z-index:-207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8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</w:rPr>
                    <w:t>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</w:rPr>
                    <w:t>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: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02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21"/>
                    <w:ind w:right="8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9" w:lineRule="auto"/>
                    <w:ind w:right="8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</w:rPr>
                    <w:t>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</w:rPr>
                    <w:t>: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02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653pt;margin-top:668.890625pt;width:122.335406pt;height:25.08084pt;mso-position-horizontal-relative:page;mso-position-vertical-relative:page;z-index:-206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8"/>
                      <w:szCs w:val="18"/>
                    </w:rPr>
                    <w:t>更多信息，请访问：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before="67"/>
                    <w:ind w:left="29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hyperlink r:id="rId7"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-1"/>
                        <w:w w:val="110"/>
                        <w:sz w:val="18"/>
                        <w:szCs w:val="18"/>
                      </w:rPr>
                      <w:t>ww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-12"/>
                        <w:w w:val="11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-1"/>
                        <w:w w:val="110"/>
                        <w:sz w:val="18"/>
                        <w:szCs w:val="18"/>
                      </w:rPr>
                      <w:t>.honey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-2"/>
                        <w:w w:val="11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-1"/>
                        <w:w w:val="110"/>
                        <w:sz w:val="18"/>
                        <w:szCs w:val="18"/>
                      </w:rPr>
                      <w:t>ellaidc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-4"/>
                        <w:w w:val="11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-7"/>
                        <w:w w:val="110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-1"/>
                        <w:w w:val="110"/>
                        <w:sz w:val="18"/>
                        <w:szCs w:val="18"/>
                      </w:rPr>
                      <w:t>om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-4"/>
                        <w:w w:val="11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-1"/>
                        <w:w w:val="110"/>
                        <w:sz w:val="18"/>
                        <w:szCs w:val="18"/>
                      </w:rPr>
                      <w:t>cn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0000"/>
                        <w:spacing w:val="0"/>
                        <w:w w:val="100"/>
                        <w:sz w:val="18"/>
                        <w:szCs w:val="18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4.252102pt;margin-top:704.390625pt;width:152.641107pt;height:55.001679pt;mso-position-horizontal-relative:page;mso-position-vertical-relative:page;z-index:-205" type="#_x0000_t202" filled="f" stroked="f">
            <v:textbox inset="0,0,0,0">
              <w:txbxContent>
                <w:p>
                  <w:pPr>
                    <w:spacing w:line="180" w:lineRule="exact"/>
                    <w:ind w:left="3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8"/>
                      <w:szCs w:val="18"/>
                    </w:rPr>
                    <w:t>霍尼韦尔安全与生产力解决方案集团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 w:before="50"/>
                    <w:ind w:left="25" w:right="20" w:hanging="6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中国上海浦东新区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张江高科技园区环科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55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全国统一购买咨询热线：40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63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6841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2.822388pt;margin-top:743.718201pt;width:99.986005pt;height:16pt;mso-position-horizontal-relative:page;mso-position-vertical-relative:page;z-index:-204" type="#_x0000_t202" filled="f" stroked="f">
            <v:textbox inset="0,0,0,0">
              <w:txbxContent>
                <w:p>
                  <w:pPr>
                    <w:spacing w:before="2"/>
                    <w:ind w:left="26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5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2"/>
                      <w:szCs w:val="12"/>
                    </w:rPr>
                    <w:t>A51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3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2"/>
                      <w:szCs w:val="12"/>
                    </w:rPr>
                    <w:t>Dat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3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2"/>
                      <w:szCs w:val="12"/>
                    </w:rPr>
                    <w:t>Shee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|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3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2"/>
                      <w:szCs w:val="12"/>
                    </w:rPr>
                    <w:t>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3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|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2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2"/>
                      <w:szCs w:val="12"/>
                    </w:rPr>
                    <w:t>09/20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2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10"/>
                      <w:sz w:val="12"/>
                      <w:szCs w:val="12"/>
                    </w:rPr>
                    <w:t>202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2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Hone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2"/>
                      <w:szCs w:val="1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wel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1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Internationa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2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Inc.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dobe 黑体 Std R" w:hAnsi="Adobe 黑体 Std R" w:eastAsia="Adobe 黑体 Std R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http://www.honeywellaidc.com.c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PX Series Industrial Printers Data Sheet | Honeywell</dc:title>
  <dcterms:created xsi:type="dcterms:W3CDTF">2020-11-05T11:13:19Z</dcterms:created>
  <dcterms:modified xsi:type="dcterms:W3CDTF">2020-11-05T11:13:19Z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LastSaved">
    <vt:filetime>2020-11-05T00:00:00Z</vt:filetime>
  </property>
</Properties>
</file>