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37pt;margin-top:124.299797pt;width:.1pt;height:86.544pt;mso-position-horizontal-relative:page;mso-position-vertical-relative:page;z-index:-252" coordorigin="740,2486" coordsize="2,1731">
            <v:shape style="position:absolute;left:740;top:2486;width:2;height:1731" coordorigin="740,2486" coordsize="0,1731" path="m740,4217l740,2486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37pt;margin-top:563.010498pt;width:.1pt;height:187.7809pt;mso-position-horizontal-relative:page;mso-position-vertical-relative:page;z-index:-251" coordorigin="740,11260" coordsize="2,3756">
            <v:shape style="position:absolute;left:740;top:11260;width:2;height:3756" coordorigin="740,11260" coordsize="0,3756" path="m740,11260l740,15016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44.200298pt;margin-top:564.132446pt;width:27pt;height:34.899169pt;mso-position-horizontal-relative:page;mso-position-vertical-relative:page;z-index:-250" coordorigin="884,11283" coordsize="540,698">
            <v:shape style="position:absolute;left:884;top:11283;width:540;height:698" coordorigin="884,11283" coordsize="540,698" path="m1190,11283l1117,11291,1053,11316,1001,11355,962,11405,938,11464,932,11506,932,11513,932,11531,934,11552,938,11571,942,11588,884,11599,884,11981,1424,11981,1424,11933,932,11933,932,11647,1424,11647,1424,11599,997,11599,989,11581,979,11521,979,11520,981,11497,1000,11433,1039,11381,1094,11345,1159,11330,1313,11330,1313,11329,1255,11298,1213,11286,1190,11283xe" filled="t" fillcolor="#231F20" stroked="f">
              <v:path arrowok="t"/>
              <v:fill type="solid"/>
            </v:shape>
            <v:shape style="position:absolute;left:884;top:11283;width:540;height:698" coordorigin="884,11283" coordsize="540,698" path="m1424,11647l1376,11647,1376,11933,1424,11933,1424,11647xe" filled="t" fillcolor="#231F20" stroked="f">
              <v:path arrowok="t"/>
              <v:fill type="solid"/>
            </v:shape>
            <v:shape style="position:absolute;left:884;top:11283;width:540;height:698" coordorigin="884,11283" coordsize="540,698" path="m1181,11433l1113,11453,1078,11503,1075,11525,1077,11547,1083,11567,1093,11584,1106,11598,997,11599,1233,11599,1246,11585,1248,11582,1181,11582,1155,11579,1135,11570,1121,11555,1115,11536,1114,11528,1119,11506,1131,11488,1149,11476,1247,11476,1234,11459,1218,11447,1200,11438,1181,11433xe" filled="t" fillcolor="#231F20" stroked="f">
              <v:path arrowok="t"/>
              <v:fill type="solid"/>
            </v:shape>
            <v:shape style="position:absolute;left:884;top:11283;width:540;height:698" coordorigin="884,11283" coordsize="540,698" path="m1313,11330l1159,11330,1183,11331,1207,11335,1270,11360,1319,11402,1350,11458,1359,11500,1359,11520,1349,11584,1233,11599,1394,11599,1407,11540,1408,11520,1407,11497,1391,11432,1359,11375,1329,11343,1313,11330xe" filled="t" fillcolor="#231F20" stroked="f">
              <v:path arrowok="t"/>
              <v:fill type="solid"/>
            </v:shape>
            <v:shape style="position:absolute;left:884;top:11283;width:540;height:698" coordorigin="884,11283" coordsize="540,698" path="m1247,11476l1149,11476,1178,11477,1200,11485,1215,11497,1223,11513,1221,11540,1212,11561,1199,11575,1181,11582,1248,11582,1257,11567,1263,11548,1262,11521,1262,11520,1256,11496,1247,11476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2pt;margin-top:564.043823pt;width:43.713pt;height:31.576pt;mso-position-horizontal-relative:page;mso-position-vertical-relative:page;z-index:-249" coordorigin="3040,11281" coordsize="874,632">
            <v:shape style="position:absolute;left:3040;top:11281;width:874;height:632" coordorigin="3040,11281" coordsize="874,632" path="m3814,11776l3808,11778,3807,11783,3806,11794,3806,11801,3806,11811,3806,11812,3805,11813,3805,11815,3644,11815,3564,11874,3805,11874,3805,11878,3806,11878,3806,11887,3806,11895,3807,11906,3808,11910,3813,11912,3818,11912,3823,11909,3835,11901,3914,11848,3914,11841,3838,11789,3819,11777,3814,11776xe" filled="t" fillcolor="#231F20" stroked="f">
              <v:path arrowok="t"/>
              <v:fill type="solid"/>
            </v:shape>
            <v:shape style="position:absolute;left:3040;top:11281;width:874;height:632" coordorigin="3040,11281" coordsize="874,632" path="m3201,11419l3169,11472,3150,11529,3143,11590,3144,11611,3155,11672,3179,11728,3201,11762,3040,11776,3040,11874,3433,11874,3497,11863,3554,11841,3616,11795,3633,11776,3300,11776,3283,11764,3242,11719,3214,11664,3202,11601,3203,11578,3214,11517,3240,11465,3201,11419xe" filled="t" fillcolor="#231F20" stroked="f">
              <v:path arrowok="t"/>
              <v:fill type="solid"/>
            </v:shape>
            <v:shape style="position:absolute;left:3040;top:11281;width:874;height:632" coordorigin="3040,11281" coordsize="874,632" path="m3633,11435l3426,11435,3440,11435,3463,11439,3536,11477,3577,11525,3594,11583,3596,11611,3596,11624,3568,11698,3527,11742,3472,11769,3433,11776,3633,11776,3672,11714,3690,11654,3695,11615,3695,11588,3693,11574,3691,11562,3691,11551,3666,11483,3645,11449,3633,11435xe" filled="t" fillcolor="#231F20" stroked="f">
              <v:path arrowok="t"/>
              <v:fill type="solid"/>
            </v:shape>
            <v:shape style="position:absolute;left:3040;top:11281;width:874;height:632" coordorigin="3040,11281" coordsize="874,632" path="m3385,11281l3377,11282,3373,11285,3356,11295,3323,11318,3240,11374,3228,11389,3236,11403,3284,11435,3336,11470,3377,11498,3385,11498,3393,11495,3396,11487,3397,11472,3397,11465,3397,11461,3397,11454,3397,11445,3397,11435,3426,11435,3633,11435,3631,11432,3585,11388,3533,11358,3475,11341,3421,11336,3397,11336,3397,11318,3397,11309,3396,11292,3393,11284,3385,11281xe" filled="t" fillcolor="#231F20" stroked="f">
              <v:path arrowok="t"/>
              <v:fill type="solid"/>
            </v:shape>
            <v:shape style="position:absolute;left:3040;top:11281;width:874;height:632" coordorigin="3040,11281" coordsize="874,632" path="m3416,11336l3397,11336,3421,11336,3416,11336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9.816071pt;margin-top:564.176758pt;width:31.253917pt;height:35.9pt;mso-position-horizontal-relative:page;mso-position-vertical-relative:page;z-index:-248" coordorigin="5196,11284" coordsize="625,718">
            <v:shape style="position:absolute;left:5196;top:11284;width:625;height:718" coordorigin="5196,11284" coordsize="625,718" path="m5542,11284l5474,11296,5425,11334,5419,11334,5359,11350,5315,11394,5310,11402,5310,11402,5247,11424,5207,11472,5196,11518,5198,11538,5223,11596,5253,11624,5264,11824,5273,11886,5316,11954,5386,11994,5425,12002,5488,12002,5548,11988,5597,11964,5431,11964,5414,11962,5356,11938,5317,11890,5302,11602,5264,11602,5248,11588,5235,11572,5226,11554,5221,11534,5223,11508,5254,11450,5311,11426,5326,11426,5332,11414,5375,11368,5416,11358,5437,11358,5444,11348,5458,11334,5474,11320,5493,11312,5513,11308,5595,11308,5581,11298,5562,11290,5542,11284xe" filled="t" fillcolor="#231F20" stroked="f">
              <v:path arrowok="t"/>
              <v:fill type="solid"/>
            </v:shape>
            <v:shape style="position:absolute;left:5196;top:11284;width:625;height:718" coordorigin="5196,11284" coordsize="625,718" path="m5765,11688l5715,11688,5719,11690,5728,11694,5732,11702,5732,11718,5727,11726,5708,11754,5641,11856,5602,11910,5536,11954,5471,11964,5597,11964,5645,11920,5659,11898,5682,11864,5701,11834,5735,11784,5756,11776,5775,11764,5790,11752,5756,11752,5765,11734,5769,11714,5766,11690,5765,11688xe" filled="t" fillcolor="#231F20" stroked="f">
              <v:path arrowok="t"/>
              <v:fill type="solid"/>
            </v:shape>
            <v:shape style="position:absolute;left:5196;top:11284;width:625;height:718" coordorigin="5196,11284" coordsize="625,718" path="m5641,11452l5594,11452,5599,11454,5605,11460,5607,11466,5607,11762,5633,11770,5641,11764,5645,11760,5646,11758,5670,11726,5688,11700,5692,11696,5645,11696,5645,11690,5647,11690,5646,11684,5646,11680,5649,11658,5658,11638,5673,11622,5679,11618,5649,11618,5646,11600,5645,11580,5666,11570,5684,11558,5700,11544,5705,11538,5650,11538,5647,11518,5645,11498,5645,11478,5642,11454,5641,11452xe" filled="t" fillcolor="#231F20" stroked="f">
              <v:path arrowok="t"/>
              <v:fill type="solid"/>
            </v:shape>
            <v:shape style="position:absolute;left:5196;top:11284;width:625;height:718" coordorigin="5196,11284" coordsize="625,718" path="m5781,11602l5712,11602,5738,11606,5760,11612,5778,11624,5791,11640,5799,11660,5799,11686,5759,11750,5756,11752,5790,11752,5820,11696,5821,11680,5819,11658,5811,11636,5799,11618,5784,11604,5781,11602xe" filled="t" fillcolor="#231F20" stroked="f">
              <v:path arrowok="t"/>
              <v:fill type="solid"/>
            </v:shape>
            <v:shape style="position:absolute;left:5196;top:11284;width:625;height:718" coordorigin="5196,11284" coordsize="625,718" path="m5704,11650l5686,11656,5666,11670,5655,11684,5645,11696,5692,11696,5693,11694,5703,11688,5765,11688,5757,11672,5743,11660,5723,11652,5704,11650xe" filled="t" fillcolor="#231F20" stroked="f">
              <v:path arrowok="t"/>
              <v:fill type="solid"/>
            </v:shape>
            <v:shape style="position:absolute;left:5196;top:11284;width:625;height:718" coordorigin="5196,11284" coordsize="625,718" path="m5392,11498l5317,11498,5328,11502,5332,11506,5332,11600,5332,11662,5338,11686,5350,11694,5381,11692,5391,11680,5392,11672,5392,11610,5392,11498xe" filled="t" fillcolor="#231F20" stroked="f">
              <v:path arrowok="t"/>
              <v:fill type="solid"/>
            </v:shape>
            <v:shape style="position:absolute;left:5196;top:11284;width:625;height:718" coordorigin="5196,11284" coordsize="625,718" path="m5550,11406l5497,11406,5509,11408,5515,11416,5515,11636,5514,11646,5523,11658,5530,11666,5552,11672,5563,11664,5576,11486,5576,11468,5578,11458,5583,11454,5594,11452,5641,11452,5634,11436,5624,11428,5557,11428,5553,11424,5550,11406xe" filled="t" fillcolor="#231F20" stroked="f">
              <v:path arrowok="t"/>
              <v:fill type="solid"/>
            </v:shape>
            <v:shape style="position:absolute;left:5196;top:11284;width:625;height:718" coordorigin="5196,11284" coordsize="625,718" path="m5484,11428l5405,11428,5419,11432,5423,11438,5423,11640,5424,11644,5434,11662,5453,11670,5474,11662,5484,11644,5484,11640,5484,11428xe" filled="t" fillcolor="#231F20" stroked="f">
              <v:path arrowok="t"/>
              <v:fill type="solid"/>
            </v:shape>
            <v:shape style="position:absolute;left:5196;top:11284;width:625;height:718" coordorigin="5196,11284" coordsize="625,718" path="m5744,11584l5676,11596,5649,11618,5679,11618,5691,11610,5712,11602,5781,11602,5765,11592,5744,11584xe" filled="t" fillcolor="#231F20" stroked="f">
              <v:path arrowok="t"/>
              <v:fill type="solid"/>
            </v:shape>
            <v:shape style="position:absolute;left:5196;top:11284;width:625;height:718" coordorigin="5196,11284" coordsize="625,718" path="m5318,11460l5268,11494,5263,11512,5264,11518,5264,11602,5302,11602,5301,11520,5301,11514,5302,11506,5305,11502,5312,11500,5317,11498,5392,11498,5392,11476,5354,11476,5349,11472,5343,11468,5337,11466,5318,11460xe" filled="t" fillcolor="#231F20" stroked="f">
              <v:path arrowok="t"/>
              <v:fill type="solid"/>
            </v:shape>
            <v:shape style="position:absolute;left:5196;top:11284;width:625;height:718" coordorigin="5196,11284" coordsize="625,718" path="m5700,11348l5633,11348,5656,11350,5676,11360,5692,11374,5704,11390,5711,11412,5715,11436,5713,11462,5686,11520,5650,11538,5705,11538,5737,11472,5739,11450,5738,11424,5733,11400,5724,11380,5713,11362,5700,11348xe" filled="t" fillcolor="#231F20" stroked="f">
              <v:path arrowok="t"/>
              <v:fill type="solid"/>
            </v:shape>
            <v:shape style="position:absolute;left:5196;top:11284;width:625;height:718" coordorigin="5196,11284" coordsize="625,718" path="m5401,11392l5357,11436,5354,11476,5392,11476,5392,11446,5393,11442,5398,11432,5405,11428,5484,11428,5484,11418,5486,11414,5493,11408,5449,11408,5441,11402,5432,11396,5421,11394,5401,11392xe" filled="t" fillcolor="#231F20" stroked="f">
              <v:path arrowok="t"/>
              <v:fill type="solid"/>
            </v:shape>
            <v:shape style="position:absolute;left:5196;top:11284;width:625;height:718" coordorigin="5196,11284" coordsize="625,718" path="m5598,11416l5573,11420,5557,11428,5624,11428,5616,11422,5598,11416xe" filled="t" fillcolor="#231F20" stroked="f">
              <v:path arrowok="t"/>
              <v:fill type="solid"/>
            </v:shape>
            <v:shape style="position:absolute;left:5196;top:11284;width:625;height:718" coordorigin="5196,11284" coordsize="625,718" path="m5519,11372l5493,11372,5476,11376,5457,11392,5449,11408,5493,11408,5497,11406,5550,11406,5549,11402,5537,11384,5519,11372xe" filled="t" fillcolor="#231F20" stroked="f">
              <v:path arrowok="t"/>
              <v:fill type="solid"/>
            </v:shape>
            <v:shape style="position:absolute;left:5196;top:11284;width:625;height:718" coordorigin="5196,11284" coordsize="625,718" path="m5595,11308l5513,11308,5537,11310,5557,11316,5575,11324,5590,11336,5604,11352,5622,11348,5700,11348,5699,11346,5682,11334,5662,11326,5640,11324,5613,11324,5598,11310,5595,11308xe" filled="t" fillcolor="#231F20" stroked="f">
              <v:path arrowok="t"/>
              <v:fill type="solid"/>
            </v:shape>
            <v:shape style="position:absolute;left:5196;top:11284;width:625;height:718" coordorigin="5196,11284" coordsize="625,718" path="m5627,11322l5620,11324,5640,11324,5627,11322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7.600494pt;margin-top:564.090576pt;width:36pt;height:35.807pt;mso-position-horizontal-relative:page;mso-position-vertical-relative:page;z-index:-247" coordorigin="7352,11282" coordsize="720,716">
            <v:shape style="position:absolute;left:7352;top:11282;width:720;height:716" coordorigin="7352,11282" coordsize="720,716" path="m8072,11951l7352,11951,7352,11998,8072,11998,8072,11951xe" filled="t" fillcolor="#231F20" stroked="f">
              <v:path arrowok="t"/>
              <v:fill type="solid"/>
            </v:shape>
            <v:shape style="position:absolute;left:7352;top:11282;width:720;height:716" coordorigin="7352,11282" coordsize="720,716" path="m7382,11780l7352,11801,7466,11951,7485,11951,7382,11780xe" filled="t" fillcolor="#231F20" stroked="f">
              <v:path arrowok="t"/>
              <v:fill type="solid"/>
            </v:shape>
            <v:shape style="position:absolute;left:7352;top:11282;width:720;height:716" coordorigin="7352,11282" coordsize="720,716" path="m7812,11816l7635,11950,7636,11951,7658,11951,7832,11845,7812,11816xe" filled="t" fillcolor="#231F20" stroked="f">
              <v:path arrowok="t"/>
              <v:fill type="solid"/>
            </v:shape>
            <v:shape style="position:absolute;left:7352;top:11282;width:720;height:716" coordorigin="7352,11282" coordsize="720,716" path="m7877,11282l7360,11644,7552,11919,7673,11834,7567,11834,7444,11659,7862,11367,7937,11367,7877,11282xe" filled="t" fillcolor="#231F20" stroked="f">
              <v:path arrowok="t"/>
              <v:fill type="solid"/>
            </v:shape>
            <v:shape style="position:absolute;left:7352;top:11282;width:720;height:716" coordorigin="7352,11282" coordsize="720,716" path="m7937,11367l7862,11367,7985,11541,7567,11834,7673,11834,8070,11556,7937,11367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350006pt;margin-top:562.858521pt;width:35.7pt;height:33.963pt;mso-position-horizontal-relative:page;mso-position-vertical-relative:page;z-index:-246" coordorigin="9507,11257" coordsize="714,679">
            <v:group style="position:absolute;left:9610;top:11282;width:2;height:630" coordorigin="9610,11282" coordsize="2,630">
              <v:shape style="position:absolute;left:9610;top:11282;width:2;height:630" coordorigin="9610,11282" coordsize="0,630" path="m9610,11282l9610,11912e" filled="f" stroked="t" strokeweight="2.463pt" strokecolor="#231F20">
                <v:path arrowok="t"/>
              </v:shape>
            </v:group>
            <v:group style="position:absolute;left:9524;top:11282;width:2;height:630" coordorigin="9524,11282" coordsize="2,630">
              <v:shape style="position:absolute;left:9524;top:11282;width:2;height:630" coordorigin="9524,11282" coordsize="0,630" path="m9524,11282l9524,11912e" filled="f" stroked="t" strokeweight="1.675pt" strokecolor="#231F20">
                <v:path arrowok="t"/>
              </v:shape>
            </v:group>
            <v:group style="position:absolute;left:9681;top:11282;width:95;height:630" coordorigin="9681,11282" coordsize="95,630">
              <v:shape style="position:absolute;left:9681;top:11282;width:95;height:630" coordorigin="9681,11282" coordsize="95,630" path="m9776,11282l9681,11282,9681,11912,9776,11912,9776,11282xe" filled="t" fillcolor="#231F20" stroked="f">
                <v:path arrowok="t"/>
                <v:fill type="solid"/>
              </v:shape>
            </v:group>
            <v:group style="position:absolute;left:9823;top:11282;width:142;height:630" coordorigin="9823,11282" coordsize="142,630">
              <v:shape style="position:absolute;left:9823;top:11282;width:142;height:630" coordorigin="9823,11282" coordsize="142,630" path="m9965,11282l9823,11282,9823,11912,9965,11912,9965,11282xe" filled="t" fillcolor="#231F20" stroked="f">
                <v:path arrowok="t"/>
                <v:fill type="solid"/>
              </v:shape>
            </v:group>
            <v:group style="position:absolute;left:10012;top:11282;width:189;height:630" coordorigin="10012,11282" coordsize="189,630">
              <v:shape style="position:absolute;left:10012;top:11282;width:189;height:630" coordorigin="10012,11282" coordsize="189,630" path="m10201,11282l10012,11282,10012,11912,10201,11912,10201,11282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69.843292pt;margin-top:740.57489pt;width:106.157pt;height:19.664479pt;mso-position-horizontal-relative:page;mso-position-vertical-relative:page;z-index:-245" coordorigin="9397,14811" coordsize="2123,393">
            <v:shape style="position:absolute;left:9397;top:14811;width:2123;height:393" coordorigin="9397,14811" coordsize="2123,393" path="m9493,14811l9397,14811,9397,15120,9493,15120,9493,14979,9662,14979,9662,14940,9493,14940,9493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979l9567,14979,9567,15120,9662,15120,9662,1497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811l9567,14811,9567,14940,9662,14940,9662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03,14887l9728,14917,9692,14976,9690,14996,9690,15016,9714,15082,9767,15121,9832,15128,9852,15125,9872,15119,9890,15111,9903,15101,9903,15101,9820,15101,9808,15099,9785,15022,9785,14996,9797,14925,9904,14916,9894,14908,9875,14899,9852,14889,9842,14887,9812,14887,980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904,14916l9830,14916,9839,14929,9846,14946,9849,14959,9849,15034,9849,15042,9826,15099,9820,15101,9903,15101,9940,15042,9944,15002,9942,14982,9937,14963,9930,14946,9921,14932,9908,14919,9904,1491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37,14887l9813,14887,9842,14887,9837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059,14895l9970,14895,9970,15120,10059,15120,10059,14955,10070,14943,10094,14930,10203,14930,10201,14925,10060,14925,10059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203,14930l10094,14930,10108,14934,10121,14948,10121,15120,10208,15120,10208,14949,10206,14935,10203,14930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128,14889l10109,14892,10094,14897,10070,14913,10060,14925,10201,14925,10149,14890,10128,148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99,15123l10476,15132,10464,15148,10467,15174,10477,15191,10494,15202,10520,15205,10540,15203,10556,15196,10568,15187,10574,15180,10539,15180,10527,15177,10531,15173,10537,15160,10536,15148,10531,15138,10520,15127,10499,1512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577,14895l10481,14895,10570,15125,10570,15128,10567,15141,10560,15157,10539,15180,10574,15180,10585,15167,10596,15145,10655,15002,10619,15002,10577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363,14887l10301,14901,10245,14957,10236,14998,10236,15018,10262,15086,10317,15122,10356,15128,10376,15128,10435,15114,10458,15099,10382,15099,10356,15096,10341,15088,10335,15081,10332,15076,10330,15067,10330,15021,10489,15016,10488,14999,10486,14989,10396,14989,10330,14989,10342,14923,10372,14913,10446,14913,10431,14903,10412,14895,10390,14890,1036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172,14887l11109,14901,11053,14957,11044,14998,11044,15018,11070,15086,11125,15122,11164,15128,11184,15128,11243,15114,11266,15099,11190,15099,11164,15096,11149,15088,11143,15081,11140,15076,11138,15067,11138,15021,11297,15016,11296,14999,11294,14989,11204,14989,11138,14989,11150,14923,11180,14913,11254,14913,11239,14903,11220,14895,11198,14890,11172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7,14903l10695,14903,10762,15120,10837,15120,10864,15021,10824,15021,10787,1490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65,14989l10873,14989,10913,15120,10987,15120,11014,15021,10974,15021,10965,149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89,15056l11250,15060,11244,15073,11226,15088,11190,15099,11266,15099,11274,15092,11287,15077,11289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81,15056l10442,15060,10436,15073,10418,15088,10382,15099,10458,15099,10466,15092,10479,15077,10481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36,14895l10858,14895,10824,15021,10864,15021,10873,14989,10965,14989,10936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048,14895l11008,14895,10974,15021,11014,15021,11048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5,14895l10663,14895,10619,15002,10655,15002,10695,14903,10787,14903,10785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46,14913l10372,14913,10389,14930,10394,14946,10396,14959,10396,14970,10396,14989,10486,14989,10484,14974,10474,14948,10471,14942,10460,14927,10447,14914,10446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54,14913l11180,14913,11197,14930,11202,14946,11204,14959,11204,14970,11204,14989,11294,14989,11292,14974,11282,14948,11279,14942,11268,14927,11255,14914,11254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408,14811l11323,14811,11323,15120,11408,15120,11408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520,14811l11435,14811,11435,15120,11520,15120,11520,14811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8.440002pt;margin-top:109.409363pt;width:163.119964pt;height:166.590629pt;mso-position-horizontal-relative:page;mso-position-vertical-relative:page;z-index:-244" coordorigin="8169,2188" coordsize="3262,3332">
            <v:shape style="position:absolute;left:8169;top:2188;width:1231;height:3332" type="#_x0000_t75">
              <v:imagedata r:id="rId5" o:title=""/>
            </v:shape>
            <v:shape style="position:absolute;left:8951;top:2346;width:2480;height:3131" type="#_x0000_t75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3.419258pt;width:133.619406pt;height:79.447410pt;mso-position-horizontal-relative:page;mso-position-vertical-relative:page;z-index:-243" type="#_x0000_t202" filled="f" stroked="f">
            <v:textbox inset="0,0,0,0">
              <w:txbxContent>
                <w:p>
                  <w:pPr>
                    <w:spacing w:line="96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00"/>
                      <w:szCs w:val="10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62"/>
                      <w:w w:val="105"/>
                      <w:sz w:val="100"/>
                      <w:szCs w:val="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72"/>
                      <w:w w:val="105"/>
                      <w:sz w:val="100"/>
                      <w:szCs w:val="100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41"/>
                      <w:w w:val="105"/>
                      <w:sz w:val="100"/>
                      <w:szCs w:val="100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05"/>
                      <w:sz w:val="100"/>
                      <w:szCs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0"/>
                      <w:szCs w:val="100"/>
                    </w:rPr>
                  </w:r>
                </w:p>
                <w:p>
                  <w:pPr>
                    <w:spacing w:line="556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44"/>
                      <w:szCs w:val="4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"/>
                      <w:w w:val="100"/>
                      <w:sz w:val="44"/>
                      <w:szCs w:val="44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44"/>
                      <w:szCs w:val="44"/>
                    </w:rPr>
                    <w:t>动数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44"/>
                      <w:szCs w:val="44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44"/>
                      <w:szCs w:val="44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44"/>
                      <w:szCs w:val="44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002399pt;margin-top:127.001656pt;width:344.955217pt;height:78pt;mso-position-horizontal-relative:page;mso-position-vertical-relative:page;z-index:-242" type="#_x0000_t202" filled="f" stroked="f">
            <v:textbox inset="0,0,0,0">
              <w:txbxContent>
                <w:p>
                  <w:pPr>
                    <w:spacing w:line="3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2"/>
                      <w:szCs w:val="3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32"/>
                      <w:szCs w:val="32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32"/>
                      <w:szCs w:val="32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32"/>
                      <w:szCs w:val="32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32"/>
                      <w:szCs w:val="32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  <w:sz w:val="32"/>
                      <w:szCs w:val="32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  <w:sz w:val="32"/>
                      <w:szCs w:val="32"/>
                    </w:rPr>
                    <w:t>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32"/>
                      <w:szCs w:val="32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32"/>
                      <w:szCs w:val="32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32"/>
                      <w:szCs w:val="32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32"/>
                      <w:szCs w:val="32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32"/>
                      <w:szCs w:val="32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32"/>
                      <w:szCs w:val="32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32"/>
                      <w:szCs w:val="32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32"/>
                      <w:szCs w:val="32"/>
                    </w:rPr>
                    <w:t>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32"/>
                      <w:szCs w:val="32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32"/>
                      <w:szCs w:val="32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32"/>
                      <w:szCs w:val="32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32"/>
                      <w:szCs w:val="32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32"/>
                      <w:szCs w:val="32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32"/>
                      <w:szCs w:val="32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4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2"/>
                      <w:szCs w:val="3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3"/>
                      <w:w w:val="100"/>
                      <w:sz w:val="32"/>
                      <w:szCs w:val="32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8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  <w:sz w:val="32"/>
                      <w:szCs w:val="32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32"/>
                      <w:szCs w:val="32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8"/>
                      <w:w w:val="100"/>
                      <w:sz w:val="32"/>
                      <w:szCs w:val="32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32"/>
                      <w:szCs w:val="32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32"/>
                      <w:szCs w:val="32"/>
                    </w:rPr>
                    <w:t>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32"/>
                      <w:szCs w:val="32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32"/>
                      <w:szCs w:val="32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  <w:sz w:val="32"/>
                      <w:szCs w:val="32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32"/>
                      <w:szCs w:val="32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32"/>
                      <w:szCs w:val="32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32"/>
                      <w:szCs w:val="32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2"/>
                      <w:w w:val="100"/>
                      <w:sz w:val="32"/>
                      <w:szCs w:val="32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9"/>
                      <w:w w:val="100"/>
                      <w:sz w:val="32"/>
                      <w:szCs w:val="32"/>
                    </w:rPr>
                    <w:t>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32"/>
                      <w:szCs w:val="32"/>
                    </w:rPr>
                    <w:t>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5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32"/>
                      <w:szCs w:val="32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3"/>
                      <w:w w:val="100"/>
                      <w:sz w:val="32"/>
                      <w:szCs w:val="32"/>
                    </w:rPr>
                    <w:t>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4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32"/>
                      <w:szCs w:val="32"/>
                    </w:rPr>
                    <w:t>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4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2"/>
                      <w:szCs w:val="3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32"/>
                      <w:szCs w:val="32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32"/>
                      <w:szCs w:val="32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32"/>
                      <w:szCs w:val="32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32"/>
                      <w:szCs w:val="32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32"/>
                      <w:szCs w:val="32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32"/>
                      <w:szCs w:val="32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32"/>
                      <w:szCs w:val="32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32"/>
                      <w:szCs w:val="32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32"/>
                      <w:szCs w:val="32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32"/>
                      <w:szCs w:val="32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5"/>
                      <w:w w:val="100"/>
                      <w:sz w:val="32"/>
                      <w:szCs w:val="32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32"/>
                      <w:szCs w:val="32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32"/>
                      <w:szCs w:val="32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32"/>
                      <w:szCs w:val="32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32"/>
                      <w:szCs w:val="32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32"/>
                      <w:szCs w:val="32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"/>
                      <w:w w:val="100"/>
                      <w:sz w:val="32"/>
                      <w:szCs w:val="32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32"/>
                      <w:szCs w:val="32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32"/>
                      <w:szCs w:val="32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32"/>
                      <w:szCs w:val="32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32"/>
                      <w:szCs w:val="32"/>
                    </w:rPr>
                    <w:t>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4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2"/>
                      <w:szCs w:val="3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32"/>
                      <w:szCs w:val="32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32"/>
                      <w:szCs w:val="32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9"/>
                      <w:w w:val="100"/>
                      <w:sz w:val="32"/>
                      <w:szCs w:val="32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32"/>
                      <w:szCs w:val="32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32"/>
                      <w:szCs w:val="32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32"/>
                      <w:szCs w:val="3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8.066315pt;width:357.42141pt;height:75.0pt;mso-position-horizontal-relative:page;mso-position-vertical-relative:page;z-index:-241" type="#_x0000_t202" filled="f" stroked="f">
            <v:textbox inset="0,0,0,0">
              <w:txbxContent>
                <w:p>
                  <w:pPr>
                    <w:spacing w:line="180" w:lineRule="exact"/>
                    <w:ind w:left="20" w:right="123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100"/>
                      <w:sz w:val="18"/>
                      <w:szCs w:val="18"/>
                    </w:rPr>
                    <w:t>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4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提高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8" w:lineRule="auto" w:before="10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单周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2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现这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100"/>
                      <w:sz w:val="18"/>
                      <w:szCs w:val="18"/>
                    </w:rPr>
                    <w:t>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8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0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0"/>
                      <w:w w:val="100"/>
                      <w:sz w:val="18"/>
                      <w:szCs w:val="18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1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1"/>
                      <w:w w:val="100"/>
                      <w:sz w:val="18"/>
                      <w:szCs w:val="18"/>
                    </w:rPr>
                    <w:t>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4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2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2"/>
                      <w:w w:val="100"/>
                      <w:sz w:val="18"/>
                      <w:szCs w:val="18"/>
                    </w:rPr>
                    <w:t>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7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100"/>
                      <w:sz w:val="18"/>
                      <w:szCs w:val="18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7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2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1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0"/>
                      <w:w w:val="100"/>
                      <w:sz w:val="18"/>
                      <w:szCs w:val="18"/>
                    </w:rPr>
                    <w:t>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001587pt;margin-top:287.088959pt;width:171.291208pt;height:43pt;mso-position-horizontal-relative:page;mso-position-vertical-relative:page;z-index:-240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8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95"/>
                      <w:sz w:val="16"/>
                      <w:szCs w:val="16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16"/>
                      <w:szCs w:val="16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构建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95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95"/>
                      <w:sz w:val="16"/>
                      <w:szCs w:val="16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95"/>
                      <w:sz w:val="16"/>
                      <w:szCs w:val="16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连接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级数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  <w:sz w:val="16"/>
                      <w:szCs w:val="16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6"/>
                      <w:szCs w:val="16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6"/>
                      <w:szCs w:val="16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2.566315pt;width:356.542417pt;height:75pt;mso-position-horizontal-relative:page;mso-position-vertical-relative:page;z-index:-239" type="#_x0000_t202" filled="f" stroked="f">
            <v:textbox inset="0,0,0,0">
              <w:txbxContent>
                <w:p>
                  <w:pPr>
                    <w:spacing w:line="180" w:lineRule="exact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il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2"/>
                      <w:w w:val="95"/>
                      <w:sz w:val="18"/>
                      <w:szCs w:val="18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2"/>
                      <w:w w:val="95"/>
                      <w:sz w:val="18"/>
                      <w:szCs w:val="18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1"/>
                      <w:w w:val="95"/>
                      <w:sz w:val="18"/>
                      <w:szCs w:val="18"/>
                    </w:rPr>
                    <w:t>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4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资发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8" w:lineRule="auto" w:before="10"/>
                    <w:ind w:left="20" w:right="11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1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从而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5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2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0"/>
                      <w:w w:val="100"/>
                      <w:sz w:val="18"/>
                      <w:szCs w:val="18"/>
                    </w:rPr>
                    <w:t>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体拥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7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8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7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1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4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且达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65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3"/>
                      <w:w w:val="100"/>
                      <w:sz w:val="18"/>
                      <w:szCs w:val="18"/>
                    </w:rPr>
                    <w:t>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0"/>
                      <w:w w:val="100"/>
                      <w:sz w:val="18"/>
                      <w:szCs w:val="18"/>
                    </w:rPr>
                    <w:t>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以持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95"/>
                      <w:sz w:val="18"/>
                      <w:szCs w:val="18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7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95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95"/>
                      <w:sz w:val="18"/>
                      <w:szCs w:val="18"/>
                    </w:rPr>
                    <w:t>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95"/>
                      <w:sz w:val="18"/>
                      <w:szCs w:val="18"/>
                    </w:rPr>
                    <w:t>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3"/>
                      <w:w w:val="95"/>
                      <w:sz w:val="18"/>
                      <w:szCs w:val="18"/>
                    </w:rPr>
                    <w:t>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95"/>
                      <w:sz w:val="18"/>
                      <w:szCs w:val="18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1"/>
                      <w:w w:val="95"/>
                      <w:sz w:val="18"/>
                      <w:szCs w:val="18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6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7.066315pt;width:355.250917pt;height:75pt;mso-position-horizontal-relative:page;mso-position-vertical-relative:page;z-index:-238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2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0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2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6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上继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擎。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8" w:lineRule="auto" w:before="10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镜头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2"/>
                      <w:w w:val="95"/>
                      <w:sz w:val="18"/>
                      <w:szCs w:val="18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5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即可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95"/>
                      <w:sz w:val="18"/>
                      <w:szCs w:val="18"/>
                    </w:rPr>
                    <w:t>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7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 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95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7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8"/>
                      <w:szCs w:val="18"/>
                    </w:rPr>
                    <w:t>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从拣选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0"/>
                      <w:w w:val="100"/>
                      <w:sz w:val="18"/>
                      <w:szCs w:val="18"/>
                    </w:rPr>
                    <w:t>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03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100"/>
                      <w:sz w:val="18"/>
                      <w:szCs w:val="18"/>
                    </w:rPr>
                    <w:t>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100"/>
                      <w:sz w:val="18"/>
                      <w:szCs w:val="18"/>
                    </w:rPr>
                    <w:t>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100"/>
                      <w:sz w:val="18"/>
                      <w:szCs w:val="18"/>
                    </w:rPr>
                    <w:t>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2"/>
                      <w:w w:val="100"/>
                      <w:sz w:val="18"/>
                      <w:szCs w:val="18"/>
                    </w:rPr>
                    <w:t>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7"/>
                      <w:w w:val="100"/>
                      <w:sz w:val="18"/>
                      <w:szCs w:val="18"/>
                    </w:rPr>
                    <w:t>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2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95"/>
                      <w:sz w:val="18"/>
                      <w:szCs w:val="18"/>
                    </w:rPr>
                    <w:t>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5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8"/>
                      <w:w w:val="95"/>
                      <w:sz w:val="18"/>
                      <w:szCs w:val="18"/>
                    </w:rPr>
                    <w:t>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0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5"/>
                      <w:w w:val="95"/>
                      <w:sz w:val="18"/>
                      <w:szCs w:val="18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2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2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3"/>
                      <w:w w:val="100"/>
                      <w:sz w:val="18"/>
                      <w:szCs w:val="18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11"/>
                      <w:w w:val="100"/>
                      <w:sz w:val="18"/>
                      <w:szCs w:val="18"/>
                    </w:rPr>
                    <w:t>行。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3.876953pt;width:80.960004pt;height:18.0pt;mso-position-horizontal-relative:page;mso-position-vertical-relative:page;z-index:-237" type="#_x0000_t202" filled="f" stroked="f">
            <v:textbox inset="0,0,0,0">
              <w:txbxContent>
                <w:p>
                  <w:pPr>
                    <w:spacing w:line="3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1"/>
                      <w:w w:val="100"/>
                      <w:sz w:val="32"/>
                      <w:szCs w:val="32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12"/>
                      <w:w w:val="100"/>
                      <w:sz w:val="32"/>
                      <w:szCs w:val="32"/>
                    </w:rPr>
                    <w:t>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6"/>
                      <w:w w:val="100"/>
                      <w:sz w:val="32"/>
                      <w:szCs w:val="32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4"/>
                      <w:w w:val="100"/>
                      <w:sz w:val="32"/>
                      <w:szCs w:val="32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0"/>
                      <w:w w:val="100"/>
                      <w:sz w:val="32"/>
                      <w:szCs w:val="32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00001pt;margin-top:608.691895pt;width:95.405604pt;height:81.0pt;mso-position-horizontal-relative:page;mso-position-vertical-relative:page;z-index:-236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dg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0"/>
                      <w:w w:val="100"/>
                      <w:sz w:val="18"/>
                      <w:szCs w:val="18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8"/>
                      <w:szCs w:val="18"/>
                    </w:rPr>
                    <w:t>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  <w:sz w:val="18"/>
                      <w:szCs w:val="18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8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8"/>
                      <w:szCs w:val="18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8"/>
                      <w:szCs w:val="18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9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0"/>
                      <w:w w:val="100"/>
                      <w:sz w:val="18"/>
                      <w:szCs w:val="18"/>
                    </w:rPr>
                    <w:t>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8"/>
                      <w:szCs w:val="18"/>
                    </w:rPr>
                    <w:t>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8"/>
                      <w:szCs w:val="18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8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0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8"/>
                      <w:szCs w:val="18"/>
                    </w:rPr>
                    <w:t>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pt;margin-top:608.691895pt;width:95.402904pt;height:123.0pt;mso-position-horizontal-relative:page;mso-position-vertical-relative:page;z-index:-235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8"/>
                      <w:szCs w:val="18"/>
                    </w:rPr>
                    <w:t>O)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2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8"/>
                      <w:szCs w:val="18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8"/>
                      <w:szCs w:val="18"/>
                    </w:rPr>
                    <w:t>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  <w:sz w:val="18"/>
                      <w:szCs w:val="18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8"/>
                      <w:szCs w:val="18"/>
                    </w:rPr>
                    <w:t>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5"/>
                      <w:w w:val="100"/>
                      <w:sz w:val="18"/>
                      <w:szCs w:val="18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1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3"/>
                      <w:w w:val="100"/>
                      <w:sz w:val="18"/>
                      <w:szCs w:val="18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5"/>
                      <w:w w:val="100"/>
                      <w:sz w:val="18"/>
                      <w:szCs w:val="18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2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3"/>
                      <w:w w:val="100"/>
                      <w:sz w:val="18"/>
                      <w:szCs w:val="18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8"/>
                      <w:szCs w:val="18"/>
                    </w:rPr>
                    <w:t>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5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8"/>
                      <w:szCs w:val="18"/>
                    </w:rPr>
                    <w:t>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8"/>
                      <w:szCs w:val="18"/>
                    </w:rPr>
                    <w:t>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  <w:sz w:val="18"/>
                      <w:szCs w:val="18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8"/>
                      <w:szCs w:val="18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8"/>
                      <w:szCs w:val="18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8"/>
                      <w:szCs w:val="18"/>
                    </w:rPr>
                    <w:t>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8"/>
                      <w:szCs w:val="18"/>
                    </w:rPr>
                    <w:t>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8"/>
                      <w:szCs w:val="18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799988pt;margin-top:608.528992pt;width:96.260004pt;height:94.0pt;mso-position-horizontal-relative:page;mso-position-vertical-relative:page;z-index:-234" type="#_x0000_t202" filled="f" stroked="f">
            <v:textbox inset="0,0,0,0">
              <w:txbxContent>
                <w:p>
                  <w:pPr>
                    <w:spacing w:line="162" w:lineRule="exact"/>
                    <w:ind w:left="20" w:right="37" w:firstLine="0"/>
                    <w:jc w:val="both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9"/>
                      <w:w w:val="100"/>
                      <w:sz w:val="16"/>
                      <w:szCs w:val="16"/>
                    </w:rPr>
                    <w:t>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7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5"/>
                      <w:w w:val="95"/>
                      <w:sz w:val="16"/>
                      <w:szCs w:val="16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4"/>
                      <w:w w:val="95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7"/>
                      <w:w w:val="95"/>
                      <w:sz w:val="16"/>
                      <w:szCs w:val="16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6"/>
                      <w:w w:val="95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5"/>
                      <w:w w:val="95"/>
                      <w:sz w:val="16"/>
                      <w:szCs w:val="16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4"/>
                      <w:w w:val="95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3"/>
                      <w:w w:val="95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5"/>
                      <w:w w:val="95"/>
                      <w:sz w:val="16"/>
                      <w:szCs w:val="16"/>
                    </w:rPr>
                    <w:t>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8"/>
                      <w:w w:val="95"/>
                      <w:sz w:val="16"/>
                      <w:szCs w:val="16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5"/>
                      <w:w w:val="95"/>
                      <w:sz w:val="16"/>
                      <w:szCs w:val="16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8"/>
                      <w:w w:val="95"/>
                      <w:sz w:val="16"/>
                      <w:szCs w:val="16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51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7"/>
                      <w:w w:val="100"/>
                      <w:sz w:val="16"/>
                      <w:szCs w:val="16"/>
                    </w:rPr>
                    <w:t>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38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7"/>
                      <w:w w:val="100"/>
                      <w:sz w:val="16"/>
                      <w:szCs w:val="16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8"/>
                      <w:w w:val="100"/>
                      <w:sz w:val="16"/>
                      <w:szCs w:val="16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9"/>
                      <w:w w:val="100"/>
                      <w:sz w:val="16"/>
                      <w:szCs w:val="16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8"/>
                      <w:w w:val="100"/>
                      <w:sz w:val="16"/>
                      <w:szCs w:val="16"/>
                    </w:rPr>
                    <w:t>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9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9"/>
                      <w:w w:val="100"/>
                      <w:sz w:val="16"/>
                      <w:szCs w:val="16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7"/>
                      <w:w w:val="100"/>
                      <w:sz w:val="16"/>
                      <w:szCs w:val="16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7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35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7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9"/>
                      <w:w w:val="100"/>
                      <w:sz w:val="16"/>
                      <w:szCs w:val="16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8"/>
                      <w:w w:val="100"/>
                      <w:sz w:val="16"/>
                      <w:szCs w:val="16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化。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600006pt;margin-top:608.528992pt;width:95.403203pt;height:70.0pt;mso-position-horizontal-relative:page;mso-position-vertical-relative:page;z-index:-233" type="#_x0000_t202" filled="f" stroked="f">
            <v:textbox inset="0,0,0,0">
              <w:txbxContent>
                <w:p>
                  <w:pPr>
                    <w:spacing w:line="162" w:lineRule="exact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7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6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34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34"/>
                      <w:w w:val="100"/>
                      <w:sz w:val="16"/>
                      <w:szCs w:val="16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8"/>
                      <w:w w:val="100"/>
                      <w:sz w:val="16"/>
                      <w:szCs w:val="16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5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00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9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"/>
                      <w:w w:val="95"/>
                      <w:sz w:val="16"/>
                      <w:szCs w:val="16"/>
                    </w:rPr>
                    <w:t>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3"/>
                      <w:w w:val="95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3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"/>
                      <w:w w:val="95"/>
                      <w:sz w:val="16"/>
                      <w:szCs w:val="16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3"/>
                      <w:w w:val="95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3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"/>
                      <w:w w:val="95"/>
                      <w:sz w:val="16"/>
                      <w:szCs w:val="16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"/>
                      <w:w w:val="95"/>
                      <w:sz w:val="16"/>
                      <w:szCs w:val="16"/>
                    </w:rPr>
                    <w:t>防护等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6"/>
                      <w:w w:val="95"/>
                      <w:sz w:val="16"/>
                      <w:szCs w:val="16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399994pt;margin-top:608.528992pt;width:95.405605pt;height:58.0pt;mso-position-horizontal-relative:page;mso-position-vertical-relative:page;z-index:-232" type="#_x0000_t202" filled="f" stroked="f">
            <v:textbox inset="0,0,0,0">
              <w:txbxContent>
                <w:p>
                  <w:pPr>
                    <w:spacing w:line="162" w:lineRule="exact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"/>
                      <w:w w:val="95"/>
                      <w:sz w:val="16"/>
                      <w:szCs w:val="16"/>
                    </w:rPr>
                    <w:t>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5"/>
                      <w:w w:val="95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"/>
                      <w:w w:val="95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1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"/>
                      <w:w w:val="95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扫描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95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7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5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或长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7"/>
                      <w:w w:val="100"/>
                      <w:sz w:val="16"/>
                      <w:szCs w:val="16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9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34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2"/>
                      <w:w w:val="95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"/>
                      <w:w w:val="95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1"/>
                      <w:w w:val="95"/>
                      <w:sz w:val="16"/>
                      <w:szCs w:val="16"/>
                    </w:rPr>
                    <w:t>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3"/>
                      <w:w w:val="95"/>
                      <w:sz w:val="16"/>
                      <w:szCs w:val="16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4"/>
                      <w:w w:val="95"/>
                      <w:sz w:val="16"/>
                      <w:szCs w:val="16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4"/>
                      <w:w w:val="95"/>
                      <w:sz w:val="16"/>
                      <w:szCs w:val="16"/>
                    </w:rPr>
                    <w:t>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2"/>
                      <w:w w:val="95"/>
                      <w:sz w:val="16"/>
                      <w:szCs w:val="16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"/>
                      <w:w w:val="95"/>
                      <w:sz w:val="16"/>
                      <w:szCs w:val="16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-42"/>
                      <w:w w:val="95"/>
                      <w:sz w:val="16"/>
                      <w:szCs w:val="16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"/>
                      <w:w w:val="95"/>
                      <w:sz w:val="16"/>
                      <w:szCs w:val="16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95"/>
                      <w:sz w:val="16"/>
                      <w:szCs w:val="16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49994pt;margin-top:564.090027pt;width:8.2685pt;height:31.5pt;mso-position-horizontal-relative:page;mso-position-vertical-relative:page;z-index:-23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418488pt;margin-top:564.090027pt;width:10.63150pt;height:31.5pt;mso-position-horizontal-relative:page;mso-position-vertical-relative:page;z-index:-23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39.939087pt;margin-top:672.713684pt;width:37.811pt;height:48.895pt;mso-position-horizontal-relative:page;mso-position-vertical-relative:page;z-index:-229" coordorigin="10799,13454" coordsize="756,978">
            <v:shape style="position:absolute;left:10799;top:13454;width:756;height:978" coordorigin="10799,13454" coordsize="756,978" path="m10844,14312l10805,14312,10805,14432,10838,14432,10836,14366,10867,14366,10844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867,14366l10836,14366,10866,14432,10891,14432,10909,14393,10879,14393,10867,1436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954,14363l10922,14363,10920,14432,10954,14432,10954,1436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954,14312l10914,14312,10879,14393,10909,14393,10922,14363,10954,14363,10954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51,14312l11008,14312,10967,14432,11002,14432,11007,14416,11087,14416,11078,14390,11015,14390,11029,14346,11063,14346,11051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87,14416l11051,14416,11056,14432,11093,14432,11087,1441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63,14346l11029,14346,11043,14390,11078,14390,11063,1434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41,14312l11105,14312,11105,14432,11141,14432,11141,14404,11154,14390,11195,14390,11179,14365,11180,14363,11141,14363,11141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95,14390l11154,14390,11180,14432,11223,14432,11195,14390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24,14312l11182,14312,11141,14363,11180,14363,11224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35,14312l11237,14312,11237,14432,11337,14432,11337,14405,11272,14405,11272,14385,11327,14385,11327,14358,11272,14358,11272,14339,11335,14339,11335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31,14312l11395,14312,11395,14432,11431,14432,11431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8,14341l11482,14341,11482,14432,11518,14432,11518,143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55,14312l11445,14312,11445,14341,11555,14341,11555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7,14141l11418,14141,11418,14261,11518,14261,11518,14234,11453,14234,11453,14213,11508,14213,11508,14187,11453,14187,11453,14167,11517,14167,11517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67,14141l11230,14141,11265,14261,11299,14261,11311,14213,11284,14213,11267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46,14189l11318,14189,11336,14261,11371,14261,11384,14214,11352,14214,11346,1418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06,14141l11370,14141,11352,14214,11384,14214,11406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34,14141l11303,14141,11284,14213,11311,14213,11318,14189,11346,14189,11334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49,13969l11012,13969,11047,14089,11081,14089,11093,14042,11066,14042,11049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28,14017l11100,14017,11118,14089,11153,14089,11166,14042,11134,14042,11128,14017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88,13969l11152,13969,11134,14042,11166,14042,11188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16,13969l11085,13969,11066,14042,11093,14042,11100,14017,11128,14017,11116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36,13969l11200,13969,11200,14089,11236,14089,11236,14044,11317,14044,11317,14015,11236,14015,11236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17,14044l11281,14044,11281,14089,11317,14089,11317,1404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17,13969l11281,13969,11281,14015,11317,14015,11317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14,13969l11371,13969,11330,14089,11365,14089,11370,14073,11450,14073,11441,14047,11378,14047,11392,14003,11426,14003,11414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50,14073l11414,14073,11419,14089,11456,14089,11450,1407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8,13998l11482,13998,11482,14089,11518,14089,11518,13998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26,14003l11392,14003,11406,14047,11441,14047,11426,1400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55,13969l11445,13969,11445,13998,11555,13998,11555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38,13880l11416,13897,11419,13901,11422,13905,11462,13920,11476,13920,11517,13896,11460,13896,11454,13894,11445,13890,11441,13886,11438,13880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80,13795l11462,13795,11455,13796,11421,13837,11421,13841,11478,13876,11482,13877,11486,13880,11487,13882,11487,13889,11485,13891,11478,13895,11473,13896,11517,13896,11519,13892,11520,13887,11520,13877,11463,13841,11459,13839,11454,13836,11453,13834,11453,13828,11454,13825,11459,13822,11464,13821,11513,13821,11517,13818,11513,13809,11506,13803,11489,13797,11480,13795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3,13821l11476,13821,11481,13822,11488,13826,11491,13829,11494,13833,11513,1382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01,13797l11365,13797,11365,13917,11401,13917,11401,13797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7,13626l11418,13626,11418,13746,11518,13746,11518,13719,11453,13719,11453,13699,11508,13699,11508,13672,11453,13672,11453,13652,11517,13652,11517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65,13626l11291,13626,11291,13746,11326,13746,11326,13709,11384,13709,11381,13703,11387,13699,11392,13695,11398,13683,11398,13682,11326,13682,11326,13654,11399,13654,11396,13645,11393,13641,11386,13634,11381,13631,11371,13627,11365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84,13709l11346,13709,11362,13746,11401,13746,11384,1370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99,13654l11355,13654,11359,13655,11363,13661,11364,13664,11364,13673,11363,13676,11358,13681,11354,13682,11398,13682,11400,13676,11400,13661,11399,13655,11399,136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88,13626l11153,13626,11153,13696,11202,13748,11219,13748,11227,13747,11264,13720,11203,13720,11198,13718,11190,13711,11188,13706,11188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67,13626l11232,13626,11231,13706,11230,13711,11222,13718,11217,13720,11264,13720,11266,13714,11267,13706,11267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04,13655l11069,13655,11069,13746,11104,13746,11104,13655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41,13626l11032,13626,11032,13655,11141,13655,11141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941,13626l10906,13626,10906,13696,10955,13748,10972,13748,10980,13747,11017,13720,10956,13720,10951,13718,10947,13714,10943,13711,10941,13706,10941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20,13626l10985,13626,10985,13706,10983,13711,10975,13718,10970,13720,11017,13720,11019,13714,11020,13706,11020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896,13626l10799,13626,10799,13746,10835,13746,10835,13703,10887,13703,10887,13675,10835,13675,10835,13653,10896,13653,10896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24,13483l11188,13483,11188,13574,11224,13574,11224,1348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60,13454l11151,13454,11151,13483,11260,13483,11260,134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11,13454l11275,13454,11275,13574,11311,13574,11311,13529,11391,13529,11391,13500,11311,13500,11311,134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91,13529l11355,13529,11355,13574,11391,13574,11391,1352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91,13454l11355,13454,11355,13500,11391,13500,11391,134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7,13454l11418,13454,11418,13574,11518,13574,11518,13547,11453,13547,11453,13527,11508,13527,11508,13500,11453,13500,11453,13481,11517,13481,11517,13454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0.447815pt;margin-top:731.465515pt;width:15.457pt;height:.1pt;mso-position-horizontal-relative:page;mso-position-vertical-relative:page;z-index:-228" coordorigin="11209,14629" coordsize="309,2">
            <v:shape style="position:absolute;left:11209;top:14629;width:309;height:2" coordorigin="11209,14629" coordsize="309,0" path="m11209,14629l11518,14629e" filled="f" stroked="t" strokeweight="1.154pt" strokecolor="#231F20">
              <v:path arrowok="t"/>
            </v:shape>
            <w10:wrap type="none"/>
          </v:group>
        </w:pict>
      </w:r>
      <w:r>
        <w:rPr/>
        <w:pict>
          <v:group style="position:absolute;margin-left:469.843292pt;margin-top:740.57489pt;width:106.157pt;height:19.664479pt;mso-position-horizontal-relative:page;mso-position-vertical-relative:page;z-index:-227" coordorigin="9397,14811" coordsize="2123,393">
            <v:shape style="position:absolute;left:9397;top:14811;width:2123;height:393" coordorigin="9397,14811" coordsize="2123,393" path="m9493,14811l9397,14811,9397,15120,9493,15120,9493,14979,9662,14979,9662,14940,9493,14940,9493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979l9567,14979,9567,15120,9662,15120,9662,1497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811l9567,14811,9567,14940,9662,14940,9662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03,14887l9728,14917,9692,14976,9690,14996,9690,15016,9714,15082,9767,15121,9832,15128,9852,15125,9872,15119,9890,15111,9903,15101,9903,15101,9820,15101,9808,15099,9785,15022,9785,14996,9797,14925,9904,14916,9894,14908,9875,14899,9852,14889,9842,14887,9812,14887,980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904,14916l9830,14916,9839,14929,9846,14946,9849,14959,9849,15034,9849,15042,9826,15099,9820,15101,9903,15101,9940,15042,9944,15002,9942,14982,9937,14963,9930,14946,9921,14932,9908,14919,9904,1491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37,14887l9813,14887,9842,14887,9837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059,14895l9970,14895,9970,15120,10059,15120,10059,14955,10070,14943,10094,14930,10203,14930,10201,14925,10060,14925,10059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203,14930l10094,14930,10108,14934,10121,14948,10121,15120,10208,15120,10208,14949,10206,14935,10203,14930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128,14889l10109,14892,10094,14897,10070,14913,10060,14925,10201,14925,10149,14890,10128,148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99,15123l10476,15132,10464,15148,10467,15174,10477,15191,10494,15202,10520,15205,10540,15203,10556,15196,10568,15187,10574,15180,10539,15180,10527,15177,10531,15173,10537,15160,10536,15148,10531,15138,10520,15127,10499,1512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577,14895l10481,14895,10570,15125,10570,15128,10567,15141,10560,15157,10539,15180,10574,15180,10585,15167,10596,15145,10655,15002,10619,15002,10577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363,14887l10301,14901,10245,14957,10236,14998,10236,15018,10262,15086,10317,15122,10356,15128,10376,15128,10435,15114,10458,15099,10382,15099,10356,15096,10341,15088,10335,15081,10332,15076,10330,15067,10330,15021,10489,15016,10488,14999,10486,14989,10396,14989,10330,14989,10342,14923,10372,14913,10446,14913,10431,14903,10412,14895,10390,14890,1036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172,14887l11109,14901,11053,14957,11044,14998,11044,15018,11070,15086,11125,15122,11164,15128,11184,15128,11243,15114,11266,15099,11190,15099,11164,15096,11149,15088,11143,15081,11140,15076,11138,15067,11138,15021,11297,15016,11296,14999,11294,14989,11204,14989,11138,14989,11150,14923,11180,14913,11254,14913,11239,14903,11220,14895,11198,14890,11172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7,14903l10695,14903,10762,15120,10837,15120,10864,15021,10824,15021,10787,1490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65,14989l10873,14989,10913,15120,10987,15120,11014,15021,10974,15021,10965,149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89,15056l11250,15060,11244,15073,11226,15088,11190,15099,11266,15099,11274,15092,11287,15077,11289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81,15056l10442,15060,10436,15073,10418,15088,10382,15099,10458,15099,10466,15092,10479,15077,10481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36,14895l10858,14895,10824,15021,10864,15021,10873,14989,10965,14989,10936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048,14895l11008,14895,10974,15021,11014,15021,11048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5,14895l10663,14895,10619,15002,10655,15002,10695,14903,10787,14903,10785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46,14913l10372,14913,10389,14930,10394,14946,10396,14959,10396,14970,10396,14989,10486,14989,10484,14974,10474,14948,10471,14942,10460,14927,10447,14914,10446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54,14913l11180,14913,11197,14930,11202,14946,11204,14959,11204,14970,11204,14989,11294,14989,11292,14974,11282,14948,11279,14942,11268,14927,11255,14914,11254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408,14811l11323,14811,11323,15120,11408,15120,11408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520,14811l11435,14811,11435,15120,11520,15120,11520,14811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1.119995pt;margin-top:466.14035pt;width:10.079995pt;height:20.94465pt;mso-position-horizontal-relative:page;mso-position-vertical-relative:page;z-index:-226" coordorigin="4622,9323" coordsize="202,419">
            <v:shape style="position:absolute;left:4622;top:9323;width:202;height:190" type="#_x0000_t75">
              <v:imagedata r:id="rId7" o:title=""/>
            </v:shape>
            <v:shape style="position:absolute;left:4622;top:9552;width:202;height:190" type="#_x0000_t75">
              <v:imagedata r:id="rId8" o:title=""/>
            </v:shape>
            <w10:wrap type="none"/>
          </v:group>
        </w:pict>
      </w:r>
      <w:r>
        <w:rPr/>
        <w:pict>
          <v:shape style="position:absolute;margin-left:404.000061pt;margin-top:282.187012pt;width:118.923553pt;height:66.407040pt;mso-position-horizontal-relative:page;mso-position-vertical-relative:page;z-index:-225" type="#_x0000_t75">
            <v:imagedata r:id="rId9" o:title=""/>
          </v:shape>
        </w:pict>
      </w:r>
      <w:r>
        <w:rPr/>
        <w:pict>
          <v:shape style="position:absolute;margin-left:406.016113pt;margin-top:207.000031pt;width:119.187291pt;height:66.668892pt;mso-position-horizontal-relative:page;mso-position-vertical-relative:page;z-index:-224" type="#_x0000_t75">
            <v:imagedata r:id="rId10" o:title=""/>
          </v:shape>
        </w:pict>
      </w:r>
      <w:r>
        <w:rPr/>
        <w:pict>
          <v:shape style="position:absolute;margin-left:117.360001pt;margin-top:613.036011pt;width:72.067pt;height:43.964pt;mso-position-horizontal-relative:page;mso-position-vertical-relative:page;z-index:-223" type="#_x0000_t75">
            <v:imagedata r:id="rId11" o:title=""/>
          </v:shape>
        </w:pict>
      </w:r>
      <w:r>
        <w:rPr/>
        <w:pict>
          <v:shape style="position:absolute;margin-left:31pt;margin-top:587.791687pt;width:74.381102pt;height:74.381102pt;mso-position-horizontal-relative:page;mso-position-vertical-relative:page;z-index:-222" type="#_x0000_t75">
            <v:imagedata r:id="rId12" o:title=""/>
          </v:shape>
        </w:pict>
      </w:r>
      <w:r>
        <w:rPr/>
        <w:pict>
          <v:shape style="position:absolute;margin-left:35.0662pt;margin-top:35.901291pt;width:94.218803pt;height:17.379863pt;mso-position-horizontal-relative:page;mso-position-vertical-relative:page;z-index:-221" type="#_x0000_t202" filled="f" stroked="f">
            <v:textbox inset="0,0,0,0">
              <w:txbxContent>
                <w:p>
                  <w:pPr>
                    <w:spacing w:line="296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DC202E"/>
                      <w:spacing w:val="-14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C202E"/>
                      <w:spacing w:val="-18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C202E"/>
                      <w:spacing w:val="-9"/>
                      <w:w w:val="100"/>
                      <w:sz w:val="28"/>
                      <w:szCs w:val="28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C202E"/>
                      <w:spacing w:val="0"/>
                      <w:w w:val="100"/>
                      <w:sz w:val="28"/>
                      <w:szCs w:val="28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C202E"/>
                      <w:spacing w:val="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18"/>
                      <w:w w:val="100"/>
                      <w:sz w:val="28"/>
                      <w:szCs w:val="28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17"/>
                      <w:w w:val="100"/>
                      <w:sz w:val="28"/>
                      <w:szCs w:val="28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-10"/>
                      <w:w w:val="100"/>
                      <w:sz w:val="28"/>
                      <w:szCs w:val="28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D6E71"/>
                      <w:spacing w:val="0"/>
                      <w:w w:val="100"/>
                      <w:sz w:val="28"/>
                      <w:szCs w:val="28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1.605331pt;width:171.972255pt;height:501.405714pt;mso-position-horizontal-relative:page;mso-position-vertical-relative:page;z-index:-220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8" w:lineRule="auto" w:before="10"/>
                    <w:ind w:right="52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95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位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龙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八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核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处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理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向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后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兼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版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本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                             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4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闪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存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1" w:lineRule="auto" w:before="25"/>
                    <w:ind w:right="48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亮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液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晶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背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见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9" w:lineRule="auto" w:before="23"/>
                    <w:ind w:right="31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固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耐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多点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摸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经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久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耐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强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读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性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-56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交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互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模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探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测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以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适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应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现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种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套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操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防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水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        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字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母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字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盘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或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或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的数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字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加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双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侧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编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程的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扬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降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噪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麦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克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风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蓝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耳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2" w:lineRule="auto" w:before="19"/>
                    <w:ind w:right="43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耐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制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兼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0万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素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彩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头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进的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软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升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图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圈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闪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模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式的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闪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环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境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传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感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加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速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陀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螺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仪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霍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尔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效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应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传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感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</w:rPr>
                    <w:t>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最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大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mi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oS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卡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扩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95"/>
                    </w:rPr>
                    <w:t>展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兼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DHC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4" w:lineRule="auto" w:before="6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4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智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能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锂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离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子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池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小时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auto" w:before="22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超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薄图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扫描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引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rFonts w:ascii="Adobe 宋体 Std L" w:hAnsi="Adobe 宋体 Std L" w:cs="Adobe 宋体 Std L" w:eastAsia="Adobe 宋体 Std L"/>
                      <w:b w:val="0"/>
                      <w:bCs w:val="0"/>
                      <w:color w:val="231F20"/>
                      <w:spacing w:val="1"/>
                      <w:w w:val="100"/>
                    </w:rPr>
                    <w:t>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景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深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超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薄图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扫描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引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景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图像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引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擎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适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霍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尼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韦尔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7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年质保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6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9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00" w:lineRule="exact" w:before="5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135" w:lineRule="auto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9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fi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支持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24" w:lineRule="exact"/>
                    <w:ind w:left="58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10"/>
                      <w:sz w:val="17"/>
                      <w:szCs w:val="17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9"/>
                      <w:w w:val="110"/>
                      <w:sz w:val="17"/>
                      <w:szCs w:val="17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10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1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10"/>
                      <w:sz w:val="17"/>
                      <w:szCs w:val="17"/>
                    </w:rPr>
                    <w:t>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10"/>
                      <w:sz w:val="17"/>
                      <w:szCs w:val="17"/>
                    </w:rPr>
                    <w:t>展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7"/>
                      <w:szCs w:val="17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7"/>
                      <w:szCs w:val="17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7"/>
                      <w:szCs w:val="17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7"/>
                      <w:szCs w:val="17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7"/>
                      <w:szCs w:val="17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7"/>
                      <w:szCs w:val="17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10"/>
                      <w:sz w:val="17"/>
                      <w:szCs w:val="17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7"/>
                      <w:szCs w:val="17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10"/>
                      <w:sz w:val="17"/>
                      <w:szCs w:val="17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7"/>
                      <w:szCs w:val="17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7"/>
                      <w:szCs w:val="17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10"/>
                      <w:sz w:val="17"/>
                      <w:szCs w:val="17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17"/>
                      <w:szCs w:val="17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7"/>
                      <w:szCs w:val="17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7"/>
                      <w:szCs w:val="17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2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全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5"/>
                      <w:w w:val="100"/>
                      <w:sz w:val="17"/>
                      <w:szCs w:val="17"/>
                    </w:rPr>
                    <w:t>个人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9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4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版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本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认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4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牙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向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后兼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9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9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95"/>
                    </w:rPr>
                    <w:t>P,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8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SP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36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NF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2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支持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2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TP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4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支持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72.005333pt;width:171.786507pt;height:295.565714pt;mso-position-horizontal-relative:page;mso-position-vertical-relative:page;z-index:-219" type="#_x0000_t202" filled="f" stroked="f">
            <v:textbox inset="0,0,0,0">
              <w:txbxContent>
                <w:p>
                  <w:pPr>
                    <w:spacing w:line="162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7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9" w:lineRule="exact"/>
                    <w:ind w:left="20" w:right="2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  <w:sz w:val="17"/>
                      <w:szCs w:val="17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17"/>
                      <w:szCs w:val="17"/>
                    </w:rPr>
                    <w:t>7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  <w:sz w:val="17"/>
                      <w:szCs w:val="17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5"/>
                      <w:sz w:val="17"/>
                      <w:szCs w:val="17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05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17"/>
                      <w:szCs w:val="17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5"/>
                      <w:sz w:val="17"/>
                      <w:szCs w:val="17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105"/>
                      <w:sz w:val="17"/>
                      <w:szCs w:val="17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  <w:sz w:val="17"/>
                      <w:szCs w:val="17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17"/>
                      <w:szCs w:val="17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5"/>
                      <w:sz w:val="17"/>
                      <w:szCs w:val="17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5"/>
                      <w:sz w:val="17"/>
                      <w:szCs w:val="17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5"/>
                      <w:sz w:val="17"/>
                      <w:szCs w:val="17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5"/>
                      <w:sz w:val="17"/>
                      <w:szCs w:val="17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5"/>
                      <w:sz w:val="17"/>
                      <w:szCs w:val="17"/>
                    </w:rPr>
                    <w:t>寸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93" w:lineRule="exact"/>
                    <w:ind w:right="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36" w:lineRule="exact"/>
                    <w:ind w:left="20" w:right="2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  <w:sz w:val="17"/>
                      <w:szCs w:val="17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17"/>
                      <w:szCs w:val="17"/>
                    </w:rPr>
                    <w:t>7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  <w:sz w:val="17"/>
                      <w:szCs w:val="17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5"/>
                      <w:sz w:val="17"/>
                      <w:szCs w:val="17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05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17"/>
                      <w:szCs w:val="17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5"/>
                      <w:sz w:val="17"/>
                      <w:szCs w:val="17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105"/>
                      <w:sz w:val="17"/>
                      <w:szCs w:val="17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  <w:sz w:val="17"/>
                      <w:szCs w:val="17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17"/>
                      <w:szCs w:val="17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5"/>
                      <w:sz w:val="17"/>
                      <w:szCs w:val="17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5"/>
                      <w:sz w:val="17"/>
                      <w:szCs w:val="17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5"/>
                      <w:sz w:val="17"/>
                      <w:szCs w:val="17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5"/>
                      <w:sz w:val="17"/>
                      <w:szCs w:val="17"/>
                    </w:rPr>
                    <w:t>量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00" w:lineRule="exact"/>
                    <w:ind w:right="2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带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池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组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29" w:lineRule="exact"/>
                    <w:ind w:left="20" w:right="2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93" w:lineRule="exact"/>
                    <w:ind w:right="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36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05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105"/>
                      <w:sz w:val="17"/>
                      <w:szCs w:val="17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  <w:sz w:val="17"/>
                      <w:szCs w:val="17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17"/>
                      <w:szCs w:val="17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5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5"/>
                      <w:sz w:val="17"/>
                      <w:szCs w:val="17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5"/>
                      <w:sz w:val="17"/>
                      <w:szCs w:val="17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5"/>
                      <w:sz w:val="17"/>
                      <w:szCs w:val="17"/>
                    </w:rPr>
                    <w:t>量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4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7"/>
                      <w:szCs w:val="17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05"/>
                      <w:sz w:val="17"/>
                      <w:szCs w:val="17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5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7"/>
                      <w:szCs w:val="17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7"/>
                      <w:szCs w:val="17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7"/>
                      <w:szCs w:val="17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5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5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5"/>
                      <w:sz w:val="17"/>
                      <w:szCs w:val="17"/>
                    </w:rPr>
                    <w:t>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5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5"/>
                      <w:sz w:val="17"/>
                      <w:szCs w:val="17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41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3" w:lineRule="exact"/>
                    <w:ind w:right="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度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9" w:lineRule="exact"/>
                    <w:ind w:left="200" w:right="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5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8" w:lineRule="exact"/>
                    <w:ind w:left="200" w:right="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11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1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4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1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3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1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1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1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1" w:lineRule="exact"/>
                    <w:ind w:left="200" w:right="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</w:rPr>
                    <w:t>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5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8" w:lineRule="exact"/>
                    <w:ind w:left="200" w:right="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10"/>
                    </w:rPr>
                    <w:t>(-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1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3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1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3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1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1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1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1" w:lineRule="exact"/>
                    <w:ind w:right="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5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5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5"/>
                    </w:rPr>
                    <w:t>度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8" w:lineRule="exact"/>
                    <w:ind w:right="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10"/>
                    </w:rPr>
                    <w:t>(-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1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1" w:lineRule="auto" w:before="14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相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湿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结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露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室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温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的高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坠落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水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泥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地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面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根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据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准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能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在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工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作范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围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坠落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95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根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据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规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范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超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过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从1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231F20"/>
                      <w:spacing w:val="-6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未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损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4" w:lineRule="auto" w:before="16"/>
                    <w:ind w:right="138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</w:rPr>
                    <w:t>±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空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气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放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</w:rPr>
                    <w:t>±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放电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级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通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过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专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门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防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护等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级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认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231F20"/>
                      <w:spacing w:val="-5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符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防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潮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粒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入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侵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求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pt;margin-top:71.657578pt;width:169.262008pt;height:98.8pt;mso-position-horizontal-relative:page;mso-position-vertical-relative:page;z-index:-218" type="#_x0000_t202" filled="f" stroked="f">
            <v:textbox inset="0,0,0,0">
              <w:txbxContent>
                <w:p>
                  <w:pPr>
                    <w:spacing w:line="126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如需查看所有符合标准和认证的完整清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4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敬请访问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hyperlink r:id="rId13"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E32B27"/>
                        <w:spacing w:val="-2"/>
                        <w:w w:val="100"/>
                        <w:sz w:val="12"/>
                        <w:szCs w:val="12"/>
                      </w:rPr>
                      <w:t>ww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E32B27"/>
                        <w:spacing w:val="-6"/>
                        <w:w w:val="10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E32B27"/>
                        <w:spacing w:val="-2"/>
                        <w:w w:val="100"/>
                        <w:sz w:val="12"/>
                        <w:szCs w:val="12"/>
                      </w:rPr>
                      <w:t>.hon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E32B27"/>
                        <w:spacing w:val="-1"/>
                        <w:w w:val="10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E32B27"/>
                        <w:spacing w:val="-2"/>
                        <w:w w:val="100"/>
                        <w:sz w:val="12"/>
                        <w:szCs w:val="12"/>
                      </w:rPr>
                      <w:t>yw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E32B27"/>
                        <w:spacing w:val="-2"/>
                        <w:w w:val="100"/>
                        <w:sz w:val="12"/>
                        <w:szCs w:val="12"/>
                      </w:rPr>
                      <w:t>ellaidc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E32B27"/>
                        <w:spacing w:val="-3"/>
                        <w:w w:val="100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E32B27"/>
                        <w:spacing w:val="-4"/>
                        <w:w w:val="100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E32B27"/>
                        <w:spacing w:val="-3"/>
                        <w:w w:val="100"/>
                        <w:sz w:val="12"/>
                        <w:szCs w:val="12"/>
                      </w:rPr>
                      <w:t>om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E32B27"/>
                        <w:spacing w:val="-7"/>
                        <w:w w:val="100"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E32B27"/>
                        <w:spacing w:val="-4"/>
                        <w:w w:val="100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E32B27"/>
                        <w:spacing w:val="-2"/>
                        <w:w w:val="100"/>
                        <w:sz w:val="12"/>
                        <w:szCs w:val="12"/>
                      </w:rPr>
                      <w:t>omplian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E32B27"/>
                        <w:spacing w:val="-5"/>
                        <w:w w:val="100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E32B27"/>
                        <w:spacing w:val="0"/>
                        <w:w w:val="10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000000"/>
                        <w:spacing w:val="0"/>
                        <w:w w:val="100"/>
                        <w:sz w:val="12"/>
                        <w:szCs w:val="12"/>
                      </w:rPr>
                    </w:r>
                  </w:hyperlink>
                </w:p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如需查看所有支持条码的完整清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4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敬请访问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hyperlink r:id="rId14"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D8322A"/>
                        <w:spacing w:val="-2"/>
                        <w:w w:val="100"/>
                        <w:sz w:val="12"/>
                        <w:szCs w:val="12"/>
                      </w:rPr>
                      <w:t>ww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D8322A"/>
                        <w:spacing w:val="-6"/>
                        <w:w w:val="10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D8322A"/>
                        <w:spacing w:val="-2"/>
                        <w:w w:val="100"/>
                        <w:sz w:val="12"/>
                        <w:szCs w:val="12"/>
                      </w:rPr>
                      <w:t>.hon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D8322A"/>
                        <w:spacing w:val="-1"/>
                        <w:w w:val="10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D8322A"/>
                        <w:spacing w:val="-2"/>
                        <w:w w:val="100"/>
                        <w:sz w:val="12"/>
                        <w:szCs w:val="12"/>
                      </w:rPr>
                      <w:t>yw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D8322A"/>
                        <w:spacing w:val="-2"/>
                        <w:w w:val="100"/>
                        <w:sz w:val="12"/>
                        <w:szCs w:val="12"/>
                      </w:rPr>
                      <w:t>ellaidc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D8322A"/>
                        <w:spacing w:val="-3"/>
                        <w:w w:val="100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D8322A"/>
                        <w:spacing w:val="-4"/>
                        <w:w w:val="100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D8322A"/>
                        <w:spacing w:val="-3"/>
                        <w:w w:val="100"/>
                        <w:sz w:val="12"/>
                        <w:szCs w:val="12"/>
                      </w:rPr>
                      <w:t>om/symbologies.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000000"/>
                        <w:spacing w:val="0"/>
                        <w:w w:val="100"/>
                        <w:sz w:val="12"/>
                        <w:szCs w:val="12"/>
                      </w:rPr>
                    </w:r>
                  </w:hyperlink>
                </w:p>
                <w:p>
                  <w:pPr>
                    <w:spacing w:line="186" w:lineRule="auto" w:before="36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Dolphin和Mobilit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2"/>
                      <w:szCs w:val="12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e为霍尼韦尔国际公司在美国和/或其他国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9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家的商标或注册商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标。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204" w:lineRule="exact" w:before="16"/>
                    <w:ind w:left="20" w:right="31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And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oid为谷歌公司在美国和/或其他国家的商标或注册商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Qual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omm和Snapd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2"/>
                      <w:szCs w:val="12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on为高通公司在美国和/或其他国家的商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5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标或注册商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标。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86" w:lineRule="auto" w:before="36"/>
                    <w:ind w:left="20" w:right="166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Blu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th为蓝牙技术联盟在美国和/或其它国家的商标或注册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9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标。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377.325348pt;width:170.730003pt;height:64.997444pt;mso-position-horizontal-relative:page;mso-position-vertical-relative:page;z-index:-217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3" w:lineRule="exact"/>
                    <w:ind w:left="0" w:right="2320"/>
                    <w:jc w:val="center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</w:rPr>
                    <w:t>大：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5" w:lineRule="auto" w:before="21"/>
                    <w:ind w:left="200" w:right="567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4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9"/>
                    <w:ind w:left="20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6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3"/>
                    <w:ind w:left="20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&lt;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5"/>
                    </w:rPr>
                    <w:t>&lt;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454.963043pt;width:174.003103pt;height:43.119745pt;mso-position-horizontal-relative:page;mso-position-vertical-relative:page;z-index:-216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95"/>
                      <w:sz w:val="17"/>
                      <w:szCs w:val="17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95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before="33"/>
                    <w:ind w:left="43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5" w:lineRule="auto" w:before="33"/>
                    <w:ind w:left="200" w:right="0" w:firstLine="239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</w:rPr>
                    <w:t>27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&lt;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5"/>
                    </w:rPr>
                    <w:t>&lt;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510.722931pt;width:149.386803pt;height:43.119845pt;mso-position-horizontal-relative:page;mso-position-vertical-relative:page;z-index:-215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4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before="33"/>
                    <w:ind w:left="20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6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6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6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3"/>
                    <w:ind w:left="20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</w:rPr>
                    <w:t>27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left="20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1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1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1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9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3"/>
                      <w:w w:val="110"/>
                    </w:rPr>
                    <w:t>&lt;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1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1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1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8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10"/>
                    </w:rPr>
                    <w:t>&lt;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1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1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9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1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1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64299pt;margin-top:678.974854pt;width:108.092405pt;height:22pt;mso-position-horizontal-relative:page;mso-position-vertical-relative:page;z-index:-214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更多信息，请访问：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/>
                    <w:ind w:left="3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hyperlink r:id="rId15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3"/>
                        <w:w w:val="105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.honey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3"/>
                        <w:w w:val="105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ellaidc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4"/>
                        <w:w w:val="105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6"/>
                        <w:w w:val="105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om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4"/>
                        <w:w w:val="105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5"/>
                        <w:sz w:val="16"/>
                        <w:szCs w:val="16"/>
                      </w:rPr>
                      <w:t>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.6049pt;margin-top:714.974854pt;width:128.979206pt;height:20.0pt;mso-position-horizontal-relative:page;mso-position-vertical-relative:page;z-index:-213" type="#_x0000_t202" filled="f" stroked="f">
            <v:textbox inset="0,0,0,0">
              <w:txbxContent>
                <w:p>
                  <w:pPr>
                    <w:spacing w:line="167" w:lineRule="exact"/>
                    <w:ind w:left="2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霍尼韦尔安全与生产力解决方案集团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中国上海浦东新区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183pt;margin-top:736.974854pt;width:137.360007pt;height:22pt;mso-position-horizontal-relative:page;mso-position-vertical-relative:page;z-index:-212" type="#_x0000_t202" filled="f" stroked="f">
            <v:textbox inset="0,0,0,0">
              <w:txbxContent>
                <w:p>
                  <w:pPr>
                    <w:spacing w:line="167" w:lineRule="exact"/>
                    <w:ind w:left="2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张江高科技园区环科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全国统一购买咨询热线：40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63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583206pt;margin-top:742.278198pt;width:107.801005pt;height:16pt;mso-position-horizontal-relative:page;mso-position-vertical-relative:page;z-index:-211" type="#_x0000_t202" filled="f" stroked="f">
            <v:textbox inset="0,0,0,0">
              <w:txbxContent>
                <w:p>
                  <w:pPr>
                    <w:spacing w:before="2"/>
                    <w:ind w:left="26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CK6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Dat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Shee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01/20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2"/>
                      <w:szCs w:val="12"/>
                    </w:rPr>
                    <w:t>202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0.447815pt;margin-top:720.465515pt;width:15.457pt;height:12pt;mso-position-horizontal-relative:page;mso-position-vertical-relative:page;z-index:-21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宋体 Std L">
    <w:altName w:val="Adobe 宋体 Std L"/>
    <w:charset w:val="80"/>
    <w:family w:val="roman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Microsoft JhengHei" w:hAnsi="Microsoft JhengHei" w:eastAsia="Microsoft JhengHei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hyperlink" Target="http://www.honeywellaidc.com/compliance" TargetMode="External"/><Relationship Id="rId14" Type="http://schemas.openxmlformats.org/officeDocument/2006/relationships/hyperlink" Target="http://www.honeywellaidc.com/symbologies" TargetMode="External"/><Relationship Id="rId15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2020-11-05T11:44:52Z</dcterms:created>
  <dcterms:modified xsi:type="dcterms:W3CDTF">2020-11-05T11:44:52Z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LastSaved">
    <vt:filetime>2020-11-05T00:00:00Z</vt:filetime>
  </property>
</Properties>
</file>