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shape style="position:absolute;margin-left:405pt;margin-top:118.677002pt;width:178.517pt;height:209.323pt;mso-position-horizontal-relative:page;mso-position-vertical-relative:page;z-index:-466" type="#_x0000_t75">
            <v:imagedata r:id="rId5" o:title=""/>
          </v:shape>
        </w:pict>
      </w:r>
      <w:r>
        <w:rPr/>
        <w:pict>
          <v:group style="position:absolute;margin-left:467.999786pt;margin-top:740.307129pt;width:108.0pt;height:20.066405pt;mso-position-horizontal-relative:page;mso-position-vertical-relative:page;z-index:-465" coordorigin="9360,14806" coordsize="2160,401">
            <v:shape style="position:absolute;left:9360;top:14806;width:2160;height:401" coordorigin="9360,14806" coordsize="2160,401" path="m9457,14806l9360,14806,9360,15120,9457,15120,9457,14977,9630,14977,9630,14937,9457,14937,9457,14806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9630,14977l9533,14977,9533,15120,9630,15120,9630,14977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9630,14806l9533,14806,9533,14937,9630,14937,9630,14806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9773,14883l9710,14905,9663,14963,9658,15001,9660,15020,9691,15092,9759,15125,9806,15127,9825,15124,9845,15118,9864,15110,9875,15101,9790,15101,9778,15099,9755,15022,9755,14971,9775,14914,9876,14912,9864,14904,9846,14895,9822,14885,9813,14883,9782,14883,9773,14883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9876,14912l9801,14912,9809,14925,9817,14943,9819,14957,9820,14971,9820,15022,9819,15042,9796,15099,9790,15101,9875,15101,9913,15039,9917,14999,9915,14979,9910,14960,9902,14943,9892,14928,9879,14915,9876,14912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9807,14882l9784,14883,9813,14883,9807,14882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0034,14891l9943,14891,9943,15120,10034,15120,10034,14952,10045,14940,10069,14927,10181,14927,10178,14921,10035,14921,10034,14891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0181,14927l10069,14927,10084,14930,10096,14945,10096,15120,10186,15120,10185,14946,10183,14932,10181,14927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0104,14885l10086,14888,10070,14893,10046,14909,10035,14921,10178,14921,10125,14886,10104,14885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0482,15123l10458,15132,10446,15147,10444,15166,10450,15183,10464,15198,10488,15206,10511,15207,10529,15203,10545,15194,10556,15181,10521,15181,10509,15178,10514,15174,10520,15161,10519,15149,10514,15138,10503,15127,10482,15123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0561,14891l10463,14891,10554,15126,10554,15128,10552,15135,10546,15150,10533,15169,10521,15181,10556,15181,10564,15173,10577,15151,10584,15136,10640,15000,10603,15000,10561,14891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1158,14883l11098,14899,11054,14941,11036,15000,11037,15020,11065,15088,11121,15123,11160,15128,11180,15128,11239,15113,11261,15099,11183,15099,11157,15095,11143,15087,11137,15080,11133,15075,11131,15066,11131,15019,11293,15014,11292,14996,11291,14987,11199,14987,11131,14986,11144,14920,11174,14909,11248,14909,11246,14907,11229,14898,11209,14890,11186,14886,11158,14883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0335,14883l10276,14899,10232,14941,10214,15000,10214,15020,10243,15088,10299,15123,10338,15128,10358,15128,10417,15113,10439,15099,10361,15099,10335,15095,10321,15087,10315,15080,10311,15075,10309,15066,10309,15019,10471,15014,10470,14996,10469,14987,10376,14987,10309,14986,10322,14920,10352,14909,10426,14909,10424,14907,10407,14898,10387,14890,10363,14886,10335,14883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0774,14899l10681,14899,10749,15120,10825,15120,10853,15019,10812,15019,10774,14899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0955,14987l10861,14987,10903,15120,10977,15120,11005,15019,10965,15019,10955,14987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1285,15054l11245,15060,11238,15073,11220,15088,11183,15099,11261,15099,11270,15091,11283,15076,11285,15054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0463,15054l10423,15060,10416,15073,10398,15088,10361,15099,10439,15099,10448,15091,10461,15076,10463,15054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0926,14891l10847,14891,10812,15019,10853,15019,10861,14987,10955,14987,10926,14891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1040,14891l10999,14891,10965,15019,11005,15019,11040,14891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0772,14891l10648,14891,10603,15000,10640,15000,10681,14899,10774,14899,10772,14891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0426,14909l10352,14909,10369,14926,10374,14943,10377,14956,10377,14967,10376,14987,10469,14987,10466,14971,10456,14945,10449,14932,10437,14919,10426,14909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1248,14909l11174,14909,11191,14926,11196,14943,11199,14956,11199,14967,11199,14987,11291,14987,11288,14971,11278,14945,11271,14932,11260,14919,11248,14909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1406,14806l11319,14806,11319,15120,11406,15120,11406,14806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1520,14806l11433,14806,11433,15120,11520,15120,11520,14806xe" filled="t" fillcolor="#DF2736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7pt;margin-top:129.999802pt;width:.1pt;height:104.65pt;mso-position-horizontal-relative:page;mso-position-vertical-relative:page;z-index:-464" coordorigin="740,2600" coordsize="2,2093">
            <v:shape style="position:absolute;left:740;top:2600;width:2;height:2093" coordorigin="740,2600" coordsize="0,2093" path="m740,4693l740,2600e" filled="f" stroked="t" strokeweight="2pt" strokecolor="#DF2736">
              <v:path arrowok="t"/>
            </v:shape>
            <w10:wrap type="none"/>
          </v:group>
        </w:pict>
      </w:r>
      <w:r>
        <w:rPr/>
        <w:pict>
          <v:group style="position:absolute;margin-left:37pt;margin-top:551.091797pt;width:.1pt;height:159.5408pt;mso-position-horizontal-relative:page;mso-position-vertical-relative:page;z-index:-463" coordorigin="740,11022" coordsize="2,3191">
            <v:shape style="position:absolute;left:740;top:11022;width:2;height:3191" coordorigin="740,11022" coordsize="0,3191" path="m740,11022l740,14213e" filled="f" stroked="t" strokeweight="2pt" strokecolor="#DF2736">
              <v:path arrowok="t"/>
            </v:shape>
            <w10:wrap type="none"/>
          </v:group>
        </w:pict>
      </w:r>
      <w:r>
        <w:rPr/>
        <w:pict>
          <v:group style="position:absolute;margin-left:74.761185pt;margin-top:560.615601pt;width:36.015819pt;height:38.722425pt;mso-position-horizontal-relative:page;mso-position-vertical-relative:page;z-index:-462" coordorigin="1495,11212" coordsize="720,774">
            <v:group style="position:absolute;left:1741;top:11452;width:137;height:221" coordorigin="1741,11452" coordsize="137,221">
              <v:shape style="position:absolute;left:1741;top:11452;width:137;height:221" coordorigin="1741,11452" coordsize="137,221" path="m1741,11613l1765,11673,1823,11647,1811,11642,1821,11618,1753,11618,1741,11613xe" filled="t" fillcolor="#231F20" stroked="f">
                <v:path arrowok="t"/>
                <v:fill type="solid"/>
              </v:shape>
              <v:shape style="position:absolute;left:1741;top:11452;width:137;height:221" coordorigin="1741,11452" coordsize="137,221" path="m1853,11452l1796,11476,1809,11481,1753,11618,1821,11618,1866,11505,1876,11505,1853,11452xe" filled="t" fillcolor="#231F20" stroked="f">
                <v:path arrowok="t"/>
                <v:fill type="solid"/>
              </v:shape>
              <v:shape style="position:absolute;left:1741;top:11452;width:137;height:221" coordorigin="1741,11452" coordsize="137,221" path="m1876,11505l1866,11505,1878,11510,1876,11505xe" filled="t" fillcolor="#231F20" stroked="f">
                <v:path arrowok="t"/>
                <v:fill type="solid"/>
              </v:shape>
            </v:group>
            <v:group style="position:absolute;left:1779;top:11403;width:416;height:563" coordorigin="1779,11403" coordsize="416,563">
              <v:shape style="position:absolute;left:1779;top:11403;width:416;height:563" coordorigin="1779,11403" coordsize="416,563" path="m1874,11663l1810,11671,1779,11711,1782,11733,1795,11743,1813,11749,1833,11753,1856,11759,1924,11801,1958,11841,1971,11857,1988,11875,2001,11889,2010,11900,2019,11911,2029,11924,2042,11941,2062,11963,2063,11965,2196,11965,2196,11701,2001,11701,1977,11695,1946,11680,1928,11672,1911,11667,1893,11664,1874,11663xe" filled="t" fillcolor="#231F20" stroked="f">
                <v:path arrowok="t"/>
                <v:fill type="solid"/>
              </v:shape>
              <v:shape style="position:absolute;left:1779;top:11403;width:416;height:563" coordorigin="1779,11403" coordsize="416,563" path="m2017,11403l1956,11403,1879,11418,1865,11452,1879,11466,1900,11475,1920,11481,1954,11487,1975,11493,2036,11525,2070,11573,2060,11578,2052,11583,2045,11590,2037,11603,2037,11628,2037,11693,2031,11697,2019,11700,2001,11701,2196,11701,2196,11468,2178,11461,2155,11452,2132,11443,2111,11435,2094,11430,2060,11412,2041,11405,2017,11403xe" filled="t" fillcolor="#231F20" stroked="f">
                <v:path arrowok="t"/>
                <v:fill type="solid"/>
              </v:shape>
            </v:group>
            <v:group style="position:absolute;left:1515;top:11232;width:680;height:733" coordorigin="1515,11232" coordsize="680,733">
              <v:shape style="position:absolute;left:1515;top:11232;width:680;height:733" coordorigin="1515,11232" coordsize="680,733" path="m1856,11232l1533,11417,1519,11431,1515,11449,1814,11965,2196,11965,2196,11896,1848,11896,1842,11894,1596,11472,1594,11467,1595,11461,1852,11311,1924,11311,1888,11250,1874,11236,1856,11232xe" filled="t" fillcolor="#231F20" stroked="f">
                <v:path arrowok="t"/>
                <v:fill type="solid"/>
              </v:shape>
              <v:shape style="position:absolute;left:1515;top:11232;width:680;height:733" coordorigin="1515,11232" coordsize="680,733" path="m1924,11311l1852,11311,1858,11312,1861,11317,2106,11739,2105,11745,1848,11896,2196,11896,2196,11775,1924,11311xe" filled="t" fillcolor="#231F20" stroked="f">
                <v:path arrowok="t"/>
                <v:fill type="solid"/>
              </v:shape>
            </v:group>
            <v:group style="position:absolute;left:1988;top:11874;width:70;height:59" coordorigin="1988,11874" coordsize="70,59">
              <v:shape style="position:absolute;left:1988;top:11874;width:70;height:58" coordorigin="1988,11874" coordsize="70,58" path="m2039,11874l1988,11903,1988,11906,2001,11931,2005,11932,2056,11903,2057,11899,2045,11877,2043,11874,2039,11874xe" filled="t" fillcolor="#FFFFFF" stroked="f">
                <v:path arrowok="t"/>
                <v:fill type="solid"/>
              </v:shape>
            </v:group>
            <v:group style="position:absolute;left:2013;top:11918;width:70;height:47" coordorigin="2013,11918" coordsize="70,47">
              <v:shape style="position:absolute;left:2013;top:11918;width:70;height:47" coordorigin="2013,11918" coordsize="70,47" path="m2064,11918l2013,11947,2013,11951,2021,11965,2051,11965,2081,11948,2082,11944,2068,11919,2064,11918xe" filled="t" fillcolor="#FFFFFF" stroked="f">
                <v:path arrowok="t"/>
                <v:fill type="solid"/>
              </v:shape>
            </v:group>
            <v:group style="position:absolute;left:1921;top:11911;width:71;height:56" coordorigin="1921,11911" coordsize="71,56">
              <v:shape style="position:absolute;left:1921;top:11911;width:71;height:56" coordorigin="1921,11911" coordsize="71,56" path="m1974,11911l1922,11937,1921,11941,1935,11965,1938,11967,1949,11962,1988,11941,1991,11940,1992,11936,1989,11930,1981,11917,1977,11911,1974,11911xe" filled="t" fillcolor="#FFFFFF" stroked="f">
                <v:path arrowok="t"/>
                <v:fill type="solid"/>
              </v:shape>
            </v:group>
            <v:group style="position:absolute;left:1979;top:11955;width:29;height:10" coordorigin="1979,11955" coordsize="29,10">
              <v:shape style="position:absolute;left:1979;top:11955;width:29;height:10" coordorigin="1979,11955" coordsize="29,10" path="m1999,11955l1979,11965,2008,11965,2003,11955,1999,11955xe" filled="t" fillcolor="#FFFFFF" stroked="f">
                <v:path arrowok="t"/>
                <v:fill type="solid"/>
              </v:shape>
            </v:group>
            <v:group style="position:absolute;left:1871;top:11945;width:51;height:21" coordorigin="1871,11945" coordsize="51,21">
              <v:shape style="position:absolute;left:1871;top:11945;width:51;height:21" coordorigin="1871,11945" coordsize="51,21" path="m1907,11945l1902,11947,1872,11961,1871,11965,1922,11965,1912,11948,1910,11945,1907,11945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77.008499pt;margin-top:562.400391pt;width:34.983pt;height:34.983pt;mso-position-horizontal-relative:page;mso-position-vertical-relative:page;z-index:-461" coordorigin="3540,11248" coordsize="700,700">
            <v:shape style="position:absolute;left:3540;top:11248;width:700;height:700" coordorigin="3540,11248" coordsize="700,700" path="m4144,11839l3748,11839,3765,11848,3784,11857,3802,11864,3848,11948,3932,11948,3960,11869,3979,11863,3998,11856,4016,11847,4032,11839,4144,11839xe" filled="t" fillcolor="#231F20" stroked="f">
              <v:path arrowok="t"/>
              <v:fill type="solid"/>
            </v:shape>
            <v:shape style="position:absolute;left:3540;top:11248;width:700;height:700" coordorigin="3540,11248" coordsize="700,700" path="m3672,11321l3613,11380,3649,11456,3639,11473,3631,11491,3624,11510,3540,11556,3540,11640,3619,11668,3625,11687,3632,11706,3640,11724,3649,11740,3613,11816,3672,11875,3748,11839,4144,11839,4167,11816,4131,11740,4132,11738,3890,11738,3867,11736,3807,11710,3765,11661,3752,11618,3753,11592,3774,11525,3817,11479,3875,11459,4133,11459,4131,11456,4167,11380,4144,11357,4032,11357,3748,11357,3672,11321xe" filled="t" fillcolor="#231F20" stroked="f">
              <v:path arrowok="t"/>
              <v:fill type="solid"/>
            </v:shape>
            <v:shape style="position:absolute;left:3540;top:11248;width:700;height:700" coordorigin="3540,11248" coordsize="700,700" path="m4144,11839l4032,11839,4108,11875,4144,11839xe" filled="t" fillcolor="#231F20" stroked="f">
              <v:path arrowok="t"/>
              <v:fill type="solid"/>
            </v:shape>
            <v:shape style="position:absolute;left:3540;top:11248;width:700;height:700" coordorigin="3540,11248" coordsize="700,700" path="m4133,11459l3875,11459,3901,11460,3925,11465,3983,11496,4020,11546,4030,11588,4028,11613,4004,11676,3958,11720,3896,11738,3890,11738,4132,11738,4141,11722,4149,11704,4156,11685,4240,11640,4240,11556,4161,11528,4155,11508,4148,11490,4140,11472,4133,11459xe" filled="t" fillcolor="#231F20" stroked="f">
              <v:path arrowok="t"/>
              <v:fill type="solid"/>
            </v:shape>
            <v:shape style="position:absolute;left:3540;top:11248;width:700;height:700" coordorigin="3540,11248" coordsize="700,700" path="m4108,11321l4032,11357,4144,11357,4108,11321xe" filled="t" fillcolor="#231F20" stroked="f">
              <v:path arrowok="t"/>
              <v:fill type="solid"/>
            </v:shape>
            <v:shape style="position:absolute;left:3540;top:11248;width:700;height:700" coordorigin="3540,11248" coordsize="700,700" path="m3932,11248l3848,11248,3820,11327,3801,11333,3782,11340,3764,11348,3748,11357,4032,11357,4015,11347,3996,11339,3978,11332,3932,11248xe" filled="t" fillcolor="#231F2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7.325531pt;margin-top:563.765442pt;width:30.364059pt;height:32.326448pt;mso-position-horizontal-relative:page;mso-position-vertical-relative:page;z-index:-460" coordorigin="5747,11275" coordsize="607,647">
            <v:shape style="position:absolute;left:5747;top:11275;width:607;height:647" coordorigin="5747,11275" coordsize="607,647" path="m5807,11560l5749,11599,5747,11616,5751,11633,5764,11648,5776,11659,5792,11677,5818,11733,5838,11788,5845,11807,5868,11863,5901,11914,5921,11922,6179,11922,6180,11921,6180,11921,6181,11921,6199,11912,6210,11896,6214,11884,6174,11884,5927,11884,5890,11815,5869,11760,5861,11740,5838,11684,5805,11633,5783,11614,5783,11610,5796,11599,5805,11598,5888,11598,5884,11594,5869,11582,5850,11572,5826,11562,5807,11560xe" filled="t" fillcolor="#231F20" stroked="f">
              <v:path arrowok="t"/>
              <v:fill type="solid"/>
            </v:shape>
            <v:shape style="position:absolute;left:5747;top:11275;width:607;height:647" coordorigin="5747,11275" coordsize="607,647" path="m6352,11473l6309,11473,6315,11476,6315,11488,6278,11572,6245,11642,6235,11662,6228,11679,6203,11756,6189,11817,6178,11875,6176,11882,6174,11884,6214,11884,6217,11872,6224,11835,6228,11815,6242,11755,6271,11677,6351,11505,6354,11494,6353,11475,6352,11473xe" filled="t" fillcolor="#231F20" stroked="f">
              <v:path arrowok="t"/>
              <v:fill type="solid"/>
            </v:shape>
            <v:shape style="position:absolute;left:5747;top:11275;width:607;height:647" coordorigin="5747,11275" coordsize="607,647" path="m5888,11598l5805,11598,5821,11600,5838,11607,5882,11652,5895,11676,5899,11682,5904,11691,5906,11694,5915,11705,5930,11710,5950,11703,5956,11686,5955,11658,5949,11624,5910,11624,5906,11619,5896,11606,5888,11598xe" filled="t" fillcolor="#231F20" stroked="f">
              <v:path arrowok="t"/>
              <v:fill type="solid"/>
            </v:shape>
            <v:shape style="position:absolute;left:5747;top:11275;width:607;height:647" coordorigin="5747,11275" coordsize="607,647" path="m6242,11360l6186,11360,6202,11362,6208,11371,6205,11389,6163,11640,6168,11650,6180,11655,6195,11652,6211,11633,6221,11616,6264,11538,6220,11538,6220,11533,6223,11515,6226,11494,6240,11413,6243,11394,6244,11377,6244,11373,6242,11360xe" filled="t" fillcolor="#231F20" stroked="f">
              <v:path arrowok="t"/>
              <v:fill type="solid"/>
            </v:shape>
            <v:shape style="position:absolute;left:5747;top:11275;width:607;height:647" coordorigin="5747,11275" coordsize="607,647" path="m6110,11308l6053,11308,6073,11316,6077,11322,6083,11616,6091,11625,6107,11626,6120,11617,6130,11590,6159,11462,6119,11462,6118,11460,6118,11456,6116,11377,6114,11337,6113,11316,6110,11308xe" filled="t" fillcolor="#231F20" stroked="f">
              <v:path arrowok="t"/>
              <v:fill type="solid"/>
            </v:shape>
            <v:shape style="position:absolute;left:5747;top:11275;width:607;height:647" coordorigin="5747,11275" coordsize="607,647" path="m5930,11322l5904,11324,5889,11334,5879,11350,5874,11371,5875,11398,5878,11417,5885,11461,5910,11618,5910,11624,5949,11624,5917,11417,5909,11367,5914,11360,5926,11357,5982,11357,5978,11347,5966,11333,5950,11325,5930,11322xe" filled="t" fillcolor="#231F20" stroked="f">
              <v:path arrowok="t"/>
              <v:fill type="solid"/>
            </v:shape>
            <v:shape style="position:absolute;left:5747;top:11275;width:607;height:647" coordorigin="5747,11275" coordsize="607,647" path="m5982,11357l5926,11357,5940,11362,5950,11385,5997,11613,6006,11619,6028,11617,6036,11609,6039,11464,6039,11438,6000,11438,5997,11425,5989,11387,5985,11365,5982,11357xe" filled="t" fillcolor="#231F20" stroked="f">
              <v:path arrowok="t"/>
              <v:fill type="solid"/>
            </v:shape>
            <v:shape style="position:absolute;left:5747;top:11275;width:607;height:647" coordorigin="5747,11275" coordsize="607,647" path="m6300,11440l6278,11448,6265,11461,6252,11482,6221,11536,6220,11538,6264,11538,6282,11507,6295,11485,6299,11480,6309,11473,6352,11473,6347,11459,6335,11447,6319,11440,6300,11440xe" filled="t" fillcolor="#231F20" stroked="f">
              <v:path arrowok="t"/>
              <v:fill type="solid"/>
            </v:shape>
            <v:shape style="position:absolute;left:5747;top:11275;width:607;height:647" coordorigin="5747,11275" coordsize="607,647" path="m6184,11323l6138,11382,6128,11423,6119,11462,6159,11462,6181,11364,6186,11360,6242,11360,6241,11355,6229,11339,6210,11328,6184,11323xe" filled="t" fillcolor="#231F20" stroked="f">
              <v:path arrowok="t"/>
              <v:fill type="solid"/>
            </v:shape>
            <v:shape style="position:absolute;left:5747;top:11275;width:607;height:647" coordorigin="5747,11275" coordsize="607,647" path="m6070,11275l6007,11313,6002,11413,6002,11438,6000,11438,6039,11438,6042,11317,6053,11308,6110,11308,6106,11300,6087,11281,6070,11275xe" filled="t" fillcolor="#231F2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91.141815pt;margin-top:564.14801pt;width:38.716pt;height:31.493805pt;mso-position-horizontal-relative:page;mso-position-vertical-relative:page;z-index:-459" coordorigin="7823,11283" coordsize="774,630">
            <v:shape style="position:absolute;left:7823;top:11283;width:774;height:630" coordorigin="7823,11283" coordsize="774,630" path="m7916,11581l7890,11584,7871,11595,7860,11611,7860,11638,7866,11655,7823,11913,7859,11913,7905,11701,7941,11701,7933,11666,7947,11651,7952,11631,7948,11608,7935,11590,7916,11581xe" filled="t" fillcolor="#231F20" stroked="f">
              <v:path arrowok="t"/>
              <v:fill type="solid"/>
            </v:shape>
            <v:shape style="position:absolute;left:7823;top:11283;width:774;height:630" coordorigin="7823,11283" coordsize="774,630" path="m7941,11701l7905,11701,7950,11913,7986,11913,7941,11701xe" filled="t" fillcolor="#231F20" stroked="f">
              <v:path arrowok="t"/>
              <v:fill type="solid"/>
            </v:shape>
            <v:shape style="position:absolute;left:7823;top:11283;width:774;height:630" coordorigin="7823,11283" coordsize="774,630" path="m8201,11459l8148,11516,8147,11543,8156,11562,8170,11576,8098,11913,8148,11913,8209,11624,8269,11624,8258,11567,8267,11552,8271,11532,8272,11504,8262,11486,8246,11472,8226,11462,8201,11459xe" filled="t" fillcolor="#231F20" stroked="f">
              <v:path arrowok="t"/>
              <v:fill type="solid"/>
            </v:shape>
            <v:shape style="position:absolute;left:7823;top:11283;width:774;height:630" coordorigin="7823,11283" coordsize="774,630" path="m8269,11624l8209,11624,8271,11913,8321,11913,8269,11624xe" filled="t" fillcolor="#231F20" stroked="f">
              <v:path arrowok="t"/>
              <v:fill type="solid"/>
            </v:shape>
            <v:shape style="position:absolute;left:7823;top:11283;width:774;height:630" coordorigin="7823,11283" coordsize="774,630" path="m8527,11581l8501,11584,8482,11595,8470,11611,8471,11638,8477,11655,8434,11913,8470,11913,8515,11701,8552,11701,8544,11666,8557,11651,8563,11631,8558,11608,8545,11590,8527,11581xe" filled="t" fillcolor="#231F20" stroked="f">
              <v:path arrowok="t"/>
              <v:fill type="solid"/>
            </v:shape>
            <v:shape style="position:absolute;left:7823;top:11283;width:774;height:630" coordorigin="7823,11283" coordsize="774,630" path="m8552,11701l8515,11701,8561,11913,8597,11913,8552,11701xe" filled="t" fillcolor="#231F20" stroked="f">
              <v:path arrowok="t"/>
              <v:fill type="solid"/>
            </v:shape>
            <v:shape style="position:absolute;left:7823;top:11283;width:774;height:630" coordorigin="7823,11283" coordsize="774,630" path="m8004,11403l7945,11415,7930,11425,7928,11426,7927,11427,7926,11427,7926,11428,7889,11488,7886,11512,7886,11524,7921,11526,7920,11512,7921,11505,7967,11443,8077,11438,8075,11435,8059,11422,8042,11412,8024,11406,8004,11403xe" filled="t" fillcolor="#231F20" stroked="f">
              <v:path arrowok="t"/>
              <v:fill type="solid"/>
            </v:shape>
            <v:shape style="position:absolute;left:7823;top:11283;width:774;height:630" coordorigin="7823,11283" coordsize="774,630" path="m8502,11438l8432,11438,8450,11443,8473,11459,8485,11471,8494,11494,8497,11512,8531,11526,8532,11512,8532,11504,8529,11486,8520,11464,8510,11447,8502,11438xe" filled="t" fillcolor="#231F20" stroked="f">
              <v:path arrowok="t"/>
              <v:fill type="solid"/>
            </v:shape>
            <v:shape style="position:absolute;left:7823;top:11283;width:774;height:630" coordorigin="7823,11283" coordsize="774,630" path="m8077,11438l8004,11438,8025,11443,8042,11453,8048,11457,8053,11461,8057,11468,8060,11473,8056,11476,8053,11479,8050,11482,8047,11485,8044,11488,8044,11489,8043,11490,8044,11491,8045,11493,8046,11493,8114,11506,8116,11507,8117,11506,8119,11505,8119,11504,8118,11502,8117,11493,8113,11476,8107,11446,8086,11446,8080,11441,8077,11438xe" filled="t" fillcolor="#231F20" stroked="f">
              <v:path arrowok="t"/>
              <v:fill type="solid"/>
            </v:shape>
            <v:shape style="position:absolute;left:7823;top:11283;width:774;height:630" coordorigin="7823,11283" coordsize="774,630" path="m8314,11431l8314,11431,8313,11433,8311,11441,8301,11490,8300,11494,8299,11502,8299,11505,8300,11506,8301,11507,8303,11506,8372,11493,8374,11491,8374,11490,8374,11490,8374,11489,8373,11488,8370,11485,8367,11482,8364,11479,8362,11477,8361,11476,8358,11473,8361,11467,8365,11462,8370,11457,8384,11446,8332,11446,8325,11440,8323,11437,8320,11435,8316,11431,8315,11431,8314,11431xe" filled="t" fillcolor="#231F20" stroked="f">
              <v:path arrowok="t"/>
              <v:fill type="solid"/>
            </v:shape>
            <v:shape style="position:absolute;left:7823;top:11283;width:774;height:630" coordorigin="7823,11283" coordsize="774,630" path="m8102,11431l8101,11431,8100,11432,8097,11435,8094,11438,8086,11446,8107,11446,8106,11437,8105,11434,8105,11433,8103,11431,8102,11431xe" filled="t" fillcolor="#231F20" stroked="f">
              <v:path arrowok="t"/>
              <v:fill type="solid"/>
            </v:shape>
            <v:shape style="position:absolute;left:7823;top:11283;width:774;height:630" coordorigin="7823,11283" coordsize="774,630" path="m8419,11403l8348,11431,8339,11439,8337,11441,8332,11446,8384,11446,8386,11445,8398,11440,8411,11438,8432,11438,8502,11438,8499,11434,8496,11431,8495,11430,8493,11428,8491,11427,8490,11427,8487,11424,8481,11420,8479,11418,8459,11409,8441,11404,8419,11403xe" filled="t" fillcolor="#231F20" stroked="f">
              <v:path arrowok="t"/>
              <v:fill type="solid"/>
            </v:shape>
            <v:shape style="position:absolute;left:7823;top:11283;width:774;height:630" coordorigin="7823,11283" coordsize="774,630" path="m8182,11312l8105,11312,8125,11312,8143,11319,8162,11334,8172,11347,8179,11367,8179,11386,8241,11388,8240,11369,8242,11365,8210,11365,8202,11344,8194,11327,8182,11312xe" filled="t" fillcolor="#231F20" stroked="f">
              <v:path arrowok="t"/>
              <v:fill type="solid"/>
            </v:shape>
            <v:shape style="position:absolute;left:7823;top:11283;width:774;height:630" coordorigin="7823,11283" coordsize="774,630" path="m8021,11307l8016,11327,8008,11368,8008,11371,8008,11371,8009,11371,8009,11372,8020,11370,8071,11360,8072,11359,8072,11358,8072,11357,8071,11356,8069,11353,8066,11351,8063,11348,8058,11343,8061,11338,8064,11333,8068,11329,8079,11321,8036,11321,8027,11312,8025,11310,8023,11308,8022,11308,8021,11307xe" filled="t" fillcolor="#231F20" stroked="f">
              <v:path arrowok="t"/>
              <v:fill type="solid"/>
            </v:shape>
            <v:shape style="position:absolute;left:7823;top:11283;width:774;height:630" coordorigin="7823,11283" coordsize="774,630" path="m8374,11312l8305,11312,8329,11316,8344,11324,8351,11329,8355,11332,8359,11338,8362,11343,8353,11351,8351,11353,8348,11356,8348,11357,8347,11358,8347,11359,8349,11360,8349,11360,8410,11372,8411,11371,8411,11371,8411,11371,8411,11367,8403,11324,8402,11320,8384,11320,8378,11316,8374,11312xe" filled="t" fillcolor="#231F20" stroked="f">
              <v:path arrowok="t"/>
              <v:fill type="solid"/>
            </v:shape>
            <v:shape style="position:absolute;left:7823;top:11283;width:774;height:630" coordorigin="7823,11283" coordsize="774,630" path="m8302,11283l8279,11287,8262,11293,8254,11298,8252,11299,8250,11301,8245,11304,8244,11305,8242,11307,8240,11308,8227,11325,8218,11342,8210,11365,8242,11365,8246,11350,8251,11339,8258,11331,8268,11324,8286,11315,8305,11312,8374,11312,8374,11311,8358,11298,8340,11289,8322,11284,8302,11283xe" filled="t" fillcolor="#231F20" stroked="f">
              <v:path arrowok="t"/>
              <v:fill type="solid"/>
            </v:shape>
            <v:shape style="position:absolute;left:7823;top:11283;width:774;height:630" coordorigin="7823,11283" coordsize="774,630" path="m8107,11283l8088,11286,8070,11293,8053,11304,8036,11321,8079,11321,8082,11318,8093,11314,8105,11312,8182,11312,8181,11311,8178,11307,8176,11306,8175,11305,8170,11301,8128,11284,8107,11283xe" filled="t" fillcolor="#231F20" stroked="f">
              <v:path arrowok="t"/>
              <v:fill type="solid"/>
            </v:shape>
            <v:shape style="position:absolute;left:7823;top:11283;width:774;height:630" coordorigin="7823,11283" coordsize="774,630" path="m8398,11307l8398,11307,8397,11308,8396,11308,8394,11310,8392,11313,8389,11315,8384,11320,8402,11320,8401,11315,8400,11309,8399,11308,8398,11307xe" filled="t" fillcolor="#231F2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05.2435pt;margin-top:562.135376pt;width:35.513pt;height:35.513pt;mso-position-horizontal-relative:page;mso-position-vertical-relative:page;z-index:-458" coordorigin="10105,11243" coordsize="710,710">
            <v:shape style="position:absolute;left:10105;top:11243;width:710;height:710" coordorigin="10105,11243" coordsize="710,710" path="m10460,11243l10375,11253,10297,11282,10229,11328,10173,11388,10133,11460,10110,11540,10105,11598,10106,11627,10123,11710,10158,11785,10209,11849,10273,11900,10348,11935,10431,11952,10460,11953,10489,11952,10572,11935,10647,11900,10674,11881,10460,11881,10437,11880,10371,11866,10311,11838,10260,11798,10219,11747,10191,11687,10178,11621,10177,11598,10178,11575,10191,11508,10219,11449,10260,11398,10311,11357,10371,11329,10437,11316,10460,11315,10674,11315,10670,11311,10598,11271,10518,11247,10489,11244,10460,11243xe" filled="t" fillcolor="#231F20" stroked="f">
              <v:path arrowok="t"/>
              <v:fill type="solid"/>
            </v:shape>
            <v:shape style="position:absolute;left:10105;top:11243;width:710;height:710" coordorigin="10105,11243" coordsize="710,710" path="m10674,11315l10460,11315,10483,11316,10506,11318,10570,11337,10627,11369,10675,11414,10711,11468,10735,11530,10743,11598,10742,11621,10729,11687,10701,11747,10660,11798,10609,11838,10549,11866,10483,11880,10460,11881,10674,11881,10730,11829,10775,11761,10805,11683,10815,11598,10814,11569,10797,11486,10762,11411,10711,11347,10691,11328,10674,11315xe" filled="t" fillcolor="#231F20" stroked="f">
              <v:path arrowok="t"/>
              <v:fill type="solid"/>
            </v:shape>
            <v:shape style="position:absolute;left:10105;top:11243;width:710;height:710" coordorigin="10105,11243" coordsize="710,710" path="m10467,11401l10437,11401,10409,11625,10635,11730,10651,11706,10498,11576,10467,11401xe" filled="t" fillcolor="#231F20" stroked="f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33.419258pt;width:191.51501pt;height:70.516693pt;mso-position-horizontal-relative:page;mso-position-vertical-relative:page;z-index:-457" type="#_x0000_t202" filled="f" stroked="f">
            <v:textbox inset="0,0,0,0">
              <w:txbxContent>
                <w:p>
                  <w:pPr>
                    <w:spacing w:line="964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00"/>
                      <w:szCs w:val="10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54"/>
                      <w:w w:val="105"/>
                      <w:sz w:val="100"/>
                      <w:szCs w:val="10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74"/>
                      <w:w w:val="105"/>
                      <w:sz w:val="100"/>
                      <w:szCs w:val="100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65"/>
                      <w:w w:val="105"/>
                      <w:sz w:val="100"/>
                      <w:szCs w:val="10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52"/>
                      <w:w w:val="105"/>
                      <w:sz w:val="100"/>
                      <w:szCs w:val="100"/>
                    </w:rPr>
                    <w:t>6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81"/>
                      <w:w w:val="105"/>
                      <w:sz w:val="100"/>
                      <w:szCs w:val="100"/>
                    </w:rPr>
                    <w:t>1K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00"/>
                      <w:szCs w:val="100"/>
                    </w:rPr>
                  </w:r>
                </w:p>
                <w:p>
                  <w:pPr>
                    <w:spacing w:line="40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8"/>
                      <w:szCs w:val="2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5"/>
                      <w:w w:val="100"/>
                      <w:sz w:val="28"/>
                      <w:szCs w:val="28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28"/>
                      <w:szCs w:val="28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28"/>
                      <w:szCs w:val="28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28"/>
                      <w:szCs w:val="28"/>
                    </w:rPr>
                    <w:t>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1"/>
                      <w:w w:val="100"/>
                      <w:sz w:val="28"/>
                      <w:szCs w:val="28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28"/>
                      <w:szCs w:val="28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28"/>
                      <w:szCs w:val="28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28"/>
                      <w:szCs w:val="28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8"/>
                      <w:szCs w:val="28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28"/>
                      <w:szCs w:val="28"/>
                    </w:rPr>
                    <w:t>终端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002399pt;margin-top:132.5513pt;width:344.681017pt;height:105pt;mso-position-horizontal-relative:page;mso-position-vertical-relative:page;z-index:-456" type="#_x0000_t202" filled="f" stroked="f">
            <v:textbox inset="0,0,0,0">
              <w:txbxContent>
                <w:p>
                  <w:pPr>
                    <w:spacing w:line="286" w:lineRule="exact"/>
                    <w:ind w:left="20" w:right="20" w:firstLine="0"/>
                    <w:jc w:val="both"/>
                    <w:rPr>
                      <w:rFonts w:ascii="Microsoft JhengHei" w:hAnsi="Microsoft JhengHei" w:cs="Microsoft JhengHei" w:eastAsia="Microsoft JhengHei"/>
                      <w:sz w:val="30"/>
                      <w:szCs w:val="30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3"/>
                      <w:w w:val="95"/>
                      <w:sz w:val="30"/>
                      <w:szCs w:val="30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7"/>
                      <w:w w:val="95"/>
                      <w:sz w:val="30"/>
                      <w:szCs w:val="30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4"/>
                      <w:w w:val="95"/>
                      <w:sz w:val="30"/>
                      <w:szCs w:val="30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7"/>
                      <w:w w:val="95"/>
                      <w:sz w:val="30"/>
                      <w:szCs w:val="30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8"/>
                      <w:w w:val="95"/>
                      <w:sz w:val="30"/>
                      <w:szCs w:val="30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95"/>
                      <w:sz w:val="30"/>
                      <w:szCs w:val="30"/>
                    </w:rPr>
                    <w:t>K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8"/>
                      <w:w w:val="95"/>
                      <w:sz w:val="30"/>
                      <w:szCs w:val="30"/>
                    </w:rPr>
                    <w:t>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1"/>
                      <w:w w:val="95"/>
                      <w:sz w:val="30"/>
                      <w:szCs w:val="30"/>
                    </w:rPr>
                    <w:t>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7"/>
                      <w:w w:val="95"/>
                      <w:sz w:val="30"/>
                      <w:szCs w:val="30"/>
                    </w:rPr>
                    <w:t>尼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6"/>
                      <w:w w:val="95"/>
                      <w:sz w:val="30"/>
                      <w:szCs w:val="30"/>
                    </w:rPr>
                    <w:t>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0"/>
                      <w:w w:val="95"/>
                      <w:sz w:val="30"/>
                      <w:szCs w:val="30"/>
                    </w:rPr>
                    <w:t>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"/>
                      <w:w w:val="95"/>
                      <w:sz w:val="30"/>
                      <w:szCs w:val="30"/>
                    </w:rPr>
                    <w:t>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9"/>
                      <w:w w:val="95"/>
                      <w:sz w:val="30"/>
                      <w:szCs w:val="30"/>
                    </w:rPr>
                    <w:t>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"/>
                      <w:w w:val="95"/>
                      <w:sz w:val="30"/>
                      <w:szCs w:val="30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1"/>
                      <w:w w:val="95"/>
                      <w:sz w:val="30"/>
                      <w:szCs w:val="30"/>
                    </w:rPr>
                    <w:t>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9"/>
                      <w:w w:val="95"/>
                      <w:sz w:val="30"/>
                      <w:szCs w:val="30"/>
                    </w:rPr>
                    <w:t>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2"/>
                      <w:w w:val="95"/>
                      <w:sz w:val="30"/>
                      <w:szCs w:val="30"/>
                    </w:rPr>
                    <w:t>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95"/>
                      <w:sz w:val="30"/>
                      <w:szCs w:val="30"/>
                    </w:rPr>
                    <w:t>W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6"/>
                      <w:w w:val="95"/>
                      <w:sz w:val="30"/>
                      <w:szCs w:val="30"/>
                    </w:rPr>
                    <w:t>W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9"/>
                      <w:w w:val="95"/>
                      <w:sz w:val="30"/>
                      <w:szCs w:val="30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09"/>
                      <w:w w:val="95"/>
                      <w:sz w:val="30"/>
                      <w:szCs w:val="30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6"/>
                      <w:w w:val="95"/>
                      <w:sz w:val="30"/>
                      <w:szCs w:val="30"/>
                    </w:rPr>
                    <w:t>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"/>
                      <w:w w:val="95"/>
                      <w:sz w:val="30"/>
                      <w:szCs w:val="30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6"/>
                      <w:w w:val="95"/>
                      <w:sz w:val="30"/>
                      <w:szCs w:val="30"/>
                    </w:rPr>
                    <w:t>G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07"/>
                      <w:w w:val="95"/>
                      <w:sz w:val="30"/>
                      <w:szCs w:val="30"/>
                    </w:rPr>
                    <w:t>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6"/>
                      <w:w w:val="95"/>
                      <w:sz w:val="30"/>
                      <w:szCs w:val="30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2"/>
                      <w:w w:val="95"/>
                      <w:sz w:val="30"/>
                      <w:szCs w:val="30"/>
                    </w:rPr>
                    <w:t>W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95"/>
                      <w:sz w:val="30"/>
                      <w:szCs w:val="30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9"/>
                      <w:w w:val="95"/>
                      <w:sz w:val="30"/>
                      <w:szCs w:val="30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95"/>
                      <w:sz w:val="30"/>
                      <w:szCs w:val="30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  <w:p>
                  <w:pPr>
                    <w:spacing w:line="440" w:lineRule="exact" w:before="11"/>
                    <w:ind w:left="20" w:right="20" w:firstLine="0"/>
                    <w:jc w:val="both"/>
                    <w:rPr>
                      <w:rFonts w:ascii="Microsoft JhengHei" w:hAnsi="Microsoft JhengHei" w:cs="Microsoft JhengHei" w:eastAsia="Microsoft JhengHei"/>
                      <w:sz w:val="30"/>
                      <w:szCs w:val="30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100"/>
                      <w:sz w:val="30"/>
                      <w:szCs w:val="30"/>
                    </w:rPr>
                    <w:t>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  <w:sz w:val="30"/>
                      <w:szCs w:val="30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0"/>
                      <w:szCs w:val="30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100"/>
                      <w:sz w:val="30"/>
                      <w:szCs w:val="30"/>
                    </w:rPr>
                    <w:t>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0"/>
                      <w:sz w:val="30"/>
                      <w:szCs w:val="30"/>
                    </w:rPr>
                    <w:t>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1"/>
                      <w:w w:val="100"/>
                      <w:sz w:val="30"/>
                      <w:szCs w:val="30"/>
                    </w:rPr>
                    <w:t>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20"/>
                      <w:w w:val="100"/>
                      <w:sz w:val="30"/>
                      <w:szCs w:val="30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0"/>
                      <w:w w:val="100"/>
                      <w:sz w:val="30"/>
                      <w:szCs w:val="30"/>
                    </w:rPr>
                    <w:t>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3"/>
                      <w:w w:val="100"/>
                      <w:sz w:val="30"/>
                      <w:szCs w:val="30"/>
                    </w:rPr>
                    <w:t>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2"/>
                      <w:w w:val="100"/>
                      <w:sz w:val="30"/>
                      <w:szCs w:val="30"/>
                    </w:rPr>
                    <w:t>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6"/>
                      <w:w w:val="100"/>
                      <w:sz w:val="30"/>
                      <w:szCs w:val="30"/>
                    </w:rPr>
                    <w:t>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100"/>
                      <w:sz w:val="30"/>
                      <w:szCs w:val="30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"/>
                      <w:w w:val="100"/>
                      <w:sz w:val="30"/>
                      <w:szCs w:val="30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  <w:sz w:val="30"/>
                      <w:szCs w:val="30"/>
                    </w:rPr>
                    <w:t>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100"/>
                      <w:sz w:val="30"/>
                      <w:szCs w:val="30"/>
                    </w:rPr>
                    <w:t>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9"/>
                      <w:w w:val="100"/>
                      <w:sz w:val="30"/>
                      <w:szCs w:val="30"/>
                    </w:rPr>
                    <w:t>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30"/>
                      <w:szCs w:val="30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9"/>
                      <w:w w:val="100"/>
                      <w:sz w:val="30"/>
                      <w:szCs w:val="30"/>
                    </w:rPr>
                    <w:t>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9"/>
                      <w:w w:val="100"/>
                      <w:sz w:val="30"/>
                      <w:szCs w:val="30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"/>
                      <w:w w:val="100"/>
                      <w:sz w:val="30"/>
                      <w:szCs w:val="30"/>
                    </w:rPr>
                    <w:t>兼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"/>
                      <w:w w:val="100"/>
                      <w:sz w:val="30"/>
                      <w:szCs w:val="30"/>
                    </w:rPr>
                    <w:t>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0"/>
                      <w:szCs w:val="30"/>
                    </w:rPr>
                    <w:t>舒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  <w:sz w:val="30"/>
                      <w:szCs w:val="30"/>
                    </w:rPr>
                    <w:t>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0"/>
                      <w:szCs w:val="30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  <w:sz w:val="30"/>
                      <w:szCs w:val="30"/>
                    </w:rPr>
                    <w:t>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"/>
                      <w:w w:val="100"/>
                      <w:sz w:val="30"/>
                      <w:szCs w:val="30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6"/>
                      <w:w w:val="100"/>
                      <w:sz w:val="30"/>
                      <w:szCs w:val="30"/>
                    </w:rPr>
                    <w:t>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9"/>
                      <w:w w:val="100"/>
                      <w:sz w:val="30"/>
                      <w:szCs w:val="30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"/>
                      <w:w w:val="100"/>
                      <w:sz w:val="30"/>
                      <w:szCs w:val="30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6"/>
                      <w:w w:val="100"/>
                      <w:sz w:val="30"/>
                      <w:szCs w:val="30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  <w:sz w:val="30"/>
                      <w:szCs w:val="30"/>
                    </w:rPr>
                    <w:t>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"/>
                      <w:w w:val="100"/>
                      <w:sz w:val="30"/>
                      <w:szCs w:val="30"/>
                    </w:rPr>
                    <w:t>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6"/>
                      <w:w w:val="100"/>
                      <w:sz w:val="30"/>
                      <w:szCs w:val="30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6"/>
                      <w:w w:val="100"/>
                      <w:sz w:val="30"/>
                      <w:szCs w:val="30"/>
                    </w:rPr>
                    <w:t>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30"/>
                      <w:szCs w:val="30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3"/>
                      <w:w w:val="100"/>
                      <w:sz w:val="30"/>
                      <w:szCs w:val="30"/>
                    </w:rPr>
                    <w:t>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"/>
                      <w:w w:val="100"/>
                      <w:sz w:val="30"/>
                      <w:szCs w:val="30"/>
                    </w:rPr>
                    <w:t>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1"/>
                      <w:w w:val="100"/>
                      <w:sz w:val="30"/>
                      <w:szCs w:val="30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04"/>
                      <w:w w:val="100"/>
                      <w:sz w:val="30"/>
                      <w:szCs w:val="30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9"/>
                      <w:w w:val="100"/>
                      <w:sz w:val="30"/>
                      <w:szCs w:val="30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0"/>
                      <w:sz w:val="30"/>
                      <w:szCs w:val="30"/>
                    </w:rPr>
                    <w:t>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  <w:sz w:val="30"/>
                      <w:szCs w:val="30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0"/>
                      <w:sz w:val="30"/>
                      <w:szCs w:val="30"/>
                    </w:rPr>
                    <w:t>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"/>
                      <w:w w:val="100"/>
                      <w:sz w:val="30"/>
                      <w:szCs w:val="30"/>
                    </w:rPr>
                    <w:t>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0"/>
                      <w:sz w:val="30"/>
                      <w:szCs w:val="30"/>
                    </w:rPr>
                    <w:t>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3"/>
                      <w:w w:val="100"/>
                      <w:sz w:val="30"/>
                      <w:szCs w:val="30"/>
                    </w:rPr>
                    <w:t>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12"/>
                      <w:w w:val="100"/>
                      <w:sz w:val="30"/>
                      <w:szCs w:val="30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0"/>
                      <w:szCs w:val="30"/>
                    </w:rPr>
                    <w:t>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"/>
                      <w:w w:val="100"/>
                      <w:sz w:val="30"/>
                      <w:szCs w:val="30"/>
                    </w:rPr>
                    <w:t>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02"/>
                      <w:w w:val="100"/>
                      <w:sz w:val="30"/>
                      <w:szCs w:val="30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6"/>
                      <w:w w:val="100"/>
                      <w:sz w:val="30"/>
                      <w:szCs w:val="30"/>
                    </w:rPr>
                    <w:t>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30"/>
                      <w:szCs w:val="30"/>
                    </w:rPr>
                    <w:t>疗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9"/>
                      <w:w w:val="100"/>
                      <w:sz w:val="30"/>
                      <w:szCs w:val="30"/>
                    </w:rPr>
                    <w:t>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30"/>
                      <w:szCs w:val="30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3"/>
                      <w:w w:val="100"/>
                      <w:sz w:val="30"/>
                      <w:szCs w:val="30"/>
                    </w:rPr>
                    <w:t>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100"/>
                      <w:sz w:val="30"/>
                      <w:szCs w:val="30"/>
                    </w:rPr>
                    <w:t>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4"/>
                      <w:w w:val="100"/>
                      <w:sz w:val="30"/>
                      <w:szCs w:val="30"/>
                    </w:rPr>
                    <w:t>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3"/>
                      <w:w w:val="100"/>
                      <w:sz w:val="30"/>
                      <w:szCs w:val="30"/>
                    </w:rPr>
                    <w:t>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"/>
                      <w:w w:val="100"/>
                      <w:sz w:val="30"/>
                      <w:szCs w:val="30"/>
                    </w:rPr>
                    <w:t>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"/>
                      <w:w w:val="100"/>
                      <w:sz w:val="30"/>
                      <w:szCs w:val="30"/>
                    </w:rPr>
                    <w:t>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"/>
                      <w:w w:val="100"/>
                      <w:sz w:val="30"/>
                      <w:szCs w:val="30"/>
                    </w:rPr>
                    <w:t>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2"/>
                      <w:w w:val="100"/>
                      <w:sz w:val="30"/>
                      <w:szCs w:val="30"/>
                    </w:rPr>
                    <w:t>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0"/>
                      <w:w w:val="100"/>
                      <w:sz w:val="30"/>
                      <w:szCs w:val="30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"/>
                      <w:w w:val="100"/>
                      <w:sz w:val="30"/>
                      <w:szCs w:val="30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1"/>
                      <w:w w:val="100"/>
                      <w:sz w:val="30"/>
                      <w:szCs w:val="30"/>
                    </w:rPr>
                    <w:t>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5"/>
                      <w:w w:val="100"/>
                      <w:sz w:val="30"/>
                      <w:szCs w:val="30"/>
                    </w:rPr>
                    <w:t>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92"/>
                      <w:w w:val="100"/>
                      <w:sz w:val="30"/>
                      <w:szCs w:val="30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  <w:sz w:val="30"/>
                      <w:szCs w:val="30"/>
                    </w:rPr>
                    <w:t>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6"/>
                      <w:w w:val="100"/>
                      <w:sz w:val="30"/>
                      <w:szCs w:val="30"/>
                    </w:rPr>
                    <w:t>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"/>
                      <w:w w:val="100"/>
                      <w:sz w:val="30"/>
                      <w:szCs w:val="30"/>
                    </w:rPr>
                    <w:t>化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  <w:sz w:val="30"/>
                      <w:szCs w:val="30"/>
                    </w:rPr>
                    <w:t>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0"/>
                      <w:szCs w:val="30"/>
                    </w:rPr>
                    <w:t>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8"/>
                      <w:w w:val="100"/>
                      <w:sz w:val="30"/>
                      <w:szCs w:val="30"/>
                    </w:rPr>
                    <w:t>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4"/>
                      <w:w w:val="100"/>
                      <w:sz w:val="30"/>
                      <w:szCs w:val="30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"/>
                      <w:w w:val="100"/>
                      <w:sz w:val="30"/>
                      <w:szCs w:val="30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2"/>
                      <w:w w:val="100"/>
                      <w:sz w:val="30"/>
                      <w:szCs w:val="30"/>
                    </w:rPr>
                    <w:t>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0"/>
                      <w:w w:val="100"/>
                      <w:sz w:val="30"/>
                      <w:szCs w:val="30"/>
                    </w:rPr>
                    <w:t>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1"/>
                      <w:w w:val="100"/>
                      <w:sz w:val="30"/>
                      <w:szCs w:val="30"/>
                    </w:rPr>
                    <w:t>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1"/>
                      <w:w w:val="100"/>
                      <w:sz w:val="30"/>
                      <w:szCs w:val="30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1"/>
                      <w:w w:val="100"/>
                      <w:sz w:val="30"/>
                      <w:szCs w:val="30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"/>
                      <w:w w:val="100"/>
                      <w:sz w:val="30"/>
                      <w:szCs w:val="30"/>
                    </w:rPr>
                    <w:t>效地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6"/>
                      <w:w w:val="100"/>
                      <w:sz w:val="30"/>
                      <w:szCs w:val="30"/>
                    </w:rPr>
                    <w:t>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"/>
                      <w:w w:val="100"/>
                      <w:sz w:val="30"/>
                      <w:szCs w:val="30"/>
                    </w:rPr>
                    <w:t>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7"/>
                      <w:w w:val="100"/>
                      <w:sz w:val="30"/>
                      <w:szCs w:val="30"/>
                    </w:rPr>
                    <w:t>于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0"/>
                      <w:w w:val="100"/>
                      <w:sz w:val="30"/>
                      <w:szCs w:val="30"/>
                    </w:rPr>
                    <w:t>客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4"/>
                      <w:w w:val="100"/>
                      <w:sz w:val="30"/>
                      <w:szCs w:val="30"/>
                    </w:rPr>
                    <w:t>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0"/>
                      <w:szCs w:val="30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53.989639pt;width:358.010617pt;height:122.5pt;mso-position-horizontal-relative:page;mso-position-vertical-relative:page;z-index:-455" type="#_x0000_t202" filled="f" stroked="f">
            <v:textbox inset="0,0,0,0">
              <w:txbxContent>
                <w:p>
                  <w:pPr>
                    <w:spacing w:line="171" w:lineRule="exact"/>
                    <w:ind w:left="20" w:right="20" w:firstLine="0"/>
                    <w:jc w:val="both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7"/>
                      <w:szCs w:val="17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7"/>
                      <w:szCs w:val="17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7"/>
                      <w:szCs w:val="17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7"/>
                      <w:szCs w:val="17"/>
                    </w:rPr>
                    <w:t>K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7"/>
                      <w:szCs w:val="17"/>
                    </w:rPr>
                    <w:t>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7"/>
                      <w:szCs w:val="17"/>
                    </w:rPr>
                    <w:t>综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7"/>
                      <w:szCs w:val="17"/>
                    </w:rPr>
                    <w:t>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6"/>
                      <w:w w:val="95"/>
                      <w:sz w:val="17"/>
                      <w:szCs w:val="17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7"/>
                      <w:szCs w:val="17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8"/>
                      <w:w w:val="95"/>
                      <w:sz w:val="17"/>
                      <w:szCs w:val="17"/>
                    </w:rPr>
                    <w:t>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6"/>
                      <w:w w:val="95"/>
                      <w:sz w:val="17"/>
                      <w:szCs w:val="17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95"/>
                      <w:sz w:val="17"/>
                      <w:szCs w:val="17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7"/>
                      <w:szCs w:val="17"/>
                    </w:rPr>
                    <w:t>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7"/>
                      <w:szCs w:val="17"/>
                    </w:rPr>
                    <w:t>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95"/>
                      <w:sz w:val="17"/>
                      <w:szCs w:val="17"/>
                    </w:rPr>
                    <w:t>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代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5"/>
                      <w:sz w:val="17"/>
                      <w:szCs w:val="17"/>
                    </w:rPr>
                    <w:t>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95"/>
                      <w:sz w:val="17"/>
                      <w:szCs w:val="17"/>
                    </w:rPr>
                    <w:t>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7"/>
                      <w:szCs w:val="17"/>
                    </w:rPr>
                    <w:t>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0"/>
                      <w:w w:val="95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7"/>
                      <w:szCs w:val="17"/>
                    </w:rPr>
                    <w:t>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5"/>
                      <w:sz w:val="17"/>
                      <w:szCs w:val="17"/>
                    </w:rPr>
                    <w:t>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7"/>
                      <w:szCs w:val="17"/>
                    </w:rPr>
                    <w:t>9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.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7"/>
                      <w:szCs w:val="17"/>
                    </w:rPr>
                    <w:t>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4"/>
                      <w:w w:val="95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7"/>
                      <w:szCs w:val="17"/>
                    </w:rPr>
                    <w:t>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95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62" w:lineRule="auto" w:before="27"/>
                    <w:ind w:left="20" w:right="20" w:firstLine="0"/>
                    <w:jc w:val="both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7"/>
                      <w:szCs w:val="17"/>
                    </w:rPr>
                    <w:t>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100"/>
                      <w:sz w:val="17"/>
                      <w:szCs w:val="17"/>
                    </w:rPr>
                    <w:t>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7"/>
                      <w:szCs w:val="17"/>
                    </w:rPr>
                    <w:t>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7"/>
                      <w:szCs w:val="17"/>
                    </w:rPr>
                    <w:t>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7"/>
                      <w:szCs w:val="17"/>
                    </w:rPr>
                    <w:t>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7"/>
                      <w:szCs w:val="17"/>
                    </w:rPr>
                    <w:t>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7"/>
                      <w:szCs w:val="17"/>
                    </w:rPr>
                    <w:t>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9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7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底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解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100"/>
                      <w:sz w:val="17"/>
                      <w:szCs w:val="17"/>
                    </w:rPr>
                    <w:t>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1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7"/>
                      <w:szCs w:val="17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搭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7"/>
                      <w:szCs w:val="17"/>
                    </w:rPr>
                    <w:t>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7"/>
                      <w:szCs w:val="17"/>
                    </w:rPr>
                    <w:t>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5"/>
                      <w:sz w:val="17"/>
                      <w:szCs w:val="17"/>
                    </w:rPr>
                    <w:t>八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.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7"/>
                      <w:szCs w:val="17"/>
                    </w:rPr>
                    <w:t>8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7"/>
                      <w:szCs w:val="17"/>
                    </w:rPr>
                    <w:t>G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7"/>
                      <w:szCs w:val="17"/>
                    </w:rPr>
                    <w:t>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7"/>
                      <w:szCs w:val="17"/>
                    </w:rPr>
                    <w:t>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7"/>
                      <w:szCs w:val="17"/>
                    </w:rPr>
                    <w:t>处理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7"/>
                      <w:szCs w:val="17"/>
                    </w:rPr>
                    <w:t>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7"/>
                      <w:w w:val="95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7"/>
                      <w:szCs w:val="17"/>
                    </w:rPr>
                    <w:t>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7"/>
                      <w:szCs w:val="17"/>
                    </w:rPr>
                    <w:t>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理每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7"/>
                      <w:szCs w:val="17"/>
                    </w:rPr>
                    <w:t>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7"/>
                      <w:szCs w:val="17"/>
                    </w:rPr>
                    <w:t>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2"/>
                      <w:w w:val="95"/>
                      <w:sz w:val="17"/>
                      <w:szCs w:val="17"/>
                    </w:rPr>
                    <w:t>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1"/>
                      <w:w w:val="95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7"/>
                      <w:szCs w:val="17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95"/>
                      <w:sz w:val="17"/>
                      <w:szCs w:val="17"/>
                    </w:rPr>
                    <w:t>个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7"/>
                      <w:szCs w:val="17"/>
                    </w:rPr>
                    <w:t>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7"/>
                      <w:szCs w:val="17"/>
                    </w:rPr>
                    <w:t>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6"/>
                      <w:w w:val="95"/>
                      <w:sz w:val="17"/>
                      <w:szCs w:val="17"/>
                    </w:rPr>
                    <w:t>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2"/>
                      <w:w w:val="95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7"/>
                      <w:szCs w:val="17"/>
                    </w:rPr>
                    <w:t>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7"/>
                      <w:szCs w:val="17"/>
                    </w:rPr>
                    <w:t>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7"/>
                      <w:szCs w:val="17"/>
                    </w:rPr>
                    <w:t>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7"/>
                      <w:szCs w:val="17"/>
                    </w:rPr>
                    <w:t>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理的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6"/>
                      <w:w w:val="100"/>
                      <w:sz w:val="17"/>
                      <w:szCs w:val="17"/>
                    </w:rPr>
                    <w:t>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7"/>
                      <w:w w:val="100"/>
                      <w:sz w:val="17"/>
                      <w:szCs w:val="17"/>
                    </w:rPr>
                    <w:t>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6"/>
                      <w:w w:val="100"/>
                      <w:sz w:val="17"/>
                      <w:szCs w:val="17"/>
                    </w:rPr>
                    <w:t>保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7"/>
                      <w:szCs w:val="17"/>
                    </w:rPr>
                    <w:t>障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6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7"/>
                      <w:szCs w:val="17"/>
                    </w:rPr>
                    <w:t>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7"/>
                      <w:szCs w:val="17"/>
                    </w:rPr>
                    <w:t>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7"/>
                      <w:szCs w:val="17"/>
                    </w:rPr>
                    <w:t>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7"/>
                      <w:szCs w:val="17"/>
                    </w:rPr>
                    <w:t>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7"/>
                      <w:w w:val="100"/>
                      <w:sz w:val="17"/>
                      <w:szCs w:val="17"/>
                    </w:rPr>
                    <w:t>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7"/>
                      <w:w w:val="100"/>
                      <w:sz w:val="17"/>
                      <w:szCs w:val="17"/>
                    </w:rPr>
                    <w:t>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6"/>
                      <w:w w:val="100"/>
                      <w:sz w:val="17"/>
                      <w:szCs w:val="17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7"/>
                      <w:szCs w:val="17"/>
                    </w:rPr>
                    <w:t>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8"/>
                      <w:w w:val="100"/>
                      <w:sz w:val="17"/>
                      <w:szCs w:val="17"/>
                    </w:rPr>
                    <w:t>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100"/>
                      <w:sz w:val="17"/>
                      <w:szCs w:val="17"/>
                    </w:rPr>
                    <w:t>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7"/>
                      <w:w w:val="100"/>
                      <w:sz w:val="17"/>
                      <w:szCs w:val="17"/>
                    </w:rPr>
                    <w:t>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7"/>
                      <w:w w:val="100"/>
                      <w:sz w:val="17"/>
                      <w:szCs w:val="17"/>
                    </w:rPr>
                    <w:t>本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5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7"/>
                      <w:szCs w:val="17"/>
                    </w:rPr>
                    <w:t>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6"/>
                      <w:w w:val="100"/>
                      <w:sz w:val="17"/>
                      <w:szCs w:val="17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7"/>
                      <w:szCs w:val="17"/>
                    </w:rPr>
                    <w:t>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6"/>
                      <w:w w:val="100"/>
                      <w:sz w:val="17"/>
                      <w:szCs w:val="17"/>
                    </w:rPr>
                    <w:t>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7"/>
                      <w:szCs w:val="17"/>
                    </w:rPr>
                    <w:t>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8"/>
                      <w:w w:val="100"/>
                      <w:sz w:val="17"/>
                      <w:szCs w:val="17"/>
                    </w:rPr>
                    <w:t>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2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7"/>
                      <w:szCs w:val="17"/>
                    </w:rPr>
                    <w:t>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6"/>
                      <w:w w:val="100"/>
                      <w:sz w:val="17"/>
                      <w:szCs w:val="17"/>
                    </w:rPr>
                    <w:t>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7"/>
                      <w:szCs w:val="17"/>
                    </w:rPr>
                    <w:t>扫描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具有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7"/>
                      <w:szCs w:val="17"/>
                    </w:rPr>
                    <w:t>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95"/>
                      <w:sz w:val="17"/>
                      <w:szCs w:val="17"/>
                    </w:rPr>
                    <w:t>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7"/>
                      <w:szCs w:val="17"/>
                    </w:rPr>
                    <w:t>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6"/>
                      <w:w w:val="95"/>
                      <w:sz w:val="17"/>
                      <w:szCs w:val="17"/>
                    </w:rPr>
                    <w:t>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7"/>
                      <w:szCs w:val="17"/>
                    </w:rPr>
                    <w:t>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5"/>
                      <w:w w:val="95"/>
                      <w:sz w:val="17"/>
                      <w:szCs w:val="17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95"/>
                      <w:sz w:val="17"/>
                      <w:szCs w:val="17"/>
                    </w:rPr>
                    <w:t>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7"/>
                      <w:szCs w:val="17"/>
                    </w:rPr>
                    <w:t>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7"/>
                      <w:w w:val="95"/>
                      <w:sz w:val="17"/>
                      <w:szCs w:val="17"/>
                    </w:rPr>
                    <w:t>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7"/>
                      <w:szCs w:val="17"/>
                    </w:rPr>
                    <w:t>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7"/>
                      <w:szCs w:val="17"/>
                    </w:rPr>
                    <w:t>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7"/>
                      <w:szCs w:val="17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95"/>
                      <w:sz w:val="17"/>
                      <w:szCs w:val="17"/>
                    </w:rPr>
                    <w:t>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7"/>
                      <w:szCs w:val="17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2"/>
                      <w:w w:val="95"/>
                      <w:sz w:val="17"/>
                      <w:szCs w:val="17"/>
                    </w:rPr>
                    <w:t>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2"/>
                      <w:w w:val="95"/>
                      <w:sz w:val="17"/>
                      <w:szCs w:val="17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7"/>
                      <w:szCs w:val="17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7"/>
                      <w:szCs w:val="17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95"/>
                      <w:sz w:val="17"/>
                      <w:szCs w:val="17"/>
                    </w:rPr>
                    <w:t>K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95"/>
                      <w:sz w:val="17"/>
                      <w:szCs w:val="17"/>
                    </w:rPr>
                    <w:t>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95"/>
                      <w:sz w:val="17"/>
                      <w:szCs w:val="17"/>
                    </w:rPr>
                    <w:t>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7"/>
                      <w:w w:val="95"/>
                      <w:sz w:val="17"/>
                      <w:szCs w:val="17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6"/>
                      <w:w w:val="95"/>
                      <w:sz w:val="17"/>
                      <w:szCs w:val="17"/>
                    </w:rPr>
                    <w:t>8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7"/>
                      <w:w w:val="95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95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95"/>
                      <w:sz w:val="17"/>
                      <w:szCs w:val="17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95"/>
                      <w:sz w:val="17"/>
                      <w:szCs w:val="17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7"/>
                      <w:szCs w:val="17"/>
                    </w:rPr>
                    <w:t>h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95"/>
                      <w:sz w:val="17"/>
                      <w:szCs w:val="17"/>
                    </w:rPr>
                    <w:t>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7"/>
                      <w:szCs w:val="17"/>
                    </w:rPr>
                    <w:t>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95"/>
                      <w:sz w:val="17"/>
                      <w:szCs w:val="17"/>
                    </w:rPr>
                    <w:t>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7"/>
                      <w:szCs w:val="17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95"/>
                      <w:sz w:val="17"/>
                      <w:szCs w:val="17"/>
                    </w:rPr>
                    <w:t>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保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6"/>
                      <w:w w:val="95"/>
                      <w:sz w:val="17"/>
                      <w:szCs w:val="17"/>
                    </w:rPr>
                    <w:t>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7"/>
                      <w:szCs w:val="17"/>
                    </w:rPr>
                    <w:t>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95"/>
                      <w:sz w:val="17"/>
                      <w:szCs w:val="17"/>
                    </w:rPr>
                    <w:t>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7"/>
                      <w:szCs w:val="17"/>
                    </w:rPr>
                    <w:t>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7"/>
                      <w:szCs w:val="17"/>
                    </w:rPr>
                    <w:t>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7"/>
                      <w:w w:val="95"/>
                      <w:sz w:val="17"/>
                      <w:szCs w:val="17"/>
                    </w:rPr>
                    <w:t>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7"/>
                      <w:szCs w:val="17"/>
                    </w:rPr>
                    <w:t>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95"/>
                      <w:sz w:val="17"/>
                      <w:szCs w:val="17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7"/>
                      <w:szCs w:val="17"/>
                    </w:rPr>
                    <w:t>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7"/>
                      <w:szCs w:val="17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6"/>
                      <w:w w:val="95"/>
                      <w:sz w:val="17"/>
                      <w:szCs w:val="17"/>
                    </w:rPr>
                    <w:t>续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航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7"/>
                      <w:w w:val="95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95"/>
                      <w:sz w:val="17"/>
                      <w:szCs w:val="17"/>
                    </w:rPr>
                    <w:t>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7"/>
                      <w:szCs w:val="17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接口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95"/>
                      <w:sz w:val="17"/>
                      <w:szCs w:val="17"/>
                    </w:rPr>
                    <w:t>插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7"/>
                      <w:szCs w:val="17"/>
                    </w:rPr>
                    <w:t>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7"/>
                      <w:szCs w:val="17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7"/>
                      <w:szCs w:val="17"/>
                    </w:rPr>
                    <w:t>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7"/>
                      <w:w w:val="95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7"/>
                      <w:w w:val="95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7"/>
                      <w:w w:val="95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6"/>
                      <w:w w:val="95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7"/>
                      <w:szCs w:val="17"/>
                    </w:rPr>
                    <w:t>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7"/>
                      <w:szCs w:val="17"/>
                    </w:rPr>
                    <w:t>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具有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95"/>
                      <w:sz w:val="17"/>
                      <w:szCs w:val="17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7"/>
                      <w:szCs w:val="17"/>
                    </w:rPr>
                    <w:t>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5"/>
                      <w:w w:val="95"/>
                      <w:sz w:val="17"/>
                      <w:szCs w:val="17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7"/>
                      <w:szCs w:val="17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7"/>
                      <w:szCs w:val="17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7"/>
                      <w:szCs w:val="17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K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7"/>
                      <w:szCs w:val="17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95"/>
                      <w:sz w:val="17"/>
                      <w:szCs w:val="17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7"/>
                      <w:szCs w:val="17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95"/>
                      <w:sz w:val="17"/>
                      <w:szCs w:val="17"/>
                    </w:rPr>
                    <w:t>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7"/>
                      <w:szCs w:val="17"/>
                    </w:rPr>
                    <w:t>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7"/>
                      <w:szCs w:val="17"/>
                    </w:rPr>
                    <w:t>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7"/>
                      <w:w w:val="95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7"/>
                      <w:szCs w:val="17"/>
                    </w:rPr>
                    <w:t>保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7"/>
                      <w:szCs w:val="17"/>
                    </w:rPr>
                    <w:t>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8"/>
                      <w:w w:val="95"/>
                      <w:sz w:val="17"/>
                      <w:szCs w:val="17"/>
                    </w:rPr>
                    <w:t>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网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7"/>
                      <w:szCs w:val="17"/>
                    </w:rPr>
                    <w:t>络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7"/>
                      <w:szCs w:val="17"/>
                    </w:rPr>
                    <w:t>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7"/>
                      <w:szCs w:val="17"/>
                    </w:rPr>
                    <w:t>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7"/>
                      <w:szCs w:val="17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7"/>
                      <w:szCs w:val="17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95"/>
                      <w:sz w:val="17"/>
                      <w:szCs w:val="17"/>
                    </w:rPr>
                    <w:t>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及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7"/>
                      <w:szCs w:val="17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保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7"/>
                      <w:szCs w:val="17"/>
                    </w:rPr>
                    <w:t>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持。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90.989624pt;width:358.010617pt;height:42.5pt;mso-position-horizontal-relative:page;mso-position-vertical-relative:page;z-index:-454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7"/>
                      <w:szCs w:val="17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7"/>
                      <w:szCs w:val="17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7"/>
                      <w:szCs w:val="17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7"/>
                      <w:szCs w:val="17"/>
                    </w:rPr>
                    <w:t>K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7"/>
                      <w:szCs w:val="17"/>
                    </w:rPr>
                    <w:t>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7"/>
                      <w:szCs w:val="17"/>
                    </w:rPr>
                    <w:t>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7"/>
                      <w:szCs w:val="17"/>
                    </w:rPr>
                    <w:t>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距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7"/>
                      <w:szCs w:val="17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距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7"/>
                      <w:szCs w:val="17"/>
                    </w:rPr>
                    <w:t>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7"/>
                      <w:szCs w:val="17"/>
                    </w:rPr>
                    <w:t>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7"/>
                      <w:szCs w:val="17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95"/>
                      <w:sz w:val="17"/>
                      <w:szCs w:val="17"/>
                    </w:rPr>
                    <w:t>引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8"/>
                      <w:w w:val="95"/>
                      <w:sz w:val="17"/>
                      <w:szCs w:val="17"/>
                    </w:rPr>
                    <w:t>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8"/>
                      <w:w w:val="95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7"/>
                      <w:szCs w:val="17"/>
                    </w:rPr>
                    <w:t>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7"/>
                      <w:szCs w:val="17"/>
                    </w:rPr>
                    <w:t>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95"/>
                      <w:sz w:val="17"/>
                      <w:szCs w:val="17"/>
                    </w:rPr>
                    <w:t>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7"/>
                      <w:szCs w:val="17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计的扫描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7"/>
                      <w:szCs w:val="17"/>
                    </w:rPr>
                    <w:t>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发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2"/>
                      <w:w w:val="95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7"/>
                      <w:szCs w:val="17"/>
                    </w:rPr>
                    <w:t>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7"/>
                      <w:szCs w:val="17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9"/>
                      <w:w w:val="95"/>
                      <w:sz w:val="17"/>
                      <w:szCs w:val="17"/>
                    </w:rPr>
                    <w:t>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上充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62" w:lineRule="auto" w:before="27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100"/>
                      <w:sz w:val="17"/>
                      <w:szCs w:val="17"/>
                    </w:rPr>
                    <w:t>虑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100"/>
                      <w:sz w:val="17"/>
                      <w:szCs w:val="17"/>
                    </w:rPr>
                    <w:t>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7"/>
                      <w:szCs w:val="17"/>
                    </w:rPr>
                    <w:t>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7"/>
                      <w:szCs w:val="17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7"/>
                      <w:szCs w:val="17"/>
                    </w:rPr>
                    <w:t>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及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7"/>
                      <w:szCs w:val="17"/>
                    </w:rPr>
                    <w:t>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7"/>
                      <w:szCs w:val="17"/>
                    </w:rPr>
                    <w:t>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4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7"/>
                      <w:szCs w:val="17"/>
                    </w:rPr>
                    <w:t>部握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100"/>
                      <w:sz w:val="17"/>
                      <w:szCs w:val="17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7"/>
                      <w:szCs w:val="17"/>
                    </w:rPr>
                    <w:t>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7"/>
                      <w:szCs w:val="17"/>
                    </w:rPr>
                    <w:t>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曲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7"/>
                      <w:szCs w:val="17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2"/>
                      <w:w w:val="100"/>
                      <w:sz w:val="17"/>
                      <w:szCs w:val="17"/>
                    </w:rPr>
                    <w:t>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1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100"/>
                      <w:sz w:val="17"/>
                      <w:szCs w:val="17"/>
                    </w:rPr>
                    <w:t>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7"/>
                      <w:szCs w:val="17"/>
                    </w:rPr>
                    <w:t>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曲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7"/>
                      <w:szCs w:val="17"/>
                    </w:rPr>
                    <w:t>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3"/>
                      <w:w w:val="100"/>
                      <w:sz w:val="17"/>
                      <w:szCs w:val="17"/>
                    </w:rPr>
                    <w:t>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9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2"/>
                      <w:w w:val="100"/>
                      <w:sz w:val="17"/>
                      <w:szCs w:val="17"/>
                    </w:rPr>
                    <w:t>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7"/>
                      <w:szCs w:val="17"/>
                    </w:rPr>
                    <w:t>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少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来的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疲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感。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47.989624pt;width:357.999568pt;height:43.5pt;mso-position-horizontal-relative:page;mso-position-vertical-relative:page;z-index:-453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95"/>
                      <w:sz w:val="17"/>
                      <w:szCs w:val="17"/>
                    </w:rPr>
                    <w:t>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7"/>
                      <w:szCs w:val="17"/>
                    </w:rPr>
                    <w:t>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7"/>
                      <w:szCs w:val="17"/>
                    </w:rPr>
                    <w:t>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7"/>
                      <w:szCs w:val="17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防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7"/>
                      <w:szCs w:val="17"/>
                    </w:rPr>
                    <w:t>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9"/>
                      <w:w w:val="95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7"/>
                      <w:szCs w:val="17"/>
                    </w:rPr>
                    <w:t>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5"/>
                      <w:sz w:val="17"/>
                      <w:szCs w:val="17"/>
                    </w:rPr>
                    <w:t>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越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7"/>
                      <w:szCs w:val="17"/>
                    </w:rPr>
                    <w:t>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7"/>
                      <w:szCs w:val="17"/>
                    </w:rPr>
                    <w:t>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7"/>
                      <w:szCs w:val="17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7"/>
                      <w:w w:val="95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8"/>
                      <w:w w:val="95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1"/>
                      <w:w w:val="95"/>
                      <w:sz w:val="17"/>
                      <w:szCs w:val="17"/>
                    </w:rPr>
                    <w:t>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7"/>
                      <w:szCs w:val="17"/>
                    </w:rPr>
                    <w:t>.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7"/>
                      <w:szCs w:val="17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3"/>
                      <w:w w:val="95"/>
                      <w:sz w:val="17"/>
                      <w:szCs w:val="17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    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4"/>
                      <w:w w:val="95"/>
                      <w:sz w:val="17"/>
                      <w:szCs w:val="17"/>
                    </w:rPr>
                    <w:t>-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7"/>
                      <w:szCs w:val="17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7"/>
                      <w:szCs w:val="17"/>
                    </w:rPr>
                    <w:t>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95"/>
                      <w:sz w:val="17"/>
                      <w:szCs w:val="17"/>
                    </w:rPr>
                    <w:t>~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+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7"/>
                      <w:szCs w:val="17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 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95"/>
                      <w:sz w:val="17"/>
                      <w:szCs w:val="17"/>
                    </w:rPr>
                    <w:t>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3"/>
                      <w:w w:val="95"/>
                      <w:sz w:val="17"/>
                      <w:szCs w:val="17"/>
                    </w:rPr>
                    <w:t>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79" w:lineRule="auto" w:before="27"/>
                    <w:ind w:left="20" w:right="2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7"/>
                      <w:szCs w:val="17"/>
                    </w:rPr>
                    <w:t>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1"/>
                      <w:w w:val="95"/>
                      <w:sz w:val="17"/>
                      <w:szCs w:val="17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7"/>
                      <w:szCs w:val="17"/>
                    </w:rPr>
                    <w:t>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7"/>
                      <w:szCs w:val="17"/>
                    </w:rPr>
                    <w:t>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5"/>
                      <w:w w:val="95"/>
                      <w:sz w:val="17"/>
                      <w:szCs w:val="17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7"/>
                      <w:szCs w:val="17"/>
                    </w:rPr>
                    <w:t>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7"/>
                      <w:szCs w:val="17"/>
                    </w:rPr>
                    <w:t>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7"/>
                      <w:szCs w:val="17"/>
                    </w:rPr>
                    <w:t>灵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7"/>
                      <w:szCs w:val="17"/>
                    </w:rPr>
                    <w:t>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7"/>
                      <w:szCs w:val="17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7"/>
                      <w:szCs w:val="17"/>
                    </w:rPr>
                    <w:t>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7"/>
                      <w:szCs w:val="17"/>
                    </w:rPr>
                    <w:t>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95"/>
                      <w:sz w:val="17"/>
                      <w:szCs w:val="17"/>
                    </w:rPr>
                    <w:t>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7"/>
                      <w:szCs w:val="17"/>
                    </w:rPr>
                    <w:t>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2"/>
                      <w:w w:val="95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0"/>
                      <w:w w:val="95"/>
                      <w:sz w:val="17"/>
                      <w:szCs w:val="17"/>
                    </w:rPr>
                    <w:t>W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V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95"/>
                      <w:sz w:val="17"/>
                      <w:szCs w:val="17"/>
                    </w:rPr>
                    <w:t>G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9"/>
                      <w:w w:val="95"/>
                      <w:sz w:val="17"/>
                      <w:szCs w:val="17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7"/>
                      <w:szCs w:val="17"/>
                    </w:rPr>
                    <w:t>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7"/>
                      <w:szCs w:val="17"/>
                    </w:rPr>
                    <w:t>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1"/>
                      <w:w w:val="95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7"/>
                      <w:szCs w:val="17"/>
                    </w:rPr>
                    <w:t>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7"/>
                      <w:szCs w:val="17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95"/>
                      <w:sz w:val="17"/>
                      <w:szCs w:val="17"/>
                    </w:rPr>
                    <w:t>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8"/>
                      <w:w w:val="95"/>
                      <w:sz w:val="17"/>
                      <w:szCs w:val="17"/>
                    </w:rPr>
                    <w:t>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7"/>
                      <w:szCs w:val="17"/>
                    </w:rPr>
                    <w:t>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95"/>
                      <w:sz w:val="17"/>
                      <w:szCs w:val="17"/>
                    </w:rPr>
                    <w:t>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7"/>
                      <w:szCs w:val="17"/>
                    </w:rPr>
                    <w:t>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7"/>
                      <w:szCs w:val="17"/>
                    </w:rPr>
                    <w:t>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7"/>
                      <w:szCs w:val="17"/>
                    </w:rPr>
                    <w:t>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95"/>
                      <w:sz w:val="17"/>
                      <w:szCs w:val="17"/>
                    </w:rPr>
                    <w:t>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7"/>
                      <w:szCs w:val="17"/>
                    </w:rPr>
                    <w:t>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及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干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7"/>
                      <w:szCs w:val="17"/>
                    </w:rPr>
                    <w:t>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2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非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7"/>
                      <w:szCs w:val="17"/>
                    </w:rPr>
                    <w:t>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7"/>
                      <w:szCs w:val="17"/>
                    </w:rPr>
                    <w:t>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2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7"/>
                      <w:szCs w:val="17"/>
                    </w:rPr>
                    <w:t>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7"/>
                      <w:szCs w:val="17"/>
                    </w:rPr>
                    <w:t>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7"/>
                      <w:szCs w:val="17"/>
                    </w:rPr>
                    <w:t>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8"/>
                      <w:w w:val="100"/>
                      <w:sz w:val="17"/>
                      <w:szCs w:val="17"/>
                    </w:rPr>
                    <w:t>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7"/>
                      <w:szCs w:val="17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24.306458pt;width:65.686003pt;height:16.0pt;mso-position-horizontal-relative:page;mso-position-vertical-relative:page;z-index:-452" type="#_x0000_t202" filled="f" stroked="f">
            <v:textbox inset="0,0,0,0">
              <w:txbxContent>
                <w:p>
                  <w:pPr>
                    <w:spacing w:line="26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28"/>
                      <w:szCs w:val="2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20"/>
                      <w:w w:val="95"/>
                      <w:sz w:val="28"/>
                      <w:szCs w:val="28"/>
                    </w:rPr>
                    <w:t>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18"/>
                      <w:w w:val="95"/>
                      <w:sz w:val="28"/>
                      <w:szCs w:val="28"/>
                    </w:rPr>
                    <w:t>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10"/>
                      <w:w w:val="95"/>
                      <w:sz w:val="28"/>
                      <w:szCs w:val="28"/>
                    </w:rPr>
                    <w:t>&amp;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9"/>
                      <w:w w:val="95"/>
                      <w:sz w:val="28"/>
                      <w:szCs w:val="28"/>
                    </w:rPr>
                    <w:t>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0"/>
                      <w:w w:val="95"/>
                      <w:sz w:val="28"/>
                      <w:szCs w:val="28"/>
                    </w:rPr>
                    <w:t>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200001pt;margin-top:614.402649pt;width:95.600804pt;height:88.001491pt;mso-position-horizontal-relative:page;mso-position-vertical-relative:page;z-index:-451" type="#_x0000_t202" filled="f" stroked="f">
            <v:textbox inset="0,0,0,0">
              <w:txbxContent>
                <w:p>
                  <w:pPr>
                    <w:pStyle w:val="BodyText"/>
                    <w:spacing w:line="167" w:lineRule="exact"/>
                    <w:ind w:right="20"/>
                    <w:jc w:val="both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100"/>
                    </w:rPr>
                    <w:t>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</w:rPr>
                    <w:t>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1"/>
                      <w:w w:val="10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100"/>
                    </w:rPr>
                    <w:t>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2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1"/>
                      <w:w w:val="100"/>
                    </w:rPr>
                    <w:t>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</w:rPr>
                    <w:t>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</w:rPr>
                    <w:t>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100"/>
                    </w:rPr>
                    <w:t>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3"/>
                      <w:w w:val="100"/>
                    </w:rPr>
                    <w:t>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1087"/>
                    <w:jc w:val="both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</w:rPr>
                    <w:t>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</w:rPr>
                    <w:t>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合：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3" w:lineRule="auto" w:before="76"/>
                    <w:ind w:right="20"/>
                    <w:jc w:val="both"/>
                  </w:pP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</w:rPr>
                    <w:t>灵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0"/>
                    </w:rPr>
                    <w:t>敏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0"/>
                    </w:rPr>
                    <w:t>容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0"/>
                    </w:rPr>
                    <w:t>式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触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摸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</w:rPr>
                    <w:t>屏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0"/>
                    </w:rPr>
                    <w:t>支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手套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及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干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湿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手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触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摸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高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亮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度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显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示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屏</w:t>
                  </w:r>
                  <w:r>
                    <w:rPr>
                      <w:b w:val="0"/>
                      <w:bCs w:val="0"/>
                      <w:color w:val="231F20"/>
                      <w:spacing w:val="-46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完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全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满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足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户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内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户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外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对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清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晰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视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需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求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实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0"/>
                    </w:rPr>
                    <w:t>体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键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0"/>
                    </w:rPr>
                    <w:t>盘操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0"/>
                    </w:rPr>
                    <w:t>作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极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0"/>
                    </w:rPr>
                    <w:t>大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0"/>
                    </w:rPr>
                    <w:t>地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方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便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了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一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线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工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人的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数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据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录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入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1.199997pt;margin-top:614.402649pt;width:83.062404pt;height:10pt;mso-position-horizontal-relative:page;mso-position-vertical-relative:page;z-index:-450" type="#_x0000_t202" filled="f" stroked="f">
            <v:textbox inset="0,0,0,0">
              <w:txbxContent>
                <w:p>
                  <w:pPr>
                    <w:pStyle w:val="BodyText"/>
                    <w:spacing w:line="167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</w:rPr>
                    <w:t>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</w:rPr>
                    <w:t>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</w:rPr>
                    <w:t>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</w:rPr>
                    <w:t>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持：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9.200012pt;margin-top:614.402649pt;width:95.602405pt;height:67.001491pt;mso-position-horizontal-relative:page;mso-position-vertical-relative:page;z-index:-449" type="#_x0000_t202" filled="f" stroked="f">
            <v:textbox inset="0,0,0,0">
              <w:txbxContent>
                <w:p>
                  <w:pPr>
                    <w:pStyle w:val="BodyText"/>
                    <w:spacing w:line="167" w:lineRule="exact"/>
                    <w:ind w:right="20"/>
                    <w:jc w:val="both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</w:rPr>
                    <w:t>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1"/>
                      <w:w w:val="100"/>
                    </w:rPr>
                    <w:t>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1"/>
                      <w:w w:val="100"/>
                    </w:rPr>
                    <w:t>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3"/>
                      <w:w w:val="100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2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</w:rPr>
                    <w:t>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3"/>
                      <w:w w:val="100"/>
                    </w:rPr>
                    <w:t>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</w:rPr>
                    <w:t>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2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1598"/>
                    <w:jc w:val="both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4"/>
                      <w:w w:val="100"/>
                    </w:rPr>
                    <w:t>作：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3" w:lineRule="auto" w:before="76"/>
                    <w:ind w:right="20"/>
                    <w:jc w:val="both"/>
                  </w:pPr>
                  <w:r>
                    <w:rPr>
                      <w:b w:val="0"/>
                      <w:bCs w:val="0"/>
                      <w:color w:val="231F20"/>
                      <w:spacing w:val="8"/>
                      <w:w w:val="100"/>
                    </w:rPr>
                    <w:t>手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0"/>
                    </w:rPr>
                    <w:t>部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0"/>
                    </w:rPr>
                    <w:t>握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持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0"/>
                    </w:rPr>
                    <w:t>结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0"/>
                    </w:rPr>
                    <w:t>合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处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0"/>
                    </w:rPr>
                    <w:t>采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0"/>
                    </w:rPr>
                    <w:t>用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0"/>
                    </w:rPr>
                    <w:t>曲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面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设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00"/>
                    </w:rPr>
                    <w:t>计</w:t>
                  </w:r>
                  <w:r>
                    <w:rPr>
                      <w:b w:val="0"/>
                      <w:bCs w:val="0"/>
                      <w:color w:val="231F20"/>
                      <w:spacing w:val="-45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与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人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体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工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学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曲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线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完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成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吻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合</w:t>
                  </w:r>
                  <w:r>
                    <w:rPr>
                      <w:b w:val="0"/>
                      <w:bCs w:val="0"/>
                      <w:color w:val="231F20"/>
                      <w:spacing w:val="-53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充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分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减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少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长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时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间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握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持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带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来的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疲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劳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感。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7.200012pt;margin-top:614.402649pt;width:74.940003pt;height:10pt;mso-position-horizontal-relative:page;mso-position-vertical-relative:page;z-index:-448" type="#_x0000_t202" filled="f" stroked="f">
            <v:textbox inset="0,0,0,0">
              <w:txbxContent>
                <w:p>
                  <w:pPr>
                    <w:pStyle w:val="BodyText"/>
                    <w:spacing w:line="167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</w:rPr>
                    <w:t>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</w:rPr>
                    <w:t>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</w:rPr>
                    <w:t>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式：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5.200012pt;margin-top:614.402649pt;width:74.649603pt;height:10pt;mso-position-horizontal-relative:page;mso-position-vertical-relative:page;z-index:-447" type="#_x0000_t202" filled="f" stroked="f">
            <v:textbox inset="0,0,0,0">
              <w:txbxContent>
                <w:p>
                  <w:pPr>
                    <w:pStyle w:val="BodyText"/>
                    <w:spacing w:line="167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</w:rPr>
                    <w:t>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</w:rPr>
                    <w:t>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</w:rPr>
                    <w:t>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航：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1.199997pt;margin-top:638.404114pt;width:95.601604pt;height:62.5pt;mso-position-horizontal-relative:page;mso-position-vertical-relative:page;z-index:-446" type="#_x0000_t202" filled="f" stroked="f">
            <v:textbox inset="0,0,0,0">
              <w:txbxContent>
                <w:p>
                  <w:pPr>
                    <w:pStyle w:val="BodyText"/>
                    <w:spacing w:line="16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安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</w:rPr>
                    <w:t>卓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0"/>
                    </w:rPr>
                    <w:t>操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作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0"/>
                    </w:rPr>
                    <w:t>系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统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与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高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0"/>
                    </w:rPr>
                    <w:t>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八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</w:rPr>
                    <w:t>核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95"/>
                    </w:rPr>
                    <w:t>极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95"/>
                    </w:rPr>
                    <w:t>速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95"/>
                    </w:rPr>
                    <w:t>处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95"/>
                    </w:rPr>
                    <w:t>理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95"/>
                    </w:rPr>
                    <w:t>器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95"/>
                    </w:rPr>
                    <w:t>结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合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32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轻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松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2"/>
                      <w:w w:val="100"/>
                    </w:rPr>
                    <w:t>处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理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每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项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任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务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指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令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支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持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多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个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任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务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流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畅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运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行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是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移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动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信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息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处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理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最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佳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保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障。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7.200012pt;margin-top:638.404114pt;width:95.806404pt;height:62.5pt;mso-position-horizontal-relative:page;mso-position-vertical-relative:page;z-index:-445" type="#_x0000_t202" filled="f" stroked="f">
            <v:textbox inset="0,0,0,0">
              <w:txbxContent>
                <w:p>
                  <w:pPr>
                    <w:pStyle w:val="BodyText"/>
                    <w:tabs>
                      <w:tab w:pos="1572" w:val="left" w:leader="none"/>
                    </w:tabs>
                    <w:spacing w:line="16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ED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支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持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EEE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  </w:t>
                  </w:r>
                  <w:r>
                    <w:rPr>
                      <w:b w:val="0"/>
                      <w:bCs w:val="0"/>
                      <w:color w:val="231F20"/>
                      <w:spacing w:val="3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0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蓝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牙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0"/>
                    </w:rPr>
                    <w:t>以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及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全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网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0"/>
                    </w:rPr>
                    <w:t>通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</w:rPr>
                    <w:t>无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</w:rPr>
                    <w:t>线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广域网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通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信</w:t>
                  </w:r>
                  <w:r>
                    <w:rPr>
                      <w:b w:val="0"/>
                      <w:bCs w:val="0"/>
                      <w:color w:val="231F20"/>
                      <w:spacing w:val="-53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保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</w:rPr>
                    <w:t>证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所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有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网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络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技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术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8"/>
                      <w:w w:val="100"/>
                    </w:rPr>
                    <w:t>高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0"/>
                    </w:rPr>
                    <w:t>速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0"/>
                    </w:rPr>
                    <w:t>度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0"/>
                    </w:rPr>
                    <w:t>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据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0"/>
                    </w:rPr>
                    <w:t>传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0"/>
                    </w:rPr>
                    <w:t>输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0"/>
                    </w:rPr>
                    <w:t>及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0"/>
                    </w:rPr>
                    <w:t>高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0"/>
                    </w:rPr>
                    <w:t>保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真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声音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支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持。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5.200012pt;margin-top:638.404114pt;width:95.602404pt;height:62.5pt;mso-position-horizontal-relative:page;mso-position-vertical-relative:page;z-index:-444" type="#_x0000_t202" filled="f" stroked="f">
            <v:textbox inset="0,0,0,0">
              <w:txbxContent>
                <w:p>
                  <w:pPr>
                    <w:pStyle w:val="BodyText"/>
                    <w:spacing w:line="16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0"/>
                      <w:w w:val="100"/>
                    </w:rPr>
                    <w:t>坚固的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0"/>
                    </w:rPr>
                    <w:t>机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0"/>
                    </w:rPr>
                    <w:t>身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0"/>
                    </w:rPr>
                    <w:t>设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计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具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0"/>
                    </w:rPr>
                    <w:t>备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4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2"/>
                      <w:w w:val="95"/>
                    </w:rPr>
                    <w:t>防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95"/>
                    </w:rPr>
                    <w:t>护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95"/>
                    </w:rPr>
                    <w:t>等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95"/>
                    </w:rPr>
                    <w:t>级</w:t>
                  </w:r>
                  <w:r>
                    <w:rPr>
                      <w:b w:val="0"/>
                      <w:bCs w:val="0"/>
                      <w:color w:val="231F20"/>
                      <w:spacing w:val="-42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可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95"/>
                    </w:rPr>
                    <w:t>承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受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高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多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次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跌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落</w:t>
                  </w:r>
                  <w:r>
                    <w:rPr>
                      <w:b w:val="0"/>
                      <w:bCs w:val="0"/>
                      <w:color w:val="231F2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。</w:t>
                  </w:r>
                  <w:r>
                    <w:rPr>
                      <w:b w:val="0"/>
                      <w:bCs w:val="0"/>
                      <w:color w:val="231F2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超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大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容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量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锂离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子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0"/>
                    </w:rPr>
                    <w:t>智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0"/>
                    </w:rPr>
                    <w:t>能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0"/>
                    </w:rPr>
                    <w:t>池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续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航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时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间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长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达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小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时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0"/>
                    </w:rPr>
                    <w:t>充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0"/>
                    </w:rPr>
                    <w:t>接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0"/>
                    </w:rPr>
                    <w:t>口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插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拔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寿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命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达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000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次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67.999786pt;margin-top:740.307129pt;width:108.0pt;height:20.066405pt;mso-position-horizontal-relative:page;mso-position-vertical-relative:page;z-index:-443" coordorigin="9360,14806" coordsize="2160,401">
            <v:shape style="position:absolute;left:9360;top:14806;width:2160;height:401" coordorigin="9360,14806" coordsize="2160,401" path="m9457,14806l9360,14806,9360,15120,9457,15120,9457,14977,9630,14977,9630,14937,9457,14937,9457,14806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9630,14977l9533,14977,9533,15120,9630,15120,9630,14977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9630,14806l9533,14806,9533,14937,9630,14937,9630,14806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9773,14883l9710,14905,9663,14963,9658,15001,9660,15020,9691,15092,9759,15125,9806,15127,9825,15124,9845,15118,9864,15110,9875,15101,9790,15101,9778,15099,9755,15022,9755,14971,9775,14914,9876,14912,9864,14904,9846,14895,9822,14885,9813,14883,9782,14883,9773,14883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9876,14912l9801,14912,9809,14925,9817,14943,9819,14957,9820,14971,9820,15022,9819,15042,9796,15099,9790,15101,9875,15101,9913,15039,9917,14999,9915,14979,9910,14960,9902,14943,9892,14928,9879,14915,9876,14912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9807,14882l9784,14883,9813,14883,9807,14882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0034,14891l9943,14891,9943,15120,10034,15120,10034,14952,10045,14940,10069,14927,10181,14927,10178,14921,10035,14921,10034,14891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0181,14927l10069,14927,10084,14930,10096,14945,10096,15120,10186,15120,10185,14946,10183,14932,10181,14927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0104,14885l10086,14888,10070,14893,10046,14909,10035,14921,10178,14921,10125,14886,10104,14885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0482,15123l10458,15132,10446,15147,10444,15166,10450,15183,10464,15198,10488,15206,10511,15207,10529,15203,10545,15194,10556,15181,10521,15181,10509,15178,10514,15174,10520,15161,10519,15149,10514,15138,10503,15127,10482,15123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0561,14891l10463,14891,10554,15126,10554,15128,10552,15135,10546,15150,10533,15169,10521,15181,10556,15181,10564,15173,10577,15151,10584,15136,10640,15000,10603,15000,10561,14891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1158,14883l11098,14899,11054,14941,11036,15000,11037,15020,11065,15088,11121,15123,11160,15128,11180,15128,11239,15113,11261,15099,11183,15099,11157,15095,11143,15087,11137,15080,11133,15075,11131,15066,11131,15019,11293,15014,11292,14996,11291,14987,11199,14987,11131,14986,11144,14920,11174,14909,11248,14909,11246,14907,11229,14898,11209,14890,11186,14886,11158,14883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0335,14883l10276,14899,10232,14941,10214,15000,10214,15020,10243,15088,10299,15123,10338,15128,10358,15128,10417,15113,10439,15099,10361,15099,10335,15095,10321,15087,10315,15080,10311,15075,10309,15066,10309,15019,10471,15014,10470,14996,10469,14987,10376,14987,10309,14986,10322,14920,10352,14909,10426,14909,10424,14907,10407,14898,10387,14890,10363,14886,10335,14883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0774,14899l10681,14899,10749,15120,10825,15120,10853,15019,10812,15019,10774,14899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0955,14987l10861,14987,10903,15120,10977,15120,11005,15019,10965,15019,10955,14987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1285,15054l11245,15060,11238,15073,11220,15088,11183,15099,11261,15099,11270,15091,11283,15076,11285,15054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0463,15054l10423,15060,10416,15073,10398,15088,10361,15099,10439,15099,10448,15091,10461,15076,10463,15054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0926,14891l10847,14891,10812,15019,10853,15019,10861,14987,10955,14987,10926,14891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1040,14891l10999,14891,10965,15019,11005,15019,11040,14891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0772,14891l10648,14891,10603,15000,10640,15000,10681,14899,10774,14899,10772,14891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0426,14909l10352,14909,10369,14926,10374,14943,10377,14956,10377,14967,10376,14987,10469,14987,10466,14971,10456,14945,10449,14932,10437,14919,10426,14909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1248,14909l11174,14909,11191,14926,11196,14943,11199,14956,11199,14967,11199,14987,11291,14987,11288,14971,11278,14945,11271,14932,11260,14919,11248,14909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1406,14806l11319,14806,11319,15120,11406,15120,11406,14806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1520,14806l11433,14806,11433,15120,11520,15120,11520,14806xe" filled="t" fillcolor="#DF2736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39.410706pt;margin-top:667.731018pt;width:38.468pt;height:62.8pt;mso-position-horizontal-relative:page;mso-position-vertical-relative:page;z-index:-442" coordorigin="10788,13355" coordsize="769,1256">
            <v:shape style="position:absolute;left:10788;top:13355;width:769;height:1256" coordorigin="10788,13355" coordsize="769,1256" path="m10834,14263l10795,14263,10795,14390,10828,14390,10826,14320,10858,14320,10834,14263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0858,14320l10826,14320,10857,14390,10882,14390,10900,14348,10870,14348,10858,14320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0946,14317l10913,14317,10912,14390,10946,14390,10946,14317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0946,14263l10906,14263,10870,14348,10900,14348,10913,14317,10946,14317,10946,14263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045,14263l11001,14263,10959,14390,10995,14390,11000,14373,11081,14373,11072,14346,11008,14346,11022,14299,11057,14299,11045,14263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081,14373l11045,14373,11050,14390,11087,14390,11081,14373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057,14299l11022,14299,11037,14346,11072,14346,11057,14299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137,14263l11100,14263,11100,14390,11137,14390,11137,14360,11149,14346,11192,14346,11175,14319,11176,14317,11136,14317,11137,14263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192,14346l11149,14346,11176,14390,11220,14390,11192,14346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221,14263l11178,14263,11136,14317,11176,14317,11221,14263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334,14263l11234,14263,11234,14390,11336,14390,11336,14362,11270,14362,11270,14340,11325,14340,11325,14311,11270,14311,11270,14291,11334,14291,11334,14263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432,14263l11395,14263,11395,14390,11432,14390,11432,14263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520,14294l11484,14294,11484,14390,11520,14390,11520,14294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558,14263l11446,14263,11446,14294,11558,14294,11558,14263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518,14081l11418,14081,11418,14208,11520,14208,11520,14180,11454,14180,11454,14158,11509,14158,11509,14130,11454,14130,11454,14109,11518,14109,11518,14081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264,14081l11227,14081,11262,14208,11297,14208,11310,14158,11282,14158,11264,14081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345,14132l11316,14132,11334,14208,11370,14208,11384,14159,11351,14159,11345,14132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406,14081l11370,14081,11351,14159,11384,14159,11406,14081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332,14081l11301,14081,11282,14158,11310,14158,11316,14132,11345,14132,11332,14081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042,13900l11005,13900,11041,14027,11076,14027,11088,13976,11060,13976,11042,13900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123,13951l11094,13951,11112,14027,11148,14027,11162,13977,11130,13977,11123,13951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184,13900l11148,13900,11130,13977,11162,13977,11184,13900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111,13900l11079,13900,11060,13976,11088,13976,11094,13951,11123,13951,11111,13900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233,13900l11196,13900,11196,14027,11233,14027,11233,13979,11315,13979,11315,13948,11233,13948,11233,13900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315,13979l11279,13979,11279,14027,11315,14027,11315,13979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315,13900l11279,13900,11279,13948,11315,13948,11315,13900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414,13900l11371,13900,11328,14027,11365,14027,11370,14009,11451,14009,11442,13982,11378,13982,11392,13935,11426,13935,11414,13900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451,14009l11414,14009,11419,14027,11457,14027,11451,14009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520,13930l11484,13930,11484,14027,11520,14027,11520,13930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426,13935l11392,13935,11406,13982,11442,13982,11426,13935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558,13900l11446,13900,11446,13930,11558,13930,11558,13900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439,13805l11416,13823,11419,13828,11422,13832,11463,13848,11477,13848,11519,13822,11461,13822,11455,13821,11446,13815,11442,13811,11439,13805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481,13715l11463,13715,11456,13716,11421,13760,11422,13764,11473,13799,11479,13801,11483,13802,11487,13805,11488,13808,11488,13814,11486,13817,11479,13821,11474,13822,11519,13822,11521,13819,11522,13813,11522,13802,11521,13798,11519,13790,11517,13786,11514,13783,11511,13780,11507,13777,11497,13771,11490,13769,11464,13764,11460,13762,11455,13759,11454,13756,11454,13750,11455,13748,11460,13743,11465,13742,11515,13742,11519,13739,11514,13730,11508,13724,11491,13717,11481,13715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515,13742l11477,13742,11482,13744,11489,13748,11493,13751,11496,13756,11515,13742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401,13718l11364,13718,11364,13845,11401,13845,11401,13718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518,13536l11418,13536,11418,13663,11520,13663,11520,13635,11454,13635,11454,13613,11509,13613,11509,13585,11454,13585,11454,13564,11518,13564,11518,13536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364,13536l11289,13536,11289,13663,11325,13663,11325,13625,11383,13625,11380,13618,11386,13614,11391,13609,11398,13597,11398,13596,11325,13596,11325,13566,11398,13566,11395,13557,11393,13552,11385,13545,11381,13542,11370,13537,11364,13536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383,13625l11345,13625,11361,13663,11401,13663,11383,13625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398,13566l11354,13566,11358,13567,11362,13573,11363,13577,11363,13586,11362,13589,11357,13595,11353,13596,11398,13596,11400,13589,11400,13573,11399,13567,11398,13566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185,13536l11148,13536,11148,13611,11196,13665,11216,13666,11224,13665,11261,13636,11199,13636,11194,13634,11186,13626,11185,13621,11185,13536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265,13536l11229,13536,11228,13621,11227,13626,11219,13634,11214,13636,11261,13636,11264,13629,11265,13621,11265,13536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099,13567l11063,13567,11063,13663,11099,13663,11099,13567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137,13536l11025,13536,11025,13567,11137,13567,11137,13536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0933,13536l10897,13536,10897,13611,10945,13665,10965,13666,10973,13665,11010,13636,10948,13636,10943,13634,10935,13626,10933,13621,10933,13536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014,13536l10977,13536,10977,13621,10975,13626,10968,13634,10962,13636,11010,13636,11012,13629,11014,13621,11014,13536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0887,13536l10788,13536,10788,13663,10825,13663,10825,13618,10878,13618,10878,13588,10825,13588,10825,13565,10887,13565,10887,13536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520,14586l11206,14586,11206,14611,11520,14611,11520,14586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220,13385l11184,13385,11184,13482,11220,13482,11220,13385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258,13355l11146,13355,11146,13385,11258,13385,11258,13355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309,13355l11272,13355,11272,13482,11309,13482,11309,13434,11391,13434,11391,13403,11309,13403,11309,13355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391,13434l11355,13434,11355,13482,11391,13482,11391,13434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391,13355l11355,13355,11355,13403,11391,13403,11391,13355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518,13355l11418,13355,11418,13482,11520,13482,11520,13453,11454,13453,11454,13432,11509,13432,11509,13403,11454,13403,11454,13383,11518,13383,11518,13355xe" filled="t" fillcolor="#231F20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1.679993pt;margin-top:581.039978pt;width:76.8pt;height:76.8pt;mso-position-horizontal-relative:page;mso-position-vertical-relative:page;z-index:-441" type="#_x0000_t75">
            <v:imagedata r:id="rId6" o:title=""/>
          </v:shape>
        </w:pict>
      </w:r>
      <w:r>
        <w:rPr/>
        <w:pict>
          <v:group style="position:absolute;margin-left:119.310303pt;margin-top:605.646423pt;width:39.509886pt;height:47.267882pt;mso-position-horizontal-relative:page;mso-position-vertical-relative:page;z-index:-440" coordorigin="2386,12113" coordsize="790,945">
            <v:group style="position:absolute;left:2396;top:12458;width:372;height:364" coordorigin="2396,12458" coordsize="372,364">
              <v:shape style="position:absolute;left:2396;top:12458;width:372;height:364" coordorigin="2396,12458" coordsize="372,364" path="m2582,12458l2515,12471,2459,12504,2418,12555,2398,12618,2396,12641,2398,12663,2418,12726,2459,12776,2515,12810,2582,12822,2605,12821,2669,12801,2721,12761,2731,12749,2570,12749,2550,12745,2499,12711,2473,12648,2472,12622,2478,12601,2518,12550,2582,12531,2582,12458xe" filled="t" fillcolor="#00A650" stroked="f">
                <v:path arrowok="t"/>
                <v:fill type="solid"/>
              </v:shape>
              <v:shape style="position:absolute;left:2396;top:12458;width:372;height:364" coordorigin="2396,12458" coordsize="372,364" path="m2768,12604l2582,12604,2582,12677,2680,12693,2669,12709,2618,12742,2570,12749,2731,12749,2762,12685,2768,12641,2768,12604xe" filled="t" fillcolor="#00A650" stroked="f">
                <v:path arrowok="t"/>
                <v:fill type="solid"/>
              </v:shape>
            </v:group>
            <v:group style="position:absolute;left:2705;top:12458;width:461;height:590" coordorigin="2705,12458" coordsize="461,590">
              <v:shape style="position:absolute;left:2705;top:12458;width:461;height:590" coordorigin="2705,12458" coordsize="461,590" path="m2869,12640l2795,12640,2795,12976,2705,12976,2705,13048,2869,13048,2885,12796,3076,12796,3087,12789,3104,12776,3120,12761,3129,12749,2971,12749,2952,12746,2899,12715,2871,12661,2869,12640xe" filled="t" fillcolor="#00A650" stroked="f">
                <v:path arrowok="t"/>
                <v:fill type="solid"/>
              </v:shape>
              <v:shape style="position:absolute;left:2705;top:12458;width:461;height:590" coordorigin="2705,12458" coordsize="461,590" path="m3076,12796l2885,12796,2902,12806,2921,12813,2941,12818,2961,12821,2982,12822,3005,12821,3027,12817,3049,12810,3069,12801,3076,12796xe" filled="t" fillcolor="#00A650" stroked="f">
                <v:path arrowok="t"/>
                <v:fill type="solid"/>
              </v:shape>
              <v:shape style="position:absolute;left:2705;top:12458;width:461;height:590" coordorigin="2705,12458" coordsize="461,590" path="m2981,12458l2992,12532,3011,12535,3029,12542,3077,12584,3092,12644,3089,12665,3057,12719,2996,12747,2971,12749,3129,12749,3161,12684,3166,12639,3165,12618,3148,12561,3111,12510,3060,12476,3001,12459,2981,12458xe" filled="t" fillcolor="#00A650" stroked="f">
                <v:path arrowok="t"/>
                <v:fill type="solid"/>
              </v:shape>
            </v:group>
            <v:group style="position:absolute;left:2795;top:12604;width:74;height:39" coordorigin="2795,12604" coordsize="74,39">
              <v:shape style="position:absolute;left:2795;top:12604;width:74;height:39" coordorigin="2795,12604" coordsize="74,39" path="m2795,12623l2869,12623e" filled="f" stroked="t" strokeweight="2.030000pt" strokecolor="#00A650">
                <v:path arrowok="t"/>
              </v:shape>
            </v:group>
            <v:group style="position:absolute;left:2596;top:12123;width:311;height:363" coordorigin="2596,12123" coordsize="311,363">
              <v:shape style="position:absolute;left:2596;top:12123;width:311;height:363" coordorigin="2596,12123" coordsize="311,363" path="m2784,12123l2710,12137,2646,12181,2606,12248,2596,12304,2597,12323,2620,12394,2661,12440,2715,12472,2790,12486,2808,12484,2826,12481,2844,12476,2861,12470,2877,12461,2844,12414,2779,12414,2760,12412,2693,12371,2671,12300,2673,12281,2704,12230,2758,12201,2794,12197,2869,12197,2908,12171,2840,12132,2803,12124,2784,12123xe" filled="t" fillcolor="#00A650" stroked="f">
                <v:path arrowok="t"/>
                <v:fill type="solid"/>
              </v:shape>
              <v:shape style="position:absolute;left:2596;top:12123;width:311;height:363" coordorigin="2596,12123" coordsize="311,363" path="m2835,12401l2817,12409,2798,12413,2779,12414,2844,12414,2835,12401xe" filled="t" fillcolor="#00A650" stroked="f">
                <v:path arrowok="t"/>
                <v:fill type="solid"/>
              </v:shape>
              <v:shape style="position:absolute;left:2596;top:12123;width:311;height:363" coordorigin="2596,12123" coordsize="311,363" path="m2869,12197l2794,12197,2812,12200,2828,12205,2844,12214,2869,12197xe" filled="t" fillcolor="#00A65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5.5pt;margin-top:359.881989pt;width:386.38pt;height:70.949891pt;mso-position-horizontal-relative:page;mso-position-vertical-relative:page;z-index:-439" coordorigin="710,7198" coordsize="7728,1419">
            <v:group style="position:absolute;left:720;top:7208;width:2038;height:281" coordorigin="720,7208" coordsize="2038,281">
              <v:shape style="position:absolute;left:720;top:7208;width:2038;height:281" coordorigin="720,7208" coordsize="2038,281" path="m2758,7208l720,7208,720,7488,2758,7488,2758,7208xe" filled="t" fillcolor="#898989" stroked="f">
                <v:path arrowok="t"/>
                <v:fill type="solid"/>
              </v:shape>
            </v:group>
            <v:group style="position:absolute;left:2758;top:7208;width:1890;height:281" coordorigin="2758,7208" coordsize="1890,281">
              <v:shape style="position:absolute;left:2758;top:7208;width:1890;height:281" coordorigin="2758,7208" coordsize="1890,281" path="m4648,7208l2758,7208,2758,7488,4648,7488,4648,7208xe" filled="t" fillcolor="#898989" stroked="f">
                <v:path arrowok="t"/>
                <v:fill type="solid"/>
              </v:shape>
            </v:group>
            <v:group style="position:absolute;left:4648;top:7208;width:1890;height:281" coordorigin="4648,7208" coordsize="1890,281">
              <v:shape style="position:absolute;left:4648;top:7208;width:1890;height:281" coordorigin="4648,7208" coordsize="1890,281" path="m6538,7208l4648,7208,4648,7488,6538,7488,6538,7208xe" filled="t" fillcolor="#898989" stroked="f">
                <v:path arrowok="t"/>
                <v:fill type="solid"/>
              </v:shape>
            </v:group>
            <v:group style="position:absolute;left:6538;top:7208;width:1890;height:281" coordorigin="6538,7208" coordsize="1890,281">
              <v:shape style="position:absolute;left:6538;top:7208;width:1890;height:281" coordorigin="6538,7208" coordsize="1890,281" path="m8428,7208l6538,7208,6538,7488,8428,7488,8428,7208xe" filled="t" fillcolor="#898989" stroked="f">
                <v:path arrowok="t"/>
                <v:fill type="solid"/>
              </v:shape>
            </v:group>
            <v:group style="position:absolute;left:720;top:7488;width:2038;height:281" coordorigin="720,7488" coordsize="2038,281">
              <v:shape style="position:absolute;left:720;top:7488;width:2038;height:281" coordorigin="720,7488" coordsize="2038,281" path="m2758,7488l720,7488,720,7769,2758,7769,2758,7488xe" filled="t" fillcolor="#E6E7E8" stroked="f">
                <v:path arrowok="t"/>
                <v:fill type="solid"/>
              </v:shape>
            </v:group>
            <v:group style="position:absolute;left:2758;top:7488;width:1890;height:281" coordorigin="2758,7488" coordsize="1890,281">
              <v:shape style="position:absolute;left:2758;top:7488;width:1890;height:281" coordorigin="2758,7488" coordsize="1890,281" path="m4648,7488l2758,7488,2758,7769,4648,7769,4648,7488xe" filled="t" fillcolor="#E6E7E8" stroked="f">
                <v:path arrowok="t"/>
                <v:fill type="solid"/>
              </v:shape>
            </v:group>
            <v:group style="position:absolute;left:4648;top:7488;width:1890;height:281" coordorigin="4648,7488" coordsize="1890,281">
              <v:shape style="position:absolute;left:4648;top:7488;width:1890;height:281" coordorigin="4648,7488" coordsize="1890,281" path="m6538,7488l4648,7488,4648,7769,6538,7769,6538,7488xe" filled="t" fillcolor="#E6E7E8" stroked="f">
                <v:path arrowok="t"/>
                <v:fill type="solid"/>
              </v:shape>
            </v:group>
            <v:group style="position:absolute;left:6538;top:7488;width:1890;height:281" coordorigin="6538,7488" coordsize="1890,281">
              <v:shape style="position:absolute;left:6538;top:7488;width:1890;height:281" coordorigin="6538,7488" coordsize="1890,281" path="m8428,7488l6538,7488,6538,7769,8428,7769,8428,7488xe" filled="t" fillcolor="#E6E7E8" stroked="f">
                <v:path arrowok="t"/>
                <v:fill type="solid"/>
              </v:shape>
            </v:group>
            <v:group style="position:absolute;left:720;top:8050;width:2038;height:281" coordorigin="720,8050" coordsize="2038,281">
              <v:shape style="position:absolute;left:720;top:8050;width:2038;height:281" coordorigin="720,8050" coordsize="2038,281" path="m2758,8050l720,8050,720,8331,2758,8331,2758,8050xe" filled="t" fillcolor="#E6E7E8" stroked="f">
                <v:path arrowok="t"/>
                <v:fill type="solid"/>
              </v:shape>
            </v:group>
            <v:group style="position:absolute;left:2758;top:8050;width:1890;height:281" coordorigin="2758,8050" coordsize="1890,281">
              <v:shape style="position:absolute;left:2758;top:8050;width:1890;height:281" coordorigin="2758,8050" coordsize="1890,281" path="m4648,8050l2758,8050,2758,8331,4648,8331,4648,8050xe" filled="t" fillcolor="#E6E7E8" stroked="f">
                <v:path arrowok="t"/>
                <v:fill type="solid"/>
              </v:shape>
            </v:group>
            <v:group style="position:absolute;left:4648;top:8050;width:1890;height:281" coordorigin="4648,8050" coordsize="1890,281">
              <v:shape style="position:absolute;left:4648;top:8050;width:1890;height:281" coordorigin="4648,8050" coordsize="1890,281" path="m6538,8050l4648,8050,4648,8331,6538,8331,6538,8050xe" filled="t" fillcolor="#E6E7E8" stroked="f">
                <v:path arrowok="t"/>
                <v:fill type="solid"/>
              </v:shape>
            </v:group>
            <v:group style="position:absolute;left:6538;top:8050;width:1890;height:281" coordorigin="6538,8050" coordsize="1890,281">
              <v:shape style="position:absolute;left:6538;top:8050;width:1890;height:281" coordorigin="6538,8050" coordsize="1890,281" path="m8428,8050l6538,8050,6538,8331,8428,8331,8428,8050xe" filled="t" fillcolor="#E6E7E8" stroked="f">
                <v:path arrowok="t"/>
                <v:fill type="solid"/>
              </v:shape>
            </v:group>
            <v:group style="position:absolute;left:2758;top:7488;width:2;height:1118" coordorigin="2758,7488" coordsize="2,1118">
              <v:shape style="position:absolute;left:2758;top:7488;width:2;height:1118" coordorigin="2758,7488" coordsize="0,1118" path="m2758,7488l2758,8607e" filled="f" stroked="t" strokeweight=".500010pt" strokecolor="#A7A9AC">
                <v:path arrowok="t"/>
              </v:shape>
            </v:group>
            <v:group style="position:absolute;left:4648;top:7488;width:2;height:1118" coordorigin="4648,7488" coordsize="2,1118">
              <v:shape style="position:absolute;left:4648;top:7488;width:2;height:1118" coordorigin="4648,7488" coordsize="0,1118" path="m4648,7488l4648,8607e" filled="f" stroked="t" strokeweight=".500010pt" strokecolor="#A7A9AC">
                <v:path arrowok="t"/>
              </v:shape>
            </v:group>
            <v:group style="position:absolute;left:6538;top:7488;width:2;height:1118" coordorigin="6538,7488" coordsize="2,1118">
              <v:shape style="position:absolute;left:6538;top:7488;width:2;height:1118" coordorigin="6538,7488" coordsize="0,1118" path="m6538,7488l6538,8607e" filled="f" stroked="t" strokeweight=".500010pt" strokecolor="#A7A9AC">
                <v:path arrowok="t"/>
              </v:shape>
            </v:group>
            <v:group style="position:absolute;left:720;top:8612;width:7708;height:2" coordorigin="720,8612" coordsize="7708,2">
              <v:shape style="position:absolute;left:720;top:8612;width:7708;height:2" coordorigin="720,8612" coordsize="7708,0" path="m720,8612l8428,8612e" filled="f" stroked="t" strokeweight=".500018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.749989pt;margin-top:450.39682pt;width:385.880021pt;height:84.74019pt;mso-position-horizontal-relative:page;mso-position-vertical-relative:page;z-index:-438" coordorigin="715,9008" coordsize="7718,1695">
            <v:group style="position:absolute;left:720;top:9013;width:2038;height:281" coordorigin="720,9013" coordsize="2038,281">
              <v:shape style="position:absolute;left:720;top:9013;width:2038;height:281" coordorigin="720,9013" coordsize="2038,281" path="m2758,9013l720,9013,720,9294,2758,9294,2758,9013xe" filled="t" fillcolor="#898989" stroked="f">
                <v:path arrowok="t"/>
                <v:fill type="solid"/>
              </v:shape>
            </v:group>
            <v:group style="position:absolute;left:2758;top:9013;width:1890;height:281" coordorigin="2758,9013" coordsize="1890,281">
              <v:shape style="position:absolute;left:2758;top:9013;width:1890;height:281" coordorigin="2758,9013" coordsize="1890,281" path="m4648,9013l2758,9013,2758,9294,4648,9294,4648,9013xe" filled="t" fillcolor="#898989" stroked="f">
                <v:path arrowok="t"/>
                <v:fill type="solid"/>
              </v:shape>
            </v:group>
            <v:group style="position:absolute;left:4648;top:9013;width:1890;height:281" coordorigin="4648,9013" coordsize="1890,281">
              <v:shape style="position:absolute;left:4648;top:9013;width:1890;height:281" coordorigin="4648,9013" coordsize="1890,281" path="m6538,9013l4648,9013,4648,9294,6538,9294,6538,9013xe" filled="t" fillcolor="#898989" stroked="f">
                <v:path arrowok="t"/>
                <v:fill type="solid"/>
              </v:shape>
            </v:group>
            <v:group style="position:absolute;left:6538;top:9013;width:1890;height:281" coordorigin="6538,9013" coordsize="1890,281">
              <v:shape style="position:absolute;left:6538;top:9013;width:1890;height:281" coordorigin="6538,9013" coordsize="1890,281" path="m8428,9013l6538,9013,6538,9294,8428,9294,8428,9013xe" filled="t" fillcolor="#898989" stroked="f">
                <v:path arrowok="t"/>
                <v:fill type="solid"/>
              </v:shape>
            </v:group>
            <v:group style="position:absolute;left:720;top:9294;width:2038;height:281" coordorigin="720,9294" coordsize="2038,281">
              <v:shape style="position:absolute;left:720;top:9294;width:2038;height:281" coordorigin="720,9294" coordsize="2038,281" path="m2758,9294l720,9294,720,9575,2758,9575,2758,9294xe" filled="t" fillcolor="#E6E7E8" stroked="f">
                <v:path arrowok="t"/>
                <v:fill type="solid"/>
              </v:shape>
            </v:group>
            <v:group style="position:absolute;left:2758;top:9294;width:1890;height:281" coordorigin="2758,9294" coordsize="1890,281">
              <v:shape style="position:absolute;left:2758;top:9294;width:1890;height:281" coordorigin="2758,9294" coordsize="1890,281" path="m4648,9294l2758,9294,2758,9575,4648,9575,4648,9294xe" filled="t" fillcolor="#E6E7E8" stroked="f">
                <v:path arrowok="t"/>
                <v:fill type="solid"/>
              </v:shape>
            </v:group>
            <v:group style="position:absolute;left:4648;top:9294;width:1890;height:281" coordorigin="4648,9294" coordsize="1890,281">
              <v:shape style="position:absolute;left:4648;top:9294;width:1890;height:281" coordorigin="4648,9294" coordsize="1890,281" path="m6538,9294l4648,9294,4648,9575,6538,9575,6538,9294xe" filled="t" fillcolor="#E6E7E8" stroked="f">
                <v:path arrowok="t"/>
                <v:fill type="solid"/>
              </v:shape>
            </v:group>
            <v:group style="position:absolute;left:6538;top:9294;width:1890;height:281" coordorigin="6538,9294" coordsize="1890,281">
              <v:shape style="position:absolute;left:6538;top:9294;width:1890;height:281" coordorigin="6538,9294" coordsize="1890,281" path="m8428,9294l6538,9294,6538,9575,8428,9575,8428,9294xe" filled="t" fillcolor="#E6E7E8" stroked="f">
                <v:path arrowok="t"/>
                <v:fill type="solid"/>
              </v:shape>
            </v:group>
            <v:group style="position:absolute;left:720;top:9855;width:2038;height:281" coordorigin="720,9855" coordsize="2038,281">
              <v:shape style="position:absolute;left:720;top:9855;width:2038;height:281" coordorigin="720,9855" coordsize="2038,281" path="m2758,9855l720,9855,720,10136,2758,10136,2758,9855xe" filled="t" fillcolor="#E6E7E8" stroked="f">
                <v:path arrowok="t"/>
                <v:fill type="solid"/>
              </v:shape>
            </v:group>
            <v:group style="position:absolute;left:2758;top:9855;width:1890;height:281" coordorigin="2758,9855" coordsize="1890,281">
              <v:shape style="position:absolute;left:2758;top:9855;width:1890;height:281" coordorigin="2758,9855" coordsize="1890,281" path="m4648,9855l2758,9855,2758,10136,4648,10136,4648,9855xe" filled="t" fillcolor="#E6E7E8" stroked="f">
                <v:path arrowok="t"/>
                <v:fill type="solid"/>
              </v:shape>
            </v:group>
            <v:group style="position:absolute;left:4648;top:9855;width:1890;height:281" coordorigin="4648,9855" coordsize="1890,281">
              <v:shape style="position:absolute;left:4648;top:9855;width:1890;height:281" coordorigin="4648,9855" coordsize="1890,281" path="m6538,9855l4648,9855,4648,10136,6538,10136,6538,9855xe" filled="t" fillcolor="#E6E7E8" stroked="f">
                <v:path arrowok="t"/>
                <v:fill type="solid"/>
              </v:shape>
            </v:group>
            <v:group style="position:absolute;left:6538;top:9855;width:1890;height:281" coordorigin="6538,9855" coordsize="1890,281">
              <v:shape style="position:absolute;left:6538;top:9855;width:1890;height:281" coordorigin="6538,9855" coordsize="1890,281" path="m8428,9855l6538,9855,6538,10136,8428,10136,8428,9855xe" filled="t" fillcolor="#E6E7E8" stroked="f">
                <v:path arrowok="t"/>
                <v:fill type="solid"/>
              </v:shape>
            </v:group>
            <v:group style="position:absolute;left:720;top:10417;width:2038;height:281" coordorigin="720,10417" coordsize="2038,281">
              <v:shape style="position:absolute;left:720;top:10417;width:2038;height:281" coordorigin="720,10417" coordsize="2038,281" path="m2758,10417l720,10417,720,10698,2758,10698,2758,10417xe" filled="t" fillcolor="#E6E7E8" stroked="f">
                <v:path arrowok="t"/>
                <v:fill type="solid"/>
              </v:shape>
            </v:group>
            <v:group style="position:absolute;left:2758;top:10417;width:1890;height:281" coordorigin="2758,10417" coordsize="1890,281">
              <v:shape style="position:absolute;left:2758;top:10417;width:1890;height:281" coordorigin="2758,10417" coordsize="1890,281" path="m4648,10417l2758,10417,2758,10698,4648,10698,4648,10417xe" filled="t" fillcolor="#E6E7E8" stroked="f">
                <v:path arrowok="t"/>
                <v:fill type="solid"/>
              </v:shape>
            </v:group>
            <v:group style="position:absolute;left:4648;top:10417;width:1890;height:281" coordorigin="4648,10417" coordsize="1890,281">
              <v:shape style="position:absolute;left:4648;top:10417;width:1890;height:281" coordorigin="4648,10417" coordsize="1890,281" path="m6538,10417l4648,10417,4648,10698,6538,10698,6538,10417xe" filled="t" fillcolor="#E6E7E8" stroked="f">
                <v:path arrowok="t"/>
                <v:fill type="solid"/>
              </v:shape>
            </v:group>
            <v:group style="position:absolute;left:6538;top:10417;width:1890;height:281" coordorigin="6538,10417" coordsize="1890,281">
              <v:shape style="position:absolute;left:6538;top:10417;width:1890;height:281" coordorigin="6538,10417" coordsize="1890,281" path="m8428,10417l6538,10417,6538,10698,8428,10698,8428,10417xe" filled="t" fillcolor="#E6E7E8" stroked="f">
                <v:path arrowok="t"/>
                <v:fill type="solid"/>
              </v:shape>
            </v:group>
            <v:group style="position:absolute;left:2758;top:9294;width:2;height:1399" coordorigin="2758,9294" coordsize="2,1399">
              <v:shape style="position:absolute;left:2758;top:9294;width:2;height:1399" coordorigin="2758,9294" coordsize="0,1399" path="m2758,9294l2758,10693e" filled="f" stroked="t" strokeweight=".500015pt" strokecolor="#A7A9AC">
                <v:path arrowok="t"/>
              </v:shape>
            </v:group>
            <v:group style="position:absolute;left:4648;top:9294;width:2;height:1399" coordorigin="4648,9294" coordsize="2,1399">
              <v:shape style="position:absolute;left:4648;top:9294;width:2;height:1399" coordorigin="4648,9294" coordsize="0,1399" path="m4648,9294l4648,10693e" filled="f" stroked="t" strokeweight=".500015pt" strokecolor="#A7A9AC">
                <v:path arrowok="t"/>
              </v:shape>
            </v:group>
            <v:group style="position:absolute;left:6538;top:9294;width:2;height:1399" coordorigin="6538,9294" coordsize="2,1399">
              <v:shape style="position:absolute;left:6538;top:9294;width:2;height:1399" coordorigin="6538,9294" coordsize="0,1399" path="m6538,9294l6538,10693e" filled="f" stroked="t" strokeweight=".500015pt" strokecolor="#A7A9AC">
                <v:path arrowok="t"/>
              </v:shape>
            </v:group>
            <v:group style="position:absolute;left:720;top:9013;width:7708;height:2" coordorigin="720,9013" coordsize="7708,2">
              <v:shape style="position:absolute;left:720;top:9013;width:7708;height:2" coordorigin="720,9013" coordsize="7708,0" path="m720,9013l8428,9013e" filled="f" stroked="t" strokeweight=".500021pt" strokecolor="#231F20">
                <v:path arrowok="t"/>
              </v:shape>
            </v:group>
            <v:group style="position:absolute;left:720;top:10698;width:7708;height:2" coordorigin="720,10698" coordsize="7708,2">
              <v:shape style="position:absolute;left:720;top:10698;width:7708;height:2" coordorigin="720,10698" coordsize="7708,0" path="m720,10698l8428,10698e" filled="f" stroked="t" strokeweight=".500021pt" strokecolor="#231F2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5.0116pt;margin-top:35.901291pt;width:125.229406pt;height:16pt;mso-position-horizontal-relative:page;mso-position-vertical-relative:page;z-index:-437" type="#_x0000_t202" filled="f" stroked="f">
            <v:textbox inset="0,0,0,0">
              <w:txbxContent>
                <w:p>
                  <w:pPr>
                    <w:spacing w:line="284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14"/>
                      <w:w w:val="105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10"/>
                      <w:w w:val="105"/>
                      <w:sz w:val="28"/>
                      <w:szCs w:val="28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12"/>
                      <w:w w:val="105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14"/>
                      <w:w w:val="105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21"/>
                      <w:w w:val="105"/>
                      <w:sz w:val="28"/>
                      <w:szCs w:val="28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13"/>
                      <w:w w:val="105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0"/>
                      <w:w w:val="105"/>
                      <w:sz w:val="28"/>
                      <w:szCs w:val="28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55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13"/>
                      <w:w w:val="105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18"/>
                      <w:w w:val="105"/>
                      <w:sz w:val="28"/>
                      <w:szCs w:val="28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15"/>
                      <w:w w:val="105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12"/>
                      <w:w w:val="105"/>
                      <w:sz w:val="28"/>
                      <w:szCs w:val="28"/>
                    </w:rPr>
                    <w:t>6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19"/>
                      <w:w w:val="105"/>
                      <w:sz w:val="28"/>
                      <w:szCs w:val="28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0"/>
                      <w:w w:val="105"/>
                      <w:sz w:val="28"/>
                      <w:szCs w:val="28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0.170898pt;margin-top:37.281155pt;width:57.944003pt;height:16pt;mso-position-horizontal-relative:page;mso-position-vertical-relative:page;z-index:-436" type="#_x0000_t202" filled="f" stroked="f">
            <v:textbox inset="0,0,0,0">
              <w:txbxContent>
                <w:p>
                  <w:pPr>
                    <w:spacing w:line="276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8"/>
                      <w:szCs w:val="2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28"/>
                      <w:szCs w:val="28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28"/>
                      <w:szCs w:val="28"/>
                    </w:rPr>
                    <w:t>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8"/>
                      <w:szCs w:val="28"/>
                    </w:rPr>
                    <w:t>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8"/>
                      <w:szCs w:val="28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6.130745pt;width:177.232007pt;height:103.235478pt;mso-position-horizontal-relative:page;mso-position-vertical-relative:page;z-index:-435" type="#_x0000_t202" filled="f" stroked="f">
            <v:textbox inset="0,0,0,0">
              <w:txbxContent>
                <w:p>
                  <w:pPr>
                    <w:spacing w:line="180" w:lineRule="exact"/>
                    <w:ind w:left="20" w:right="2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物理参数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pStyle w:val="BodyText"/>
                    <w:spacing w:line="192" w:lineRule="auto" w:before="2"/>
                    <w:ind w:right="2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尺寸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8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20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41.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7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7"/>
                    </w:rPr>
                    <w:t>              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</w:rPr>
                    <w:t>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6"/>
                      <w:w w:val="95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2"/>
                      <w:w w:val="95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</w:rPr>
                    <w:t>含电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2"/>
                      <w:w w:val="95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6"/>
                      <w:w w:val="9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2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43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2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9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N670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2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版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95"/>
                    </w:rPr>
                    <w:t>本</w:t>
                  </w:r>
                  <w:r>
                    <w:rPr>
                      <w:b w:val="0"/>
                      <w:bCs w:val="0"/>
                      <w:color w:val="231F20"/>
                      <w:spacing w:val="-76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/460</w:t>
                  </w:r>
                  <w:r>
                    <w:rPr>
                      <w:b w:val="0"/>
                      <w:bCs w:val="0"/>
                      <w:color w:val="231F20"/>
                      <w:spacing w:val="-9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EX20版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95"/>
                    </w:rPr>
                    <w:t>本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显示屏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8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4.0英寸彩色液晶显示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屏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GA像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素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电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容式触摸屏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6" w:lineRule="exact" w:before="14"/>
                    <w:ind w:right="196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触摸屏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多点式电容触摸屏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键盘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34键数字字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母实体键盘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两个侧面扫描按键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声音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后置扬声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器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麦克风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4" w:lineRule="exact"/>
                    <w:ind w:right="2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通讯与充电接口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yp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3.0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支持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G.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9.499893pt;margin-top:76.130745pt;width:173.600107pt;height:235.835378pt;mso-position-horizontal-relative:page;mso-position-vertical-relative:page;z-index:-434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性能参数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pStyle w:val="BodyText"/>
                    <w:spacing w:line="185" w:lineRule="auto" w:before="9"/>
                    <w:ind w:right="1837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0"/>
                    </w:rPr>
                    <w:t>处理器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4"/>
                      <w:w w:val="9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Qual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0"/>
                    </w:rPr>
                    <w:t>omm®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82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SDM45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1.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GH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8-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0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内存存储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内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存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2G</w:t>
                  </w:r>
                  <w:r>
                    <w:rPr>
                      <w:b w:val="0"/>
                      <w:bCs w:val="0"/>
                      <w:color w:val="231F20"/>
                      <w:spacing w:val="-7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3G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选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配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1" w:lineRule="exact"/>
                    <w:ind w:left="732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存储</w:t>
                  </w:r>
                  <w:r>
                    <w:rPr>
                      <w:b w:val="0"/>
                      <w:bCs w:val="0"/>
                      <w:color w:val="231F20"/>
                      <w:spacing w:val="-78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16G</w:t>
                  </w:r>
                  <w:r>
                    <w:rPr>
                      <w:b w:val="0"/>
                      <w:bCs w:val="0"/>
                      <w:color w:val="231F20"/>
                      <w:spacing w:val="-7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32G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3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选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配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1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操作系统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8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And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oi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2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71" w:lineRule="auto" w:before="3"/>
                    <w:ind w:right="5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语言支持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国际英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语</w:t>
                  </w:r>
                  <w:r>
                    <w:rPr>
                      <w:b w:val="0"/>
                      <w:bCs w:val="0"/>
                      <w:color w:val="231F20"/>
                      <w:spacing w:val="-8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法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语</w:t>
                  </w:r>
                  <w:r>
                    <w:rPr>
                      <w:b w:val="0"/>
                      <w:bCs w:val="0"/>
                      <w:color w:val="231F20"/>
                      <w:spacing w:val="-8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德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语</w:t>
                  </w:r>
                  <w:r>
                    <w:rPr>
                      <w:b w:val="0"/>
                      <w:bCs w:val="0"/>
                      <w:color w:val="231F20"/>
                      <w:spacing w:val="-8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意大利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语</w:t>
                  </w:r>
                  <w:r>
                    <w:rPr>
                      <w:b w:val="0"/>
                      <w:bCs w:val="0"/>
                      <w:color w:val="231F20"/>
                      <w:spacing w:val="-8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西班牙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语</w:t>
                  </w:r>
                  <w:r>
                    <w:rPr>
                      <w:b w:val="0"/>
                      <w:bCs w:val="0"/>
                      <w:color w:val="231F20"/>
                      <w:spacing w:val="-8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简体中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文</w:t>
                  </w:r>
                  <w:r>
                    <w:rPr>
                      <w:b w:val="0"/>
                      <w:bCs w:val="0"/>
                      <w:color w:val="231F20"/>
                      <w:spacing w:val="-8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繁体中文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  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扩展内存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8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mic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oSDH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(最高支持128GB)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5" w:lineRule="auto" w:before="2"/>
                    <w:ind w:left="393" w:right="924" w:hanging="374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电池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8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可充电锂电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95"/>
                    </w:rPr>
                    <w:t>池</w:t>
                  </w:r>
                  <w:r>
                    <w:rPr>
                      <w:b w:val="0"/>
                      <w:bCs w:val="0"/>
                      <w:color w:val="231F20"/>
                      <w:spacing w:val="-37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3.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69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6800mAh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2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纽扣电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95"/>
                    </w:rPr>
                    <w:t>池</w:t>
                  </w:r>
                  <w:r>
                    <w:rPr>
                      <w:b w:val="0"/>
                      <w:bCs w:val="0"/>
                      <w:color w:val="231F20"/>
                      <w:spacing w:val="-69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22m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Suppe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ap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5" w:lineRule="auto" w:before="3"/>
                    <w:ind w:right="497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实时时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6"/>
                      <w:w w:val="100"/>
                    </w:rPr>
                    <w:t>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6"/>
                      <w:w w:val="10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min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充电时长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8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5.5小</w:t>
                  </w:r>
                  <w:r>
                    <w:rPr>
                      <w:b w:val="0"/>
                      <w:bCs w:val="0"/>
                      <w:color w:val="231F20"/>
                      <w:spacing w:val="-73"/>
                      <w:w w:val="95"/>
                    </w:rPr>
                    <w:t>时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墙上适配器/休眠模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式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2" w:lineRule="exact"/>
                    <w:ind w:left="716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5.5小</w:t>
                  </w:r>
                  <w:r>
                    <w:rPr>
                      <w:b w:val="0"/>
                      <w:bCs w:val="0"/>
                      <w:color w:val="231F20"/>
                      <w:spacing w:val="-76"/>
                      <w:w w:val="100"/>
                    </w:rPr>
                    <w:t>时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充电底座/休眠模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式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1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电池续航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小时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WIF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无线连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接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(每9秒扫描一次)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小时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数据包模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式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(每9秒10K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1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扫描引擎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8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EX20,N6703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54" w:lineRule="auto" w:before="20"/>
                    <w:ind w:right="207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条形码支持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支持所有标准一维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码</w:t>
                  </w:r>
                  <w:r>
                    <w:rPr>
                      <w:b w:val="0"/>
                      <w:bCs w:val="0"/>
                      <w:color w:val="231F20"/>
                      <w:spacing w:val="-8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二维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码</w:t>
                  </w:r>
                  <w:r>
                    <w:rPr>
                      <w:b w:val="0"/>
                      <w:bCs w:val="0"/>
                      <w:color w:val="231F20"/>
                      <w:spacing w:val="-8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邮政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条码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5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LED指示灯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电池状况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红色/绿色/蓝色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6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扫描指示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: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红色/绿色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6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震动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震动马达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920013pt;margin-top:76.130745pt;width:172.606408pt;height:117.558953pt;mso-position-horizontal-relative:page;mso-position-vertical-relative:page;z-index:-433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无线连接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pStyle w:val="BodyText"/>
                    <w:spacing w:line="215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WLAN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8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ac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6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蓝牙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8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蓝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牙</w:t>
                  </w:r>
                  <w:r>
                    <w:rPr>
                      <w:b w:val="0"/>
                      <w:bCs w:val="0"/>
                      <w:color w:val="231F20"/>
                      <w:spacing w:val="3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6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WWAN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position w:val="5"/>
                      <w:sz w:val="9"/>
                      <w:szCs w:val="9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8"/>
                      <w:w w:val="95"/>
                      <w:position w:val="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  <w:position w:val="0"/>
                    </w:rPr>
                    <w:t>&amp;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7"/>
                      <w:w w:val="95"/>
                      <w:position w:val="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</w:rPr>
                    <w:t>8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pStyle w:val="BodyText"/>
                    <w:spacing w:line="21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&amp;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5"/>
                      <w:w w:val="9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C0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6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WC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47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6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7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1/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d3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6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6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56" w:lineRule="auto" w:before="22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无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线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终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端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支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持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中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国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移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动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50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49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中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国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联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46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1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及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49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中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国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电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信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46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及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4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4"/>
                      <w:szCs w:val="14"/>
                    </w:rPr>
                    <w:t>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4"/>
                      <w:szCs w:val="14"/>
                    </w:rPr>
                    <w:t>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95"/>
                      <w:sz w:val="14"/>
                      <w:szCs w:val="14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2"/>
                      <w:w w:val="95"/>
                      <w:sz w:val="14"/>
                      <w:szCs w:val="14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4"/>
                      <w:szCs w:val="14"/>
                    </w:rPr>
                    <w:t>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4"/>
                      <w:szCs w:val="14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4"/>
                      <w:szCs w:val="14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4"/>
                      <w:szCs w:val="14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4"/>
                      <w:szCs w:val="14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4"/>
                      <w:szCs w:val="14"/>
                    </w:rPr>
                    <w:t>K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5"/>
                      <w:sz w:val="14"/>
                      <w:szCs w:val="14"/>
                    </w:rPr>
                    <w:t>-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86.330643pt;width:147.368006pt;height:46.035578pt;mso-position-horizontal-relative:page;mso-position-vertical-relative:page;z-index:-432" type="#_x0000_t202" filled="f" stroked="f">
            <v:textbox inset="0,0,0,0">
              <w:txbxContent>
                <w:p>
                  <w:pPr>
                    <w:spacing w:line="180" w:lineRule="exact"/>
                    <w:ind w:left="20" w:right="2207" w:firstLine="0"/>
                    <w:jc w:val="both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环境参数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pStyle w:val="BodyText"/>
                    <w:spacing w:line="236" w:lineRule="exact" w:before="1"/>
                    <w:ind w:right="20"/>
                    <w:jc w:val="both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</w:rPr>
                    <w:t>工作温度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2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-2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～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-78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-4°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+122°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</w:rPr>
                    <w:t>储存温度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2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-3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～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-43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-22°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158°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</w:rPr>
                    <w:t>相对湿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6"/>
                      <w:w w:val="95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2"/>
                      <w:w w:val="95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</w:rPr>
                    <w:t>工作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2"/>
                      <w:w w:val="95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6"/>
                      <w:w w:val="9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2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10%～90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%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 </w:t>
                  </w:r>
                  <w:r>
                    <w:rPr>
                      <w:b w:val="0"/>
                      <w:bCs w:val="0"/>
                      <w:color w:val="231F20"/>
                      <w:spacing w:val="2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无冷凝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920013pt;margin-top:200.93074pt;width:145.422104pt;height:86.235478pt;mso-position-horizontal-relative:page;mso-position-vertical-relative:page;z-index:-431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选配附件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pStyle w:val="BodyText"/>
                    <w:spacing w:line="215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充电座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8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充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电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底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座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6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U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1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通讯线缆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连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接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线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+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支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持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适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配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器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充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电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1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U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7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墙充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8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6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电池四充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8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与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用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6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扫描手柄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选配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6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腕带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选配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34.164734pt;width:80.639501pt;height:33.601391pt;mso-position-horizontal-relative:page;mso-position-vertical-relative:page;z-index:-430" type="#_x0000_t202" filled="f" stroked="f">
            <v:textbox inset="0,0,0,0">
              <w:txbxContent>
                <w:p>
                  <w:pPr>
                    <w:pStyle w:val="BodyText"/>
                    <w:spacing w:line="167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0"/>
                    </w:rPr>
                    <w:t>跌落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4"/>
                      <w:w w:val="9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1.5米-1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   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0"/>
                    </w:rPr>
                    <w:t>C~+50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6" w:lineRule="exact" w:before="2"/>
                    <w:ind w:right="125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滚落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8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2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滚筒1000次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</w:rPr>
                    <w:t>环境等级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6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IP65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3.255096pt;margin-top:234.166214pt;width:70.296003pt;height:10pt;mso-position-horizontal-relative:page;mso-position-vertical-relative:page;z-index:-429" type="#_x0000_t202" filled="f" stroked="f">
            <v:textbox inset="0,0,0,0">
              <w:txbxContent>
                <w:p>
                  <w:pPr>
                    <w:pStyle w:val="BodyText"/>
                    <w:spacing w:line="16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C水泥地面多次跌落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69.564728pt;width:164.904007pt;height:45.401391pt;mso-position-horizontal-relative:page;mso-position-vertical-relative:page;z-index:-428" type="#_x0000_t202" filled="f" stroked="f">
            <v:textbox inset="0,0,0,0">
              <w:txbxContent>
                <w:p>
                  <w:pPr>
                    <w:pStyle w:val="BodyText"/>
                    <w:spacing w:line="167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防静电(ESD)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±8k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直接放电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67" w:lineRule="exact"/>
                    <w:ind w:left="966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±12k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空气放电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1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</w:rPr>
                    <w:t>振动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2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垂直rm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=1.04g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横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向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rm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=0.2g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纵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向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rms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85"/>
                    </w:rPr>
                    <w:t>=0.74g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920013pt;margin-top:299.530731pt;width:61.971102pt;height:24.635478pt;mso-position-horizontal-relative:page;mso-position-vertical-relative:page;z-index:-427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保修期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pStyle w:val="BodyText"/>
                    <w:spacing w:line="27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提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供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年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整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机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质保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32.882751pt;width:64.085603pt;height:25.317414pt;mso-position-horizontal-relative:page;mso-position-vertical-relative:page;z-index:-426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  <w:sz w:val="18"/>
                      <w:szCs w:val="18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  <w:sz w:val="18"/>
                      <w:szCs w:val="18"/>
                    </w:rPr>
                    <w:t>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18"/>
                      <w:szCs w:val="18"/>
                    </w:rPr>
                    <w:t>深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0"/>
                      <w:sz w:val="18"/>
                      <w:szCs w:val="18"/>
                    </w:rPr>
                    <w:t>(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18"/>
                      <w:szCs w:val="18"/>
                    </w:rPr>
                    <w:t>)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before="17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N6703版本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37.715057pt;width:38.346002pt;height:10.5pt;mso-position-horizontal-relative:page;mso-position-vertical-relative:page;z-index:-425" type="#_x0000_t202" filled="f" stroked="f">
            <v:textbox inset="0,0,0,0">
              <w:txbxContent>
                <w:p>
                  <w:pPr>
                    <w:spacing w:line="176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EX20版本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40.826599pt;width:384.851025pt;height:28.338382pt;mso-position-horizontal-relative:page;mso-position-vertical-relative:page;z-index:-424" type="#_x0000_t202" filled="f" stroked="f">
            <v:textbox inset="0,0,0,0">
              <w:txbxContent>
                <w:p>
                  <w:pPr>
                    <w:spacing w:line="151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注意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7"/>
                      <w:w w:val="95"/>
                      <w:sz w:val="14"/>
                      <w:szCs w:val="14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4"/>
                      <w:szCs w:val="14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A61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  <w:sz w:val="14"/>
                      <w:szCs w:val="14"/>
                    </w:rPr>
                    <w:t>K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4"/>
                      <w:szCs w:val="14"/>
                    </w:rPr>
                    <w:t>-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x根据不同配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95"/>
                      <w:sz w:val="14"/>
                      <w:szCs w:val="14"/>
                    </w:rPr>
                    <w:t>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9"/>
                      <w:w w:val="95"/>
                      <w:sz w:val="14"/>
                      <w:szCs w:val="14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扫码引擎有N6703和EX20版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9"/>
                      <w:w w:val="95"/>
                      <w:sz w:val="14"/>
                      <w:szCs w:val="14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不同引擎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     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2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DOF有较大的差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95"/>
                      <w:sz w:val="14"/>
                      <w:szCs w:val="14"/>
                    </w:rPr>
                    <w:t>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9"/>
                      <w:w w:val="95"/>
                      <w:sz w:val="14"/>
                      <w:szCs w:val="14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同一引擎在不同照度下DOF也会有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9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较大差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2"/>
                      <w:w w:val="100"/>
                      <w:sz w:val="14"/>
                      <w:szCs w:val="14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具体以实际测试数据为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4"/>
                      <w:szCs w:val="14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2"/>
                      <w:w w:val="100"/>
                      <w:sz w:val="14"/>
                      <w:szCs w:val="14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上表仅列举在典型环境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5"/>
                      <w:w w:val="100"/>
                      <w:sz w:val="14"/>
                      <w:szCs w:val="14"/>
                    </w:rPr>
                    <w:t>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4"/>
                      <w:szCs w:val="14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20℃,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200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u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14"/>
                      <w:szCs w:val="14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2"/>
                      <w:w w:val="100"/>
                      <w:sz w:val="14"/>
                      <w:szCs w:val="14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A级标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4"/>
                      <w:szCs w:val="14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5"/>
                      <w:w w:val="100"/>
                      <w:sz w:val="14"/>
                      <w:szCs w:val="14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针对一些典型条码的测试数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4"/>
                      <w:szCs w:val="14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5"/>
                      <w:szCs w:val="15"/>
                    </w:rPr>
                    <w:t>注意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5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5"/>
                      <w:szCs w:val="15"/>
                    </w:rPr>
                    <w:t>选配组合需要与霍尼韦尔当地经销商确认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580704pt;margin-top:624.922363pt;width:36.560366pt;height:17.8609pt;mso-position-horizontal-relative:page;mso-position-vertical-relative:page;z-index:-423" type="#_x0000_t202" filled="f" stroked="f">
            <v:textbox inset="0,0,0,0">
              <w:txbxContent>
                <w:p>
                  <w:pPr>
                    <w:spacing w:line="348" w:lineRule="exact"/>
                    <w:ind w:left="20" w:right="0" w:firstLine="0"/>
                    <w:jc w:val="left"/>
                    <w:rPr>
                      <w:rFonts w:ascii="Impact" w:hAnsi="Impact" w:cs="Impact" w:eastAsia="Impact"/>
                      <w:sz w:val="31"/>
                      <w:szCs w:val="31"/>
                    </w:rPr>
                  </w:pPr>
                  <w:r>
                    <w:rPr>
                      <w:rFonts w:ascii="Impact" w:hAnsi="Impact" w:cs="Impact" w:eastAsia="Impact"/>
                      <w:b w:val="0"/>
                      <w:bCs w:val="0"/>
                      <w:color w:val="00A650"/>
                      <w:spacing w:val="0"/>
                      <w:w w:val="105"/>
                      <w:sz w:val="31"/>
                      <w:szCs w:val="31"/>
                    </w:rPr>
                    <w:t>SDoC</w:t>
                  </w:r>
                  <w:r>
                    <w:rPr>
                      <w:rFonts w:ascii="Impact" w:hAnsi="Impact" w:cs="Impact" w:eastAsia="Impact"/>
                      <w:b w:val="0"/>
                      <w:bCs w:val="0"/>
                      <w:color w:val="000000"/>
                      <w:spacing w:val="0"/>
                      <w:w w:val="100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653pt;margin-top:668.890625pt;width:122.335406pt;height:25.08084pt;mso-position-horizontal-relative:page;mso-position-vertical-relative:page;z-index:-422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8"/>
                      <w:szCs w:val="18"/>
                    </w:rPr>
                    <w:t>更多信息，请访问：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7" w:lineRule="exact"/>
                    <w:ind w:left="29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hyperlink r:id="rId7"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1"/>
                        <w:w w:val="105"/>
                        <w:sz w:val="18"/>
                        <w:szCs w:val="18"/>
                      </w:rPr>
                      <w:t>ww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13"/>
                        <w:w w:val="105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1"/>
                        <w:w w:val="105"/>
                        <w:sz w:val="18"/>
                        <w:szCs w:val="18"/>
                      </w:rPr>
                      <w:t>.honey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2"/>
                        <w:w w:val="105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1"/>
                        <w:w w:val="105"/>
                        <w:sz w:val="18"/>
                        <w:szCs w:val="18"/>
                      </w:rPr>
                      <w:t>ellaidc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4"/>
                        <w:w w:val="105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6"/>
                        <w:w w:val="105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1"/>
                        <w:w w:val="105"/>
                        <w:sz w:val="18"/>
                        <w:szCs w:val="18"/>
                      </w:rPr>
                      <w:t>om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4"/>
                        <w:w w:val="105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1"/>
                        <w:w w:val="105"/>
                        <w:sz w:val="18"/>
                        <w:szCs w:val="18"/>
                      </w:rPr>
                      <w:t>cn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000000"/>
                        <w:spacing w:val="0"/>
                        <w:w w:val="100"/>
                        <w:sz w:val="18"/>
                        <w:szCs w:val="18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4.252102pt;margin-top:704.390625pt;width:152.641107pt;height:55.001679pt;mso-position-horizontal-relative:page;mso-position-vertical-relative:page;z-index:-421" type="#_x0000_t202" filled="f" stroked="f">
            <v:textbox inset="0,0,0,0">
              <w:txbxContent>
                <w:p>
                  <w:pPr>
                    <w:spacing w:line="180" w:lineRule="exact"/>
                    <w:ind w:left="3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8"/>
                      <w:szCs w:val="18"/>
                    </w:rPr>
                    <w:t>霍尼韦尔安全与生产力解决方案集团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exact" w:before="50"/>
                    <w:ind w:left="25" w:right="20" w:hanging="6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中国上海浦东新区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张江高科技园区环科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55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全国统一购买咨询热线：40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63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6841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8.362396pt;margin-top:742.278198pt;width:99.986005pt;height:16pt;mso-position-horizontal-relative:page;mso-position-vertical-relative:page;z-index:-420" type="#_x0000_t202" filled="f" stroked="f">
            <v:textbox inset="0,0,0,0">
              <w:txbxContent>
                <w:p>
                  <w:pPr>
                    <w:spacing w:before="2"/>
                    <w:ind w:left="26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05"/>
                      <w:sz w:val="12"/>
                      <w:szCs w:val="12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2"/>
                      <w:szCs w:val="12"/>
                    </w:rPr>
                    <w:t>A61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2"/>
                      <w:szCs w:val="12"/>
                    </w:rPr>
                    <w:t>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2"/>
                      <w:szCs w:val="12"/>
                    </w:rPr>
                    <w:t>07/20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22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©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2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10"/>
                      <w:sz w:val="12"/>
                      <w:szCs w:val="12"/>
                    </w:rPr>
                    <w:t>202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2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10"/>
                      <w:sz w:val="12"/>
                      <w:szCs w:val="12"/>
                    </w:rPr>
                    <w:t>Hone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10"/>
                      <w:sz w:val="12"/>
                      <w:szCs w:val="12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10"/>
                      <w:sz w:val="12"/>
                      <w:szCs w:val="12"/>
                    </w:rPr>
                    <w:t>wel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1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10"/>
                      <w:sz w:val="12"/>
                      <w:szCs w:val="12"/>
                    </w:rPr>
                    <w:t>Internationa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2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10"/>
                      <w:sz w:val="12"/>
                      <w:szCs w:val="12"/>
                    </w:rPr>
                    <w:t>Inc.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50.64682pt;width:196.379988pt;height:14.040179pt;mso-position-horizontal-relative:page;mso-position-vertical-relative:page;z-index:-419" type="#_x0000_t202" filled="f" stroked="f">
            <v:textbox inset="0,0,0,0">
              <w:txbxContent>
                <w:p>
                  <w:pPr>
                    <w:spacing w:before="4"/>
                    <w:ind w:left="2095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5"/>
                      <w:szCs w:val="15"/>
                    </w:rPr>
                    <w:t>近距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70"/>
                      <w:w w:val="100"/>
                      <w:sz w:val="15"/>
                      <w:szCs w:val="15"/>
                    </w:rPr>
                    <w:t>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5"/>
                      <w:szCs w:val="15"/>
                    </w:rPr>
                    <w:t>in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5"/>
                      <w:w w:val="100"/>
                      <w:sz w:val="15"/>
                      <w:szCs w:val="15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2.37999pt;margin-top:450.64682pt;width:94.5pt;height:14.040179pt;mso-position-horizontal-relative:page;mso-position-vertical-relative:page;z-index:-418" type="#_x0000_t202" filled="f" stroked="f">
            <v:textbox inset="0,0,0,0">
              <w:txbxContent>
                <w:p>
                  <w:pPr>
                    <w:spacing w:before="4"/>
                    <w:ind w:left="57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5"/>
                      <w:szCs w:val="15"/>
                    </w:rPr>
                    <w:t>远距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70"/>
                      <w:w w:val="100"/>
                      <w:sz w:val="15"/>
                      <w:szCs w:val="15"/>
                    </w:rPr>
                    <w:t>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5"/>
                      <w:szCs w:val="15"/>
                    </w:rPr>
                    <w:t>in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5"/>
                      <w:w w:val="100"/>
                      <w:sz w:val="15"/>
                      <w:szCs w:val="15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6.879974pt;margin-top:450.64682pt;width:94.500012pt;height:14.040179pt;mso-position-horizontal-relative:page;mso-position-vertical-relative:page;z-index:-417" type="#_x0000_t202" filled="f" stroked="f">
            <v:textbox inset="0,0,0,0">
              <w:txbxContent>
                <w:p>
                  <w:pPr>
                    <w:spacing w:before="4"/>
                    <w:ind w:left="57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5"/>
                      <w:szCs w:val="15"/>
                    </w:rPr>
                    <w:t>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70"/>
                      <w:w w:val="100"/>
                      <w:sz w:val="15"/>
                      <w:szCs w:val="15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5"/>
                      <w:szCs w:val="15"/>
                    </w:rPr>
                    <w:t>in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5"/>
                      <w:w w:val="100"/>
                      <w:sz w:val="15"/>
                      <w:szCs w:val="15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64.687012pt;width:101.879988pt;height:14.04pt;mso-position-horizontal-relative:page;mso-position-vertical-relative:page;z-index:-416" type="#_x0000_t202" filled="f" stroked="f">
            <v:textbox inset="0,0,0,0">
              <w:txbxContent>
                <w:p>
                  <w:pPr>
                    <w:spacing w:before="4"/>
                    <w:ind w:left="57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10mil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ode39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7.87999pt;margin-top:464.687012pt;width:94.5pt;height:14.04pt;mso-position-horizontal-relative:page;mso-position-vertical-relative:page;z-index:-415" type="#_x0000_t202" filled="f" stroked="f">
            <v:textbox inset="0,0,0,0">
              <w:txbxContent>
                <w:p>
                  <w:pPr>
                    <w:spacing w:before="4"/>
                    <w:ind w:left="57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5.9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3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5"/>
                      <w:szCs w:val="15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2.37999pt;margin-top:464.687012pt;width:94.5pt;height:14.04pt;mso-position-horizontal-relative:page;mso-position-vertical-relative:page;z-index:-414" type="#_x0000_t202" filled="f" stroked="f">
            <v:textbox inset="0,0,0,0">
              <w:txbxContent>
                <w:p>
                  <w:pPr>
                    <w:spacing w:before="4"/>
                    <w:ind w:left="57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53.1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3"/>
                      <w:w w:val="100"/>
                      <w:sz w:val="15"/>
                      <w:szCs w:val="15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13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5"/>
                      <w:szCs w:val="15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6.879974pt;margin-top:464.687012pt;width:94.500012pt;height:14.04pt;mso-position-horizontal-relative:page;mso-position-vertical-relative:page;z-index:-413" type="#_x0000_t202" filled="f" stroked="f">
            <v:textbox inset="0,0,0,0">
              <w:txbxContent>
                <w:p>
                  <w:pPr>
                    <w:spacing w:before="4"/>
                    <w:ind w:left="57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47.1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3"/>
                      <w:w w:val="100"/>
                      <w:sz w:val="15"/>
                      <w:szCs w:val="15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12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78.72699pt;width:101.879988pt;height:14.04pt;mso-position-horizontal-relative:page;mso-position-vertical-relative:page;z-index:-412" type="#_x0000_t202" filled="f" stroked="f">
            <v:textbox inset="0,0,0,0">
              <w:txbxContent>
                <w:p>
                  <w:pPr>
                    <w:spacing w:before="4"/>
                    <w:ind w:left="57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13mil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EAN-UPC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7.87999pt;margin-top:478.72699pt;width:94.5pt;height:14.04pt;mso-position-horizontal-relative:page;mso-position-vertical-relative:page;z-index:-411" type="#_x0000_t202" filled="f" stroked="f">
            <v:textbox inset="0,0,0,0">
              <w:txbxContent>
                <w:p>
                  <w:pPr>
                    <w:spacing w:before="4"/>
                    <w:ind w:left="57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5.9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3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5"/>
                      <w:szCs w:val="15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2.37999pt;margin-top:478.72699pt;width:94.5pt;height:14.04pt;mso-position-horizontal-relative:page;mso-position-vertical-relative:page;z-index:-410" type="#_x0000_t202" filled="f" stroked="f">
            <v:textbox inset="0,0,0,0">
              <w:txbxContent>
                <w:p>
                  <w:pPr>
                    <w:spacing w:before="4"/>
                    <w:ind w:left="57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62.9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3"/>
                      <w:w w:val="100"/>
                      <w:sz w:val="15"/>
                      <w:szCs w:val="15"/>
                    </w:rPr>
                    <w:t>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16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6.879974pt;margin-top:478.72699pt;width:94.500012pt;height:14.04pt;mso-position-horizontal-relative:page;mso-position-vertical-relative:page;z-index:-409" type="#_x0000_t202" filled="f" stroked="f">
            <v:textbox inset="0,0,0,0">
              <w:txbxContent>
                <w:p>
                  <w:pPr>
                    <w:spacing w:before="4"/>
                    <w:ind w:left="57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57.0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3"/>
                      <w:w w:val="100"/>
                      <w:sz w:val="15"/>
                      <w:szCs w:val="15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14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5"/>
                      <w:szCs w:val="15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92.766998pt;width:101.879988pt;height:14.04pt;mso-position-horizontal-relative:page;mso-position-vertical-relative:page;z-index:-408" type="#_x0000_t202" filled="f" stroked="f">
            <v:textbox inset="0,0,0,0">
              <w:txbxContent>
                <w:p>
                  <w:pPr>
                    <w:spacing w:before="4"/>
                    <w:ind w:left="57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10mil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trix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7.87999pt;margin-top:492.766998pt;width:94.5pt;height:14.04pt;mso-position-horizontal-relative:page;mso-position-vertical-relative:page;z-index:-407" type="#_x0000_t202" filled="f" stroked="f">
            <v:textbox inset="0,0,0,0">
              <w:txbxContent>
                <w:p>
                  <w:pPr>
                    <w:spacing w:before="4"/>
                    <w:ind w:left="57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5.9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3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5"/>
                      <w:szCs w:val="15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2.37999pt;margin-top:492.766998pt;width:94.5pt;height:14.04pt;mso-position-horizontal-relative:page;mso-position-vertical-relative:page;z-index:-406" type="#_x0000_t202" filled="f" stroked="f">
            <v:textbox inset="0,0,0,0">
              <w:txbxContent>
                <w:p>
                  <w:pPr>
                    <w:spacing w:before="4"/>
                    <w:ind w:left="57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35.4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3"/>
                      <w:w w:val="100"/>
                      <w:sz w:val="15"/>
                      <w:szCs w:val="15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6.879974pt;margin-top:492.766998pt;width:94.500012pt;height:14.04pt;mso-position-horizontal-relative:page;mso-position-vertical-relative:page;z-index:-405" type="#_x0000_t202" filled="f" stroked="f">
            <v:textbox inset="0,0,0,0">
              <w:txbxContent>
                <w:p>
                  <w:pPr>
                    <w:spacing w:before="4"/>
                    <w:ind w:left="57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29.5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3"/>
                      <w:w w:val="100"/>
                      <w:sz w:val="15"/>
                      <w:szCs w:val="15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7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5"/>
                      <w:szCs w:val="15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06.807007pt;width:101.879988pt;height:14.04pt;mso-position-horizontal-relative:page;mso-position-vertical-relative:page;z-index:-404" type="#_x0000_t202" filled="f" stroked="f">
            <v:textbox inset="0,0,0,0">
              <w:txbxContent>
                <w:p>
                  <w:pPr>
                    <w:spacing w:before="4"/>
                    <w:ind w:left="57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55mil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trix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7.87999pt;margin-top:506.807007pt;width:94.5pt;height:14.04pt;mso-position-horizontal-relative:page;mso-position-vertical-relative:page;z-index:-403" type="#_x0000_t202" filled="f" stroked="f">
            <v:textbox inset="0,0,0,0">
              <w:txbxContent>
                <w:p>
                  <w:pPr>
                    <w:spacing w:before="4"/>
                    <w:ind w:left="57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13.78(35)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2.37999pt;margin-top:506.807007pt;width:94.5pt;height:14.04pt;mso-position-horizontal-relative:page;mso-position-vertical-relative:page;z-index:-402" type="#_x0000_t202" filled="f" stroked="f">
            <v:textbox inset="0,0,0,0">
              <w:txbxContent>
                <w:p>
                  <w:pPr>
                    <w:spacing w:before="4"/>
                    <w:ind w:left="57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177.17(450)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6.879974pt;margin-top:506.807007pt;width:94.500012pt;height:14.04pt;mso-position-horizontal-relative:page;mso-position-vertical-relative:page;z-index:-401" type="#_x0000_t202" filled="f" stroked="f">
            <v:textbox inset="0,0,0,0">
              <w:txbxContent>
                <w:p>
                  <w:pPr>
                    <w:spacing w:before="4"/>
                    <w:ind w:left="57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163.39(415)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20.846985pt;width:101.879988pt;height:14.039779pt;mso-position-horizontal-relative:page;mso-position-vertical-relative:page;z-index:-400" type="#_x0000_t202" filled="f" stroked="f">
            <v:textbox inset="0,0,0,0">
              <w:txbxContent>
                <w:p>
                  <w:pPr>
                    <w:spacing w:before="4"/>
                    <w:ind w:left="57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100mil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trix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7.87999pt;margin-top:520.846985pt;width:94.5pt;height:14.039779pt;mso-position-horizontal-relative:page;mso-position-vertical-relative:page;z-index:-399" type="#_x0000_t202" filled="f" stroked="f">
            <v:textbox inset="0,0,0,0">
              <w:txbxContent>
                <w:p>
                  <w:pPr>
                    <w:spacing w:before="4"/>
                    <w:ind w:left="57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27.9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3"/>
                      <w:w w:val="100"/>
                      <w:sz w:val="15"/>
                      <w:szCs w:val="15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7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2.37999pt;margin-top:520.846985pt;width:94.5pt;height:14.039779pt;mso-position-horizontal-relative:page;mso-position-vertical-relative:page;z-index:-398" type="#_x0000_t202" filled="f" stroked="f">
            <v:textbox inset="0,0,0,0">
              <w:txbxContent>
                <w:p>
                  <w:pPr>
                    <w:spacing w:before="4"/>
                    <w:ind w:left="57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433.0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3"/>
                      <w:w w:val="100"/>
                      <w:sz w:val="15"/>
                      <w:szCs w:val="15"/>
                    </w:rPr>
                    <w:t>7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110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6.879974pt;margin-top:520.846985pt;width:94.500012pt;height:14.039779pt;mso-position-horizontal-relative:page;mso-position-vertical-relative:page;z-index:-397" type="#_x0000_t202" filled="f" stroked="f">
            <v:textbox inset="0,0,0,0">
              <w:txbxContent>
                <w:p>
                  <w:pPr>
                    <w:spacing w:before="4"/>
                    <w:ind w:left="57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405.1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3"/>
                      <w:w w:val="100"/>
                      <w:sz w:val="15"/>
                      <w:szCs w:val="15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102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5"/>
                      <w:szCs w:val="15"/>
                    </w:rPr>
                    <w:t>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60.381989pt;width:196.37999pt;height:14.04pt;mso-position-horizontal-relative:page;mso-position-vertical-relative:page;z-index:-396" type="#_x0000_t202" filled="f" stroked="f">
            <v:textbox inset="0,0,0,0">
              <w:txbxContent>
                <w:p>
                  <w:pPr>
                    <w:spacing w:before="4"/>
                    <w:ind w:left="2095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5"/>
                      <w:szCs w:val="15"/>
                    </w:rPr>
                    <w:t>近距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70"/>
                      <w:w w:val="100"/>
                      <w:sz w:val="15"/>
                      <w:szCs w:val="15"/>
                    </w:rPr>
                    <w:t>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5"/>
                      <w:szCs w:val="15"/>
                    </w:rPr>
                    <w:t>in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5"/>
                      <w:w w:val="100"/>
                      <w:sz w:val="15"/>
                      <w:szCs w:val="15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2.37999pt;margin-top:360.381989pt;width:94.5pt;height:14.04pt;mso-position-horizontal-relative:page;mso-position-vertical-relative:page;z-index:-395" type="#_x0000_t202" filled="f" stroked="f">
            <v:textbox inset="0,0,0,0">
              <w:txbxContent>
                <w:p>
                  <w:pPr>
                    <w:spacing w:before="4"/>
                    <w:ind w:left="57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5"/>
                      <w:szCs w:val="15"/>
                    </w:rPr>
                    <w:t>远距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70"/>
                      <w:w w:val="100"/>
                      <w:sz w:val="15"/>
                      <w:szCs w:val="15"/>
                    </w:rPr>
                    <w:t>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5"/>
                      <w:szCs w:val="15"/>
                    </w:rPr>
                    <w:t>in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5"/>
                      <w:w w:val="100"/>
                      <w:sz w:val="15"/>
                      <w:szCs w:val="15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6.880005pt;margin-top:360.381989pt;width:94.50001pt;height:14.04pt;mso-position-horizontal-relative:page;mso-position-vertical-relative:page;z-index:-394" type="#_x0000_t202" filled="f" stroked="f">
            <v:textbox inset="0,0,0,0">
              <w:txbxContent>
                <w:p>
                  <w:pPr>
                    <w:spacing w:before="4"/>
                    <w:ind w:left="57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5"/>
                      <w:szCs w:val="15"/>
                    </w:rPr>
                    <w:t>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70"/>
                      <w:w w:val="100"/>
                      <w:sz w:val="15"/>
                      <w:szCs w:val="15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5"/>
                      <w:szCs w:val="15"/>
                    </w:rPr>
                    <w:t>in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5"/>
                      <w:w w:val="100"/>
                      <w:sz w:val="15"/>
                      <w:szCs w:val="15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74.421997pt;width:101.87999pt;height:14.04pt;mso-position-horizontal-relative:page;mso-position-vertical-relative:page;z-index:-393" type="#_x0000_t202" filled="f" stroked="f">
            <v:textbox inset="0,0,0,0">
              <w:txbxContent>
                <w:p>
                  <w:pPr>
                    <w:spacing w:before="4"/>
                    <w:ind w:left="57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5mil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ode39/128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7.87999pt;margin-top:374.421997pt;width:94.5pt;height:14.04pt;mso-position-horizontal-relative:page;mso-position-vertical-relative:page;z-index:-392" type="#_x0000_t202" filled="f" stroked="f">
            <v:textbox inset="0,0,0,0">
              <w:txbxContent>
                <w:p>
                  <w:pPr>
                    <w:spacing w:before="4"/>
                    <w:ind w:left="57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2.7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3"/>
                      <w:w w:val="100"/>
                      <w:sz w:val="15"/>
                      <w:szCs w:val="15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5"/>
                      <w:szCs w:val="15"/>
                    </w:rPr>
                    <w:t>7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2.37999pt;margin-top:374.421997pt;width:94.5pt;height:14.04pt;mso-position-horizontal-relative:page;mso-position-vertical-relative:page;z-index:-391" type="#_x0000_t202" filled="f" stroked="f">
            <v:textbox inset="0,0,0,0">
              <w:txbxContent>
                <w:p>
                  <w:pPr>
                    <w:spacing w:before="4"/>
                    <w:ind w:left="57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11.8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3"/>
                      <w:w w:val="100"/>
                      <w:sz w:val="15"/>
                      <w:szCs w:val="15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30.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6.880005pt;margin-top:374.421997pt;width:94.50001pt;height:14.04pt;mso-position-horizontal-relative:page;mso-position-vertical-relative:page;z-index:-390" type="#_x0000_t202" filled="f" stroked="f">
            <v:textbox inset="0,0,0,0">
              <w:txbxContent>
                <w:p>
                  <w:pPr>
                    <w:spacing w:before="4"/>
                    <w:ind w:left="57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9.0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3"/>
                      <w:w w:val="100"/>
                      <w:sz w:val="15"/>
                      <w:szCs w:val="15"/>
                    </w:rPr>
                    <w:t>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23.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88.462006pt;width:101.87999pt;height:14.04pt;mso-position-horizontal-relative:page;mso-position-vertical-relative:page;z-index:-389" type="#_x0000_t202" filled="f" stroked="f">
            <v:textbox inset="0,0,0,0">
              <w:txbxContent>
                <w:p>
                  <w:pPr>
                    <w:spacing w:before="4"/>
                    <w:ind w:left="57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13mil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UP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-A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7.87999pt;margin-top:388.462006pt;width:94.5pt;height:14.04pt;mso-position-horizontal-relative:page;mso-position-vertical-relative:page;z-index:-388" type="#_x0000_t202" filled="f" stroked="f">
            <v:textbox inset="0,0,0,0">
              <w:txbxContent>
                <w:p>
                  <w:pPr>
                    <w:spacing w:before="4"/>
                    <w:ind w:left="57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1.3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3"/>
                      <w:w w:val="100"/>
                      <w:sz w:val="15"/>
                      <w:szCs w:val="15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3.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5"/>
                      <w:szCs w:val="15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2.37999pt;margin-top:388.462006pt;width:94.5pt;height:14.04pt;mso-position-horizontal-relative:page;mso-position-vertical-relative:page;z-index:-387" type="#_x0000_t202" filled="f" stroked="f">
            <v:textbox inset="0,0,0,0">
              <w:txbxContent>
                <w:p>
                  <w:pPr>
                    <w:spacing w:before="4"/>
                    <w:ind w:left="57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22.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3"/>
                      <w:w w:val="100"/>
                      <w:sz w:val="15"/>
                      <w:szCs w:val="15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57.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5"/>
                      <w:szCs w:val="15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6.880005pt;margin-top:388.462006pt;width:94.50001pt;height:14.04pt;mso-position-horizontal-relative:page;mso-position-vertical-relative:page;z-index:-386" type="#_x0000_t202" filled="f" stroked="f">
            <v:textbox inset="0,0,0,0">
              <w:txbxContent>
                <w:p>
                  <w:pPr>
                    <w:spacing w:before="4"/>
                    <w:ind w:left="57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21.1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3"/>
                      <w:w w:val="100"/>
                      <w:sz w:val="15"/>
                      <w:szCs w:val="15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53.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5"/>
                      <w:szCs w:val="15"/>
                    </w:rPr>
                    <w:t>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02.502014pt;width:101.87999pt;height:14.04pt;mso-position-horizontal-relative:page;mso-position-vertical-relative:page;z-index:-385" type="#_x0000_t202" filled="f" stroked="f">
            <v:textbox inset="0,0,0,0">
              <w:txbxContent>
                <w:p>
                  <w:pPr>
                    <w:spacing w:before="4"/>
                    <w:ind w:left="57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10mil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trix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7.87999pt;margin-top:402.502014pt;width:94.5pt;height:14.04pt;mso-position-horizontal-relative:page;mso-position-vertical-relative:page;z-index:-384" type="#_x0000_t202" filled="f" stroked="f">
            <v:textbox inset="0,0,0,0">
              <w:txbxContent>
                <w:p>
                  <w:pPr>
                    <w:spacing w:before="4"/>
                    <w:ind w:left="57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2.8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3"/>
                      <w:w w:val="100"/>
                      <w:sz w:val="15"/>
                      <w:szCs w:val="15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7.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5"/>
                      <w:szCs w:val="15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2.37999pt;margin-top:402.502014pt;width:94.5pt;height:14.04pt;mso-position-horizontal-relative:page;mso-position-vertical-relative:page;z-index:-383" type="#_x0000_t202" filled="f" stroked="f">
            <v:textbox inset="0,0,0,0">
              <w:txbxContent>
                <w:p>
                  <w:pPr>
                    <w:spacing w:before="4"/>
                    <w:ind w:left="57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11.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3"/>
                      <w:w w:val="100"/>
                      <w:sz w:val="15"/>
                      <w:szCs w:val="15"/>
                    </w:rPr>
                    <w:t>7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29.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5"/>
                      <w:szCs w:val="15"/>
                    </w:rPr>
                    <w:t>7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6.880005pt;margin-top:402.502014pt;width:94.50001pt;height:14.04pt;mso-position-horizontal-relative:page;mso-position-vertical-relative:page;z-index:-382" type="#_x0000_t202" filled="f" stroked="f">
            <v:textbox inset="0,0,0,0">
              <w:txbxContent>
                <w:p>
                  <w:pPr>
                    <w:spacing w:before="4"/>
                    <w:ind w:left="57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8.8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3"/>
                      <w:w w:val="100"/>
                      <w:sz w:val="15"/>
                      <w:szCs w:val="15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22.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5"/>
                      <w:szCs w:val="15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16.541992pt;width:101.87999pt;height:14.039882pt;mso-position-horizontal-relative:page;mso-position-vertical-relative:page;z-index:-381" type="#_x0000_t202" filled="f" stroked="f">
            <v:textbox inset="0,0,0,0">
              <w:txbxContent>
                <w:p>
                  <w:pPr>
                    <w:spacing w:before="4"/>
                    <w:ind w:left="57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6.7mil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PDF417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7.87999pt;margin-top:416.541992pt;width:94.5pt;height:14.039882pt;mso-position-horizontal-relative:page;mso-position-vertical-relative:page;z-index:-380" type="#_x0000_t202" filled="f" stroked="f">
            <v:textbox inset="0,0,0,0">
              <w:txbxContent>
                <w:p>
                  <w:pPr>
                    <w:spacing w:before="4"/>
                    <w:ind w:left="57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3.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3"/>
                      <w:w w:val="100"/>
                      <w:sz w:val="15"/>
                      <w:szCs w:val="15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8.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5"/>
                      <w:szCs w:val="15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2.37999pt;margin-top:416.541992pt;width:94.5pt;height:14.039882pt;mso-position-horizontal-relative:page;mso-position-vertical-relative:page;z-index:-379" type="#_x0000_t202" filled="f" stroked="f">
            <v:textbox inset="0,0,0,0">
              <w:txbxContent>
                <w:p>
                  <w:pPr>
                    <w:spacing w:before="4"/>
                    <w:ind w:left="57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9.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3"/>
                      <w:w w:val="100"/>
                      <w:sz w:val="15"/>
                      <w:szCs w:val="15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24.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5"/>
                      <w:szCs w:val="15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6.880005pt;margin-top:416.541992pt;width:94.50001pt;height:14.039882pt;mso-position-horizontal-relative:page;mso-position-vertical-relative:page;z-index:-378" type="#_x0000_t202" filled="f" stroked="f">
            <v:textbox inset="0,0,0,0">
              <w:txbxContent>
                <w:p>
                  <w:pPr>
                    <w:spacing w:before="4"/>
                    <w:ind w:left="57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6.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3"/>
                      <w:w w:val="100"/>
                      <w:sz w:val="15"/>
                      <w:szCs w:val="15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5"/>
                      <w:szCs w:val="15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6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黑体 Std R">
    <w:altName w:val="Adobe 黑体 Std R"/>
    <w:charset w:val="80"/>
    <w:family w:val="swiss"/>
    <w:pitch w:val="variable"/>
  </w:font>
  <w:font w:name="Microsoft JhengHei">
    <w:altName w:val="Microsoft JhengHei"/>
    <w:charset w:val="0"/>
    <w:family w:val="swiss"/>
    <w:pitch w:val="variable"/>
  </w:font>
  <w:font w:name="Impact">
    <w:altName w:val="Impac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Microsoft JhengHei" w:hAnsi="Microsoft JhengHei" w:eastAsia="Microsoft JhengHei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http://www.honeywellaidc.com.cn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ScanPal EDA71 Data Sheet | Honeywell</dc:title>
  <dcterms:created xsi:type="dcterms:W3CDTF">2020-11-05T12:03:29Z</dcterms:created>
  <dcterms:modified xsi:type="dcterms:W3CDTF">2020-11-05T12:03:29Z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LastSaved">
    <vt:filetime>2020-11-05T00:00:00Z</vt:filetime>
  </property>
</Properties>
</file>