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20.619995pt;margin-top:-.5pt;width:391.88pt;height:391.88pt;mso-position-horizontal-relative:page;mso-position-vertical-relative:page;z-index:-381" coordorigin="4412,-10" coordsize="7838,7838">
            <v:group style="position:absolute;left:9605;top:0;width:2635;height:2635" coordorigin="9605,0" coordsize="2635,2635">
              <v:shape style="position:absolute;left:9605;top:0;width:2635;height:2635" coordorigin="9605,0" coordsize="2635,2635" path="m9605,0l9821,9,10032,34,10238,77,10438,134,10631,207,10816,294,10993,395,11161,508,11320,634,11468,772,11606,920,11732,1079,11845,1247,11946,1424,12033,1609,12106,1802,12163,2002,12206,2208,12231,2419,12240,2635,12240,0,9605,0e" filled="t" fillcolor="#DF2736" stroked="f">
                <v:path arrowok="t"/>
                <v:fill type="solid"/>
              </v:shape>
            </v:group>
            <v:group style="position:absolute;left:4422;top:0;width:7818;height:7818" coordorigin="4422,0" coordsize="7818,7818">
              <v:shape style="position:absolute;left:4422;top:0;width:7818;height:7818" coordorigin="4422,0" coordsize="7818,7818" path="m4422,0l12240,0,12240,7818,4422,7818,4422,0xe" filled="t" fillcolor="#231F20" stroked="f">
                <v:path arrowok="t"/>
                <v:fill type="solid"/>
              </v:shape>
              <v:shape style="position:absolute;left:7604;top:3096;width:1326;height:3861" type="#_x0000_t75">
                <v:imagedata r:id="rId5" o:title=""/>
              </v:shape>
              <v:shape style="position:absolute;left:9340;top:3206;width:1508;height:3906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43.134998pt;margin-top:43.132pt;width:96.343pt;height:27.481778pt;mso-position-horizontal-relative:page;mso-position-vertical-relative:page;z-index:-380" type="#_x0000_t75">
            <v:imagedata r:id="rId7" o:title=""/>
          </v:shape>
        </w:pict>
      </w:r>
      <w:r>
        <w:rPr/>
        <w:pict>
          <v:group style="position:absolute;margin-left:151.481995pt;margin-top:43.632pt;width:.1pt;height:26.397pt;mso-position-horizontal-relative:page;mso-position-vertical-relative:page;z-index:-379" coordorigin="3030,873" coordsize="2,528">
            <v:shape style="position:absolute;left:3030;top:873;width:2;height:528" coordorigin="3030,873" coordsize="0,528" path="m3030,873l3030,1401e" filled="f" stroked="t" strokeweight="1.110pt" strokecolor="#808285">
              <v:path arrowok="t"/>
            </v:shape>
            <w10:wrap type="none"/>
          </v:group>
        </w:pict>
      </w:r>
      <w:r>
        <w:rPr/>
        <w:pict>
          <v:group style="position:absolute;margin-left:42.911999pt;margin-top:579.697876pt;width:524.736pt;height:.1pt;mso-position-horizontal-relative:page;mso-position-vertical-relative:page;z-index:-378" coordorigin="858,11594" coordsize="10495,2">
            <v:shape style="position:absolute;left:858;top:11594;width:10495;height:2" coordorigin="858,11594" coordsize="10495,0" path="m858,11594l11353,11594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76.305603pt;margin-top:596.717651pt;width:27pt;height:34.899169pt;mso-position-horizontal-relative:page;mso-position-vertical-relative:page;z-index:-377" coordorigin="1526,11934" coordsize="540,698">
            <v:shape style="position:absolute;left:1526;top:11934;width:540;height:698" coordorigin="1526,11934" coordsize="540,698" path="m1832,11934l1759,11943,1695,11968,1643,12006,1604,12056,1581,12115,1574,12158,1574,12164,1575,12183,1576,12204,1580,12223,1584,12240,1526,12251,1526,12632,2066,12632,2066,12585,1574,12585,1574,12299,2066,12299,2066,12251,1639,12251,1632,12233,1621,12172,1621,12172,1623,12149,1642,12085,1681,12033,1736,11997,1801,11981,1955,11981,1955,11981,1898,11949,1855,11937,1832,11934xe" filled="t" fillcolor="#6D6E71" stroked="f">
              <v:path arrowok="t"/>
              <v:fill type="solid"/>
            </v:shape>
            <v:shape style="position:absolute;left:1526;top:11934;width:540;height:698" coordorigin="1526,11934" coordsize="540,698" path="m2066,12299l2018,12299,2018,12585,2066,12585,2066,12299xe" filled="t" fillcolor="#6D6E71" stroked="f">
              <v:path arrowok="t"/>
              <v:fill type="solid"/>
            </v:shape>
            <v:shape style="position:absolute;left:1526;top:11934;width:540;height:698" coordorigin="1526,11934" coordsize="540,698" path="m1823,12085l1756,12105,1720,12155,1717,12176,1719,12199,1725,12218,1735,12236,1748,12250,1639,12251,1875,12251,1889,12236,1890,12234,1823,12234,1797,12231,1777,12221,1764,12206,1757,12188,1756,12180,1761,12158,1773,12140,1791,12128,1889,12128,1876,12111,1860,12098,1842,12090,1823,12085xe" filled="t" fillcolor="#6D6E71" stroked="f">
              <v:path arrowok="t"/>
              <v:fill type="solid"/>
            </v:shape>
            <v:shape style="position:absolute;left:1526;top:11934;width:540;height:698" coordorigin="1526,11934" coordsize="540,698" path="m1955,11981l1801,11981,1826,11983,1849,11986,1912,12011,1961,12054,1992,12109,2002,12152,2001,12172,1991,12236,1875,12251,2036,12251,2049,12192,2050,12172,2049,12149,2033,12084,2001,12027,1972,11995,1955,11981xe" filled="t" fillcolor="#6D6E71" stroked="f">
              <v:path arrowok="t"/>
              <v:fill type="solid"/>
            </v:shape>
            <v:shape style="position:absolute;left:1526;top:11934;width:540;height:698" coordorigin="1526,11934" coordsize="540,698" path="m1889,12128l1791,12128,1820,12129,1842,12136,1857,12149,1865,12164,1863,12192,1854,12212,1841,12227,1823,12234,1890,12234,1899,12219,1905,12199,1904,12173,1904,12172,1898,12148,1889,12128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6.845703pt;margin-top:598.349487pt;width:43.713pt;height:31.576pt;mso-position-horizontal-relative:page;mso-position-vertical-relative:page;z-index:-376" coordorigin="3537,11967" coordsize="874,632">
            <v:shape style="position:absolute;left:3537;top:11967;width:874;height:632" coordorigin="3537,11967" coordsize="874,632" path="m4311,12462l4305,12465,4304,12469,4303,12480,4303,12487,4303,12497,4303,12499,4302,12499,4302,12501,4141,12501,4061,12560,4302,12560,4302,12564,4303,12564,4303,12573,4303,12581,4304,12592,4305,12596,4310,12599,4315,12598,4319,12595,4332,12587,4411,12534,4411,12527,4335,12476,4316,12463,4311,12462xe" filled="t" fillcolor="#6D6E71" stroked="f">
              <v:path arrowok="t"/>
              <v:fill type="solid"/>
            </v:shape>
            <v:shape style="position:absolute;left:3537;top:11967;width:874;height:632" coordorigin="3537,11967" coordsize="874,632" path="m3698,12105l3666,12158,3647,12215,3640,12276,3641,12297,3652,12359,3676,12414,3698,12448,3537,12462,3537,12560,3930,12560,3994,12549,4051,12527,4113,12481,4130,12462,3796,12462,3780,12450,3739,12405,3711,12350,3699,12287,3699,12264,3711,12203,3737,12151,3698,12105xe" filled="t" fillcolor="#6D6E71" stroked="f">
              <v:path arrowok="t"/>
              <v:fill type="solid"/>
            </v:shape>
            <v:shape style="position:absolute;left:3537;top:11967;width:874;height:632" coordorigin="3537,11967" coordsize="874,632" path="m4130,12121l3923,12121,3937,12121,3960,12125,4033,12163,4073,12211,4091,12269,4093,12297,4093,12310,4065,12384,4024,12429,3969,12455,3930,12462,4130,12462,4169,12400,4187,12340,4192,12301,4192,12274,4190,12261,4188,12249,4188,12237,4163,12170,4142,12135,4130,12121xe" filled="t" fillcolor="#6D6E71" stroked="f">
              <v:path arrowok="t"/>
              <v:fill type="solid"/>
            </v:shape>
            <v:shape style="position:absolute;left:3537;top:11967;width:874;height:632" coordorigin="3537,11967" coordsize="874,632" path="m3882,11967l3874,11968,3870,11971,3853,11982,3820,12004,3737,12060,3725,12075,3733,12089,3781,12121,3833,12156,3874,12184,3882,12184,3890,12181,3893,12174,3894,12158,3894,12151,3894,12147,3894,12140,3894,12131,3894,12121,3923,12121,4130,12121,4128,12118,4082,12074,4030,12044,3972,12027,3918,12022,3894,12022,3894,12004,3894,11995,3893,11978,3890,11970,3882,11967xe" filled="t" fillcolor="#6D6E71" stroked="f">
              <v:path arrowok="t"/>
              <v:fill type="solid"/>
            </v:shape>
            <v:shape style="position:absolute;left:3537;top:11967;width:874;height:632" coordorigin="3537,11967" coordsize="874,632" path="m3913,12022l3894,12022,3918,12022,3913,12022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381378pt;margin-top:596.232422pt;width:31.253917pt;height:35.9pt;mso-position-horizontal-relative:page;mso-position-vertical-relative:page;z-index:-375" coordorigin="5808,11925" coordsize="625,718">
            <v:shape style="position:absolute;left:5808;top:11925;width:625;height:718" coordorigin="5808,11925" coordsize="625,718" path="m6153,11925l6085,11937,6036,11975,6030,11975,5970,11991,5926,12035,5922,12043,5921,12043,5859,12065,5818,12113,5808,12159,5809,12179,5834,12237,5864,12265,5875,12465,5884,12527,5927,12595,5998,12635,6037,12643,6099,12643,6160,12629,6208,12605,6043,12605,6025,12603,5967,12579,5928,12531,5913,12243,5875,12243,5859,12229,5846,12213,5837,12195,5833,12175,5835,12149,5865,12091,5922,12067,5938,12067,5943,12055,5986,12009,6027,11999,6048,11999,6055,11989,6069,11975,6086,11961,6104,11953,6125,11949,6206,11949,6192,11939,6173,11931,6153,11925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376,12329l6327,12329,6331,12331,6339,12335,6343,12343,6343,12359,6338,12367,6320,12395,6252,12497,6213,12551,6148,12595,6082,12605,6208,12605,6256,12561,6270,12539,6293,12505,6312,12475,6346,12425,6368,12417,6387,12405,6401,12393,6367,12393,6376,12375,6381,12355,6377,12331,6376,12329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253,12093l6206,12093,6210,12095,6217,12101,6219,12107,6219,12403,6245,12411,6253,12405,6256,12401,6258,12399,6281,12367,6300,12341,6303,12337,6256,12337,6256,12331,6258,12331,6257,12325,6257,12321,6260,12299,6270,12279,6284,12263,6290,12259,6260,12259,6257,12241,6257,12221,6277,12211,6296,12199,6312,12185,6317,12179,6262,12179,6258,12159,6257,12139,6256,12119,6254,12095,6253,12093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392,12243l6323,12243,6349,12247,6371,12253,6389,12265,6402,12281,6411,12301,6410,12327,6370,12391,6367,12393,6401,12393,6431,12337,6433,12321,6430,12299,6422,12277,6411,12259,6395,12245,6392,12243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315,12291l6297,12297,6278,12311,6266,12325,6256,12337,6303,12337,6304,12335,6315,12329,6376,12329,6368,12313,6354,12301,6335,12293,6315,12291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003,12139l5928,12139,5939,12143,5944,12147,5943,12241,5943,12303,5949,12327,5961,12335,5992,12333,6003,12321,6003,12313,6003,12251,6003,12139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161,12047l6108,12047,6121,12049,6127,12057,6126,12277,6126,12287,6135,12299,6141,12307,6163,12313,6175,12305,6188,12127,6188,12109,6189,12099,6194,12095,6206,12093,6253,12093,6246,12077,6235,12069,6169,12069,6164,12065,6161,12047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096,12069l6016,12069,6030,12073,6035,12079,6035,12281,6035,12285,6045,12303,6064,12311,6085,12303,6095,12285,6095,12281,6096,12069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356,12225l6288,12237,6260,12259,6290,12259,6302,12251,6323,12243,6392,12243,6377,12233,6356,12225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5929,12101l5879,12135,5875,12153,5875,12159,5875,12243,5913,12243,5913,12161,5913,12155,5914,12147,5916,12143,5923,12141,5928,12139,6003,12139,6003,12117,5966,12117,5960,12113,5954,12109,5949,12107,5929,12101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312,11989l6244,11989,6268,11991,6287,12001,6303,12015,6315,12031,6323,12053,6326,12077,6324,12103,6298,12161,6262,12179,6317,12179,6349,12113,6351,12091,6349,12065,6344,12041,6336,12021,6324,12003,6312,11989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012,12033l5968,12077,5966,12117,6003,12117,6003,12087,6004,12083,6009,12073,6016,12069,6096,12069,6096,12059,6097,12055,6104,12049,6060,12049,6052,12043,6043,12037,6032,12035,6012,12033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209,12057l6184,12061,6169,12069,6235,12069,6227,12063,6209,12057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130,12013l6105,12013,6087,12017,6068,12033,6060,12049,6104,12049,6108,12047,6161,12047,6160,12043,6148,12025,6130,12013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206,11949l6125,11949,6148,11951,6169,11957,6186,11965,6201,11977,6215,11993,6233,11989,6312,11989,6310,11987,6293,11975,6273,11967,6251,11965,6224,11965,6209,11951,6206,11949xe" filled="t" fillcolor="#6D6E71" stroked="f">
              <v:path arrowok="t"/>
              <v:fill type="solid"/>
            </v:shape>
            <v:shape style="position:absolute;left:5808;top:11925;width:625;height:718" coordorigin="5808,11925" coordsize="625,718" path="m6238,11963l6232,11965,6251,11965,6238,11963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5.348389pt;margin-top:596.242615pt;width:36pt;height:35.807pt;mso-position-horizontal-relative:page;mso-position-vertical-relative:page;z-index:-374" coordorigin="7907,11925" coordsize="720,716">
            <v:shape style="position:absolute;left:7907;top:11925;width:720;height:716" coordorigin="7907,11925" coordsize="720,716" path="m8627,12594l7907,12594,7907,12641,8627,12641,8627,12594xe" filled="t" fillcolor="#6D6E71" stroked="f">
              <v:path arrowok="t"/>
              <v:fill type="solid"/>
            </v:shape>
            <v:shape style="position:absolute;left:7907;top:11925;width:720;height:716" coordorigin="7907,11925" coordsize="720,716" path="m7937,12423l7907,12444,8021,12594,8040,12594,7937,12423xe" filled="t" fillcolor="#6D6E71" stroked="f">
              <v:path arrowok="t"/>
              <v:fill type="solid"/>
            </v:shape>
            <v:shape style="position:absolute;left:7907;top:11925;width:720;height:716" coordorigin="7907,11925" coordsize="720,716" path="m8367,12459l8190,12593,8191,12594,8213,12594,8387,12489,8367,12459xe" filled="t" fillcolor="#6D6E71" stroked="f">
              <v:path arrowok="t"/>
              <v:fill type="solid"/>
            </v:shape>
            <v:shape style="position:absolute;left:7907;top:11925;width:720;height:716" coordorigin="7907,11925" coordsize="720,716" path="m8432,11925l7915,12287,8107,12562,8228,12477,8122,12477,7999,12302,8417,12010,8492,12010,8432,11925xe" filled="t" fillcolor="#6D6E71" stroked="f">
              <v:path arrowok="t"/>
              <v:fill type="solid"/>
            </v:shape>
            <v:shape style="position:absolute;left:7907;top:11925;width:720;height:716" coordorigin="7907,11925" coordsize="720,716" path="m8492,12010l8417,12010,8540,12185,8122,12477,8228,12477,8625,12199,8492,12010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4.820007pt;margin-top:597.16449pt;width:34.950pt;height:33.963pt;mso-position-horizontal-relative:page;mso-position-vertical-relative:page;z-index:-373" coordorigin="10096,11943" coordsize="699,679">
            <v:group style="position:absolute;left:10200;top:11968;width:2;height:630" coordorigin="10200,11968" coordsize="2,630">
              <v:shape style="position:absolute;left:10200;top:11968;width:2;height:630" coordorigin="10200,11968" coordsize="0,630" path="m10200,11968l10200,12598e" filled="f" stroked="t" strokeweight="2.463pt" strokecolor="#6D6E71">
                <v:path arrowok="t"/>
              </v:shape>
            </v:group>
            <v:group style="position:absolute;left:10113;top:11968;width:2;height:630" coordorigin="10113,11968" coordsize="2,630">
              <v:shape style="position:absolute;left:10113;top:11968;width:2;height:630" coordorigin="10113,11968" coordsize="0,630" path="m10113,11968l10113,12598e" filled="f" stroked="t" strokeweight="1.675pt" strokecolor="#6D6E71">
                <v:path arrowok="t"/>
              </v:shape>
            </v:group>
            <v:group style="position:absolute;left:10271;top:11968;width:94;height:630" coordorigin="10271,11968" coordsize="94,630">
              <v:shape style="position:absolute;left:10271;top:11968;width:94;height:630" coordorigin="10271,11968" coordsize="94,630" path="m10365,11968l10271,11968,10271,12598,10365,12598,10365,11968xe" filled="t" fillcolor="#6D6E71" stroked="f">
                <v:path arrowok="t"/>
                <v:fill type="solid"/>
              </v:shape>
            </v:group>
            <v:group style="position:absolute;left:10412;top:11968;width:142;height:630" coordorigin="10412,11968" coordsize="142,630">
              <v:shape style="position:absolute;left:10412;top:11968;width:142;height:630" coordorigin="10412,11968" coordsize="142,630" path="m10554,11968l10412,11968,10412,12598,10554,12598,10554,11968xe" filled="t" fillcolor="#6D6E71" stroked="f">
                <v:path arrowok="t"/>
                <v:fill type="solid"/>
              </v:shape>
            </v:group>
            <v:group style="position:absolute;left:10601;top:11968;width:189;height:630" coordorigin="10601,11968" coordsize="189,630">
              <v:shape style="position:absolute;left:10601;top:11968;width:189;height:630" coordorigin="10601,11968" coordsize="189,630" path="m10790,11968l10601,11968,10601,12598,10790,12598,10790,11968xe" filled="t" fillcolor="#6D6E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812805pt;margin-top:50.598076pt;width:60.839632pt;height:21.790001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line="38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9"/>
                      <w:szCs w:val="3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39"/>
                      <w:szCs w:val="3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39"/>
                      <w:szCs w:val="3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9"/>
                      <w:szCs w:val="3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175pt;margin-top:102.233849pt;width:132.473906pt;height:46.483409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line="479" w:lineRule="exact"/>
                    <w:ind w:left="38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48"/>
                      <w:szCs w:val="4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85"/>
                      <w:sz w:val="48"/>
                      <w:szCs w:val="4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48"/>
                      <w:szCs w:val="4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7"/>
                      <w:w w:val="8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48"/>
                      <w:szCs w:val="4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85"/>
                      <w:sz w:val="48"/>
                      <w:szCs w:val="4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85"/>
                      <w:sz w:val="48"/>
                      <w:szCs w:val="48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48"/>
                      <w:szCs w:val="4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8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3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2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92299pt;margin-top:160.762527pt;width:312.393814pt;height:11pt;mso-position-horizontal-relative:page;mso-position-vertical-relative:page;z-index:-37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36298pt;margin-top:172.377289pt;width:180.000603pt;height:12.385228pt;mso-position-horizontal-relative:page;mso-position-vertical-relative:page;z-index:-369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95"/>
                      <w:sz w:val="18"/>
                      <w:szCs w:val="18"/>
                    </w:rPr>
                    <w:t>向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51601pt;margin-top:186.762527pt;width:181.189109pt;height:11pt;mso-position-horizontal-relative:page;mso-position-vertical-relative:page;z-index:-36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72201pt;margin-top:198.377289pt;width:175.409301pt;height:12.385228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80102pt;margin-top:212.762527pt;width:312.484715pt;height:11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0"/>
                      <w:sz w:val="18"/>
                      <w:szCs w:val="18"/>
                    </w:rPr>
                    <w:t>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18802pt;margin-top:224.377289pt;width:312.487612pt;height:12.385228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95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37199pt;margin-top:238.762527pt;width:175.600503pt;height:26.88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26"/>
                    <w:ind w:left="31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8"/>
                      <w:szCs w:val="18"/>
                    </w:rPr>
                    <w:t>dge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56602pt;margin-top:267.642517pt;width:312.464915pt;height:11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438pt;margin-top:280.642517pt;width:179.970509pt;height:11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829300pt;margin-top:293.642517pt;width:56.834303pt;height:11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72201pt;margin-top:308.137299pt;width:320.403606pt;height:12.385228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企业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的复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95201pt;margin-top:321.137299pt;width:311.930908pt;height:12.385228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dg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44099pt;margin-top:335.522522pt;width:175.788209pt;height:11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14099pt;margin-top:347.137299pt;width:312.288202pt;height:12.385228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561401pt;margin-top:352.115784pt;width:204.848628pt;height:12.412408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line="21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203pt;margin-top:361.522522pt;width:179.777009pt;height:11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95201pt;margin-top:376.017181pt;width:178.491505pt;height:12.385228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15799pt;margin-top:389.017181pt;width:312.163611pt;height:12.385228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064606pt;margin-top:395.327118pt;width:107.441285pt;height:11.201063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18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77202pt;margin-top:403.402435pt;width:313.776812pt;height:37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185" w:lineRule="exact"/>
                    <w:ind w:left="3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8"/>
                      <w:szCs w:val="18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34" w:right="20" w:hanging="15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6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室内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2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60.806335pt;width:85.941001pt;height:18.154799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21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9AC"/>
                      <w:spacing w:val="6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36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642.298340pt;width:97.347702pt;height:63.553221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dg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5"/>
                      <w:sz w:val="16"/>
                      <w:szCs w:val="16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台和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8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3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和生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3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79706pt;margin-top:642.298340pt;width:97.348702pt;height:74.053221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1"/>
                      <w:w w:val="105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代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补丁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达两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606pt;margin-top:642.298340pt;width:97.348903pt;height:84.553221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0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5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1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化。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75293pt;margin-top:642.298340pt;width:97.874501pt;height:84.553221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44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1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次从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4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3.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5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6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9"/>
                      <w:w w:val="100"/>
                      <w:sz w:val="16"/>
                      <w:szCs w:val="16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方。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2888pt;margin-top:642.298340pt;width:98.137302pt;height:84.553221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5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4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英寸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95"/>
                      <w:sz w:val="16"/>
                      <w:szCs w:val="16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3"/>
                      <w:w w:val="95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9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95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95"/>
                      <w:sz w:val="16"/>
                      <w:szCs w:val="16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切换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619995pt;margin-top:598.395996pt;width:8.2685pt;height:31.5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88489pt;margin-top:598.395996pt;width:10.63150pt;height:31.5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19995pt;margin-top:0pt;width:390.88pt;height:390.88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60" w:lineRule="exact" w:before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6" w:right="6638" w:firstLine="0"/>
                    <w:jc w:val="both"/>
                    <w:rPr>
                      <w:rFonts w:ascii="Adobe 黑体 Std R" w:hAnsi="Adobe 黑体 Std R" w:cs="Adobe 黑体 Std R" w:eastAsia="Adobe 黑体 Std R"/>
                      <w:sz w:val="39"/>
                      <w:szCs w:val="3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39"/>
                      <w:szCs w:val="3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39"/>
                      <w:szCs w:val="3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9"/>
                      <w:szCs w:val="3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/>
                    <w:ind w:left="-91" w:right="5148" w:firstLine="93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输入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428" w:lineRule="auto"/>
                    <w:ind w:left="7" w:right="5169" w:hanging="103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95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-97" w:right="5167" w:firstLine="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5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8"/>
                      <w:szCs w:val="18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  <w:sz w:val="18"/>
                      <w:szCs w:val="18"/>
                    </w:rPr>
                    <w:t>ga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8"/>
                      <w:szCs w:val="18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 w:before="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5" w:right="867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position w:val="12"/>
                      <w:sz w:val="18"/>
                      <w:szCs w:val="18"/>
                    </w:rPr>
                    <w:t>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position w:val="12"/>
                      <w:sz w:val="18"/>
                      <w:szCs w:val="18"/>
                    </w:rPr>
                    <w:t>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12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position w:val="12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position w:val="12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12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position w:val="12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12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12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position w:val="12"/>
                      <w:sz w:val="18"/>
                      <w:szCs w:val="18"/>
                    </w:rPr>
                    <w:t>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position w:val="12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12"/>
                      <w:sz w:val="18"/>
                      <w:szCs w:val="18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position w:val="12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12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12"/>
                      <w:sz w:val="18"/>
                      <w:szCs w:val="18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4"/>
                      <w:w w:val="100"/>
                      <w:position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8"/>
                      <w:szCs w:val="18"/>
                    </w:rPr>
                    <w:t>dg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position w:val="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position w:val="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positio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position w:val="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1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position w:val="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position w:val="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position w:val="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2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8"/>
                      <w:szCs w:val="18"/>
                    </w:rPr>
                    <w:t>同时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-29" w:right="868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  <w:position w:val="8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8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position w:val="8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8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position w:val="8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  <w:position w:val="8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position w:val="8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position w:val="8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  <w:position w:val="8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position w:val="8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position w:val="8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position w:val="8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position w:val="8"/>
                      <w:sz w:val="18"/>
                      <w:szCs w:val="18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8"/>
                      <w:sz w:val="18"/>
                      <w:szCs w:val="18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8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8"/>
                      <w:sz w:val="18"/>
                      <w:szCs w:val="18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8"/>
                      <w:w w:val="100"/>
                      <w:position w:val="8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position w:val="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position w:val="0"/>
                      <w:sz w:val="18"/>
                      <w:szCs w:val="18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position w:val="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position w:val="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position w:val="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position w:val="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position w:val="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position w:val="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position w:val="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position w:val="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position w:val="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position w:val="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position w:val="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568.697876pt;width:524.736pt;height:12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0401pt;margin-top:734.514282pt;width:95.343pt;height:17.547232pt;mso-position-horizontal-relative:page;mso-position-vertical-relative:page;z-index:-340" coordorigin="9461,14690" coordsize="1907,351">
            <v:shape style="position:absolute;left:9461;top:14690;width:1907;height:351" coordorigin="9461,14690" coordsize="1907,351" path="m9547,14690l9461,14690,9461,14967,9547,14967,9547,14841,9699,14841,9699,14806,9547,14806,954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841l9614,14841,9614,14967,9699,14967,9699,1484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690l9614,14690,9614,14806,9699,14806,9699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25,14758l9755,14790,9724,14852,9724,14872,9753,14942,9825,14974,9848,14974,9868,14972,9887,14967,9907,14957,9916,14950,9841,14950,9830,14949,9810,14888,9810,14841,9835,14784,9916,14784,9912,14780,9895,14770,9873,14761,9861,14758,9834,14758,9825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916,14784l9850,14784,9858,14795,9864,14811,9866,14823,9866,14828,9867,14894,9866,14907,9862,14925,9850,14945,9846,14949,9841,14950,9916,14950,9951,14888,9953,14867,9951,14847,9947,14828,9939,14811,9938,14808,9926,14792,9916,14784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58,14758l9835,14758,9861,14758,985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056,14765l9976,14765,9976,14967,10056,14967,10056,14819,10065,14808,10087,14797,10185,14797,10182,14791,10057,14791,10056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85,14797l10087,14797,10100,14800,10111,14813,10111,14967,10190,14967,10189,14813,10187,14799,10185,14797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13,14760l10096,14764,10069,14780,10057,14791,10182,14791,10176,14780,10156,14766,10134,14760,10113,1476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45,14970l10426,14981,10418,14999,10423,15021,10436,15036,10464,15041,10485,15041,10500,15036,10512,15029,10518,15022,10486,15022,10475,15019,10480,15015,10485,15003,10484,14993,10479,14984,10467,14972,10445,1497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521,14765l10434,14765,10515,14972,10515,14974,10513,14981,10511,14986,10506,15001,10486,15022,10518,15022,10528,15008,10539,14987,10590,14861,10558,14861,10521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048,14758l10988,14776,10943,14840,10941,14859,10942,14879,10978,14951,11051,14974,11072,14973,11094,14971,11114,14964,11132,14954,11141,14947,11082,14947,11052,14947,11036,14939,11029,14932,11026,14928,11025,14920,11025,14879,11167,14877,11167,14863,11165,14850,11025,14850,11025,14823,11029,14801,11035,14791,11048,14781,11063,14781,11127,14781,11117,14774,11098,14766,11075,14761,1104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322,14758l10262,14776,10217,14840,10215,14859,10216,14879,10252,14951,10326,14974,10346,14973,10368,14971,10388,14964,10406,14954,10415,14947,10357,14947,10326,14947,10310,14939,10304,14932,10300,14928,10299,14920,10299,14879,10441,14877,10441,14863,10439,14850,10299,14850,10299,14823,10303,14801,10310,14791,10323,14781,10337,14781,10402,14781,10391,14774,10372,14766,10349,14761,10322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9,14772l10627,14772,10687,14967,10754,14967,10778,14879,10742,14879,10709,14772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69,14850l10786,14850,10823,14967,10889,14967,10913,14879,10877,14879,10869,1485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60,14909l11124,14917,11113,14934,11082,14947,11141,14947,11146,14943,11160,14930,11160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34,14909l10398,14917,10387,14934,10357,14947,10415,14947,10420,14943,10434,14930,10434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43,14765l10773,14765,10742,14879,10778,14879,10786,14850,10869,14850,10843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944,14765l10908,14765,10877,14879,10913,14879,10944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7,14765l10598,14765,10558,14861,10590,14861,10627,14772,10709,14772,10707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02,14781l10337,14781,10352,14796,10356,14811,10358,14821,10358,14834,10358,14850,10439,14850,10438,14839,10428,14813,10419,14797,10407,14784,10402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27,14781l11063,14781,11078,14796,11082,14811,11084,14821,11084,14834,11084,14850,11165,14850,11163,14839,11154,14813,11145,14797,11132,14784,11127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267,14690l11191,14690,11191,14967,11267,14967,1126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368,14690l11291,14690,11291,14967,11368,14967,11368,14690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672089pt;margin-top:564.114136pt;width:145.77416pt;height:54.72142pt;mso-position-horizontal-relative:page;mso-position-vertical-relative:page;z-index:-339" coordorigin="853,11282" coordsize="2915,1094">
            <v:group style="position:absolute;left:873;top:11302;width:2876;height:1055" coordorigin="873,11302" coordsize="2876,1055">
              <v:shape style="position:absolute;left:873;top:11302;width:2876;height:1055" coordorigin="873,11302" coordsize="2876,1055" path="m873,11302l3749,11302,3749,12357,873,12357,873,11302xe" filled="t" fillcolor="#FFF200" stroked="f">
                <v:path arrowok="t"/>
                <v:fill type="solid"/>
              </v:shape>
            </v:group>
            <v:group style="position:absolute;left:873;top:11302;width:2876;height:1055" coordorigin="873,11302" coordsize="2876,1055">
              <v:shape style="position:absolute;left:873;top:11302;width:2876;height:1055" coordorigin="873,11302" coordsize="2876,1055" path="m3749,12357l873,12357,873,11302,3749,11302,3749,12357xe" filled="f" stroked="t" strokeweight="1.960567pt" strokecolor="#231F20">
                <v:path arrowok="t"/>
              </v:shape>
            </v:group>
            <v:group style="position:absolute;left:3331;top:12044;width:317;height:264" coordorigin="3331,12044" coordsize="317,264">
              <v:shape style="position:absolute;left:3331;top:12044;width:317;height:264" coordorigin="3331,12044" coordsize="317,264" path="m3337,12308l3334,12307,3332,12304,3331,12302,3331,12301,3331,12298,3331,12297,3332,12295,3332,12295,3481,12049,3482,12048,3482,12048,3483,12046,3486,12044,3489,12044,3490,12044,3493,12044,3495,12046,3497,12048,3497,12049,3510,12069,3489,12069,3354,12292,3644,12292,3647,12296,3647,12297,3648,12298,3648,12304,3644,12308,3337,12308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98,12215l3578,12215,3489,12069,3510,12069,3598,12215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96,12198l3485,12198,3485,12160,3491,12160,3491,12198,3496,12198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01,12202l3475,12202,3456,12169,3460,12167,3480,12200,3502,12200,3501,12202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02,12200l3496,12200,3516,12167,3520,12170,3502,12200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02,12200l3480,12200,3475,12182,3480,12181,3485,12198,3496,12198,3496,12200,3502,12200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96,12198l3491,12198,3496,12181,3501,12182,3496,12198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07,12210l3469,12210,3435,12191,3438,12187,3472,12206,3515,12206,3507,12210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15,12206l3505,12206,3539,12187,3541,12191,3515,12206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05,12206l3472,12206,3458,12193,3462,12190,3475,12202,3501,12202,3500,12202,3508,12202,3505,12206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08,12202l3500,12202,3514,12190,3518,12193,3508,12202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51,12230l3450,12225,3468,12220,3428,12220,3428,12215,3468,12215,3449,12210,3451,12206,3469,12210,3507,12210,3507,12210,3527,12210,3508,12215,3598,12215,3601,12220,3581,12220,3508,12220,3527,12225,3469,12225,3451,12230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27,12210l3507,12210,3525,12206,3527,12210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644,12292l3624,12292,3581,12220,3601,12220,3644,12292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37,12249l3435,12244,3469,12225,3527,12225,3507,12225,3515,12230,3472,12230,3437,12249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25,12230l3507,12225,3527,12225,3525,12230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62,12246l3458,12242,3472,12230,3504,12230,3508,12233,3500,12233,3475,12233,3462,12246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39,12249l3504,12230,3515,12230,3541,12244,3539,12249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14,12246l3500,12233,3508,12233,3518,12242,3514,12246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60,12268l3456,12266,3475,12233,3500,12233,3502,12236,3480,12236,3460,12268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80,12255l3475,12253,3480,12236,3496,12236,3496,12237,3485,12237,3480,12255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516,12268l3496,12236,3502,12236,3520,12266,3516,12268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91,12275l3485,12275,3485,12237,3496,12237,3496,12237,3491,12237,3491,12275xe" filled="t" fillcolor="#231F20" stroked="f">
                <v:path arrowok="t"/>
                <v:fill type="solid"/>
              </v:shape>
              <v:shape style="position:absolute;left:3331;top:12044;width:317;height:264" coordorigin="3331,12044" coordsize="317,264" path="m3496,12255l3491,12237,3496,12237,3501,12253,3496,12255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82.363495pt;margin-top:614.380981pt;width:89.018505pt;height:87.689pt;mso-position-horizontal-relative:page;mso-position-vertical-relative:page;z-index:-338" type="#_x0000_t75">
            <v:imagedata r:id="rId8" o:title=""/>
          </v:shape>
        </w:pict>
      </w:r>
      <w:r>
        <w:rPr/>
        <w:pict>
          <v:shape style="position:absolute;margin-left:485.437988pt;margin-top:557.280029pt;width:63.368pt;height:38.655pt;mso-position-horizontal-relative:page;mso-position-vertical-relative:page;z-index:-337" type="#_x0000_t75">
            <v:imagedata r:id="rId9" o:title=""/>
          </v:shape>
        </w:pict>
      </w:r>
      <w:r>
        <w:rPr/>
        <w:pict>
          <v:shape style="position:absolute;margin-left:42.935699pt;margin-top:43.287285pt;width:160.952503pt;height:20.52187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3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hi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7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6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9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3"/>
                      <w:w w:val="9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90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90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85.597984pt;width:204.698552pt;height:444.378019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龙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Q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本）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闪存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2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9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3" w:lineRule="auto" w:before="7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8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5"/>
                      <w:w w:val="100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7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8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3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适应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现有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8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5"/>
                    </w:rPr>
                    <w:t>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扫描能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5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10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5"/>
                    </w:rPr>
                    <w:t>）；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10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[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5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]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105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5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5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离子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9" w:lineRule="auto" w:before="24"/>
                    <w:ind w:right="1589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35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器）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5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（企业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8" w:lineRule="exact" w:before="5"/>
                    <w:ind w:right="16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方案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auto" w:before="67"/>
                    <w:ind w:right="201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附件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携带设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85.997978pt;width:204.696751pt;height:256.417919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9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  <w:sz w:val="15"/>
                      <w:szCs w:val="15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5"/>
                      <w:szCs w:val="15"/>
                    </w:rPr>
                    <w:t>）：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5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5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5"/>
                      <w:sz w:val="15"/>
                      <w:szCs w:val="15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8" w:lineRule="exact" w:before="8"/>
                    <w:ind w:right="82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寸）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9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5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8" w:lineRule="exact" w:before="8"/>
                    <w:ind w:right="82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寸）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9.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8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4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9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8" w:lineRule="exact" w:before="8"/>
                    <w:ind w:right="887" w:firstLine="69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9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95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</w:rPr>
                    <w:t>度单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</w:rPr>
                    <w:t>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</w:rPr>
                    <w:t>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9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9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95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95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9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</w:rPr>
                    <w:t>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2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81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.4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尺）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º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º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的高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</w:rPr>
                    <w:t>下，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5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5"/>
                    </w:rPr>
                    <w:t>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次从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放电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2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</w:rPr>
                    <w:t>防护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7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护等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0691pt;margin-top:85.657578pt;width:99.956705pt;height:156.9601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130" w:lineRule="exact"/>
                    <w:ind w:left="20" w:right="72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如需查看所有符合标准和认证的完整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71" w:firstLine="0"/>
                    <w:jc w:val="both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敬请访问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5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5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5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.hone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aidc.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933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05"/>
                      <w:sz w:val="12"/>
                      <w:szCs w:val="12"/>
                    </w:rPr>
                    <w:t>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0"/>
                      <w:w w:val="10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05"/>
                      <w:sz w:val="12"/>
                      <w:szCs w:val="12"/>
                    </w:rPr>
                    <w:t>complianc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0"/>
                      <w:w w:val="105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1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如需查看所有支持条码的完整清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敬请访问</w:t>
                  </w: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5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5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5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.h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0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aidc.com/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9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00"/>
                      <w:sz w:val="12"/>
                      <w:szCs w:val="12"/>
                    </w:rPr>
                    <w:t>symbologie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3"/>
                    <w:ind w:left="20" w:right="68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Dolphin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Mobili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dge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为霍尼韦尔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国际公司在美国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或其他国家的商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3"/>
                    <w:ind w:left="20" w:right="67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Android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为谷歌公司在美国和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或其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他国家的商标或注册商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3"/>
                    <w:ind w:left="20" w:right="72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pd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为高通公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或其他国家的商标或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11"/>
                    <w:ind w:left="20" w:right="72" w:firstLine="0"/>
                    <w:jc w:val="both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Bluetoot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为蓝牙技术联盟在美国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313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或其它国家的商标或注册商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1"/>
                    <w:ind w:left="20" w:right="70" w:hanging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为微软公司在美国和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或其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他国家的商标或注册商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349.037994pt;width:205.532653pt;height:371.098019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7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9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</w:rPr>
                    <w:t>块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00" w:lineRule="exact"/>
                    <w:ind w:left="400" w:right="0" w:hanging="16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下行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00" w:lineRule="exact"/>
                    <w:ind w:left="400" w:right="0" w:hanging="16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6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5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3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6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41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6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7"/>
                    <w:ind w:left="0" w:right="2440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19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8"/>
                    <w:ind w:left="740" w:right="0" w:hanging="18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4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4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1"/>
                      <w:w w:val="1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1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10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9"/>
                      <w:w w:val="11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left="56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5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1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1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1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1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1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1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1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1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模块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5"/>
                      <w:sz w:val="15"/>
                      <w:szCs w:val="15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它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7"/>
                      <w:w w:val="105"/>
                      <w:sz w:val="15"/>
                      <w:szCs w:val="1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105"/>
                      <w:sz w:val="15"/>
                      <w:szCs w:val="1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通过未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  <w:sz w:val="15"/>
                      <w:szCs w:val="15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1" w:lineRule="auto" w:before="2"/>
                    <w:ind w:left="20" w:right="36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5"/>
                      <w:szCs w:val="15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9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5"/>
                      <w:szCs w:val="15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5"/>
                      <w:szCs w:val="15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5"/>
                      <w:szCs w:val="15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版）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9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9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2D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容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方案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8" w:lineRule="exact" w:before="4"/>
                    <w:ind w:left="20" w:right="538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95"/>
                      <w:sz w:val="15"/>
                      <w:szCs w:val="15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15"/>
                      <w:szCs w:val="15"/>
                    </w:rPr>
                    <w:t>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95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95"/>
                      <w:sz w:val="15"/>
                      <w:szCs w:val="15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5"/>
                      <w:szCs w:val="15"/>
                    </w:rPr>
                    <w:t>伽利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  <w:sz w:val="15"/>
                      <w:szCs w:val="15"/>
                    </w:rPr>
                    <w:t>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48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区域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飞丝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36.597961pt;width:32.117001pt;height:19.818019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质保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年质保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108pt;margin-top:651.352234pt;width:91.300005pt;height:21.720039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9"/>
                      <w:szCs w:val="19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9"/>
                      <w:w w:val="100"/>
                      <w:sz w:val="19"/>
                      <w:szCs w:val="19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9"/>
                      <w:szCs w:val="19"/>
                    </w:rPr>
                    <w:t>敬请登录：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before="41"/>
                    <w:ind w:left="34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9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.hone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aidc.com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.016499pt;margin-top:693.352234pt;width:134.972303pt;height:58.951353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89" w:lineRule="exact"/>
                    <w:ind w:left="4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9"/>
                      <w:szCs w:val="19"/>
                    </w:rPr>
                    <w:t>霍尼韦尔传感与生产力解决方案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上海市浦东新区张江高科技园区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46" w:right="435" w:firstLine="5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环科路555号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全国统一购买电话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4006396841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8"/>
                      <w:sz w:val="16"/>
                      <w:szCs w:val="16"/>
                    </w:rPr>
                    <w:t> </w:t>
                  </w:r>
                  <w:hyperlink r:id="rId11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9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1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3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ell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4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6"/>
                        <w:w w:val="1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4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56.90979pt;margin-top:734.646179pt;width:131.131001pt;height:16.923485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48" w:lineRule="exact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Dolphi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CN80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产品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1/18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Inc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版权所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652832pt;margin-top:565.094849pt;width:143.812678pt;height:52.759939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before="45"/>
                    <w:ind w:left="56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1"/>
                      <w:szCs w:val="11"/>
                    </w:rPr>
                    <w:t>঱ࣕົ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1"/>
                      <w:szCs w:val="11"/>
                    </w:rPr>
                    <w:t>ֻ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1"/>
                      <w:szCs w:val="11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1"/>
                      <w:szCs w:val="11"/>
                    </w:rPr>
                    <w:t>ข႙೺༄ࣕ༩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57"/>
                    <w:ind w:left="56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25"/>
                      <w:sz w:val="9"/>
                      <w:szCs w:val="9"/>
                    </w:rPr>
                    <w:t>Ꮵܐ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5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2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5"/>
                      <w:sz w:val="9"/>
                      <w:szCs w:val="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25"/>
                      <w:sz w:val="9"/>
                      <w:szCs w:val="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5"/>
                      <w:sz w:val="9"/>
                      <w:szCs w:val="9"/>
                    </w:rPr>
                    <w:t>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5"/>
                      <w:sz w:val="9"/>
                      <w:szCs w:val="9"/>
                    </w:rPr>
                    <w:t>65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5"/>
                      <w:sz w:val="9"/>
                      <w:szCs w:val="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2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5"/>
                      <w:sz w:val="9"/>
                      <w:szCs w:val="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5"/>
                      <w:sz w:val="9"/>
                      <w:szCs w:val="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spacing w:line="286" w:lineRule="auto" w:before="20"/>
                    <w:ind w:left="56" w:right="281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0"/>
                      <w:sz w:val="9"/>
                      <w:szCs w:val="9"/>
                    </w:rPr>
                    <w:t>ົֻ࠲ठ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20"/>
                      <w:sz w:val="9"/>
                      <w:szCs w:val="9"/>
                    </w:rPr>
                    <w:t>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0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2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0"/>
                      <w:sz w:val="9"/>
                      <w:szCs w:val="9"/>
                    </w:rPr>
                    <w:t>60825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0"/>
                      <w:sz w:val="9"/>
                      <w:szCs w:val="9"/>
                    </w:rPr>
                    <w:t>1:2007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20"/>
                      <w:sz w:val="9"/>
                      <w:szCs w:val="9"/>
                    </w:rPr>
                    <w:t>ञ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20"/>
                      <w:sz w:val="9"/>
                      <w:szCs w:val="9"/>
                    </w:rPr>
                    <w:t>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0"/>
                      <w:sz w:val="9"/>
                      <w:szCs w:val="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2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0"/>
                      <w:sz w:val="9"/>
                      <w:szCs w:val="9"/>
                    </w:rPr>
                    <w:t>60825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2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6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40"/>
                      <w:sz w:val="9"/>
                      <w:szCs w:val="9"/>
                    </w:rPr>
                    <w:t>1:2014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40"/>
                      <w:sz w:val="9"/>
                      <w:szCs w:val="9"/>
                    </w:rPr>
                    <w:t>׭Ꮃȃ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2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40"/>
                      <w:sz w:val="9"/>
                      <w:szCs w:val="9"/>
                    </w:rPr>
                    <w:t>షڤ໢٣ၓ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40"/>
                      <w:sz w:val="9"/>
                      <w:szCs w:val="9"/>
                    </w:rPr>
                    <w:t>16.8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40"/>
                      <w:sz w:val="9"/>
                      <w:szCs w:val="9"/>
                    </w:rPr>
                    <w:t>ऒಊȃᏨ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40"/>
                      <w:sz w:val="9"/>
                      <w:szCs w:val="9"/>
                    </w:rPr>
                    <w:t>ጐ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40"/>
                      <w:sz w:val="9"/>
                      <w:szCs w:val="9"/>
                    </w:rPr>
                    <w:t>21CF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40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35"/>
                      <w:sz w:val="9"/>
                      <w:szCs w:val="9"/>
                    </w:rPr>
                    <w:t>1040.10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35"/>
                      <w:sz w:val="9"/>
                      <w:szCs w:val="9"/>
                    </w:rPr>
                    <w:t>ञ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35"/>
                      <w:sz w:val="9"/>
                      <w:szCs w:val="9"/>
                    </w:rPr>
                    <w:t>1040.11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spacing w:line="286" w:lineRule="auto"/>
                    <w:ind w:left="56" w:right="371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55"/>
                      <w:sz w:val="9"/>
                      <w:szCs w:val="9"/>
                    </w:rPr>
                    <w:t>঱ࣕᏨ۰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55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5"/>
                      <w:w w:val="15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35"/>
                      <w:sz w:val="9"/>
                      <w:szCs w:val="9"/>
                    </w:rPr>
                    <w:t>CF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35"/>
                      <w:sz w:val="9"/>
                      <w:szCs w:val="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1040.10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ञ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1040.11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55"/>
                      <w:sz w:val="9"/>
                      <w:szCs w:val="9"/>
                    </w:rPr>
                    <w:t>ˈڼ൤୰঱ࣕ᎙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55"/>
                      <w:sz w:val="9"/>
                      <w:szCs w:val="9"/>
                    </w:rPr>
                    <w:t>໾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55"/>
                      <w:sz w:val="9"/>
                      <w:szCs w:val="9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3"/>
                      <w:w w:val="15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3"/>
                      <w:w w:val="155"/>
                      <w:sz w:val="9"/>
                      <w:szCs w:val="9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35"/>
                      <w:sz w:val="9"/>
                      <w:szCs w:val="9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35"/>
                      <w:sz w:val="9"/>
                      <w:szCs w:val="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55"/>
                      <w:sz w:val="9"/>
                      <w:szCs w:val="9"/>
                    </w:rPr>
                    <w:t>ؠࠍ˄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200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55"/>
                      <w:sz w:val="9"/>
                      <w:szCs w:val="9"/>
                    </w:rPr>
                    <w:t>24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55"/>
                      <w:sz w:val="9"/>
                      <w:szCs w:val="9"/>
                    </w:rPr>
                    <w:t>๊ᅃނ˅ȃ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spacing w:before="13"/>
                    <w:ind w:left="0" w:right="1461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୥঱ࣕٛ൰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60"/>
      </w:pPr>
      <w:rPr>
        <w:rFonts w:hint="default" w:ascii="Arial" w:hAnsi="Arial" w:eastAsia="Arial"/>
        <w:color w:val="414042"/>
        <w:w w:val="124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yperlink" Target="http://www.honeywellaidc.com/" TargetMode="External"/><Relationship Id="rId11" Type="http://schemas.openxmlformats.org/officeDocument/2006/relationships/hyperlink" Target="http://www.honeywell.com.cn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2020-11-05T14:21:48Z</dcterms:created>
  <dcterms:modified xsi:type="dcterms:W3CDTF">2020-11-05T14:21:48Z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2020-11-05T00:00:00Z</vt:filetime>
  </property>
</Properties>
</file>