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20.619995pt;margin-top:-.5pt;width:391.88pt;height:391.88pt;mso-position-horizontal-relative:page;mso-position-vertical-relative:page;z-index:-345" coordorigin="4412,-10" coordsize="7838,7838">
            <v:group style="position:absolute;left:9605;top:0;width:2635;height:2635" coordorigin="9605,0" coordsize="2635,2635">
              <v:shape style="position:absolute;left:9605;top:0;width:2635;height:2635" coordorigin="9605,0" coordsize="2635,2635" path="m9605,0l9821,9,10032,34,10238,77,10438,134,10631,207,10816,294,10993,395,11161,508,11320,634,11468,772,11606,920,11732,1079,11845,1247,11946,1424,12033,1609,12106,1802,12163,2002,12206,2208,12231,2419,12240,2635,12240,0,9605,0e" filled="t" fillcolor="#DF2736" stroked="f">
                <v:path arrowok="t"/>
                <v:fill type="solid"/>
              </v:shape>
            </v:group>
            <v:group style="position:absolute;left:4422;top:0;width:7818;height:7818" coordorigin="4422,0" coordsize="7818,7818">
              <v:shape style="position:absolute;left:4422;top:0;width:7818;height:7818" coordorigin="4422,0" coordsize="7818,7818" path="m4422,0l12240,0,12240,7818,4422,7818,4422,0xe" filled="t" fillcolor="#231F20" stroked="f">
                <v:path arrowok="t"/>
                <v:fill type="solid"/>
              </v:shape>
              <v:shape style="position:absolute;left:8344;top:3298;width:1993;height:3546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3.132pt;margin-top:47.3685pt;width:91.558pt;height:19.626272pt;mso-position-horizontal-relative:page;mso-position-vertical-relative:page;z-index:-344" coordorigin="863,947" coordsize="1831,393">
            <v:group style="position:absolute;left:1593;top:1049;width:211;height:213" coordorigin="1593,1049" coordsize="211,213">
              <v:shape style="position:absolute;left:1593;top:1049;width:211;height:213" coordorigin="1593,1049" coordsize="211,213" path="m1697,1049l1634,1071,1597,1124,1593,1146,1594,1171,1622,1233,1676,1262,1704,1262,1729,1258,1751,1252,1770,1243,1779,1236,1723,1236,1703,1235,1685,1229,1672,1216,1668,1188,1667,1172,1803,1171,1804,1167,1802,1160,1802,1156,1801,1144,1668,1144,1669,1108,1671,1081,1690,1075,1767,1075,1751,1064,1731,1055,1709,1050,1697,1049xe" filled="t" fillcolor="#EE2A24" stroked="f">
                <v:path arrowok="t"/>
                <v:fill type="solid"/>
              </v:shape>
              <v:shape style="position:absolute;left:1593;top:1049;width:211;height:213" coordorigin="1593,1049" coordsize="211,213" path="m1765,1200l1757,1218,1742,1230,1723,1236,1779,1236,1785,1232,1795,1218,1801,1201,1765,1200xe" filled="t" fillcolor="#EE2A24" stroked="f">
                <v:path arrowok="t"/>
                <v:fill type="solid"/>
              </v:shape>
              <v:shape style="position:absolute;left:1593;top:1049;width:211;height:213" coordorigin="1593,1049" coordsize="211,213" path="m1767,1075l1690,1075,1716,1089,1722,1107,1723,1144,1801,1144,1800,1133,1793,1112,1783,1093,1769,1077,1767,1075xe" filled="t" fillcolor="#EE2A24" stroked="f">
                <v:path arrowok="t"/>
                <v:fill type="solid"/>
              </v:shape>
            </v:group>
            <v:group style="position:absolute;left:1125;top:1050;width:216;height:214" coordorigin="1125,1050" coordsize="216,214">
              <v:shape style="position:absolute;left:1125;top:1050;width:216;height:214" coordorigin="1125,1050" coordsize="216,214" path="m1233,1050l1161,1075,1125,1137,1128,1172,1161,1239,1227,1264,1245,1263,1265,1259,1284,1252,1303,1242,1307,1238,1233,1238,1221,1233,1212,1219,1207,1196,1205,1167,1206,1133,1208,1107,1214,1089,1223,1078,1305,1078,1293,1068,1276,1059,1259,1053,1244,1050,1233,1050xe" filled="t" fillcolor="#EE2A24" stroked="f">
                <v:path arrowok="t"/>
                <v:fill type="solid"/>
              </v:shape>
              <v:shape style="position:absolute;left:1125;top:1050;width:216;height:214" coordorigin="1125,1050" coordsize="216,214" path="m1305,1078l1223,1078,1241,1082,1252,1094,1258,1113,1261,1137,1261,1150,1260,1175,1246,1233,1233,1238,1307,1238,1319,1227,1332,1208,1341,1184,1339,1150,1332,1121,1322,1099,1308,1081,1305,1078xe" filled="t" fillcolor="#EE2A24" stroked="f">
                <v:path arrowok="t"/>
                <v:fill type="solid"/>
              </v:shape>
            </v:group>
            <v:group style="position:absolute;left:873;top:986;width:232;height:269" coordorigin="873,986" coordsize="232,269">
              <v:shape style="position:absolute;left:873;top:986;width:232;height:269" coordorigin="873,986" coordsize="232,269" path="m955,986l873,986,873,1255,955,1255,955,1136,1105,1136,1105,1096,955,1096,955,986xe" filled="t" fillcolor="#EE2A24" stroked="f">
                <v:path arrowok="t"/>
                <v:fill type="solid"/>
              </v:shape>
              <v:shape style="position:absolute;left:873;top:986;width:232;height:269" coordorigin="873,986" coordsize="232,269" path="m1105,1136l1019,1136,1019,1254,1105,1254,1105,1136xe" filled="t" fillcolor="#EE2A24" stroked="f">
                <v:path arrowok="t"/>
                <v:fill type="solid"/>
              </v:shape>
              <v:shape style="position:absolute;left:873;top:986;width:232;height:269" coordorigin="873,986" coordsize="232,269" path="m1105,986l1019,986,1019,1096,1105,1096,1105,986xe" filled="t" fillcolor="#EE2A24" stroked="f">
                <v:path arrowok="t"/>
                <v:fill type="solid"/>
              </v:shape>
            </v:group>
            <v:group style="position:absolute;left:1367;top:1053;width:201;height:201" coordorigin="1367,1053" coordsize="201,201">
              <v:shape style="position:absolute;left:1367;top:1053;width:201;height:201" coordorigin="1367,1053" coordsize="201,201" path="m1442,1057l1367,1057,1367,1254,1442,1254,1442,1113,1445,1106,1457,1097,1497,1095,1565,1095,1556,1079,1553,1076,1442,1076,1442,1057xe" filled="t" fillcolor="#EE2A24" stroked="f">
                <v:path arrowok="t"/>
                <v:fill type="solid"/>
              </v:shape>
              <v:shape style="position:absolute;left:1367;top:1053;width:201;height:201" coordorigin="1367,1053" coordsize="201,201" path="m1565,1095l1497,1095,1494,1124,1494,1254,1568,1254,1568,1113,1568,1107,1566,1096,1565,1095xe" filled="t" fillcolor="#EE2A24" stroked="f">
                <v:path arrowok="t"/>
                <v:fill type="solid"/>
              </v:shape>
              <v:shape style="position:absolute;left:1367;top:1053;width:201;height:201" coordorigin="1367,1053" coordsize="201,201" path="m1496,1053l1476,1055,1461,1061,1442,1076,1553,1076,1541,1066,1521,1057,1496,1053xe" filled="t" fillcolor="#EE2A24" stroked="f">
                <v:path arrowok="t"/>
                <v:fill type="solid"/>
              </v:shape>
            </v:group>
            <v:group style="position:absolute;left:2287;top:1049;width:211;height:213" coordorigin="2287,1049" coordsize="211,213">
              <v:shape style="position:absolute;left:2287;top:1049;width:211;height:213" coordorigin="2287,1049" coordsize="211,213" path="m2391,1049l2328,1071,2291,1124,2287,1146,2288,1171,2316,1233,2370,1262,2397,1262,2423,1258,2445,1252,2464,1243,2473,1236,2417,1236,2397,1235,2379,1229,2366,1216,2362,1188,2361,1172,2497,1171,2497,1167,2496,1160,2496,1156,2495,1144,2362,1144,2363,1108,2365,1081,2384,1075,2460,1075,2445,1064,2425,1055,2402,1050,2391,1049xe" filled="t" fillcolor="#EE2A24" stroked="f">
                <v:path arrowok="t"/>
                <v:fill type="solid"/>
              </v:shape>
              <v:shape style="position:absolute;left:2287;top:1049;width:211;height:213" coordorigin="2287,1049" coordsize="211,213" path="m2458,1200l2451,1218,2436,1230,2417,1236,2473,1236,2478,1232,2489,1218,2495,1201,2458,1200xe" filled="t" fillcolor="#EE2A24" stroked="f">
                <v:path arrowok="t"/>
                <v:fill type="solid"/>
              </v:shape>
              <v:shape style="position:absolute;left:2287;top:1049;width:211;height:213" coordorigin="2287,1049" coordsize="211,213" path="m2460,1075l2384,1075,2410,1089,2416,1107,2417,1144,2495,1144,2494,1133,2487,1112,2477,1093,2462,1077,2460,1075xe" filled="t" fillcolor="#EE2A24" stroked="f">
                <v:path arrowok="t"/>
                <v:fill type="solid"/>
              </v:shape>
            </v:group>
            <v:group style="position:absolute;left:2552;top:986;width:2;height:268" coordorigin="2552,986" coordsize="2,268">
              <v:shape style="position:absolute;left:2552;top:986;width:2;height:268" coordorigin="2552,986" coordsize="0,268" path="m2552,986l2552,1254e" filled="f" stroked="t" strokeweight="3.883pt" strokecolor="#EE2A24">
                <v:path arrowok="t"/>
              </v:shape>
            </v:group>
            <v:group style="position:absolute;left:2655;top:986;width:2;height:268" coordorigin="2655,986" coordsize="2,268">
              <v:shape style="position:absolute;left:2655;top:986;width:2;height:268" coordorigin="2655,986" coordsize="0,268" path="m2655,986l2655,1254e" filled="f" stroked="t" strokeweight="3.882pt" strokecolor="#EE2A24">
                <v:path arrowok="t"/>
              </v:shape>
            </v:group>
            <v:group style="position:absolute;left:1784;top:1057;width:498;height:272" coordorigin="1784,1057" coordsize="498,272">
              <v:shape style="position:absolute;left:1784;top:1057;width:498;height:272" coordorigin="1784,1057" coordsize="498,272" path="m1824,1253l1800,1258,1787,1272,1784,1286,1787,1305,1800,1322,1825,1330,1847,1327,1867,1318,1882,1305,1883,1303,1844,1303,1847,1299,1850,1291,1850,1285,1842,1264,1824,1253xe" filled="t" fillcolor="#EE2A24" stroked="f">
                <v:path arrowok="t"/>
                <v:fill type="solid"/>
              </v:shape>
              <v:shape style="position:absolute;left:1784;top:1057;width:498;height:272" coordorigin="1784,1057" coordsize="498,272" path="m1880,1057l1794,1057,1831,1143,1844,1173,1870,1237,1873,1248,1873,1253,1866,1281,1852,1297,1844,1303,1883,1303,1910,1239,1946,1152,1916,1152,1880,1057xe" filled="t" fillcolor="#EE2A24" stroked="f">
                <v:path arrowok="t"/>
                <v:fill type="solid"/>
              </v:shape>
              <v:shape style="position:absolute;left:1784;top:1057;width:498;height:272" coordorigin="1784,1057" coordsize="498,272" path="m2062,1058l1983,1058,2041,1255,2103,1255,2127,1164,2093,1164,2062,1058xe" filled="t" fillcolor="#EE2A24" stroked="f">
                <v:path arrowok="t"/>
                <v:fill type="solid"/>
              </v:shape>
              <v:shape style="position:absolute;left:1784;top:1057;width:498;height:272" coordorigin="1784,1057" coordsize="498,272" path="m2212,1137l2134,1137,2172,1255,2231,1255,2255,1161,2220,1161,2212,1137xe" filled="t" fillcolor="#EE2A24" stroked="f">
                <v:path arrowok="t"/>
                <v:fill type="solid"/>
              </v:shape>
              <v:shape style="position:absolute;left:1784;top:1057;width:498;height:272" coordorigin="1784,1057" coordsize="498,272" path="m2185,1057l2124,1057,2093,1164,2127,1164,2134,1137,2212,1137,2185,1057xe" filled="t" fillcolor="#EE2A24" stroked="f">
                <v:path arrowok="t"/>
                <v:fill type="solid"/>
              </v:shape>
              <v:shape style="position:absolute;left:1784;top:1057;width:498;height:272" coordorigin="1784,1057" coordsize="498,272" path="m2281,1057l2247,1057,2220,1161,2255,1161,2281,1057xe" filled="t" fillcolor="#EE2A24" stroked="f">
                <v:path arrowok="t"/>
                <v:fill type="solid"/>
              </v:shape>
              <v:shape style="position:absolute;left:1784;top:1057;width:498;height:272" coordorigin="1784,1057" coordsize="498,272" path="m2062,1057l1954,1057,1916,1152,1946,1152,1961,1113,1983,1058,2062,1058,2062,1057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3.639999pt;margin-top:49.309799pt;width:.1pt;height:17.187pt;mso-position-horizontal-relative:page;mso-position-vertical-relative:page;z-index:-343" coordorigin="2873,986" coordsize="2,344">
            <v:shape style="position:absolute;left:2873;top:986;width:2;height:344" coordorigin="2873,986" coordsize="0,344" path="m2873,986l2873,1330e" filled="f" stroked="t" strokeweight="1pt" strokecolor="#68737A">
              <v:path arrowok="t"/>
            </v:shape>
            <w10:wrap type="none"/>
          </v:group>
        </w:pict>
      </w:r>
      <w:r>
        <w:rPr/>
        <w:pict>
          <v:group style="position:absolute;margin-left:42.911999pt;margin-top:563.777893pt;width:524.736pt;height:.1pt;mso-position-horizontal-relative:page;mso-position-vertical-relative:page;z-index:-342" coordorigin="858,11276" coordsize="10495,2">
            <v:shape style="position:absolute;left:858;top:11276;width:10495;height:2" coordorigin="858,11276" coordsize="10495,0" path="m858,11276l11353,11276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176.845505pt;margin-top:583.497375pt;width:43.713pt;height:31.576pt;mso-position-horizontal-relative:page;mso-position-vertical-relative:page;z-index:-341" coordorigin="3537,11670" coordsize="874,632">
            <v:shape style="position:absolute;left:3537;top:11670;width:874;height:632" coordorigin="3537,11670" coordsize="874,632" path="m4311,12165l4305,12168,4304,12172,4303,12183,4303,12190,4303,12200,4303,12201,4302,12202,4302,12204,4141,12204,4061,12263,4302,12263,4302,12267,4303,12267,4303,12276,4303,12284,4304,12295,4305,12299,4310,12301,4315,12301,4319,12298,4332,12290,4411,12237,4411,12230,4335,12179,4316,12166,4311,12165xe" filled="t" fillcolor="#6D6E71" stroked="f">
              <v:path arrowok="t"/>
              <v:fill type="solid"/>
            </v:shape>
            <v:shape style="position:absolute;left:3537;top:11670;width:874;height:632" coordorigin="3537,11670" coordsize="874,632" path="m3698,11808l3666,11861,3647,11918,3640,11979,3641,12000,3652,12061,3676,12117,3698,12151,3537,12165,3537,12263,3930,12263,3994,12252,4051,12230,4113,12184,4130,12165,3796,12165,3780,12153,3739,12108,3711,12053,3699,11990,3699,11967,3711,11906,3737,11854,3698,11808xe" filled="t" fillcolor="#6D6E71" stroked="f">
              <v:path arrowok="t"/>
              <v:fill type="solid"/>
            </v:shape>
            <v:shape style="position:absolute;left:3537;top:11670;width:874;height:632" coordorigin="3537,11670" coordsize="874,632" path="m4130,11824l3923,11824,3937,11824,3960,11828,4033,11866,4073,11914,4091,11972,4093,12000,4093,12013,4065,12087,4024,12132,3969,12158,3930,12165,4130,12165,4169,12103,4187,12043,4192,12004,4192,11977,4190,11963,4188,11952,4188,11940,4163,11873,4142,11838,4130,11824xe" filled="t" fillcolor="#6D6E71" stroked="f">
              <v:path arrowok="t"/>
              <v:fill type="solid"/>
            </v:shape>
            <v:shape style="position:absolute;left:3537;top:11670;width:874;height:632" coordorigin="3537,11670" coordsize="874,632" path="m3882,11670l3874,11671,3870,11674,3853,11685,3820,11707,3737,11763,3725,11778,3733,11792,3781,11824,3833,11859,3874,11887,3882,11887,3890,11884,3893,11876,3894,11861,3894,11854,3894,11850,3894,11843,3894,11834,3894,11824,3923,11824,4130,11824,4128,11821,4082,11777,4030,11747,3972,11730,3918,11725,3894,11725,3894,11707,3894,11698,3893,11681,3890,11673,3882,11670xe" filled="t" fillcolor="#6D6E71" stroked="f">
              <v:path arrowok="t"/>
              <v:fill type="solid"/>
            </v:shape>
            <v:shape style="position:absolute;left:3537;top:11670;width:874;height:632" coordorigin="3537,11670" coordsize="874,632" path="m3913,11725l3894,11725,3918,11725,3913,11725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6.641815pt;margin-top:583.55011pt;width:38.716pt;height:31.493805pt;mso-position-horizontal-relative:page;mso-position-vertical-relative:page;z-index:-340" coordorigin="5733,11671" coordsize="774,630">
            <v:shape style="position:absolute;left:5733;top:11671;width:774;height:630" coordorigin="5733,11671" coordsize="774,630" path="m5826,11969l5800,11972,5781,11983,5770,11999,5770,12026,5776,12043,5733,12301,5769,12301,5815,12089,5851,12089,5843,12054,5857,12039,5862,12019,5858,11996,5845,11978,5826,11969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5851,12089l5815,12089,5860,12301,5896,12301,5851,12089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111,11847l6058,11904,6057,11931,6066,11950,6080,11964,6008,12301,6058,12301,6119,12012,6179,12012,6168,11955,6177,11940,6181,11920,6182,11892,6172,11874,6156,11860,6136,11851,6111,11847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179,12012l6119,12012,6181,12301,6231,12301,6179,12012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437,11969l6411,11972,6392,11983,6380,11999,6381,12026,6387,12043,6344,12301,6380,12301,6425,12089,6462,12089,6454,12054,6467,12039,6473,12019,6468,11996,6455,11978,6437,11969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462,12089l6425,12089,6471,12301,6507,12301,6462,12089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5914,11791l5855,11803,5840,11813,5838,11814,5837,11815,5836,11815,5836,11816,5799,11876,5796,11900,5796,11912,5831,11914,5830,11900,5831,11893,5877,11831,5987,11826,5985,11823,5969,11810,5952,11800,5934,11794,5914,11791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412,11826l6342,11826,6360,11831,6383,11847,6395,11859,6404,11882,6407,11900,6441,11914,6442,11900,6442,11892,6439,11874,6430,11852,6420,11835,6412,11826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5987,11826l5914,11826,5935,11831,5952,11841,5958,11845,5963,11849,5967,11856,5970,11861,5966,11864,5963,11867,5960,11870,5957,11873,5954,11876,5954,11877,5953,11878,5954,11879,5955,11881,5956,11881,6024,11894,6026,11895,6027,11894,6029,11893,6029,11892,6028,11890,6027,11881,6023,11864,6017,11834,5996,11834,5990,11829,5987,11826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224,11819l6224,11819,6223,11821,6221,11829,6211,11878,6210,11882,6209,11890,6209,11893,6210,11894,6211,11895,6213,11894,6282,11881,6284,11879,6284,11878,6284,11878,6284,11877,6283,11876,6280,11873,6277,11870,6274,11867,6272,11865,6271,11864,6268,11861,6271,11855,6275,11850,6280,11845,6294,11834,6242,11834,6235,11828,6233,11825,6230,11823,6226,11820,6225,11819,6224,11819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012,11819l6011,11820,6010,11820,6007,11823,6004,11826,5996,11834,6017,11834,6016,11825,6015,11822,6015,11821,6013,11819,6012,11819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329,11791l6258,11819,6249,11827,6247,11829,6242,11834,6294,11834,6296,11833,6308,11828,6321,11826,6342,11826,6412,11826,6409,11822,6406,11819,6405,11818,6403,11816,6401,11815,6400,11815,6397,11812,6391,11808,6389,11806,6369,11797,6351,11792,6329,11791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092,11700l6015,11700,6035,11701,6053,11707,6072,11722,6082,11735,6089,11755,6089,11774,6151,11776,6150,11757,6152,11753,6120,11753,6112,11732,6104,11715,6092,11700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5931,11695l5926,11715,5918,11756,5918,11759,5918,11759,5919,11760,5919,11760,5930,11758,5981,11748,5982,11747,5982,11746,5982,11745,5981,11744,5979,11742,5976,11739,5973,11736,5968,11731,5971,11726,5974,11721,5978,11717,5989,11709,5946,11709,5937,11700,5935,11698,5933,11696,5932,11696,5931,11695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284,11700l6215,11700,6239,11704,6254,11712,6261,11717,6265,11721,6269,11726,6272,11731,6263,11739,6261,11742,6258,11744,6258,11745,6257,11746,6257,11747,6259,11748,6259,11748,6320,11760,6321,11760,6321,11759,6321,11759,6321,11755,6313,11712,6312,11708,6294,11708,6288,11704,6284,11700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212,11671l6189,11675,6172,11681,6164,11686,6162,11687,6160,11689,6155,11692,6154,11693,6152,11695,6150,11697,6137,11713,6128,11730,6120,11753,6152,11753,6156,11738,6161,11727,6168,11719,6178,11712,6196,11703,6215,11700,6284,11700,6284,11699,6268,11686,6250,11677,6232,11672,6212,11671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017,11671l5998,11674,5980,11681,5963,11692,5946,11709,5989,11709,5992,11706,6003,11702,6015,11700,6092,11700,6091,11699,6088,11695,6086,11694,6085,11693,6080,11689,6038,11672,6017,11671xe" filled="t" fillcolor="#6D6E71" stroked="f">
              <v:path arrowok="t"/>
              <v:fill type="solid"/>
            </v:shape>
            <v:shape style="position:absolute;left:5733;top:11671;width:774;height:630" coordorigin="5733,11671" coordsize="774,630" path="m6308,11695l6308,11695,6307,11696,6306,11697,6304,11698,6302,11701,6299,11703,6294,11708,6312,11708,6311,11703,6310,11697,6309,11697,6308,11695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5.972992pt;margin-top:582.3125pt;width:34.950pt;height:33.963pt;mso-position-horizontal-relative:page;mso-position-vertical-relative:page;z-index:-339" coordorigin="7919,11646" coordsize="699,679">
            <v:group style="position:absolute;left:8023;top:11671;width:2;height:630" coordorigin="8023,11671" coordsize="2,630">
              <v:shape style="position:absolute;left:8023;top:11671;width:2;height:630" coordorigin="8023,11671" coordsize="0,630" path="m8023,11671l8023,12301e" filled="f" stroked="t" strokeweight="2.463pt" strokecolor="#6D6E71">
                <v:path arrowok="t"/>
              </v:shape>
            </v:group>
            <v:group style="position:absolute;left:7936;top:11671;width:2;height:630" coordorigin="7936,11671" coordsize="2,630">
              <v:shape style="position:absolute;left:7936;top:11671;width:2;height:630" coordorigin="7936,11671" coordsize="0,630" path="m7936,11671l7936,12301e" filled="f" stroked="t" strokeweight="1.675pt" strokecolor="#6D6E71">
                <v:path arrowok="t"/>
              </v:shape>
            </v:group>
            <v:group style="position:absolute;left:8094;top:11671;width:95;height:630" coordorigin="8094,11671" coordsize="95,630">
              <v:shape style="position:absolute;left:8094;top:11671;width:95;height:630" coordorigin="8094,11671" coordsize="95,630" path="m8188,11671l8094,11671,8094,12301,8188,12301,8188,11671xe" filled="t" fillcolor="#6D6E71" stroked="f">
                <v:path arrowok="t"/>
                <v:fill type="solid"/>
              </v:shape>
            </v:group>
            <v:group style="position:absolute;left:8235;top:11671;width:142;height:630" coordorigin="8235,11671" coordsize="142,630">
              <v:shape style="position:absolute;left:8235;top:11671;width:142;height:630" coordorigin="8235,11671" coordsize="142,630" path="m8377,11671l8235,11671,8235,12301,8377,12301,8377,11671xe" filled="t" fillcolor="#6D6E71" stroked="f">
                <v:path arrowok="t"/>
                <v:fill type="solid"/>
              </v:shape>
            </v:group>
            <v:group style="position:absolute;left:8424;top:11671;width:189;height:630" coordorigin="8424,11671" coordsize="189,630">
              <v:shape style="position:absolute;left:8424;top:11671;width:189;height:630" coordorigin="8424,11671" coordsize="189,630" path="m8613,11671l8424,11671,8424,12301,8613,12301,8613,11671xe" filled="t" fillcolor="#6D6E7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4.195313pt;margin-top:581.390503pt;width:36.0pt;height:35.807pt;mso-position-horizontal-relative:page;mso-position-vertical-relative:page;z-index:-338" coordorigin="10084,11628" coordsize="720,716">
            <v:shape style="position:absolute;left:10084;top:11628;width:720;height:716" coordorigin="10084,11628" coordsize="720,716" path="m10804,12297l10084,12297,10084,12344,10804,12344,10804,12297xe" filled="t" fillcolor="#6D6E71" stroked="f">
              <v:path arrowok="t"/>
              <v:fill type="solid"/>
            </v:shape>
            <v:shape style="position:absolute;left:10084;top:11628;width:720;height:716" coordorigin="10084,11628" coordsize="720,716" path="m10114,12126l10084,12147,10198,12297,10217,12297,10114,12126xe" filled="t" fillcolor="#6D6E71" stroked="f">
              <v:path arrowok="t"/>
              <v:fill type="solid"/>
            </v:shape>
            <v:shape style="position:absolute;left:10084;top:11628;width:720;height:716" coordorigin="10084,11628" coordsize="720,716" path="m10544,12162l10367,12296,10368,12297,10390,12297,10564,12191,10544,12162xe" filled="t" fillcolor="#6D6E71" stroked="f">
              <v:path arrowok="t"/>
              <v:fill type="solid"/>
            </v:shape>
            <v:shape style="position:absolute;left:10084;top:11628;width:720;height:716" coordorigin="10084,11628" coordsize="720,716" path="m10609,11628l10091,11990,10284,12265,10405,12180,10299,12180,10176,12005,10594,11713,10669,11713,10609,11628xe" filled="t" fillcolor="#6D6E71" stroked="f">
              <v:path arrowok="t"/>
              <v:fill type="solid"/>
            </v:shape>
            <v:shape style="position:absolute;left:10084;top:11628;width:720;height:716" coordorigin="10084,11628" coordsize="720,716" path="m10669,11713l10594,11713,10717,11887,10299,12180,10405,12180,10802,11902,10669,11713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0.349503pt;margin-top:582.840027pt;width:21.913pt;height:36pt;mso-position-horizontal-relative:page;mso-position-vertical-relative:page;z-index:-337" coordorigin="1607,11657" coordsize="438,720">
            <v:shape style="position:absolute;left:1607;top:11657;width:438;height:720" coordorigin="1607,11657" coordsize="438,720" path="m1951,11657l1701,11657,1678,11660,1625,11696,1607,12288,1610,12311,1648,12362,1951,12377,1975,12374,1996,12367,2014,12355,2023,12346,1813,12346,1803,12335,1803,12309,1813,12299,2045,12299,2045,12267,1670,12267,1670,11751,2045,11751,2042,11728,2036,11712,1787,11712,1787,11696,2027,11696,2022,11689,2006,11675,1987,11664,1966,11658,1951,11657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2045,12299l1839,12299,1850,12309,1850,12335,1839,12346,2023,12346,2029,12340,2039,12321,2045,12299,2045,12299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2045,11751l1983,11751,1983,12267,2045,12267,2045,11751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805,12016l1773,12016,1895,12137,1900,12139,1914,12139,1925,12134,1942,12117,1942,12116,1908,12116,1906,12116,1805,12016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750,12079l1721,12127,1733,12138,1780,12110,1773,12103,1789,12086,1757,12086,1750,12079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812,11917l1777,11917,1787,11920,1800,11934,1803,11943,1803,11944,1802,11956,1802,11958,1801,11961,1797,11972,1924,12099,1924,12101,1922,12105,1913,12115,1908,12116,1942,12116,1947,12107,1947,12093,1945,12088,1823,11966,1824,11962,1825,11959,1824,11943,1818,11925,1812,11917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792,12051l1757,12086,1789,12086,1808,12067,1792,12051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937,11931l1900,11931,1903,11932,1910,11936,1923,11949,1927,11956,1928,11959,1928,11960,1880,12007,1897,12023,1946,11974,1951,11960,1946,11943,1937,11931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711,11930l1707,11938,1705,11943,1701,11952,1702,11971,1709,11990,1723,12007,1740,12016,1761,12018,1765,12018,1769,12017,1773,12016,1805,12016,1785,11996,1749,11996,1741,11993,1727,11981,1723,11971,1723,11958,1724,11958,1739,11958,1711,11930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779,11990l1768,11994,1764,11995,1749,11996,1785,11996,1779,11990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910,11908l1892,11908,1888,11911,1836,11963,1852,11979,1900,11931,1937,11931,1933,11926,1925,11918,1910,11908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739,11958l1724,11958,1733,11967,1736,11971,1741,11972,1749,11972,1754,11971,1763,11962,1743,11961,1739,11958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766,11895l1758,11895,1751,11898,1746,11900,1745,11901,1736,11905,1768,11937,1768,11940,1747,11961,1743,11962,1763,11961,1781,11944,1781,11933,1774,11926,1765,11917,1766,11917,1777,11917,1812,11917,1807,11910,1750,11910,1807,11910,1804,11907,1786,11897,1766,11895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1983,11910l1914,11910,1983,11910xe" filled="t" fillcolor="#6D6E71" stroked="f">
              <v:path arrowok="t"/>
              <v:fill type="solid"/>
            </v:shape>
            <v:shape style="position:absolute;left:1607;top:11657;width:438;height:720" coordorigin="1607,11657" coordsize="438,720" path="m2027,11696l1865,11696,1865,11712,2036,11712,2035,11707,2027,11696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468002pt;margin-top:52.141457pt;width:70.581803pt;height:16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5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6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175pt;margin-top:102.233849pt;width:130.157906pt;height:46.483409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line="479" w:lineRule="exact"/>
                    <w:ind w:left="38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48"/>
                      <w:szCs w:val="4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85"/>
                      <w:sz w:val="48"/>
                      <w:szCs w:val="4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48"/>
                      <w:szCs w:val="4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2"/>
                      <w:w w:val="8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85"/>
                      <w:sz w:val="48"/>
                      <w:szCs w:val="4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85"/>
                      <w:sz w:val="48"/>
                      <w:szCs w:val="4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48"/>
                      <w:szCs w:val="4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48"/>
                      <w:szCs w:val="4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5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6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1"/>
                      <w:w w:val="100"/>
                      <w:sz w:val="28"/>
                      <w:szCs w:val="28"/>
                    </w:rPr>
                    <w:t>终端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856pt;margin-top:160.377289pt;width:313.08281pt;height:12.385228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霍尼韦尔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Dolphin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CT60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移动计算机专门为企业设计，以随时随地为关键业务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34801pt;margin-top:175.762527pt;width:312.284015pt;height:11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应用和快速数据输入提供实时连接。产品持久耐用，能够在现场或交易厅实现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538pt;margin-top:188.377289pt;width:314.538103pt;height:12.385228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最大的运行时间和工作效率。基于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Mobility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Edge™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平台，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CT60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为客户提供了一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46602pt;margin-top:203.762527pt;width:312.590015pt;height:11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种基于通用硬件和软件平台的集成、可重复和可扩展方案，在不损害企业安全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873pt;margin-top:217.762527pt;width:308.000015pt;height:11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性、可靠性、性能或管理特色的前提下，免受集成和僵硬技术的限制与约束。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72201pt;margin-top:253.377289pt;width:313.296007pt;height:12.385228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在企业内整合多台设备，会为企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IT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管理和维护增添时间和成本密集的复杂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873pt;margin-top:267.377289pt;width:312.856107pt;height:12.385228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性。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CT60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采用霍尼韦尔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Mobilit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Edge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平台，可帮助客户加速企业配置、认证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19601pt;margin-top:282.762512pt;width:178.922908pt;height:25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和部署；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2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客户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386pt;margin-top:310.762512pt;width:312.590015pt;height:11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命周期工具则可极大简化经常重复的任务，例如软件升级、新人培训和备件库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7199pt;margin-top:324.762512pt;width:38.000002pt;height:11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管理等。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14099pt;margin-top:360.377289pt;width:312.456913pt;height:12.385228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CT60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具备支持工作人员全天连接和工作生产的巨大优势。其行业领先的先进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02299pt;margin-top:375.762512pt;width:312.590015pt;height:11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网络连接，可助力大文件传输、视频流和业务应用快速远程访问，此外，电力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35301pt;margin-top:389.762512pt;width:312.896015pt;height:11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充足可支持整班次的工作。对损坏严重、难以识读的条码，也能实现快速和精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7199pt;margin-top:402.377289pt;width:312.874303pt;height:40.385228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line="207" w:lineRule="exact"/>
                    <w:ind w:left="2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10"/>
                    <w:ind w:left="22" w:right="0" w:hanging="3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分融合了人体工学设计，轻巧紧凑，使用舒适；采用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4.7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触摸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显示屏，可确保室内外清晰读数，并支持手指、手套或触摸笔触摸操作。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44.886353pt;width:76.208401pt;height:18.154799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31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A7A9AC"/>
                      <w:spacing w:val="21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A7A9AC"/>
                      <w:spacing w:val="-3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7A9AC"/>
                      <w:spacing w:val="-3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A7A9AC"/>
                      <w:spacing w:val="36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A7A9AC"/>
                      <w:spacing w:val="-3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628.709717pt;width:96.087205pt;height:76.873655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17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2"/>
                      <w:w w:val="105"/>
                      <w:sz w:val="16"/>
                      <w:szCs w:val="16"/>
                    </w:rPr>
                    <w:t>MOBILIT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0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3"/>
                      <w:w w:val="105"/>
                      <w:sz w:val="16"/>
                      <w:szCs w:val="16"/>
                    </w:rPr>
                    <w:t>EDGE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3"/>
                      <w:w w:val="105"/>
                      <w:sz w:val="16"/>
                      <w:szCs w:val="16"/>
                    </w:rPr>
                    <w:t>硬件和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软件平台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的硬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台和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4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尔实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1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9"/>
                      <w:w w:val="100"/>
                      <w:sz w:val="16"/>
                      <w:szCs w:val="16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8"/>
                      <w:w w:val="100"/>
                      <w:sz w:val="16"/>
                      <w:szCs w:val="16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6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979706pt;margin-top:628.709717pt;width:92.783702pt;height:76.873655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17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0"/>
                      <w:w w:val="105"/>
                      <w:sz w:val="16"/>
                      <w:szCs w:val="16"/>
                    </w:rPr>
                    <w:t>投资不过时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0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支持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5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及之后的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代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Android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系统。此外，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使用基于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Windows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操作系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统的客户可在不影响可靠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性、性能和管理特色的情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况下改为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Android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7393pt;margin-top:628.530151pt;width:94.5037pt;height:77.053221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最佳连接性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CT60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是首款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采用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LTE-Advanced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波聚合技术的企业级设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备，速度高达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300Mbps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可提供更佳的网络覆盖、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速度、随时随地的连接和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设备寿命。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674988pt;margin-top:628.709717pt;width:93.303203pt;height:76.873655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17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无与伦比的扫描性能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进的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2D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能够实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现一流的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1D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2D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条码数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据采集性能。扫描手柄的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可选性，可实现手持和手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枪式握把操作间的灵活切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换，减少用户疲劳。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2705pt;margin-top:629.581909pt;width:94.048002pt;height:87.001493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坚固、人体工学设计和持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久耐用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0828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08285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时尚轻巧，坚固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耐用。可轻松放入口袋。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IP65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IP67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防护等级，可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有效防护灰尘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水溅射；通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1.5m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高度坠落到水泥地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面，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1000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次从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1m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处跌落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的多次测试。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77301pt;margin-top:583.544006pt;width:8.2685pt;height:31.5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041504pt;margin-top:583.544006pt;width:10.63150pt;height:31.5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119995pt;margin-top:0pt;width:390.88pt;height:390.88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280" w:lineRule="exact"/>
                    <w:ind w:left="-8" w:right="5159" w:hanging="14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6"/>
                      <w:w w:val="95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7"/>
                      <w:w w:val="95"/>
                      <w:sz w:val="18"/>
                      <w:szCs w:val="18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。其先进的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280" w:lineRule="exact"/>
                    <w:ind w:left="2886" w:right="970" w:firstLine="2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6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9"/>
                      <w:w w:val="10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5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5"/>
                      <w:sz w:val="18"/>
                      <w:szCs w:val="18"/>
                    </w:rPr>
                    <w:t>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8"/>
                      <w:szCs w:val="18"/>
                    </w:rPr>
                    <w:t>dg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9"/>
                      <w:w w:val="105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6"/>
                      <w:w w:val="105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4"/>
                      <w:w w:val="10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6"/>
                      <w:w w:val="105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5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5"/>
                      <w:sz w:val="18"/>
                      <w:szCs w:val="18"/>
                    </w:rPr>
                    <w:t>实时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7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1999pt;margin-top:552.777893pt;width:524.736pt;height:12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3.0401pt;margin-top:734.514282pt;width:95.343pt;height:17.547232pt;mso-position-horizontal-relative:page;mso-position-vertical-relative:page;z-index:-310" coordorigin="9461,14690" coordsize="1907,351">
            <v:shape style="position:absolute;left:9461;top:14690;width:1907;height:351" coordorigin="9461,14690" coordsize="1907,351" path="m9547,14690l9461,14690,9461,14967,9547,14967,9547,14841,9699,14841,9699,14806,9547,14806,9547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699,14841l9614,14841,9614,14967,9699,14967,9699,1484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699,14690l9614,14690,9614,14806,9699,14806,9699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825,14758l9755,14790,9724,14852,9724,14872,9753,14942,9825,14974,9848,14974,9868,14972,9887,14967,9907,14957,9916,14950,9841,14950,9830,14949,9810,14888,9810,14841,9835,14784,9916,14784,9912,14780,9895,14770,9873,14761,9861,14758,9834,14758,9825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916,14784l9850,14784,9858,14795,9864,14811,9866,14823,9866,14828,9867,14894,9866,14907,9862,14925,9850,14945,9846,14949,9841,14950,9916,14950,9951,14888,9953,14867,9951,14847,9947,14828,9939,14811,9938,14808,9926,14792,9916,14784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858,14758l9835,14758,9861,14758,9858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056,14765l9976,14765,9976,14967,10056,14967,10056,14819,10065,14808,10087,14797,10185,14797,10182,14791,10057,14791,10056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185,14797l10087,14797,10100,14800,10111,14813,10111,14967,10190,14967,10189,14813,10187,14799,10185,14797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113,14760l10096,14764,10069,14780,10057,14791,10182,14791,10176,14780,10156,14766,10134,14760,10113,1476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45,14970l10426,14981,10418,14999,10423,15021,10436,15036,10464,15041,10485,15041,10500,15036,10512,15029,10518,15022,10486,15022,10475,15019,10480,15015,10485,15003,10484,14993,10479,14984,10467,14972,10445,1497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521,14765l10434,14765,10515,14972,10515,14974,10513,14981,10511,14986,10506,15001,10486,15022,10518,15022,10528,15008,10539,14987,10590,14861,10558,14861,10521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048,14758l10988,14776,10943,14840,10941,14859,10942,14879,10978,14951,11051,14974,11072,14973,11094,14971,11114,14964,11132,14954,11141,14947,11082,14947,11052,14947,11036,14939,11029,14932,11026,14928,11025,14920,11025,14879,11167,14877,11167,14863,11165,14850,11025,14850,11025,14823,11029,14801,11035,14791,11048,14781,11063,14781,11127,14781,11117,14774,11098,14766,11075,14761,11048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322,14758l10262,14776,10217,14840,10215,14859,10216,14879,10252,14951,10326,14974,10346,14973,10368,14971,10388,14964,10406,14954,10415,14947,10357,14947,10326,14947,10310,14939,10304,14932,10300,14928,10299,14920,10299,14879,10441,14877,10441,14863,10439,14850,10299,14850,10299,14823,10303,14801,10310,14791,10323,14781,10337,14781,10402,14781,10391,14774,10372,14766,10349,14761,10322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709,14772l10627,14772,10687,14967,10754,14967,10778,14879,10742,14879,10709,14772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869,14850l10786,14850,10823,14967,10889,14967,10913,14879,10877,14879,10869,1485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160,14909l11124,14917,11113,14934,11082,14947,11141,14947,11146,14943,11160,14930,11160,14909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34,14909l10398,14917,10387,14934,10357,14947,10415,14947,10420,14943,10434,14930,10434,14909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843,14765l10773,14765,10742,14879,10778,14879,10786,14850,10869,14850,10843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944,14765l10908,14765,10877,14879,10913,14879,10944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707,14765l10598,14765,10558,14861,10590,14861,10627,14772,10709,14772,10707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02,14781l10337,14781,10352,14796,10356,14811,10358,14821,10358,14834,10358,14850,10439,14850,10438,14839,10428,14813,10419,14797,10407,14784,10402,1478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127,14781l11063,14781,11078,14796,11082,14811,11084,14821,11084,14834,11084,14850,11165,14850,11163,14839,11154,14813,11145,14797,11132,14784,11127,1478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267,14690l11191,14690,11191,14967,11267,14967,11267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368,14690l11291,14690,11291,14967,11368,14967,11368,14690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.642395pt;margin-top:604.799988pt;width:61.92pt;height:61.92pt;mso-position-horizontal-relative:page;mso-position-vertical-relative:page;z-index:-309" type="#_x0000_t75">
            <v:imagedata r:id="rId6" o:title=""/>
          </v:shape>
        </w:pict>
      </w:r>
      <w:r>
        <w:rPr/>
        <w:pict>
          <v:shape style="position:absolute;margin-left:42.632pt;margin-top:43.287285pt;width:203.338501pt;height:552.488716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364" w:lineRule="exact"/>
                    <w:ind w:left="2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36"/>
                      <w:szCs w:val="36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36"/>
                      <w:szCs w:val="3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36"/>
                      <w:szCs w:val="36"/>
                    </w:rPr>
                    <w:t>hi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1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90"/>
                      <w:sz w:val="36"/>
                      <w:szCs w:val="3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36"/>
                      <w:szCs w:val="36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36"/>
                      <w:szCs w:val="36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1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7"/>
                      <w:w w:val="90"/>
                      <w:sz w:val="28"/>
                      <w:szCs w:val="2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6"/>
                      <w:w w:val="90"/>
                      <w:sz w:val="28"/>
                      <w:szCs w:val="2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1"/>
                      <w:w w:val="90"/>
                      <w:sz w:val="28"/>
                      <w:szCs w:val="2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0"/>
                      <w:w w:val="90"/>
                      <w:sz w:val="28"/>
                      <w:szCs w:val="2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00" w:lineRule="exact" w:before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17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八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核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34"/>
                    <w:ind w:left="725" w:right="0" w:hanging="70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3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其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后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代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卓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系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统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100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闪存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auto" w:before="14"/>
                    <w:ind w:right="42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8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-51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分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液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晶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读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透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防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纹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疏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油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层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固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透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经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久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读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套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切换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康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宁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第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五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代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幕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更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进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一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步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提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抗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摔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95"/>
                    </w:rPr>
                    <w:t>性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目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前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只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在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引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擎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本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使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义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软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侧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加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减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头和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扬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麦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风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带噪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除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15"/>
                      <w:szCs w:val="15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用的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接口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13" w:lineRule="auto" w:before="15"/>
                    <w:ind w:right="2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彩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摄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头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拍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摄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防抖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进的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增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强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曝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补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偿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软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环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境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近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陀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螺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仪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压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力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39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支持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大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卡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扩</w:t>
                  </w:r>
                  <w:r>
                    <w:rPr>
                      <w:b w:val="0"/>
                      <w:bCs w:val="0"/>
                      <w:color w:val="414042"/>
                      <w:spacing w:val="-35"/>
                      <w:w w:val="100"/>
                    </w:rPr>
                    <w:t>展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兼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容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7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SDH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SDI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auto" w:before="2"/>
                    <w:ind w:right="45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仅在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37"/>
                    <w:ind w:right="16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扫描能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薄图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ll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年质保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7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8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槽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块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0" w:val="left" w:leader="none"/>
                    </w:tabs>
                    <w:spacing w:line="220" w:lineRule="exact"/>
                    <w:ind w:left="400" w:right="963" w:hanging="160"/>
                    <w:jc w:val="center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高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下行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链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路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0" w:val="left" w:leader="none"/>
                    </w:tabs>
                    <w:spacing w:line="220" w:lineRule="exact"/>
                    <w:ind w:left="400" w:right="1185" w:hanging="160"/>
                    <w:jc w:val="center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高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链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路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left="740" w:right="16" w:hanging="18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波段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left="56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波段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left="56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波段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740" w:val="left" w:leader="none"/>
                    </w:tabs>
                    <w:spacing w:line="220" w:lineRule="exact" w:before="6"/>
                    <w:ind w:left="740" w:right="1242" w:hanging="18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1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1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1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1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1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1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四频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1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1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10"/>
                    </w:rPr>
                    <w:t>0/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1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1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1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1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8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1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10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740" w:val="left" w:leader="none"/>
                    </w:tabs>
                    <w:spacing w:line="214" w:lineRule="exact"/>
                    <w:ind w:left="740" w:right="0" w:hanging="18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5"/>
                      <w:w w:val="100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波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6385pt;margin-top:75.942543pt;width:204.692051pt;height:191.494356pt;mso-position-horizontal-relative:page;mso-position-vertical-relative:page;z-index:-307" type="#_x0000_t202" filled="f" stroked="f">
            <v:textbox inset="0,0,0,0">
              <w:txbxContent>
                <w:p>
                  <w:pPr>
                    <w:pStyle w:val="BodyText"/>
                    <w:spacing w:line="176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波段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289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四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频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0/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波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2" w:lineRule="auto" w:before="1"/>
                    <w:ind w:left="20" w:right="102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5"/>
                      <w:w w:val="105"/>
                      <w:sz w:val="15"/>
                      <w:szCs w:val="15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它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5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5"/>
                      <w:szCs w:val="1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1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通过未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7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7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8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0"/>
                      <w:w w:val="100"/>
                      <w:sz w:val="15"/>
                      <w:szCs w:val="15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15"/>
                      <w:sz w:val="15"/>
                      <w:szCs w:val="15"/>
                    </w:rPr>
                    <w:t>版）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9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9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2"/>
                      <w:w w:val="9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本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认证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15"/>
                      <w:szCs w:val="15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5.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49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95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95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9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2D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SP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8" w:lineRule="exact" w:before="12"/>
                    <w:ind w:left="20" w:right="3006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6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支持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37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8" w:lineRule="exact" w:before="12"/>
                    <w:ind w:left="20" w:right="522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支持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95"/>
                      <w:sz w:val="15"/>
                      <w:szCs w:val="15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  <w:sz w:val="15"/>
                      <w:szCs w:val="15"/>
                    </w:rPr>
                    <w:t>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95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95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5"/>
                      <w:szCs w:val="15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2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4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5"/>
                      <w:szCs w:val="15"/>
                    </w:rPr>
                    <w:t>伽利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5"/>
                      <w:szCs w:val="15"/>
                    </w:rPr>
                    <w:t>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0813pt;margin-top:77.262001pt;width:93.780504pt;height:42.5pt;mso-position-horizontal-relative:page;mso-position-vertical-relative:page;z-index:-306" type="#_x0000_t202" filled="f" stroked="f">
            <v:textbox inset="0,0,0,0">
              <w:txbxContent>
                <w:p>
                  <w:pPr>
                    <w:pStyle w:val="BodyText"/>
                    <w:spacing w:line="15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如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查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看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所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清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单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敬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0"/>
                    <w:jc w:val="left"/>
                  </w:pPr>
                  <w:hyperlink r:id="rId7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0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0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"/>
                        <w:w w:val="10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"/>
                        <w:w w:val="105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0"/>
                        <w:w w:val="10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2"/>
                        <w:w w:val="10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"/>
                        <w:w w:val="10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2"/>
                        <w:w w:val="10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"/>
                        <w:w w:val="10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5"/>
                        <w:w w:val="10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7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0813pt;margin-top:132.261993pt;width:93.780504pt;height:42.5pt;mso-position-horizontal-relative:page;mso-position-vertical-relative:page;z-index:-305" type="#_x0000_t202" filled="f" stroked="f">
            <v:textbox inset="0,0,0,0">
              <w:txbxContent>
                <w:p>
                  <w:pPr>
                    <w:pStyle w:val="BodyText"/>
                    <w:spacing w:line="15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如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查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看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所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持条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清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单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敬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0"/>
                    <w:jc w:val="left"/>
                  </w:pPr>
                  <w:hyperlink r:id="rId7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0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0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"/>
                        <w:w w:val="10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"/>
                        <w:w w:val="105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0"/>
                        <w:w w:val="10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2"/>
                        <w:w w:val="10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"/>
                        <w:w w:val="10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2"/>
                        <w:w w:val="10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1"/>
                        <w:w w:val="10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5"/>
                        <w:w w:val="10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7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0813pt;margin-top:184.288101pt;width:96.073703pt;height:113.563385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14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Dolphin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为霍尼韦尔国际公司在美国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或其它国家的商标或注册商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86" w:lineRule="auto" w:before="36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Android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为谷歌公司在美国和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其它国家的商标或注册商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86" w:lineRule="auto" w:before="43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ualcomm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Snapdragon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为高通公司在美国和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或其它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国家的商标或注册商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86" w:lineRule="auto" w:before="43"/>
                    <w:ind w:left="20" w:right="53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Goril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Corning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为欧文斯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科宁有限公司在美国和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或其它国家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的注册商标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或商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86" w:lineRule="auto" w:before="36"/>
                    <w:ind w:left="20" w:right="42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Bluetooth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为蓝牙技术联盟在美国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或其它国家的商标或注册商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6385pt;margin-top:282.618896pt;width:195.1878pt;height:44.258019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 w:before="3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5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.3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寸）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6385pt;margin-top:342.058868pt;width:204.352301pt;height:149.018019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162" w:lineRule="exact"/>
                    <w:ind w:left="20" w:right="3424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-4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17" w:lineRule="exact"/>
                    <w:ind w:right="1275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9" w:lineRule="exact"/>
                    <w:ind w:right="117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9" w:lineRule="exact"/>
                    <w:ind w:right="1546"/>
                    <w:jc w:val="both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相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湿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度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4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结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露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34"/>
                    <w:ind w:right="20"/>
                    <w:jc w:val="both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</w:rPr>
                    <w:t>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根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81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测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试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.4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坠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泥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100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8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坠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泥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-35"/>
                      <w:w w:val="100"/>
                    </w:rPr>
                    <w:t>；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坠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泥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未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损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坏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29"/>
                    <w:ind w:right="45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5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根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规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范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超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次从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.3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处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滚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设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未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损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坏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right="1358"/>
                    <w:jc w:val="both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5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空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气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放电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34"/>
                    <w:ind w:right="159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防护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过专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门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防护等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防潮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微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粒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侵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6385pt;margin-top:503.574799pt;width:200.828759pt;height:141.502101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相应的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  <w:sz w:val="15"/>
                      <w:szCs w:val="15"/>
                    </w:rPr>
                    <w:t>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*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1583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1957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&lt;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&lt;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2178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&lt;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&lt;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   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&lt;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&lt;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特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引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擎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不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热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交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21199pt;margin-top:675.352234pt;width:168.341405pt;height:22.951353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9"/>
                      <w:szCs w:val="19"/>
                    </w:rPr>
                    <w:t>更多信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9"/>
                      <w:w w:val="100"/>
                      <w:sz w:val="19"/>
                      <w:szCs w:val="19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9"/>
                      <w:szCs w:val="19"/>
                    </w:rPr>
                    <w:t>敬请访问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32" w:lineRule="exact"/>
                    <w:ind w:left="2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更多信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6"/>
                      <w:szCs w:val="16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敬请访问</w:t>
                  </w:r>
                  <w:hyperlink r:id="rId8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9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.hone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wel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aidc.com.cn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3.026901pt;margin-top:717.352234pt;width:159.4pt;height:34.951353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line="189" w:lineRule="exact"/>
                    <w:ind w:left="4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9"/>
                      <w:szCs w:val="19"/>
                    </w:rPr>
                    <w:t>霍尼韦尔安全和生产力解决方案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3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上海市浦东新区张江高科技园区环科路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555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/>
                    <w:ind w:left="4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5"/>
                      <w:sz w:val="16"/>
                      <w:szCs w:val="16"/>
                    </w:rPr>
                    <w:t>全国统一购买咨询热线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7"/>
                      <w:w w:val="105"/>
                      <w:sz w:val="16"/>
                      <w:szCs w:val="16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40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63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6841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920197pt;margin-top:734.646179pt;width:126.085001pt;height:16.923485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T60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Datasheet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Rev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04/20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2020Hone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well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International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版权所有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160"/>
      </w:pPr>
      <w:rPr>
        <w:rFonts w:hint="default" w:ascii="Arial" w:hAnsi="Arial" w:eastAsia="Arial"/>
        <w:color w:val="414042"/>
        <w:w w:val="124"/>
        <w:sz w:val="15"/>
        <w:szCs w:val="15"/>
      </w:rPr>
    </w:lvl>
    <w:lvl w:ilvl="1">
      <w:start w:val="1"/>
      <w:numFmt w:val="bullet"/>
      <w:lvlText w:val="o"/>
      <w:lvlJc w:val="left"/>
      <w:pPr>
        <w:ind w:hanging="180"/>
      </w:pPr>
      <w:rPr>
        <w:rFonts w:hint="default" w:ascii="Arial" w:hAnsi="Arial" w:eastAsia="Arial"/>
        <w:color w:val="414042"/>
        <w:w w:val="104"/>
        <w:sz w:val="15"/>
        <w:szCs w:val="1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/" TargetMode="External"/><Relationship Id="rId8" Type="http://schemas.openxmlformats.org/officeDocument/2006/relationships/hyperlink" Target="http://www.honeywellaidc.com.cn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2020-11-05T15:24:22Z</dcterms:created>
  <dcterms:modified xsi:type="dcterms:W3CDTF">2020-11-05T15:24:22Z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2020-11-05T00:00:00Z</vt:filetime>
  </property>
</Properties>
</file>