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1.275391pt;margin-top:38.604713pt;width:108pt;height:20.169pt;mso-position-horizontal-relative:page;mso-position-vertical-relative:page;z-index:-292" coordorigin="9026,772" coordsize="2160,403">
            <v:shape style="position:absolute;left:9026;top:772;width:2160;height:403" coordorigin="9026,772" coordsize="2160,403" path="m9296,944l9199,944,9199,1088,9296,1088,9296,944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124,772l9026,772,9026,1088,9123,1088,9123,944,9296,944,9296,904,9124,904,9124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296,772l9199,772,9199,904,9296,904,9296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455,850l9383,866,9332,922,9323,965,9323,984,9344,1044,9397,1087,9452,1096,9472,1095,9491,1092,9511,1086,9529,1078,9541,1069,9445,1069,9437,1064,9427,1047,9422,1033,9420,1013,9419,984,9420,957,9432,888,9453,878,9540,878,9534,873,9516,863,9494,854,9472,851,9455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540,878l9465,878,9475,887,9481,904,9485,916,9487,944,9487,1000,9468,1063,9458,1069,9541,1069,9578,1013,9583,976,9582,957,9578,937,9571,918,9561,899,9549,884,9540,87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700,858l9609,858,9609,1088,9700,1088,9700,922,9700,919,9711,907,9727,899,9732,897,9848,897,9846,891,9843,888,9700,888,9700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848,897l9744,897,9751,900,9762,913,9762,1088,9852,1088,9851,907,9848,89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767,852l9700,888,9843,888,9833,873,9808,857,9791,853,9767,85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64,1089l10146,1089,10142,1090,10122,1098,10111,1114,10109,1134,10116,1153,10131,1166,10154,1174,10160,1175,10165,1175,10170,1175,10189,1173,10206,1164,10222,1152,10227,1145,10178,1145,10176,1145,10177,1144,10181,1140,10186,1127,10185,1115,10175,1095,10164,1089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227,858l10127,858,10219,1093,10219,1095,10184,1145,10227,1145,10237,1132,10247,1110,10251,1100,10306,966,10269,966,10227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9999,850l9922,877,9885,929,9879,972,9880,989,9910,1056,9965,1091,10008,1096,10016,1096,10084,1080,10106,1065,10028,1065,10016,1065,9974,987,10136,987,10137,983,10137,977,10135,959,10135,956,9973,956,9974,935,9997,878,10003,877,10094,877,10094,876,10078,866,10059,858,10037,853,10013,850,9999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821,850l10744,877,10707,929,10701,972,10702,989,10731,1056,10786,1091,10829,1096,10838,1096,10906,1080,10927,1065,10850,1065,10838,1065,10795,1021,10795,987,10958,987,10958,985,10958,977,10958,972,10956,956,10795,956,10795,935,10818,878,10824,877,10915,877,10909,872,10892,863,10872,857,10849,852,10821,850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441,868l10346,868,10414,1088,10491,1088,10519,985,10477,985,10441,86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621,956l10527,956,10568,1088,10643,1088,10672,983,10630,983,10621,956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29,1021l10089,1021,10088,1027,10077,1047,10060,1059,10041,1064,10035,1065,10028,1065,10106,1065,10115,1058,10127,1034,10129,1022,10129,1021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11,1021l10863,1064,10850,1065,10927,1065,10936,1058,10949,1034,10951,1022,10951,1021,10911,1021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136,987l9974,987,10136,987,10136,98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58,987l10795,987,10958,987,10958,98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592,858l10512,858,10477,985,10519,985,10527,956,10621,956,10592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706,858l10664,858,10630,983,10672,983,10706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313,858l10269,966,10306,966,10346,868,10441,868,10438,858,10313,858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094,877l10016,877,10023,879,10036,893,10041,910,10044,923,10043,956,10135,956,10130,934,10119,907,10108,890,10094,87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0915,877l10838,877,10845,879,10858,893,10863,910,10865,923,10865,926,10865,956,10956,956,10955,952,10948,926,10935,898,10923,884,10915,877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1072,772l10984,772,10984,1088,11072,1088,11072,772xe" filled="t" fillcolor="#EE2A24" stroked="f">
              <v:path arrowok="t"/>
              <v:fill type="solid"/>
            </v:shape>
            <v:shape style="position:absolute;left:9026;top:772;width:2160;height:403" coordorigin="9026,772" coordsize="2160,403" path="m11186,772l11098,772,11098,1088,11186,1088,11186,772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063499pt;margin-top:588.247803pt;width:531.881pt;height:.1pt;mso-position-horizontal-relative:page;mso-position-vertical-relative:page;z-index:-291" coordorigin="701,11765" coordsize="10638,2">
            <v:shape style="position:absolute;left:701;top:11765;width:10638;height:2" coordorigin="701,11765" coordsize="10638,0" path="m701,11765l11339,11765e" filled="f" stroked="t" strokeweight=".552pt" strokecolor="#888A8C">
              <v:path arrowok="t"/>
            </v:shape>
            <w10:wrap type="none"/>
          </v:group>
        </w:pict>
      </w:r>
      <w:r>
        <w:rPr/>
        <w:pict>
          <v:group style="position:absolute;margin-left:47.435253pt;margin-top:609.787109pt;width:45.639147pt;height:44.30043pt;mso-position-horizontal-relative:page;mso-position-vertical-relative:page;z-index:-290" coordorigin="949,12196" coordsize="913,886">
            <v:group style="position:absolute;left:954;top:12201;width:752;height:874" coordorigin="954,12201" coordsize="752,874">
              <v:shape style="position:absolute;left:954;top:12201;width:752;height:874" coordorigin="954,12201" coordsize="752,874" path="m1179,12201l1161,12207,970,12345,958,12359,954,12378,960,12396,1152,12663,1154,12682,1171,12744,1381,13042,1432,13075,1450,13075,1460,13072,1534,13019,1408,13019,1252,12801,1306,12762,1220,12762,1196,12729,1261,12681,1305,12681,1290,12661,1355,12614,1157,12614,1121,12564,1161,12535,1100,12535,1064,12485,1105,12455,1043,12455,1007,12405,1052,12372,1096,12372,1081,12351,1127,12318,1169,12318,1155,12298,1200,12265,1248,12265,1212,12217,1197,12205,1179,12201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547,12619l1505,12619,1661,12836,1408,13019,1534,13019,1686,12909,1698,12897,1705,12880,1706,12861,1702,12842,1693,12822,1691,12819,1547,12619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305,12681l1261,12681,1286,12715,1220,12762,1306,12762,1401,12694,1314,12694,1305,12681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399,12613l1356,12613,1380,12647,1314,12694,1401,12694,1495,12626,1408,12626,1399,12613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493,12545l1450,12545,1474,12579,1408,12626,1495,12626,1505,12619,1547,12619,1496,12548,1493,12545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210,12531l1167,12531,1203,12581,1157,12614,1355,12614,1356,12613,1399,12613,1384,12593,1429,12560,1231,12560,1210,12531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284,12477l1241,12477,1277,12527,1231,12560,1429,12560,1450,12545,1493,12545,1484,12534,1469,12520,1452,12508,1451,12507,1305,12507,1284,12477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153,12452l1110,12452,1146,12502,1100,12535,1161,12535,1167,12531,1210,12531,1195,12510,1236,12481,1175,12481,1153,12452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367,12424l1315,12424,1351,12474,1305,12507,1451,12507,1433,12497,1415,12488,1367,12424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227,12398l1184,12398,1220,12448,1175,12481,1236,12481,1241,12477,1284,12477,1269,12457,1309,12428,1248,12428,1227,12398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096,12372l1052,12372,1089,12422,1043,12455,1105,12455,1110,12452,1153,12452,1138,12431,1180,12402,1117,12402,1096,12372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308,12345l1258,12345,1294,12395,1248,12428,1309,12428,1315,12424,1367,12424,1308,12345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169,12318l1127,12318,1163,12369,1117,12402,1180,12402,1184,12398,1227,12398,1212,12378,1253,12348,1191,12348,1169,12318xe" filled="t" fillcolor="#0097D7" stroked="f">
                <v:path arrowok="t"/>
                <v:fill type="solid"/>
              </v:shape>
              <v:shape style="position:absolute;left:954;top:12201;width:752;height:874" coordorigin="954,12201" coordsize="752,874" path="m1248,12265l1200,12265,1237,12316,1191,12348,1253,12348,1258,12345,1308,12345,1248,12265xe" filled="t" fillcolor="#0097D7" stroked="f">
                <v:path arrowok="t"/>
                <v:fill type="solid"/>
              </v:shape>
            </v:group>
            <v:group style="position:absolute;left:1012;top:12844;width:356;height:233" coordorigin="1012,12844" coordsize="356,233">
              <v:shape style="position:absolute;left:1012;top:12844;width:356;height:233" coordorigin="1012,12844" coordsize="356,233" path="m1118,12844l1012,12876,1368,13076,1118,12844xe" filled="t" fillcolor="#0097D7" stroked="f">
                <v:path arrowok="t"/>
                <v:fill type="solid"/>
              </v:shape>
            </v:group>
            <v:group style="position:absolute;left:1583;top:12848;width:273;height:209" coordorigin="1583,12848" coordsize="273,209">
              <v:shape style="position:absolute;left:1583;top:12848;width:273;height:209" coordorigin="1583,12848" coordsize="273,209" path="m1856,12848l1583,13057,1700,13057,1856,12848xe" filled="t" fillcolor="#0097D7" stroked="f">
                <v:path arrowok="t"/>
                <v:fill type="solid"/>
              </v:shape>
            </v:group>
            <v:group style="position:absolute;left:1314;top:12735;width:286;height:232" coordorigin="1314,12735" coordsize="286,232">
              <v:shape style="position:absolute;left:1314;top:12735;width:286;height:232" coordorigin="1314,12735" coordsize="286,232" path="m1378,12735l1345,12759,1314,12819,1402,12864,1437,12964,1449,12967,1484,12942,1462,12936,1439,12868,1517,12864,1532,12836,1419,12836,1359,12805,1385,12754,1378,12735xe" filled="t" fillcolor="#0097D7" stroked="f">
                <v:path arrowok="t"/>
                <v:fill type="solid"/>
              </v:shape>
              <v:shape style="position:absolute;left:1314;top:12735;width:286;height:232" coordorigin="1314,12735" coordsize="286,232" path="m1577,12760l1531,12764,1496,12832,1419,12836,1532,12836,1552,12796,1599,12791,1577,12760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5.564049pt;margin-top:620.300415pt;width:43.26195pt;height:32.108606pt;mso-position-horizontal-relative:page;mso-position-vertical-relative:page;z-index:-289" coordorigin="2511,12406" coordsize="865,642">
            <v:group style="position:absolute;left:2759;top:12739;width:371;height:303" coordorigin="2759,12739" coordsize="371,303">
              <v:shape style="position:absolute;left:2759;top:12739;width:371;height:303" coordorigin="2759,12739" coordsize="371,303" path="m2924,12739l2863,12756,2812,12791,2773,12842,2759,12876,2784,12901,2923,13043,2968,13043,3130,12881,3102,12824,3057,12779,2997,12750,2950,12740,2924,12739xe" filled="t" fillcolor="#0097D7" stroked="f">
                <v:path arrowok="t"/>
                <v:fill type="solid"/>
              </v:shape>
            </v:group>
            <v:group style="position:absolute;left:2674;top:12630;width:539;height:413" coordorigin="2674,12630" coordsize="539,413">
              <v:shape style="position:absolute;left:2674;top:12630;width:539;height:413" coordorigin="2674,12630" coordsize="539,413" path="m2942,12630l2869,12639,2802,12664,2744,12704,2696,12756,2674,12791,2784,12901,2923,13043,2968,13043,3213,12798,3173,12737,3122,12689,3060,12654,2991,12634,2967,12631,2942,12630xe" filled="t" fillcolor="#0097D7" stroked="f">
                <v:path arrowok="t"/>
                <v:fill type="solid"/>
              </v:shape>
            </v:group>
            <v:group style="position:absolute;left:2595;top:12521;width:698;height:230" coordorigin="2595,12521" coordsize="698,230">
              <v:shape style="position:absolute;left:2595;top:12521;width:698;height:230" coordorigin="2595,12521" coordsize="698,230" path="m3126,12564l2942,12564,2972,12566,3002,12569,3085,12594,3160,12636,3222,12695,3261,12750,3293,12718,3255,12666,3210,12621,3159,12583,3131,12567,3126,12564xe" filled="t" fillcolor="#0097D7" stroked="f">
                <v:path arrowok="t"/>
                <v:fill type="solid"/>
              </v:shape>
              <v:shape style="position:absolute;left:2595;top:12521;width:698;height:230" coordorigin="2595,12521" coordsize="698,230" path="m2942,12521l2875,12526,2812,12542,2753,12567,2698,12601,2650,12643,2609,12691,2595,12712,2615,12731,2627,12743,2662,12695,2724,12636,2799,12594,2882,12569,2942,12564,3126,12564,3102,12553,3072,12542,3041,12533,3009,12526,2976,12522,2942,12521xe" filled="t" fillcolor="#0097D7" stroked="f">
                <v:path arrowok="t"/>
                <v:fill type="solid"/>
              </v:shape>
            </v:group>
            <v:group style="position:absolute;left:2517;top:12412;width:854;height:260" coordorigin="2517,12412" coordsize="854,260">
              <v:shape style="position:absolute;left:2517;top:12412;width:854;height:260" coordorigin="2517,12412" coordsize="854,260" path="m3150,12455l2942,12455,2981,12457,3019,12462,3093,12480,3161,12509,3223,12548,3279,12597,3327,12653,3339,12672,3371,12640,3310,12566,3249,12513,3181,12470,3150,12455xe" filled="t" fillcolor="#0097D7" stroked="f">
                <v:path arrowok="t"/>
                <v:fill type="solid"/>
              </v:shape>
              <v:shape style="position:absolute;left:2517;top:12412;width:854;height:260" coordorigin="2517,12412" coordsize="854,260" path="m2942,12412l2858,12418,2778,12438,2703,12470,2635,12513,2574,12566,2522,12627,2517,12635,2549,12666,2557,12653,2580,12624,2632,12571,2691,12528,2757,12493,2828,12469,2903,12457,2942,12455,3150,12455,3144,12453,3106,12438,3067,12427,3026,12418,2985,12413,2942,12412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0.233795pt;margin-top:617.844299pt;width:35.541pt;height:36.799pt;mso-position-horizontal-relative:page;mso-position-vertical-relative:page;z-index:-288" coordorigin="5605,12357" coordsize="711,736">
            <v:shape style="position:absolute;left:5605;top:12357;width:711;height:736" coordorigin="5605,12357" coordsize="711,736" path="m6266,12357l5654,12357,5633,12362,5616,12375,5606,12395,5605,13043,5610,13065,5623,13082,5643,13092,6266,13093,6288,13088,6305,13074,6314,13055,6314,13042,5655,13042,5655,13017,6314,13017,6314,12984,5663,12984,5655,12976,5655,12415,5663,12407,6315,12407,6315,12407,6310,12385,6297,12368,6277,12358,6266,12357xe" filled="t" fillcolor="#0097D7" stroked="f">
              <v:path arrowok="t"/>
              <v:fill type="solid"/>
            </v:shape>
            <v:shape style="position:absolute;left:5605;top:12357;width:711;height:736" coordorigin="5605,12357" coordsize="711,736" path="m5757,13017l5706,13017,5706,13042,5757,13042,5757,13017xe" filled="t" fillcolor="#0097D7" stroked="f">
              <v:path arrowok="t"/>
              <v:fill type="solid"/>
            </v:shape>
            <v:shape style="position:absolute;left:5605;top:12357;width:711;height:736" coordorigin="5605,12357" coordsize="711,736" path="m5859,13017l5808,13017,5808,13042,5859,13042,5859,13017xe" filled="t" fillcolor="#0097D7" stroked="f">
              <v:path arrowok="t"/>
              <v:fill type="solid"/>
            </v:shape>
            <v:shape style="position:absolute;left:5605;top:12357;width:711;height:736" coordorigin="5605,12357" coordsize="711,736" path="m6314,13017l5909,13017,5909,13042,6314,13042,6314,13017xe" filled="t" fillcolor="#0097D7" stroked="f">
              <v:path arrowok="t"/>
              <v:fill type="solid"/>
            </v:shape>
            <v:shape style="position:absolute;left:5605;top:12357;width:711;height:736" coordorigin="5605,12357" coordsize="711,736" path="m6315,12407l6257,12407,6265,12415,6265,12976,6257,12984,6314,12984,6315,12407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8.725098pt;margin-top:621.715515pt;width:22.726498pt;height:35.803796pt;mso-position-horizontal-relative:page;mso-position-vertical-relative:page;z-index:-287" coordorigin="6975,12434" coordsize="455,716">
            <v:shape style="position:absolute;left:6975;top:12434;width:455;height:716" coordorigin="6975,12434" coordsize="455,716" path="m6995,12621l6979,12634,6975,12651,7069,12875,7078,12898,7083,12910,7089,12921,7091,12926,7092,12927,7093,12928,7106,12952,7120,12973,7160,13025,7189,13055,7210,13136,7215,13142,7228,13150,7236,13150,7243,13148,7375,13108,7390,13096,7394,13076,7366,12947,7377,12926,7407,12863,7423,12814,7423,12798,7421,12787,7419,12775,7418,12766,7347,12766,7338,12757,7078,12757,7027,12637,7014,12623,6995,12621xe" filled="t" fillcolor="#0097D7" stroked="f">
              <v:path arrowok="t"/>
              <v:fill type="solid"/>
            </v:shape>
            <v:shape style="position:absolute;left:6975;top:12434;width:455;height:716" coordorigin="6975,12434" coordsize="455,716" path="m7382,12601l7381,12602,7380,12605,7379,12607,7378,12608,7378,12608,7377,12610,7354,12678,7347,12743,7347,12766,7418,12766,7417,12757,7414,12738,7420,12661,7428,12630,7429,12610,7422,12601,7383,12601,7382,12601xe" filled="t" fillcolor="#0097D7" stroked="f">
              <v:path arrowok="t"/>
              <v:fill type="solid"/>
            </v:shape>
            <v:shape style="position:absolute;left:6975;top:12434;width:455;height:716" coordorigin="6975,12434" coordsize="455,716" path="m7025,12512l7009,12525,7005,12543,7094,12747,7078,12757,7338,12757,7337,12755,7326,12739,7314,12720,7313,12717,7141,12717,7057,12528,7044,12514,7025,12512xe" filled="t" fillcolor="#0097D7" stroked="f">
              <v:path arrowok="t"/>
              <v:fill type="solid"/>
            </v:shape>
            <v:shape style="position:absolute;left:6975;top:12434;width:455;height:716" coordorigin="6975,12434" coordsize="455,716" path="m7079,12444l7063,12457,7059,12474,7160,12704,7141,12717,7313,12717,7304,12700,7299,12684,7296,12674,7206,12674,7111,12459,7098,12446,7079,12444xe" filled="t" fillcolor="#0097D7" stroked="f">
              <v:path arrowok="t"/>
              <v:fill type="solid"/>
            </v:shape>
            <v:shape style="position:absolute;left:6975;top:12434;width:455;height:716" coordorigin="6975,12434" coordsize="455,716" path="m7197,12434l7177,12446,7171,12462,7231,12658,7206,12674,7296,12674,7277,12617,7252,12541,7225,12457,7214,12440,7197,12434xe" filled="t" fillcolor="#0097D7" stroked="f">
              <v:path arrowok="t"/>
              <v:fill type="solid"/>
            </v:shape>
            <v:shape style="position:absolute;left:6975;top:12434;width:455;height:716" coordorigin="6975,12434" coordsize="455,716" path="m7402,12589l7390,12593,7383,12601,7422,12601,7418,12596,7413,12593,7402,12589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6.249298pt;margin-top:612.666687pt;width:16.125968pt;height:36.333382pt;mso-position-horizontal-relative:page;mso-position-vertical-relative:page;z-index:-286" coordorigin="7525,12253" coordsize="323,727">
            <v:shape style="position:absolute;left:7525;top:12253;width:323;height:727" coordorigin="7525,12253" coordsize="323,727" path="m7573,12253l7560,12253,7547,12260,7538,12272,7529,12289,7525,12310,7525,12583,7527,12601,7533,12620,7542,12640,7552,12659,7559,12951,7567,12971,7587,12980,7779,12980,7799,12973,7811,12954,7811,12917,7590,12917,7590,12885,7811,12885,7811,12854,7590,12854,7590,12822,7811,12822,7811,12790,7590,12790,7590,12759,7811,12759,7811,12727,7590,12727,7590,12696,7811,12696,7811,12671,7821,12653,7832,12633,7840,12613,7844,12601,7559,12601,7559,12567,7848,12567,7847,12537,7560,12537,7560,12315,7847,12315,7847,12313,7843,12289,7832,12269,7816,12257,7573,12253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665,12885l7634,12885,7634,12917,7665,12917,7665,12885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736,12885l7706,12885,7706,12917,7736,12917,7736,12885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11,12885l7780,12885,7780,12917,7811,12917,7811,12885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665,12822l7634,12822,7634,12854,7665,12854,7665,12822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736,12822l7706,12822,7706,12854,7736,12854,7736,12822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11,12822l7780,12822,7780,12854,7811,12854,7811,12822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665,12759l7634,12759,7634,12790,7665,12790,7665,12759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736,12759l7706,12759,7706,12790,7736,12790,7736,12759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11,12759l7780,12759,7780,12790,7811,12790,7811,12759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665,12696l7634,12696,7634,12727,7665,12727,7665,12696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736,12696l7706,12696,7706,12727,7736,12727,7736,12696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11,12696l7780,12696,7780,12727,7811,12727,7811,12696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48,12567l7623,12567,7623,12601,7559,12601,7844,12601,7653,12600,7653,12569,7748,12569,7848,12569,7848,12567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748,12569l7717,12569,7717,12600,7653,12600,7748,12600,7748,12569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48,12569l7813,12569,7813,12600,7748,12600,7844,12600,7846,12595,7847,12583,7848,12569xe" filled="t" fillcolor="#0097D7" stroked="f">
              <v:path arrowok="t"/>
              <v:fill type="solid"/>
            </v:shape>
            <v:shape style="position:absolute;left:7525;top:12253;width:323;height:727" coordorigin="7525,12253" coordsize="323,727" path="m7847,12315l7812,12315,7812,12537,7560,12537,7847,12537,7847,12315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7.314606pt;margin-top:612.380005pt;width:25.223pt;height:41.73pt;mso-position-horizontal-relative:page;mso-position-vertical-relative:page;z-index:-285" coordorigin="8746,12248" coordsize="504,835">
            <v:group style="position:absolute;left:8817;top:12452;width:362;height:559" coordorigin="8817,12452" coordsize="362,559">
              <v:shape style="position:absolute;left:8817;top:12452;width:362;height:559" coordorigin="8817,12452" coordsize="362,559" path="m9180,12452l8817,12452,8817,13011,9180,13011,9180,12847,8930,12847,8992,12714,8928,12714,9032,12587,9180,12587,9180,12452xe" filled="t" fillcolor="#0097D7" stroked="f">
                <v:path arrowok="t"/>
                <v:fill type="solid"/>
              </v:shape>
              <v:shape style="position:absolute;left:8817;top:12452;width:362;height:559" coordorigin="8817,12452" coordsize="362,559" path="m9180,12587l9032,12587,9006,12681,9080,12681,8930,12847,9180,12847,9180,12587xe" filled="t" fillcolor="#0097D7" stroked="f">
                <v:path arrowok="t"/>
                <v:fill type="solid"/>
              </v:shape>
            </v:group>
            <v:group style="position:absolute;left:8752;top:12253;width:493;height:824" coordorigin="8752,12253" coordsize="493,824">
              <v:shape style="position:absolute;left:8752;top:12253;width:493;height:824" coordorigin="8752,12253" coordsize="493,824" path="m9206,12320l8791,12320,8770,12326,8755,12342,8752,13038,8758,13059,8775,13073,9206,13077,9227,13070,9242,13054,9242,13045,8787,13045,8784,13042,8784,12355,8787,12352,9243,12352,9239,12337,9223,12323,9206,12320xe" filled="t" fillcolor="#0097D7" stroked="f">
                <v:path arrowok="t"/>
                <v:fill type="solid"/>
              </v:shape>
              <v:shape style="position:absolute;left:8752;top:12253;width:493;height:824" coordorigin="8752,12253" coordsize="493,824" path="m9243,12352l9210,12352,9213,12355,9213,13042,9210,13045,9242,13045,9245,12358,9243,12352xe" filled="t" fillcolor="#0097D7" stroked="f">
                <v:path arrowok="t"/>
                <v:fill type="solid"/>
              </v:shape>
              <v:shape style="position:absolute;left:8752;top:12253;width:493;height:824" coordorigin="8752,12253" coordsize="493,824" path="m9072,12253l8926,12253,8916,12263,8916,12318,8917,12319,8917,12320,9081,12320,9081,12319,9081,12318,9081,12263,9072,12253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5.861176pt;margin-top:616.05719pt;width:41.694827pt;height:34.374900pt;mso-position-horizontal-relative:page;mso-position-vertical-relative:page;z-index:-284" coordorigin="10117,12321" coordsize="834,687">
            <v:group style="position:absolute;left:10272;top:12422;width:199;height:242" coordorigin="10272,12422" coordsize="199,242">
              <v:shape style="position:absolute;left:10272;top:12422;width:199;height:242" coordorigin="10272,12422" coordsize="199,242" path="m10380,12422l10319,12442,10281,12494,10272,12543,10274,12568,10302,12631,10354,12663,10379,12662,10436,12634,10468,12579,10471,12556,10470,12529,10445,12462,10380,12422xe" filled="t" fillcolor="#0097D7" stroked="f">
                <v:path arrowok="t"/>
                <v:fill type="solid"/>
              </v:shape>
            </v:group>
            <v:group style="position:absolute;left:10123;top:12689;width:671;height:314" coordorigin="10123,12689" coordsize="671,314">
              <v:shape style="position:absolute;left:10123;top:12689;width:671;height:314" coordorigin="10123,12689" coordsize="671,314" path="m10314,12689l10243,12706,10174,12735,10146,12803,10144,12821,10142,12841,10136,12886,10125,12974,10123,12991,10601,13003,10785,13003,10793,12974,10794,12957,10788,12946,10715,12928,10643,12922,10631,12898,10614,12833,10611,12805,10606,12781,10572,12731,10503,12707,10432,12690,10314,12689xe" filled="t" fillcolor="#0097D7" stroked="f">
                <v:path arrowok="t"/>
                <v:fill type="solid"/>
              </v:shape>
            </v:group>
            <v:group style="position:absolute;left:10417;top:12327;width:441;height:544" coordorigin="10417,12327" coordsize="441,544">
              <v:shape style="position:absolute;left:10417;top:12327;width:441;height:544" coordorigin="10417,12327" coordsize="441,544" path="m10858,12846l10643,12846,10645,12870,10858,12870,10858,12846xe" filled="t" fillcolor="#0097D7" stroked="f">
                <v:path arrowok="t"/>
                <v:fill type="solid"/>
              </v:shape>
              <v:shape style="position:absolute;left:10417;top:12327;width:441;height:544" coordorigin="10417,12327" coordsize="441,544" path="m11009,12352l10984,12352,10984,12685,10540,12685,10605,12720,10628,12754,10652,12774,10652,12846,10783,12846,10783,12774,10999,12774,11009,12763,11009,12352xe" filled="t" fillcolor="#0097D7" stroked="f">
                <v:path arrowok="t"/>
                <v:fill type="solid"/>
              </v:shape>
              <v:shape style="position:absolute;left:10417;top:12327;width:441;height:544" coordorigin="10417,12327" coordsize="441,544" path="m10999,12327l10427,12327,10417,12337,10417,12401,10426,12405,10434,12410,10443,12416,10443,12352,11009,12352,11009,12337,10999,12327xe" filled="t" fillcolor="#0097D7" stroked="f">
                <v:path arrowok="t"/>
                <v:fill type="solid"/>
              </v:shape>
            </v:group>
            <v:group style="position:absolute;left:10504;top:12445;width:413;height:2" coordorigin="10504,12445" coordsize="413,2">
              <v:shape style="position:absolute;left:10504;top:12445;width:413;height:2" coordorigin="10504,12445" coordsize="413,0" path="m10504,12445l10917,12445e" filled="f" stroked="t" strokeweight="3.018pt" strokecolor="#0097D7">
                <v:path arrowok="t"/>
              </v:shape>
            </v:group>
            <v:group style="position:absolute;left:10619;top:12535;width:302;height:2" coordorigin="10619,12535" coordsize="302,2">
              <v:shape style="position:absolute;left:10619;top:12535;width:302;height:2" coordorigin="10619,12535" coordsize="302,0" path="m10619,12535l10921,12535e" filled="f" stroked="t" strokeweight="3.018pt" strokecolor="#0097D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3.210999pt;margin-top:613.829834pt;width:38.156999pt;height:40.383202pt;mso-position-horizontal-relative:page;mso-position-vertical-relative:page;z-index:-283" coordorigin="4064,12277" coordsize="763,808">
            <v:group style="position:absolute;left:4297;top:12513;width:148;height:239" coordorigin="4297,12513" coordsize="148,239">
              <v:shape style="position:absolute;left:4297;top:12513;width:148;height:239" coordorigin="4297,12513" coordsize="148,239" path="m4297,12687l4323,12753,4386,12725,4373,12719,4383,12693,4310,12693,4297,12687xe" filled="t" fillcolor="#0097D7" stroked="f">
                <v:path arrowok="t"/>
                <v:fill type="solid"/>
              </v:shape>
              <v:shape style="position:absolute;left:4297;top:12513;width:148;height:239" coordorigin="4297,12513" coordsize="148,239" path="m4419,12513l4356,12539,4370,12545,4310,12693,4383,12693,4433,12571,4443,12571,4419,12513xe" filled="t" fillcolor="#0097D7" stroked="f">
                <v:path arrowok="t"/>
                <v:fill type="solid"/>
              </v:shape>
              <v:shape style="position:absolute;left:4297;top:12513;width:148;height:239" coordorigin="4297,12513" coordsize="148,239" path="m4443,12571l4433,12571,4445,12576,4443,12571xe" filled="t" fillcolor="#0097D7" stroked="f">
                <v:path arrowok="t"/>
                <v:fill type="solid"/>
              </v:shape>
            </v:group>
            <v:group style="position:absolute;left:4353;top:12466;width:469;height:612" coordorigin="4353,12466" coordsize="469,612">
              <v:shape style="position:absolute;left:4353;top:12466;width:469;height:612" coordorigin="4353,12466" coordsize="469,612" path="m4455,12748l4388,12757,4353,12796,4355,12815,4364,12829,4378,12838,4397,12843,4418,12847,4442,12854,4510,12895,4555,12947,4569,12965,4588,12985,4599,12997,4608,13008,4627,13033,4641,13050,4661,13073,4666,13079,4822,13079,4822,12791,4599,12791,4575,12786,4545,12772,4527,12763,4509,12756,4492,12752,4474,12749,4455,12748xe" filled="t" fillcolor="#0097D7" stroked="f">
                <v:path arrowok="t"/>
                <v:fill type="solid"/>
              </v:shape>
              <v:shape style="position:absolute;left:4353;top:12466;width:469;height:612" coordorigin="4353,12466" coordsize="469,612" path="m4615,12466l4549,12467,4477,12476,4449,12522,4465,12536,4486,12545,4504,12551,4521,12554,4540,12557,4561,12561,4622,12589,4662,12634,4671,12651,4659,12656,4651,12662,4641,12672,4634,12685,4635,12710,4635,12781,4628,12785,4616,12789,4599,12791,4822,12791,4822,12544,4812,12540,4743,12512,4709,12501,4692,12494,4676,12485,4658,12476,4638,12469,4615,12466xe" filled="t" fillcolor="#0097D7" stroked="f">
                <v:path arrowok="t"/>
                <v:fill type="solid"/>
              </v:shape>
            </v:group>
            <v:group style="position:absolute;left:4070;top:12282;width:752;height:797" coordorigin="4070,12282" coordsize="752,797">
              <v:shape style="position:absolute;left:4070;top:12282;width:752;height:797" coordorigin="4070,12282" coordsize="752,797" path="m4442,12282l4424,12286,4088,12482,4075,12496,4070,12514,4074,12532,4394,13079,4822,13079,4822,13000,4430,13000,4424,12999,4158,12541,4155,12536,4156,12530,4434,12367,4512,12367,4474,12301,4460,12287,4442,12282xe" filled="t" fillcolor="#0097D7" stroked="f">
                <v:path arrowok="t"/>
                <v:fill type="solid"/>
              </v:shape>
              <v:shape style="position:absolute;left:4070;top:12282;width:752;height:797" coordorigin="4070,12282" coordsize="752,797" path="m4512,12367l4434,12367,4441,12369,4444,12374,4710,12831,4708,12838,4430,13000,4822,13000,4822,12896,4512,12367xe" filled="t" fillcolor="#0097D7" stroked="f">
                <v:path arrowok="t"/>
                <v:fill type="solid"/>
              </v:shape>
            </v:group>
            <v:group style="position:absolute;left:4581;top:12977;width:75;height:63" coordorigin="4581,12977" coordsize="75,63">
              <v:shape style="position:absolute;left:4581;top:12977;width:75;height:63" coordorigin="4581,12977" coordsize="75,63" path="m4637,12977l4582,13008,4581,13012,4596,13039,4600,13040,4656,13008,4657,13004,4641,12977,4637,12977xe" filled="t" fillcolor="#FFFFFF" stroked="f">
                <v:path arrowok="t"/>
                <v:fill type="solid"/>
              </v:shape>
            </v:group>
            <v:group style="position:absolute;left:4609;top:13025;width:75;height:54" coordorigin="4609,13025" coordsize="75,54">
              <v:shape style="position:absolute;left:4609;top:13025;width:75;height:54" coordorigin="4609,13025" coordsize="75,54" path="m4664,13025l4609,13056,4609,13061,4619,13079,4645,13079,4683,13057,4684,13053,4668,13026,4664,13025xe" filled="t" fillcolor="#FFFFFF" stroked="f">
                <v:path arrowok="t"/>
                <v:fill type="solid"/>
              </v:shape>
            </v:group>
            <v:group style="position:absolute;left:4670;top:13066;width:34;height:12" coordorigin="4670,13066" coordsize="34,12">
              <v:shape style="position:absolute;left:4670;top:13066;width:34;height:12" coordorigin="4670,13066" coordsize="34,12" path="m4691,13066l4670,13079,4704,13079,4697,13067,4691,13066xe" filled="t" fillcolor="#FFFFFF" stroked="f">
                <v:path arrowok="t"/>
                <v:fill type="solid"/>
              </v:shape>
            </v:group>
            <v:group style="position:absolute;left:4509;top:13017;width:77;height:61" coordorigin="4509,13017" coordsize="77,61">
              <v:shape style="position:absolute;left:4509;top:13017;width:77;height:61" coordorigin="4509,13017" coordsize="77,61" path="m4566,13017l4510,13045,4509,13050,4511,13053,4524,13076,4581,13050,4586,13044,4582,13038,4574,13024,4570,13017,4566,13017xe" filled="t" fillcolor="#FFFFFF" stroked="f">
                <v:path arrowok="t"/>
                <v:fill type="solid"/>
              </v:shape>
            </v:group>
            <v:group style="position:absolute;left:4567;top:13065;width:39;height:14" coordorigin="4567,13065" coordsize="39,14">
              <v:shape style="position:absolute;left:4567;top:13065;width:39;height:14" coordorigin="4567,13065" coordsize="39,14" path="m4593,13065l4567,13079,4605,13079,4597,13065,4593,13065xe" filled="t" fillcolor="#FFFFFF" stroked="f">
                <v:path arrowok="t"/>
                <v:fill type="solid"/>
              </v:shape>
            </v:group>
            <v:group style="position:absolute;left:4455;top:13054;width:57;height:25" coordorigin="4455,13054" coordsize="57,25">
              <v:shape style="position:absolute;left:4455;top:13054;width:57;height:25" coordorigin="4455,13054" coordsize="57,25" path="m4494,13054l4488,13056,4456,13071,4455,13076,4457,13079,4512,13079,4498,13054,4494,13054xe" filled="t" fillcolor="#FFFFFF" stroked="f">
                <v:path arrowok="t"/>
                <v:fill type="solid"/>
              </v:shape>
            </v:group>
            <v:group style="position:absolute;left:4238;top:12385;width:67;height:44" coordorigin="4238,12385" coordsize="67,44">
              <v:shape style="position:absolute;left:4238;top:12385;width:67;height:44" coordorigin="4238,12385" coordsize="67,44" path="m4299,12385l4295,12386,4240,12416,4238,12419,4244,12429,4246,12429,4261,12421,4300,12400,4303,12398,4305,12396,4299,12386,4299,12385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7.915955pt;margin-top:175.000244pt;width:269.084029pt;height:216.000012pt;mso-position-horizontal-relative:page;mso-position-vertical-relative:page;z-index:-282" coordorigin="5958,3500" coordsize="5382,4320">
            <v:shape style="position:absolute;left:5958;top:3500;width:2880;height:4320" type="#_x0000_t75">
              <v:imagedata r:id="rId5" o:title=""/>
            </v:shape>
            <v:shape style="position:absolute;left:8459;top:3500;width:2881;height:4320" type="#_x0000_t75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185001pt;margin-top:71.478287pt;width:188.94910pt;height:52.664534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437" w:lineRule="exact"/>
                    <w:ind w:left="24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2"/>
                      <w:w w:val="90"/>
                      <w:sz w:val="40"/>
                      <w:szCs w:val="4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8"/>
                      <w:w w:val="90"/>
                      <w:sz w:val="40"/>
                      <w:szCs w:val="4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"/>
                      <w:w w:val="90"/>
                      <w:sz w:val="40"/>
                      <w:szCs w:val="4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1"/>
                      <w:w w:val="90"/>
                      <w:sz w:val="40"/>
                      <w:szCs w:val="4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4"/>
                      <w:w w:val="90"/>
                      <w:sz w:val="40"/>
                      <w:szCs w:val="4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40"/>
                      <w:szCs w:val="4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21"/>
                      <w:w w:val="90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7"/>
                      <w:w w:val="9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2"/>
                      <w:w w:val="90"/>
                      <w:sz w:val="32"/>
                      <w:szCs w:val="3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"/>
                      <w:w w:val="90"/>
                      <w:sz w:val="32"/>
                      <w:szCs w:val="3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10"/>
                      <w:w w:val="90"/>
                      <w:sz w:val="32"/>
                      <w:szCs w:val="3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1"/>
                      <w:w w:val="90"/>
                      <w:sz w:val="32"/>
                      <w:szCs w:val="3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-9"/>
                      <w:w w:val="90"/>
                      <w:sz w:val="32"/>
                      <w:szCs w:val="32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7D7"/>
                      <w:spacing w:val="-7"/>
                      <w:w w:val="90"/>
                      <w:sz w:val="32"/>
                      <w:szCs w:val="32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7D7"/>
                      <w:spacing w:val="47"/>
                      <w:w w:val="9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97D7"/>
                      <w:spacing w:val="0"/>
                      <w:w w:val="90"/>
                      <w:sz w:val="32"/>
                      <w:szCs w:val="32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55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3"/>
                      <w:w w:val="100"/>
                      <w:sz w:val="40"/>
                      <w:szCs w:val="40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9"/>
                      <w:w w:val="100"/>
                      <w:sz w:val="40"/>
                      <w:szCs w:val="40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0"/>
                      <w:w w:val="100"/>
                      <w:sz w:val="40"/>
                      <w:szCs w:val="40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2"/>
                      <w:w w:val="100"/>
                      <w:sz w:val="40"/>
                      <w:szCs w:val="40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40"/>
                      <w:szCs w:val="40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40"/>
                      <w:szCs w:val="40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96500pt;margin-top:162.629776pt;width:249.628011pt;height:12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A50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移动数据终端是霍尼韦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y5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系列新一代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91102pt;margin-top:183.629776pt;width:250.320011pt;height:12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的企业级产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，是一款综合性能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、适用领域广的安卓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20201pt;margin-top:204.629776pt;width:250.524011pt;height:12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。拥有高速流畅的运转性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，支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39899pt;margin-top:225.629776pt;width:250.502011pt;height:12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；优异的网络连接能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，可以支持移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192pt;margin-top:246.629776pt;width:249.857011pt;height:12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网络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WIF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2.4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双频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可以提供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604pt;margin-top:267.629791pt;width:249.660011pt;height:12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给用户舒适的操作体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，适合左右手单独操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，手部握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29899pt;margin-top:288.629791pt;width:250.980011pt;height:12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持结合处采用曲面设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，与人体工学曲线完全吻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65699pt;margin-top:309.629791pt;width:165.200008pt;height:12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充分减少长时间握持带来的疲劳感。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66899pt;margin-top:339.133698pt;width:251.134011pt;height:12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100"/>
                      <w:sz w:val="20"/>
                      <w:szCs w:val="2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100"/>
                      <w:sz w:val="20"/>
                      <w:szCs w:val="20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100"/>
                      <w:sz w:val="20"/>
                      <w:szCs w:val="2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100"/>
                      <w:sz w:val="20"/>
                      <w:szCs w:val="20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100"/>
                      <w:sz w:val="20"/>
                      <w:szCs w:val="2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09301pt;margin-top:360.133698pt;width:250.320011pt;height:12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整个工作班次甚至更长的时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。为了优化现场操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49899pt;margin-top:381.133698pt;width:249.954011pt;height:12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寸触控显示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，配合数字键盘按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，可以提高输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2603pt;margin-top:402.133698pt;width:251.640011pt;height:12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入效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。内含二维影像扫描引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，可以同时识别一维和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63502pt;margin-top:423.133698pt;width:259.000011pt;height:12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100"/>
                      <w:sz w:val="20"/>
                      <w:szCs w:val="20"/>
                    </w:rPr>
                    <w:t>二维条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100"/>
                      <w:sz w:val="20"/>
                      <w:szCs w:val="20"/>
                    </w:rPr>
                    <w:t>，对污损条码识别能力出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100"/>
                      <w:sz w:val="20"/>
                      <w:szCs w:val="20"/>
                    </w:rPr>
                    <w:t>。经过现场验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96500pt;margin-top:444.133698pt;width:245.640011pt;height:12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A50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能够承受严苛的使用环境，保证用户的投入。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136597pt;margin-top:453.129578pt;width:250.029011pt;height:12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作业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，如物流快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，仓储管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，电力巡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96500pt;margin-top:473.637573pt;width:249.925011pt;height:12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91296pt;margin-top:474.129578pt;width:249.529011pt;height:12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产制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，资产盘点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，给用户带来效率提升的同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，给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76498pt;margin-top:494.637573pt;width:251.120011pt;height:12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20"/>
                      <w:szCs w:val="20"/>
                    </w:rPr>
                    <w:t>以扫描密集型工作流程下具有高度移动性的前线员工为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42099pt;margin-top:495.129578pt;width:124.400006pt;height:12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0"/>
                      <w:szCs w:val="20"/>
                    </w:rPr>
                    <w:t>用户的企业节省总体成本。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63499pt;margin-top:568.697815pt;width:83.124898pt;height:18.556101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3"/>
                      <w:szCs w:val="33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7"/>
                      <w:w w:val="100"/>
                      <w:sz w:val="33"/>
                      <w:szCs w:val="33"/>
                    </w:rPr>
                    <w:t>特征和利益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04101pt;margin-top:672.912781pt;width:66.636803pt;height:66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line="167" w:lineRule="exact"/>
                    <w:ind w:left="20" w:right="26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6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的环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承受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跌落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004097pt;margin-top:672.912781pt;width:66.608003pt;height:52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接，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34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95"/>
                      <w:sz w:val="16"/>
                      <w:szCs w:val="16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7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95"/>
                      <w:sz w:val="16"/>
                      <w:szCs w:val="16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004105pt;margin-top:672.912781pt;width:60.760002pt;height:38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1"/>
                      <w:w w:val="100"/>
                      <w:sz w:val="16"/>
                      <w:szCs w:val="16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0"/>
                      <w:w w:val="100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1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9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7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2"/>
                      <w:w w:val="100"/>
                      <w:sz w:val="16"/>
                      <w:szCs w:val="16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8"/>
                      <w:w w:val="100"/>
                      <w:sz w:val="16"/>
                      <w:szCs w:val="16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0"/>
                      <w:w w:val="100"/>
                      <w:sz w:val="16"/>
                      <w:szCs w:val="16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8"/>
                      <w:w w:val="100"/>
                      <w:sz w:val="16"/>
                      <w:szCs w:val="16"/>
                    </w:rPr>
                    <w:t>方式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04089pt;margin-top:672.912781pt;width:66.588003pt;height:80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line="167" w:lineRule="exact"/>
                    <w:ind w:left="20" w:right="99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95"/>
                      <w:sz w:val="16"/>
                      <w:szCs w:val="16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95"/>
                      <w:sz w:val="16"/>
                      <w:szCs w:val="16"/>
                    </w:rPr>
                    <w:t>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95"/>
                      <w:sz w:val="16"/>
                      <w:szCs w:val="16"/>
                    </w:rPr>
                    <w:t>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95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95"/>
                      <w:sz w:val="16"/>
                      <w:szCs w:val="16"/>
                    </w:rPr>
                    <w:t>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100"/>
                      <w:sz w:val="16"/>
                      <w:szCs w:val="16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6"/>
                      <w:w w:val="100"/>
                      <w:sz w:val="16"/>
                      <w:szCs w:val="16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6"/>
                      <w:w w:val="100"/>
                      <w:sz w:val="16"/>
                      <w:szCs w:val="16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6"/>
                      <w:w w:val="10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低温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6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室内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004089pt;margin-top:672.912781pt;width:66.754403pt;height:108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0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7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分考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100"/>
                      <w:sz w:val="16"/>
                      <w:szCs w:val="16"/>
                    </w:rPr>
                    <w:t>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100"/>
                      <w:sz w:val="16"/>
                      <w:szCs w:val="16"/>
                    </w:rPr>
                    <w:t>用曲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9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8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9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1"/>
                      <w:w w:val="100"/>
                      <w:sz w:val="16"/>
                      <w:szCs w:val="16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6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长时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来的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劳感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004089pt;margin-top:672.912781pt;width:71.997603pt;height:80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9"/>
                      <w:w w:val="100"/>
                      <w:sz w:val="16"/>
                      <w:szCs w:val="16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95"/>
                      <w:sz w:val="16"/>
                      <w:szCs w:val="16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95"/>
                      <w:sz w:val="16"/>
                      <w:szCs w:val="16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9"/>
                      <w:w w:val="100"/>
                      <w:sz w:val="16"/>
                      <w:szCs w:val="16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7"/>
                      <w:w w:val="100"/>
                      <w:sz w:val="16"/>
                      <w:szCs w:val="16"/>
                    </w:rPr>
                    <w:t>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7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6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95"/>
                      <w:sz w:val="16"/>
                      <w:szCs w:val="16"/>
                    </w:rPr>
                    <w:t>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95"/>
                      <w:sz w:val="16"/>
                      <w:szCs w:val="16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95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2"/>
                      <w:w w:val="95"/>
                      <w:sz w:val="16"/>
                      <w:szCs w:val="16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95"/>
                      <w:sz w:val="16"/>
                      <w:szCs w:val="16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4"/>
                      <w:w w:val="100"/>
                      <w:sz w:val="16"/>
                      <w:szCs w:val="16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0"/>
                      <w:w w:val="100"/>
                      <w:sz w:val="16"/>
                      <w:szCs w:val="16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100"/>
                      <w:sz w:val="16"/>
                      <w:szCs w:val="16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用性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4089pt;margin-top:672.912781pt;width:71.999203pt;height:66pt;mso-position-horizontal-relative:page;mso-position-vertical-relative:page;z-index:-254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5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9" w:lineRule="auto" w:before="2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6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企业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3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7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8"/>
                      <w:w w:val="100"/>
                      <w:sz w:val="16"/>
                      <w:szCs w:val="16"/>
                    </w:rPr>
                    <w:t>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4"/>
                      <w:w w:val="100"/>
                      <w:sz w:val="16"/>
                      <w:szCs w:val="1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8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5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2"/>
                      <w:w w:val="100"/>
                      <w:sz w:val="16"/>
                      <w:szCs w:val="16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-1"/>
                      <w:w w:val="100"/>
                      <w:sz w:val="16"/>
                      <w:szCs w:val="16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3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1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C8E92"/>
                      <w:spacing w:val="6"/>
                      <w:w w:val="100"/>
                      <w:sz w:val="16"/>
                      <w:szCs w:val="16"/>
                    </w:rPr>
                    <w:t>使用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63499pt;margin-top:577.247803pt;width:531.881pt;height:12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1.275391pt;margin-top:790.049988pt;width:108pt;height:20.169pt;mso-position-horizontal-relative:page;mso-position-vertical-relative:page;z-index:-252" coordorigin="9026,15801" coordsize="2160,403">
            <v:shape style="position:absolute;left:9026;top:15801;width:2160;height:403" coordorigin="9026,15801" coordsize="2160,403" path="m9296,15973l9199,15973,9199,16117,9296,16117,9296,15973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124,15801l9026,15801,9026,16116,9123,16116,9123,15973,9296,15973,9296,15932,9124,15932,9124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296,15801l9199,15801,9199,15932,9296,15932,9296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455,15879l9383,15895,9332,15951,9323,15994,9323,16013,9344,16073,9397,16115,9452,16125,9472,16124,9491,16121,9511,16115,9529,16106,9541,16098,9445,16098,9437,16093,9427,16076,9422,16062,9420,16042,9419,16013,9420,15986,9432,15917,9453,15907,9540,15907,9534,15902,9516,15892,9494,15883,9472,15880,9455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540,15907l9465,15907,9475,15916,9481,15933,9485,15945,9487,15973,9487,16029,9468,16092,9458,16098,9541,16098,9578,16042,9583,16005,9582,15986,9578,15966,9571,15947,9561,15927,9549,15913,9540,1590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700,15887l9609,15887,9609,16117,9700,16117,9700,15951,9700,15948,9711,15936,9727,15928,9732,15926,9848,15926,9846,15920,9843,15917,9700,15917,9700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848,15926l9744,15926,9751,15929,9762,15942,9762,16117,9852,16117,9851,15936,9848,1592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767,15881l9700,15917,9843,15917,9833,15902,9808,15886,9791,15882,9767,1588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64,16118l10146,16118,10142,16119,10122,16126,10111,16143,10109,16163,10116,16182,10131,16195,10154,16203,10160,16204,10165,16204,10170,16204,10189,16202,10206,16193,10222,16181,10227,16174,10178,16174,10176,16174,10177,16172,10181,16169,10186,16156,10185,16144,10175,16124,10164,16118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227,15887l10127,15887,10219,16122,10219,16124,10184,16174,10227,16174,10237,16161,10247,16139,10251,16129,10306,15995,10269,15995,10227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9999,15879l9922,15906,9885,15958,9879,16001,9880,16018,9910,16085,9965,16120,10008,16125,10016,16125,10084,16109,10106,16094,10028,16094,10016,16094,9974,16016,10136,16016,10137,16012,10137,16006,10135,15987,10135,15985,9973,15985,9974,15964,9997,15907,10003,15906,10094,15906,10094,15905,10078,15895,10059,15887,10037,15882,10013,15879,9999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821,15879l10744,15906,10707,15958,10701,16001,10702,16018,10731,16085,10786,16120,10829,16125,10838,16125,10906,16109,10927,16094,10850,16094,10838,16094,10795,16050,10795,16016,10958,16016,10958,16014,10958,16006,10958,16001,10956,15985,10795,15985,10795,15964,10818,15907,10824,15906,10915,15906,10909,15901,10892,15892,10872,15886,10849,15881,10821,15879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441,15897l10346,15897,10414,16117,10491,16117,10519,16014,10477,16014,10441,1589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621,15984l10527,15984,10568,16117,10643,16117,10672,16012,10630,16012,10621,15984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29,16050l10089,16050,10088,16056,10077,16076,10060,16087,10041,16093,10035,16094,10028,16094,10106,16094,10115,16087,10127,16063,10129,16050,10129,16050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11,16050l10863,16093,10850,16094,10927,16094,10936,16087,10949,16063,10951,16050,10951,16050,10911,16050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136,16016l9974,16016,10136,16016,10136,1601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58,16016l10795,16016,10958,16016,10958,1601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592,15887l10512,15887,10477,16014,10519,16014,10527,15984,10621,15984,10592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706,15887l10664,15887,10630,16012,10672,16012,10706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313,15887l10269,15995,10306,15995,10346,15897,10441,15897,10438,15887,10313,15887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094,15906l10016,15906,10023,15908,10036,15922,10041,15939,10044,15952,10043,15985,10135,15985,10130,15963,10119,15936,10108,15919,10094,1590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0915,15906l10838,15906,10845,15908,10858,15922,10863,15939,10865,15952,10865,15955,10865,15985,10956,15985,10955,15981,10948,15955,10935,15926,10923,15913,10915,15906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1072,15801l10984,15801,10984,16117,11072,16117,11072,15801xe" filled="t" fillcolor="#EE2A24" stroked="f">
              <v:path arrowok="t"/>
              <v:fill type="solid"/>
            </v:shape>
            <v:shape style="position:absolute;left:9026;top:15801;width:2160;height:403" coordorigin="9026,15801" coordsize="2160,403" path="m11186,15801l11098,15801,11098,16117,11186,16117,11186,15801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80.636993pt;margin-top:693pt;width:75.0pt;height:75.0pt;mso-position-horizontal-relative:page;mso-position-vertical-relative:page;z-index:-251" type="#_x0000_t75">
            <v:imagedata r:id="rId7" o:title=""/>
          </v:shape>
        </w:pict>
      </w:r>
      <w:r>
        <w:rPr/>
        <w:pict>
          <v:shape style="position:absolute;margin-left:35.230301pt;margin-top:617.554138pt;width:71.91359pt;height:43.870804pt;mso-position-horizontal-relative:page;mso-position-vertical-relative:page;z-index:-250" type="#_x0000_t75">
            <v:imagedata r:id="rId8" o:title=""/>
          </v:shape>
        </w:pict>
      </w:r>
      <w:r>
        <w:rPr/>
        <w:pict>
          <v:shape style="position:absolute;margin-left:35pt;margin-top:36.868477pt;width:129.438406pt;height:18pt;mso-position-horizontal-relative:page;mso-position-vertical-relative:page;z-index:-249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1"/>
                      <w:w w:val="95"/>
                      <w:sz w:val="32"/>
                      <w:szCs w:val="3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3"/>
                      <w:w w:val="95"/>
                      <w:sz w:val="32"/>
                      <w:szCs w:val="3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2"/>
                      <w:w w:val="95"/>
                      <w:sz w:val="32"/>
                      <w:szCs w:val="3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95"/>
                      <w:sz w:val="32"/>
                      <w:szCs w:val="32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95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11"/>
                      <w:w w:val="95"/>
                      <w:sz w:val="32"/>
                      <w:szCs w:val="32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95"/>
                      <w:sz w:val="32"/>
                      <w:szCs w:val="32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95"/>
                      <w:sz w:val="32"/>
                      <w:szCs w:val="32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7"/>
                      <w:w w:val="95"/>
                      <w:sz w:val="32"/>
                      <w:szCs w:val="32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95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.235916pt;width:159.4325pt;height:109.4764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1508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6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4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量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4.0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3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"/>
                      <w:w w:val="100"/>
                    </w:rPr>
                    <w:t>×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2294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透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射式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5"/>
                      <w:w w:val="100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-2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14042"/>
                      <w:spacing w:val="0"/>
                      <w:w w:val="9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侧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调键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左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右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退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页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菜单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300003pt;margin-top:72.176613pt;width:155.469504pt;height:149.465699pt;mso-position-horizontal-relative:page;mso-position-vertical-relative:page;z-index:-247" type="#_x0000_t202" filled="f" stroked="f">
            <v:textbox inset="0,0,0,0">
              <w:txbxContent>
                <w:p>
                  <w:pPr>
                    <w:pStyle w:val="BodyText"/>
                    <w:spacing w:line="15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钟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右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状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况</w:t>
                  </w:r>
                  <w:r>
                    <w:rPr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红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绿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红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振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马达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距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离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感应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&amp;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简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992401pt;margin-top:72.603416pt;width:169.409758pt;height:93.4864pt;mso-position-horizontal-relative:page;mso-position-vertical-relative:page;z-index:-246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5"/>
                      <w:szCs w:val="15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39"/>
                      <w:w w:val="100"/>
                      <w:sz w:val="15"/>
                      <w:szCs w:val="15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5"/>
                      <w:szCs w:val="15"/>
                    </w:rPr>
                    <w:t>（默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3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适配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7"/>
                    <w:ind w:left="20" w:right="404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5"/>
                      <w:szCs w:val="15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-39"/>
                      <w:w w:val="100"/>
                      <w:sz w:val="15"/>
                      <w:szCs w:val="15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6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5"/>
                      <w:szCs w:val="15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3058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手绳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40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充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992401pt;margin-top:180.588409pt;width:59.618753pt;height:19.4982pt;mso-position-horizontal-relative:page;mso-position-vertical-relative:page;z-index:-24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4"/>
                      <w:w w:val="100"/>
                      <w:sz w:val="15"/>
                      <w:szCs w:val="15"/>
                    </w:rPr>
                    <w:t>保修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4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5pt;margin-top:192.213409pt;width:155.103506pt;height:119.4739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line="153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5"/>
                      <w:szCs w:val="15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302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85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8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8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8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8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8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8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85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85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8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8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8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至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8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8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5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42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每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总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共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围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kV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7"/>
                    </w:rPr>
                    <w:t>                                 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垂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横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纵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287399pt;margin-top:232.143417pt;width:169.413507pt;height:129.5839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7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5"/>
                      <w:w w:val="100"/>
                      <w:sz w:val="15"/>
                      <w:szCs w:val="15"/>
                    </w:rPr>
                    <w:t>连接性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left="20" w:right="119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EEE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联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盟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6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1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仅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78" w:val="left" w:leader="none"/>
                    </w:tabs>
                    <w:spacing w:line="200" w:lineRule="exact"/>
                    <w:ind w:left="178" w:right="0" w:hanging="159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79" w:val="left" w:leader="none"/>
                    </w:tabs>
                    <w:spacing w:line="200" w:lineRule="exact"/>
                    <w:ind w:left="179" w:right="0" w:hanging="16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FD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段1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9/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5pt;margin-top:322.188416pt;width:128.877504pt;height:39.493900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2"/>
                      <w:w w:val="100"/>
                      <w:sz w:val="15"/>
                      <w:szCs w:val="15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00" w:lineRule="exact" w:before="1"/>
                    <w:ind w:right="827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四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9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7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96.190857pt;width:116.324305pt;height:23.35496pt;mso-position-horizontal-relative:page;mso-position-vertical-relative:page;z-index:-24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5"/>
                    <w:ind w:left="2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8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6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3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070301pt;margin-top:738.193848pt;width:151.648403pt;height:56.743758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line="180" w:lineRule="exact"/>
                    <w:ind w:left="34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10" w:lineRule="exact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80" w:lineRule="exact"/>
                    <w:ind w:left="27" w:right="20" w:hanging="8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园区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918793pt;margin-top:799.991211pt;width:100.197205pt;height:8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159"/>
        <w:jc w:val="left"/>
      </w:pPr>
      <w:rPr>
        <w:rFonts w:hint="default" w:ascii="Adobe 黑体 Std R" w:hAnsi="Adobe 黑体 Std R" w:eastAsia="Adobe 黑体 Std R"/>
        <w:color w:val="414042"/>
        <w:spacing w:val="2"/>
        <w:w w:val="9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honeywellaidc.com.cn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2020-11-05T16:14:16Z</dcterms:created>
  <dcterms:modified xsi:type="dcterms:W3CDTF">2020-11-05T16:14:16Z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2020-11-05T00:00:00Z</vt:filetime>
  </property>
</Properties>
</file>