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15.9075pt;margin-top:17.007923pt;width:563.46pt;height:773.858pt;mso-position-horizontal-relative:page;mso-position-vertical-relative:page;z-index:-673" coordorigin="318,340" coordsize="11269,15477">
            <v:group style="position:absolute;left:321;top:343;width:11264;height:15472" coordorigin="321,343" coordsize="11264,15472">
              <v:shape style="position:absolute;left:321;top:343;width:11264;height:15472" coordorigin="321,343" coordsize="11264,15472" path="m491,343l419,343,355,355,323,414,321,512,321,15645,321,15684,327,15764,371,15808,451,15815,11415,15815,11454,15815,11534,15809,11578,15765,11585,15685,11585,513,11585,474,11579,393,11535,349,11455,343,491,343xe" filled="f" stroked="t" strokeweight=".25pt" strokecolor="#2B4A88">
                <v:path arrowok="t"/>
              </v:shape>
            </v:group>
            <v:group style="position:absolute;left:1155;top:15337;width:223;height:193" coordorigin="1155,15337" coordsize="223,193">
              <v:shape style="position:absolute;left:1155;top:15337;width:223;height:193" coordorigin="1155,15337" coordsize="223,193" path="m1272,15337l1212,15355,1170,15401,1155,15449,1156,15470,1200,15521,1272,15530,1297,15526,1318,15519,1335,15510,1349,15498,1358,15486,1271,15486,1260,15486,1243,15478,1241,15455,1242,15450,1373,15450,1376,15434,1378,15412,1378,15411,1249,15411,1250,15409,1253,15391,1264,15382,1372,15382,1370,15376,1360,15362,1345,15351,1326,15343,1302,15339,1272,15337xe" filled="t" fillcolor="#2B4A88" stroked="f">
                <v:path arrowok="t"/>
                <v:fill type="solid"/>
              </v:shape>
              <v:shape style="position:absolute;left:1155;top:15337;width:223;height:193" coordorigin="1155,15337" coordsize="223,193" path="m1368,15467l1287,15467,1282,15480,1271,15486,1358,15486,1360,15484,1368,15467xe" filled="t" fillcolor="#2B4A88" stroked="f">
                <v:path arrowok="t"/>
                <v:fill type="solid"/>
              </v:shape>
              <v:shape style="position:absolute;left:1155;top:15337;width:223;height:193" coordorigin="1155,15337" coordsize="223,193" path="m1372,15382l1293,15382,1301,15391,1298,15409,1298,15411,1378,15411,1376,15392,1372,15382xe" filled="t" fillcolor="#2B4A88" stroked="f">
                <v:path arrowok="t"/>
                <v:fill type="solid"/>
              </v:shape>
            </v:group>
            <v:group style="position:absolute;left:1936;top:15337;width:223;height:193" coordorigin="1936,15337" coordsize="223,193">
              <v:shape style="position:absolute;left:1936;top:15337;width:223;height:193" coordorigin="1936,15337" coordsize="223,193" path="m2053,15337l1993,15355,1951,15401,1936,15449,1937,15470,1981,15521,2053,15530,2078,15526,2099,15519,2116,15510,2130,15498,2140,15486,2053,15486,2041,15486,2024,15478,2022,15455,2023,15450,2154,15450,2157,15434,2159,15412,2159,15411,2030,15411,2034,15391,2045,15382,2154,15382,2151,15376,2141,15362,2126,15351,2107,15343,2083,15339,2053,15337xe" filled="t" fillcolor="#2B4A88" stroked="f">
                <v:path arrowok="t"/>
                <v:fill type="solid"/>
              </v:shape>
              <v:shape style="position:absolute;left:1936;top:15337;width:223;height:193" coordorigin="1936,15337" coordsize="223,193" path="m2149,15467l2068,15467,2063,15480,2053,15486,2140,15486,2141,15484,2149,15467xe" filled="t" fillcolor="#2B4A88" stroked="f">
                <v:path arrowok="t"/>
                <v:fill type="solid"/>
              </v:shape>
              <v:shape style="position:absolute;left:1936;top:15337;width:223;height:193" coordorigin="1936,15337" coordsize="223,193" path="m2154,15382l2075,15382,2082,15391,2079,15409,2079,15411,2159,15411,2157,15392,2154,15382xe" filled="t" fillcolor="#2B4A88" stroked="f">
                <v:path arrowok="t"/>
                <v:fill type="solid"/>
              </v:shape>
            </v:group>
            <v:group style="position:absolute;left:999;top:15259;width:159;height:272" coordorigin="999,15259" coordsize="159,272">
              <v:shape style="position:absolute;left:999;top:15259;width:159;height:272" coordorigin="999,15259" coordsize="159,272" path="m1131,15259l1025,15340,999,15494,1005,15512,1019,15523,1038,15529,1062,15531,1080,15530,1101,15527,1121,15523,1131,15471,1098,15471,1094,15466,1107,15396,1148,15396,1158,15342,1117,15342,1131,15259xe" filled="t" fillcolor="#2B4A88" stroked="f">
                <v:path arrowok="t"/>
                <v:fill type="solid"/>
              </v:shape>
              <v:shape style="position:absolute;left:999;top:15259;width:159;height:272" coordorigin="999,15259" coordsize="159,272" path="m1131,15469l1122,15471,1131,15471,1131,15469xe" filled="t" fillcolor="#2B4A88" stroked="f">
                <v:path arrowok="t"/>
                <v:fill type="solid"/>
              </v:shape>
            </v:group>
            <v:group style="position:absolute;left:1383;top:15340;width:186;height:185" coordorigin="1383,15340" coordsize="186,185">
              <v:shape style="position:absolute;left:1383;top:15340;width:186;height:185" coordorigin="1383,15340" coordsize="186,185" path="m1506,15342l1416,15342,1383,15525,1474,15525,1494,15418,1502,15406,1558,15406,1566,15362,1504,15362,1506,15342xe" filled="t" fillcolor="#2B4A88" stroked="f">
                <v:path arrowok="t"/>
                <v:fill type="solid"/>
              </v:shape>
              <v:shape style="position:absolute;left:1383;top:15340;width:186;height:185" coordorigin="1383,15340" coordsize="186,185" path="m1558,15406l1536,15406,1557,15412,1558,15406xe" filled="t" fillcolor="#2B4A88" stroked="f">
                <v:path arrowok="t"/>
                <v:fill type="solid"/>
              </v:shape>
              <v:shape style="position:absolute;left:1383;top:15340;width:186;height:185" coordorigin="1383,15340" coordsize="186,185" path="m1553,15340l1540,15340,1524,15347,1504,15362,1566,15362,1569,15345,1561,15341,1553,15340xe" filled="t" fillcolor="#2B4A88" stroked="f">
                <v:path arrowok="t"/>
                <v:fill type="solid"/>
              </v:shape>
            </v:group>
            <v:group style="position:absolute;left:1559;top:15337;width:364;height:188" coordorigin="1559,15337" coordsize="364,188">
              <v:shape style="position:absolute;left:1559;top:15337;width:364;height:188" coordorigin="1559,15337" coordsize="364,188" path="m1682,15342l1592,15342,1559,15525,1651,15525,1674,15397,1683,15391,1923,15391,1922,15371,1921,15370,1679,15370,1682,15342xe" filled="t" fillcolor="#2B4A88" stroked="f">
                <v:path arrowok="t"/>
                <v:fill type="solid"/>
              </v:shape>
              <v:shape style="position:absolute;left:1559;top:15337;width:364;height:188" coordorigin="1559,15337" coordsize="364,188" path="m1807,15391l1701,15391,1707,15398,1683,15525,1775,15525,1796,15410,1798,15397,1807,15391xe" filled="t" fillcolor="#2B4A88" stroked="f">
                <v:path arrowok="t"/>
                <v:fill type="solid"/>
              </v:shape>
              <v:shape style="position:absolute;left:1559;top:15337;width:364;height:188" coordorigin="1559,15337" coordsize="364,188" path="m1923,15391l1825,15391,1831,15398,1828,15411,1807,15525,1899,15525,1923,15393,1923,15391xe" filled="t" fillcolor="#2B4A88" stroked="f">
                <v:path arrowok="t"/>
                <v:fill type="solid"/>
              </v:shape>
              <v:shape style="position:absolute;left:1559;top:15337;width:364;height:188" coordorigin="1559,15337" coordsize="364,188" path="m1733,15337l1715,15342,1697,15353,1680,15370,1921,15370,1915,15357,1795,15357,1782,15346,1762,15339,1733,15337xe" filled="t" fillcolor="#2B4A88" stroked="f">
                <v:path arrowok="t"/>
                <v:fill type="solid"/>
              </v:shape>
              <v:shape style="position:absolute;left:1559;top:15337;width:364;height:188" coordorigin="1559,15337" coordsize="364,188" path="m1854,15338l1836,15341,1816,15348,1795,15357,1915,15357,1914,15356,1900,15345,1880,15339,1854,15338xe" filled="t" fillcolor="#2B4A88" stroked="f">
                <v:path arrowok="t"/>
                <v:fill type="solid"/>
              </v:shape>
            </v:group>
            <v:group style="position:absolute;left:2175;top:15337;width:225;height:194" coordorigin="2175,15337" coordsize="225,194">
              <v:shape style="position:absolute;left:2175;top:15337;width:225;height:194" coordorigin="2175,15337" coordsize="225,194" path="m2302,15337l2237,15352,2192,15394,2175,15461,2178,15481,2233,15526,2280,15531,2307,15528,2366,15502,2379,15486,2278,15486,2269,15481,2278,15399,2302,15382,2397,15382,2397,15382,2389,15366,2376,15354,2358,15344,2333,15339,2302,15337xe" filled="t" fillcolor="#2B4A88" stroked="f">
                <v:path arrowok="t"/>
                <v:fill type="solid"/>
              </v:shape>
              <v:shape style="position:absolute;left:2175;top:15337;width:225;height:194" coordorigin="2175,15337" coordsize="225,194" path="m2393,15451l2306,15460,2295,15479,2278,15486,2379,15486,2387,15471,2393,15451xe" filled="t" fillcolor="#2B4A88" stroked="f">
                <v:path arrowok="t"/>
                <v:fill type="solid"/>
              </v:shape>
              <v:shape style="position:absolute;left:2175;top:15337;width:225;height:194" coordorigin="2175,15337" coordsize="225,194" path="m2397,15382l2302,15382,2315,15391,2314,15417,2400,15400,2397,15382xe" filled="t" fillcolor="#2B4A88" stroked="f">
                <v:path arrowok="t"/>
                <v:fill type="solid"/>
              </v:shape>
            </v:group>
            <v:group style="position:absolute;left:745;top:15333;width:242;height:193" coordorigin="745,15333" coordsize="242,193">
              <v:shape style="position:absolute;left:745;top:15333;width:242;height:193" coordorigin="745,15333" coordsize="242,193" path="m870,15333l769,15403,745,15525,837,15525,860,15397,869,15391,986,15391,987,15377,985,15371,863,15371,870,15333xe" filled="t" fillcolor="#2B4A88" stroked="f">
                <v:path arrowok="t"/>
                <v:fill type="solid"/>
              </v:shape>
              <v:shape style="position:absolute;left:745;top:15333;width:242;height:193" coordorigin="745,15333" coordsize="242,193" path="m986,15391l891,15391,895,15398,872,15525,963,15525,986,15403,986,15391xe" filled="t" fillcolor="#2B4A88" stroked="f">
                <v:path arrowok="t"/>
                <v:fill type="solid"/>
              </v:shape>
              <v:shape style="position:absolute;left:745;top:15333;width:242;height:193" coordorigin="745,15333" coordsize="242,193" path="m951,15339l881,15350,863,15371,985,15371,981,15358,969,15346,951,15339xe" filled="t" fillcolor="#2B4A88" stroked="f">
                <v:path arrowok="t"/>
                <v:fill type="solid"/>
              </v:shape>
            </v:group>
            <v:group style="position:absolute;left:609;top:15115;width:214;height:411" coordorigin="609,15115" coordsize="214,411">
              <v:shape style="position:absolute;left:609;top:15115;width:214;height:411" coordorigin="609,15115" coordsize="214,411" path="m822,15115l663,15237,609,15527,769,15403,822,15115xe" filled="t" fillcolor="#2B4A88" stroked="f">
                <v:path arrowok="t"/>
                <v:fill type="solid"/>
              </v:shape>
            </v:group>
            <v:group style="position:absolute;left:2426;top:15324;width:44;height:45" coordorigin="2426,15324" coordsize="44,45">
              <v:shape style="position:absolute;left:2426;top:15324;width:44;height:45" coordorigin="2426,15324" coordsize="44,45" path="m2460,15324l2436,15324,2426,15334,2426,15359,2436,15369,2460,15369,2464,15366,2438,15366,2430,15357,2430,15336,2438,15328,2464,15328,2460,15324xe" filled="t" fillcolor="#2B4A88" stroked="f">
                <v:path arrowok="t"/>
                <v:fill type="solid"/>
              </v:shape>
              <v:shape style="position:absolute;left:2426;top:15324;width:44;height:45" coordorigin="2426,15324" coordsize="44,45" path="m2464,15328l2458,15328,2466,15336,2466,15357,2458,15366,2464,15366,2470,15359,2470,15334,2464,15328xe" filled="t" fillcolor="#2B4A88" stroked="f">
                <v:path arrowok="t"/>
                <v:fill type="solid"/>
              </v:shape>
              <v:shape style="position:absolute;left:2426;top:15324;width:44;height:45" coordorigin="2426,15324" coordsize="44,45" path="m2451,15334l2444,15334,2440,15335,2440,15360,2444,15360,2444,15349,2455,15349,2454,15348,2452,15347,2452,15347,2455,15346,2456,15346,2444,15346,2444,15337,2445,15337,2456,15337,2453,15335,2451,15334xe" filled="t" fillcolor="#2B4A88" stroked="f">
                <v:path arrowok="t"/>
                <v:fill type="solid"/>
              </v:shape>
              <v:shape style="position:absolute;left:2426;top:15324;width:44;height:45" coordorigin="2426,15324" coordsize="44,45" path="m2455,15349l2450,15349,2451,15350,2452,15353,2453,15357,2453,15359,2454,15360,2458,15360,2458,15359,2457,15357,2456,15353,2456,15350,2455,15349xe" filled="t" fillcolor="#2B4A88" stroked="f">
                <v:path arrowok="t"/>
                <v:fill type="solid"/>
              </v:shape>
              <v:shape style="position:absolute;left:2426;top:15324;width:44;height:45" coordorigin="2426,15324" coordsize="44,45" path="m2456,15337l2451,15337,2453,15339,2453,15345,2450,15346,2456,15346,2457,15344,2457,15339,2456,15337xe" filled="t" fillcolor="#2B4A88" stroked="f">
                <v:path arrowok="t"/>
                <v:fill type="solid"/>
              </v:shape>
              <v:shape style="position:absolute;left:597;top:581;width:10711;height:5477" type="#_x0000_t75">
                <v:imagedata r:id="rId5" o:title=""/>
              </v:shape>
              <v:shape style="position:absolute;left:6689;top:5115;width:1104;height:200" type="#_x0000_t75">
                <v:imagedata r:id="rId6" o:title=""/>
              </v:shape>
              <v:shape style="position:absolute;left:6687;top:4995;width:1094;height:120" type="#_x0000_t75">
                <v:imagedata r:id="rId7" o:title=""/>
              </v:shape>
              <v:shape style="position:absolute;left:6660;top:4855;width:1094;height:140" type="#_x0000_t75">
                <v:imagedata r:id="rId8" o:title=""/>
              </v:shape>
              <v:shape style="position:absolute;left:6609;top:4475;width:1118;height:380" type="#_x0000_t75">
                <v:imagedata r:id="rId9" o:title=""/>
              </v:shape>
              <v:shape style="position:absolute;left:6580;top:4295;width:1094;height:200" type="#_x0000_t75">
                <v:imagedata r:id="rId10" o:title=""/>
              </v:shape>
              <v:shape style="position:absolute;left:6503;top:3955;width:1157;height:340" type="#_x0000_t75">
                <v:imagedata r:id="rId11" o:title=""/>
              </v:shape>
              <v:shape style="position:absolute;left:6309;top:3555;width:1410;height:400" type="#_x0000_t75">
                <v:imagedata r:id="rId12" o:title=""/>
              </v:shape>
              <v:shape style="position:absolute;left:6240;top:3215;width:1492;height:340" type="#_x0000_t75">
                <v:imagedata r:id="rId13" o:title=""/>
              </v:shape>
              <v:shape style="position:absolute;left:6232;top:3035;width:1466;height:180" type="#_x0000_t75">
                <v:imagedata r:id="rId14" o:title=""/>
              </v:shape>
              <v:shape style="position:absolute;left:6203;top:2835;width:1470;height:200" type="#_x0000_t75">
                <v:imagedata r:id="rId15" o:title=""/>
              </v:shape>
              <v:shape style="position:absolute;left:6130;top:2435;width:1517;height:400" type="#_x0000_t75">
                <v:imagedata r:id="rId16" o:title=""/>
              </v:shape>
              <v:shape style="position:absolute;left:6125;top:2315;width:1469;height:120" type="#_x0000_t75">
                <v:imagedata r:id="rId17" o:title=""/>
              </v:shape>
              <v:shape style="position:absolute;left:6075;top:1955;width:1484;height:360" type="#_x0000_t75">
                <v:imagedata r:id="rId18" o:title=""/>
              </v:shape>
              <v:shape style="position:absolute;left:6067;top:1355;width:1461;height:600" type="#_x0000_t75">
                <v:imagedata r:id="rId19" o:title=""/>
              </v:shape>
            </v:group>
            <v:group style="position:absolute;left:979;top:7721;width:2;height:358" coordorigin="979,7721" coordsize="2,358">
              <v:shape style="position:absolute;left:979;top:7721;width:2;height:358" coordorigin="979,7721" coordsize="0,358" path="m979,7721l979,8079e" filled="f" stroked="t" strokeweight="1.42pt" strokecolor="#003D79">
                <v:path arrowok="t"/>
              </v:shape>
            </v:group>
            <v:group style="position:absolute;left:1049;top:7721;width:2;height:358" coordorigin="1049,7721" coordsize="2,358">
              <v:shape style="position:absolute;left:1049;top:7721;width:2;height:358" coordorigin="1049,7721" coordsize="0,358" path="m1049,7721l1049,8079e" filled="f" stroked="t" strokeweight="1.419pt" strokecolor="#003D79">
                <v:path arrowok="t"/>
              </v:shape>
            </v:group>
            <v:group style="position:absolute;left:898;top:7721;width:2;height:358" coordorigin="898,7721" coordsize="2,358">
              <v:shape style="position:absolute;left:898;top:7721;width:2;height:358" coordorigin="898,7721" coordsize="0,358" path="m898,7721l898,8079e" filled="f" stroked="t" strokeweight="2.741pt" strokecolor="#003D79">
                <v:path arrowok="t"/>
              </v:shape>
            </v:group>
            <v:group style="position:absolute;left:715;top:7721;width:2;height:358" coordorigin="715,7721" coordsize="2,358">
              <v:shape style="position:absolute;left:715;top:7721;width:2;height:358" coordorigin="715,7721" coordsize="0,358" path="m715,7721l715,8079e" filled="f" stroked="t" strokeweight="1.419pt" strokecolor="#003D79">
                <v:path arrowok="t"/>
              </v:shape>
            </v:group>
            <v:group style="position:absolute;left:806;top:7721;width:2;height:358" coordorigin="806,7721" coordsize="2,358">
              <v:shape style="position:absolute;left:806;top:7721;width:2;height:358" coordorigin="806,7721" coordsize="0,358" path="m806,7721l806,8079e" filled="f" stroked="t" strokeweight="1.86pt" strokecolor="#003D79">
                <v:path arrowok="t"/>
              </v:shape>
            </v:group>
            <v:group style="position:absolute;left:762;top:7721;width:2;height:358" coordorigin="762,7721" coordsize="2,358">
              <v:shape style="position:absolute;left:762;top:7721;width:2;height:358" coordorigin="762,7721" coordsize="0,358" path="m762,7721l762,8079e" filled="f" stroked="t" strokeweight="1.42pt" strokecolor="#003D79">
                <v:path arrowok="t"/>
              </v:shape>
            </v:group>
            <v:group style="position:absolute;left:673;top:8729;width:390;height:390" coordorigin="673,8729" coordsize="390,390">
              <v:shape style="position:absolute;left:673;top:8729;width:390;height:390" coordorigin="673,8729" coordsize="390,390" path="m687,8729l673,8729,673,9119,1063,9119,1063,9105,1062,9091,822,9091,818,9070,788,9013,735,8978,714,8971,700,8942,861,8942,855,8935,804,8897,743,8873,721,8868,700,8839,952,8839,931,8820,859,8771,777,8740,717,8730,687,8729xe" filled="t" fillcolor="#003D79" stroked="f">
                <v:path arrowok="t"/>
                <v:fill type="solid"/>
              </v:shape>
              <v:shape style="position:absolute;left:673;top:8729;width:390;height:390" coordorigin="673,8729" coordsize="390,390" path="m861,8942l700,8942,722,8945,743,8951,798,8985,835,9037,848,9079,822,9091,925,9091,912,9026,883,8968,869,8951,861,8942xe" filled="t" fillcolor="#003D79" stroked="f">
                <v:path arrowok="t"/>
                <v:fill type="solid"/>
              </v:shape>
              <v:shape style="position:absolute;left:673;top:8729;width:390;height:390" coordorigin="673,8729" coordsize="390,390" path="m952,8839l700,8839,723,8841,745,8845,807,8867,860,8903,904,8951,935,9008,951,9072,925,9091,1062,9091,1052,9015,1021,8932,972,8860,952,8839,952,8839xe" filled="t" fillcolor="#003D79" stroked="f">
                <v:path arrowok="t"/>
                <v:fill type="solid"/>
              </v:shape>
            </v:group>
            <v:group style="position:absolute;left:854;top:6655;width:65;height:71" coordorigin="854,6655" coordsize="65,71">
              <v:shape style="position:absolute;left:854;top:6655;width:65;height:71" coordorigin="854,6655" coordsize="65,71" path="m891,6655l854,6679,880,6726,919,6702,891,6655xe" filled="t" fillcolor="#003D79" stroked="f">
                <v:path arrowok="t"/>
                <v:fill type="solid"/>
              </v:shape>
            </v:group>
            <v:group style="position:absolute;left:934;top:6679;width:65;height:68" coordorigin="934,6679" coordsize="65,68">
              <v:shape style="position:absolute;left:934;top:6679;width:65;height:68" coordorigin="934,6679" coordsize="65,68" path="m971,6679l934,6702,960,6746,999,6722,971,6679xe" filled="t" fillcolor="#003D79" stroked="f">
                <v:path arrowok="t"/>
                <v:fill type="solid"/>
              </v:shape>
            </v:group>
            <v:group style="position:absolute;left:884;top:6709;width:65;height:70" coordorigin="884,6709" coordsize="65,70">
              <v:shape style="position:absolute;left:884;top:6709;width:65;height:70" coordorigin="884,6709" coordsize="65,70" path="m923,6709l884,6733,909,6779,949,6753,923,6709xe" filled="t" fillcolor="#003D79" stroked="f">
                <v:path arrowok="t"/>
                <v:fill type="solid"/>
              </v:shape>
            </v:group>
            <v:group style="position:absolute;left:901;top:6627;width:65;height:69" coordorigin="901,6627" coordsize="65,69">
              <v:shape style="position:absolute;left:901;top:6627;width:65;height:69" coordorigin="901,6627" coordsize="65,69" path="m937,6627l901,6649,929,6695,966,6672,937,6627xe" filled="t" fillcolor="#003D79" stroked="f">
                <v:path arrowok="t"/>
                <v:fill type="solid"/>
              </v:shape>
            </v:group>
            <v:group style="position:absolute;left:947;top:6600;width:67;height:65" coordorigin="947,6600" coordsize="67,65">
              <v:shape style="position:absolute;left:947;top:6600;width:67;height:65" coordorigin="947,6600" coordsize="67,65" path="m982,6600l947,6621,977,6665,1014,6642,982,6600xe" filled="t" fillcolor="#003D79" stroked="f">
                <v:path arrowok="t"/>
                <v:fill type="solid"/>
              </v:shape>
            </v:group>
            <v:group style="position:absolute;left:882;top:6694;width:254;height:180" coordorigin="882,6694" coordsize="254,180">
              <v:shape style="position:absolute;left:882;top:6694;width:254;height:180" coordorigin="882,6694" coordsize="254,180" path="m1128,6694l882,6850,882,6850,907,6869,914,6874,925,6874,1132,6743,1136,6734,1128,6694xe" filled="t" fillcolor="#003D79" stroked="f">
                <v:path arrowok="t"/>
                <v:fill type="solid"/>
              </v:shape>
            </v:group>
            <v:group style="position:absolute;left:710;top:6394;width:417;height:449" coordorigin="710,6394" coordsize="417,449">
              <v:shape style="position:absolute;left:710;top:6394;width:417;height:449" coordorigin="710,6394" coordsize="417,449" path="m886,6394l871,6400,720,6495,713,6500,710,6512,717,6528,863,6828,865,6833,870,6839,874,6843,876,6840,946,6797,907,6797,901,6796,898,6794,896,6792,841,6687,838,6682,843,6676,875,6656,829,6656,828,6655,825,6653,822,6651,757,6525,754,6521,752,6515,751,6511,752,6508,759,6502,866,6435,871,6431,874,6430,919,6430,903,6411,898,6405,886,6394xe" filled="t" fillcolor="#003D79" stroked="f">
                <v:path arrowok="t"/>
                <v:fill type="solid"/>
              </v:shape>
              <v:shape style="position:absolute;left:710;top:6394;width:417;height:449" coordorigin="710,6394" coordsize="417,449" path="m1049,6585l993,6585,996,6590,1066,6685,1067,6687,911,6796,907,6797,946,6797,1123,6685,1126,6684,1124,6678,1121,6671,1049,6585xe" filled="t" fillcolor="#003D79" stroked="f">
                <v:path arrowok="t"/>
                <v:fill type="solid"/>
              </v:shape>
              <v:shape style="position:absolute;left:710;top:6394;width:417;height:449" coordorigin="710,6394" coordsize="417,449" path="m919,6430l874,6430,877,6430,880,6433,969,6554,973,6566,970,6569,966,6573,838,6653,832,6655,829,6656,875,6656,986,6586,993,6585,1049,6585,919,6430xe" filled="t" fillcolor="#003D79" stroked="f">
                <v:path arrowok="t"/>
                <v:fill type="solid"/>
              </v:shape>
            </v:group>
            <v:group style="position:absolute;left:677;top:6790;width:272;height:246" coordorigin="677,6790" coordsize="272,246">
              <v:shape style="position:absolute;left:677;top:6790;width:272;height:246" coordorigin="677,6790" coordsize="272,246" path="m836,6865l797,6865,801,6872,808,6888,840,6962,871,7037,917,6963,880,6963,876,6956,869,6940,859,6919,848,6893,836,6865xe" filled="t" fillcolor="#003D79" stroked="f">
                <v:path arrowok="t"/>
                <v:fill type="solid"/>
              </v:shape>
              <v:shape style="position:absolute;left:677;top:6790;width:272;height:246" coordorigin="677,6790" coordsize="272,246" path="m706,6885l677,6897,730,6980,765,6919,729,6919,716,6900,706,6885xe" filled="t" fillcolor="#003D79" stroked="f">
                <v:path arrowok="t"/>
                <v:fill type="solid"/>
              </v:shape>
              <v:shape style="position:absolute;left:677;top:6790;width:272;height:246" coordorigin="677,6790" coordsize="272,246" path="m928,6885l880,6963,917,6963,948,6911,928,6885xe" filled="t" fillcolor="#003D79" stroked="f">
                <v:path arrowok="t"/>
                <v:fill type="solid"/>
              </v:shape>
              <v:shape style="position:absolute;left:677;top:6790;width:272;height:246" coordorigin="677,6790" coordsize="272,246" path="m805,6790l801,6795,729,6919,765,6919,797,6865,836,6865,826,6840,816,6818,805,6790xe" filled="t" fillcolor="#003D79" stroked="f">
                <v:path arrowok="t"/>
                <v:fill type="solid"/>
              </v:shape>
            </v:group>
            <v:group style="position:absolute;left:732;top:10903;width:367;height:367" coordorigin="732,10903" coordsize="367,367">
              <v:shape style="position:absolute;left:732;top:10903;width:367;height:367" coordorigin="732,10903" coordsize="367,367" path="m1064,10903l756,10905,739,10918,732,10939,734,11246,746,11264,767,11270,1075,11269,1092,11256,1099,11235,1097,10928,1084,10910,1064,10903xe" filled="t" fillcolor="#003D79" stroked="f">
                <v:path arrowok="t"/>
                <v:fill type="solid"/>
              </v:shape>
            </v:group>
            <v:group style="position:absolute;left:766;top:10849;width:35;height:78" coordorigin="766,10849" coordsize="35,78">
              <v:shape style="position:absolute;left:766;top:10849;width:35;height:78" coordorigin="766,10849" coordsize="35,78" path="m793,10849l774,10849,766,10856,766,10918,774,10926,793,10926,801,10918,801,10856,793,10849xe" filled="t" fillcolor="#003D79" stroked="f">
                <v:path arrowok="t"/>
                <v:fill type="solid"/>
              </v:shape>
            </v:group>
            <v:group style="position:absolute;left:831;top:10849;width:35;height:78" coordorigin="831,10849" coordsize="35,78">
              <v:shape style="position:absolute;left:831;top:10849;width:35;height:78" coordorigin="831,10849" coordsize="35,78" path="m858,10849l839,10849,831,10856,831,10918,839,10926,858,10926,866,10918,866,10856,858,10849xe" filled="t" fillcolor="#003D79" stroked="f">
                <v:path arrowok="t"/>
                <v:fill type="solid"/>
              </v:shape>
            </v:group>
            <v:group style="position:absolute;left:898;top:10849;width:35;height:78" coordorigin="898,10849" coordsize="35,78">
              <v:shape style="position:absolute;left:898;top:10849;width:35;height:78" coordorigin="898,10849" coordsize="35,78" path="m925,10849l906,10849,898,10856,898,10918,906,10926,925,10926,933,10918,933,10856,925,10849xe" filled="t" fillcolor="#003D79" stroked="f">
                <v:path arrowok="t"/>
                <v:fill type="solid"/>
              </v:shape>
            </v:group>
            <v:group style="position:absolute;left:963;top:10849;width:35;height:78" coordorigin="963,10849" coordsize="35,78">
              <v:shape style="position:absolute;left:963;top:10849;width:35;height:78" coordorigin="963,10849" coordsize="35,78" path="m990,10849l970,10849,963,10856,963,10918,970,10926,990,10926,997,10918,997,10856,990,10849xe" filled="t" fillcolor="#003D79" stroked="f">
                <v:path arrowok="t"/>
                <v:fill type="solid"/>
              </v:shape>
            </v:group>
            <v:group style="position:absolute;left:1027;top:10849;width:35;height:78" coordorigin="1027,10849" coordsize="35,78">
              <v:shape style="position:absolute;left:1027;top:10849;width:35;height:78" coordorigin="1027,10849" coordsize="35,78" path="m1054,10849l1035,10849,1027,10856,1027,10918,1035,10926,1054,10926,1062,10918,1062,10856,1054,10849xe" filled="t" fillcolor="#003D79" stroked="f">
                <v:path arrowok="t"/>
                <v:fill type="solid"/>
              </v:shape>
            </v:group>
            <v:group style="position:absolute;left:767;top:11242;width:35;height:78" coordorigin="767,11242" coordsize="35,78">
              <v:shape style="position:absolute;left:767;top:11242;width:35;height:78" coordorigin="767,11242" coordsize="35,78" path="m794,11242l775,11242,767,11249,767,11311,775,11319,794,11319,802,11311,802,11249,794,11242xe" filled="t" fillcolor="#003D79" stroked="f">
                <v:path arrowok="t"/>
                <v:fill type="solid"/>
              </v:shape>
            </v:group>
            <v:group style="position:absolute;left:832;top:11242;width:35;height:78" coordorigin="832,11242" coordsize="35,78">
              <v:shape style="position:absolute;left:832;top:11242;width:35;height:78" coordorigin="832,11242" coordsize="35,78" path="m859,11242l840,11242,832,11249,832,11311,840,11319,859,11319,867,11311,867,11249,859,11242xe" filled="t" fillcolor="#003D79" stroked="f">
                <v:path arrowok="t"/>
                <v:fill type="solid"/>
              </v:shape>
            </v:group>
            <v:group style="position:absolute;left:899;top:11242;width:35;height:78" coordorigin="899,11242" coordsize="35,78">
              <v:shape style="position:absolute;left:899;top:11242;width:35;height:78" coordorigin="899,11242" coordsize="35,78" path="m926,11242l907,11242,899,11249,899,11311,907,11319,926,11319,934,11311,934,11249,926,11242xe" filled="t" fillcolor="#003D79" stroked="f">
                <v:path arrowok="t"/>
                <v:fill type="solid"/>
              </v:shape>
            </v:group>
            <v:group style="position:absolute;left:964;top:11242;width:35;height:78" coordorigin="964,11242" coordsize="35,78">
              <v:shape style="position:absolute;left:964;top:11242;width:35;height:78" coordorigin="964,11242" coordsize="35,78" path="m991,11242l972,11242,964,11249,964,11311,972,11319,991,11319,999,11311,999,11249,991,11242xe" filled="t" fillcolor="#003D79" stroked="f">
                <v:path arrowok="t"/>
                <v:fill type="solid"/>
              </v:shape>
            </v:group>
            <v:group style="position:absolute;left:1028;top:11242;width:35;height:78" coordorigin="1028,11242" coordsize="35,78">
              <v:shape style="position:absolute;left:1028;top:11242;width:35;height:78" coordorigin="1028,11242" coordsize="35,78" path="m1055,11242l1036,11242,1028,11249,1028,11311,1036,11319,1055,11319,1063,11311,1063,11249,1055,11242xe" filled="t" fillcolor="#003D79" stroked="f">
                <v:path arrowok="t"/>
                <v:fill type="solid"/>
              </v:shape>
            </v:group>
            <v:group style="position:absolute;left:678;top:10939;width:78;height:35" coordorigin="678,10939" coordsize="78,35">
              <v:shape style="position:absolute;left:678;top:10939;width:78;height:35" coordorigin="678,10939" coordsize="78,35" path="m748,10939l686,10939,678,10947,678,10966,686,10974,748,10974,756,10966,756,10947,748,10939xe" filled="t" fillcolor="#003D79" stroked="f">
                <v:path arrowok="t"/>
                <v:fill type="solid"/>
              </v:shape>
            </v:group>
            <v:group style="position:absolute;left:678;top:11004;width:78;height:35" coordorigin="678,11004" coordsize="78,35">
              <v:shape style="position:absolute;left:678;top:11004;width:78;height:35" coordorigin="678,11004" coordsize="78,35" path="m748,11004l686,11004,678,11012,678,11031,686,11039,748,11039,756,11031,756,11012,748,11004xe" filled="t" fillcolor="#003D79" stroked="f">
                <v:path arrowok="t"/>
                <v:fill type="solid"/>
              </v:shape>
            </v:group>
            <v:group style="position:absolute;left:678;top:11071;width:78;height:35" coordorigin="678,11071" coordsize="78,35">
              <v:shape style="position:absolute;left:678;top:11071;width:78;height:35" coordorigin="678,11071" coordsize="78,35" path="m748,11071l686,11071,678,11078,678,11098,686,11106,748,11106,756,11098,756,11078,748,11071xe" filled="t" fillcolor="#003D79" stroked="f">
                <v:path arrowok="t"/>
                <v:fill type="solid"/>
              </v:shape>
            </v:group>
            <v:group style="position:absolute;left:678;top:11136;width:78;height:35" coordorigin="678,11136" coordsize="78,35">
              <v:shape style="position:absolute;left:678;top:11136;width:78;height:35" coordorigin="678,11136" coordsize="78,35" path="m748,11136l686,11136,678,11143,678,11163,686,11170,748,11170,756,11163,756,11143,748,11136xe" filled="t" fillcolor="#003D79" stroked="f">
                <v:path arrowok="t"/>
                <v:fill type="solid"/>
              </v:shape>
            </v:group>
            <v:group style="position:absolute;left:678;top:11200;width:78;height:35" coordorigin="678,11200" coordsize="78,35">
              <v:shape style="position:absolute;left:678;top:11200;width:78;height:35" coordorigin="678,11200" coordsize="78,35" path="m748,11200l686,11200,678,11208,678,11227,686,11235,748,11235,756,11227,756,11208,748,11200xe" filled="t" fillcolor="#003D79" stroked="f">
                <v:path arrowok="t"/>
                <v:fill type="solid"/>
              </v:shape>
            </v:group>
            <v:group style="position:absolute;left:1075;top:10939;width:78;height:35" coordorigin="1075,10939" coordsize="78,35">
              <v:shape style="position:absolute;left:1075;top:10939;width:78;height:35" coordorigin="1075,10939" coordsize="78,35" path="m1145,10939l1083,10939,1075,10947,1075,10966,1083,10974,1145,10974,1152,10966,1152,10947,1145,10939xe" filled="t" fillcolor="#003D79" stroked="f">
                <v:path arrowok="t"/>
                <v:fill type="solid"/>
              </v:shape>
            </v:group>
            <v:group style="position:absolute;left:1075;top:11004;width:78;height:35" coordorigin="1075,11004" coordsize="78,35">
              <v:shape style="position:absolute;left:1075;top:11004;width:78;height:35" coordorigin="1075,11004" coordsize="78,35" path="m1145,11004l1083,11004,1075,11012,1075,11031,1083,11039,1145,11039,1152,11031,1152,11012,1145,11004xe" filled="t" fillcolor="#003D79" stroked="f">
                <v:path arrowok="t"/>
                <v:fill type="solid"/>
              </v:shape>
            </v:group>
            <v:group style="position:absolute;left:1075;top:11071;width:78;height:35" coordorigin="1075,11071" coordsize="78,35">
              <v:shape style="position:absolute;left:1075;top:11071;width:78;height:35" coordorigin="1075,11071" coordsize="78,35" path="m1145,11071l1083,11071,1075,11078,1075,11098,1083,11106,1145,11106,1152,11098,1152,11078,1145,11071xe" filled="t" fillcolor="#003D79" stroked="f">
                <v:path arrowok="t"/>
                <v:fill type="solid"/>
              </v:shape>
            </v:group>
            <v:group style="position:absolute;left:1075;top:11136;width:78;height:35" coordorigin="1075,11136" coordsize="78,35">
              <v:shape style="position:absolute;left:1075;top:11136;width:78;height:35" coordorigin="1075,11136" coordsize="78,35" path="m1145,11136l1083,11136,1075,11143,1075,11163,1083,11170,1145,11170,1152,11163,1152,11143,1145,11136xe" filled="t" fillcolor="#003D79" stroked="f">
                <v:path arrowok="t"/>
                <v:fill type="solid"/>
              </v:shape>
            </v:group>
            <v:group style="position:absolute;left:1075;top:11200;width:78;height:35" coordorigin="1075,11200" coordsize="78,35">
              <v:shape style="position:absolute;left:1075;top:11200;width:78;height:35" coordorigin="1075,11200" coordsize="78,35" path="m1145,11200l1083,11200,1075,11208,1075,11227,1083,11235,1145,11235,1152,11227,1152,11208,1145,11200xe" filled="t" fillcolor="#003D79" stroked="f">
                <v:path arrowok="t"/>
                <v:fill type="solid"/>
              </v:shape>
            </v:group>
            <v:group style="position:absolute;left:700;top:10344;width:308;height:2" coordorigin="700,10344" coordsize="308,2">
              <v:shape style="position:absolute;left:700;top:10344;width:308;height:2" coordorigin="700,10344" coordsize="308,0" path="m700,10344l1008,10344e" filled="f" stroked="t" strokeweight="2.2pt" strokecolor="#003D79">
                <v:path arrowok="t"/>
              </v:shape>
            </v:group>
            <v:group style="position:absolute;left:721;top:9899;width:2;height:424" coordorigin="721,9899" coordsize="2,424">
              <v:shape style="position:absolute;left:721;top:9899;width:2;height:424" coordorigin="721,9899" coordsize="0,424" path="m721,9899l721,10323e" filled="f" stroked="t" strokeweight="2.176pt" strokecolor="#003D79">
                <v:path arrowok="t"/>
              </v:shape>
            </v:group>
            <v:group style="position:absolute;left:700;top:9878;width:308;height:2" coordorigin="700,9878" coordsize="308,2">
              <v:shape style="position:absolute;left:700;top:9878;width:308;height:2" coordorigin="700,9878" coordsize="308,0" path="m700,9878l1008,9878e" filled="f" stroked="t" strokeweight="2.2pt" strokecolor="#003D79">
                <v:path arrowok="t"/>
              </v:shape>
            </v:group>
            <v:group style="position:absolute;left:988;top:9899;width:2;height:425" coordorigin="988,9899" coordsize="2,425">
              <v:shape style="position:absolute;left:988;top:9899;width:2;height:425" coordorigin="988,9899" coordsize="0,425" path="m988,9899l988,10324e" filled="f" stroked="t" strokeweight="2.177pt" strokecolor="#003D79">
                <v:path arrowok="t"/>
              </v:shape>
            </v:group>
            <v:group style="position:absolute;left:765;top:10193;width:179;height:107" coordorigin="765,10193" coordsize="179,107">
              <v:shape style="position:absolute;left:765;top:10193;width:179;height:107" coordorigin="765,10193" coordsize="179,107" path="m944,10193l765,10193,765,10300,944,10300,944,10193xe" filled="t" fillcolor="#003D79" stroked="f">
                <v:path arrowok="t"/>
                <v:fill type="solid"/>
              </v:shape>
            </v:group>
            <v:group style="position:absolute;left:765;top:10060;width:179;height:107" coordorigin="765,10060" coordsize="179,107">
              <v:shape style="position:absolute;left:765;top:10060;width:179;height:107" coordorigin="765,10060" coordsize="179,107" path="m944,10060l765,10060,765,10166,944,10166,944,10060xe" filled="t" fillcolor="#003D79" stroked="f">
                <v:path arrowok="t"/>
                <v:fill type="solid"/>
              </v:shape>
            </v:group>
            <v:group style="position:absolute;left:765;top:9926;width:179;height:107" coordorigin="765,9926" coordsize="179,107">
              <v:shape style="position:absolute;left:765;top:9926;width:179;height:107" coordorigin="765,9926" coordsize="179,107" path="m944,9926l765,9926,765,10032,944,10032,944,9926xe" filled="t" fillcolor="#003D79" stroked="f">
                <v:path arrowok="t"/>
                <v:fill type="solid"/>
              </v:shape>
            </v:group>
            <v:group style="position:absolute;left:767;top:9833;width:175;height:2" coordorigin="767,9833" coordsize="175,2">
              <v:shape style="position:absolute;left:767;top:9833;width:175;height:2" coordorigin="767,9833" coordsize="175,0" path="m767,9833l942,9833e" filled="f" stroked="t" strokeweight="2.601pt" strokecolor="#003D79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165298pt;margin-top:41.519699pt;width:68.000003pt;height:17pt;mso-position-horizontal-relative:page;mso-position-vertical-relative:page;z-index:-672" type="#_x0000_t202" filled="f" stroked="f">
            <v:textbox inset="0,0,0,0">
              <w:txbxContent>
                <w:p>
                  <w:pPr>
                    <w:spacing w:line="34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0"/>
                      <w:szCs w:val="3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30"/>
                      <w:w w:val="100"/>
                      <w:sz w:val="30"/>
                      <w:szCs w:val="30"/>
                    </w:rPr>
                    <w:t>产品简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30"/>
                      <w:szCs w:val="30"/>
                    </w:rPr>
                    <w:t>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38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990101pt;margin-top:183.051544pt;width:166.539226pt;height:108.991781pt;mso-position-horizontal-relative:page;mso-position-vertical-relative:page;z-index:-671" type="#_x0000_t202" filled="f" stroked="f">
            <v:textbox inset="0,0,0,0">
              <w:txbxContent>
                <w:p>
                  <w:pPr>
                    <w:spacing w:line="1527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20"/>
                      <w:szCs w:val="1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B4A88"/>
                      <w:spacing w:val="0"/>
                      <w:w w:val="100"/>
                      <w:sz w:val="120"/>
                      <w:szCs w:val="12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B4A88"/>
                      <w:spacing w:val="89"/>
                      <w:w w:val="100"/>
                      <w:sz w:val="120"/>
                      <w:szCs w:val="120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8858D"/>
                      <w:spacing w:val="0"/>
                      <w:w w:val="100"/>
                      <w:position w:val="-27"/>
                      <w:sz w:val="120"/>
                      <w:szCs w:val="120"/>
                    </w:rPr>
                    <w:t>3R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20"/>
                      <w:szCs w:val="120"/>
                    </w:rPr>
                  </w:r>
                </w:p>
                <w:p>
                  <w:pPr>
                    <w:spacing w:line="387" w:lineRule="exact"/>
                    <w:ind w:left="91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4"/>
                      <w:szCs w:val="2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4"/>
                      <w:w w:val="100"/>
                      <w:sz w:val="24"/>
                      <w:szCs w:val="24"/>
                    </w:rPr>
                    <w:t>移动计算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24"/>
                      <w:szCs w:val="24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3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266" w:lineRule="exact"/>
                    <w:ind w:left="91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4"/>
                      <w:szCs w:val="2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4"/>
                      <w:w w:val="95"/>
                      <w:sz w:val="24"/>
                      <w:szCs w:val="24"/>
                    </w:rPr>
                    <w:t>中国产品认证：1007CP02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95"/>
                      <w:sz w:val="24"/>
                      <w:szCs w:val="24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3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7.873199pt;margin-top:318.841949pt;width:172.280008pt;height:23.996pt;mso-position-horizontal-relative:page;mso-position-vertical-relative:page;z-index:-670" type="#_x0000_t202" filled="f" stroked="f">
            <v:textbox inset="0,0,0,0">
              <w:txbxContent>
                <w:p>
                  <w:pPr>
                    <w:spacing w:line="22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B4A88"/>
                      <w:spacing w:val="4"/>
                      <w:w w:val="95"/>
                      <w:sz w:val="18"/>
                      <w:szCs w:val="18"/>
                    </w:rPr>
                    <w:t>利用使用简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B4A88"/>
                      <w:spacing w:val="0"/>
                      <w:w w:val="95"/>
                      <w:sz w:val="18"/>
                      <w:szCs w:val="18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B4A88"/>
                      <w:spacing w:val="4"/>
                      <w:w w:val="95"/>
                      <w:sz w:val="18"/>
                      <w:szCs w:val="18"/>
                    </w:rPr>
                    <w:t>、部署方便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B4A88"/>
                      <w:spacing w:val="0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B4A88"/>
                      <w:spacing w:val="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B4A88"/>
                      <w:spacing w:val="2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B4A88"/>
                      <w:spacing w:val="0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B4A88"/>
                      <w:spacing w:val="0"/>
                      <w:w w:val="95"/>
                      <w:sz w:val="18"/>
                      <w:szCs w:val="18"/>
                    </w:rPr>
                    <w:t>K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B4A88"/>
                      <w:spacing w:val="0"/>
                      <w:w w:val="95"/>
                      <w:sz w:val="18"/>
                      <w:szCs w:val="18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B4A88"/>
                      <w:spacing w:val="0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B4A88"/>
                      <w:spacing w:val="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B4A88"/>
                      <w:spacing w:val="2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B4A88"/>
                      <w:spacing w:val="4"/>
                      <w:w w:val="95"/>
                      <w:sz w:val="18"/>
                      <w:szCs w:val="18"/>
                    </w:rPr>
                    <w:t>获得自动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5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B4A88"/>
                      <w:spacing w:val="0"/>
                      <w:w w:val="100"/>
                      <w:sz w:val="18"/>
                      <w:szCs w:val="18"/>
                    </w:rPr>
                    <w:t>化带来的各种收益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654205pt;margin-top:318.769958pt;width:172.613008pt;height:75.98pt;mso-position-horizontal-relative:page;mso-position-vertical-relative:page;z-index:-669" type="#_x0000_t202" filled="f" stroked="f">
            <v:textbox inset="0,0,0,0">
              <w:txbxContent>
                <w:p>
                  <w:pPr>
                    <w:spacing w:line="226" w:lineRule="exact"/>
                    <w:ind w:left="20" w:right="31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K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95"/>
                      <w:sz w:val="18"/>
                      <w:szCs w:val="18"/>
                    </w:rPr>
                    <w:t>还设计配备了坚固的激光蚀刻键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盘，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60" w:lineRule="exact" w:before="1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达到了能够承受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米（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英尺）高度掉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落的额定抗摔等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（在整个工作温度范围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100"/>
                      <w:sz w:val="18"/>
                      <w:szCs w:val="18"/>
                    </w:rPr>
                    <w:t>，以及能够良好防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100"/>
                      <w:sz w:val="18"/>
                      <w:szCs w:val="18"/>
                    </w:rPr>
                    <w:t>、防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100"/>
                      <w:sz w:val="18"/>
                      <w:szCs w:val="18"/>
                    </w:rPr>
                    <w:t>、防尘的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54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密封等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，因此能够承受苛刻的日常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使用条件。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362202pt;margin-top:319.538849pt;width:136.415006pt;height:49.336099pt;mso-position-horizontal-relative:page;mso-position-vertical-relative:page;z-index:-668" type="#_x0000_t202" filled="f" stroked="f">
            <v:textbox inset="0,0,0,0">
              <w:txbxContent>
                <w:p>
                  <w:pPr>
                    <w:spacing w:line="213" w:lineRule="exact"/>
                    <w:ind w:left="20" w:right="2348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0"/>
                      <w:w w:val="100"/>
                      <w:sz w:val="18"/>
                      <w:szCs w:val="18"/>
                    </w:rPr>
                    <w:t>坚固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60" w:lineRule="exact" w:before="1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0"/>
                      <w:w w:val="100"/>
                      <w:sz w:val="18"/>
                      <w:szCs w:val="18"/>
                    </w:rPr>
                    <w:t>能够承受在室温下多次从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0"/>
                      <w:w w:val="100"/>
                      <w:sz w:val="18"/>
                      <w:szCs w:val="18"/>
                    </w:rPr>
                    <w:t>1.5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-68"/>
                      <w:w w:val="100"/>
                      <w:sz w:val="18"/>
                      <w:szCs w:val="18"/>
                    </w:rPr>
                    <w:t>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0"/>
                      <w:w w:val="100"/>
                      <w:sz w:val="18"/>
                      <w:szCs w:val="18"/>
                    </w:rPr>
                    <w:t>（5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0"/>
                      <w:w w:val="96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0"/>
                      <w:w w:val="100"/>
                      <w:sz w:val="18"/>
                      <w:szCs w:val="18"/>
                    </w:rPr>
                    <w:t>英尺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-12"/>
                      <w:w w:val="100"/>
                      <w:sz w:val="18"/>
                      <w:szCs w:val="18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0"/>
                      <w:w w:val="100"/>
                      <w:sz w:val="18"/>
                      <w:szCs w:val="18"/>
                    </w:rPr>
                    <w:t>高度掉落到混凝土地面上，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0"/>
                      <w:w w:val="100"/>
                      <w:sz w:val="18"/>
                      <w:szCs w:val="18"/>
                    </w:rPr>
                    <w:t>且拥有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0"/>
                      <w:w w:val="100"/>
                      <w:sz w:val="18"/>
                      <w:szCs w:val="18"/>
                    </w:rPr>
                    <w:t>IP54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0"/>
                      <w:w w:val="100"/>
                      <w:sz w:val="18"/>
                      <w:szCs w:val="18"/>
                    </w:rPr>
                    <w:t>防水防尘等级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7.873199pt;margin-top:357.838959pt;width:172.496008pt;height:62.984pt;mso-position-horizontal-relative:page;mso-position-vertical-relative:page;z-index:-667" type="#_x0000_t202" filled="f" stroked="f">
            <v:textbox inset="0,0,0,0">
              <w:txbxContent>
                <w:p>
                  <w:pPr>
                    <w:spacing w:line="226" w:lineRule="exact"/>
                    <w:ind w:left="20" w:right="3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95"/>
                      <w:sz w:val="18"/>
                      <w:szCs w:val="18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K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95"/>
                      <w:sz w:val="18"/>
                      <w:szCs w:val="18"/>
                    </w:rPr>
                    <w:t>，您可以对生产运行进行优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化，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60" w:lineRule="exact" w:before="1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营造出高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、自动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、具有非凡绩效表现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的工作环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。依靠这款移动计算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，您可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以帮助自己的员工实现快速高效工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，从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而提高工作流程的绩效。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362202pt;margin-top:384.527863pt;width:137.072006pt;height:36.340099pt;mso-position-horizontal-relative:page;mso-position-vertical-relative:page;z-index:-666" type="#_x0000_t202" filled="f" stroked="f">
            <v:textbox inset="0,0,0,0">
              <w:txbxContent>
                <w:p>
                  <w:pPr>
                    <w:spacing w:line="21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0"/>
                      <w:w w:val="100"/>
                      <w:sz w:val="18"/>
                      <w:szCs w:val="18"/>
                    </w:rPr>
                    <w:t>扫描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60" w:lineRule="exact" w:before="1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12"/>
                      <w:w w:val="100"/>
                      <w:sz w:val="18"/>
                      <w:szCs w:val="18"/>
                    </w:rPr>
                    <w:t>高移动容差二维区域扫描引擎支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1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0"/>
                      <w:w w:val="100"/>
                      <w:sz w:val="18"/>
                      <w:szCs w:val="18"/>
                    </w:rPr>
                    <w:t>持全向扫描，性能卓越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652313pt;margin-top:409.017395pt;width:172.415008pt;height:128.833546pt;mso-position-horizontal-relative:page;mso-position-vertical-relative:page;z-index:-665" type="#_x0000_t202" filled="f" stroked="f">
            <v:textbox inset="0,0,0,0">
              <w:txbxContent>
                <w:p>
                  <w:pPr>
                    <w:spacing w:line="243" w:lineRule="exact"/>
                    <w:ind w:left="20" w:right="28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CK3R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Microsof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position w:val="9"/>
                      <w:sz w:val="10"/>
                      <w:szCs w:val="10"/>
                    </w:rPr>
                    <w:t>®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position w:val="9"/>
                      <w:sz w:val="10"/>
                      <w:szCs w:val="10"/>
                    </w:rPr>
                    <w:t> 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0"/>
                      <w:w w:val="95"/>
                      <w:position w:val="9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  <w:sz w:val="18"/>
                      <w:szCs w:val="18"/>
                    </w:rPr>
                    <w:t>Windows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  <w:p>
                  <w:pPr>
                    <w:spacing w:line="260" w:lineRule="exact" w:before="1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Embedded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Handheld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统，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多种多样的企业级软件应用程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。它还可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Intermec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Client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Pack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100"/>
                      <w:sz w:val="18"/>
                      <w:szCs w:val="18"/>
                    </w:rPr>
                    <w:t>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100"/>
                      <w:sz w:val="18"/>
                      <w:szCs w:val="18"/>
                    </w:rPr>
                    <w:t>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100"/>
                      <w:sz w:val="18"/>
                      <w:szCs w:val="18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100"/>
                      <w:sz w:val="18"/>
                      <w:szCs w:val="18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100"/>
                      <w:sz w:val="18"/>
                      <w:szCs w:val="18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100"/>
                      <w:sz w:val="18"/>
                      <w:szCs w:val="18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100"/>
                      <w:sz w:val="18"/>
                      <w:szCs w:val="18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针（Terminal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u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）和浏览器锁定功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  <w:sz w:val="18"/>
                      <w:szCs w:val="18"/>
                    </w:rPr>
                    <w:t>，支持当前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最新的行业标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，可以提供一致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性的用户界面和通用的菜单结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，确保工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作流程能够按计划高效进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，并可以对不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必要的网络接入进行限制。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7.873199pt;margin-top:435.823944pt;width:172.424008pt;height:114.968pt;mso-position-horizontal-relative:page;mso-position-vertical-relative:page;z-index:-664" type="#_x0000_t202" filled="f" stroked="f">
            <v:textbox inset="0,0,0,0">
              <w:txbxContent>
                <w:p>
                  <w:pPr>
                    <w:spacing w:line="226" w:lineRule="exact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95"/>
                      <w:sz w:val="18"/>
                      <w:szCs w:val="18"/>
                    </w:rPr>
                    <w:t>由于采用了最先进的高效设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计，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K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95"/>
                      <w:sz w:val="18"/>
                      <w:szCs w:val="18"/>
                    </w:rPr>
                    <w:t>大大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60" w:lineRule="exact" w:before="1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提高了电池续航时间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—即使工作在扫描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和网络通信密集型应用中也是如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，而且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它还专门采用了轻薄的外形设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，使用起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95"/>
                      <w:sz w:val="18"/>
                      <w:szCs w:val="18"/>
                    </w:rPr>
                    <w:t>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95"/>
                      <w:sz w:val="18"/>
                      <w:szCs w:val="18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95"/>
                      <w:sz w:val="18"/>
                      <w:szCs w:val="18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95"/>
                      <w:sz w:val="18"/>
                      <w:szCs w:val="18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95"/>
                      <w:sz w:val="18"/>
                      <w:szCs w:val="18"/>
                    </w:rPr>
                    <w:t>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95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95"/>
                      <w:sz w:val="18"/>
                      <w:szCs w:val="18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95"/>
                      <w:sz w:val="18"/>
                      <w:szCs w:val="18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95"/>
                      <w:sz w:val="18"/>
                      <w:szCs w:val="18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95"/>
                      <w:sz w:val="18"/>
                      <w:szCs w:val="18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CloneNGo——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我们突破性的设备预配置技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，您只需从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95"/>
                      <w:sz w:val="18"/>
                      <w:szCs w:val="18"/>
                    </w:rPr>
                    <w:t>一个主设备即可配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K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95"/>
                      <w:sz w:val="18"/>
                      <w:szCs w:val="18"/>
                    </w:rPr>
                    <w:t>，而且无需专业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人员支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，可以大大简化和加快配置和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部署工作。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362202pt;margin-top:436.520844pt;width:120.674005pt;height:36.340099pt;mso-position-horizontal-relative:page;mso-position-vertical-relative:page;z-index:-663" type="#_x0000_t202" filled="f" stroked="f">
            <v:textbox inset="0,0,0,0">
              <w:txbxContent>
                <w:p>
                  <w:pPr>
                    <w:spacing w:line="21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0"/>
                      <w:w w:val="100"/>
                      <w:sz w:val="18"/>
                      <w:szCs w:val="18"/>
                    </w:rPr>
                    <w:t>射频模块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60" w:lineRule="exact" w:before="1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14"/>
                      <w:w w:val="100"/>
                      <w:sz w:val="18"/>
                      <w:szCs w:val="18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14"/>
                      <w:w w:val="100"/>
                      <w:sz w:val="18"/>
                      <w:szCs w:val="18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14"/>
                      <w:w w:val="100"/>
                      <w:sz w:val="18"/>
                      <w:szCs w:val="18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14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14"/>
                      <w:w w:val="100"/>
                      <w:sz w:val="18"/>
                      <w:szCs w:val="18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0"/>
                      <w:w w:val="100"/>
                      <w:sz w:val="18"/>
                      <w:szCs w:val="18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-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0"/>
                      <w:w w:val="100"/>
                      <w:sz w:val="18"/>
                      <w:szCs w:val="18"/>
                    </w:rPr>
                    <w:t>802.11a/b/g/n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0"/>
                      <w:w w:val="100"/>
                      <w:sz w:val="18"/>
                      <w:szCs w:val="18"/>
                    </w:rPr>
                    <w:t>蓝牙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6.768204pt;margin-top:448.86496pt;width:11.0pt;height:11pt;mso-position-horizontal-relative:page;mso-position-vertical-relative:page;z-index:-662" type="#_x0000_t202" filled="f" stroked="f">
            <v:textbox inset="0,0,0,0">
              <w:txbxContent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0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362202pt;margin-top:488.513855pt;width:137.072006pt;height:36.340099pt;mso-position-horizontal-relative:page;mso-position-vertical-relative:page;z-index:-661" type="#_x0000_t202" filled="f" stroked="f">
            <v:textbox inset="0,0,0,0">
              <w:txbxContent>
                <w:p>
                  <w:pPr>
                    <w:spacing w:line="21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0"/>
                      <w:w w:val="100"/>
                      <w:sz w:val="18"/>
                      <w:szCs w:val="18"/>
                    </w:rPr>
                    <w:t>电池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60" w:lineRule="exact" w:before="1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12"/>
                      <w:w w:val="100"/>
                      <w:sz w:val="18"/>
                      <w:szCs w:val="18"/>
                    </w:rPr>
                    <w:t>业内领先的电池续航能力可以维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1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0"/>
                      <w:w w:val="100"/>
                      <w:sz w:val="18"/>
                      <w:szCs w:val="18"/>
                    </w:rPr>
                    <w:t>持一次以上的轮班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362202pt;margin-top:540.506836pt;width:136.397006pt;height:49.336099pt;mso-position-horizontal-relative:page;mso-position-vertical-relative:page;z-index:-660" type="#_x0000_t202" filled="f" stroked="f">
            <v:textbox inset="0,0,0,0">
              <w:txbxContent>
                <w:p>
                  <w:pPr>
                    <w:spacing w:line="213" w:lineRule="exact"/>
                    <w:ind w:left="20" w:right="2167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0"/>
                      <w:w w:val="100"/>
                      <w:sz w:val="18"/>
                      <w:szCs w:val="18"/>
                    </w:rPr>
                    <w:t>处理器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60" w:lineRule="exact" w:before="1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13"/>
                      <w:w w:val="95"/>
                      <w:sz w:val="18"/>
                      <w:szCs w:val="18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13"/>
                      <w:w w:val="95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13"/>
                      <w:w w:val="95"/>
                      <w:sz w:val="18"/>
                      <w:szCs w:val="18"/>
                    </w:rPr>
                    <w:t>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13"/>
                      <w:w w:val="95"/>
                      <w:sz w:val="18"/>
                      <w:szCs w:val="18"/>
                    </w:rPr>
                    <w:t>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13"/>
                      <w:w w:val="95"/>
                      <w:sz w:val="18"/>
                      <w:szCs w:val="18"/>
                    </w:rPr>
                    <w:t>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13"/>
                      <w:w w:val="95"/>
                      <w:sz w:val="18"/>
                      <w:szCs w:val="18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13"/>
                      <w:w w:val="95"/>
                      <w:sz w:val="18"/>
                      <w:szCs w:val="18"/>
                    </w:rPr>
                    <w:t>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0"/>
                      <w:w w:val="95"/>
                      <w:sz w:val="18"/>
                      <w:szCs w:val="18"/>
                    </w:rPr>
                    <w:t>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3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0"/>
                      <w:w w:val="95"/>
                      <w:sz w:val="18"/>
                      <w:szCs w:val="18"/>
                    </w:rPr>
                    <w:t>的（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0"/>
                      <w:w w:val="95"/>
                      <w:sz w:val="18"/>
                      <w:szCs w:val="18"/>
                    </w:rPr>
                    <w:t>Te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0"/>
                      <w:w w:val="95"/>
                      <w:sz w:val="18"/>
                      <w:szCs w:val="18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0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0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0"/>
                      <w:w w:val="95"/>
                      <w:sz w:val="18"/>
                      <w:szCs w:val="18"/>
                    </w:rPr>
                    <w:t>Instruments）1GHz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6"/>
                      <w:w w:val="95"/>
                      <w:sz w:val="18"/>
                      <w:szCs w:val="18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6"/>
                      <w:w w:val="95"/>
                      <w:sz w:val="18"/>
                      <w:szCs w:val="18"/>
                    </w:rPr>
                    <w:t>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6"/>
                      <w:w w:val="95"/>
                      <w:sz w:val="18"/>
                      <w:szCs w:val="18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6"/>
                      <w:w w:val="95"/>
                      <w:sz w:val="18"/>
                      <w:szCs w:val="18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0"/>
                      <w:w w:val="95"/>
                      <w:sz w:val="18"/>
                      <w:szCs w:val="18"/>
                    </w:rPr>
                    <w:t>器，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0"/>
                      <w:w w:val="90"/>
                      <w:sz w:val="18"/>
                      <w:szCs w:val="18"/>
                    </w:rPr>
                    <w:t>256MB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14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0"/>
                      <w:w w:val="90"/>
                      <w:sz w:val="18"/>
                      <w:szCs w:val="18"/>
                    </w:rPr>
                    <w:t>RAM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-11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0"/>
                      <w:w w:val="9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-11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0"/>
                      <w:w w:val="90"/>
                      <w:sz w:val="18"/>
                      <w:szCs w:val="18"/>
                    </w:rPr>
                    <w:t>512MB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15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8858D"/>
                      <w:spacing w:val="0"/>
                      <w:w w:val="90"/>
                      <w:sz w:val="18"/>
                      <w:szCs w:val="18"/>
                    </w:rPr>
                    <w:t>Flash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652313pt;margin-top:552.851929pt;width:172.415008pt;height:75.98pt;mso-position-horizontal-relative:page;mso-position-vertical-relative:page;z-index:-659" type="#_x0000_t202" filled="f" stroked="f">
            <v:textbox inset="0,0,0,0">
              <w:txbxContent>
                <w:p>
                  <w:pPr>
                    <w:spacing w:line="226" w:lineRule="exact"/>
                    <w:ind w:left="20" w:right="29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95"/>
                      <w:sz w:val="18"/>
                      <w:szCs w:val="18"/>
                    </w:rPr>
                    <w:t>实现工作流程自动化从未如此简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单。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K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60" w:lineRule="exact" w:before="1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可以搭配易腾迈打印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、扫描枪和针对企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业业务解决方案的服务使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，对数据采集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工作实现自动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，而不会带来复杂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。快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K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投入工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，全面发挥您的生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产潜力吧。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7.873199pt;margin-top:565.792969pt;width:172.424008pt;height:75.98pt;mso-position-horizontal-relative:page;mso-position-vertical-relative:page;z-index:-658" type="#_x0000_t202" filled="f" stroked="f">
            <v:textbox inset="0,0,0,0">
              <w:txbxContent>
                <w:p>
                  <w:pPr>
                    <w:spacing w:line="226" w:lineRule="exact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通过集成易腾迈领先的高性能二维扫描技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60" w:lineRule="exact" w:before="1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术，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K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95"/>
                      <w:sz w:val="18"/>
                      <w:szCs w:val="18"/>
                    </w:rPr>
                    <w:t>可以快速准确地完成扫描操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作。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支持全向扫描和高移动容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，这意味着您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可以从几乎任何角度一次性正确扫描各种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一维和二维条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，即使条码本身存在缺陷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也不例外。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048pt;margin-top:493.924011pt;width:12.7815pt;height:8.374pt;mso-position-horizontal-relative:page;mso-position-vertical-relative:page;z-index:-657" type="#_x0000_t202" filled="f" stroked="f">
            <v:textbox inset="0,0,0,0">
              <w:txbxContent>
                <w:p>
                  <w:pPr>
                    <w:spacing w:line="160" w:lineRule="exact" w:before="7"/>
                    <w:ind w:left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048pt;margin-top:502.298035pt;width:12.7815pt;height:6.696pt;mso-position-horizontal-relative:page;mso-position-vertical-relative:page;z-index:-656" type="#_x0000_t202" filled="f" stroked="f">
            <v:textbox inset="0,0,0,0">
              <w:txbxContent>
                <w:p>
                  <w:pPr>
                    <w:spacing w:line="130" w:lineRule="exact" w:before="4"/>
                    <w:ind w:left="40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048pt;margin-top:508.994019pt;width:12.7815pt;height:8.23pt;mso-position-horizontal-relative:page;mso-position-vertical-relative:page;z-index:-655" type="#_x0000_t202" filled="f" stroked="f">
            <v:textbox inset="0,0,0,0">
              <w:txbxContent>
                <w:p>
                  <w:pPr>
                    <w:spacing w:line="160" w:lineRule="exact" w:before="5"/>
                    <w:ind w:left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6" w:h="16160"/>
          <w:pgMar w:top="1500" w:bottom="280" w:left="62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5.9075pt;margin-top:17.007923pt;width:563.46pt;height:773.858pt;mso-position-horizontal-relative:page;mso-position-vertical-relative:page;z-index:-654" coordorigin="318,340" coordsize="11269,15477">
            <v:group style="position:absolute;left:321;top:343;width:11264;height:15472" coordorigin="321,343" coordsize="11264,15472">
              <v:shape style="position:absolute;left:321;top:343;width:11264;height:15472" coordorigin="321,343" coordsize="11264,15472" path="m491,343l419,343,355,355,323,414,321,512,321,15645,321,15684,327,15764,371,15808,451,15815,11415,15815,11454,15815,11534,15809,11578,15765,11585,15685,11585,513,11585,474,11579,393,11535,349,11455,343,491,343xe" filled="f" stroked="t" strokeweight=".25pt" strokecolor="#2B4A88">
                <v:path arrowok="t"/>
              </v:shape>
            </v:group>
            <v:group style="position:absolute;left:1155;top:15337;width:223;height:193" coordorigin="1155,15337" coordsize="223,193">
              <v:shape style="position:absolute;left:1155;top:15337;width:223;height:193" coordorigin="1155,15337" coordsize="223,193" path="m1272,15337l1212,15355,1170,15401,1155,15449,1156,15470,1200,15521,1272,15530,1297,15526,1318,15519,1335,15510,1349,15498,1358,15486,1271,15486,1260,15486,1243,15478,1241,15455,1242,15450,1373,15450,1376,15434,1378,15412,1378,15411,1249,15411,1250,15409,1253,15391,1264,15382,1372,15382,1370,15376,1360,15362,1345,15351,1326,15343,1302,15339,1272,15337xe" filled="t" fillcolor="#2B4A88" stroked="f">
                <v:path arrowok="t"/>
                <v:fill type="solid"/>
              </v:shape>
              <v:shape style="position:absolute;left:1155;top:15337;width:223;height:193" coordorigin="1155,15337" coordsize="223,193" path="m1368,15467l1287,15467,1282,15480,1271,15486,1358,15486,1360,15484,1368,15467xe" filled="t" fillcolor="#2B4A88" stroked="f">
                <v:path arrowok="t"/>
                <v:fill type="solid"/>
              </v:shape>
              <v:shape style="position:absolute;left:1155;top:15337;width:223;height:193" coordorigin="1155,15337" coordsize="223,193" path="m1372,15382l1293,15382,1301,15391,1298,15409,1298,15411,1378,15411,1376,15392,1372,15382xe" filled="t" fillcolor="#2B4A88" stroked="f">
                <v:path arrowok="t"/>
                <v:fill type="solid"/>
              </v:shape>
            </v:group>
            <v:group style="position:absolute;left:1936;top:15337;width:223;height:193" coordorigin="1936,15337" coordsize="223,193">
              <v:shape style="position:absolute;left:1936;top:15337;width:223;height:193" coordorigin="1936,15337" coordsize="223,193" path="m2053,15337l1993,15355,1951,15401,1936,15449,1937,15470,1981,15521,2053,15530,2078,15526,2099,15519,2116,15510,2130,15498,2140,15486,2053,15486,2041,15486,2024,15478,2022,15455,2023,15450,2154,15450,2157,15434,2159,15412,2159,15411,2030,15411,2034,15391,2045,15382,2154,15382,2151,15376,2141,15362,2126,15351,2107,15343,2083,15339,2053,15337xe" filled="t" fillcolor="#2B4A88" stroked="f">
                <v:path arrowok="t"/>
                <v:fill type="solid"/>
              </v:shape>
              <v:shape style="position:absolute;left:1936;top:15337;width:223;height:193" coordorigin="1936,15337" coordsize="223,193" path="m2149,15467l2068,15467,2063,15480,2053,15486,2140,15486,2141,15484,2149,15467xe" filled="t" fillcolor="#2B4A88" stroked="f">
                <v:path arrowok="t"/>
                <v:fill type="solid"/>
              </v:shape>
              <v:shape style="position:absolute;left:1936;top:15337;width:223;height:193" coordorigin="1936,15337" coordsize="223,193" path="m2154,15382l2075,15382,2082,15391,2079,15409,2079,15411,2159,15411,2157,15392,2154,15382xe" filled="t" fillcolor="#2B4A88" stroked="f">
                <v:path arrowok="t"/>
                <v:fill type="solid"/>
              </v:shape>
            </v:group>
            <v:group style="position:absolute;left:999;top:15259;width:159;height:272" coordorigin="999,15259" coordsize="159,272">
              <v:shape style="position:absolute;left:999;top:15259;width:159;height:272" coordorigin="999,15259" coordsize="159,272" path="m1131,15259l1025,15340,999,15494,1005,15512,1019,15523,1038,15529,1062,15531,1080,15530,1101,15527,1121,15523,1131,15471,1098,15471,1094,15466,1107,15396,1148,15396,1158,15342,1117,15342,1131,15259xe" filled="t" fillcolor="#2B4A88" stroked="f">
                <v:path arrowok="t"/>
                <v:fill type="solid"/>
              </v:shape>
              <v:shape style="position:absolute;left:999;top:15259;width:159;height:272" coordorigin="999,15259" coordsize="159,272" path="m1131,15469l1122,15471,1131,15471,1131,15469xe" filled="t" fillcolor="#2B4A88" stroked="f">
                <v:path arrowok="t"/>
                <v:fill type="solid"/>
              </v:shape>
            </v:group>
            <v:group style="position:absolute;left:1383;top:15340;width:186;height:185" coordorigin="1383,15340" coordsize="186,185">
              <v:shape style="position:absolute;left:1383;top:15340;width:186;height:185" coordorigin="1383,15340" coordsize="186,185" path="m1506,15342l1416,15342,1383,15525,1474,15525,1494,15418,1502,15406,1558,15406,1566,15362,1504,15362,1506,15342xe" filled="t" fillcolor="#2B4A88" stroked="f">
                <v:path arrowok="t"/>
                <v:fill type="solid"/>
              </v:shape>
              <v:shape style="position:absolute;left:1383;top:15340;width:186;height:185" coordorigin="1383,15340" coordsize="186,185" path="m1558,15406l1536,15406,1557,15412,1558,15406xe" filled="t" fillcolor="#2B4A88" stroked="f">
                <v:path arrowok="t"/>
                <v:fill type="solid"/>
              </v:shape>
              <v:shape style="position:absolute;left:1383;top:15340;width:186;height:185" coordorigin="1383,15340" coordsize="186,185" path="m1553,15340l1540,15340,1524,15347,1504,15362,1566,15362,1569,15345,1561,15341,1553,15340xe" filled="t" fillcolor="#2B4A88" stroked="f">
                <v:path arrowok="t"/>
                <v:fill type="solid"/>
              </v:shape>
            </v:group>
            <v:group style="position:absolute;left:1559;top:15337;width:364;height:188" coordorigin="1559,15337" coordsize="364,188">
              <v:shape style="position:absolute;left:1559;top:15337;width:364;height:188" coordorigin="1559,15337" coordsize="364,188" path="m1682,15342l1592,15342,1559,15525,1651,15525,1674,15397,1683,15391,1923,15391,1922,15371,1921,15370,1679,15370,1682,15342xe" filled="t" fillcolor="#2B4A88" stroked="f">
                <v:path arrowok="t"/>
                <v:fill type="solid"/>
              </v:shape>
              <v:shape style="position:absolute;left:1559;top:15337;width:364;height:188" coordorigin="1559,15337" coordsize="364,188" path="m1807,15391l1701,15391,1707,15398,1683,15525,1775,15525,1796,15410,1798,15397,1807,15391xe" filled="t" fillcolor="#2B4A88" stroked="f">
                <v:path arrowok="t"/>
                <v:fill type="solid"/>
              </v:shape>
              <v:shape style="position:absolute;left:1559;top:15337;width:364;height:188" coordorigin="1559,15337" coordsize="364,188" path="m1923,15391l1825,15391,1831,15398,1828,15411,1807,15525,1899,15525,1923,15393,1923,15391xe" filled="t" fillcolor="#2B4A88" stroked="f">
                <v:path arrowok="t"/>
                <v:fill type="solid"/>
              </v:shape>
              <v:shape style="position:absolute;left:1559;top:15337;width:364;height:188" coordorigin="1559,15337" coordsize="364,188" path="m1733,15337l1715,15342,1697,15353,1680,15370,1921,15370,1915,15357,1795,15357,1782,15346,1762,15339,1733,15337xe" filled="t" fillcolor="#2B4A88" stroked="f">
                <v:path arrowok="t"/>
                <v:fill type="solid"/>
              </v:shape>
              <v:shape style="position:absolute;left:1559;top:15337;width:364;height:188" coordorigin="1559,15337" coordsize="364,188" path="m1854,15338l1836,15341,1816,15348,1795,15357,1915,15357,1914,15356,1900,15345,1880,15339,1854,15338xe" filled="t" fillcolor="#2B4A88" stroked="f">
                <v:path arrowok="t"/>
                <v:fill type="solid"/>
              </v:shape>
            </v:group>
            <v:group style="position:absolute;left:2175;top:15337;width:225;height:194" coordorigin="2175,15337" coordsize="225,194">
              <v:shape style="position:absolute;left:2175;top:15337;width:225;height:194" coordorigin="2175,15337" coordsize="225,194" path="m2302,15337l2237,15352,2192,15394,2175,15461,2178,15481,2233,15526,2280,15531,2307,15528,2366,15502,2379,15486,2278,15486,2269,15481,2278,15399,2302,15382,2397,15382,2397,15382,2389,15366,2376,15354,2358,15344,2333,15339,2302,15337xe" filled="t" fillcolor="#2B4A88" stroked="f">
                <v:path arrowok="t"/>
                <v:fill type="solid"/>
              </v:shape>
              <v:shape style="position:absolute;left:2175;top:15337;width:225;height:194" coordorigin="2175,15337" coordsize="225,194" path="m2393,15451l2306,15460,2295,15479,2278,15486,2379,15486,2387,15471,2393,15451xe" filled="t" fillcolor="#2B4A88" stroked="f">
                <v:path arrowok="t"/>
                <v:fill type="solid"/>
              </v:shape>
              <v:shape style="position:absolute;left:2175;top:15337;width:225;height:194" coordorigin="2175,15337" coordsize="225,194" path="m2397,15382l2302,15382,2315,15391,2314,15417,2400,15400,2397,15382xe" filled="t" fillcolor="#2B4A88" stroked="f">
                <v:path arrowok="t"/>
                <v:fill type="solid"/>
              </v:shape>
            </v:group>
            <v:group style="position:absolute;left:745;top:15333;width:242;height:193" coordorigin="745,15333" coordsize="242,193">
              <v:shape style="position:absolute;left:745;top:15333;width:242;height:193" coordorigin="745,15333" coordsize="242,193" path="m870,15333l769,15403,745,15525,837,15525,860,15397,869,15391,986,15391,987,15377,985,15371,863,15371,870,15333xe" filled="t" fillcolor="#2B4A88" stroked="f">
                <v:path arrowok="t"/>
                <v:fill type="solid"/>
              </v:shape>
              <v:shape style="position:absolute;left:745;top:15333;width:242;height:193" coordorigin="745,15333" coordsize="242,193" path="m986,15391l891,15391,895,15398,872,15525,963,15525,986,15403,986,15391xe" filled="t" fillcolor="#2B4A88" stroked="f">
                <v:path arrowok="t"/>
                <v:fill type="solid"/>
              </v:shape>
              <v:shape style="position:absolute;left:745;top:15333;width:242;height:193" coordorigin="745,15333" coordsize="242,193" path="m951,15339l881,15350,863,15371,985,15371,981,15358,969,15346,951,15339xe" filled="t" fillcolor="#2B4A88" stroked="f">
                <v:path arrowok="t"/>
                <v:fill type="solid"/>
              </v:shape>
            </v:group>
            <v:group style="position:absolute;left:609;top:15115;width:214;height:411" coordorigin="609,15115" coordsize="214,411">
              <v:shape style="position:absolute;left:609;top:15115;width:214;height:411" coordorigin="609,15115" coordsize="214,411" path="m822,15115l663,15237,609,15527,769,15403,822,15115xe" filled="t" fillcolor="#2B4A88" stroked="f">
                <v:path arrowok="t"/>
                <v:fill type="solid"/>
              </v:shape>
            </v:group>
            <v:group style="position:absolute;left:2426;top:15324;width:44;height:45" coordorigin="2426,15324" coordsize="44,45">
              <v:shape style="position:absolute;left:2426;top:15324;width:44;height:45" coordorigin="2426,15324" coordsize="44,45" path="m2460,15324l2436,15324,2426,15334,2426,15359,2436,15369,2460,15369,2464,15366,2438,15366,2430,15357,2430,15336,2438,15328,2464,15328,2460,15324xe" filled="t" fillcolor="#2B4A88" stroked="f">
                <v:path arrowok="t"/>
                <v:fill type="solid"/>
              </v:shape>
              <v:shape style="position:absolute;left:2426;top:15324;width:44;height:45" coordorigin="2426,15324" coordsize="44,45" path="m2464,15328l2458,15328,2466,15336,2466,15357,2458,15366,2464,15366,2470,15359,2470,15334,2464,15328xe" filled="t" fillcolor="#2B4A88" stroked="f">
                <v:path arrowok="t"/>
                <v:fill type="solid"/>
              </v:shape>
              <v:shape style="position:absolute;left:2426;top:15324;width:44;height:45" coordorigin="2426,15324" coordsize="44,45" path="m2451,15334l2444,15334,2440,15335,2440,15360,2444,15360,2444,15349,2455,15349,2454,15348,2452,15347,2452,15347,2455,15346,2456,15346,2444,15346,2444,15337,2445,15337,2456,15337,2453,15335,2451,15334xe" filled="t" fillcolor="#2B4A88" stroked="f">
                <v:path arrowok="t"/>
                <v:fill type="solid"/>
              </v:shape>
              <v:shape style="position:absolute;left:2426;top:15324;width:44;height:45" coordorigin="2426,15324" coordsize="44,45" path="m2455,15349l2450,15349,2451,15350,2452,15353,2453,15357,2453,15359,2454,15360,2458,15360,2458,15359,2457,15357,2456,15353,2456,15350,2455,15349xe" filled="t" fillcolor="#2B4A88" stroked="f">
                <v:path arrowok="t"/>
                <v:fill type="solid"/>
              </v:shape>
              <v:shape style="position:absolute;left:2426;top:15324;width:44;height:45" coordorigin="2426,15324" coordsize="44,45" path="m2456,15337l2451,15337,2453,15339,2453,15345,2450,15346,2456,15346,2457,15344,2457,15339,2456,15337xe" filled="t" fillcolor="#2B4A88" stroked="f">
                <v:path arrowok="t"/>
                <v:fill type="solid"/>
              </v:shape>
              <v:shape style="position:absolute;left:5662;top:1134;width:1031;height:1268" type="#_x0000_t75">
                <v:imagedata r:id="rId20" o:title=""/>
              </v:shape>
              <v:shape style="position:absolute;left:4273;top:1134;width:982;height:1226" type="#_x0000_t75">
                <v:imagedata r:id="rId21" o:title=""/>
              </v:shape>
              <v:shape style="position:absolute;left:609;top:8929;width:1430;height:1228" type="#_x0000_t75">
                <v:imagedata r:id="rId22" o:title=""/>
              </v:shape>
            </v:group>
            <v:group style="position:absolute;left:9572;top:13075;width:739;height:323" coordorigin="9572,13075" coordsize="739,323">
              <v:shape style="position:absolute;left:9572;top:13075;width:739;height:323" coordorigin="9572,13075" coordsize="739,323" path="m9572,13398l10311,13398,10311,13075,9572,13075,9572,13398xe" filled="t" fillcolor="#FFFFFF" stroked="f">
                <v:path arrowok="t"/>
                <v:fill type="solid"/>
              </v:shape>
              <v:shape style="position:absolute;left:9572;top:13075;width:739;height:323" type="#_x0000_t75">
                <v:imagedata r:id="rId23" o:title=""/>
              </v:shape>
            </v:group>
            <v:group style="position:absolute;left:9572;top:13276;width:2;height:122" coordorigin="9572,13276" coordsize="2,122">
              <v:shape style="position:absolute;left:9572;top:13276;width:2;height:122" coordorigin="9572,13276" coordsize="0,122" path="m9572,13276l9572,13398,9572,13276xe" filled="t" fillcolor="#FBFDFF" stroked="f">
                <v:path arrowok="t"/>
                <v:fill type="solid"/>
              </v:shape>
              <v:shape style="position:absolute;left:9572;top:13276;width:30;height:122" type="#_x0000_t75">
                <v:imagedata r:id="rId24" o:title=""/>
              </v:shape>
              <v:shape style="position:absolute;left:9898;top:13276;width:128;height:96" type="#_x0000_t75">
                <v:imagedata r:id="rId25" o:title=""/>
              </v:shape>
              <v:shape style="position:absolute;left:9756;top:13276;width:128;height:96" type="#_x0000_t75">
                <v:imagedata r:id="rId26" o:title=""/>
              </v:shape>
              <v:shape style="position:absolute;left:9614;top:13275;width:130;height:97" type="#_x0000_t75">
                <v:imagedata r:id="rId27" o:title=""/>
              </v:shape>
              <v:shape style="position:absolute;left:10153;top:13102;width:27;height:27" type="#_x0000_t75">
                <v:imagedata r:id="rId28" o:title=""/>
              </v:shape>
              <v:shape style="position:absolute;left:10183;top:13102;width:28;height:28" type="#_x0000_t75">
                <v:imagedata r:id="rId29" o:title=""/>
              </v:shape>
              <v:shape style="position:absolute;left:10213;top:13102;width:27;height:27" type="#_x0000_t75">
                <v:imagedata r:id="rId30" o:title=""/>
              </v:shape>
              <v:shape style="position:absolute;left:10243;top:13102;width:27;height:27" type="#_x0000_t75">
                <v:imagedata r:id="rId31" o:title=""/>
              </v:shape>
              <v:shape style="position:absolute;left:10272;top:13102;width:13;height:27" type="#_x0000_t75">
                <v:imagedata r:id="rId32" o:title=""/>
              </v:shape>
              <v:shape style="position:absolute;left:9597;top:13102;width:16;height:27" type="#_x0000_t75">
                <v:imagedata r:id="rId33" o:title=""/>
              </v:shape>
              <v:shape style="position:absolute;left:9616;top:13102;width:27;height:27" type="#_x0000_t75">
                <v:imagedata r:id="rId34" o:title=""/>
              </v:shape>
              <v:shape style="position:absolute;left:9646;top:13102;width:28;height:28" type="#_x0000_t75">
                <v:imagedata r:id="rId35" o:title=""/>
              </v:shape>
              <v:shape style="position:absolute;left:9676;top:13102;width:27;height:27" type="#_x0000_t75">
                <v:imagedata r:id="rId36" o:title=""/>
              </v:shape>
              <v:shape style="position:absolute;left:9765;top:13102;width:27;height:27" type="#_x0000_t75">
                <v:imagedata r:id="rId37" o:title=""/>
              </v:shape>
              <v:shape style="position:absolute;left:9795;top:13102;width:27;height:27" type="#_x0000_t75">
                <v:imagedata r:id="rId38" o:title=""/>
              </v:shape>
              <v:shape style="position:absolute;left:9825;top:13102;width:27;height:27" type="#_x0000_t75">
                <v:imagedata r:id="rId39" o:title=""/>
              </v:shape>
              <v:shape style="position:absolute;left:9855;top:13102;width:27;height:27" type="#_x0000_t75">
                <v:imagedata r:id="rId40" o:title=""/>
              </v:shape>
              <v:shape style="position:absolute;left:9885;top:13102;width:27;height:27" type="#_x0000_t75">
                <v:imagedata r:id="rId41" o:title=""/>
              </v:shape>
              <v:shape style="position:absolute;left:9974;top:13102;width:27;height:27" type="#_x0000_t75">
                <v:imagedata r:id="rId42" o:title=""/>
              </v:shape>
              <v:shape style="position:absolute;left:10004;top:13102;width:27;height:27" type="#_x0000_t75">
                <v:imagedata r:id="rId43" o:title=""/>
              </v:shape>
              <v:shape style="position:absolute;left:10033;top:13102;width:28;height:28" type="#_x0000_t75">
                <v:imagedata r:id="rId44" o:title=""/>
              </v:shape>
              <v:shape style="position:absolute;left:10064;top:13102;width:27;height:27" type="#_x0000_t75">
                <v:imagedata r:id="rId45" o:title=""/>
              </v:shape>
              <v:shape style="position:absolute;left:10123;top:13102;width:27;height:27" type="#_x0000_t75">
                <v:imagedata r:id="rId46" o:title=""/>
              </v:shape>
              <v:shape style="position:absolute;left:10093;top:13102;width:27;height:27" type="#_x0000_t75">
                <v:imagedata r:id="rId47" o:title=""/>
              </v:shape>
              <v:shape style="position:absolute;left:9944;top:13102;width:27;height:27" type="#_x0000_t75">
                <v:imagedata r:id="rId48" o:title=""/>
              </v:shape>
              <v:shape style="position:absolute;left:9914;top:13102;width:27;height:27" type="#_x0000_t75">
                <v:imagedata r:id="rId49" o:title=""/>
              </v:shape>
              <v:shape style="position:absolute;left:9735;top:13102;width:27;height:27" type="#_x0000_t75">
                <v:imagedata r:id="rId50" o:title=""/>
              </v:shape>
              <v:shape style="position:absolute;left:9705;top:13102;width:28;height:28" type="#_x0000_t75">
                <v:imagedata r:id="rId51" o:title=""/>
              </v:shape>
              <v:shape style="position:absolute;left:9567;top:13066;width:754;height:341" type="#_x0000_t75">
                <v:imagedata r:id="rId52" o:title=""/>
              </v:shape>
              <v:shape style="position:absolute;left:9625;top:13183;width:662;height:197" type="#_x0000_t75">
                <v:imagedata r:id="rId53" o:title=""/>
              </v:shape>
            </v:group>
            <v:group style="position:absolute;left:9632;top:13212;width:24;height:25" coordorigin="9632,13212" coordsize="24,25">
              <v:shape style="position:absolute;left:9632;top:13212;width:24;height:25" coordorigin="9632,13212" coordsize="24,25" path="m9656,13233l9644,13233,9647,13234,9651,13235,9654,13237,9655,13237,9656,13233xe" filled="t" fillcolor="#FFFFFF" stroked="f">
                <v:path arrowok="t"/>
                <v:fill type="solid"/>
              </v:shape>
              <v:shape style="position:absolute;left:9632;top:13212;width:24;height:25" coordorigin="9632,13212" coordsize="24,25" path="m9649,13212l9632,13235,9633,13236,9633,13236,9635,13235,9637,13234,9639,13234,9644,13233,9656,13233,9661,13216,9661,13216,9659,13214,9656,13213,9652,13212,9649,13212xe" filled="t" fillcolor="#FFFFFF" stroked="f">
                <v:path arrowok="t"/>
                <v:fill type="solid"/>
              </v:shape>
            </v:group>
            <v:group style="position:absolute;left:9657;top:13218;width:30;height:25" coordorigin="9657,13218" coordsize="30,25">
              <v:shape style="position:absolute;left:9657;top:13218;width:30;height:25" coordorigin="9657,13218" coordsize="30,25" path="m9664,13218l9663,13218,9663,13218,9657,13238,9658,13239,9662,13241,9664,13242,9667,13243,9670,13243,9674,13243,9678,13242,9682,13241,9687,13222,9675,13222,9673,13222,9668,13220,9664,13218,9664,13218xe" filled="t" fillcolor="#FFFFFF" stroked="f">
                <v:path arrowok="t"/>
                <v:fill type="solid"/>
              </v:shape>
              <v:shape style="position:absolute;left:9657;top:13218;width:30;height:25" coordorigin="9657,13218" coordsize="30,25" path="m9687,13220l9683,13221,9679,13222,9677,13222,9687,13222,9688,13221,9688,13220,9687,13220,9687,13220xe" filled="t" fillcolor="#FFFFFF" stroked="f">
                <v:path arrowok="t"/>
                <v:fill type="solid"/>
              </v:shape>
            </v:group>
            <v:group style="position:absolute;left:9664;top:13194;width:31;height:25" coordorigin="9664,13194" coordsize="31,25">
              <v:shape style="position:absolute;left:9664;top:13194;width:31;height:25" coordorigin="9664,13194" coordsize="31,25" path="m9671,13194l9671,13194,9670,13195,9664,13215,9664,13215,9668,13217,9670,13218,9673,13219,9677,13219,9681,13219,9694,13198,9683,13198,9680,13198,9675,13196,9671,13194xe" filled="t" fillcolor="#FFFFFF" stroked="f">
                <v:path arrowok="t"/>
                <v:fill type="solid"/>
              </v:shape>
              <v:shape style="position:absolute;left:9664;top:13194;width:31;height:25" coordorigin="9664,13194" coordsize="31,25" path="m9694,13195l9690,13197,9686,13198,9683,13198,9694,13198,9695,13196,9694,13196,9694,13195,9694,13195xe" filled="t" fillcolor="#FFFFFF" stroked="f">
                <v:path arrowok="t"/>
                <v:fill type="solid"/>
              </v:shape>
            </v:group>
            <v:group style="position:absolute;left:9639;top:13188;width:24;height:25" coordorigin="9639,13188" coordsize="24,25">
              <v:shape style="position:absolute;left:9639;top:13188;width:24;height:25" coordorigin="9639,13188" coordsize="24,25" path="m9663,13209l9649,13209,9653,13209,9657,13211,9661,13213,9662,13213,9662,13213,9662,13213,9663,13209xe" filled="t" fillcolor="#FFFFFF" stroked="f">
                <v:path arrowok="t"/>
                <v:fill type="solid"/>
              </v:shape>
              <v:shape style="position:absolute;left:9639;top:13188;width:24;height:25" coordorigin="9639,13188" coordsize="24,25" path="m9660,13188l9639,13211,9639,13211,9640,13212,9640,13212,9645,13210,9649,13209,9663,13209,9668,13192,9668,13192,9665,13190,9662,13189,9660,13188xe" filled="t" fillcolor="#FFFFFF" stroked="f">
                <v:path arrowok="t"/>
                <v:fill type="solid"/>
              </v:shape>
              <v:shape style="position:absolute;left:9633;top:13213;width:27;height:23" type="#_x0000_t75">
                <v:imagedata r:id="rId54" o:title=""/>
              </v:shape>
            </v:group>
            <v:group style="position:absolute;left:9633;top:13236;width:2;height:2" coordorigin="9633,13236" coordsize="2,2">
              <v:shape style="position:absolute;left:9633;top:13236;width:2;height:2" coordorigin="9633,13236" coordsize="0,0" path="m9633,13236l9633,13236,9633,13236e" filled="f" stroked="f">
                <v:path arrowok="t"/>
              </v:shape>
            </v:group>
            <v:group style="position:absolute;left:9632;top:13235;width:2;height:2" coordorigin="9632,13235" coordsize="2,2">
              <v:shape style="position:absolute;left:9632;top:13235;width:2;height:2" coordorigin="9632,13235" coordsize="0,0" path="m9632,13236l9633,13236,9633,13235,9632,13235,9632,13236e" filled="f" stroked="f">
                <v:path arrowok="t"/>
              </v:shape>
            </v:group>
            <v:group style="position:absolute;left:9632;top:13235;width:2;height:2" coordorigin="9632,13235" coordsize="2,2">
              <v:shape style="position:absolute;left:9632;top:13235;width:2;height:2" coordorigin="9632,13235" coordsize="0,0" path="m9632,13235l9633,13235,9632,13235xe" filled="t" fillcolor="#014981" stroked="f">
                <v:path arrowok="t"/>
                <v:fill type="solid"/>
              </v:shape>
            </v:group>
            <v:group style="position:absolute;left:9633;top:13233;width:17;height:2" coordorigin="9633,13233" coordsize="17,2">
              <v:shape style="position:absolute;left:9633;top:13233;width:17;height:2" coordorigin="9633,13233" coordsize="17,2" path="m9633,13236l9650,13236,9650,13233,9633,13233,9633,13236e" filled="f" stroked="f">
                <v:path arrowok="t"/>
              </v:shape>
            </v:group>
            <v:group style="position:absolute;left:9632;top:13230;width:23;height:7" coordorigin="9632,13230" coordsize="23,7">
              <v:shape style="position:absolute;left:9632;top:13230;width:23;height:7" coordorigin="9632,13230" coordsize="23,7" path="m9646,13231l9644,13231,9650,13233,9655,13237,9655,13236,9650,13233,9646,13231xe" filled="t" fillcolor="#0069AB" stroked="f">
                <v:path arrowok="t"/>
                <v:fill type="solid"/>
              </v:shape>
              <v:shape style="position:absolute;left:9632;top:13230;width:23;height:7" coordorigin="9632,13230" coordsize="23,7" path="m9644,13230l9632,13235,9633,13235,9644,13231,9646,13231,9644,13230xe" filled="t" fillcolor="#0069AB" stroked="f">
                <v:path arrowok="t"/>
                <v:fill type="solid"/>
              </v:shape>
            </v:group>
            <v:group style="position:absolute;left:9633;top:13231;width:22;height:6" coordorigin="9633,13231" coordsize="22,6">
              <v:shape style="position:absolute;left:9633;top:13231;width:22;height:6" coordorigin="9633,13231" coordsize="22,6" path="m9646,13231l9644,13231,9649,13234,9654,13237,9655,13237,9650,13233,9646,13231xe" filled="t" fillcolor="#0069AB" stroked="f">
                <v:path arrowok="t"/>
                <v:fill type="solid"/>
              </v:shape>
              <v:shape style="position:absolute;left:9633;top:13231;width:22;height:6" coordorigin="9633,13231" coordsize="22,6" path="m9644,13231l9633,13235,9633,13236,9644,13231,9646,13231,9644,13231xe" filled="t" fillcolor="#0069AB" stroked="f">
                <v:path arrowok="t"/>
                <v:fill type="solid"/>
              </v:shape>
              <v:shape style="position:absolute;left:9650;top:13215;width:17;height:24" type="#_x0000_t75">
                <v:imagedata r:id="rId55" o:title=""/>
              </v:shape>
            </v:group>
            <v:group style="position:absolute;left:9634;top:13215;width:4;height:14" coordorigin="9634,13215" coordsize="4,14">
              <v:shape style="position:absolute;left:9634;top:13215;width:4;height:14" coordorigin="9634,13215" coordsize="4,14" path="m9634,13229l9638,13229,9638,13215,9634,13215,9634,13229e" filled="f" stroked="f">
                <v:path arrowok="t"/>
              </v:shape>
            </v:group>
            <v:group style="position:absolute;left:9632;top:13229;width:2;height:6" coordorigin="9632,13229" coordsize="2,6">
              <v:shape style="position:absolute;left:9632;top:13229;width:2;height:6" coordorigin="9632,13229" coordsize="2,6" path="m9634,13229l9632,13235,9634,13229xe" filled="t" fillcolor="#4577A7" stroked="f">
                <v:path arrowok="t"/>
                <v:fill type="solid"/>
              </v:shape>
            </v:group>
            <v:group style="position:absolute;left:9632;top:13235;width:2;height:2" coordorigin="9632,13235" coordsize="2,2">
              <v:shape style="position:absolute;left:9632;top:13235;width:2;height:2" coordorigin="9632,13235" coordsize="0,0" path="m9632,13235e" filled="t" fillcolor="#004C84" stroked="f">
                <v:path arrowok="t"/>
                <v:fill type="solid"/>
              </v:shape>
            </v:group>
            <v:group style="position:absolute;left:9632;top:13235;width:2;height:2" coordorigin="9632,13235" coordsize="2,2">
              <v:shape style="position:absolute;left:9632;top:13235;width:2;height:2" coordorigin="9632,13235" coordsize="1,0" path="m9632,13235l9633,13235,9633,13235,9632,13235,9632,13235e" filled="f" stroked="f">
                <v:path arrowok="t"/>
              </v:shape>
              <v:shape style="position:absolute;left:9625;top:13230;width:14;height:14" type="#_x0000_t75">
                <v:imagedata r:id="rId56" o:title=""/>
              </v:shape>
            </v:group>
            <v:group style="position:absolute;left:9632;top:13235;width:2;height:2" coordorigin="9632,13235" coordsize="2,2">
              <v:shape style="position:absolute;left:9632;top:13235;width:2;height:2" coordorigin="9632,13235" coordsize="1,0" path="m9632,13236l9633,13236,9633,13235,9632,13235,9632,13236e" filled="f" stroked="f">
                <v:path arrowok="t"/>
              </v:shape>
              <v:shape style="position:absolute;left:9625;top:13206;width:19;height:38" type="#_x0000_t75">
                <v:imagedata r:id="rId57" o:title=""/>
              </v:shape>
            </v:group>
            <v:group style="position:absolute;left:9632;top:13235;width:2;height:2" coordorigin="9632,13235" coordsize="2,2">
              <v:shape style="position:absolute;left:9632;top:13235;width:2;height:2" coordorigin="9632,13235" coordsize="0,0" path="m9632,13235l9633,13235,9633,13235,9632,13235,9632,13235e" filled="f" stroked="f">
                <v:path arrowok="t"/>
              </v:shape>
              <v:shape style="position:absolute;left:9625;top:13230;width:14;height:14" type="#_x0000_t75">
                <v:imagedata r:id="rId58" o:title=""/>
              </v:shape>
            </v:group>
            <v:group style="position:absolute;left:9633;top:13235;width:2;height:2" coordorigin="9633,13235" coordsize="2,2">
              <v:shape style="position:absolute;left:9633;top:13235;width:2;height:2" coordorigin="9633,13235" coordsize="1,0" path="m9633,13236l9633,13236,9633,13235,9633,13235,9633,13236e" filled="f" stroked="f">
                <v:path arrowok="t"/>
              </v:shape>
              <v:shape style="position:absolute;left:9629;top:13206;width:14;height:29" type="#_x0000_t75">
                <v:imagedata r:id="rId59" o:title=""/>
              </v:shape>
              <v:shape style="position:absolute;left:9632;top:13215;width:6;height:20" type="#_x0000_t75">
                <v:imagedata r:id="rId60" o:title=""/>
              </v:shape>
              <v:shape style="position:absolute;left:9625;top:13206;width:43;height:38" type="#_x0000_t75">
                <v:imagedata r:id="rId61" o:title=""/>
              </v:shape>
            </v:group>
            <v:group style="position:absolute;left:9655;top:13237;width:2;height:2" coordorigin="9655,13237" coordsize="2,2">
              <v:shape style="position:absolute;left:9655;top:13237;width:2;height:2" coordorigin="9655,13237" coordsize="0,0" path="m9655,13237l9655,13237,9655,13237,9655,13237,9655,13237e" filled="f" stroked="f">
                <v:path arrowok="t"/>
              </v:shape>
            </v:group>
            <v:group style="position:absolute;left:9655;top:13236;width:2;height:2" coordorigin="9655,13236" coordsize="2,2">
              <v:shape style="position:absolute;left:9655;top:13236;width:2;height:2" coordorigin="9655,13236" coordsize="0,0" path="m9655,13237l9655,13237,9655,13236,9655,13236,9655,13237e" filled="f" stroked="f">
                <v:path arrowok="t"/>
              </v:shape>
            </v:group>
            <v:group style="position:absolute;left:9655;top:13237;width:2;height:2" coordorigin="9655,13237" coordsize="2,2">
              <v:shape style="position:absolute;left:9655;top:13237;width:2;height:2" coordorigin="9655,13237" coordsize="0,0" path="m9655,13237l9655,13237,9655,13237e" filled="f" stroked="f">
                <v:path arrowok="t"/>
              </v:shape>
            </v:group>
            <v:group style="position:absolute;left:9655;top:13237;width:2;height:2" coordorigin="9655,13237" coordsize="2,2">
              <v:shape style="position:absolute;left:9655;top:13237;width:2;height:2" coordorigin="9655,13237" coordsize="0,0" path="m9655,13237l9655,13237,9655,13237,9655,13237,9655,13237e" filled="f" stroked="f">
                <v:path arrowok="t"/>
              </v:shape>
              <v:shape style="position:absolute;left:9649;top:13210;width:19;height:34" type="#_x0000_t75">
                <v:imagedata r:id="rId62" o:title=""/>
              </v:shape>
              <v:shape style="position:absolute;left:9638;top:13212;width:23;height:4" type="#_x0000_t75">
                <v:imagedata r:id="rId63" o:title=""/>
              </v:shape>
              <v:shape style="position:absolute;left:9625;top:13206;width:43;height:38" type="#_x0000_t75">
                <v:imagedata r:id="rId64" o:title=""/>
              </v:shape>
            </v:group>
            <v:group style="position:absolute;left:9633;top:13232;width:22;height:4" coordorigin="9633,13232" coordsize="22,4">
              <v:shape style="position:absolute;left:9633;top:13232;width:22;height:4" coordorigin="9633,13232" coordsize="22,4" path="m9633,13237l9655,13237,9655,13232,9633,13232,9633,13237e" filled="f" stroked="f">
                <v:path arrowok="t"/>
              </v:shape>
            </v:group>
            <v:group style="position:absolute;left:9647;top:13233;width:2;height:2" coordorigin="9647,13233" coordsize="2,2">
              <v:shape style="position:absolute;left:9647;top:13233;width:2;height:2" coordorigin="9647,13233" coordsize="1,0" path="m9648,13233l9647,13233,9648,13233e" filled="f" stroked="f">
                <v:path arrowok="t"/>
              </v:shape>
              <v:shape style="position:absolute;left:9625;top:13230;width:38;height:14" type="#_x0000_t75">
                <v:imagedata r:id="rId65" o:title=""/>
              </v:shape>
              <v:shape style="position:absolute;left:9658;top:13219;width:28;height:23" type="#_x0000_t75">
                <v:imagedata r:id="rId66" o:title=""/>
              </v:shape>
            </v:group>
            <v:group style="position:absolute;left:9682;top:13240;width:2;height:2" coordorigin="9682,13240" coordsize="2,2">
              <v:shape style="position:absolute;left:9682;top:13240;width:2;height:2" coordorigin="9682,13240" coordsize="1,1" path="m9682,13240l9682,13241,9682,13240,9682,13240,9682,13240e" filled="f" stroked="f">
                <v:path arrowok="t"/>
              </v:shape>
              <v:shape style="position:absolute;left:9682;top:13220;width:6;height:20" type="#_x0000_t75">
                <v:imagedata r:id="rId67" o:title=""/>
              </v:shape>
            </v:group>
            <v:group style="position:absolute;left:9687;top:13220;width:2;height:2" coordorigin="9687,13220" coordsize="2,2">
              <v:shape style="position:absolute;left:9687;top:13220;width:2;height:2" coordorigin="9687,13220" coordsize="0,0" path="m9687,13220l9688,13221,9688,13220,9688,13220,9687,13220e" filled="f" stroked="f">
                <v:path arrowok="t"/>
              </v:shape>
            </v:group>
            <v:group style="position:absolute;left:9681;top:13221;width:6;height:20" coordorigin="9681,13221" coordsize="6,20">
              <v:shape style="position:absolute;left:9681;top:13221;width:6;height:20" coordorigin="9681,13221" coordsize="6,20" path="m9688,13221l9687,13221,9682,13240,9682,13240,9688,13221xe" filled="t" fillcolor="#D2AB5D" stroked="f">
                <v:path arrowok="t"/>
                <v:fill type="solid"/>
              </v:shape>
              <v:shape style="position:absolute;left:9682;top:13222;width:5;height:18" type="#_x0000_t75">
                <v:imagedata r:id="rId68" o:title=""/>
              </v:shape>
            </v:group>
            <v:group style="position:absolute;left:9657;top:13218;width:6;height:20" coordorigin="9657,13218" coordsize="6,20">
              <v:shape style="position:absolute;left:9657;top:13218;width:6;height:20" coordorigin="9657,13218" coordsize="6,20" path="m9664,13218l9663,13218,9657,13239,9658,13238,9664,13218xe" filled="t" fillcolor="#DCA90E" stroked="f">
                <v:path arrowok="t"/>
                <v:fill type="solid"/>
              </v:shape>
              <v:shape style="position:absolute;left:9676;top:13219;width:16;height:22" type="#_x0000_t75">
                <v:imagedata r:id="rId69" o:title=""/>
              </v:shape>
              <v:shape style="position:absolute;left:9673;top:13215;width:19;height:34" type="#_x0000_t75">
                <v:imagedata r:id="rId70" o:title=""/>
              </v:shape>
              <v:shape style="position:absolute;left:9676;top:13219;width:16;height:22" type="#_x0000_t75">
                <v:imagedata r:id="rId71" o:title=""/>
              </v:shape>
            </v:group>
            <v:group style="position:absolute;left:9658;top:13239;width:24;height:7" coordorigin="9658,13239" coordsize="24,7">
              <v:shape style="position:absolute;left:9658;top:13239;width:24;height:7" coordorigin="9658,13239" coordsize="24,7" path="m9658,13239l9663,13242,9670,13246,9671,13245,9663,13242,9658,13239xe" filled="t" fillcolor="#B0762D" stroked="f">
                <v:path arrowok="t"/>
                <v:fill type="solid"/>
              </v:shape>
              <v:shape style="position:absolute;left:9658;top:13239;width:24;height:7" coordorigin="9658,13239" coordsize="24,7" path="m9682,13240l9671,13245,9682,13241,9682,13240xe" filled="t" fillcolor="#B0762D" stroked="f">
                <v:path arrowok="t"/>
                <v:fill type="solid"/>
              </v:shape>
            </v:group>
            <v:group style="position:absolute;left:9681;top:13240;width:2;height:2" coordorigin="9681,13240" coordsize="2,2">
              <v:shape style="position:absolute;left:9681;top:13240;width:2;height:2" coordorigin="9681,13240" coordsize="1,1" path="m9681,13240l9682,13241,9682,13240,9681,13240,9681,13240e" filled="f" stroked="f">
                <v:path arrowok="t"/>
              </v:shape>
              <v:shape style="position:absolute;left:9673;top:13234;width:14;height:14" type="#_x0000_t75">
                <v:imagedata r:id="rId72" o:title=""/>
              </v:shape>
            </v:group>
            <v:group style="position:absolute;left:9681;top:13240;width:2;height:2" coordorigin="9681,13240" coordsize="2,2">
              <v:shape style="position:absolute;left:9681;top:13240;width:2;height:2" coordorigin="9681,13240" coordsize="1,1" path="m9681,13240l9682,13240,9682,13240,9682,13240,9681,13240e" filled="f" stroked="f">
                <v:path arrowok="t"/>
              </v:shape>
              <v:shape style="position:absolute;left:9673;top:13234;width:14;height:14" type="#_x0000_t75">
                <v:imagedata r:id="rId73" o:title=""/>
              </v:shape>
            </v:group>
            <v:group style="position:absolute;left:9658;top:13238;width:23;height:4" coordorigin="9658,13238" coordsize="23,4">
              <v:shape style="position:absolute;left:9658;top:13238;width:23;height:4" coordorigin="9658,13238" coordsize="23,4" path="m9658,13242l9681,13242,9681,13238,9658,13238,9658,13242e" filled="f" stroked="f">
                <v:path arrowok="t"/>
              </v:shape>
            </v:group>
            <v:group style="position:absolute;left:9658;top:13239;width:24;height:7" coordorigin="9658,13239" coordsize="24,7">
              <v:shape style="position:absolute;left:9658;top:13239;width:24;height:7" coordorigin="9658,13239" coordsize="24,7" path="m9681,13240l9669,13245,9671,13245,9682,13240,9681,13240xe" filled="t" fillcolor="#C98E2A" stroked="f">
                <v:path arrowok="t"/>
                <v:fill type="solid"/>
              </v:shape>
              <v:shape style="position:absolute;left:9658;top:13239;width:24;height:7" coordorigin="9658,13239" coordsize="24,7" path="m9658,13239l9658,13239,9663,13242,9669,13245,9663,13242,9658,13239xe" filled="t" fillcolor="#C98E2A" stroked="f">
                <v:path arrowok="t"/>
                <v:fill type="solid"/>
              </v:shape>
            </v:group>
            <v:group style="position:absolute;left:9657;top:13238;width:2;height:2" coordorigin="9657,13238" coordsize="2,2">
              <v:shape style="position:absolute;left:9657;top:13238;width:2;height:2" coordorigin="9657,13238" coordsize="0,0" path="m9657,13238l9658,13239,9657,13238xe" filled="t" fillcolor="#DDA42B" stroked="f">
                <v:path arrowok="t"/>
                <v:fill type="solid"/>
              </v:shape>
            </v:group>
            <v:group style="position:absolute;left:9657;top:13238;width:2;height:2" coordorigin="9657,13238" coordsize="2,2">
              <v:shape style="position:absolute;left:9657;top:13238;width:2;height:2" coordorigin="9657,13238" coordsize="2,2" path="m9657,13239l9658,13239,9659,13239,9658,13238,9657,13239e" filled="f" stroked="f">
                <v:path arrowok="t"/>
              </v:shape>
            </v:group>
            <v:group style="position:absolute;left:9658;top:13238;width:2;height:2" coordorigin="9658,13238" coordsize="2,2">
              <v:shape style="position:absolute;left:9658;top:13238;width:2;height:2" coordorigin="9658,13238" coordsize="1,1" path="m9658,13238l9658,13239,9659,13239,9658,13238,9658,13238e" filled="f" stroked="f">
                <v:path arrowok="t"/>
              </v:shape>
            </v:group>
            <v:group style="position:absolute;left:9663;top:13218;width:2;height:2" coordorigin="9663,13218" coordsize="2,2">
              <v:shape style="position:absolute;left:9663;top:13218;width:2;height:2" coordorigin="9663,13218" coordsize="0,0" path="m9664,13218l9663,13218,9664,13218xe" filled="t" fillcolor="#DDA42B" stroked="f">
                <v:path arrowok="t"/>
                <v:fill type="solid"/>
              </v:shape>
              <v:shape style="position:absolute;left:9653;top:13217;width:16;height:23" type="#_x0000_t75">
                <v:imagedata r:id="rId74" o:title=""/>
              </v:shape>
              <v:shape style="position:absolute;left:9658;top:13210;width:38;height:19" type="#_x0000_t75">
                <v:imagedata r:id="rId75" o:title=""/>
              </v:shape>
            </v:group>
            <v:group style="position:absolute;left:9687;top:13220;width:2;height:2" coordorigin="9687,13220" coordsize="2,2">
              <v:shape style="position:absolute;left:9687;top:13220;width:2;height:2" coordorigin="9687,13220" coordsize="0,0" path="m9687,13220l9687,13220,9687,13220,9687,13220,9687,13220e" filled="f" stroked="f">
                <v:path arrowok="t"/>
              </v:shape>
              <v:shape style="position:absolute;left:9658;top:13210;width:38;height:19" type="#_x0000_t75">
                <v:imagedata r:id="rId76" o:title=""/>
              </v:shape>
            </v:group>
            <v:group style="position:absolute;left:9663;top:13218;width:2;height:2" coordorigin="9663,13218" coordsize="2,2">
              <v:shape style="position:absolute;left:9663;top:13218;width:2;height:2" coordorigin="9663,13218" coordsize="0,0" path="m9663,13218l9664,13218,9664,13218,9663,13218,9663,13218e" filled="f" stroked="f">
                <v:path arrowok="t"/>
              </v:shape>
            </v:group>
            <v:group style="position:absolute;left:9663;top:13218;width:2;height:2" coordorigin="9663,13218" coordsize="2,2">
              <v:shape style="position:absolute;left:9663;top:13218;width:2;height:2" coordorigin="9663,13218" coordsize="0,0" path="m9663,13218l9664,13218,9664,13218,9663,13218,9663,13218e" filled="f" stroked="f">
                <v:path arrowok="t"/>
              </v:shape>
            </v:group>
            <v:group style="position:absolute;left:9663;top:13218;width:2;height:2" coordorigin="9663,13218" coordsize="2,2">
              <v:shape style="position:absolute;left:9663;top:13218;width:2;height:2" coordorigin="9663,13218" coordsize="0,0" path="m9663,13218l9664,13218,9664,13218,9663,13218,9663,13218e" filled="f" stroked="f">
                <v:path arrowok="t"/>
              </v:shape>
              <v:shape style="position:absolute;left:9658;top:13210;width:14;height:14" type="#_x0000_t75">
                <v:imagedata r:id="rId77" o:title=""/>
              </v:shape>
            </v:group>
            <v:group style="position:absolute;left:9663;top:13218;width:2;height:2" coordorigin="9663,13218" coordsize="2,2">
              <v:shape style="position:absolute;left:9663;top:13218;width:2;height:2" coordorigin="9663,13218" coordsize="0,0" path="m9663,13219l9664,13219,9664,13218,9663,13218,9663,13219e" filled="f" stroked="f">
                <v:path arrowok="t"/>
              </v:shape>
              <v:shape style="position:absolute;left:9658;top:13210;width:38;height:19" type="#_x0000_t75">
                <v:imagedata r:id="rId78" o:title=""/>
              </v:shape>
            </v:group>
            <v:group style="position:absolute;left:9687;top:13220;width:2;height:2" coordorigin="9687,13220" coordsize="2,2">
              <v:shape style="position:absolute;left:9687;top:13220;width:2;height:2" coordorigin="9687,13220" coordsize="1,0" path="m9687,13221l9688,13221,9688,13220,9687,13220,9687,13221e" filled="f" stroked="f">
                <v:path arrowok="t"/>
              </v:shape>
              <v:shape style="position:absolute;left:9658;top:13210;width:38;height:19" type="#_x0000_t75">
                <v:imagedata r:id="rId79" o:title=""/>
              </v:shape>
            </v:group>
            <v:group style="position:absolute;left:9681;top:13239;width:2;height:2" coordorigin="9681,13239" coordsize="2,2">
              <v:shape style="position:absolute;left:9681;top:13239;width:2;height:2" coordorigin="9681,13239" coordsize="1,1" path="m9681,13240l9681,13240,9682,13240,9681,13239,9681,13240e" filled="f" stroked="f">
                <v:path arrowok="t"/>
              </v:shape>
              <v:shape style="position:absolute;left:9639;top:13188;width:28;height:24" type="#_x0000_t75">
                <v:imagedata r:id="rId80" o:title=""/>
              </v:shape>
            </v:group>
            <v:group style="position:absolute;left:9662;top:13192;width:6;height:20" coordorigin="9662,13192" coordsize="6,20">
              <v:shape style="position:absolute;left:9662;top:13192;width:6;height:20" coordorigin="9662,13192" coordsize="6,20" path="m9668,13192l9662,13212,9668,13192xe" filled="t" fillcolor="#BB4026" stroked="f">
                <v:path arrowok="t"/>
                <v:fill type="solid"/>
              </v:shape>
            </v:group>
            <v:group style="position:absolute;left:9640;top:13209;width:22;height:4" coordorigin="9640,13209" coordsize="22,4">
              <v:shape style="position:absolute;left:9640;top:13209;width:22;height:4" coordorigin="9640,13209" coordsize="22,4" path="m9657,13210l9659,13211,9661,13213,9660,13212,9658,13211,9657,13210xe" filled="t" fillcolor="#BB4026" stroked="f">
                <v:path arrowok="t"/>
                <v:fill type="solid"/>
              </v:shape>
              <v:shape style="position:absolute;left:9640;top:13209;width:22;height:4" coordorigin="9640,13209" coordsize="22,4" path="m9643,13210l9642,13211,9640,13212,9643,13210xe" filled="t" fillcolor="#BB4026" stroked="f">
                <v:path arrowok="t"/>
                <v:fill type="solid"/>
              </v:shape>
              <v:shape style="position:absolute;left:9640;top:13209;width:22;height:4" coordorigin="9640,13209" coordsize="22,4" path="m9649,13209l9645,13210,9643,13210,9646,13210,9649,13209,9652,13209,9649,13209xe" filled="t" fillcolor="#BB4026" stroked="f">
                <v:path arrowok="t"/>
                <v:fill type="solid"/>
              </v:shape>
              <v:shape style="position:absolute;left:9640;top:13209;width:22;height:4" coordorigin="9640,13209" coordsize="22,4" path="m9654,13210l9655,13210,9657,13210,9656,13210,9654,13210xe" filled="t" fillcolor="#BB4026" stroked="f">
                <v:path arrowok="t"/>
                <v:fill type="solid"/>
              </v:shape>
              <v:shape style="position:absolute;left:9640;top:13209;width:22;height:4" coordorigin="9640,13209" coordsize="22,4" path="m9653,13209l9654,13210,9654,13209,9653,13209xe" filled="t" fillcolor="#BB4026" stroked="f">
                <v:path arrowok="t"/>
                <v:fill type="solid"/>
              </v:shape>
              <v:shape style="position:absolute;left:9640;top:13209;width:22;height:4" coordorigin="9640,13209" coordsize="22,4" path="m9652,13209l9649,13209,9653,13209,9652,13209xe" filled="t" fillcolor="#BB4026" stroked="f">
                <v:path arrowok="t"/>
                <v:fill type="solid"/>
              </v:shape>
            </v:group>
            <v:group style="position:absolute;left:9639;top:13211;width:2;height:2" coordorigin="9639,13211" coordsize="2,2">
              <v:shape style="position:absolute;left:9639;top:13211;width:2;height:2" coordorigin="9639,13211" coordsize="1,0" path="m9639,13211l9640,13212,9639,13211xe" filled="t" fillcolor="#B83F26" stroked="f">
                <v:path arrowok="t"/>
                <v:fill type="solid"/>
              </v:shape>
            </v:group>
            <v:group style="position:absolute;left:9639;top:13211;width:2;height:2" coordorigin="9639,13211" coordsize="2,2">
              <v:shape style="position:absolute;left:9639;top:13211;width:2;height:2" coordorigin="9639,13211" coordsize="0,0" path="m9639,13211l9639,13211,9639,13211xe" filled="t" fillcolor="#D95426" stroked="f">
                <v:path arrowok="t"/>
                <v:fill type="solid"/>
              </v:shape>
            </v:group>
            <v:group style="position:absolute;left:9639;top:13206;width:22;height:6" coordorigin="9639,13206" coordsize="22,6">
              <v:shape style="position:absolute;left:9639;top:13206;width:22;height:6" coordorigin="9639,13206" coordsize="22,6" path="m9652,13207l9651,13207,9657,13210,9661,13213,9662,13213,9656,13209,9652,13207xe" filled="t" fillcolor="#DF5626" stroked="f">
                <v:path arrowok="t"/>
                <v:fill type="solid"/>
              </v:shape>
              <v:shape style="position:absolute;left:9639;top:13206;width:22;height:6" coordorigin="9639,13206" coordsize="22,6" path="m9649,13206l9639,13211,9640,13212,9651,13207,9652,13207,9649,13206xe" filled="t" fillcolor="#DF5626" stroked="f">
                <v:path arrowok="t"/>
                <v:fill type="solid"/>
              </v:shape>
            </v:group>
            <v:group style="position:absolute;left:9639;top:13208;width:23;height:4" coordorigin="9639,13208" coordsize="23,4">
              <v:shape style="position:absolute;left:9639;top:13208;width:23;height:4" coordorigin="9639,13208" coordsize="23,4" path="m9657,13209l9648,13209,9656,13209,9659,13211,9662,13213,9662,13212,9659,13210,9657,13209xe" filled="t" fillcolor="#DF5626" stroked="f">
                <v:path arrowok="t"/>
                <v:fill type="solid"/>
              </v:shape>
              <v:shape style="position:absolute;left:9639;top:13208;width:23;height:4" coordorigin="9639,13208" coordsize="23,4" path="m9648,13208l9644,13209,9639,13211,9639,13211,9645,13209,9648,13209,9657,13209,9656,13208,9648,13208xe" filled="t" fillcolor="#DF5626" stroked="f">
                <v:path arrowok="t"/>
                <v:fill type="solid"/>
              </v:shape>
            </v:group>
            <v:group style="position:absolute;left:9639;top:13191;width:6;height:20" coordorigin="9639,13191" coordsize="6,20">
              <v:shape style="position:absolute;left:9639;top:13191;width:6;height:20" coordorigin="9639,13191" coordsize="6,20" path="m9645,13191l9639,13211,9645,13191xe" filled="t" fillcolor="#D95426" stroked="f">
                <v:path arrowok="t"/>
                <v:fill type="solid"/>
              </v:shape>
            </v:group>
            <v:group style="position:absolute;left:9646;top:13189;width:22;height:4" coordorigin="9646,13189" coordsize="22,4">
              <v:shape style="position:absolute;left:9646;top:13189;width:22;height:4" coordorigin="9646,13189" coordsize="22,4" path="m9646,13193l9667,13193,9667,13189,9646,13189,9646,13193e" filled="f" stroked="f">
                <v:path arrowok="t"/>
              </v:shape>
              <v:shape style="position:absolute;left:9634;top:13182;width:19;height:38" type="#_x0000_t75">
                <v:imagedata r:id="rId81" o:title=""/>
              </v:shape>
            </v:group>
            <v:group style="position:absolute;left:9639;top:13211;width:2;height:2" coordorigin="9639,13211" coordsize="2,2">
              <v:shape style="position:absolute;left:9639;top:13211;width:2;height:2" coordorigin="9639,13211" coordsize="0,0" path="m9640,13211l9639,13211,9640,13211e" filled="f" stroked="f">
                <v:path arrowok="t"/>
              </v:shape>
              <v:shape style="position:absolute;left:9634;top:13206;width:14;height:14" type="#_x0000_t75">
                <v:imagedata r:id="rId82" o:title=""/>
              </v:shape>
            </v:group>
            <v:group style="position:absolute;left:9639;top:13211;width:2;height:2" coordorigin="9639,13211" coordsize="2,2">
              <v:shape style="position:absolute;left:9639;top:13211;width:2;height:2" coordorigin="9639,13211" coordsize="1,0" path="m9639,13212l9640,13212,9640,13211,9639,13211,9639,13212e" filled="f" stroked="f">
                <v:path arrowok="t"/>
              </v:shape>
            </v:group>
            <v:group style="position:absolute;left:9639;top:13211;width:2;height:2" coordorigin="9639,13211" coordsize="2,2">
              <v:shape style="position:absolute;left:9639;top:13211;width:2;height:2" coordorigin="9639,13211" coordsize="1,1" path="m9639,13212l9640,13212,9640,13211,9639,13211,9639,13212e" filled="f" stroked="f">
                <v:path arrowok="t"/>
              </v:shape>
            </v:group>
            <v:group style="position:absolute;left:9639;top:13211;width:2;height:2" coordorigin="9639,13211" coordsize="2,2">
              <v:shape style="position:absolute;left:9639;top:13211;width:2;height:2" coordorigin="9639,13211" coordsize="1,1" path="m9639,13211l9640,13211,9640,13211,9639,13211,9639,13211e" filled="f" stroked="f">
                <v:path arrowok="t"/>
              </v:shape>
              <v:shape style="position:absolute;left:9639;top:13182;width:34;height:19" type="#_x0000_t75">
                <v:imagedata r:id="rId83" o:title=""/>
              </v:shape>
            </v:group>
            <v:group style="position:absolute;left:9660;top:13188;width:8;height:4" coordorigin="9660,13188" coordsize="8,4">
              <v:shape style="position:absolute;left:9660;top:13188;width:8;height:4" coordorigin="9660,13188" coordsize="8,4" path="m9660,13192l9668,13192,9668,13188,9660,13188,9660,13192e" filled="f" stroked="f">
                <v:path arrowok="t"/>
              </v:shape>
            </v:group>
            <v:group style="position:absolute;left:9659;top:13188;width:2;height:2" coordorigin="9659,13188" coordsize="2,2">
              <v:shape style="position:absolute;left:9659;top:13188;width:2;height:2" coordorigin="9659,13188" coordsize="2,1" path="m9659,13188l9660,13188,9661,13189,9660,13188,9659,13188,9659,13188xe" filled="t" fillcolor="#FFF7E3" stroked="f">
                <v:path arrowok="t"/>
                <v:fill type="solid"/>
              </v:shape>
            </v:group>
            <v:group style="position:absolute;left:9645;top:13188;width:23;height:4" coordorigin="9645,13188" coordsize="23,4">
              <v:shape style="position:absolute;left:9645;top:13188;width:23;height:4" coordorigin="9645,13188" coordsize="23,4" path="m9645,13192l9668,13192,9668,13188,9645,13188,9645,13192e" filled="f" stroked="f">
                <v:path arrowok="t"/>
              </v:shape>
            </v:group>
            <v:group style="position:absolute;left:9645;top:13189;width:23;height:3" coordorigin="9645,13189" coordsize="23,3">
              <v:shape style="position:absolute;left:9645;top:13189;width:23;height:3" coordorigin="9645,13189" coordsize="23,3" path="m9645,13192l9668,13192,9668,13189,9645,13189,9645,13192e" filled="f" stroked="f">
                <v:path arrowok="t"/>
              </v:shape>
            </v:group>
            <v:group style="position:absolute;left:9667;top:13191;width:2;height:2" coordorigin="9667,13191" coordsize="2,2">
              <v:shape style="position:absolute;left:9667;top:13191;width:2;height:2" coordorigin="9667,13191" coordsize="1,1" path="m9667,13192l9668,13192,9668,13191,9667,13191,9667,13192e" filled="f" stroked="f">
                <v:path arrowok="t"/>
              </v:shape>
              <v:shape style="position:absolute;left:9649;top:13182;width:29;height:19" type="#_x0000_t75">
                <v:imagedata r:id="rId84" o:title=""/>
              </v:shape>
            </v:group>
            <v:group style="position:absolute;left:9666;top:13192;width:2;height:5" coordorigin="9666,13192" coordsize="2,5">
              <v:shape style="position:absolute;left:9666;top:13192;width:2;height:5" coordorigin="9666,13192" coordsize="2,5" path="m9666,13197l9668,13197,9668,13192,9666,13192,9666,13197e" filled="f" stroked="f">
                <v:path arrowok="t"/>
              </v:shape>
              <v:shape style="position:absolute;left:9653;top:13206;width:14;height:14" type="#_x0000_t75">
                <v:imagedata r:id="rId85" o:title=""/>
              </v:shape>
            </v:group>
            <v:group style="position:absolute;left:9662;top:13213;width:2;height:2" coordorigin="9662,13213" coordsize="2,2">
              <v:shape style="position:absolute;left:9662;top:13213;width:2;height:2" coordorigin="9662,13213" coordsize="0,0" path="m9662,13213l9662,13213,9662,13213e" filled="f" stroked="f">
                <v:path arrowok="t"/>
              </v:shape>
              <v:shape style="position:absolute;left:9653;top:13186;width:24;height:34" type="#_x0000_t75">
                <v:imagedata r:id="rId86" o:title=""/>
              </v:shape>
              <v:shape style="position:absolute;left:9662;top:13192;width:6;height:20" type="#_x0000_t75">
                <v:imagedata r:id="rId87" o:title=""/>
              </v:shape>
            </v:group>
            <v:group style="position:absolute;left:9661;top:13213;width:2;height:2" coordorigin="9661,13213" coordsize="2,2">
              <v:shape style="position:absolute;left:9661;top:13213;width:2;height:2" coordorigin="9661,13213" coordsize="1,0" path="m9662,13213l9661,13213,9662,13213e" filled="f" stroked="f">
                <v:path arrowok="t"/>
              </v:shape>
            </v:group>
            <v:group style="position:absolute;left:9662;top:13212;width:2;height:2" coordorigin="9662,13212" coordsize="2,2">
              <v:shape style="position:absolute;left:9662;top:13212;width:2;height:2" coordorigin="9662,13212" coordsize="0,0" path="m9662,13213l9662,13213,9662,13212,9662,13212,9662,13213e" filled="f" stroked="f">
                <v:path arrowok="t"/>
              </v:shape>
            </v:group>
            <v:group style="position:absolute;left:9661;top:13212;width:2;height:2" coordorigin="9661,13212" coordsize="2,2">
              <v:shape style="position:absolute;left:9661;top:13212;width:2;height:2" coordorigin="9661,13212" coordsize="0,0" path="m9661,13213l9662,13213,9662,13212,9661,13212,9661,13213e" filled="f" stroked="f">
                <v:path arrowok="t"/>
              </v:shape>
            </v:group>
            <v:group style="position:absolute;left:9661;top:13212;width:2;height:2" coordorigin="9661,13212" coordsize="2,2">
              <v:shape style="position:absolute;left:9661;top:13212;width:2;height:2" coordorigin="9661,13212" coordsize="0,0" path="m9661,13213l9662,13213,9662,13212,9661,13212,9661,13213e" filled="f" stroked="f">
                <v:path arrowok="t"/>
              </v:shape>
              <v:shape style="position:absolute;left:9639;top:13186;width:38;height:34" type="#_x0000_t75">
                <v:imagedata r:id="rId88" o:title=""/>
              </v:shape>
            </v:group>
            <v:group style="position:absolute;left:9640;top:13211;width:2;height:2" coordorigin="9640,13211" coordsize="2,2">
              <v:shape style="position:absolute;left:9640;top:13211;width:2;height:2" coordorigin="9640,13211" coordsize="0,0" path="m9640,13211l9640,13211,9640,13211e" filled="f" stroked="f">
                <v:path arrowok="t"/>
              </v:shape>
            </v:group>
            <v:group style="position:absolute;left:9639;top:13208;width:22;height:4" coordorigin="9639,13208" coordsize="22,4">
              <v:shape style="position:absolute;left:9639;top:13208;width:22;height:4" coordorigin="9639,13208" coordsize="22,4" path="m9639,13212l9662,13212,9662,13208,9639,13208,9639,13212e" filled="f" stroked="f">
                <v:path arrowok="t"/>
              </v:shape>
              <v:shape style="position:absolute;left:9634;top:13182;width:43;height:38" type="#_x0000_t75">
                <v:imagedata r:id="rId89" o:title=""/>
              </v:shape>
              <v:shape style="position:absolute;left:9665;top:13195;width:28;height:23" type="#_x0000_t75">
                <v:imagedata r:id="rId90" o:title=""/>
              </v:shape>
            </v:group>
            <v:group style="position:absolute;left:9673;top:13195;width:21;height:3" coordorigin="9673,13195" coordsize="21,3">
              <v:shape style="position:absolute;left:9673;top:13195;width:21;height:3" coordorigin="9673,13195" coordsize="21,3" path="m9673,13198l9694,13198,9694,13195,9673,13195,9673,13198e" filled="f" stroked="f">
                <v:path arrowok="t"/>
              </v:shape>
            </v:group>
            <v:group style="position:absolute;left:9664;top:13194;width:6;height:21" coordorigin="9664,13194" coordsize="6,21">
              <v:shape style="position:absolute;left:9664;top:13194;width:6;height:21" coordorigin="9664,13194" coordsize="6,21" path="m9671,13194l9670,13195,9664,13215,9665,13214,9671,13194xe" filled="t" fillcolor="#99B366" stroked="f">
                <v:path arrowok="t"/>
                <v:fill type="solid"/>
              </v:shape>
              <v:shape style="position:absolute;left:9659;top:13193;width:17;height:23" type="#_x0000_t75">
                <v:imagedata r:id="rId91" o:title=""/>
              </v:shape>
            </v:group>
            <v:group style="position:absolute;left:9670;top:13194;width:2;height:2" coordorigin="9670,13194" coordsize="2,2">
              <v:shape style="position:absolute;left:9670;top:13194;width:2;height:2" coordorigin="9670,13194" coordsize="0,0" path="m9671,13194l9670,13195,9670,13194xe" filled="t" fillcolor="#70923C" stroked="f">
                <v:path arrowok="t"/>
                <v:fill type="solid"/>
              </v:shape>
            </v:group>
            <v:group style="position:absolute;left:9688;top:13196;width:6;height:20" coordorigin="9688,13196" coordsize="6,20">
              <v:shape style="position:absolute;left:9688;top:13196;width:6;height:20" coordorigin="9688,13196" coordsize="6,20" path="m9688,13216l9695,13216,9695,13196,9688,13196,9688,13216e" filled="f" stroked="f">
                <v:path arrowok="t"/>
              </v:shape>
            </v:group>
            <v:group style="position:absolute;left:9689;top:13196;width:6;height:20" coordorigin="9689,13196" coordsize="6,20">
              <v:shape style="position:absolute;left:9689;top:13196;width:6;height:20" coordorigin="9689,13196" coordsize="6,20" path="m9695,13196l9689,13216,9689,13217,9695,13196xe" filled="t" fillcolor="#558350" stroked="f">
                <v:path arrowok="t"/>
                <v:fill type="solid"/>
              </v:shape>
            </v:group>
            <v:group style="position:absolute;left:9664;top:13215;width:24;height:5" coordorigin="9664,13215" coordsize="24,5">
              <v:shape style="position:absolute;left:9664;top:13215;width:24;height:5" coordorigin="9664,13215" coordsize="24,5" path="m9668,13217l9671,13219,9675,13220,9676,13220,9675,13220,9671,13219,9668,13217xe" filled="t" fillcolor="#234E2E" stroked="f">
                <v:path arrowok="t"/>
                <v:fill type="solid"/>
              </v:shape>
              <v:shape style="position:absolute;left:9664;top:13215;width:24;height:5" coordorigin="9664,13215" coordsize="24,5" path="m9680,13219l9675,13220,9676,13220,9680,13219xe" filled="t" fillcolor="#234E2E" stroked="f">
                <v:path arrowok="t"/>
                <v:fill type="solid"/>
              </v:shape>
              <v:shape style="position:absolute;left:9664;top:13215;width:24;height:5" coordorigin="9664,13215" coordsize="24,5" path="m9688,13217l9685,13218,9682,13219,9680,13219,9682,13219,9685,13218,9689,13217,9688,13217xe" filled="t" fillcolor="#234E2E" stroked="f">
                <v:path arrowok="t"/>
                <v:fill type="solid"/>
              </v:shape>
              <v:shape style="position:absolute;left:9664;top:13215;width:24;height:5" coordorigin="9664,13215" coordsize="24,5" path="m9664,13215l9668,13217,9664,13215xe" filled="t" fillcolor="#234E2E" stroked="f">
                <v:path arrowok="t"/>
                <v:fill type="solid"/>
              </v:shape>
            </v:group>
            <v:group style="position:absolute;left:9688;top:13216;width:2;height:2" coordorigin="9688,13216" coordsize="2,2">
              <v:shape style="position:absolute;left:9688;top:13216;width:2;height:2" coordorigin="9688,13216" coordsize="0,0" path="m9688,13216l9688,13216,9688,13216,9688,13216,9688,13216e" filled="f" stroked="f">
                <v:path arrowok="t"/>
              </v:shape>
            </v:group>
            <v:group style="position:absolute;left:9688;top:13216;width:2;height:2" coordorigin="9688,13216" coordsize="2,2">
              <v:shape style="position:absolute;left:9688;top:13216;width:2;height:2" coordorigin="9688,13216" coordsize="1,1" path="m9688,13216l9688,13217,9689,13216,9688,13216,9688,13216e" filled="f" stroked="f">
                <v:path arrowok="t"/>
              </v:shape>
            </v:group>
            <v:group style="position:absolute;left:9665;top:13215;width:23;height:4" coordorigin="9665,13215" coordsize="23,4">
              <v:shape style="position:absolute;left:9665;top:13215;width:23;height:4" coordorigin="9665,13215" coordsize="23,4" path="m9665,13219l9688,13219,9688,13215,9665,13215,9665,13219e" filled="f" stroked="f">
                <v:path arrowok="t"/>
              </v:shape>
            </v:group>
            <v:group style="position:absolute;left:9664;top:13215;width:24;height:7" coordorigin="9664,13215" coordsize="24,7">
              <v:shape style="position:absolute;left:9664;top:13215;width:24;height:7" coordorigin="9664,13215" coordsize="24,7" path="m9665,13215l9664,13215,9670,13219,9677,13222,9678,13221,9676,13221,9670,13218,9665,13215xe" filled="t" fillcolor="#307037" stroked="f">
                <v:path arrowok="t"/>
                <v:fill type="solid"/>
              </v:shape>
              <v:shape style="position:absolute;left:9664;top:13215;width:24;height:7" coordorigin="9664,13215" coordsize="24,7" path="m9688,13216l9676,13221,9678,13221,9688,13217,9688,13216xe" filled="t" fillcolor="#307037" stroked="f">
                <v:path arrowok="t"/>
                <v:fill type="solid"/>
              </v:shape>
            </v:group>
            <v:group style="position:absolute;left:9688;top:13216;width:2;height:2" coordorigin="9688,13216" coordsize="2,2">
              <v:shape style="position:absolute;left:9688;top:13216;width:2;height:2" coordorigin="9688,13216" coordsize="0,0" path="m9688,13216l9689,13216e" filled="f" stroked="t" strokeweight=".123pt" strokecolor="#70923C">
                <v:path arrowok="t"/>
              </v:shape>
            </v:group>
            <v:group style="position:absolute;left:9664;top:13215;width:2;height:2" coordorigin="9664,13215" coordsize="2,2">
              <v:shape style="position:absolute;left:9664;top:13215;width:2;height:2" coordorigin="9664,13215" coordsize="0,0" path="m9664,13215l9664,13215,9664,13215xe" filled="t" fillcolor="#307037" stroked="f">
                <v:path arrowok="t"/>
                <v:fill type="solid"/>
              </v:shape>
            </v:group>
            <v:group style="position:absolute;left:9664;top:13214;width:2;height:2" coordorigin="9664,13214" coordsize="2,2">
              <v:shape style="position:absolute;left:9664;top:13214;width:2;height:2" coordorigin="9664,13214" coordsize="1,1" path="m9664,13215l9665,13216,9665,13215,9665,13214,9664,13215e" filled="f" stroked="f">
                <v:path arrowok="t"/>
              </v:shape>
            </v:group>
            <v:group style="position:absolute;left:9664;top:13214;width:2;height:2" coordorigin="9664,13214" coordsize="2,2">
              <v:shape style="position:absolute;left:9664;top:13214;width:2;height:2" coordorigin="9664,13214" coordsize="1,1" path="m9664,13215l9665,13215,9665,13215,9665,13214,9664,13215e" filled="f" stroked="f">
                <v:path arrowok="t"/>
              </v:shape>
              <v:shape style="position:absolute;left:9687;top:13186;width:14;height:14" type="#_x0000_t75">
                <v:imagedata r:id="rId92" o:title=""/>
              </v:shape>
            </v:group>
            <v:group style="position:absolute;left:9694;top:13196;width:2;height:2" coordorigin="9694,13196" coordsize="2,2">
              <v:shape style="position:absolute;left:9694;top:13196;width:2;height:2" coordorigin="9694,13196" coordsize="0,0" path="m9694,13196l9694,13196,9695,13196,9694,13196,9694,13196e" filled="f" stroked="f">
                <v:path arrowok="t"/>
              </v:shape>
              <v:shape style="position:absolute;left:9663;top:13186;width:38;height:19" type="#_x0000_t75">
                <v:imagedata r:id="rId93" o:title=""/>
              </v:shape>
            </v:group>
            <v:group style="position:absolute;left:9671;top:13194;width:2;height:2" coordorigin="9671,13194" coordsize="2,2">
              <v:shape style="position:absolute;left:9671;top:13194;width:2;height:2" coordorigin="9671,13194" coordsize="0,0" path="m9671,13194l9671,13194,9671,13194,9671,13194e" filled="f" stroked="f">
                <v:path arrowok="t"/>
              </v:shape>
              <v:shape style="position:absolute;left:9663;top:13186;width:14;height:14" type="#_x0000_t75">
                <v:imagedata r:id="rId94" o:title=""/>
              </v:shape>
            </v:group>
            <v:group style="position:absolute;left:9670;top:13194;width:2;height:2" coordorigin="9670,13194" coordsize="2,2">
              <v:shape style="position:absolute;left:9670;top:13194;width:2;height:2" coordorigin="9670,13194" coordsize="1,0" path="m9670,13194l9670,13195,9671,13194,9670,13194,9670,13194e" filled="f" stroked="f">
                <v:path arrowok="t"/>
              </v:shape>
              <v:shape style="position:absolute;left:9663;top:13186;width:38;height:19" type="#_x0000_t75">
                <v:imagedata r:id="rId95" o:title=""/>
              </v:shape>
            </v:group>
            <v:group style="position:absolute;left:9670;top:13194;width:2;height:2" coordorigin="9670,13194" coordsize="2,2">
              <v:shape style="position:absolute;left:9670;top:13194;width:2;height:2" coordorigin="9670,13194" coordsize="0,0" path="m9670,13195l9670,13195,9671,13194,9670,13194,9670,13195e" filled="f" stroked="f">
                <v:path arrowok="t"/>
              </v:shape>
              <v:shape style="position:absolute;left:9663;top:13186;width:14;height:14" type="#_x0000_t75">
                <v:imagedata r:id="rId96" o:title=""/>
              </v:shape>
            </v:group>
            <v:group style="position:absolute;left:9670;top:13194;width:2;height:2" coordorigin="9670,13194" coordsize="2,2">
              <v:shape style="position:absolute;left:9670;top:13194;width:2;height:2" coordorigin="9670,13194" coordsize="1,1" path="m9670,13194l9671,13195,9671,13194,9670,13194,9670,13194e" filled="f" stroked="f">
                <v:path arrowok="t"/>
              </v:shape>
              <v:shape style="position:absolute;left:9683;top:13195;width:16;height:23" type="#_x0000_t75">
                <v:imagedata r:id="rId97" o:title=""/>
              </v:shape>
              <v:shape style="position:absolute;left:9663;top:13186;width:38;height:38" type="#_x0000_t75">
                <v:imagedata r:id="rId98" o:title=""/>
              </v:shape>
            </v:group>
            <v:group style="position:absolute;left:9670;top:13194;width:2;height:2" coordorigin="9670,13194" coordsize="2,2">
              <v:shape style="position:absolute;left:9670;top:13194;width:2;height:2" coordorigin="9670,13194" coordsize="1,1" path="m9670,13195l9670,13195,9670,13195,9670,13194,9670,13195e" filled="f" stroked="f">
                <v:path arrowok="t"/>
              </v:shape>
              <v:shape style="position:absolute;left:9663;top:13186;width:38;height:19" type="#_x0000_t75">
                <v:imagedata r:id="rId99" o:title=""/>
              </v:shape>
            </v:group>
            <v:group style="position:absolute;left:9687;top:13235;width:6;height:7" coordorigin="9687,13235" coordsize="6,7">
              <v:shape style="position:absolute;left:9687;top:13235;width:6;height:7" coordorigin="9687,13235" coordsize="6,7" path="m9690,13235l9687,13236,9687,13238,9687,13238,9687,13240,9690,13241,9691,13241,9690,13241,9688,13240,9687,13238,9687,13238,9688,13236,9690,13235,9691,13235,9690,13235xe" filled="t" fillcolor="#FFFFFF" stroked="f">
                <v:path arrowok="t"/>
                <v:fill type="solid"/>
              </v:shape>
              <v:shape style="position:absolute;left:9687;top:13235;width:6;height:7" coordorigin="9687,13235" coordsize="6,7" path="m9691,13235l9690,13235,9692,13236,9693,13238,9693,13238,9692,13240,9690,13241,9691,13241,9692,13240,9692,13240,9693,13238,9693,13238,9692,13235,9691,13235xe" filled="t" fillcolor="#FFFFFF" stroked="f">
                <v:path arrowok="t"/>
                <v:fill type="solid"/>
              </v:shape>
              <v:shape style="position:absolute;left:9687;top:13235;width:6;height:7" coordorigin="9687,13235" coordsize="6,7" path="m9690,13236l9689,13236,9689,13240,9689,13240,9689,13238,9690,13238,9691,13238,9689,13238,9689,13236,9691,13236,9690,13236xe" filled="t" fillcolor="#FFFFFF" stroked="f">
                <v:path arrowok="t"/>
                <v:fill type="solid"/>
              </v:shape>
              <v:shape style="position:absolute;left:9687;top:13235;width:6;height:7" coordorigin="9687,13235" coordsize="6,7" path="m9690,13238l9689,13238,9690,13239,9691,13240,9691,13240,9691,13239,9690,13238xe" filled="t" fillcolor="#FFFFFF" stroked="f">
                <v:path arrowok="t"/>
                <v:fill type="solid"/>
              </v:shape>
              <v:shape style="position:absolute;left:9687;top:13235;width:6;height:7" coordorigin="9687,13235" coordsize="6,7" path="m9691,13236l9689,13236,9690,13236,9691,13237,9690,13238,9691,13238,9691,13237,9691,13236xe" filled="t" fillcolor="#FFFFFF" stroked="f">
                <v:path arrowok="t"/>
                <v:fill type="solid"/>
              </v:shape>
            </v:group>
            <v:group style="position:absolute;left:8653;top:13038;width:648;height:285" coordorigin="8653,13038" coordsize="648,285">
              <v:shape style="position:absolute;left:8653;top:13038;width:648;height:285" coordorigin="8653,13038" coordsize="648,285" path="m8763,13038l8700,13058,8661,13109,8653,13213,8656,13236,8688,13293,8746,13322,9192,13323,9215,13321,9272,13289,9300,13231,9302,13147,9299,13125,9268,13068,9209,13039,8763,13038xe" filled="t" fillcolor="#231F20" stroked="f">
                <v:path arrowok="t"/>
                <v:fill type="solid"/>
              </v:shape>
            </v:group>
            <v:group style="position:absolute;left:8946;top:13049;width:345;height:263" coordorigin="8946,13049" coordsize="345,263">
              <v:shape style="position:absolute;left:8946;top:13049;width:345;height:263" coordorigin="8946,13049" coordsize="345,263" path="m9197,13049l9070,13050,9015,13082,8992,13145,8992,13223,8989,13244,8983,13264,8973,13282,8961,13298,8946,13312,9213,13310,9268,13278,9291,13216,9290,13129,9258,13072,9219,13052,9197,13049xe" filled="t" fillcolor="#FFFFFF" stroked="f">
                <v:path arrowok="t"/>
                <v:fill type="solid"/>
              </v:shape>
            </v:group>
            <v:group style="position:absolute;left:8709;top:13106;width:190;height:149" coordorigin="8709,13106" coordsize="190,149">
              <v:shape style="position:absolute;left:8709;top:13106;width:190;height:149" coordorigin="8709,13106" coordsize="190,149" path="m8742,13106l8709,13106,8749,13254,8775,13254,8790,13201,8763,13201,8742,13106xe" filled="t" fillcolor="#FFFFFF" stroked="f">
                <v:path arrowok="t"/>
                <v:fill type="solid"/>
              </v:shape>
              <v:shape style="position:absolute;left:8709;top:13106;width:190;height:149" coordorigin="8709,13106" coordsize="190,149" path="m8832,13151l8805,13151,8834,13254,8861,13254,8874,13203,8847,13203,8832,13151xe" filled="t" fillcolor="#FFFFFF" stroked="f">
                <v:path arrowok="t"/>
                <v:fill type="solid"/>
              </v:shape>
              <v:shape style="position:absolute;left:8709;top:13106;width:190;height:149" coordorigin="8709,13106" coordsize="190,149" path="m8900,13106l8870,13106,8847,13203,8874,13203,8900,13106xe" filled="t" fillcolor="#FFFFFF" stroked="f">
                <v:path arrowok="t"/>
                <v:fill type="solid"/>
              </v:shape>
              <v:shape style="position:absolute;left:8709;top:13106;width:190;height:149" coordorigin="8709,13106" coordsize="190,149" path="m8819,13106l8792,13106,8763,13201,8790,13201,8804,13151,8832,13151,8819,13106xe" filled="t" fillcolor="#FFFFFF" stroked="f">
                <v:path arrowok="t"/>
                <v:fill type="solid"/>
              </v:shape>
            </v:group>
            <v:group style="position:absolute;left:8933;top:13152;width:2;height:102" coordorigin="8933,13152" coordsize="2,102">
              <v:shape style="position:absolute;left:8933;top:13152;width:2;height:102" coordorigin="8933,13152" coordsize="0,102" path="m8933,13152l8933,13254e" filled="f" stroked="t" strokeweight="1.645pt" strokecolor="#FFFFFF">
                <v:path arrowok="t"/>
              </v:shape>
            </v:group>
            <v:group style="position:absolute;left:8915;top:13102;width:37;height:37" coordorigin="8915,13102" coordsize="37,37">
              <v:shape style="position:absolute;left:8915;top:13102;width:37;height:37" coordorigin="8915,13102" coordsize="37,37" path="m8943,13102l8923,13102,8915,13110,8915,13130,8923,13138,8943,13138,8951,13130,8951,13110,8943,13102xe" filled="t" fillcolor="#FFFFFF" stroked="f">
                <v:path arrowok="t"/>
                <v:fill type="solid"/>
              </v:shape>
            </v:group>
            <v:group style="position:absolute;left:9042;top:13106;width:111;height:149" coordorigin="9042,13106" coordsize="111,149">
              <v:shape style="position:absolute;left:9042;top:13106;width:111;height:149" coordorigin="9042,13106" coordsize="111,149" path="m9154,13106l9042,13106,9042,13254,9075,13254,9075,13196,9149,13196,9149,13166,9075,13166,9075,13136,9154,13136,9154,13106xe" filled="t" fillcolor="#231F20" stroked="f">
                <v:path arrowok="t"/>
                <v:fill type="solid"/>
              </v:shape>
            </v:group>
            <v:group style="position:absolute;left:9173;top:13102;width:36;height:152" coordorigin="9173,13102" coordsize="36,152">
              <v:shape style="position:absolute;left:9173;top:13102;width:36;height:152" coordorigin="9173,13102" coordsize="36,152" path="m9201,13102l9181,13102,9173,13110,9173,13130,9181,13138,9201,13138,9209,13130,9209,13110,9201,13102xe" filled="t" fillcolor="#231F20" stroked="f">
                <v:path arrowok="t"/>
                <v:fill type="solid"/>
              </v:shape>
              <v:shape style="position:absolute;left:9173;top:13102;width:36;height:152" coordorigin="9173,13102" coordsize="36,152" path="m9207,13152l9176,13152,9176,13254,9207,13254,9207,13152xe" filled="t" fillcolor="#231F20" stroked="f">
                <v:path arrowok="t"/>
                <v:fill type="solid"/>
              </v:shape>
            </v:group>
            <v:group style="position:absolute;left:8709;top:13363;width:65;height:71" coordorigin="8709,13363" coordsize="65,71">
              <v:shape style="position:absolute;left:8709;top:13363;width:65;height:71" coordorigin="8709,13363" coordsize="65,71" path="m8748,13363l8740,13363,8735,13364,8709,13404,8710,13408,8739,13434,8748,13434,8751,13433,8757,13432,8760,13431,8762,13429,8765,13428,8767,13426,8771,13423,8773,13421,8774,13418,8772,13417,8742,13417,8740,13416,8728,13401,8728,13396,8742,13380,8770,13380,8774,13377,8751,13363,8748,13363xe" filled="t" fillcolor="#231F20" stroked="f">
                <v:path arrowok="t"/>
                <v:fill type="solid"/>
              </v:shape>
              <v:shape style="position:absolute;left:8709;top:13363;width:65;height:71" coordorigin="8709,13363" coordsize="65,71" path="m8760,13408l8757,13412,8753,13414,8749,13416,8745,13417,8772,13417,8760,13408xe" filled="t" fillcolor="#231F20" stroked="f">
                <v:path arrowok="t"/>
                <v:fill type="solid"/>
              </v:shape>
              <v:shape style="position:absolute;left:8709;top:13363;width:65;height:71" coordorigin="8709,13363" coordsize="65,71" path="m8770,13380l8748,13380,8751,13381,8755,13384,8758,13386,8759,13388,8770,13380xe" filled="t" fillcolor="#231F20" stroked="f">
                <v:path arrowok="t"/>
                <v:fill type="solid"/>
              </v:shape>
            </v:group>
            <v:group style="position:absolute;left:8783;top:13364;width:55;height:68" coordorigin="8783,13364" coordsize="55,68">
              <v:shape style="position:absolute;left:8783;top:13364;width:55;height:68" coordorigin="8783,13364" coordsize="55,68" path="m8838,13364l8783,13364,8783,13432,8839,13432,8839,13416,8802,13416,8802,13406,8835,13406,8835,13391,8802,13391,8802,13380,8838,13380,8838,13364xe" filled="t" fillcolor="#231F20" stroked="f">
                <v:path arrowok="t"/>
                <v:fill type="solid"/>
              </v:shape>
            </v:group>
            <v:group style="position:absolute;left:8849;top:13364;width:63;height:68" coordorigin="8849,13364" coordsize="63,68">
              <v:shape style="position:absolute;left:8849;top:13364;width:63;height:68" coordorigin="8849,13364" coordsize="63,68" path="m8887,13364l8849,13364,8849,13432,8868,13432,8868,13412,8898,13412,8896,13409,8900,13407,8904,13404,8909,13397,8909,13397,8868,13397,8868,13381,8910,13381,8908,13376,8904,13372,8902,13369,8899,13367,8891,13365,8887,13364xe" filled="t" fillcolor="#231F20" stroked="f">
                <v:path arrowok="t"/>
                <v:fill type="solid"/>
              </v:shape>
              <v:shape style="position:absolute;left:8849;top:13364;width:63;height:68" coordorigin="8849,13364" coordsize="63,68" path="m8898,13412l8876,13412,8890,13432,8912,13432,8898,13412xe" filled="t" fillcolor="#231F20" stroked="f">
                <v:path arrowok="t"/>
                <v:fill type="solid"/>
              </v:shape>
              <v:shape style="position:absolute;left:8849;top:13364;width:63;height:68" coordorigin="8849,13364" coordsize="63,68" path="m8910,13381l8884,13381,8886,13381,8890,13384,8891,13386,8891,13391,8890,13393,8888,13395,8886,13396,8884,13397,8909,13397,8910,13393,8910,13381xe" filled="t" fillcolor="#231F20" stroked="f">
                <v:path arrowok="t"/>
                <v:fill type="solid"/>
              </v:shape>
            </v:group>
            <v:group style="position:absolute;left:8917;top:13364;width:39;height:68" coordorigin="8917,13364" coordsize="39,68">
              <v:shape style="position:absolute;left:8917;top:13364;width:39;height:68" coordorigin="8917,13364" coordsize="39,68" path="m8956,13381l8937,13381,8937,13432,8956,13432,8956,13381xe" filled="t" fillcolor="#231F20" stroked="f">
                <v:path arrowok="t"/>
                <v:fill type="solid"/>
              </v:shape>
              <v:shape style="position:absolute;left:8917;top:13364;width:39;height:68" coordorigin="8917,13364" coordsize="39,68" path="m8976,13364l8917,13364,8917,13381,8976,13381,8976,13364xe" filled="t" fillcolor="#231F20" stroked="f">
                <v:path arrowok="t"/>
                <v:fill type="solid"/>
              </v:shape>
            </v:group>
            <v:group style="position:absolute;left:8986;top:13364;width:19;height:68" coordorigin="8986,13364" coordsize="19,68">
              <v:shape style="position:absolute;left:8986;top:13364;width:19;height:68" coordorigin="8986,13364" coordsize="19,68" path="m8986,13398l9005,13398e" filled="f" stroked="t" strokeweight="3.515pt" strokecolor="#231F20">
                <v:path arrowok="t"/>
              </v:shape>
            </v:group>
            <v:group style="position:absolute;left:9019;top:13364;width:55;height:68" coordorigin="9019,13364" coordsize="55,68">
              <v:shape style="position:absolute;left:9019;top:13364;width:55;height:68" coordorigin="9019,13364" coordsize="55,68" path="m9073,13364l9019,13364,9019,13432,9038,13432,9038,13408,9070,13408,9070,13392,9038,13392,9038,13381,9073,13381,9073,13364xe" filled="t" fillcolor="#231F20" stroked="f">
                <v:path arrowok="t"/>
                <v:fill type="solid"/>
              </v:shape>
            </v:group>
            <v:group style="position:absolute;left:9083;top:13364;width:19;height:68" coordorigin="9083,13364" coordsize="19,68">
              <v:shape style="position:absolute;left:9083;top:13364;width:19;height:68" coordorigin="9083,13364" coordsize="19,68" path="m9083,13398l9102,13398e" filled="f" stroked="t" strokeweight="3.515pt" strokecolor="#231F20">
                <v:path arrowok="t"/>
              </v:shape>
            </v:group>
            <v:group style="position:absolute;left:9116;top:13364;width:55;height:68" coordorigin="9116,13364" coordsize="55,68">
              <v:shape style="position:absolute;left:9116;top:13364;width:55;height:68" coordorigin="9116,13364" coordsize="55,68" path="m9170,13364l9116,13364,9116,13432,9171,13432,9171,13416,9134,13416,9134,13406,9167,13406,9167,13391,9134,13391,9134,13380,9170,13380,9170,13364xe" filled="t" fillcolor="#231F20" stroked="f">
                <v:path arrowok="t"/>
                <v:fill type="solid"/>
              </v:shape>
            </v:group>
            <v:group style="position:absolute;left:9182;top:13364;width:65;height:68" coordorigin="9182,13364" coordsize="65,68">
              <v:shape style="position:absolute;left:9182;top:13364;width:65;height:68" coordorigin="9182,13364" coordsize="65,68" path="m9214,13364l9182,13364,9182,13432,9214,13432,9219,13432,9242,13416,9201,13416,9201,13381,9243,13381,9242,13380,9240,13377,9233,13371,9229,13368,9220,13365,9214,13364xe" filled="t" fillcolor="#231F20" stroked="f">
                <v:path arrowok="t"/>
                <v:fill type="solid"/>
              </v:shape>
              <v:shape style="position:absolute;left:9182;top:13364;width:65;height:68" coordorigin="9182,13364" coordsize="65,68" path="m9243,13381l9214,13381,9219,13383,9225,13389,9227,13393,9227,13404,9225,13408,9219,13414,9214,13416,9242,13416,9244,13412,9246,13408,9246,13404,9246,13393,9246,13388,9243,13381xe" filled="t" fillcolor="#231F20" stroked="f">
                <v:path arrowok="t"/>
                <v:fill type="solid"/>
              </v:shape>
            </v:group>
            <v:group style="position:absolute;left:9285;top:13046;width:38;height:38" coordorigin="9285,13046" coordsize="38,38">
              <v:shape style="position:absolute;left:9285;top:13046;width:38;height:38" coordorigin="9285,13046" coordsize="38,38" path="m9307,13046l9301,13046,9298,13047,9285,13069,9286,13072,9289,13078,9292,13080,9298,13084,9301,13085,9307,13085,9311,13084,9316,13081,9301,13081,9299,13080,9294,13077,9292,13076,9289,13071,9289,13069,9289,13062,9302,13050,9316,13050,9311,13047,9307,13046xe" filled="t" fillcolor="#231F20" stroked="f">
                <v:path arrowok="t"/>
                <v:fill type="solid"/>
              </v:shape>
              <v:shape style="position:absolute;left:9285;top:13046;width:38;height:38" coordorigin="9285,13046" coordsize="38,38" path="m9316,13050l9307,13050,9309,13051,9314,13053,9316,13055,9319,13060,9319,13062,9319,13069,9319,13071,9316,13076,9314,13077,9309,13080,9307,13081,9316,13081,9317,13080,9319,13078,9322,13072,9323,13069,9323,13061,9322,13059,9319,13053,9317,13050,9316,13050xe" filled="t" fillcolor="#231F20" stroked="f">
                <v:path arrowok="t"/>
                <v:fill type="solid"/>
              </v:shape>
              <v:shape style="position:absolute;left:9285;top:13046;width:38;height:38" coordorigin="9285,13046" coordsize="38,38" path="m9295,13055l9295,13076,9300,13076,9300,13067,9307,13067,9306,13067,9310,13065,9311,13064,9300,13064,9300,13059,9311,13059,9311,13058,9309,13056,9306,13056,9295,13055xe" filled="t" fillcolor="#231F20" stroked="f">
                <v:path arrowok="t"/>
                <v:fill type="solid"/>
              </v:shape>
              <v:shape style="position:absolute;left:9285;top:13046;width:38;height:38" coordorigin="9285,13046" coordsize="38,38" path="m9307,13067l9301,13067,9304,13068,9304,13069,9305,13070,9308,13076,9313,13076,9311,13072,9309,13069,9308,13068,9307,13067xe" filled="t" fillcolor="#231F20" stroked="f">
                <v:path arrowok="t"/>
                <v:fill type="solid"/>
              </v:shape>
              <v:shape style="position:absolute;left:9285;top:13046;width:38;height:38" coordorigin="9285,13046" coordsize="38,38" path="m9311,13059l9300,13059,9305,13059,9306,13059,9307,13060,9308,13061,9307,13063,9306,13064,9304,13064,9311,13064,9312,13061,9311,13059xe" filled="t" fillcolor="#231F20" stroked="f">
                <v:path arrowok="t"/>
                <v:fill type="solid"/>
              </v:shape>
              <v:shape style="position:absolute;left:7875;top:13027;width:521;height:444" type="#_x0000_t75">
                <v:imagedata r:id="rId100" o:title=""/>
              </v:shape>
              <v:shape style="position:absolute;left:10511;top:12986;width:566;height:521" type="#_x0000_t75">
                <v:imagedata r:id="rId101" o:title=""/>
              </v:shape>
            </v:group>
            <v:group style="position:absolute;left:7898;top:12282;width:450;height:510" coordorigin="7898,12282" coordsize="450,510">
              <v:shape style="position:absolute;left:7898;top:12282;width:450;height:510" coordorigin="7898,12282" coordsize="450,510" path="m8348,12282l7898,12282,7939,12742,8123,12793,8307,12742,8348,12282xe" filled="t" fillcolor="#E55026" stroked="f">
                <v:path arrowok="t"/>
                <v:fill type="solid"/>
              </v:shape>
            </v:group>
            <v:group style="position:absolute;left:8123;top:12320;width:184;height:434" coordorigin="8123,12320" coordsize="184,434">
              <v:shape style="position:absolute;left:8123;top:12320;width:184;height:434" coordorigin="8123,12320" coordsize="184,434" path="m8307,12320l8123,12320,8123,12754,8272,12713,8307,12320xe" filled="t" fillcolor="#F26529" stroked="f">
                <v:path arrowok="t"/>
                <v:fill type="solid"/>
              </v:shape>
            </v:group>
            <v:group style="position:absolute;left:7982;top:12376;width:141;height:170" coordorigin="7982,12376" coordsize="141,170">
              <v:shape style="position:absolute;left:7982;top:12376;width:141;height:170" coordorigin="7982,12376" coordsize="141,170" path="m8123,12376l7982,12376,7997,12547,8123,12547,8123,12490,8049,12490,8044,12433,8123,12433,8123,12376xe" filled="t" fillcolor="#ECEBEA" stroked="f">
                <v:path arrowok="t"/>
                <v:fill type="solid"/>
              </v:shape>
            </v:group>
            <v:group style="position:absolute;left:8000;top:12575;width:124;height:120" coordorigin="8000,12575" coordsize="124,120">
              <v:shape style="position:absolute;left:8000;top:12575;width:124;height:120" coordorigin="8000,12575" coordsize="124,120" path="m8056,12575l8000,12575,8008,12663,8123,12695,8123,12695,8123,12637,8123,12637,8061,12620,8056,12575xe" filled="t" fillcolor="#ECEBEA" stroked="f">
                <v:path arrowok="t"/>
                <v:fill type="solid"/>
              </v:shape>
              <v:shape style="position:absolute;left:8000;top:12575;width:124;height:120" coordorigin="8000,12575" coordsize="124,120" path="m8123,12637l8123,12637,8123,12637xe" filled="t" fillcolor="#ECEBEA" stroked="f">
                <v:path arrowok="t"/>
                <v:fill type="solid"/>
              </v:shape>
            </v:group>
            <v:group style="position:absolute;left:7940;top:12158;width:83;height:86" coordorigin="7940,12158" coordsize="83,86">
              <v:shape style="position:absolute;left:7940;top:12158;width:83;height:86" coordorigin="7940,12158" coordsize="83,86" path="m7969,12158l7940,12158,7940,12243,7969,12243,7969,12215,8024,12215,8024,12186,7969,12186,7969,12158xe" filled="t" fillcolor="#020302" stroked="f">
                <v:path arrowok="t"/>
                <v:fill type="solid"/>
              </v:shape>
              <v:shape style="position:absolute;left:7940;top:12158;width:83;height:86" coordorigin="7940,12158" coordsize="83,86" path="m8024,12215l7995,12215,7995,12243,8024,12243,8024,12215xe" filled="t" fillcolor="#020302" stroked="f">
                <v:path arrowok="t"/>
                <v:fill type="solid"/>
              </v:shape>
              <v:shape style="position:absolute;left:7940;top:12158;width:83;height:86" coordorigin="7940,12158" coordsize="83,86" path="m8024,12158l7995,12158,7995,12186,8024,12186,8024,12158xe" filled="t" fillcolor="#020302" stroked="f">
                <v:path arrowok="t"/>
                <v:fill type="solid"/>
              </v:shape>
            </v:group>
            <v:group style="position:absolute;left:8036;top:12158;width:54;height:86" coordorigin="8036,12158" coordsize="54,86">
              <v:shape style="position:absolute;left:8036;top:12158;width:54;height:86" coordorigin="8036,12158" coordsize="54,86" path="m8090,12186l8061,12186,8061,12243,8090,12243,8090,12186xe" filled="t" fillcolor="#020302" stroked="f">
                <v:path arrowok="t"/>
                <v:fill type="solid"/>
              </v:shape>
              <v:shape style="position:absolute;left:8036;top:12158;width:54;height:86" coordorigin="8036,12158" coordsize="54,86" path="m8115,12158l8036,12158,8036,12186,8115,12186,8115,12158xe" filled="t" fillcolor="#020302" stroked="f">
                <v:path arrowok="t"/>
                <v:fill type="solid"/>
              </v:shape>
            </v:group>
            <v:group style="position:absolute;left:8128;top:12158;width:96;height:86" coordorigin="8128,12158" coordsize="96,86">
              <v:shape style="position:absolute;left:8128;top:12158;width:96;height:86" coordorigin="8128,12158" coordsize="96,86" path="m8158,12158l8128,12158,8128,12243,8156,12243,8156,12201,8224,12201,8224,12188,8176,12188,8158,12158xe" filled="t" fillcolor="#020302" stroked="f">
                <v:path arrowok="t"/>
                <v:fill type="solid"/>
              </v:shape>
              <v:shape style="position:absolute;left:8128;top:12158;width:96;height:86" coordorigin="8128,12158" coordsize="96,86" path="m8224,12201l8196,12201,8196,12243,8224,12243,8224,12201xe" filled="t" fillcolor="#020302" stroked="f">
                <v:path arrowok="t"/>
                <v:fill type="solid"/>
              </v:shape>
              <v:shape style="position:absolute;left:8128;top:12158;width:96;height:86" coordorigin="8128,12158" coordsize="96,86" path="m8196,12201l8156,12201,8176,12231,8176,12231,8196,12201xe" filled="t" fillcolor="#020302" stroked="f">
                <v:path arrowok="t"/>
                <v:fill type="solid"/>
              </v:shape>
              <v:shape style="position:absolute;left:8128;top:12158;width:96;height:86" coordorigin="8128,12158" coordsize="96,86" path="m8224,12158l8194,12158,8176,12188,8224,12188,8224,12158xe" filled="t" fillcolor="#020302" stroked="f">
                <v:path arrowok="t"/>
                <v:fill type="solid"/>
              </v:shape>
            </v:group>
            <v:group style="position:absolute;left:8239;top:12158;width:69;height:86" coordorigin="8239,12158" coordsize="69,86">
              <v:shape style="position:absolute;left:8239;top:12158;width:69;height:86" coordorigin="8239,12158" coordsize="69,86" path="m8267,12158l8239,12158,8239,12243,8307,12243,8307,12215,8267,12215,8267,12158xe" filled="t" fillcolor="#020302" stroked="f">
                <v:path arrowok="t"/>
                <v:fill type="solid"/>
              </v:shape>
            </v:group>
            <v:group style="position:absolute;left:8123;top:12490;width:131;height:205" coordorigin="8123,12490" coordsize="131,205">
              <v:shape style="position:absolute;left:8123;top:12490;width:131;height:205" coordorigin="8123,12490" coordsize="131,205" path="m8254,12490l8123,12490,8123,12547,8193,12547,8186,12620,8123,12637,8123,12695,8239,12663,8254,12490xe" filled="t" fillcolor="#FFFFFF" stroked="f">
                <v:path arrowok="t"/>
                <v:fill type="solid"/>
              </v:shape>
            </v:group>
            <v:group style="position:absolute;left:8123;top:12376;width:141;height:56" coordorigin="8123,12376" coordsize="141,56">
              <v:shape style="position:absolute;left:8123;top:12376;width:141;height:56" coordorigin="8123,12376" coordsize="141,56" path="m8264,12376l8123,12376,8123,12433,8259,12433,8264,12376xe" filled="t" fillcolor="#FFFFFF" stroked="f">
                <v:path arrowok="t"/>
                <v:fill type="solid"/>
              </v:shape>
              <v:shape style="position:absolute;left:8644;top:12218;width:910;height:555" type="#_x0000_t75">
                <v:imagedata r:id="rId102" o:title=""/>
              </v:shape>
            </v:group>
            <w10:wrap type="none"/>
          </v:group>
        </w:pict>
      </w:r>
      <w:r>
        <w:rPr/>
        <w:pict>
          <v:shape style="position:absolute;margin-left:29.4284pt;margin-top:34.231434pt;width:176.790008pt;height:148.534966pt;mso-position-horizontal-relative:page;mso-position-vertical-relative:page;z-index:-653" type="#_x0000_t202" filled="f" stroked="f">
            <v:textbox inset="0,0,0,0">
              <w:txbxContent>
                <w:p>
                  <w:pPr>
                    <w:pStyle w:val="BodyText"/>
                    <w:spacing w:line="17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物理和环境特性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长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宽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高：21.6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8.3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2.8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厘米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left="79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(8.53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3.29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1.12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英寸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329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重量：401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克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(14.1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盎司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)，带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2000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毫安时电池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宽度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握持区：6.1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厘米（2.40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英寸）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工作温度：-10°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到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+50°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(+14°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到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+122°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F)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7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存储温度：-20°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到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+70°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(-4°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到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+158°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F)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7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充电温度：+5°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到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+35°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(+41°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到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+95°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F)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981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相对湿度：非冷凝，95%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防雨防尘：IP54,1</w:t>
                  </w:r>
                  <w:r>
                    <w:rPr>
                      <w:b w:val="0"/>
                      <w:bCs w:val="0"/>
                      <w:color w:val="231F2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类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掉落规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00"/>
                    </w:rPr>
                    <w:t>格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在整个工作温度范围上多次从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1.2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0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（4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英尺）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高度掉落到混凝土地面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上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在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MIL-STD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810G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标准规定的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环境下多次从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1.5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5"/>
                      <w:w w:val="100"/>
                    </w:rPr>
                    <w:t>米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（5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英尺</w:t>
                  </w:r>
                  <w:r>
                    <w:rPr>
                      <w:b w:val="0"/>
                      <w:bCs w:val="0"/>
                      <w:color w:val="231F20"/>
                      <w:spacing w:val="-45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高度掉落到混凝土地面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00"/>
                    </w:rPr>
                    <w:t>上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根据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IEC</w:t>
                  </w:r>
                  <w:r>
                    <w:rPr>
                      <w:b w:val="0"/>
                      <w:bCs w:val="0"/>
                      <w:color w:val="231F2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60068-2-32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规范，1000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次（0.5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米）掉落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静电放电：+/-</w:t>
                  </w:r>
                  <w:r>
                    <w:rPr>
                      <w:b w:val="0"/>
                      <w:bCs w:val="0"/>
                      <w:color w:val="231F2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15</w:t>
                  </w:r>
                  <w:r>
                    <w:rPr>
                      <w:b w:val="0"/>
                      <w:bCs w:val="0"/>
                      <w:color w:val="231F2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kV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空气放电，+/-</w:t>
                  </w:r>
                  <w:r>
                    <w:rPr>
                      <w:b w:val="0"/>
                      <w:bCs w:val="0"/>
                      <w:color w:val="231F2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kV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直接放电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0.987396pt;margin-top:33.808399pt;width:51.000002pt;height:9pt;mso-position-horizontal-relative:page;mso-position-vertical-relative:page;z-index:-652" type="#_x0000_t202" filled="f" stroked="f">
            <v:textbox inset="0,0,0,0">
              <w:txbxContent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数字键带功能键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987396pt;margin-top:33.808399pt;width:73.750003pt;height:9pt;mso-position-horizontal-relative:page;mso-position-vertical-relative:page;z-index:-651" type="#_x0000_t202" filled="f" stroked="f">
            <v:textbox inset="0,0,0,0">
              <w:txbxContent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字母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数字（全键盘）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546387pt;margin-top:33.726398pt;width:173.290008pt;height:149.042pt;mso-position-horizontal-relative:page;mso-position-vertical-relative:page;z-index:-650" type="#_x0000_t202" filled="f" stroked="f">
            <v:textbox inset="0,0,0,0">
              <w:txbxContent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它可以用于从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Intermec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ISV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下载设备管理软件。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设备预配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置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   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CloneNGo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一种点对点设备管理工具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以实现简单的设备克隆，无需再使用管理控制台进行设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备预配置。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225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设备健康监视：远程接入需要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SmartSystem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管理选件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应用程序部署：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Intermec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Developer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Library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00"/>
                    </w:rPr>
                    <w:t> </w:t>
                  </w:r>
                  <w:hyperlink r:id="rId103">
                    <w:r>
                      <w:rPr>
                        <w:b w:val="0"/>
                        <w:bCs w:val="0"/>
                        <w:color w:val="231F20"/>
                        <w:spacing w:val="0"/>
                        <w:w w:val="100"/>
                      </w:rPr>
                      <w:t>www.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intermec.com/dev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内部客户端：选配出厂预装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Intermec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Client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Pack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（Intermec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Terminal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Emulator（终端仿真器）+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7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Intermec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  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Browser（易腾迈浏览器））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Intermec</w:t>
                  </w:r>
                  <w:r>
                    <w:rPr>
                      <w:b w:val="0"/>
                      <w:bCs w:val="0"/>
                      <w:color w:val="231F20"/>
                      <w:spacing w:val="2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Browser</w:t>
                  </w:r>
                  <w:r>
                    <w:rPr>
                      <w:b w:val="0"/>
                      <w:bCs w:val="0"/>
                      <w:color w:val="231F20"/>
                      <w:spacing w:val="27"/>
                      <w:w w:val="95"/>
                    </w:rPr>
                    <w:t> </w:t>
                  </w:r>
                  <w:hyperlink r:id="rId104">
                    <w:r>
                      <w:rPr>
                        <w:b w:val="0"/>
                        <w:bCs w:val="0"/>
                        <w:color w:val="231F20"/>
                        <w:spacing w:val="0"/>
                        <w:w w:val="95"/>
                      </w:rPr>
                      <w:t>www.intermec.com/products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93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网页浏览：</w:t>
                  </w:r>
                  <w:r>
                    <w:rPr>
                      <w:b w:val="0"/>
                      <w:bCs w:val="0"/>
                      <w:color w:val="231F20"/>
                      <w:spacing w:val="2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Intermec</w:t>
                  </w:r>
                  <w:r>
                    <w:rPr>
                      <w:b w:val="0"/>
                      <w:bCs w:val="0"/>
                      <w:color w:val="231F20"/>
                      <w:spacing w:val="2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HTML5</w:t>
                  </w:r>
                  <w:r>
                    <w:rPr>
                      <w:b w:val="0"/>
                      <w:bCs w:val="0"/>
                      <w:color w:val="231F20"/>
                      <w:spacing w:val="2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Browser</w:t>
                  </w:r>
                  <w:r>
                    <w:rPr>
                      <w:b w:val="0"/>
                      <w:bCs w:val="0"/>
                      <w:color w:val="231F20"/>
                      <w:spacing w:val="2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www.intermec.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3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com/html5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设备锁定：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Intermec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Launcher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5"/>
                    </w:rPr>
                    <w:t> </w:t>
                  </w:r>
                  <w:hyperlink r:id="rId105">
                    <w:r>
                      <w:rPr>
                        <w:b w:val="0"/>
                        <w:bCs w:val="0"/>
                        <w:color w:val="231F20"/>
                        <w:spacing w:val="0"/>
                        <w:w w:val="95"/>
                      </w:rPr>
                      <w:t>www.intermec.com/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9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products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0.987396pt;margin-top:124.31443pt;width:175.040008pt;height:58.507966pt;mso-position-horizontal-relative:page;mso-position-vertical-relative:page;z-index:-649" type="#_x0000_t202" filled="f" stroked="f">
            <v:textbox inset="0,0,0,0">
              <w:txbxContent>
                <w:p>
                  <w:pPr>
                    <w:pStyle w:val="BodyText"/>
                    <w:spacing w:line="17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选配集成的扫描引擎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EA31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高性能运动容差二维扫描引擎；（最高在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400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英寸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秒的移动速度下仍可扫描）白色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LED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照明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能够扫描所有常见的一维和二维条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码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一维最小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密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尔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124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二维最小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6.6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密尔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如需了解景深性能，请参考用户手册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4284pt;margin-top:194.27243pt;width:170.000008pt;height:58.507966pt;mso-position-horizontal-relative:page;mso-position-vertical-relative:page;z-index:-648" type="#_x0000_t202" filled="f" stroked="f">
            <v:textbox inset="0,0,0,0">
              <w:txbxContent>
                <w:p>
                  <w:pPr>
                    <w:pStyle w:val="BodyText"/>
                    <w:spacing w:line="170" w:lineRule="exact"/>
                    <w:ind w:right="142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系统架构和性能特性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142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Texas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Instruments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1GHz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多引擎处理器框架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Microsoft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Windows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Embedded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Handheld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系统，采用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Windows</w:t>
                  </w:r>
                  <w:r>
                    <w:rPr>
                      <w:b w:val="0"/>
                      <w:bCs w:val="0"/>
                      <w:color w:val="231F20"/>
                      <w:spacing w:val="2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6.5.3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技术，带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Intermec</w:t>
                  </w:r>
                  <w:r>
                    <w:rPr>
                      <w:b w:val="0"/>
                      <w:bCs w:val="0"/>
                      <w:color w:val="231F20"/>
                      <w:spacing w:val="2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HTML5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Browser（可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通过下载获得）：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8"/>
                      <w:w w:val="95"/>
                    </w:rPr>
                    <w:t> </w:t>
                  </w:r>
                  <w:hyperlink r:id="rId104">
                    <w:r>
                      <w:rPr>
                        <w:b w:val="0"/>
                        <w:bCs w:val="0"/>
                        <w:color w:val="231F20"/>
                        <w:spacing w:val="0"/>
                        <w:w w:val="95"/>
                      </w:rPr>
                      <w:t>www.intermec.com/products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93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产品入门信息：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95"/>
                    </w:rPr>
                    <w:t> </w:t>
                  </w:r>
                  <w:hyperlink r:id="rId106">
                    <w:r>
                      <w:rPr>
                        <w:b w:val="0"/>
                        <w:bCs w:val="0"/>
                        <w:color w:val="231F20"/>
                        <w:spacing w:val="0"/>
                        <w:w w:val="95"/>
                      </w:rPr>
                      <w:t>www.windowsmobile.com/getstarted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10.987396pt;margin-top:194.32843pt;width:156.763948pt;height:18.495966pt;mso-position-horizontal-relative:page;mso-position-vertical-relative:page;z-index:-647" type="#_x0000_t202" filled="f" stroked="f">
            <v:textbox inset="0,0,0,0">
              <w:txbxContent>
                <w:p>
                  <w:pPr>
                    <w:pStyle w:val="BodyText"/>
                    <w:spacing w:line="17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标准通讯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USB</w:t>
                  </w:r>
                  <w:r>
                    <w:rPr>
                      <w:b w:val="0"/>
                      <w:bCs w:val="0"/>
                      <w:color w:val="231F2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全速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2.0</w:t>
                  </w:r>
                  <w:r>
                    <w:rPr>
                      <w:b w:val="0"/>
                      <w:bCs w:val="0"/>
                      <w:color w:val="231F2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OTG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position w:val="7"/>
                      <w:sz w:val="8"/>
                      <w:szCs w:val="8"/>
                    </w:rPr>
                    <w:t>©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，USB</w:t>
                  </w:r>
                  <w:r>
                    <w:rPr>
                      <w:b w:val="0"/>
                      <w:bCs w:val="0"/>
                      <w:color w:val="231F20"/>
                      <w:spacing w:val="2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2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全速</w:t>
                  </w:r>
                  <w:r>
                    <w:rPr>
                      <w:b w:val="0"/>
                      <w:bCs w:val="0"/>
                      <w:color w:val="231F20"/>
                      <w:spacing w:val="2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2.0</w:t>
                  </w:r>
                  <w:r>
                    <w:rPr>
                      <w:b w:val="0"/>
                      <w:bCs w:val="0"/>
                      <w:color w:val="231F20"/>
                      <w:spacing w:val="2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Client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position w:val="7"/>
                      <w:sz w:val="8"/>
                      <w:szCs w:val="8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546387pt;margin-top:194.274429pt;width:170.000008pt;height:48.504966pt;mso-position-horizontal-relative:page;mso-position-vertical-relative:page;z-index:-646" type="#_x0000_t202" filled="f" stroked="f">
            <v:textbox inset="0,0,0,0">
              <w:txbxContent>
                <w:p>
                  <w:pPr>
                    <w:pStyle w:val="BodyText"/>
                    <w:spacing w:line="170" w:lineRule="exact"/>
                    <w:ind w:right="142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易腾迈全球服务支持：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142"/>
                    <w:jc w:val="left"/>
                  </w:pPr>
                  <w:hyperlink r:id="rId105">
                    <w:r>
                      <w:rPr>
                        <w:b w:val="0"/>
                        <w:bCs w:val="0"/>
                        <w:color w:val="231F20"/>
                        <w:spacing w:val="0"/>
                        <w:w w:val="95"/>
                      </w:rPr>
                      <w:t>www.intermec.com</w:t>
                    </w:r>
                    <w:r>
                      <w:rPr>
                        <w:b w:val="0"/>
                        <w:bCs w:val="0"/>
                        <w:color w:val="231F20"/>
                        <w:spacing w:val="19"/>
                        <w:w w:val="95"/>
                      </w:rPr>
                      <w:t> 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--&gt;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Support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--&gt;</w:t>
                  </w:r>
                  <w:r>
                    <w:rPr>
                      <w:b w:val="0"/>
                      <w:bCs w:val="0"/>
                      <w:color w:val="231F20"/>
                      <w:spacing w:val="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Knowledge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7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Central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中国地区可以获得电话支持（400-8210-133），其它地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8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区请联络您当地的销售代表。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0.987503pt;margin-top:224.23143pt;width:176.797009pt;height:58.507966pt;mso-position-horizontal-relative:page;mso-position-vertical-relative:page;z-index:-645" type="#_x0000_t202" filled="f" stroked="f">
            <v:textbox inset="0,0,0,0">
              <w:txbxContent>
                <w:p>
                  <w:pPr>
                    <w:pStyle w:val="BodyText"/>
                    <w:spacing w:line="17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电源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可拆卸</w:t>
                  </w:r>
                  <w:r>
                    <w:rPr>
                      <w:b w:val="0"/>
                      <w:bCs w:val="0"/>
                      <w:color w:val="231F20"/>
                      <w:spacing w:val="-64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可充电锂离子电</w:t>
                  </w:r>
                  <w:r>
                    <w:rPr>
                      <w:b w:val="0"/>
                      <w:bCs w:val="0"/>
                      <w:color w:val="231F20"/>
                      <w:spacing w:val="-32"/>
                      <w:w w:val="100"/>
                    </w:rPr>
                    <w:t>池；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3.7V</w:t>
                  </w:r>
                  <w:r>
                    <w:rPr>
                      <w:b w:val="0"/>
                      <w:bCs w:val="0"/>
                      <w:color w:val="231F20"/>
                      <w:spacing w:val="-6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2000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毫安</w:t>
                  </w:r>
                  <w:r>
                    <w:rPr>
                      <w:b w:val="0"/>
                      <w:bCs w:val="0"/>
                      <w:color w:val="231F20"/>
                      <w:spacing w:val="-64"/>
                      <w:w w:val="100"/>
                    </w:rPr>
                    <w:t>时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（7.4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瓦时）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选配</w:t>
                  </w:r>
                  <w:r>
                    <w:rPr>
                      <w:b w:val="0"/>
                      <w:bCs w:val="0"/>
                      <w:color w:val="231F2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可拆卸、可充电锂离子电池；3.7V，5100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毫安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时（18.5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瓦时）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1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选配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可拆卸、可充电锂离子电池；3.7V，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5200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毫安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时（18.5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瓦时）Smart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Pack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546387pt;margin-top:253.778397pt;width:170.000008pt;height:29.006pt;mso-position-horizontal-relative:page;mso-position-vertical-relative:page;z-index:-644" type="#_x0000_t202" filled="f" stroked="f">
            <v:textbox inset="0,0,0,0">
              <w:txbxContent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可以使用</w:t>
                  </w:r>
                  <w:r>
                    <w:rPr>
                      <w:b w:val="0"/>
                      <w:bCs w:val="0"/>
                      <w:color w:val="231F2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Incontrol</w:t>
                  </w:r>
                  <w:r>
                    <w:rPr>
                      <w:b w:val="0"/>
                      <w:bCs w:val="0"/>
                      <w:color w:val="231F2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管理服务维护软件和设备配置。所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142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有当前易腾迈服务产品列表见：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hyperlink r:id="rId107">
                    <w:r>
                      <w:rPr>
                        <w:b w:val="0"/>
                        <w:bCs w:val="0"/>
                        <w:color w:val="231F20"/>
                        <w:spacing w:val="0"/>
                        <w:w w:val="100"/>
                      </w:rPr>
                      <w:t>www.intermec.com/services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9.4284pt;margin-top:264.286438pt;width:172.800008pt;height:38.501966pt;mso-position-horizontal-relative:page;mso-position-vertical-relative:page;z-index:-643" type="#_x0000_t202" filled="f" stroked="f">
            <v:textbox inset="0,0,0,0">
              <w:txbxContent>
                <w:p>
                  <w:pPr>
                    <w:pStyle w:val="BodyText"/>
                    <w:spacing w:line="170" w:lineRule="exact"/>
                    <w:ind w:right="1982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内存和存储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1982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内存：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  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256MB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  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RAM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ROM：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0"/>
                    </w:rPr>
                    <w:t>512MB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客户可操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作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micro-S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插槽，可以插入最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高</w:t>
                  </w:r>
                  <w:r>
                    <w:rPr>
                      <w:b w:val="0"/>
                      <w:bCs w:val="0"/>
                      <w:color w:val="231F20"/>
                      <w:spacing w:val="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32G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的存储卡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0.984406pt;margin-top:294.245422pt;width:124.500006pt;height:58.490966pt;mso-position-horizontal-relative:page;mso-position-vertical-relative:page;z-index:-642" type="#_x0000_t202" filled="f" stroked="f">
            <v:textbox inset="0,0,0,0">
              <w:txbxContent>
                <w:p>
                  <w:pPr>
                    <w:pStyle w:val="BodyText"/>
                    <w:spacing w:line="17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无线通讯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无线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LAN：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6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IEEE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position w:val="7"/>
                      <w:sz w:val="8"/>
                      <w:szCs w:val="8"/>
                    </w:rPr>
                    <w:t>®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</w:rPr>
                    <w:t>802.11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6"/>
                      <w:w w:val="9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</w:rPr>
                    <w:t>b/g/n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7"/>
                      <w:w w:val="9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</w:rPr>
                    <w:t>WLAN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1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</w:rPr>
                    <w:t>安全性：已通过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9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</w:rPr>
                    <w:t>WPA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9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9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</w:rPr>
                    <w:t>WPA2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7"/>
                      <w:w w:val="9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</w:rPr>
                    <w:t>WiFi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9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</w:rPr>
                    <w:t>认证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</w:rPr>
                    <w:t>身份验证：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</w:rPr>
                    <w:t>     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</w:rPr>
                    <w:t>802.1x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思科兼容性：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CCXv4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加密：WEP</w:t>
                  </w:r>
                  <w:r>
                    <w:rPr>
                      <w:b w:val="0"/>
                      <w:bCs w:val="0"/>
                      <w:color w:val="231F2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(64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或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128</w:t>
                  </w:r>
                  <w:r>
                    <w:rPr>
                      <w:b w:val="0"/>
                      <w:bCs w:val="0"/>
                      <w:color w:val="231F2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bit),</w:t>
                  </w:r>
                  <w:r>
                    <w:rPr>
                      <w:b w:val="0"/>
                      <w:bCs w:val="0"/>
                      <w:color w:val="231F20"/>
                      <w:spacing w:val="24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AES,</w:t>
                  </w:r>
                  <w:r>
                    <w:rPr>
                      <w:b w:val="0"/>
                      <w:bCs w:val="0"/>
                      <w:color w:val="231F2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TKIP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546387pt;margin-top:294.290436pt;width:171.750008pt;height:38.501966pt;mso-position-horizontal-relative:page;mso-position-vertical-relative:page;z-index:-641" type="#_x0000_t202" filled="f" stroked="f">
            <v:textbox inset="0,0,0,0">
              <w:txbxContent>
                <w:p>
                  <w:pPr>
                    <w:pStyle w:val="BodyText"/>
                    <w:spacing w:line="17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附件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支持大多数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CK3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产品的充电和充电座附件，以及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FlexDock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   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模块式充电座系统、车载充电座和支架、卡装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适配器和可拆卸扫描手柄。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4284pt;margin-top:314.294434pt;width:115.750005pt;height:68.510966pt;mso-position-horizontal-relative:page;mso-position-vertical-relative:page;z-index:-640" type="#_x0000_t202" filled="f" stroked="f">
            <v:textbox inset="0,0,0,0">
              <w:txbxContent>
                <w:p>
                  <w:pPr>
                    <w:pStyle w:val="BodyText"/>
                    <w:spacing w:line="17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显示屏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·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8.9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厘米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(3.5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英寸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穿透式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QVGA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·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240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320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像素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·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65536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(16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位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RGB)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色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·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高耐用性触摸屏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30" w:val="left" w:leader="none"/>
                    </w:tabs>
                    <w:spacing w:line="200" w:lineRule="exact"/>
                    <w:ind w:left="230" w:right="0" w:hanging="21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LED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背光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·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环境光传感器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546387pt;margin-top:344.298431pt;width:170.000008pt;height:98.519966pt;mso-position-horizontal-relative:page;mso-position-vertical-relative:page;z-index:-639" type="#_x0000_t202" filled="f" stroked="f">
            <v:textbox inset="0,0,0,0">
              <w:txbxContent>
                <w:p>
                  <w:pPr>
                    <w:pStyle w:val="BodyText"/>
                    <w:spacing w:line="170" w:lineRule="exact"/>
                    <w:ind w:right="142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认证及法规遵从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142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1001CP01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(CK3R)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1007CP02L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2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中国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2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142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安全性：cULus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   </w:t>
                  </w:r>
                  <w:r>
                    <w:rPr>
                      <w:b w:val="0"/>
                      <w:bCs w:val="0"/>
                      <w:color w:val="231F20"/>
                      <w:spacing w:val="1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Listed、DEMKO、BSMI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EMC（电磁兼容性）：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Class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FCC/ICES/EN,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GOST-R,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CE,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CCC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142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射频：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FCC,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加拿大工业部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7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7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A-tick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5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30"/>
                      <w:w w:val="15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澳大利亚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55"/>
                    </w:rPr>
                    <w:t>),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C-tick</w:t>
                  </w:r>
                  <w:r>
                    <w:rPr>
                      <w:b w:val="0"/>
                      <w:bCs w:val="0"/>
                      <w:color w:val="231F20"/>
                      <w:spacing w:val="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4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4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新西兰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45"/>
                    </w:rPr>
                    <w:t>),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14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NCC,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OFCA,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IDA,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ICASA,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POSTEL,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4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NTC,</w:t>
                  </w:r>
                  <w:r>
                    <w:rPr>
                      <w:b w:val="0"/>
                      <w:bCs w:val="0"/>
                      <w:color w:val="231F2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KC</w:t>
                  </w:r>
                  <w:r>
                    <w:rPr>
                      <w:b w:val="0"/>
                      <w:bCs w:val="0"/>
                      <w:color w:val="231F2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4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4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韩国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45"/>
                    </w:rPr>
                    <w:t>),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4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ETA,</w:t>
                  </w:r>
                  <w:r>
                    <w:rPr>
                      <w:b w:val="0"/>
                      <w:bCs w:val="0"/>
                      <w:color w:val="231F2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ANATEL,</w:t>
                  </w:r>
                  <w:r>
                    <w:rPr>
                      <w:b w:val="0"/>
                      <w:bCs w:val="0"/>
                      <w:color w:val="231F2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总共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个国家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环境：EU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指令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-WEEE；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RoHS；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电池和蓄电池；包装及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废物包装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0.984406pt;margin-top:363.048126pt;width:173.010004pt;height:39.685269pt;mso-position-horizontal-relative:page;mso-position-vertical-relative:page;z-index:-638" type="#_x0000_t202" filled="f" stroked="f">
            <v:textbox inset="0,0,0,0">
              <w:txbxContent>
                <w:p>
                  <w:pPr>
                    <w:pStyle w:val="BodyText"/>
                    <w:spacing w:line="19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无线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PAN：集成了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Bluetooth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position w:val="7"/>
                      <w:sz w:val="8"/>
                      <w:szCs w:val="8"/>
                    </w:rPr>
                    <w:t>®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  <w:position w:val="7"/>
                      <w:sz w:val="8"/>
                      <w:szCs w:val="8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  <w:position w:val="0"/>
                    </w:rPr>
                    <w:t>Class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5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60"/>
                      <w:position w:val="0"/>
                    </w:rPr>
                    <w:t>II,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6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  <w:position w:val="0"/>
                    </w:rPr>
                    <w:t>版本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5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  <w:position w:val="0"/>
                    </w:rPr>
                    <w:t>2.1+EDR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113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工作信道：0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到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78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(2402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2480MHz)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数据速率：1、2、3Mbps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天线：内置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4284pt;margin-top:394.311432pt;width:170.000008pt;height:28.498966pt;mso-position-horizontal-relative:page;mso-position-vertical-relative:page;z-index:-637" type="#_x0000_t202" filled="f" stroked="f">
            <v:textbox inset="0,0,0,0">
              <w:txbxContent>
                <w:p>
                  <w:pPr>
                    <w:pStyle w:val="BodyText"/>
                    <w:spacing w:line="170" w:lineRule="exact"/>
                    <w:ind w:right="142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选配键盘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两种选配键盘都配有背光硬键帽，键帽带有激光蚀刻符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号，背光由环境光传感器自动控制。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0.984406pt;margin-top:414.239441pt;width:173.300008pt;height:28.487966pt;mso-position-horizontal-relative:page;mso-position-vertical-relative:page;z-index:-636" type="#_x0000_t202" filled="f" stroked="f">
            <v:textbox inset="0,0,0,0">
              <w:txbxContent>
                <w:p>
                  <w:pPr>
                    <w:pStyle w:val="BodyText"/>
                    <w:spacing w:line="17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软件应用程序和组件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设备管理：支持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Intermec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SmartSystems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position w:val="7"/>
                      <w:sz w:val="8"/>
                      <w:szCs w:val="8"/>
                    </w:rPr>
                    <w:t>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  <w:position w:val="7"/>
                      <w:sz w:val="8"/>
                      <w:szCs w:val="8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包括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ScanNGo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  <w:position w:val="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可以轻松实现基于条码的企业内设备预配置。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4284pt;margin-top:605.666199pt;width:99.500004pt;height:42.575399pt;mso-position-horizontal-relative:page;mso-position-vertical-relative:page;z-index:-635" type="#_x0000_t202" filled="f" stroked="f">
            <v:textbox inset="0,0,0,0">
              <w:txbxContent>
                <w:p>
                  <w:pPr>
                    <w:spacing w:line="14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易腾迈（北京）科技有限公司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4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地址：北京市海淀区科学院南路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4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融科资讯中心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座南楼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15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1510A，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4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邮编：100190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4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电话：+86（010）5165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0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5922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4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传真：+86（010）6583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0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4408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702393pt;margin-top:605.678162pt;width:101.000005pt;height:42.575399pt;mso-position-horizontal-relative:page;mso-position-vertical-relative:page;z-index:-634" type="#_x0000_t202" filled="f" stroked="f">
            <v:textbox inset="0,0,0,0">
              <w:txbxContent>
                <w:p>
                  <w:pPr>
                    <w:spacing w:line="14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美国易腾迈科技公司深圳代表处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4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地址：深圳市福田区深南中路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4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6011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4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0"/>
                      <w:sz w:val="12"/>
                      <w:szCs w:val="12"/>
                    </w:rPr>
                    <w:t>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0"/>
                      <w:sz w:val="12"/>
                      <w:szCs w:val="12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0"/>
                      <w:sz w:val="12"/>
                      <w:szCs w:val="12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0"/>
                      <w:sz w:val="12"/>
                      <w:szCs w:val="12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&amp;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室，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4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邮编：518048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4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电话：+86（755）8831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0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2391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4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传真：+86（755）8831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0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2396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4284pt;margin-top:657.248169pt;width:86.000004pt;height:42.575399pt;mso-position-horizontal-relative:page;mso-position-vertical-relative:page;z-index:-633" type="#_x0000_t202" filled="f" stroked="f">
            <v:textbox inset="0,0,0,0">
              <w:txbxContent>
                <w:p>
                  <w:pPr>
                    <w:spacing w:line="14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美国易腾迈科技公司上海代表处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4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地址：上海市肇嘉浜路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789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4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均瑶国际广场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26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C1-C2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4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2"/>
                      <w:szCs w:val="12"/>
                    </w:rPr>
                    <w:t>邮编：200032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4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电话：+86（021）6278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0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1090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4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传真：+86（021）6278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0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1081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695404pt;margin-top:657.256958pt;width:86.000004pt;height:35.573399pt;mso-position-horizontal-relative:page;mso-position-vertical-relative:page;z-index:-632" type="#_x0000_t202" filled="f" stroked="f">
            <v:textbox inset="0,0,0,0">
              <w:txbxContent>
                <w:p>
                  <w:pPr>
                    <w:spacing w:line="14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美国易腾迈科技公司香港代表处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4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地址：香港湾仔告士打道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151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4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国卫中心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11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3601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4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电话：+852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3752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6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1906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4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传真：+852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3013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6"/>
                      <w:w w:val="9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2"/>
                      <w:szCs w:val="12"/>
                    </w:rPr>
                    <w:t>9401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493408pt;margin-top:726.970642pt;width:146.000007pt;height:29.585731pt;mso-position-horizontal-relative:page;mso-position-vertical-relative:page;z-index:-631" type="#_x0000_t202" filled="f" stroked="f">
            <v:textbox inset="0,0,0,0">
              <w:txbxContent>
                <w:p>
                  <w:pPr>
                    <w:spacing w:line="173" w:lineRule="auto" w:before="19"/>
                    <w:ind w:left="20" w:right="838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Copyright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position w:val="6"/>
                      <w:sz w:val="7"/>
                      <w:szCs w:val="7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position w:val="6"/>
                      <w:sz w:val="7"/>
                      <w:szCs w:val="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position w:val="6"/>
                      <w:sz w:val="7"/>
                      <w:szCs w:val="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2"/>
                      <w:szCs w:val="12"/>
                    </w:rPr>
                    <w:t>2012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3"/>
                      <w:w w:val="100"/>
                      <w:position w:val="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2"/>
                      <w:szCs w:val="12"/>
                    </w:rPr>
                    <w:t>Intermec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position w:val="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2"/>
                      <w:szCs w:val="12"/>
                    </w:rPr>
                    <w:t>技术公司。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2"/>
                      <w:szCs w:val="12"/>
                    </w:rPr>
                    <w:t>所有版权归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position w:val="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2"/>
                      <w:szCs w:val="12"/>
                    </w:rPr>
                    <w:t>Intermec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position w:val="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2"/>
                      <w:szCs w:val="12"/>
                    </w:rPr>
                    <w:t>技术公司所有。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2"/>
                      <w:szCs w:val="12"/>
                    </w:rPr>
                  </w:r>
                </w:p>
                <w:p>
                  <w:pPr>
                    <w:spacing w:line="173" w:lineRule="auto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易腾迈和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Intermec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Intermec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技术公司的注册商标。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所有其他商标归属各自所有者。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5.200394pt;margin-top:732.449524pt;width:128.896006pt;height:45.679442pt;mso-position-horizontal-relative:page;mso-position-vertical-relative:page;z-index:-630" type="#_x0000_t202" filled="f" stroked="f">
            <v:textbox inset="0,0,0,0">
              <w:txbxContent>
                <w:p>
                  <w:pPr>
                    <w:spacing w:line="21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中国销售热线：400-6100-277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02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5"/>
                      <w:sz w:val="18"/>
                      <w:szCs w:val="18"/>
                    </w:rPr>
                    <w:t>中国服务热线：400-8210-133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110" w:lineRule="exact" w:before="6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line="167" w:lineRule="auto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hyperlink r:id="rId105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5"/>
                        <w:sz w:val="16"/>
                        <w:szCs w:val="16"/>
                      </w:rPr>
                      <w:t>英文网址：www.intermec.com</w:t>
                    </w:r>
                  </w:hyperlink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3"/>
                      <w:sz w:val="16"/>
                      <w:szCs w:val="16"/>
                    </w:rPr>
                    <w:t> </w:t>
                  </w:r>
                  <w:hyperlink r:id="rId108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6"/>
                        <w:szCs w:val="16"/>
                      </w:rPr>
                      <w:t>中文网址：www.intermec.com.cn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000000"/>
                        <w:spacing w:val="0"/>
                        <w:w w:val="100"/>
                        <w:sz w:val="16"/>
                        <w:szCs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95.493408pt;margin-top:762.554382pt;width:141.500007pt;height:15.002pt;mso-position-horizontal-relative:page;mso-position-vertical-relative:page;z-index:-629" type="#_x0000_t202" filled="f" stroked="f">
            <v:textbox inset="0,0,0,0">
              <w:txbxContent>
                <w:p>
                  <w:pPr>
                    <w:spacing w:line="173" w:lineRule="auto" w:before="7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为了不断改进我们的产品，Intermec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技术公司在没有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预先通知的情况下保留改变产品规格和特性的权利。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</w:p>
    <w:sectPr>
      <w:pgSz w:w="11906" w:h="16160"/>
      <w:pgMar w:top="15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·"/>
      <w:lvlJc w:val="left"/>
      <w:pPr>
        <w:ind w:hanging="210"/>
      </w:pPr>
      <w:rPr>
        <w:rFonts w:hint="default" w:ascii="Adobe 黑体 Std R" w:hAnsi="Adobe 黑体 Std R" w:eastAsia="Adobe 黑体 Std R"/>
        <w:color w:val="231F20"/>
        <w:sz w:val="14"/>
        <w:szCs w:val="1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dobe 黑体 Std R" w:hAnsi="Adobe 黑体 Std R" w:eastAsia="Adobe 黑体 Std R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hyperlink" Target="http://www/" TargetMode="External"/><Relationship Id="rId104" Type="http://schemas.openxmlformats.org/officeDocument/2006/relationships/hyperlink" Target="http://www.intermec.com/products" TargetMode="External"/><Relationship Id="rId105" Type="http://schemas.openxmlformats.org/officeDocument/2006/relationships/hyperlink" Target="http://www.intermec.com/" TargetMode="External"/><Relationship Id="rId106" Type="http://schemas.openxmlformats.org/officeDocument/2006/relationships/hyperlink" Target="http://www.windowsmobile.com/getstarted" TargetMode="External"/><Relationship Id="rId107" Type="http://schemas.openxmlformats.org/officeDocument/2006/relationships/hyperlink" Target="http://www.intermec.com/services" TargetMode="External"/><Relationship Id="rId108" Type="http://schemas.openxmlformats.org/officeDocument/2006/relationships/hyperlink" Target="http://www.intermec.com.cn/" TargetMode="External"/><Relationship Id="rId10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2020-11-05T17:16:59Z</dcterms:created>
  <dcterms:modified xsi:type="dcterms:W3CDTF">2020-11-05T17:16:59Z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2012-11-02T00:00:00Z</vt:filetime>
  </property>
  <property fmtid="{D5CDD505-2E9C-101B-9397-08002B2CF9AE}" pid="3" name="LastSaved">
    <vt:filetime>2020-11-05T00:00:00Z</vt:filetime>
  </property>
</Properties>
</file>