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67.999786pt;margin-top:38.604599pt;width:108.0pt;height:20.169pt;mso-position-horizontal-relative:page;mso-position-vertical-relative:page;z-index:-352" coordorigin="9360,772" coordsize="2160,403">
            <v:shape style="position:absolute;left:9360;top:772;width:2160;height:403" coordorigin="9360,772" coordsize="2160,403" path="m9631,944l9533,944,9533,1088,9631,1088,9631,944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458,772l9360,772,9360,1088,9457,1088,9457,944,9631,944,9631,904,9458,904,9458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631,772l9533,772,9533,904,9631,904,9631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790,850l9717,866,9666,922,9657,965,9658,984,9678,1044,9731,1087,9787,1096,9806,1095,9826,1092,9845,1086,9864,1078,9875,1069,9780,1069,9772,1064,9761,1047,9757,1033,9754,1013,9754,984,9754,957,9767,888,9787,878,9875,878,9868,873,9851,863,9828,854,9807,851,9790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875,878l9799,878,9809,887,9816,904,9819,916,9821,944,9821,1000,9802,1063,9793,1069,9875,1069,9912,1013,9917,976,9916,957,9912,937,9905,918,9895,899,9883,884,9875,87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035,858l9943,858,9943,1088,10034,1088,10034,922,10035,919,10046,907,10062,899,10066,897,10182,897,10180,891,10178,888,10035,888,10035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82,897l10079,897,10086,900,10096,913,10096,1088,10186,1088,10185,907,10182,89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01,852l10035,888,10178,888,10167,873,10142,857,10125,853,10101,85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98,1089l10480,1089,10477,1090,10457,1098,10446,1114,10444,1134,10451,1153,10466,1166,10489,1174,10494,1175,10499,1175,10504,1175,10523,1173,10541,1164,10556,1152,10561,1145,10512,1145,10510,1145,10512,1144,10515,1140,10520,1127,10519,1115,10509,1095,10498,1089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561,858l10462,858,10553,1093,10553,1095,10553,1096,10552,1101,10549,1109,10543,1125,10525,1144,10518,1145,10561,1145,10571,1132,10582,1110,10586,1100,10641,966,10603,966,1056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333,850l10257,877,10220,929,10214,972,10215,989,10244,1056,10299,1091,10342,1096,10351,1096,10419,1080,10440,1065,10363,1065,10350,1065,10308,987,10471,987,10471,983,10471,977,10470,959,10469,956,10308,956,10308,935,10331,878,10337,877,10429,877,10428,876,10412,866,10393,858,10372,853,10347,850,10333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156,850l11078,877,11042,929,11035,972,11036,989,11066,1056,11121,1091,11164,1096,11172,1096,11240,1080,11262,1065,11185,1065,11172,1065,11130,1021,11130,987,11292,987,11292,985,11292,977,11292,972,11290,956,11130,956,11130,935,11153,878,11159,877,11249,877,11244,872,11227,863,11207,857,11183,852,11156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775,868l10681,868,10748,1088,10825,1088,10853,985,10812,985,10775,86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56,956l10861,956,10902,1088,10977,1088,11006,983,10964,983,10956,956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63,1021l10424,1021,10423,1027,10412,1047,10395,1059,10375,1064,10369,1065,10363,1065,10440,1065,10449,1058,10461,1034,10463,1022,10463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5,1021l11197,1064,11185,1065,11262,1065,11271,1058,11283,1034,11285,1022,11285,1021,11245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71,987l10308,987,10471,987,10471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92,987l11130,987,11292,987,11292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26,858l10846,858,10812,985,10853,985,10861,956,10956,956,10926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041,858l10999,858,10964,983,11006,983,1104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648,858l10603,966,10641,966,10681,868,10775,868,10772,858,10648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29,877l10351,877,10357,879,10371,893,10376,910,10378,923,10378,956,10469,956,10464,934,10454,907,10442,890,1042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9,877l11172,877,11179,879,11192,893,11197,910,11200,923,11200,926,11200,956,11290,956,11289,952,11282,926,11270,898,11258,884,1124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406,772l11319,772,11319,1088,11406,1088,11406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520,772l11432,772,11432,1088,11520,1088,11520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3.852783pt;margin-top:138.219574pt;width:111.187215pt;height:144.358061pt;mso-position-horizontal-relative:page;mso-position-vertical-relative:page;z-index:-351" type="#_x0000_t75">
            <v:imagedata r:id="rId5" o:title=""/>
          </v:shape>
        </w:pict>
      </w:r>
      <w:r>
        <w:rPr/>
        <w:pict>
          <v:shape style="position:absolute;margin-left:323.772003pt;margin-top:136.031998pt;width:106.1pt;height:157.936pt;mso-position-horizontal-relative:page;mso-position-vertical-relative:page;z-index:-350" type="#_x0000_t75">
            <v:imagedata r:id="rId6" o:title=""/>
          </v:shape>
        </w:pict>
      </w:r>
      <w:r>
        <w:rPr/>
        <w:pict>
          <v:group style="position:absolute;margin-left:35.279999pt;margin-top:553.064209pt;width:540pt;height:.1pt;mso-position-horizontal-relative:page;mso-position-vertical-relative:page;z-index:-349" coordorigin="706,11061" coordsize="10800,2">
            <v:shape style="position:absolute;left:706;top:11061;width:10800;height:2" coordorigin="706,11061" coordsize="10800,0" path="m706,11061l11506,11061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66.389122pt;margin-top:571.428955pt;width:47.221555pt;height:36.463158pt;mso-position-horizontal-relative:page;mso-position-vertical-relative:page;z-index:-348" coordorigin="1328,11429" coordsize="944,729">
            <v:group style="position:absolute;left:1333;top:11837;width:934;height:316" coordorigin="1333,11837" coordsize="934,316">
              <v:shape style="position:absolute;left:1333;top:11837;width:934;height:316" coordorigin="1333,11837" coordsize="934,316" path="m2111,11837l1489,11837,1466,11839,1405,11862,1359,11907,1335,11969,1333,11992,1334,12016,1357,12079,1402,12126,1462,12150,2111,12153,2134,12151,2195,12128,2241,12082,2258,12049,1487,12049,1465,12044,1448,12031,1437,12013,1439,11985,1447,11964,1460,11949,1477,11942,2257,11942,2253,11931,2215,11878,2160,11845,2116,11837,2111,11837xe" filled="t" fillcolor="#0097D7" stroked="f">
                <v:path arrowok="t"/>
                <v:fill type="solid"/>
              </v:shape>
              <v:shape style="position:absolute;left:1333;top:11837;width:934;height:316" coordorigin="1333,11837" coordsize="934,316" path="m2257,11942l1477,11942,1502,11945,1522,11955,1535,11971,1540,11990,1536,12014,1525,12033,1507,12045,1487,12049,2258,12049,2260,12043,2265,12021,2267,11998,2266,11974,2261,11952,2257,11942xe" filled="t" fillcolor="#0097D7" stroked="f">
                <v:path arrowok="t"/>
                <v:fill type="solid"/>
              </v:shape>
            </v:group>
            <v:group style="position:absolute;left:1464;top:11434;width:437;height:378" coordorigin="1464,11434" coordsize="437,378">
              <v:shape style="position:absolute;left:1464;top:11434;width:437;height:378" coordorigin="1464,11434" coordsize="437,378" path="m1793,11434l1723,11456,1684,11507,1675,11544,1676,11562,1464,11812,1632,11812,1772,11666,1810,11666,1866,11641,1901,11591,1818,11589,1808,11500,1891,11488,1884,11477,1875,11467,1864,11459,1848,11448,1830,11440,1812,11435,1793,11434xe" filled="t" fillcolor="#0097D7" stroked="f">
                <v:path arrowok="t"/>
                <v:fill type="solid"/>
              </v:shape>
              <v:shape style="position:absolute;left:1464;top:11434;width:437;height:378" coordorigin="1464,11434" coordsize="437,378" path="m1810,11666l1772,11666,1792,11667,1810,11666xe" filled="t" fillcolor="#0097D7" stroked="f">
                <v:path arrowok="t"/>
                <v:fill type="solid"/>
              </v:shape>
            </v:group>
            <v:group style="position:absolute;left:1679;top:11610;width:424;height:202" coordorigin="1679,11610" coordsize="424,202">
              <v:shape style="position:absolute;left:1679;top:11610;width:424;height:202" coordorigin="1679,11610" coordsize="424,202" path="m2066,11610l1960,11637,1877,11721,1679,11812,1827,11812,1905,11777,2016,11756,2103,11682,2066,11610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1.050003pt;margin-top:569.36499pt;width:19.6pt;height:40.590pt;mso-position-horizontal-relative:page;mso-position-vertical-relative:page;z-index:-347" coordorigin="3621,11387" coordsize="392,812">
            <v:group style="position:absolute;left:3635;top:11427;width:2;height:732" coordorigin="3635,11427" coordsize="2,732">
              <v:shape style="position:absolute;left:3635;top:11427;width:2;height:732" coordorigin="3635,11427" coordsize="0,732" path="m3635,11427l3635,12159e" filled="f" stroked="t" strokeweight="1.4pt" strokecolor="#0097D7">
                <v:path arrowok="t"/>
              </v:shape>
            </v:group>
            <v:group style="position:absolute;left:3713;top:11427;width:2;height:732" coordorigin="3713,11427" coordsize="2,732">
              <v:shape style="position:absolute;left:3713;top:11427;width:2;height:732" coordorigin="3713,11427" coordsize="0,732" path="m3713,11427l3713,12159e" filled="f" stroked="t" strokeweight="2.7pt" strokecolor="#0097D7">
                <v:path arrowok="t"/>
              </v:shape>
            </v:group>
            <v:group style="position:absolute;left:3791;top:11427;width:2;height:732" coordorigin="3791,11427" coordsize="2,732">
              <v:shape style="position:absolute;left:3791;top:11427;width:2;height:732" coordorigin="3791,11427" coordsize="0,732" path="m3791,11427l3791,12159e" filled="f" stroked="t" strokeweight="1.4pt" strokecolor="#0097D7">
                <v:path arrowok="t"/>
              </v:shape>
            </v:group>
            <v:group style="position:absolute;left:3843;top:11427;width:2;height:732" coordorigin="3843,11427" coordsize="2,732">
              <v:shape style="position:absolute;left:3843;top:11427;width:2;height:732" coordorigin="3843,11427" coordsize="0,732" path="m3843,11427l3843,12159e" filled="f" stroked="t" strokeweight="1.4pt" strokecolor="#0097D7">
                <v:path arrowok="t"/>
              </v:shape>
            </v:group>
            <v:group style="position:absolute;left:3895;top:11427;width:2;height:732" coordorigin="3895,11427" coordsize="2,732">
              <v:shape style="position:absolute;left:3895;top:11427;width:2;height:732" coordorigin="3895,11427" coordsize="0,732" path="m3895,11427l3895,12159e" filled="f" stroked="t" strokeweight="1.4pt" strokecolor="#0097D7">
                <v:path arrowok="t"/>
              </v:shape>
            </v:group>
            <v:group style="position:absolute;left:3973;top:11427;width:2;height:732" coordorigin="3973,11427" coordsize="2,732">
              <v:shape style="position:absolute;left:3973;top:11427;width:2;height:732" coordorigin="3973,11427" coordsize="0,732" path="m3973,11427l3973,12159e" filled="f" stroked="t" strokeweight="4.0pt" strokecolor="#0097D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3.149994pt;margin-top:570.015015pt;width:11.8pt;height:39.29pt;mso-position-horizontal-relative:page;mso-position-vertical-relative:page;z-index:-346" coordorigin="4063,11400" coordsize="236,786">
            <v:group style="position:absolute;left:4077;top:11427;width:2;height:732" coordorigin="4077,11427" coordsize="2,732">
              <v:shape style="position:absolute;left:4077;top:11427;width:2;height:732" coordorigin="4077,11427" coordsize="0,732" path="m4077,11427l4077,12159e" filled="f" stroked="t" strokeweight="1.4pt" strokecolor="#0097D7">
                <v:path arrowok="t"/>
              </v:shape>
            </v:group>
            <v:group style="position:absolute;left:4155;top:11427;width:2;height:732" coordorigin="4155,11427" coordsize="2,732">
              <v:shape style="position:absolute;left:4155;top:11427;width:2;height:732" coordorigin="4155,11427" coordsize="0,732" path="m4155,11427l4155,12159e" filled="f" stroked="t" strokeweight="2.7pt" strokecolor="#0097D7">
                <v:path arrowok="t"/>
              </v:shape>
            </v:group>
            <v:group style="position:absolute;left:4233;top:11427;width:2;height:732" coordorigin="4233,11427" coordsize="2,732">
              <v:shape style="position:absolute;left:4233;top:11427;width:2;height:732" coordorigin="4233,11427" coordsize="0,732" path="m4233,11427l4233,12159e" filled="f" stroked="t" strokeweight="1.4pt" strokecolor="#0097D7">
                <v:path arrowok="t"/>
              </v:shape>
            </v:group>
            <v:group style="position:absolute;left:4285;top:11427;width:2;height:732" coordorigin="4285,11427" coordsize="2,732">
              <v:shape style="position:absolute;left:4285;top:11427;width:2;height:732" coordorigin="4285,11427" coordsize="0,732" path="m4285,11427l4285,12159e" filled="f" stroked="t" strokeweight="1.4pt" strokecolor="#0097D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573486pt;margin-top:570.756287pt;width:22.852pt;height:37.808pt;mso-position-horizontal-relative:page;mso-position-vertical-relative:page;z-index:-345" coordorigin="5891,11415" coordsize="457,756">
            <v:group style="position:absolute;left:5956;top:11600;width:328;height:506" coordorigin="5956,11600" coordsize="328,506">
              <v:shape style="position:absolute;left:5956;top:11600;width:328;height:506" coordorigin="5956,11600" coordsize="328,506" path="m6284,11600l5956,11600,5956,12107,6284,12107,6284,11958,6058,11958,6114,11838,6056,11838,6150,11723,6284,11723,6284,11600xe" filled="t" fillcolor="#0097D7" stroked="f">
                <v:path arrowok="t"/>
                <v:fill type="solid"/>
              </v:shape>
              <v:shape style="position:absolute;left:5956;top:11600;width:328;height:506" coordorigin="5956,11600" coordsize="328,506" path="m6284,11723l6150,11723,6127,11808,6194,11808,6058,11958,6284,11958,6284,11723xe" filled="t" fillcolor="#0097D7" stroked="f">
                <v:path arrowok="t"/>
                <v:fill type="solid"/>
              </v:shape>
            </v:group>
            <v:group style="position:absolute;left:5896;top:11420;width:447;height:746" coordorigin="5896,11420" coordsize="447,746">
              <v:shape style="position:absolute;left:5896;top:11420;width:447;height:746" coordorigin="5896,11420" coordsize="447,746" path="m6308,11481l5932,11481,5911,11487,5898,11505,5896,12131,5903,12152,5921,12165,6308,12166,6329,12159,6342,12142,6342,12137,5929,12137,5926,12135,5926,11512,5929,11510,6342,11510,6337,11495,6319,11482,6308,11481xe" filled="t" fillcolor="#0097D7" stroked="f">
                <v:path arrowok="t"/>
                <v:fill type="solid"/>
              </v:shape>
              <v:shape style="position:absolute;left:5896;top:11420;width:447;height:746" coordorigin="5896,11420" coordsize="447,746" path="m6342,11510l6311,11510,6314,11512,6314,12135,6311,12137,6342,12137,6344,11516,6342,11510xe" filled="t" fillcolor="#0097D7" stroked="f">
                <v:path arrowok="t"/>
                <v:fill type="solid"/>
              </v:shape>
              <v:shape style="position:absolute;left:5896;top:11420;width:447;height:746" coordorigin="5896,11420" coordsize="447,746" path="m6186,11420l6054,11420,6046,11429,6046,11479,6046,11480,6046,11481,6194,11481,6194,11480,6195,11479,6195,11429,6186,11420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3.06131pt;margin-top:569.594604pt;width:41.939803pt;height:40.132575pt;mso-position-horizontal-relative:page;mso-position-vertical-relative:page;z-index:-344" coordorigin="7861,11392" coordsize="839,803">
            <v:group style="position:absolute;left:8145;top:11549;width:283;height:73" coordorigin="8145,11549" coordsize="283,73">
              <v:shape style="position:absolute;left:8145;top:11549;width:283;height:73" coordorigin="8145,11549" coordsize="283,73" path="m8301,11549l8230,11556,8159,11585,8145,11595,8156,11622,8171,11610,8187,11600,8205,11591,8224,11584,8245,11579,8266,11576,8390,11576,8381,11571,8362,11563,8343,11556,8322,11552,8301,11549xe" filled="t" fillcolor="#0097D7" stroked="f">
                <v:path arrowok="t"/>
                <v:fill type="solid"/>
              </v:shape>
              <v:shape style="position:absolute;left:8145;top:11549;width:283;height:73" coordorigin="8145,11549" coordsize="283,73" path="m8390,11576l8266,11576,8292,11577,8315,11580,8373,11598,8402,11618,8428,11605,8414,11592,8398,11581,8390,11576xe" filled="t" fillcolor="#0097D7" stroked="f">
                <v:path arrowok="t"/>
                <v:fill type="solid"/>
              </v:shape>
            </v:group>
            <v:group style="position:absolute;left:8101;top:11474;width:379;height:91" coordorigin="8101,11474" coordsize="379,91">
              <v:shape style="position:absolute;left:8101;top:11474;width:379;height:91" coordorigin="8101,11474" coordsize="379,91" path="m8295,11474l8226,11479,8166,11496,8101,11533,8106,11564,8121,11552,8137,11541,8211,11510,8275,11501,8408,11501,8397,11496,8378,11489,8358,11483,8337,11478,8316,11475,8295,11474xe" filled="t" fillcolor="#0097D7" stroked="f">
                <v:path arrowok="t"/>
                <v:fill type="solid"/>
              </v:shape>
              <v:shape style="position:absolute;left:8101;top:11474;width:379;height:91" coordorigin="8101,11474" coordsize="379,91" path="m8408,11501l8275,11501,8298,11502,8320,11504,8381,11520,8448,11558,8480,11548,8465,11536,8449,11524,8433,11514,8415,11504,8408,11501xe" filled="t" fillcolor="#0097D7" stroked="f">
                <v:path arrowok="t"/>
                <v:fill type="solid"/>
              </v:shape>
            </v:group>
            <v:group style="position:absolute;left:8058;top:11397;width:467;height:121" coordorigin="8058,11397" coordsize="467,121">
              <v:shape style="position:absolute;left:8058;top:11397;width:467;height:121" coordorigin="8058,11397" coordsize="467,121" path="m8418,11425l8263,11425,8288,11425,8311,11427,8375,11440,8431,11462,8493,11505,8506,11518,8525,11498,8464,11448,8428,11429,8418,11425xe" filled="t" fillcolor="#0097D7" stroked="f">
                <v:path arrowok="t"/>
                <v:fill type="solid"/>
              </v:shape>
              <v:shape style="position:absolute;left:8058;top:11397;width:467;height:121" coordorigin="8058,11397" coordsize="467,121" path="m8286,11397l8220,11403,8160,11419,8106,11444,8058,11479,8062,11513,8076,11499,8092,11487,8161,11448,8221,11430,8263,11425,8418,11425,8409,11421,8350,11404,8308,11398,8286,11397xe" filled="t" fillcolor="#0097D7" stroked="f">
                <v:path arrowok="t"/>
                <v:fill type="solid"/>
              </v:shape>
            </v:group>
            <v:group style="position:absolute;left:8440;top:11695;width:208;height:56" coordorigin="8440,11695" coordsize="208,56">
              <v:shape style="position:absolute;left:8440;top:11695;width:208;height:56" coordorigin="8440,11695" coordsize="208,56" path="m8555,11695l8488,11704,8440,11729,8457,11751,8472,11740,8490,11732,8509,11726,8531,11723,8636,11723,8633,11720,8616,11711,8597,11703,8577,11698,8555,11695xe" filled="t" fillcolor="#0097D7" stroked="f">
                <v:path arrowok="t"/>
                <v:fill type="solid"/>
              </v:shape>
              <v:shape style="position:absolute;left:8440;top:11695;width:208;height:56" coordorigin="8440,11695" coordsize="208,56" path="m8636,11723l8531,11723,8556,11724,8578,11727,8597,11733,8614,11741,8628,11751,8648,11732,8636,11723xe" filled="t" fillcolor="#0097D7" stroked="f">
                <v:path arrowok="t"/>
                <v:fill type="solid"/>
              </v:shape>
            </v:group>
            <v:group style="position:absolute;left:8391;top:11622;width:304;height:72" coordorigin="8391,11622" coordsize="304,72">
              <v:shape style="position:absolute;left:8391;top:11622;width:304;height:72" coordorigin="8391,11622" coordsize="304,72" path="m8543,11622l8479,11630,8423,11651,8391,11671,8408,11694,8423,11683,8440,11674,8498,11655,8541,11651,8662,11651,8645,11643,8626,11636,8607,11630,8586,11626,8565,11623,8543,11622xe" filled="t" fillcolor="#0097D7" stroked="f">
                <v:path arrowok="t"/>
                <v:fill type="solid"/>
              </v:shape>
              <v:shape style="position:absolute;left:8391;top:11622;width:304;height:72" coordorigin="8391,11622" coordsize="304,72" path="m8662,11651l8541,11651,8563,11652,8585,11655,8643,11673,8675,11693,8695,11672,8680,11661,8663,11651,8662,11651xe" filled="t" fillcolor="#0097D7" stroked="f">
                <v:path arrowok="t"/>
                <v:fill type="solid"/>
              </v:shape>
            </v:group>
            <v:group style="position:absolute;left:8473;top:11767;width:142;height:368" coordorigin="8473,11767" coordsize="142,368">
              <v:shape style="position:absolute;left:8473;top:11767;width:142;height:368" coordorigin="8473,11767" coordsize="142,368" path="m8551,11767l8524,11771,8506,11782,8496,11798,8498,11822,8509,11838,8518,11844,8473,12135,8500,12135,8509,12079,8605,12079,8600,12051,8513,12051,8522,11995,8591,11995,8586,11968,8526,11968,8542,11872,8570,11872,8565,11845,8582,11832,8590,11813,8585,11791,8571,11775,8551,11767xe" filled="t" fillcolor="#0097D7" stroked="f">
                <v:path arrowok="t"/>
                <v:fill type="solid"/>
              </v:shape>
              <v:shape style="position:absolute;left:8473;top:11767;width:142;height:368" coordorigin="8473,11767" coordsize="142,368" path="m8605,12079l8576,12079,8586,12135,8615,12135,8605,12079xe" filled="t" fillcolor="#0097D7" stroked="f">
                <v:path arrowok="t"/>
                <v:fill type="solid"/>
              </v:shape>
              <v:shape style="position:absolute;left:8473;top:11767;width:142;height:368" coordorigin="8473,11767" coordsize="142,368" path="m8591,11995l8562,11995,8572,12051,8600,12051,8591,11995xe" filled="t" fillcolor="#0097D7" stroked="f">
                <v:path arrowok="t"/>
                <v:fill type="solid"/>
              </v:shape>
              <v:shape style="position:absolute;left:8473;top:11767;width:142;height:368" coordorigin="8473,11767" coordsize="142,368" path="m8570,11872l8542,11872,8558,11968,8586,11968,8570,11872xe" filled="t" fillcolor="#0097D7" stroked="f">
                <v:path arrowok="t"/>
                <v:fill type="solid"/>
              </v:shape>
            </v:group>
            <v:group style="position:absolute;left:7916;top:11695;width:208;height:56" coordorigin="7916,11695" coordsize="208,56">
              <v:shape style="position:absolute;left:7916;top:11695;width:208;height:56" coordorigin="7916,11695" coordsize="208,56" path="m8031,11695l7963,11704,7916,11729,7932,11751,7947,11740,7965,11732,7985,11726,8006,11723,8111,11723,8108,11720,8091,11711,8072,11703,8052,11698,8031,11695xe" filled="t" fillcolor="#0097D7" stroked="f">
                <v:path arrowok="t"/>
                <v:fill type="solid"/>
              </v:shape>
              <v:shape style="position:absolute;left:7916;top:11695;width:208;height:56" coordorigin="7916,11695" coordsize="208,56" path="m8111,11723l8006,11723,8032,11724,8054,11727,8073,11733,8089,11741,8103,11751,8123,11732,8111,11723xe" filled="t" fillcolor="#0097D7" stroked="f">
                <v:path arrowok="t"/>
                <v:fill type="solid"/>
              </v:shape>
            </v:group>
            <v:group style="position:absolute;left:7866;top:11622;width:304;height:72" coordorigin="7866,11622" coordsize="304,72">
              <v:shape style="position:absolute;left:7866;top:11622;width:304;height:72" coordorigin="7866,11622" coordsize="304,72" path="m8019,11622l7955,11630,7898,11651,7866,11671,7884,11694,7899,11683,7916,11674,7974,11655,8017,11651,8138,11651,8121,11643,8102,11636,8082,11630,8062,11626,8040,11623,8019,11622xe" filled="t" fillcolor="#0097D7" stroked="f">
                <v:path arrowok="t"/>
                <v:fill type="solid"/>
              </v:shape>
              <v:shape style="position:absolute;left:7866;top:11622;width:304;height:72" coordorigin="7866,11622" coordsize="304,72" path="m8138,11651l8017,11651,8039,11652,8060,11655,8118,11673,8151,11693,8171,11672,8155,11661,8138,11651,8138,11651xe" filled="t" fillcolor="#0097D7" stroked="f">
                <v:path arrowok="t"/>
                <v:fill type="solid"/>
              </v:shape>
            </v:group>
            <v:group style="position:absolute;left:7948;top:11767;width:142;height:368" coordorigin="7948,11767" coordsize="142,368">
              <v:shape style="position:absolute;left:7948;top:11767;width:142;height:368" coordorigin="7948,11767" coordsize="142,368" path="m8026,11767l8000,11771,7981,11782,7971,11798,7974,11823,7984,11838,7994,11844,7948,12135,7976,12135,7984,12079,8080,12079,8076,12051,7989,12051,7998,11995,8066,11995,8062,11968,8002,11968,8017,11872,8045,11872,8041,11845,8058,11832,8066,11813,8061,11791,8047,11775,8026,11767xe" filled="t" fillcolor="#0097D7" stroked="f">
                <v:path arrowok="t"/>
                <v:fill type="solid"/>
              </v:shape>
              <v:shape style="position:absolute;left:7948;top:11767;width:142;height:368" coordorigin="7948,11767" coordsize="142,368" path="m8080,12079l8052,12079,8062,12135,8090,12135,8080,12079xe" filled="t" fillcolor="#0097D7" stroked="f">
                <v:path arrowok="t"/>
                <v:fill type="solid"/>
              </v:shape>
              <v:shape style="position:absolute;left:7948;top:11767;width:142;height:368" coordorigin="7948,11767" coordsize="142,368" path="m8066,11995l8038,11995,8047,12051,8076,12051,8066,11995xe" filled="t" fillcolor="#0097D7" stroked="f">
                <v:path arrowok="t"/>
                <v:fill type="solid"/>
              </v:shape>
              <v:shape style="position:absolute;left:7948;top:11767;width:142;height:368" coordorigin="7948,11767" coordsize="142,368" path="m8045,11872l8017,11872,8033,11968,8062,11968,8045,11872xe" filled="t" fillcolor="#0097D7" stroked="f">
                <v:path arrowok="t"/>
                <v:fill type="solid"/>
              </v:shape>
            </v:group>
            <v:group style="position:absolute;left:8179;top:11652;width:211;height:537" coordorigin="8179,11652" coordsize="211,537">
              <v:shape style="position:absolute;left:8179;top:11652;width:211;height:537" coordorigin="8179,11652" coordsize="211,537" path="m8302,11652l8230,11671,8211,11701,8213,11725,8221,11744,8235,11758,8250,11767,8179,12190,8207,12190,8217,12134,8381,12134,8376,12106,8221,12106,8235,12023,8362,12023,8357,11995,8240,11995,8254,11914,8344,11914,8339,11886,8258,11886,8277,11773,8288,11773,8292,11773,8320,11773,8319,11765,8336,11752,8348,11735,8353,11715,8349,11693,8339,11675,8322,11661,8302,11652xe" filled="t" fillcolor="#0097D7" stroked="f">
                <v:path arrowok="t"/>
                <v:fill type="solid"/>
              </v:shape>
              <v:shape style="position:absolute;left:8179;top:11652;width:211;height:537" coordorigin="8179,11652" coordsize="211,537" path="m8381,12134l8353,12134,8362,12190,8390,12190,8381,12134xe" filled="t" fillcolor="#0097D7" stroked="f">
                <v:path arrowok="t"/>
                <v:fill type="solid"/>
              </v:shape>
              <v:shape style="position:absolute;left:8179;top:11652;width:211;height:537" coordorigin="8179,11652" coordsize="211,537" path="m8362,12023l8334,12023,8348,12106,8376,12106,8362,12023xe" filled="t" fillcolor="#0097D7" stroked="f">
                <v:path arrowok="t"/>
                <v:fill type="solid"/>
              </v:shape>
              <v:shape style="position:absolute;left:8179;top:11652;width:211;height:537" coordorigin="8179,11652" coordsize="211,537" path="m8344,11914l8316,11914,8329,11995,8357,11995,8344,11914xe" filled="t" fillcolor="#0097D7" stroked="f">
                <v:path arrowok="t"/>
                <v:fill type="solid"/>
              </v:shape>
              <v:shape style="position:absolute;left:8179;top:11652;width:211;height:537" coordorigin="8179,11652" coordsize="211,537" path="m8320,11773l8292,11773,8311,11886,8339,11886,8320,11773xe" filled="t" fillcolor="#0097D7" stroked="f">
                <v:path arrowok="t"/>
                <v:fill type="solid"/>
              </v:shape>
              <v:shape style="position:absolute;left:8179;top:11652;width:211;height:537" coordorigin="8179,11652" coordsize="211,537" path="m8288,11773l8277,11773,8279,11773,8280,11774,8285,11774,8288,11773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7.105408pt;margin-top:569.448792pt;width:29.789pt;height:40.423pt;mso-position-horizontal-relative:page;mso-position-vertical-relative:page;z-index:-343" coordorigin="10142,11389" coordsize="596,808">
            <v:shape style="position:absolute;left:10142;top:11389;width:596;height:808" coordorigin="10142,11389" coordsize="596,808" path="m10631,11738l10599,11919,10699,11937,10732,11755,10631,11738xe" filled="t" fillcolor="#0097D7" stroked="f">
              <v:path arrowok="t"/>
              <v:fill type="solid"/>
            </v:shape>
            <v:shape style="position:absolute;left:10142;top:11389;width:596;height:808" coordorigin="10142,11389" coordsize="596,808" path="m10249,11738l10148,11755,10181,11937,10281,11919,10249,11738xe" filled="t" fillcolor="#0097D7" stroked="f">
              <v:path arrowok="t"/>
              <v:fill type="solid"/>
            </v:shape>
            <v:shape style="position:absolute;left:10142;top:11389;width:596;height:808" coordorigin="10142,11389" coordsize="596,808" path="m10252,11983l10196,11993,10203,12013,10210,12032,10241,12097,10299,12170,10321,12197,10404,12130,10345,12057,10282,12057,10274,12040,10266,12021,10259,12002,10252,11983xe" filled="t" fillcolor="#0097D7" stroked="f">
              <v:path arrowok="t"/>
              <v:fill type="solid"/>
            </v:shape>
            <v:shape style="position:absolute;left:10142;top:11389;width:596;height:808" coordorigin="10142,11389" coordsize="596,808" path="m10320,12027l10282,12057,10345,12057,10320,12027xe" filled="t" fillcolor="#0097D7" stroked="f">
              <v:path arrowok="t"/>
              <v:fill type="solid"/>
            </v:shape>
            <v:shape style="position:absolute;left:10142;top:11389;width:596;height:808" coordorigin="10142,11389" coordsize="596,808" path="m10440,11389l10368,11398,10303,11422,10246,11461,10200,11511,10166,11571,10146,11639,10142,11687,10143,11697,10197,11688,10197,11687,10198,11664,10214,11599,10246,11541,10291,11495,10348,11462,10413,11446,10436,11444,10612,11444,10597,11434,10534,11404,10464,11390,10440,11389xe" filled="t" fillcolor="#0097D7" stroked="f">
              <v:path arrowok="t"/>
              <v:fill type="solid"/>
            </v:shape>
            <v:shape style="position:absolute;left:10142;top:11389;width:596;height:808" coordorigin="10142,11389" coordsize="596,808" path="m10612,11444l10436,11444,10459,11445,10482,11448,10546,11469,10601,11506,10643,11554,10671,11613,10683,11680,10683,11688,10737,11697,10729,11616,10705,11550,10666,11493,10616,11447,10612,11444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308998pt;margin-top:70.691589pt;width:125.835006pt;height:56.154775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59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4"/>
                      <w:w w:val="100"/>
                      <w:sz w:val="56"/>
                      <w:szCs w:val="5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1"/>
                      <w:w w:val="100"/>
                      <w:sz w:val="56"/>
                      <w:szCs w:val="5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20"/>
                      <w:w w:val="100"/>
                      <w:sz w:val="56"/>
                      <w:szCs w:val="56"/>
                    </w:rPr>
                    <w:t>51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line="531" w:lineRule="exact"/>
                    <w:ind w:left="47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40"/>
                      <w:szCs w:val="4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7"/>
                      <w:w w:val="100"/>
                      <w:sz w:val="40"/>
                      <w:szCs w:val="40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9"/>
                      <w:w w:val="100"/>
                      <w:sz w:val="40"/>
                      <w:szCs w:val="4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2"/>
                      <w:w w:val="100"/>
                      <w:sz w:val="40"/>
                      <w:szCs w:val="40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0"/>
                      <w:w w:val="100"/>
                      <w:sz w:val="40"/>
                      <w:szCs w:val="40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9"/>
                      <w:w w:val="100"/>
                      <w:sz w:val="40"/>
                      <w:szCs w:val="40"/>
                    </w:rPr>
                    <w:t>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40"/>
                      <w:szCs w:val="40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392pt;margin-top:150.995407pt;width:263.302651pt;height:50.581822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222" w:lineRule="exact"/>
                    <w:ind w:left="27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0" w:right="20" w:firstLine="4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roi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9"/>
                      <w:w w:val="100"/>
                      <w:sz w:val="19"/>
                      <w:szCs w:val="19"/>
                    </w:rPr>
                    <w:t>存，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36398pt;margin-top:211.995407pt;width:268.687613pt;height:63.581822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5" w:right="20" w:firstLine="2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进的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14799pt;margin-top:285.995422pt;width:261.200862pt;height:37.581822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222" w:lineRule="exact"/>
                    <w:ind w:left="2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境下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7" w:right="20" w:hanging="8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地扫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扫描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挫败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12604pt;margin-top:308.118744pt;width:271.630578pt;height:45.576269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222" w:lineRule="exact"/>
                    <w:ind w:left="31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8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2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1" w:lineRule="auto" w:before="28"/>
                    <w:ind w:left="33" w:right="394" w:hanging="14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15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2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4"/>
                      <w:w w:val="100"/>
                      <w:sz w:val="19"/>
                      <w:szCs w:val="19"/>
                    </w:rPr>
                    <w:t>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35"/>
                      <w:w w:val="100"/>
                      <w:sz w:val="19"/>
                      <w:szCs w:val="19"/>
                    </w:rPr>
                    <w:t>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748087"/>
                      <w:spacing w:val="-4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36301pt;margin-top:333.995422pt;width:268.475712pt;height:63.581822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222" w:lineRule="exact"/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0" w:right="142" w:firstLine="11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481598pt;margin-top:388.555206pt;width:255.775053pt;height:37.581822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222" w:lineRule="exact"/>
                    <w:ind w:left="35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ys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ound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38" w:right="77" w:hanging="19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题。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49802pt;margin-top:408.07724pt;width:259.180354pt;height:63.5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员工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络覆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6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还提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讲功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个网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换网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13403pt;margin-top:436.637024pt;width:261.393362pt;height:37.5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 w:before="3"/>
                    <w:ind w:left="21" w:right="20" w:firstLine="3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687pt;margin-top:481.995422pt;width:260.874303pt;height:24.581822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222" w:lineRule="exact"/>
                    <w:ind w:left="23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破性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3.96637pt;width:79.303803pt;height:16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316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8"/>
                      <w:szCs w:val="2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5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7.542053pt;width:91.20962pt;height:80.068903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89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1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7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627.542053pt;width:91.820004pt;height:66.068903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90" w:lineRule="exact"/>
                    <w:ind w:left="20" w:right="243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20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6"/>
                      <w:w w:val="100"/>
                      <w:sz w:val="16"/>
                      <w:szCs w:val="16"/>
                    </w:rPr>
                    <w:t>屏，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序。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627.610962pt;width:89.808004pt;height:52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可承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5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8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和防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999908pt;margin-top:627.610962pt;width:86.329604pt;height:38.0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有业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3"/>
                      <w:w w:val="100"/>
                      <w:sz w:val="16"/>
                      <w:szCs w:val="16"/>
                    </w:rPr>
                    <w:t>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描。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999908pt;margin-top:627.610962pt;width:91.3512pt;height:101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数据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248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无线通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3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/C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3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8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11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53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8"/>
                      <w:w w:val="100"/>
                      <w:sz w:val="16"/>
                      <w:szCs w:val="16"/>
                    </w:rPr>
                    <w:t>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9.528442pt;width:151.149557pt;height:8.555984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3"/>
                      <w:szCs w:val="13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3"/>
                      <w:szCs w:val="13"/>
                    </w:rPr>
                    <w:t>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  <w:sz w:val="13"/>
                      <w:szCs w:val="13"/>
                    </w:rPr>
                    <w:t>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  <w:sz w:val="13"/>
                      <w:szCs w:val="13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3"/>
                      <w:szCs w:val="13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3"/>
                      <w:szCs w:val="13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3"/>
                      <w:szCs w:val="13"/>
                    </w:rPr>
                    <w:t>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42.064209pt;width:540pt;height:12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823765pt;width:106.853503pt;height:18.137806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361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3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21"/>
                      <w:w w:val="100"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0"/>
                      <w:w w:val="100"/>
                      <w:sz w:val="32"/>
                      <w:szCs w:val="32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7"/>
                      <w:w w:val="100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3"/>
                      <w:w w:val="100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2"/>
                      <w:w w:val="100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.980789pt;width:166.045452pt;height:53.900851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5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  <w:sz w:val="15"/>
                      <w:szCs w:val="15"/>
                    </w:rPr>
                    <w:t>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8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  <w:sz w:val="15"/>
                      <w:szCs w:val="15"/>
                    </w:rPr>
                    <w:t>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3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70.917442pt;width:169.331008pt;height:75.564597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的集装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等。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545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命；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选项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览器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70.982033pt;width:166.991758pt;height:20.5pt;mso-position-horizontal-relative:page;mso-position-vertical-relative:page;z-index:-321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制；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持。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03.581184pt;width:168.350501pt;height:108.900851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描器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 w:before="3"/>
                    <w:ind w:left="20" w:right="22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动容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像引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5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高达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  <w:sz w:val="15"/>
                      <w:szCs w:val="15"/>
                    </w:rPr>
                    <w:t>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扫描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动容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像引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6.980789pt;width:166.291651pt;height:130.900851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89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31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+1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7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5%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0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下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79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依照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静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放电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158.581192pt;width:68.044101pt;height:20.900851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据管理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38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通信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191.581192pt;width:169.876304pt;height:328.900851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89" w:lineRule="exact"/>
                    <w:ind w:left="20" w:right="4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7" w:lineRule="exact"/>
                    <w:ind w:left="20" w:right="4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项：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6"/>
                    <w:ind w:left="20" w:right="164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HS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+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7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7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14" w:lineRule="exact"/>
                    <w:ind w:left="20" w:right="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HS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6"/>
                    <w:ind w:left="20" w:right="25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上行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14" w:lineRule="exact"/>
                    <w:ind w:left="20" w:right="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6"/>
                    <w:ind w:left="20" w:right="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上行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0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7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7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  <w:sz w:val="15"/>
                      <w:szCs w:val="15"/>
                    </w:rPr>
                    <w:t>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换）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HS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14" w:lineRule="exact"/>
                    <w:ind w:right="4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MT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0" w:lineRule="exact"/>
                    <w:ind w:left="20" w:right="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41"/>
                    <w:ind w:right="4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0" w:lineRule="exact" w:before="12"/>
                    <w:ind w:left="20" w:right="93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上行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35"/>
                    <w:ind w:left="20" w:right="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12"/>
                    <w:ind w:left="20" w:right="139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DM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/>
                    <w:ind w:left="20" w:right="174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上行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  <w:sz w:val="15"/>
                      <w:szCs w:val="15"/>
                    </w:rPr>
                    <w:t>；下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102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3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0" w:lineRule="exact"/>
                    <w:ind w:left="20" w:right="735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®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兼容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v4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  <w:sz w:val="15"/>
                      <w:szCs w:val="15"/>
                    </w:rPr>
                    <w:t>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TKIP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7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224.581192pt;width:157.225051pt;height:20.900851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集成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257.581177pt;width:159.589052pt;height:31.900851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盘选项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Y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键盘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9.980774pt;width:154.049726pt;height:31.900851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电源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0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EEE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301.581177pt;width:166.752694pt;height:86.900851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尼韦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"/>
                      <w:w w:val="100"/>
                      <w:sz w:val="16"/>
                      <w:szCs w:val="16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106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共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</w:rPr>
                    <w:t>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章：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 </w:t>
                  </w:r>
                  <w:hyperlink r:id="rId7">
                    <w:r>
                      <w:rPr>
                        <w:b w:val="0"/>
                        <w:bCs w:val="0"/>
                        <w:color w:val="414042"/>
                        <w:spacing w:val="7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414042"/>
                        <w:spacing w:val="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414042"/>
                        <w:spacing w:val="-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le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ge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414042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414042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414042"/>
                        <w:spacing w:val="2"/>
                        <w:w w:val="100"/>
                      </w:rPr>
                      <w:t>om</w:t>
                    </w:r>
                  </w:hyperlink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7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；中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42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</w:rPr>
                    <w:t>外，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3.980774pt;width:163.0374pt;height:31.900851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7.980774pt;width:164.243751pt;height:31.900851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理器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，多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400.581177pt;width:166.702604pt;height:42.900851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189" w:lineRule="exact"/>
                    <w:ind w:left="20" w:right="2990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附件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20"/>
                    <w:jc w:val="both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4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拆卸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磁条阅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器。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1.911896pt;width:166.449204pt;height:53.969754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存储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闪存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换内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455.512268pt;width:168.576971pt;height:108.969754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190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6"/>
                      <w:szCs w:val="16"/>
                    </w:rPr>
                    <w:t>&amp;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规性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1"/>
                      <w:w w:val="10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2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安全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</w:rPr>
                    <w:t>性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4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CCC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6"/>
                      <w:w w:val="100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dus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ana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2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Z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共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家）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169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U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&amp;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；打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&amp;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打包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7.980774pt;width:158.243513pt;height:75.900851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示屏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left="186" w:right="0" w:hanging="167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显示屏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5" w:val="left" w:leader="none"/>
                    </w:tabs>
                    <w:spacing w:line="220" w:lineRule="exact"/>
                    <w:ind w:left="155" w:right="0" w:hanging="136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532.512268pt;width:167.454905pt;height:75.969754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含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7"/>
                      <w:w w:val="100"/>
                      <w:sz w:val="16"/>
                      <w:szCs w:val="16"/>
                    </w:rPr>
                    <w:t>项）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han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操作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55" w:val="left" w:leader="none"/>
                    </w:tabs>
                    <w:spacing w:line="214" w:lineRule="exact"/>
                    <w:ind w:left="155" w:right="0" w:hanging="136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指令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性：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55" w:val="left" w:leader="none"/>
                    </w:tabs>
                    <w:spacing w:line="220" w:lineRule="exact"/>
                    <w:ind w:left="155" w:right="0" w:hanging="136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6.381653pt;width:147.468851pt;height:20.5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line="17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通信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8.911865pt;width:168.604303pt;height:130.969754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190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组件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7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理：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5" w:val="left" w:leader="none"/>
                    </w:tabs>
                    <w:spacing w:line="220" w:lineRule="exact" w:before="6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/>
                    <w:ind w:right="161"/>
                    <w:jc w:val="both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anN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8"/>
                      <w:w w:val="100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3"/>
                      <w:w w:val="100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件。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146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单的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置。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14" w:lineRule="exact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者库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620.581177pt;width:169.434456pt;height:42.900851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技术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持自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8"/>
                      <w:w w:val="100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起。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675.581177pt;width:166.908005pt;height:20.900851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音频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支持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别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用；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59998pt;margin-top:748.128479pt;width:158.090357pt;height:8.555984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3"/>
                      <w:szCs w:val="13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3"/>
                      <w:szCs w:val="13"/>
                    </w:rPr>
                    <w:t>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本的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  <w:sz w:val="13"/>
                      <w:szCs w:val="13"/>
                    </w:rPr>
                    <w:t>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  <w:sz w:val="13"/>
                      <w:szCs w:val="13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3"/>
                      <w:szCs w:val="13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3"/>
                      <w:szCs w:val="13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3"/>
                      <w:szCs w:val="13"/>
                    </w:rPr>
                    <w:t>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3"/>
                      <w:szCs w:val="13"/>
                    </w:rPr>
                    <w:t>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3"/>
                      <w:szCs w:val="13"/>
                    </w:rPr>
                    <w:t>表。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300" coordorigin="9360,14803" coordsize="2160,403">
            <v:shape style="position:absolute;left:9360;top:14803;width:2160;height:403" coordorigin="9360,14803" coordsize="2160,403" path="m9631,14976l9533,14976,9533,15119,9631,15119,9631,14976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5.958496pt;margin-top:620.966553pt;width:70.709686pt;height:43.134872pt;mso-position-horizontal-relative:page;mso-position-vertical-relative:page;z-index:-299" type="#_x0000_t75">
            <v:imagedata r:id="rId8" o:title=""/>
          </v:shape>
        </w:pict>
      </w:r>
      <w:r>
        <w:rPr/>
        <w:pict>
          <v:shape style="position:absolute;margin-left:35pt;margin-top:628.917419pt;width:290.31374pt;height:18.564597pt;mso-position-horizontal-relative:page;mso-position-vertical-relative:page;z-index:-298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7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5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ho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2"/>
                        <w:w w:val="100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受支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7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5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bol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136799pt;margin-top:701.284668pt;width:138.892706pt;height:11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8"/>
                      <w:szCs w:val="1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15700pt;margin-top:720.586365pt;width:139.489221pt;height:38.0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8"/>
                      <w:w w:val="100"/>
                      <w:sz w:val="16"/>
                      <w:szCs w:val="16"/>
                    </w:rPr>
                    <w:t>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6" w:right="20" w:firstLine="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9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25208pt;margin-top:742.138123pt;width:99.743797pt;height:15.998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 UI">
    <w:altName w:val="Microsoft YaHei UI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36"/>
      </w:pPr>
      <w:rPr>
        <w:rFonts w:hint="default" w:ascii="Arial" w:hAnsi="Arial" w:eastAsia="Arial"/>
        <w:color w:val="41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6"/>
      </w:pPr>
      <w:rPr>
        <w:rFonts w:hint="default" w:ascii="Arial" w:hAnsi="Arial" w:eastAsia="Arial"/>
        <w:color w:val="41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36"/>
      </w:pPr>
      <w:rPr>
        <w:rFonts w:hint="default" w:ascii="Arial" w:hAnsi="Arial" w:eastAsia="Arial"/>
        <w:color w:val="41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hsmknowledgebase.com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honeywellaidc.com/compliance" TargetMode="External"/><Relationship Id="rId10" Type="http://schemas.openxmlformats.org/officeDocument/2006/relationships/hyperlink" Target="http://www.honeywellaidc.com/symbologie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912_CN51_data_sheet</dc:title>
  <dcterms:created xsi:type="dcterms:W3CDTF">2020-11-05T17:45:15Z</dcterms:created>
  <dcterms:modified xsi:type="dcterms:W3CDTF">2020-11-05T17:45:15Z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2020-11-05T00:00:00Z</vt:filetime>
  </property>
</Properties>
</file>