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"/>
          <w:szCs w:val="2"/>
        </w:rPr>
      </w:pPr>
      <w:r>
        <w:rPr/>
        <w:pict>
          <v:group style="position:absolute;margin-left:213.699997pt;margin-top:-.5pt;width:398.8pt;height:392.0pt;mso-position-horizontal-relative:page;mso-position-vertical-relative:page;z-index:-369" coordorigin="4274,-10" coordsize="7976,7840">
            <v:group style="position:absolute;left:9605;top:0;width:2635;height:2635" coordorigin="9605,0" coordsize="2635,2635">
              <v:shape style="position:absolute;left:9605;top:0;width:2635;height:2635" coordorigin="9605,0" coordsize="2635,2635" path="m9605,0l9821,9,10032,34,10238,77,10438,134,10631,207,10816,294,10993,395,11161,508,11320,634,11468,772,11606,920,11732,1079,11845,1247,11946,1424,12033,1609,12106,1802,12163,2002,12206,2208,12231,2419,12240,2635,12240,0,9605,0e" filled="t" fillcolor="#E02836" stroked="f">
                <v:path arrowok="t"/>
                <v:fill type="solid"/>
              </v:shape>
            </v:group>
            <v:group style="position:absolute;left:4284;top:0;width:7956;height:7820" coordorigin="4284,0" coordsize="7956,7820">
              <v:shape style="position:absolute;left:4284;top:0;width:7956;height:7820" coordorigin="4284,0" coordsize="7956,7820" path="m4284,0l12240,0,12240,7820,4284,7820,4284,0xe" filled="t" fillcolor="#000000" stroked="f">
                <v:path arrowok="t"/>
                <v:fill type="solid"/>
              </v:shape>
              <v:shape style="position:absolute;left:7711;top:2799;width:3435;height:4234" type="#_x0000_t75">
                <v:imagedata r:id="rId5" o:title=""/>
              </v:shape>
            </v:group>
            <w10:wrap type="none"/>
          </v:group>
        </w:pict>
      </w:r>
      <w:r>
        <w:rPr/>
        <w:pict>
          <v:group style="position:absolute;margin-left:43.634998pt;margin-top:43.632pt;width:95.343pt;height:17.547826pt;mso-position-horizontal-relative:page;mso-position-vertical-relative:page;z-index:-368" coordorigin="873,873" coordsize="1907,351">
            <v:shape style="position:absolute;left:873;top:873;width:1907;height:351" coordorigin="873,873" coordsize="1907,351" path="m959,873l873,873,873,1150,959,1150,959,1023,1111,1023,1111,988,959,988,959,873xe" filled="t" fillcolor="#E02836" stroked="f">
              <v:path arrowok="t"/>
              <v:fill type="solid"/>
            </v:shape>
            <v:shape style="position:absolute;left:873;top:873;width:1907;height:351" coordorigin="873,873" coordsize="1907,351" path="m1111,1023l1026,1023,1026,1150,1111,1150,1111,1023xe" filled="t" fillcolor="#E02836" stroked="f">
              <v:path arrowok="t"/>
              <v:fill type="solid"/>
            </v:shape>
            <v:shape style="position:absolute;left:873;top:873;width:1907;height:351" coordorigin="873,873" coordsize="1907,351" path="m1111,873l1026,873,1026,988,1111,988,1111,873xe" filled="t" fillcolor="#E02836" stroked="f">
              <v:path arrowok="t"/>
              <v:fill type="solid"/>
            </v:shape>
            <v:shape style="position:absolute;left:873;top:873;width:1907;height:351" coordorigin="873,873" coordsize="1907,351" path="m1237,941l1167,973,1136,1035,1136,1054,1164,1124,1237,1156,1260,1157,1279,1154,1299,1149,1319,1140,1327,1133,1253,1133,1242,1131,1222,1070,1222,1024,1247,966,1328,966,1324,963,1307,953,1285,943,1273,941,1245,941,1237,941xe" filled="t" fillcolor="#E02836" stroked="f">
              <v:path arrowok="t"/>
              <v:fill type="solid"/>
            </v:shape>
            <v:shape style="position:absolute;left:873;top:873;width:1907;height:351" coordorigin="873,873" coordsize="1907,351" path="m1328,966l1262,966,1269,978,1276,994,1278,1006,1278,1010,1279,1076,1278,1089,1274,1108,1262,1128,1258,1131,1253,1133,1327,1133,1363,1070,1364,1050,1363,1030,1359,1010,1351,993,1349,990,1338,975,1328,966xe" filled="t" fillcolor="#E02836" stroked="f">
              <v:path arrowok="t"/>
              <v:fill type="solid"/>
            </v:shape>
            <v:shape style="position:absolute;left:873;top:873;width:1907;height:351" coordorigin="873,873" coordsize="1907,351" path="m1269,940l1247,941,1273,941,1269,940xe" filled="t" fillcolor="#E02836" stroked="f">
              <v:path arrowok="t"/>
              <v:fill type="solid"/>
            </v:shape>
            <v:shape style="position:absolute;left:873;top:873;width:1907;height:351" coordorigin="873,873" coordsize="1907,351" path="m1467,948l1388,948,1388,1150,1467,1150,1467,1001,1477,991,1499,979,1597,979,1594,973,1469,973,1467,948xe" filled="t" fillcolor="#E02836" stroked="f">
              <v:path arrowok="t"/>
              <v:fill type="solid"/>
            </v:shape>
            <v:shape style="position:absolute;left:873;top:873;width:1907;height:351" coordorigin="873,873" coordsize="1907,351" path="m1597,979l1499,979,1512,982,1523,995,1523,1150,1601,1150,1601,996,1598,981,1597,979xe" filled="t" fillcolor="#E02836" stroked="f">
              <v:path arrowok="t"/>
              <v:fill type="solid"/>
            </v:shape>
            <v:shape style="position:absolute;left:873;top:873;width:1907;height:351" coordorigin="873,873" coordsize="1907,351" path="m1525,942l1507,946,1481,962,1469,973,1594,973,1588,963,1567,948,1546,942,1525,942xe" filled="t" fillcolor="#E02836" stroked="f">
              <v:path arrowok="t"/>
              <v:fill type="solid"/>
            </v:shape>
            <v:shape style="position:absolute;left:873;top:873;width:1907;height:351" coordorigin="873,873" coordsize="1907,351" path="m1857,1153l1838,1163,1830,1181,1835,1203,1848,1218,1876,1224,1897,1223,1912,1219,1924,1211,1929,1204,1898,1204,1887,1201,1892,1197,1897,1186,1896,1175,1891,1166,1879,1155,1857,1153xe" filled="t" fillcolor="#E02836" stroked="f">
              <v:path arrowok="t"/>
              <v:fill type="solid"/>
            </v:shape>
            <v:shape style="position:absolute;left:873;top:873;width:1907;height:351" coordorigin="873,873" coordsize="1907,351" path="m1933,948l1846,948,1927,1155,1927,1157,1925,1163,1923,1168,1918,1183,1898,1204,1929,1204,1940,1190,1951,1170,2002,1044,1970,1044,1933,948xe" filled="t" fillcolor="#E02836" stroked="f">
              <v:path arrowok="t"/>
              <v:fill type="solid"/>
            </v:shape>
            <v:shape style="position:absolute;left:873;top:873;width:1907;height:351" coordorigin="873,873" coordsize="1907,351" path="m2459,941l2400,959,2355,1022,2353,1042,2353,1061,2390,1133,2463,1157,2484,1156,2506,1153,2526,1146,2544,1137,2552,1130,2494,1130,2464,1129,2448,1122,2441,1115,2438,1110,2436,1102,2436,1061,2579,1059,2579,1045,2577,1032,2436,1032,2437,1005,2440,983,2447,973,2460,964,2475,963,2539,963,2529,956,2510,949,2487,943,2459,941xe" filled="t" fillcolor="#E02836" stroked="f">
              <v:path arrowok="t"/>
              <v:fill type="solid"/>
            </v:shape>
            <v:shape style="position:absolute;left:873;top:873;width:1907;height:351" coordorigin="873,873" coordsize="1907,351" path="m1734,941l1674,959,1629,1022,1627,1042,1628,1061,1664,1133,1738,1157,1758,1156,1780,1153,1800,1146,1818,1137,1827,1130,1769,1130,1738,1129,1722,1122,1715,1115,1712,1110,1711,1102,1711,1061,1853,1059,1853,1045,1851,1032,1711,1032,1711,1005,1715,983,1722,973,1735,964,1749,963,1814,963,1803,956,1784,949,1761,943,1734,941xe" filled="t" fillcolor="#E02836" stroked="f">
              <v:path arrowok="t"/>
              <v:fill type="solid"/>
            </v:shape>
            <v:shape style="position:absolute;left:873;top:873;width:1907;height:351" coordorigin="873,873" coordsize="1907,351" path="m2121,955l2039,955,2098,1150,2166,1150,2190,1061,2154,1061,2121,955xe" filled="t" fillcolor="#E02836" stroked="f">
              <v:path arrowok="t"/>
              <v:fill type="solid"/>
            </v:shape>
            <v:shape style="position:absolute;left:873;top:873;width:1907;height:351" coordorigin="873,873" coordsize="1907,351" path="m2281,1032l2198,1032,2235,1150,2300,1150,2325,1061,2289,1061,2281,1032xe" filled="t" fillcolor="#E02836" stroked="f">
              <v:path arrowok="t"/>
              <v:fill type="solid"/>
            </v:shape>
            <v:shape style="position:absolute;left:873;top:873;width:1907;height:351" coordorigin="873,873" coordsize="1907,351" path="m2572,1092l2536,1100,2525,1117,2494,1130,2552,1130,2557,1126,2572,1112,2572,1092xe" filled="t" fillcolor="#E02836" stroked="f">
              <v:path arrowok="t"/>
              <v:fill type="solid"/>
            </v:shape>
            <v:shape style="position:absolute;left:873;top:873;width:1907;height:351" coordorigin="873,873" coordsize="1907,351" path="m1846,1092l1810,1100,1799,1117,1769,1130,1827,1130,1832,1126,1846,1112,1846,1092xe" filled="t" fillcolor="#E02836" stroked="f">
              <v:path arrowok="t"/>
              <v:fill type="solid"/>
            </v:shape>
            <v:shape style="position:absolute;left:873;top:873;width:1907;height:351" coordorigin="873,873" coordsize="1907,351" path="m2255,948l2185,948,2154,1061,2190,1061,2198,1032,2281,1032,2255,948xe" filled="t" fillcolor="#E02836" stroked="f">
              <v:path arrowok="t"/>
              <v:fill type="solid"/>
            </v:shape>
            <v:shape style="position:absolute;left:873;top:873;width:1907;height:351" coordorigin="873,873" coordsize="1907,351" path="m2356,948l2320,948,2289,1061,2325,1061,2356,948xe" filled="t" fillcolor="#E02836" stroked="f">
              <v:path arrowok="t"/>
              <v:fill type="solid"/>
            </v:shape>
            <v:shape style="position:absolute;left:873;top:873;width:1907;height:351" coordorigin="873,873" coordsize="1907,351" path="m2119,948l2010,948,1970,1044,2002,1044,2039,955,2121,955,2119,948xe" filled="t" fillcolor="#E02836" stroked="f">
              <v:path arrowok="t"/>
              <v:fill type="solid"/>
            </v:shape>
            <v:shape style="position:absolute;left:873;top:873;width:1907;height:351" coordorigin="873,873" coordsize="1907,351" path="m1814,963l1749,963,1764,979,1768,993,1770,1004,1770,1016,1770,1032,1851,1032,1850,1021,1840,995,1831,980,1818,967,1814,963xe" filled="t" fillcolor="#E02836" stroked="f">
              <v:path arrowok="t"/>
              <v:fill type="solid"/>
            </v:shape>
            <v:shape style="position:absolute;left:873;top:873;width:1907;height:351" coordorigin="873,873" coordsize="1907,351" path="m2539,963l2475,963,2489,979,2494,993,2496,1004,2496,1016,2496,1032,2577,1032,2575,1021,2566,995,2556,980,2544,967,2539,963xe" filled="t" fillcolor="#E02836" stroked="f">
              <v:path arrowok="t"/>
              <v:fill type="solid"/>
            </v:shape>
            <v:shape style="position:absolute;left:873;top:873;width:1907;height:351" coordorigin="873,873" coordsize="1907,351" path="m2679,873l2602,873,2602,1150,2679,1150,2679,873xe" filled="t" fillcolor="#E02836" stroked="f">
              <v:path arrowok="t"/>
              <v:fill type="solid"/>
            </v:shape>
            <v:shape style="position:absolute;left:873;top:873;width:1907;height:351" coordorigin="873,873" coordsize="1907,351" path="m2780,873l2703,873,2703,1150,2780,1150,2780,873xe" filled="t" fillcolor="#E02836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51.481995pt;margin-top:43.632pt;width:.1pt;height:13.853pt;mso-position-horizontal-relative:page;mso-position-vertical-relative:page;z-index:-367" coordorigin="3030,873" coordsize="2,277">
            <v:shape style="position:absolute;left:3030;top:873;width:2;height:277" coordorigin="3030,873" coordsize="0,277" path="m3030,873l3030,1150e" filled="f" stroked="t" strokeweight="1.110pt" strokecolor="#808285">
              <v:path arrowok="t"/>
            </v:shape>
            <w10:wrap type="none"/>
          </v:group>
        </w:pict>
      </w:r>
      <w:r>
        <w:rPr/>
        <w:pict>
          <v:group style="position:absolute;margin-left:42.911999pt;margin-top:554.416809pt;width:524.736pt;height:.1pt;mso-position-horizontal-relative:page;mso-position-vertical-relative:page;z-index:-366" coordorigin="858,11088" coordsize="10495,2">
            <v:shape style="position:absolute;left:858;top:11088;width:10495;height:2" coordorigin="858,11088" coordsize="10495,0" path="m858,11088l11353,11088e" filled="f" stroked="t" strokeweight=".5pt" strokecolor="#A7A9AC">
              <v:path arrowok="t"/>
            </v:shape>
            <w10:wrap type="none"/>
          </v:group>
        </w:pict>
      </w:r>
      <w:r>
        <w:rPr/>
        <w:pict>
          <v:group style="position:absolute;margin-left:74.630516pt;margin-top:573.806335pt;width:30.364182pt;height:32.326447pt;mso-position-horizontal-relative:page;mso-position-vertical-relative:page;z-index:-365" coordorigin="1493,11476" coordsize="607,647">
            <v:shape style="position:absolute;left:1493;top:11476;width:607;height:647" coordorigin="1493,11476" coordsize="607,647" path="m1553,11761l1495,11800,1493,11817,1497,11834,1510,11849,1522,11859,1538,11878,1564,11934,1584,11989,1591,12008,1614,12064,1647,12115,1667,12123,1925,12123,1926,12122,1926,12122,1927,12121,1945,12113,1956,12097,1960,12085,1920,12085,1673,12084,1636,12016,1615,11961,1607,11941,1584,11885,1551,11834,1529,11815,1529,11811,1542,11800,1551,11799,1634,11799,1630,11795,1615,11783,1596,11772,1572,11763,1553,11761xe" filled="t" fillcolor="#6D6E71" stroked="f">
              <v:path arrowok="t"/>
              <v:fill type="solid"/>
            </v:shape>
            <v:shape style="position:absolute;left:1493;top:11476;width:607;height:647" coordorigin="1493,11476" coordsize="607,647" path="m2098,11674l2055,11674,2061,11676,2061,11689,2024,11773,1991,11843,1981,11863,1974,11880,1949,11957,1935,12018,1928,12056,1923,12082,1920,12085,1960,12085,1963,12073,1970,12036,1974,12016,1988,11956,2017,11878,2098,11705,2100,11695,2099,11676,2098,11674xe" filled="t" fillcolor="#6D6E71" stroked="f">
              <v:path arrowok="t"/>
              <v:fill type="solid"/>
            </v:shape>
            <v:shape style="position:absolute;left:1493;top:11476;width:607;height:647" coordorigin="1493,11476" coordsize="607,647" path="m1634,11799l1551,11799,1567,11801,1584,11808,1628,11853,1641,11877,1645,11883,1650,11892,1652,11895,1661,11906,1676,11911,1696,11904,1702,11886,1701,11859,1695,11825,1656,11825,1652,11820,1642,11807,1634,11799xe" filled="t" fillcolor="#6D6E71" stroked="f">
              <v:path arrowok="t"/>
              <v:fill type="solid"/>
            </v:shape>
            <v:shape style="position:absolute;left:1493;top:11476;width:607;height:647" coordorigin="1493,11476" coordsize="607,647" path="m1988,11560l1932,11560,1948,11563,1954,11572,1951,11590,1934,11695,1909,11841,1914,11851,1927,11856,1941,11853,1957,11833,1967,11817,2011,11739,1966,11739,1966,11733,1969,11715,1972,11695,1986,11614,1989,11595,1990,11578,1990,11573,1988,11560xe" filled="t" fillcolor="#6D6E71" stroked="f">
              <v:path arrowok="t"/>
              <v:fill type="solid"/>
            </v:shape>
            <v:shape style="position:absolute;left:1493;top:11476;width:607;height:647" coordorigin="1493,11476" coordsize="607,647" path="m1856,11509l1799,11509,1820,11517,1823,11523,1830,11817,1837,11826,1854,11826,1866,11817,1876,11790,1905,11663,1865,11663,1864,11661,1864,11656,1862,11578,1860,11538,1859,11517,1856,11509xe" filled="t" fillcolor="#6D6E71" stroked="f">
              <v:path arrowok="t"/>
              <v:fill type="solid"/>
            </v:shape>
            <v:shape style="position:absolute;left:1493;top:11476;width:607;height:647" coordorigin="1493,11476" coordsize="607,647" path="m1676,11522l1650,11525,1635,11535,1625,11551,1620,11572,1622,11599,1637,11695,1656,11819,1656,11825,1695,11825,1663,11618,1655,11568,1660,11560,1672,11558,1728,11558,1724,11548,1713,11534,1697,11526,1676,11522xe" filled="t" fillcolor="#6D6E71" stroked="f">
              <v:path arrowok="t"/>
              <v:fill type="solid"/>
            </v:shape>
            <v:shape style="position:absolute;left:1493;top:11476;width:607;height:647" coordorigin="1493,11476" coordsize="607,647" path="m1728,11558l1672,11558,1687,11563,1696,11586,1743,11814,1752,11820,1774,11818,1782,11809,1785,11665,1786,11639,1746,11639,1743,11626,1736,11588,1731,11566,1728,11558xe" filled="t" fillcolor="#6D6E71" stroked="f">
              <v:path arrowok="t"/>
              <v:fill type="solid"/>
            </v:shape>
            <v:shape style="position:absolute;left:1493;top:11476;width:607;height:647" coordorigin="1493,11476" coordsize="607,647" path="m2046,11641l2024,11649,2011,11662,1998,11683,1967,11737,1966,11739,2011,11739,2028,11708,2041,11685,2045,11681,2055,11674,2098,11674,2093,11660,2081,11648,2065,11641,2046,11641xe" filled="t" fillcolor="#6D6E71" stroked="f">
              <v:path arrowok="t"/>
              <v:fill type="solid"/>
            </v:shape>
            <v:shape style="position:absolute;left:1493;top:11476;width:607;height:647" coordorigin="1493,11476" coordsize="607,647" path="m1930,11524l1884,11583,1874,11624,1865,11663,1905,11663,1927,11565,1932,11560,1988,11560,1987,11556,1975,11540,1956,11529,1930,11524xe" filled="t" fillcolor="#6D6E71" stroked="f">
              <v:path arrowok="t"/>
              <v:fill type="solid"/>
            </v:shape>
            <v:shape style="position:absolute;left:1493;top:11476;width:607;height:647" coordorigin="1493,11476" coordsize="607,647" path="m1816,11476l1753,11513,1748,11614,1748,11639,1746,11639,1786,11639,1788,11518,1799,11509,1856,11509,1852,11500,1833,11482,1816,11476xe" filled="t" fillcolor="#6D6E71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76.367096pt;margin-top:576.4328pt;width:44.571pt;height:27pt;mso-position-horizontal-relative:page;mso-position-vertical-relative:page;z-index:-364" coordorigin="3527,11529" coordsize="891,540">
            <v:shape style="position:absolute;left:3527;top:11529;width:891;height:540" coordorigin="3527,11529" coordsize="891,540" path="m3973,11740l3909,11745,3846,11759,3785,11784,3728,11818,3677,11862,3734,11919,3754,11901,3775,11884,3846,11845,3921,11824,3973,11820,4220,11820,4218,11818,4161,11784,4100,11759,4037,11745,4005,11741,3973,11740xe" filled="t" fillcolor="#6D6E71" stroked="f">
              <v:path arrowok="t"/>
              <v:fill type="solid"/>
            </v:shape>
            <v:shape style="position:absolute;left:3527;top:11529;width:891;height:540" coordorigin="3527,11529" coordsize="891,540" path="m4220,11820l3973,11820,3999,11821,4025,11824,4101,11845,4171,11884,4213,11919,4270,11862,4244,11839,4220,11820xe" filled="t" fillcolor="#6D6E71" stroked="f">
              <v:path arrowok="t"/>
              <v:fill type="solid"/>
            </v:shape>
            <v:shape style="position:absolute;left:3527;top:11529;width:891;height:540" coordorigin="3527,11529" coordsize="891,540" path="m3973,11529l3898,11533,3825,11546,3755,11567,3687,11597,3624,11634,3564,11679,3527,11713,3584,11770,3600,11755,3616,11741,3668,11701,3724,11669,3782,11643,3844,11624,3908,11613,3973,11609,4282,11609,4281,11608,4214,11576,4145,11552,4073,11536,3998,11529,3973,11529xe" filled="t" fillcolor="#6D6E71" stroked="f">
              <v:path arrowok="t"/>
              <v:fill type="solid"/>
            </v:shape>
            <v:shape style="position:absolute;left:3527;top:11529;width:891;height:540" coordorigin="3527,11529" coordsize="891,540" path="m4282,11609l3973,11609,3995,11610,4017,11611,4081,11620,4143,11636,4203,11659,4260,11690,4313,11727,4362,11770,4419,11713,4363,11663,4302,11621,4282,11609xe" filled="t" fillcolor="#6D6E71" stroked="f">
              <v:path arrowok="t"/>
              <v:fill type="solid"/>
            </v:shape>
            <v:shape style="position:absolute;left:3527;top:11529;width:891;height:540" coordorigin="3527,11529" coordsize="891,540" path="m3981,11951l3906,11962,3838,12000,3826,12012,3883,12069,3898,12056,3915,12045,3933,12038,3951,12033,3970,12031,4097,12031,4120,12012,4055,11968,4000,11953,3981,11951xe" filled="t" fillcolor="#6D6E71" stroked="f">
              <v:path arrowok="t"/>
              <v:fill type="solid"/>
            </v:shape>
            <v:shape style="position:absolute;left:3527;top:11529;width:891;height:540" coordorigin="3527,11529" coordsize="891,540" path="m4097,12031l3970,12031,3989,12032,4008,12036,4026,12043,4043,12052,4059,12064,4097,12031xe" filled="t" fillcolor="#6D6E71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90.25pt;margin-top:571.761841pt;width:31.5pt;height:36.346290pt;mso-position-horizontal-relative:page;mso-position-vertical-relative:page;z-index:-363" coordorigin="5805,11435" coordsize="630,727">
            <v:shape style="position:absolute;left:5805;top:11435;width:630;height:727" coordorigin="5805,11435" coordsize="630,727" path="m6120,11435l6051,11444,5989,11469,5936,11507,5895,11557,5868,11616,5856,11682,5856,11702,5857,11710,5835,11719,5812,11728,5805,11730,5805,12029,6106,12157,6120,12162,6134,12157,6205,12127,6106,12127,5833,12010,5833,11775,5940,11775,5876,11748,5931,11719,5929,11715,5926,11704,5926,11694,5938,11627,5971,11571,6022,11530,6084,11508,6107,11505,6291,11505,6283,11498,6229,11462,6166,11440,6143,11437,6120,11435xe" filled="t" fillcolor="#6D6E71" stroked="f">
              <v:path arrowok="t"/>
              <v:fill type="solid"/>
            </v:shape>
            <v:shape style="position:absolute;left:5805;top:11435;width:630;height:727" coordorigin="5805,11435" coordsize="630,727" path="m5940,11775l5833,11775,6106,11892,6106,12127,6134,12127,6134,11892,6227,11852,6120,11852,5940,11775xe" filled="t" fillcolor="#6D6E71" stroked="f">
              <v:path arrowok="t"/>
              <v:fill type="solid"/>
            </v:shape>
            <v:shape style="position:absolute;left:5805;top:11435;width:630;height:727" coordorigin="5805,11435" coordsize="630,727" path="m6435,11775l6407,11775,6407,12010,6134,12127,6205,12127,6423,12034,6430,12031,6435,12029,6435,11775xe" filled="t" fillcolor="#6D6E71" stroked="f">
              <v:path arrowok="t"/>
              <v:fill type="solid"/>
            </v:shape>
            <v:shape style="position:absolute;left:5805;top:11435;width:630;height:727" coordorigin="5805,11435" coordsize="630,727" path="m6291,11505l6107,11505,6131,11507,6154,11511,6216,11536,6264,11580,6294,11637,6302,11704,6302,11710,6301,11719,6367,11746,6120,11852,6227,11852,6407,11775,6435,11775,6435,11730,6429,11727,6421,11723,6372,11703,6372,11699,6364,11626,6338,11565,6299,11513,6291,11505xe" filled="t" fillcolor="#6D6E71" stroked="f">
              <v:path arrowok="t"/>
              <v:fill type="solid"/>
            </v:shape>
            <v:shape style="position:absolute;left:5805;top:11435;width:630;height:727" coordorigin="5805,11435" coordsize="630,727" path="m6126,11579l6061,11599,6023,11650,6019,11672,6021,11697,6053,11755,6110,11781,6120,11781,6143,11779,6163,11771,6182,11760,6198,11745,6202,11739,6127,11739,6102,11735,6083,11725,6069,11709,6062,11690,6065,11664,6075,11644,6090,11630,6108,11622,6120,11621,6201,11621,6200,11620,6186,11604,6168,11591,6148,11583,6126,11579xe" filled="t" fillcolor="#6D6E71" stroked="f">
              <v:path arrowok="t"/>
              <v:fill type="solid"/>
            </v:shape>
            <v:shape style="position:absolute;left:5805;top:11435;width:630;height:727" coordorigin="5805,11435" coordsize="630,727" path="m6201,11621l6120,11621,6142,11625,6160,11637,6173,11655,6179,11676,6175,11700,6164,11719,6147,11732,6127,11739,6202,11739,6210,11727,6218,11706,6221,11683,6218,11660,6211,11638,6201,11621xe" filled="t" fillcolor="#6D6E71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97.5914pt;margin-top:574.183289pt;width:31.512pt;height:31.5pt;mso-position-horizontal-relative:page;mso-position-vertical-relative:page;z-index:-362" coordorigin="7952,11484" coordsize="630,630">
            <v:shape style="position:absolute;left:7952;top:11484;width:630;height:630" coordorigin="7952,11484" coordsize="630,630" path="m8161,11906l7952,11906,7952,12114,8161,12114,8161,12084,7982,12084,7982,11936,8161,11936,8161,11906xe" filled="t" fillcolor="#6D6E71" stroked="f">
              <v:path arrowok="t"/>
              <v:fill type="solid"/>
            </v:shape>
            <v:shape style="position:absolute;left:7952;top:11484;width:630;height:630" coordorigin="7952,11484" coordsize="630,630" path="m8222,12026l8193,12026,8193,12114,8222,12114,8222,12086,8282,12086,8282,12054,8222,12054,8222,12026xe" filled="t" fillcolor="#6D6E71" stroked="f">
              <v:path arrowok="t"/>
              <v:fill type="solid"/>
            </v:shape>
            <v:shape style="position:absolute;left:7952;top:11484;width:630;height:630" coordorigin="7952,11484" coordsize="630,630" path="m8341,12086l8312,12086,8312,12114,8341,12114,8341,12086xe" filled="t" fillcolor="#6D6E71" stroked="f">
              <v:path arrowok="t"/>
              <v:fill type="solid"/>
            </v:shape>
            <v:shape style="position:absolute;left:7952;top:11484;width:630;height:630" coordorigin="7952,11484" coordsize="630,630" path="m8492,12056l8373,12056,8373,12114,8402,12114,8402,12086,8492,12086,8492,12056xe" filled="t" fillcolor="#6D6E71" stroked="f">
              <v:path arrowok="t"/>
              <v:fill type="solid"/>
            </v:shape>
            <v:shape style="position:absolute;left:7952;top:11484;width:630;height:630" coordorigin="7952,11484" coordsize="630,630" path="m8492,12086l8463,12086,8463,12114,8492,12114,8492,12086xe" filled="t" fillcolor="#6D6E71" stroked="f">
              <v:path arrowok="t"/>
              <v:fill type="solid"/>
            </v:shape>
            <v:shape style="position:absolute;left:7952;top:11484;width:630;height:630" coordorigin="7952,11484" coordsize="630,630" path="m8552,12056l8523,12056,8523,12114,8582,12114,8582,12086,8552,12086,8552,12056xe" filled="t" fillcolor="#6D6E71" stroked="f">
              <v:path arrowok="t"/>
              <v:fill type="solid"/>
            </v:shape>
            <v:shape style="position:absolute;left:7952;top:11484;width:630;height:630" coordorigin="7952,11484" coordsize="630,630" path="m8161,11936l8131,11936,8131,12084,8161,12084,8161,11936xe" filled="t" fillcolor="#6D6E71" stroked="f">
              <v:path arrowok="t"/>
              <v:fill type="solid"/>
            </v:shape>
            <v:shape style="position:absolute;left:7952;top:11484;width:630;height:630" coordorigin="7952,11484" coordsize="630,630" path="m8463,12026l8432,12026,8432,12056,8463,12056,8463,12026xe" filled="t" fillcolor="#6D6E71" stroked="f">
              <v:path arrowok="t"/>
              <v:fill type="solid"/>
            </v:shape>
            <v:shape style="position:absolute;left:7952;top:11484;width:630;height:630" coordorigin="7952,11484" coordsize="630,630" path="m8522,12026l8492,12026,8492,12056,8522,12056,8522,12026xe" filled="t" fillcolor="#6D6E71" stroked="f">
              <v:path arrowok="t"/>
              <v:fill type="solid"/>
            </v:shape>
            <v:shape style="position:absolute;left:7952;top:11484;width:630;height:630" coordorigin="7952,11484" coordsize="630,630" path="m8101,11966l8012,11966,8012,12054,8101,12054,8101,11966xe" filled="t" fillcolor="#6D6E71" stroked="f">
              <v:path arrowok="t"/>
              <v:fill type="solid"/>
            </v:shape>
            <v:shape style="position:absolute;left:7952;top:11484;width:630;height:630" coordorigin="7952,11484" coordsize="630,630" path="m8312,11966l8252,11966,8252,11996,8222,11996,8222,12026,8251,12026,8251,12054,8282,12054,8282,11994,8312,11994,8312,11966xe" filled="t" fillcolor="#6D6E71" stroked="f">
              <v:path arrowok="t"/>
              <v:fill type="solid"/>
            </v:shape>
            <v:shape style="position:absolute;left:7952;top:11484;width:630;height:630" coordorigin="7952,11484" coordsize="630,630" path="m8341,12026l8313,12026,8313,12054,8341,12054,8341,12026xe" filled="t" fillcolor="#6D6E71" stroked="f">
              <v:path arrowok="t"/>
              <v:fill type="solid"/>
            </v:shape>
            <v:shape style="position:absolute;left:7952;top:11484;width:630;height:630" coordorigin="7952,11484" coordsize="630,630" path="m8432,11966l8342,11966,8342,11996,8372,11996,8372,12026,8492,12026,8492,11994,8432,11994,8432,11966xe" filled="t" fillcolor="#6D6E71" stroked="f">
              <v:path arrowok="t"/>
              <v:fill type="solid"/>
            </v:shape>
            <v:shape style="position:absolute;left:7952;top:11484;width:630;height:630" coordorigin="7952,11484" coordsize="630,630" path="m8582,11876l8522,11876,8522,11906,8493,11906,8493,11936,8552,11936,8552,11966,8523,11966,8523,12026,8552,12026,8552,11994,8582,11994,8582,11876xe" filled="t" fillcolor="#6D6E71" stroked="f">
              <v:path arrowok="t"/>
              <v:fill type="solid"/>
            </v:shape>
            <v:shape style="position:absolute;left:7952;top:11484;width:630;height:630" coordorigin="7952,11484" coordsize="630,630" path="m8222,11876l8192,11876,8192,11996,8222,11996,8222,11966,8252,11966,8252,11936,8222,11936,8222,11876xe" filled="t" fillcolor="#6D6E71" stroked="f">
              <v:path arrowok="t"/>
              <v:fill type="solid"/>
            </v:shape>
            <v:shape style="position:absolute;left:7952;top:11484;width:630;height:630" coordorigin="7952,11484" coordsize="630,630" path="m8492,11966l8462,11966,8462,11994,8492,11994,8492,11966xe" filled="t" fillcolor="#6D6E71" stroked="f">
              <v:path arrowok="t"/>
              <v:fill type="solid"/>
            </v:shape>
            <v:shape style="position:absolute;left:7952;top:11484;width:630;height:630" coordorigin="7952,11484" coordsize="630,630" path="m8342,11846l8312,11846,8312,11874,8282,11874,8282,11904,8252,11904,8252,11934,8281,11934,8281,11966,8373,11966,8373,11936,8402,11936,8402,11906,8372,11906,8372,11876,8342,11874,8342,11846xe" filled="t" fillcolor="#6D6E71" stroked="f">
              <v:path arrowok="t"/>
              <v:fill type="solid"/>
            </v:shape>
            <v:shape style="position:absolute;left:7952;top:11484;width:630;height:630" coordorigin="7952,11484" coordsize="630,630" path="m8462,11874l8402,11874,8402,11904,8432,11904,8432,11966,8462,11966,8462,11886,8462,11876,8462,11874xe" filled="t" fillcolor="#6D6E71" stroked="f">
              <v:path arrowok="t"/>
              <v:fill type="solid"/>
            </v:shape>
            <v:shape style="position:absolute;left:7952;top:11484;width:630;height:630" coordorigin="7952,11484" coordsize="630,630" path="m8252,11934l8252,11936,8252,11936,8252,11934xe" filled="t" fillcolor="#6D6E71" stroked="f">
              <v:path arrowok="t"/>
              <v:fill type="solid"/>
            </v:shape>
            <v:shape style="position:absolute;left:7952;top:11484;width:630;height:630" coordorigin="7952,11484" coordsize="630,630" path="m8192,11874l8192,11874,8192,11876,8192,11874xe" filled="t" fillcolor="#6D6E71" stroked="f">
              <v:path arrowok="t"/>
              <v:fill type="solid"/>
            </v:shape>
            <v:shape style="position:absolute;left:7952;top:11484;width:630;height:630" coordorigin="7952,11484" coordsize="630,630" path="m8192,11874l8192,11876,8192,11876,8192,11874xe" filled="t" fillcolor="#6D6E71" stroked="f">
              <v:path arrowok="t"/>
              <v:fill type="solid"/>
            </v:shape>
            <v:shape style="position:absolute;left:7952;top:11484;width:630;height:630" coordorigin="7952,11484" coordsize="630,630" path="m7981,11846l7952,11846,7952,11874,7981,11874,7981,11846xe" filled="t" fillcolor="#6D6E71" stroked="f">
              <v:path arrowok="t"/>
              <v:fill type="solid"/>
            </v:shape>
            <v:shape style="position:absolute;left:7952;top:11484;width:630;height:630" coordorigin="7952,11484" coordsize="630,630" path="m8252,11756l8221,11756,8221,11784,8132,11784,8132,11816,8042,11816,8042,11874,8072,11874,8072,11846,8132,11846,8132,11814,8281,11814,8281,11786,8252,11786,8252,11756xe" filled="t" fillcolor="#6D6E71" stroked="f">
              <v:path arrowok="t"/>
              <v:fill type="solid"/>
            </v:shape>
            <v:shape style="position:absolute;left:7952;top:11484;width:630;height:630" coordorigin="7952,11484" coordsize="630,630" path="m8192,11846l8102,11846,8102,11874,8192,11874,8192,11846xe" filled="t" fillcolor="#6D6E71" stroked="f">
              <v:path arrowok="t"/>
              <v:fill type="solid"/>
            </v:shape>
            <v:shape style="position:absolute;left:7952;top:11484;width:630;height:630" coordorigin="7952,11484" coordsize="630,630" path="m8403,11816l8372,11816,8372,11874,8492,11874,8492,11846,8403,11846,8403,11816xe" filled="t" fillcolor="#6D6E71" stroked="f">
              <v:path arrowok="t"/>
              <v:fill type="solid"/>
            </v:shape>
            <v:shape style="position:absolute;left:7952;top:11484;width:630;height:630" coordorigin="7952,11484" coordsize="630,630" path="m8462,11844l8432,11844,8432,11846,8462,11846,8462,11844xe" filled="t" fillcolor="#6D6E71" stroked="f">
              <v:path arrowok="t"/>
              <v:fill type="solid"/>
            </v:shape>
            <v:shape style="position:absolute;left:7952;top:11484;width:630;height:630" coordorigin="7952,11484" coordsize="630,630" path="m8281,11814l8132,11814,8132,11816,8222,11816,8222,11844,8281,11844,8281,11814xe" filled="t" fillcolor="#6D6E71" stroked="f">
              <v:path arrowok="t"/>
              <v:fill type="solid"/>
            </v:shape>
            <v:shape style="position:absolute;left:7952;top:11484;width:630;height:630" coordorigin="7952,11484" coordsize="630,630" path="m8462,11784l8432,11784,8432,11844,8462,11844,8462,11784xe" filled="t" fillcolor="#6D6E71" stroked="f">
              <v:path arrowok="t"/>
              <v:fill type="solid"/>
            </v:shape>
            <v:shape style="position:absolute;left:7952;top:11484;width:630;height:630" coordorigin="7952,11484" coordsize="630,630" path="m8553,11816l8523,11816,8523,11844,8553,11844,8553,11816xe" filled="t" fillcolor="#6D6E71" stroked="f">
              <v:path arrowok="t"/>
              <v:fill type="solid"/>
            </v:shape>
            <v:shape style="position:absolute;left:7952;top:11484;width:630;height:630" coordorigin="7952,11484" coordsize="630,630" path="m8102,11756l8011,11756,8031,11786,8071,11786,8071,11816,8132,11816,8132,11814,8102,11814,8102,11756xe" filled="t" fillcolor="#6D6E71" stroked="f">
              <v:path arrowok="t"/>
              <v:fill type="solid"/>
            </v:shape>
            <v:shape style="position:absolute;left:7952;top:11484;width:630;height:630" coordorigin="7952,11484" coordsize="630,630" path="m8582,11756l8552,11756,8552,11786,8493,11786,8493,11816,8582,11816,8582,11756xe" filled="t" fillcolor="#6D6E71" stroked="f">
              <v:path arrowok="t"/>
              <v:fill type="solid"/>
            </v:shape>
            <v:shape style="position:absolute;left:7952;top:11484;width:630;height:630" coordorigin="7952,11484" coordsize="630,630" path="m8041,11726l7952,11726,7952,11814,8012,11814,8012,11784,7982,11784,7982,11756,8312,11756,8312,11754,8041,11754,8041,11726xe" filled="t" fillcolor="#6D6E71" stroked="f">
              <v:path arrowok="t"/>
              <v:fill type="solid"/>
            </v:shape>
            <v:shape style="position:absolute;left:7952;top:11484;width:630;height:630" coordorigin="7952,11484" coordsize="630,630" path="m8341,11786l8312,11786,8312,11814,8341,11814,8341,11786xe" filled="t" fillcolor="#6D6E71" stroked="f">
              <v:path arrowok="t"/>
              <v:fill type="solid"/>
            </v:shape>
            <v:shape style="position:absolute;left:7952;top:11484;width:630;height:630" coordorigin="7952,11484" coordsize="630,630" path="m8432,11754l8372,11754,8372,11784,8432,11784,8432,11754xe" filled="t" fillcolor="#6D6E71" stroked="f">
              <v:path arrowok="t"/>
              <v:fill type="solid"/>
            </v:shape>
            <v:shape style="position:absolute;left:7952;top:11484;width:630;height:630" coordorigin="7952,11484" coordsize="630,630" path="m8221,11666l8191,11666,8191,11726,8071,11726,8071,11754,8312,11754,8312,11724,8252,11724,8252,11694,8221,11694,8221,11666xe" filled="t" fillcolor="#6D6E71" stroked="f">
              <v:path arrowok="t"/>
              <v:fill type="solid"/>
            </v:shape>
            <v:shape style="position:absolute;left:7952;top:11484;width:630;height:630" coordorigin="7952,11484" coordsize="630,630" path="m8402,11724l8342,11724,8342,11754,8402,11754,8402,11724xe" filled="t" fillcolor="#6D6E71" stroked="f">
              <v:path arrowok="t"/>
              <v:fill type="solid"/>
            </v:shape>
            <v:shape style="position:absolute;left:7952;top:11484;width:630;height:630" coordorigin="7952,11484" coordsize="630,630" path="m8522,11726l8493,11726,8493,11754,8522,11754,8522,11726xe" filled="t" fillcolor="#6D6E71" stroked="f">
              <v:path arrowok="t"/>
              <v:fill type="solid"/>
            </v:shape>
            <v:shape style="position:absolute;left:7952;top:11484;width:630;height:630" coordorigin="7952,11484" coordsize="630,630" path="m8342,11606l8312,11606,8312,11694,8282,11694,8282,11724,8342,11724,8342,11606xe" filled="t" fillcolor="#6D6E71" stroked="f">
              <v:path arrowok="t"/>
              <v:fill type="solid"/>
            </v:shape>
            <v:shape style="position:absolute;left:7952;top:11484;width:630;height:630" coordorigin="7952,11484" coordsize="630,630" path="m8161,11486l7952,11486,7952,11694,8161,11694,8161,11664,7982,11664,7982,11516,8161,11516,8161,11486xe" filled="t" fillcolor="#6D6E71" stroked="f">
              <v:path arrowok="t"/>
              <v:fill type="solid"/>
            </v:shape>
            <v:shape style="position:absolute;left:7952;top:11484;width:630;height:630" coordorigin="7952,11484" coordsize="630,630" path="m8282,11666l8252,11666,8252,11694,8282,11694,8282,11666xe" filled="t" fillcolor="#6D6E71" stroked="f">
              <v:path arrowok="t"/>
              <v:fill type="solid"/>
            </v:shape>
            <v:shape style="position:absolute;left:7952;top:11484;width:630;height:630" coordorigin="7952,11484" coordsize="630,630" path="m8582,11486l8373,11486,8373,11694,8582,11694,8582,11664,8403,11664,8403,11514,8582,11514,8582,11486xe" filled="t" fillcolor="#6D6E71" stroked="f">
              <v:path arrowok="t"/>
              <v:fill type="solid"/>
            </v:shape>
            <v:shape style="position:absolute;left:7952;top:11484;width:630;height:630" coordorigin="7952,11484" coordsize="630,630" path="m8161,11516l8131,11516,8131,11664,8161,11664,8161,11516xe" filled="t" fillcolor="#6D6E71" stroked="f">
              <v:path arrowok="t"/>
              <v:fill type="solid"/>
            </v:shape>
            <v:shape style="position:absolute;left:7952;top:11484;width:630;height:630" coordorigin="7952,11484" coordsize="630,630" path="m8582,11514l8552,11514,8552,11664,8582,11664,8582,11514xe" filled="t" fillcolor="#6D6E71" stroked="f">
              <v:path arrowok="t"/>
              <v:fill type="solid"/>
            </v:shape>
            <v:shape style="position:absolute;left:7952;top:11484;width:630;height:630" coordorigin="7952,11484" coordsize="630,630" path="m8101,11546l8012,11546,8012,11634,8101,11634,8101,11546xe" filled="t" fillcolor="#6D6E71" stroked="f">
              <v:path arrowok="t"/>
              <v:fill type="solid"/>
            </v:shape>
            <v:shape style="position:absolute;left:7952;top:11484;width:630;height:630" coordorigin="7952,11484" coordsize="630,630" path="m8282,11604l8252,11604,8252,11634,8282,11634,8282,11604xe" filled="t" fillcolor="#6D6E71" stroked="f">
              <v:path arrowok="t"/>
              <v:fill type="solid"/>
            </v:shape>
            <v:shape style="position:absolute;left:7952;top:11484;width:630;height:630" coordorigin="7952,11484" coordsize="630,630" path="m8522,11546l8433,11546,8433,11634,8522,11634,8522,11546xe" filled="t" fillcolor="#6D6E71" stroked="f">
              <v:path arrowok="t"/>
              <v:fill type="solid"/>
            </v:shape>
            <v:shape style="position:absolute;left:7952;top:11484;width:630;height:630" coordorigin="7952,11484" coordsize="630,630" path="m8312,11604l8312,11604,8312,11606,8312,11604xe" filled="t" fillcolor="#6D6E71" stroked="f">
              <v:path arrowok="t"/>
              <v:fill type="solid"/>
            </v:shape>
            <v:shape style="position:absolute;left:7952;top:11484;width:630;height:630" coordorigin="7952,11484" coordsize="630,630" path="m8312,11604l8312,11606,8312,11606,8312,11604xe" filled="t" fillcolor="#6D6E71" stroked="f">
              <v:path arrowok="t"/>
              <v:fill type="solid"/>
            </v:shape>
            <v:shape style="position:absolute;left:7952;top:11484;width:630;height:630" coordorigin="7952,11484" coordsize="630,630" path="m8341,11544l8193,11544,8193,11574,8222,11574,8222,11604,8252,11604,8252,11546,8341,11546,8341,11544xe" filled="t" fillcolor="#6D6E71" stroked="f">
              <v:path arrowok="t"/>
              <v:fill type="solid"/>
            </v:shape>
            <v:shape style="position:absolute;left:7952;top:11484;width:630;height:630" coordorigin="7952,11484" coordsize="630,630" path="m8341,11546l8282,11546,8282,11604,8312,11604,8312,11574,8341,11574,8341,11546xe" filled="t" fillcolor="#6D6E71" stroked="f">
              <v:path arrowok="t"/>
              <v:fill type="solid"/>
            </v:shape>
            <v:shape style="position:absolute;left:7952;top:11484;width:630;height:630" coordorigin="7952,11484" coordsize="630,630" path="m8252,11486l8222,11486,8222,11544,8313,11544,8313,11514,8252,11514,8252,11486xe" filled="t" fillcolor="#6D6E71" stroked="f">
              <v:path arrowok="t"/>
              <v:fill type="solid"/>
            </v:shape>
            <v:shape style="position:absolute;left:7952;top:11484;width:630;height:630" coordorigin="7952,11484" coordsize="630,630" path="m8341,11484l8282,11484,8282,11514,8341,11514,8341,11484xe" filled="t" fillcolor="#6D6E71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04.195099pt;margin-top:572.029297pt;width:36.0pt;height:35.807pt;mso-position-horizontal-relative:page;mso-position-vertical-relative:page;z-index:-361" coordorigin="10084,11441" coordsize="720,716">
            <v:shape style="position:absolute;left:10084;top:11441;width:720;height:716" coordorigin="10084,11441" coordsize="720,716" path="m10804,12110l10084,12110,10084,12157,10804,12157,10804,12110xe" filled="t" fillcolor="#6D6E71" stroked="f">
              <v:path arrowok="t"/>
              <v:fill type="solid"/>
            </v:shape>
            <v:shape style="position:absolute;left:10084;top:11441;width:720;height:716" coordorigin="10084,11441" coordsize="720,716" path="m10114,11939l10084,11960,10198,12110,10217,12110,10114,11939xe" filled="t" fillcolor="#6D6E71" stroked="f">
              <v:path arrowok="t"/>
              <v:fill type="solid"/>
            </v:shape>
            <v:shape style="position:absolute;left:10084;top:11441;width:720;height:716" coordorigin="10084,11441" coordsize="720,716" path="m10544,11974l10367,12109,10368,12110,10390,12110,10564,12004,10544,11974xe" filled="t" fillcolor="#6D6E71" stroked="f">
              <v:path arrowok="t"/>
              <v:fill type="solid"/>
            </v:shape>
            <v:shape style="position:absolute;left:10084;top:11441;width:720;height:716" coordorigin="10084,11441" coordsize="720,716" path="m10609,11441l10091,11803,10284,12078,10405,11993,10299,11993,10176,11818,10594,11525,10669,11525,10609,11441xe" filled="t" fillcolor="#6D6E71" stroked="f">
              <v:path arrowok="t"/>
              <v:fill type="solid"/>
            </v:shape>
            <v:shape style="position:absolute;left:10084;top:11441;width:720;height:716" coordorigin="10084,11441" coordsize="720,716" path="m10669,11525l10594,11525,10717,11700,10299,11993,10405,11993,10802,11715,10669,11525xe" filled="t" fillcolor="#6D6E71" stroked="f">
              <v:path arrowok="t"/>
              <v:fill typ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1.174606pt;margin-top:44.238712pt;width:92.275328pt;height:17.830pt;mso-position-horizontal-relative:page;mso-position-vertical-relative:page;z-index:-360" type="#_x0000_t202" filled="f" stroked="f">
            <v:textbox inset="0,0,0,0">
              <w:txbxContent>
                <w:p>
                  <w:pPr>
                    <w:spacing w:line="353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31"/>
                      <w:szCs w:val="31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2"/>
                      <w:w w:val="100"/>
                      <w:sz w:val="31"/>
                      <w:szCs w:val="31"/>
                    </w:rPr>
                    <w:t>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8"/>
                      <w:w w:val="100"/>
                      <w:sz w:val="31"/>
                      <w:szCs w:val="31"/>
                    </w:rPr>
                    <w:t>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6"/>
                      <w:w w:val="100"/>
                      <w:sz w:val="31"/>
                      <w:szCs w:val="31"/>
                    </w:rPr>
                    <w:t>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2"/>
                      <w:w w:val="100"/>
                      <w:sz w:val="31"/>
                      <w:szCs w:val="31"/>
                    </w:rPr>
                    <w:t>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9"/>
                      <w:w w:val="100"/>
                      <w:sz w:val="31"/>
                      <w:szCs w:val="31"/>
                    </w:rPr>
                    <w:t>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31"/>
                      <w:szCs w:val="31"/>
                    </w:rPr>
                    <w:t>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31"/>
                      <w:szCs w:val="3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962101pt;margin-top:101.899376pt;width:116.244405pt;height:40.168021pt;mso-position-horizontal-relative:page;mso-position-vertical-relative:page;z-index:-359" type="#_x0000_t202" filled="f" stroked="f">
            <v:textbox inset="0,0,0,0">
              <w:txbxContent>
                <w:p>
                  <w:pPr>
                    <w:spacing w:line="344" w:lineRule="exact"/>
                    <w:ind w:left="29" w:right="0" w:firstLine="0"/>
                    <w:jc w:val="left"/>
                    <w:rPr>
                      <w:rFonts w:ascii="Arial" w:hAnsi="Arial" w:cs="Arial" w:eastAsia="Arial"/>
                      <w:sz w:val="34"/>
                      <w:szCs w:val="3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6D6E71"/>
                      <w:spacing w:val="3"/>
                      <w:w w:val="110"/>
                      <w:sz w:val="34"/>
                      <w:szCs w:val="34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6D6E71"/>
                      <w:spacing w:val="2"/>
                      <w:w w:val="110"/>
                      <w:sz w:val="34"/>
                      <w:szCs w:val="3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6D6E71"/>
                      <w:spacing w:val="3"/>
                      <w:w w:val="110"/>
                      <w:sz w:val="34"/>
                      <w:szCs w:val="34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6D6E71"/>
                      <w:spacing w:val="2"/>
                      <w:w w:val="110"/>
                      <w:sz w:val="34"/>
                      <w:szCs w:val="34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6D6E71"/>
                      <w:spacing w:val="0"/>
                      <w:w w:val="110"/>
                      <w:sz w:val="34"/>
                      <w:szCs w:val="34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6D6E71"/>
                      <w:spacing w:val="0"/>
                      <w:w w:val="110"/>
                      <w:sz w:val="34"/>
                      <w:szCs w:val="3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6D6E71"/>
                      <w:spacing w:val="0"/>
                      <w:w w:val="110"/>
                      <w:sz w:val="34"/>
                      <w:szCs w:val="34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6D6E71"/>
                      <w:spacing w:val="-71"/>
                      <w:w w:val="110"/>
                      <w:sz w:val="34"/>
                      <w:szCs w:val="3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6D6E71"/>
                      <w:spacing w:val="1"/>
                      <w:w w:val="110"/>
                      <w:sz w:val="34"/>
                      <w:szCs w:val="34"/>
                    </w:rPr>
                    <w:t>6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6D6E71"/>
                      <w:spacing w:val="-4"/>
                      <w:w w:val="110"/>
                      <w:sz w:val="34"/>
                      <w:szCs w:val="34"/>
                    </w:rPr>
                    <w:t>1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6D6E71"/>
                      <w:spacing w:val="0"/>
                      <w:w w:val="110"/>
                      <w:sz w:val="34"/>
                      <w:szCs w:val="34"/>
                    </w:rPr>
                    <w:t>10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34"/>
                      <w:szCs w:val="34"/>
                    </w:rPr>
                  </w:r>
                </w:p>
                <w:p>
                  <w:pPr>
                    <w:spacing w:before="2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8"/>
                      <w:szCs w:val="2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D6E71"/>
                      <w:spacing w:val="-10"/>
                      <w:w w:val="100"/>
                      <w:sz w:val="28"/>
                      <w:szCs w:val="28"/>
                    </w:rPr>
                    <w:t>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D6E71"/>
                      <w:spacing w:val="-6"/>
                      <w:w w:val="100"/>
                      <w:sz w:val="28"/>
                      <w:szCs w:val="28"/>
                    </w:rPr>
                    <w:t>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D6E71"/>
                      <w:spacing w:val="-4"/>
                      <w:w w:val="100"/>
                      <w:sz w:val="28"/>
                      <w:szCs w:val="28"/>
                    </w:rPr>
                    <w:t>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D6E71"/>
                      <w:spacing w:val="-9"/>
                      <w:w w:val="100"/>
                      <w:sz w:val="28"/>
                      <w:szCs w:val="28"/>
                    </w:rPr>
                    <w:t>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D6E71"/>
                      <w:spacing w:val="-7"/>
                      <w:w w:val="100"/>
                      <w:sz w:val="28"/>
                      <w:szCs w:val="28"/>
                    </w:rPr>
                    <w:t>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D6E71"/>
                      <w:spacing w:val="0"/>
                      <w:w w:val="100"/>
                      <w:sz w:val="28"/>
                      <w:szCs w:val="28"/>
                    </w:rPr>
                    <w:t>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163101pt;margin-top:156.255676pt;width:295.244609pt;height:11.672919pt;mso-position-horizontal-relative:page;mso-position-vertical-relative:page;z-index:-358" type="#_x0000_t202" filled="f" stroked="f">
            <v:textbox inset="0,0,0,0">
              <w:txbxContent>
                <w:p>
                  <w:pPr>
                    <w:spacing w:line="224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9"/>
                      <w:szCs w:val="19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  <w:sz w:val="19"/>
                      <w:szCs w:val="19"/>
                    </w:rPr>
                    <w:t>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1"/>
                      <w:w w:val="100"/>
                      <w:sz w:val="19"/>
                      <w:szCs w:val="19"/>
                    </w:rPr>
                    <w:t>尼韦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  <w:sz w:val="19"/>
                      <w:szCs w:val="19"/>
                    </w:rPr>
                    <w:t>尔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7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position w:val="6"/>
                      <w:sz w:val="11"/>
                      <w:szCs w:val="11"/>
                    </w:rPr>
                    <w:t>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position w:val="6"/>
                      <w:sz w:val="11"/>
                      <w:szCs w:val="11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8"/>
                      <w:w w:val="100"/>
                      <w:position w:val="6"/>
                      <w:sz w:val="11"/>
                      <w:szCs w:val="11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4"/>
                      <w:w w:val="100"/>
                      <w:position w:val="0"/>
                      <w:sz w:val="19"/>
                      <w:szCs w:val="19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"/>
                      <w:w w:val="100"/>
                      <w:position w:val="0"/>
                      <w:sz w:val="19"/>
                      <w:szCs w:val="19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5"/>
                      <w:w w:val="100"/>
                      <w:position w:val="0"/>
                      <w:sz w:val="19"/>
                      <w:szCs w:val="19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0"/>
                      <w:position w:val="0"/>
                      <w:sz w:val="19"/>
                      <w:szCs w:val="19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  <w:position w:val="0"/>
                      <w:sz w:val="19"/>
                      <w:szCs w:val="19"/>
                    </w:rPr>
                    <w:t>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position w:val="0"/>
                      <w:sz w:val="19"/>
                      <w:szCs w:val="19"/>
                    </w:rPr>
                    <w:t>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position w:val="0"/>
                      <w:sz w:val="19"/>
                      <w:szCs w:val="19"/>
                    </w:rPr>
                    <w:t>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  <w:position w:val="0"/>
                      <w:sz w:val="19"/>
                      <w:szCs w:val="19"/>
                    </w:rPr>
                    <w:t>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position w:val="0"/>
                      <w:sz w:val="19"/>
                      <w:szCs w:val="19"/>
                    </w:rPr>
                    <w:t>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  <w:position w:val="0"/>
                      <w:sz w:val="19"/>
                      <w:szCs w:val="19"/>
                    </w:rPr>
                    <w:t>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  <w:position w:val="0"/>
                      <w:sz w:val="19"/>
                      <w:szCs w:val="19"/>
                    </w:rPr>
                    <w:t>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5"/>
                      <w:w w:val="100"/>
                      <w:position w:val="0"/>
                      <w:sz w:val="19"/>
                      <w:szCs w:val="19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position w:val="0"/>
                      <w:sz w:val="19"/>
                      <w:szCs w:val="19"/>
                    </w:rPr>
                    <w:t>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  <w:position w:val="0"/>
                      <w:sz w:val="19"/>
                      <w:szCs w:val="19"/>
                    </w:rPr>
                    <w:t>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position w:val="0"/>
                      <w:sz w:val="19"/>
                      <w:szCs w:val="19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position w:val="0"/>
                      <w:sz w:val="19"/>
                      <w:szCs w:val="19"/>
                    </w:rPr>
                    <w:t>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position w:val="0"/>
                      <w:sz w:val="19"/>
                      <w:szCs w:val="19"/>
                    </w:rPr>
                    <w:t>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position w:val="0"/>
                      <w:sz w:val="19"/>
                      <w:szCs w:val="19"/>
                    </w:rPr>
                    <w:t>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position w:val="0"/>
                      <w:sz w:val="19"/>
                      <w:szCs w:val="19"/>
                    </w:rPr>
                    <w:t>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9"/>
                      <w:w w:val="100"/>
                      <w:position w:val="0"/>
                      <w:sz w:val="19"/>
                      <w:szCs w:val="19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position w:val="0"/>
                      <w:sz w:val="19"/>
                      <w:szCs w:val="19"/>
                    </w:rPr>
                    <w:t>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  <w:position w:val="0"/>
                      <w:sz w:val="19"/>
                      <w:szCs w:val="19"/>
                    </w:rPr>
                    <w:t>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9"/>
                      <w:w w:val="100"/>
                      <w:position w:val="0"/>
                      <w:sz w:val="19"/>
                      <w:szCs w:val="19"/>
                    </w:rPr>
                    <w:t>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position w:val="0"/>
                      <w:sz w:val="19"/>
                      <w:szCs w:val="19"/>
                    </w:rPr>
                    <w:t>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position w:val="0"/>
                      <w:sz w:val="19"/>
                      <w:szCs w:val="19"/>
                    </w:rPr>
                    <w:t>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192101pt;margin-top:171.302109pt;width:173.167204pt;height:11.62699pt;mso-position-horizontal-relative:page;mso-position-vertical-relative:page;z-index:-357" type="#_x0000_t202" filled="f" stroked="f">
            <v:textbox inset="0,0,0,0">
              <w:txbxContent>
                <w:p>
                  <w:pPr>
                    <w:spacing w:line="223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9"/>
                      <w:szCs w:val="19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9"/>
                      <w:w w:val="100"/>
                      <w:sz w:val="19"/>
                      <w:szCs w:val="19"/>
                    </w:rPr>
                    <w:t>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0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  <w:sz w:val="19"/>
                      <w:szCs w:val="19"/>
                    </w:rPr>
                    <w:t>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3"/>
                      <w:w w:val="100"/>
                      <w:sz w:val="19"/>
                      <w:szCs w:val="19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  <w:sz w:val="19"/>
                      <w:szCs w:val="19"/>
                    </w:rPr>
                    <w:t>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/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0"/>
                      <w:w w:val="100"/>
                      <w:sz w:val="19"/>
                      <w:szCs w:val="19"/>
                    </w:rPr>
                    <w:t>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1"/>
                      <w:w w:val="100"/>
                      <w:sz w:val="19"/>
                      <w:szCs w:val="19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  <w:sz w:val="19"/>
                      <w:szCs w:val="19"/>
                    </w:rPr>
                    <w:t>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  <w:sz w:val="19"/>
                      <w:szCs w:val="19"/>
                    </w:rPr>
                    <w:t>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2"/>
                      <w:w w:val="100"/>
                      <w:sz w:val="19"/>
                      <w:szCs w:val="19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030602pt;margin-top:186.429596pt;width:173.314459pt;height:11.5pt;mso-position-horizontal-relative:page;mso-position-vertical-relative:page;z-index:-356" type="#_x0000_t202" filled="f" stroked="f">
            <v:textbox inset="0,0,0,0">
              <w:txbxContent>
                <w:p>
                  <w:pPr>
                    <w:spacing w:line="221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9"/>
                      <w:szCs w:val="19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0"/>
                      <w:w w:val="100"/>
                      <w:sz w:val="19"/>
                      <w:szCs w:val="19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3"/>
                      <w:w w:val="100"/>
                      <w:sz w:val="19"/>
                      <w:szCs w:val="19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这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6"/>
                      <w:w w:val="100"/>
                      <w:sz w:val="19"/>
                      <w:szCs w:val="19"/>
                    </w:rPr>
                    <w:t>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2"/>
                      <w:w w:val="100"/>
                      <w:sz w:val="19"/>
                      <w:szCs w:val="19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3"/>
                      <w:w w:val="100"/>
                      <w:sz w:val="19"/>
                      <w:szCs w:val="19"/>
                    </w:rPr>
                    <w:t>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6"/>
                      <w:w w:val="100"/>
                      <w:sz w:val="19"/>
                      <w:szCs w:val="19"/>
                    </w:rPr>
                    <w:t>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  <w:sz w:val="19"/>
                      <w:szCs w:val="19"/>
                    </w:rPr>
                    <w:t>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  <w:sz w:val="19"/>
                      <w:szCs w:val="19"/>
                    </w:rPr>
                    <w:t>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  <w:sz w:val="19"/>
                      <w:szCs w:val="19"/>
                    </w:rPr>
                    <w:t>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002102pt;margin-top:201.430099pt;width:172.570609pt;height:11.5pt;mso-position-horizontal-relative:page;mso-position-vertical-relative:page;z-index:-355" type="#_x0000_t202" filled="f" stroked="f">
            <v:textbox inset="0,0,0,0">
              <w:txbxContent>
                <w:p>
                  <w:pPr>
                    <w:spacing w:line="221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9"/>
                      <w:szCs w:val="19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  <w:sz w:val="19"/>
                      <w:szCs w:val="19"/>
                    </w:rPr>
                    <w:t>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5"/>
                      <w:w w:val="100"/>
                      <w:sz w:val="19"/>
                      <w:szCs w:val="19"/>
                    </w:rPr>
                    <w:t>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9"/>
                      <w:w w:val="100"/>
                      <w:sz w:val="19"/>
                      <w:szCs w:val="19"/>
                    </w:rPr>
                    <w:t>角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  <w:sz w:val="19"/>
                      <w:szCs w:val="19"/>
                    </w:rPr>
                    <w:t>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  <w:sz w:val="19"/>
                      <w:szCs w:val="19"/>
                    </w:rPr>
                    <w:t>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  <w:sz w:val="19"/>
                      <w:szCs w:val="19"/>
                    </w:rPr>
                    <w:t>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4"/>
                      <w:w w:val="100"/>
                      <w:sz w:val="19"/>
                      <w:szCs w:val="19"/>
                    </w:rPr>
                    <w:t>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5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4"/>
                      <w:w w:val="100"/>
                      <w:sz w:val="19"/>
                      <w:szCs w:val="19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  <w:sz w:val="19"/>
                      <w:szCs w:val="19"/>
                    </w:rPr>
                    <w:t>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154099pt;margin-top:222.241104pt;width:172.687452pt;height:11.62699pt;mso-position-horizontal-relative:page;mso-position-vertical-relative:page;z-index:-354" type="#_x0000_t202" filled="f" stroked="f">
            <v:textbox inset="0,0,0,0">
              <w:txbxContent>
                <w:p>
                  <w:pPr>
                    <w:spacing w:line="223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9"/>
                      <w:szCs w:val="19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7"/>
                      <w:w w:val="100"/>
                      <w:sz w:val="19"/>
                      <w:szCs w:val="19"/>
                    </w:rPr>
                    <w:t>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9"/>
                      <w:w w:val="100"/>
                      <w:sz w:val="19"/>
                      <w:szCs w:val="19"/>
                    </w:rPr>
                    <w:t>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9"/>
                      <w:w w:val="100"/>
                      <w:sz w:val="19"/>
                      <w:szCs w:val="19"/>
                    </w:rPr>
                    <w:t>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7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  <w:sz w:val="19"/>
                      <w:szCs w:val="19"/>
                    </w:rPr>
                    <w:t>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  <w:sz w:val="19"/>
                      <w:szCs w:val="19"/>
                    </w:rPr>
                    <w:t>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382099pt;margin-top:237.241608pt;width:299.970363pt;height:11.62699pt;mso-position-horizontal-relative:page;mso-position-vertical-relative:page;z-index:-353" type="#_x0000_t202" filled="f" stroked="f">
            <v:textbox inset="0,0,0,0">
              <w:txbxContent>
                <w:p>
                  <w:pPr>
                    <w:spacing w:line="223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9"/>
                      <w:szCs w:val="19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环境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3"/>
                      <w:w w:val="100"/>
                      <w:sz w:val="19"/>
                      <w:szCs w:val="19"/>
                    </w:rPr>
                    <w:t>。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4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  <w:sz w:val="19"/>
                      <w:szCs w:val="19"/>
                    </w:rPr>
                    <w:t>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9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  <w:sz w:val="19"/>
                      <w:szCs w:val="19"/>
                    </w:rPr>
                    <w:t>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9"/>
                      <w:w w:val="100"/>
                      <w:sz w:val="19"/>
                      <w:szCs w:val="19"/>
                    </w:rPr>
                    <w:t>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1"/>
                      <w:w w:val="100"/>
                      <w:sz w:val="19"/>
                      <w:szCs w:val="19"/>
                    </w:rPr>
                    <w:t>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1"/>
                      <w:w w:val="100"/>
                      <w:sz w:val="19"/>
                      <w:szCs w:val="19"/>
                    </w:rPr>
                    <w:t>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  <w:sz w:val="19"/>
                      <w:szCs w:val="19"/>
                    </w:rPr>
                    <w:t>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0"/>
                      <w:w w:val="100"/>
                      <w:sz w:val="19"/>
                      <w:szCs w:val="19"/>
                    </w:rPr>
                    <w:t>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7"/>
                      <w:w w:val="100"/>
                      <w:sz w:val="19"/>
                      <w:szCs w:val="19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  <w:sz w:val="19"/>
                      <w:szCs w:val="19"/>
                    </w:rPr>
                    <w:t>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  <w:sz w:val="19"/>
                      <w:szCs w:val="19"/>
                    </w:rPr>
                    <w:t>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  <w:sz w:val="19"/>
                      <w:szCs w:val="19"/>
                    </w:rPr>
                    <w:t>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0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0"/>
                      <w:w w:val="100"/>
                      <w:sz w:val="19"/>
                      <w:szCs w:val="19"/>
                    </w:rPr>
                    <w:t>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135101pt;margin-top:252.242111pt;width:293.126555pt;height:11.62699pt;mso-position-horizontal-relative:page;mso-position-vertical-relative:page;z-index:-352" type="#_x0000_t202" filled="f" stroked="f">
            <v:textbox inset="0,0,0,0">
              <w:txbxContent>
                <w:p>
                  <w:pPr>
                    <w:spacing w:line="223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9"/>
                      <w:szCs w:val="19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1"/>
                      <w:w w:val="100"/>
                      <w:sz w:val="19"/>
                      <w:szCs w:val="19"/>
                    </w:rPr>
                    <w:t>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  <w:sz w:val="19"/>
                      <w:szCs w:val="19"/>
                    </w:rPr>
                    <w:t>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1"/>
                      <w:w w:val="100"/>
                      <w:sz w:val="19"/>
                      <w:szCs w:val="19"/>
                    </w:rPr>
                    <w:t>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3"/>
                      <w:w w:val="100"/>
                      <w:sz w:val="19"/>
                      <w:szCs w:val="19"/>
                    </w:rPr>
                    <w:t>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从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1"/>
                      <w:w w:val="100"/>
                      <w:sz w:val="19"/>
                      <w:szCs w:val="19"/>
                    </w:rPr>
                    <w:t>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  <w:sz w:val="19"/>
                      <w:szCs w:val="19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  <w:sz w:val="19"/>
                      <w:szCs w:val="19"/>
                    </w:rPr>
                    <w:t>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1"/>
                      <w:w w:val="100"/>
                      <w:sz w:val="19"/>
                      <w:szCs w:val="19"/>
                    </w:rPr>
                    <w:t>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4"/>
                      <w:w w:val="100"/>
                      <w:sz w:val="19"/>
                      <w:szCs w:val="19"/>
                    </w:rPr>
                    <w:t>。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  <w:sz w:val="19"/>
                      <w:szCs w:val="19"/>
                    </w:rPr>
                    <w:t>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  <w:sz w:val="19"/>
                      <w:szCs w:val="19"/>
                    </w:rPr>
                    <w:t>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  <w:sz w:val="19"/>
                      <w:szCs w:val="19"/>
                    </w:rPr>
                    <w:t>高性能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154099pt;margin-top:267.242615pt;width:173.287851pt;height:11.62699pt;mso-position-horizontal-relative:page;mso-position-vertical-relative:page;z-index:-351" type="#_x0000_t202" filled="f" stroked="f">
            <v:textbox inset="0,0,0,0">
              <w:txbxContent>
                <w:p>
                  <w:pPr>
                    <w:spacing w:line="223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9"/>
                      <w:szCs w:val="19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设计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9"/>
                      <w:w w:val="100"/>
                      <w:sz w:val="19"/>
                      <w:szCs w:val="19"/>
                    </w:rPr>
                    <w:t>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1"/>
                      <w:w w:val="100"/>
                      <w:sz w:val="19"/>
                      <w:szCs w:val="19"/>
                    </w:rPr>
                    <w:t>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1"/>
                      <w:w w:val="100"/>
                      <w:sz w:val="19"/>
                      <w:szCs w:val="19"/>
                    </w:rPr>
                    <w:t>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  <w:sz w:val="19"/>
                      <w:szCs w:val="19"/>
                    </w:rPr>
                    <w:t>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  <w:sz w:val="19"/>
                      <w:szCs w:val="19"/>
                    </w:rPr>
                    <w:t>受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  <w:sz w:val="19"/>
                      <w:szCs w:val="19"/>
                    </w:rPr>
                    <w:t>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9"/>
                      <w:w w:val="100"/>
                      <w:sz w:val="19"/>
                      <w:szCs w:val="19"/>
                    </w:rPr>
                    <w:t>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2"/>
                      <w:w w:val="100"/>
                      <w:sz w:val="19"/>
                      <w:szCs w:val="19"/>
                    </w:rPr>
                    <w:t>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9"/>
                      <w:w w:val="100"/>
                      <w:sz w:val="19"/>
                      <w:szCs w:val="19"/>
                    </w:rPr>
                    <w:t>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近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7"/>
                      <w:w w:val="100"/>
                      <w:sz w:val="19"/>
                      <w:szCs w:val="19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0401pt;margin-top:288.180603pt;width:276.931912pt;height:11.62699pt;mso-position-horizontal-relative:page;mso-position-vertical-relative:page;z-index:-350" type="#_x0000_t202" filled="f" stroked="f">
            <v:textbox inset="0,0,0,0">
              <w:txbxContent>
                <w:p>
                  <w:pPr>
                    <w:spacing w:line="223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9"/>
                      <w:szCs w:val="19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1"/>
                      <w:w w:val="100"/>
                      <w:sz w:val="19"/>
                      <w:szCs w:val="19"/>
                    </w:rPr>
                    <w:t>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  <w:sz w:val="19"/>
                      <w:szCs w:val="19"/>
                    </w:rPr>
                    <w:t>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/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7"/>
                      <w:w w:val="100"/>
                      <w:sz w:val="19"/>
                      <w:szCs w:val="19"/>
                    </w:rPr>
                    <w:t>/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/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  <w:sz w:val="19"/>
                      <w:szCs w:val="19"/>
                    </w:rPr>
                    <w:t>通信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4"/>
                      <w:w w:val="100"/>
                      <w:sz w:val="19"/>
                      <w:szCs w:val="19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2"/>
                      <w:w w:val="100"/>
                      <w:sz w:val="19"/>
                      <w:szCs w:val="19"/>
                    </w:rPr>
                    <w:t>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9"/>
                      <w:w w:val="100"/>
                      <w:sz w:val="19"/>
                      <w:szCs w:val="19"/>
                    </w:rPr>
                    <w:t>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  <w:sz w:val="19"/>
                      <w:szCs w:val="19"/>
                    </w:rPr>
                    <w:t>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9"/>
                      <w:w w:val="100"/>
                      <w:sz w:val="19"/>
                      <w:szCs w:val="19"/>
                    </w:rPr>
                    <w:t>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0401pt;margin-top:303.308105pt;width:173.578559pt;height:11.5pt;mso-position-horizontal-relative:page;mso-position-vertical-relative:page;z-index:-349" type="#_x0000_t202" filled="f" stroked="f">
            <v:textbox inset="0,0,0,0">
              <w:txbxContent>
                <w:p>
                  <w:pPr>
                    <w:spacing w:line="221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9"/>
                      <w:szCs w:val="19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1"/>
                      <w:w w:val="100"/>
                      <w:sz w:val="19"/>
                      <w:szCs w:val="19"/>
                    </w:rPr>
                    <w:t>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9"/>
                      <w:w w:val="100"/>
                      <w:sz w:val="19"/>
                      <w:szCs w:val="19"/>
                    </w:rPr>
                    <w:t>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7"/>
                      <w:w w:val="100"/>
                      <w:sz w:val="19"/>
                      <w:szCs w:val="19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1"/>
                      <w:w w:val="100"/>
                      <w:sz w:val="19"/>
                      <w:szCs w:val="19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  <w:sz w:val="19"/>
                      <w:szCs w:val="19"/>
                    </w:rPr>
                    <w:t>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  <w:sz w:val="19"/>
                      <w:szCs w:val="19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1"/>
                      <w:w w:val="100"/>
                      <w:sz w:val="19"/>
                      <w:szCs w:val="19"/>
                    </w:rPr>
                    <w:t>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0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池最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9"/>
                      <w:w w:val="100"/>
                      <w:sz w:val="19"/>
                      <w:szCs w:val="19"/>
                    </w:rPr>
                    <w:t>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0401pt;margin-top:318.308594pt;width:173.484509pt;height:11.5pt;mso-position-horizontal-relative:page;mso-position-vertical-relative:page;z-index:-348" type="#_x0000_t202" filled="f" stroked="f">
            <v:textbox inset="0,0,0,0">
              <w:txbxContent>
                <w:p>
                  <w:pPr>
                    <w:spacing w:line="221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9"/>
                      <w:szCs w:val="19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1"/>
                      <w:w w:val="100"/>
                      <w:sz w:val="19"/>
                      <w:szCs w:val="19"/>
                    </w:rPr>
                    <w:t>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0"/>
                      <w:w w:val="100"/>
                      <w:sz w:val="19"/>
                      <w:szCs w:val="19"/>
                    </w:rPr>
                    <w:t>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  <w:sz w:val="19"/>
                      <w:szCs w:val="19"/>
                    </w:rPr>
                    <w:t>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  <w:sz w:val="19"/>
                      <w:szCs w:val="19"/>
                    </w:rPr>
                    <w:t>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0"/>
                      <w:w w:val="100"/>
                      <w:sz w:val="19"/>
                      <w:szCs w:val="19"/>
                    </w:rPr>
                    <w:t>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1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即使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  <w:sz w:val="19"/>
                      <w:szCs w:val="19"/>
                    </w:rPr>
                    <w:t>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9"/>
                      <w:w w:val="100"/>
                      <w:sz w:val="19"/>
                      <w:szCs w:val="19"/>
                    </w:rPr>
                    <w:t>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  <w:sz w:val="19"/>
                      <w:szCs w:val="19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125599pt;margin-top:333.182098pt;width:277.812561pt;height:11.62699pt;mso-position-horizontal-relative:page;mso-position-vertical-relative:page;z-index:-347" type="#_x0000_t202" filled="f" stroked="f">
            <v:textbox inset="0,0,0,0">
              <w:txbxContent>
                <w:p>
                  <w:pPr>
                    <w:spacing w:line="223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9"/>
                      <w:szCs w:val="19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  <w:sz w:val="19"/>
                      <w:szCs w:val="19"/>
                    </w:rPr>
                    <w:t>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  <w:sz w:val="19"/>
                      <w:szCs w:val="19"/>
                    </w:rPr>
                    <w:t>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  <w:sz w:val="19"/>
                      <w:szCs w:val="19"/>
                    </w:rPr>
                    <w:t>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4"/>
                      <w:w w:val="100"/>
                      <w:sz w:val="19"/>
                      <w:szCs w:val="19"/>
                    </w:rPr>
                    <w:t>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个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8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  <w:sz w:val="19"/>
                      <w:szCs w:val="19"/>
                    </w:rPr>
                    <w:t>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2"/>
                      <w:w w:val="100"/>
                      <w:sz w:val="19"/>
                      <w:szCs w:val="19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  <w:sz w:val="19"/>
                      <w:szCs w:val="19"/>
                    </w:rPr>
                    <w:t>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4"/>
                      <w:w w:val="100"/>
                      <w:sz w:val="19"/>
                      <w:szCs w:val="19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  <w:sz w:val="19"/>
                      <w:szCs w:val="19"/>
                    </w:rPr>
                    <w:t>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  <w:sz w:val="19"/>
                      <w:szCs w:val="19"/>
                    </w:rPr>
                    <w:t>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  <w:sz w:val="19"/>
                      <w:szCs w:val="19"/>
                    </w:rPr>
                    <w:t>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5"/>
                      <w:w w:val="100"/>
                      <w:sz w:val="19"/>
                      <w:szCs w:val="19"/>
                    </w:rPr>
                    <w:t>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2"/>
                      <w:w w:val="100"/>
                      <w:sz w:val="19"/>
                      <w:szCs w:val="19"/>
                    </w:rPr>
                    <w:t>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数据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  <w:sz w:val="19"/>
                      <w:szCs w:val="19"/>
                    </w:rPr>
                    <w:t>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9"/>
                      <w:w w:val="100"/>
                      <w:sz w:val="19"/>
                      <w:szCs w:val="19"/>
                    </w:rPr>
                    <w:t>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5"/>
                      <w:w w:val="100"/>
                      <w:sz w:val="19"/>
                      <w:szCs w:val="19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812099pt;margin-top:348.182617pt;width:165.287905pt;height:11.62699pt;mso-position-horizontal-relative:page;mso-position-vertical-relative:page;z-index:-346" type="#_x0000_t202" filled="f" stroked="f">
            <v:textbox inset="0,0,0,0">
              <w:txbxContent>
                <w:p>
                  <w:pPr>
                    <w:spacing w:line="223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9"/>
                      <w:szCs w:val="19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0"/>
                      <w:w w:val="100"/>
                      <w:sz w:val="19"/>
                      <w:szCs w:val="19"/>
                    </w:rPr>
                    <w:t>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2"/>
                      <w:w w:val="100"/>
                      <w:sz w:val="19"/>
                      <w:szCs w:val="19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过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7"/>
                      <w:w w:val="100"/>
                      <w:sz w:val="19"/>
                      <w:szCs w:val="19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0"/>
                      <w:w w:val="100"/>
                      <w:sz w:val="19"/>
                      <w:szCs w:val="19"/>
                    </w:rPr>
                    <w:t>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9"/>
                      <w:w w:val="100"/>
                      <w:sz w:val="19"/>
                      <w:szCs w:val="19"/>
                    </w:rPr>
                    <w:t>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1"/>
                      <w:w w:val="100"/>
                      <w:sz w:val="19"/>
                      <w:szCs w:val="19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  <w:sz w:val="19"/>
                      <w:szCs w:val="19"/>
                    </w:rPr>
                    <w:t>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  <w:sz w:val="19"/>
                      <w:szCs w:val="19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1"/>
                      <w:w w:val="100"/>
                      <w:sz w:val="19"/>
                      <w:szCs w:val="19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0"/>
                      <w:w w:val="100"/>
                      <w:sz w:val="19"/>
                      <w:szCs w:val="19"/>
                    </w:rPr>
                    <w:t>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1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793098pt;margin-top:369.075592pt;width:173.858903pt;height:11.672919pt;mso-position-horizontal-relative:page;mso-position-vertical-relative:page;z-index:-345" type="#_x0000_t202" filled="f" stroked="f">
            <v:textbox inset="0,0,0,0">
              <w:txbxContent>
                <w:p>
                  <w:pPr>
                    <w:spacing w:line="224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9"/>
                      <w:szCs w:val="19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  <w:sz w:val="19"/>
                      <w:szCs w:val="19"/>
                    </w:rPr>
                    <w:t>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  <w:sz w:val="19"/>
                      <w:szCs w:val="19"/>
                    </w:rPr>
                    <w:t>借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7"/>
                      <w:w w:val="100"/>
                      <w:sz w:val="19"/>
                      <w:szCs w:val="19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position w:val="6"/>
                      <w:sz w:val="11"/>
                      <w:szCs w:val="11"/>
                    </w:rPr>
                    <w:t>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position w:val="6"/>
                      <w:sz w:val="11"/>
                      <w:szCs w:val="11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position w:val="6"/>
                      <w:sz w:val="11"/>
                      <w:szCs w:val="11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position w:val="0"/>
                      <w:sz w:val="19"/>
                      <w:szCs w:val="19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position w:val="0"/>
                      <w:sz w:val="19"/>
                      <w:szCs w:val="19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  <w:position w:val="0"/>
                      <w:sz w:val="19"/>
                      <w:szCs w:val="19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position w:val="0"/>
                      <w:sz w:val="19"/>
                      <w:szCs w:val="19"/>
                    </w:rPr>
                    <w:t>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position w:val="0"/>
                      <w:sz w:val="19"/>
                      <w:szCs w:val="19"/>
                    </w:rPr>
                    <w:t>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position w:val="0"/>
                      <w:sz w:val="19"/>
                      <w:szCs w:val="19"/>
                    </w:rPr>
                    <w:t>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  <w:position w:val="0"/>
                      <w:sz w:val="19"/>
                      <w:szCs w:val="19"/>
                    </w:rPr>
                    <w:t>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9"/>
                      <w:w w:val="100"/>
                      <w:position w:val="0"/>
                      <w:sz w:val="19"/>
                      <w:szCs w:val="19"/>
                    </w:rPr>
                    <w:t>，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position w:val="0"/>
                      <w:sz w:val="19"/>
                      <w:szCs w:val="19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position w:val="0"/>
                      <w:sz w:val="19"/>
                      <w:szCs w:val="19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position w:val="0"/>
                      <w:sz w:val="19"/>
                      <w:szCs w:val="19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position w:val="0"/>
                      <w:sz w:val="19"/>
                      <w:szCs w:val="19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"/>
                      <w:w w:val="100"/>
                      <w:position w:val="0"/>
                      <w:sz w:val="19"/>
                      <w:szCs w:val="19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4"/>
                      <w:w w:val="100"/>
                      <w:position w:val="0"/>
                      <w:sz w:val="19"/>
                      <w:szCs w:val="19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position w:val="0"/>
                      <w:sz w:val="19"/>
                      <w:szCs w:val="19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7"/>
                      <w:w w:val="100"/>
                      <w:position w:val="0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4"/>
                      <w:w w:val="100"/>
                      <w:position w:val="0"/>
                      <w:sz w:val="19"/>
                      <w:szCs w:val="19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"/>
                      <w:w w:val="100"/>
                      <w:position w:val="0"/>
                      <w:sz w:val="19"/>
                      <w:szCs w:val="19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position w:val="0"/>
                      <w:sz w:val="19"/>
                      <w:szCs w:val="19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133301pt;margin-top:384.248993pt;width:271.648014pt;height:11.5pt;mso-position-horizontal-relative:page;mso-position-vertical-relative:page;z-index:-344" type="#_x0000_t202" filled="f" stroked="f">
            <v:textbox inset="0,0,0,0">
              <w:txbxContent>
                <w:p>
                  <w:pPr>
                    <w:spacing w:line="221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9"/>
                      <w:szCs w:val="19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9"/>
                      <w:w w:val="100"/>
                      <w:sz w:val="19"/>
                      <w:szCs w:val="19"/>
                    </w:rPr>
                    <w:t>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  <w:sz w:val="19"/>
                      <w:szCs w:val="19"/>
                    </w:rPr>
                    <w:t>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9"/>
                      <w:w w:val="100"/>
                      <w:sz w:val="19"/>
                      <w:szCs w:val="19"/>
                    </w:rPr>
                    <w:t>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9"/>
                      <w:w w:val="100"/>
                      <w:sz w:val="19"/>
                      <w:szCs w:val="19"/>
                    </w:rPr>
                    <w:t>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4"/>
                      <w:w w:val="100"/>
                      <w:sz w:val="19"/>
                      <w:szCs w:val="19"/>
                    </w:rPr>
                    <w:t>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9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  <w:sz w:val="19"/>
                      <w:szCs w:val="19"/>
                    </w:rPr>
                    <w:t>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  <w:sz w:val="19"/>
                      <w:szCs w:val="19"/>
                    </w:rPr>
                    <w:t>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  <w:sz w:val="19"/>
                      <w:szCs w:val="19"/>
                    </w:rPr>
                    <w:t>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0"/>
                      <w:w w:val="100"/>
                      <w:sz w:val="19"/>
                      <w:szCs w:val="19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3"/>
                      <w:w w:val="100"/>
                      <w:sz w:val="19"/>
                      <w:szCs w:val="19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9"/>
                      <w:w w:val="100"/>
                      <w:sz w:val="19"/>
                      <w:szCs w:val="19"/>
                    </w:rPr>
                    <w:t>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0"/>
                      <w:w w:val="100"/>
                      <w:sz w:val="19"/>
                      <w:szCs w:val="19"/>
                    </w:rPr>
                    <w:t>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3.871979pt;margin-top:387.471802pt;width:169.667139pt;height:11.57894pt;mso-position-horizontal-relative:page;mso-position-vertical-relative:page;z-index:-343" type="#_x0000_t202" filled="f" stroked="f">
            <v:textbox inset="0,0,0,0">
              <w:txbxContent>
                <w:p>
                  <w:pPr>
                    <w:spacing w:line="221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9"/>
                      <w:szCs w:val="19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3"/>
                      <w:w w:val="105"/>
                      <w:sz w:val="19"/>
                      <w:szCs w:val="19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5"/>
                      <w:sz w:val="19"/>
                      <w:szCs w:val="19"/>
                    </w:rPr>
                    <w:t>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31"/>
                      <w:w w:val="105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5"/>
                      <w:sz w:val="19"/>
                      <w:szCs w:val="19"/>
                    </w:rPr>
                    <w:t>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34"/>
                      <w:w w:val="105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5"/>
                      <w:sz w:val="19"/>
                      <w:szCs w:val="19"/>
                    </w:rPr>
                    <w:t>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32"/>
                      <w:w w:val="105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5"/>
                      <w:sz w:val="19"/>
                      <w:szCs w:val="19"/>
                    </w:rPr>
                    <w:t>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30"/>
                      <w:w w:val="105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5"/>
                      <w:sz w:val="19"/>
                      <w:szCs w:val="19"/>
                    </w:rPr>
                    <w:t>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32"/>
                      <w:w w:val="105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55"/>
                      <w:sz w:val="19"/>
                      <w:szCs w:val="19"/>
                    </w:rPr>
                    <w:t>/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-70"/>
                      <w:w w:val="155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5"/>
                      <w:sz w:val="19"/>
                      <w:szCs w:val="19"/>
                    </w:rPr>
                    <w:t>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32"/>
                      <w:w w:val="105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5"/>
                      <w:sz w:val="19"/>
                      <w:szCs w:val="19"/>
                    </w:rPr>
                    <w:t>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35"/>
                      <w:w w:val="105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47"/>
                      <w:w w:val="105"/>
                      <w:sz w:val="19"/>
                      <w:szCs w:val="19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5"/>
                      <w:sz w:val="19"/>
                      <w:szCs w:val="19"/>
                    </w:rPr>
                    <w:t>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34"/>
                      <w:w w:val="105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5"/>
                      <w:sz w:val="19"/>
                      <w:szCs w:val="19"/>
                    </w:rPr>
                    <w:t>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34"/>
                      <w:w w:val="105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5"/>
                      <w:sz w:val="19"/>
                      <w:szCs w:val="19"/>
                    </w:rPr>
                    <w:t>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33"/>
                      <w:w w:val="105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5"/>
                      <w:sz w:val="19"/>
                      <w:szCs w:val="19"/>
                    </w:rPr>
                    <w:t>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33"/>
                      <w:w w:val="105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48"/>
                      <w:w w:val="105"/>
                      <w:sz w:val="19"/>
                      <w:szCs w:val="19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5"/>
                      <w:sz w:val="19"/>
                      <w:szCs w:val="19"/>
                    </w:rPr>
                    <w:t>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35"/>
                      <w:w w:val="105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5"/>
                      <w:sz w:val="19"/>
                      <w:szCs w:val="19"/>
                    </w:rPr>
                    <w:t>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228298pt;margin-top:399.249512pt;width:259.155513pt;height:11.5pt;mso-position-horizontal-relative:page;mso-position-vertical-relative:page;z-index:-342" type="#_x0000_t202" filled="f" stroked="f">
            <v:textbox inset="0,0,0,0">
              <w:txbxContent>
                <w:p>
                  <w:pPr>
                    <w:spacing w:line="221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9"/>
                      <w:szCs w:val="19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0"/>
                      <w:w w:val="100"/>
                      <w:sz w:val="19"/>
                      <w:szCs w:val="19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0"/>
                      <w:w w:val="100"/>
                      <w:sz w:val="19"/>
                      <w:szCs w:val="19"/>
                    </w:rPr>
                    <w:t>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  <w:sz w:val="19"/>
                      <w:szCs w:val="19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0"/>
                      <w:w w:val="100"/>
                      <w:sz w:val="19"/>
                      <w:szCs w:val="19"/>
                    </w:rPr>
                    <w:t>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  <w:sz w:val="19"/>
                      <w:szCs w:val="19"/>
                    </w:rPr>
                    <w:t>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5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4"/>
                      <w:w w:val="100"/>
                      <w:sz w:val="19"/>
                      <w:szCs w:val="19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  <w:sz w:val="19"/>
                      <w:szCs w:val="19"/>
                    </w:rPr>
                    <w:t>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0"/>
                      <w:w w:val="100"/>
                      <w:sz w:val="19"/>
                      <w:szCs w:val="19"/>
                    </w:rPr>
                    <w:t>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4"/>
                      <w:w w:val="100"/>
                      <w:sz w:val="19"/>
                      <w:szCs w:val="19"/>
                    </w:rPr>
                    <w:t>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6"/>
                      <w:w w:val="100"/>
                      <w:sz w:val="19"/>
                      <w:szCs w:val="19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  <w:sz w:val="19"/>
                      <w:szCs w:val="19"/>
                    </w:rPr>
                    <w:t>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9"/>
                      <w:w w:val="100"/>
                      <w:sz w:val="19"/>
                      <w:szCs w:val="19"/>
                    </w:rPr>
                    <w:t>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0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0"/>
                      <w:w w:val="100"/>
                      <w:sz w:val="19"/>
                      <w:szCs w:val="19"/>
                    </w:rPr>
                    <w:t>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  <w:sz w:val="19"/>
                      <w:szCs w:val="19"/>
                    </w:rPr>
                    <w:t>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0"/>
                      <w:w w:val="100"/>
                      <w:sz w:val="19"/>
                      <w:szCs w:val="19"/>
                    </w:rPr>
                    <w:t>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2"/>
                      <w:w w:val="100"/>
                      <w:sz w:val="19"/>
                      <w:szCs w:val="19"/>
                    </w:rPr>
                    <w:t>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  <w:sz w:val="19"/>
                      <w:szCs w:val="19"/>
                    </w:rPr>
                    <w:t>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3"/>
                      <w:w w:val="100"/>
                      <w:sz w:val="19"/>
                      <w:szCs w:val="19"/>
                    </w:rPr>
                    <w:t>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3.763824pt;margin-top:404.47525pt;width:157.940515pt;height:11.494494pt;mso-position-horizontal-relative:page;mso-position-vertical-relative:page;z-index:-341" type="#_x0000_t202" filled="f" stroked="f">
            <v:textbox inset="0,0,0,0">
              <w:txbxContent>
                <w:p>
                  <w:pPr>
                    <w:spacing w:line="221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9"/>
                      <w:szCs w:val="19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5"/>
                      <w:w w:val="100"/>
                      <w:sz w:val="19"/>
                      <w:szCs w:val="19"/>
                    </w:rPr>
                    <w:t>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1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5"/>
                      <w:w w:val="100"/>
                      <w:sz w:val="19"/>
                      <w:szCs w:val="19"/>
                    </w:rPr>
                    <w:t>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2"/>
                      <w:w w:val="100"/>
                      <w:sz w:val="19"/>
                      <w:szCs w:val="19"/>
                    </w:rPr>
                    <w:t>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9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6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5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5"/>
                      <w:w w:val="100"/>
                      <w:sz w:val="19"/>
                      <w:szCs w:val="19"/>
                    </w:rPr>
                    <w:t>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6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1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5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6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6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344799pt;margin-top:420.060516pt;width:279.114056pt;height:26.62749pt;mso-position-horizontal-relative:page;mso-position-vertical-relative:page;z-index:-340" type="#_x0000_t202" filled="f" stroked="f">
            <v:textbox inset="0,0,0,0">
              <w:txbxContent>
                <w:p>
                  <w:pPr>
                    <w:spacing w:line="223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9"/>
                      <w:szCs w:val="19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2"/>
                      <w:w w:val="100"/>
                      <w:sz w:val="19"/>
                      <w:szCs w:val="19"/>
                    </w:rPr>
                    <w:t>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2"/>
                      <w:w w:val="100"/>
                      <w:sz w:val="19"/>
                      <w:szCs w:val="19"/>
                    </w:rPr>
                    <w:t>为室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0"/>
                      <w:w w:val="100"/>
                      <w:sz w:val="19"/>
                      <w:szCs w:val="19"/>
                    </w:rPr>
                    <w:t>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0"/>
                      <w:w w:val="100"/>
                      <w:sz w:val="19"/>
                      <w:szCs w:val="19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7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  <w:sz w:val="19"/>
                      <w:szCs w:val="19"/>
                    </w:rPr>
                    <w:t>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  <w:sz w:val="19"/>
                      <w:szCs w:val="19"/>
                    </w:rPr>
                    <w:t>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2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2"/>
                      <w:w w:val="100"/>
                      <w:sz w:val="19"/>
                      <w:szCs w:val="19"/>
                    </w:rPr>
                    <w:t>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  <w:sz w:val="19"/>
                      <w:szCs w:val="19"/>
                    </w:rPr>
                    <w:t>移动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  <w:p>
                  <w:pPr>
                    <w:spacing w:line="30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9"/>
                      <w:szCs w:val="19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6"/>
                      <w:w w:val="100"/>
                      <w:sz w:val="19"/>
                      <w:szCs w:val="19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1"/>
                      <w:w w:val="100"/>
                      <w:sz w:val="19"/>
                      <w:szCs w:val="19"/>
                    </w:rPr>
                    <w:t>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2"/>
                      <w:w w:val="100"/>
                      <w:sz w:val="19"/>
                      <w:szCs w:val="19"/>
                    </w:rPr>
                    <w:t>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0"/>
                      <w:w w:val="100"/>
                      <w:sz w:val="19"/>
                      <w:szCs w:val="19"/>
                    </w:rPr>
                    <w:t>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6"/>
                      <w:w w:val="100"/>
                      <w:sz w:val="19"/>
                      <w:szCs w:val="19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  <w:sz w:val="19"/>
                      <w:szCs w:val="19"/>
                    </w:rPr>
                    <w:t>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  <w:sz w:val="19"/>
                      <w:szCs w:val="19"/>
                    </w:rPr>
                    <w:t>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5"/>
                      <w:w w:val="100"/>
                      <w:sz w:val="19"/>
                      <w:szCs w:val="19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4"/>
                      <w:w w:val="100"/>
                      <w:sz w:val="19"/>
                      <w:szCs w:val="19"/>
                    </w:rPr>
                    <w:t>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6"/>
                      <w:w w:val="100"/>
                      <w:sz w:val="19"/>
                      <w:szCs w:val="19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9"/>
                      <w:w w:val="100"/>
                      <w:sz w:val="19"/>
                      <w:szCs w:val="19"/>
                    </w:rPr>
                    <w:t>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9"/>
                      <w:w w:val="100"/>
                      <w:sz w:val="19"/>
                      <w:szCs w:val="19"/>
                    </w:rPr>
                    <w:t>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3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9"/>
                      <w:w w:val="100"/>
                      <w:sz w:val="19"/>
                      <w:szCs w:val="19"/>
                    </w:rPr>
                    <w:t>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  <w:sz w:val="19"/>
                      <w:szCs w:val="19"/>
                    </w:rPr>
                    <w:t>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9"/>
                      <w:w w:val="100"/>
                      <w:sz w:val="19"/>
                      <w:szCs w:val="19"/>
                    </w:rPr>
                    <w:t>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1"/>
                      <w:w w:val="100"/>
                      <w:sz w:val="19"/>
                      <w:szCs w:val="19"/>
                    </w:rPr>
                    <w:t>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632pt;margin-top:535.712402pt;width:68.018403pt;height:16pt;mso-position-horizontal-relative:page;mso-position-vertical-relative:page;z-index:-339" type="#_x0000_t202" filled="f" stroked="f">
            <v:textbox inset="0,0,0,0">
              <w:txbxContent>
                <w:p>
                  <w:pPr>
                    <w:spacing w:line="316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8"/>
                      <w:szCs w:val="2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A7A9AC"/>
                      <w:spacing w:val="12"/>
                      <w:w w:val="100"/>
                      <w:sz w:val="28"/>
                      <w:szCs w:val="28"/>
                    </w:rPr>
                    <w:t>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A7A9AC"/>
                      <w:spacing w:val="0"/>
                      <w:w w:val="100"/>
                      <w:sz w:val="28"/>
                      <w:szCs w:val="28"/>
                    </w:rPr>
                    <w:t>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A7A9AC"/>
                      <w:spacing w:val="-27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A7A9AC"/>
                      <w:spacing w:val="22"/>
                      <w:w w:val="100"/>
                      <w:sz w:val="28"/>
                      <w:szCs w:val="28"/>
                    </w:rPr>
                    <w:t>/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A7A9AC"/>
                      <w:spacing w:val="0"/>
                      <w:w w:val="100"/>
                      <w:sz w:val="28"/>
                      <w:szCs w:val="28"/>
                    </w:rPr>
                    <w:t>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A7A9AC"/>
                      <w:spacing w:val="-38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A7A9AC"/>
                      <w:spacing w:val="0"/>
                      <w:w w:val="100"/>
                      <w:sz w:val="28"/>
                      <w:szCs w:val="28"/>
                    </w:rPr>
                    <w:t>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632pt;margin-top:628.129883pt;width:81.290404pt;height:34pt;mso-position-horizontal-relative:page;mso-position-vertical-relative:page;z-index:-338" type="#_x0000_t202" filled="f" stroked="f">
            <v:textbox inset="0,0,0,0">
              <w:txbxContent>
                <w:p>
                  <w:pPr>
                    <w:spacing w:line="189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4"/>
                      <w:w w:val="100"/>
                      <w:sz w:val="16"/>
                      <w:szCs w:val="16"/>
                    </w:rPr>
                    <w:t>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2"/>
                      <w:w w:val="100"/>
                      <w:sz w:val="16"/>
                      <w:szCs w:val="16"/>
                    </w:rPr>
                    <w:t>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5"/>
                      <w:w w:val="100"/>
                      <w:sz w:val="16"/>
                      <w:szCs w:val="16"/>
                    </w:rPr>
                    <w:t>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6"/>
                      <w:w w:val="100"/>
                      <w:sz w:val="16"/>
                      <w:szCs w:val="16"/>
                    </w:rPr>
                    <w:t>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3"/>
                      <w:w w:val="100"/>
                      <w:sz w:val="16"/>
                      <w:szCs w:val="16"/>
                    </w:rPr>
                    <w:t>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5"/>
                      <w:w w:val="100"/>
                      <w:sz w:val="16"/>
                      <w:szCs w:val="16"/>
                    </w:rPr>
                    <w:t>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5"/>
                      <w:w w:val="100"/>
                      <w:sz w:val="16"/>
                      <w:szCs w:val="16"/>
                    </w:rPr>
                    <w:t>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3"/>
                      <w:w w:val="100"/>
                      <w:sz w:val="16"/>
                      <w:szCs w:val="16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"/>
                      <w:w w:val="100"/>
                      <w:sz w:val="16"/>
                      <w:szCs w:val="16"/>
                    </w:rPr>
                    <w:t>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40" w:lineRule="exact" w:before="2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4"/>
                      <w:w w:val="100"/>
                      <w:sz w:val="16"/>
                      <w:szCs w:val="16"/>
                    </w:rPr>
                    <w:t>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"/>
                      <w:w w:val="100"/>
                      <w:sz w:val="16"/>
                      <w:szCs w:val="16"/>
                    </w:rPr>
                    <w:t>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"/>
                      <w:w w:val="100"/>
                      <w:sz w:val="16"/>
                      <w:szCs w:val="16"/>
                    </w:rPr>
                    <w:t>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"/>
                      <w:w w:val="100"/>
                      <w:sz w:val="16"/>
                      <w:szCs w:val="16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"/>
                      <w:w w:val="100"/>
                      <w:sz w:val="16"/>
                      <w:szCs w:val="16"/>
                    </w:rPr>
                    <w:t>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5"/>
                      <w:w w:val="100"/>
                      <w:sz w:val="16"/>
                      <w:szCs w:val="16"/>
                    </w:rPr>
                    <w:t>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3"/>
                      <w:w w:val="100"/>
                      <w:sz w:val="16"/>
                      <w:szCs w:val="16"/>
                    </w:rPr>
                    <w:t>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"/>
                      <w:w w:val="100"/>
                      <w:sz w:val="16"/>
                      <w:szCs w:val="16"/>
                    </w:rPr>
                    <w:t>舒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4"/>
                      <w:w w:val="100"/>
                      <w:sz w:val="16"/>
                      <w:szCs w:val="16"/>
                    </w:rPr>
                    <w:t>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5"/>
                      <w:w w:val="100"/>
                      <w:sz w:val="16"/>
                      <w:szCs w:val="16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6"/>
                      <w:w w:val="100"/>
                      <w:sz w:val="16"/>
                      <w:szCs w:val="16"/>
                    </w:rPr>
                    <w:t>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4"/>
                      <w:w w:val="100"/>
                      <w:sz w:val="16"/>
                      <w:szCs w:val="16"/>
                    </w:rPr>
                    <w:t>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"/>
                      <w:w w:val="100"/>
                      <w:sz w:val="16"/>
                      <w:szCs w:val="16"/>
                    </w:rPr>
                    <w:t>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3"/>
                      <w:w w:val="100"/>
                      <w:sz w:val="16"/>
                      <w:szCs w:val="16"/>
                    </w:rPr>
                    <w:t>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5"/>
                      <w:w w:val="100"/>
                      <w:sz w:val="16"/>
                      <w:szCs w:val="16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9.975998pt;margin-top:628.022949pt;width:85.786404pt;height:58.106939pt;mso-position-horizontal-relative:page;mso-position-vertical-relative:page;z-index:-337" type="#_x0000_t202" filled="f" stroked="f">
            <v:textbox inset="0,0,0,0">
              <w:txbxContent>
                <w:p>
                  <w:pPr>
                    <w:spacing w:line="191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6"/>
                      <w:w w:val="105"/>
                      <w:sz w:val="16"/>
                      <w:szCs w:val="16"/>
                    </w:rPr>
                    <w:t>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9"/>
                      <w:w w:val="105"/>
                      <w:sz w:val="16"/>
                      <w:szCs w:val="16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"/>
                      <w:w w:val="105"/>
                      <w:sz w:val="16"/>
                      <w:szCs w:val="16"/>
                    </w:rPr>
                    <w:t>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4"/>
                      <w:w w:val="105"/>
                      <w:sz w:val="16"/>
                      <w:szCs w:val="16"/>
                    </w:rPr>
                    <w:t>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4"/>
                      <w:w w:val="105"/>
                      <w:sz w:val="16"/>
                      <w:szCs w:val="16"/>
                    </w:rPr>
                    <w:t>的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5"/>
                      <w:w w:val="105"/>
                      <w:sz w:val="16"/>
                      <w:szCs w:val="16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3"/>
                      <w:w w:val="105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4"/>
                      <w:w w:val="105"/>
                      <w:sz w:val="16"/>
                      <w:szCs w:val="16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4"/>
                      <w:w w:val="105"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5"/>
                      <w:sz w:val="16"/>
                      <w:szCs w:val="16"/>
                    </w:rPr>
                    <w:t>11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40" w:lineRule="exact" w:before="2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6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4"/>
                      <w:w w:val="105"/>
                      <w:sz w:val="16"/>
                      <w:szCs w:val="16"/>
                    </w:rPr>
                    <w:t>/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2"/>
                      <w:w w:val="105"/>
                      <w:sz w:val="16"/>
                      <w:szCs w:val="16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-5"/>
                      <w:w w:val="105"/>
                      <w:sz w:val="16"/>
                      <w:szCs w:val="16"/>
                    </w:rPr>
                    <w:t>/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4"/>
                      <w:w w:val="105"/>
                      <w:sz w:val="16"/>
                      <w:szCs w:val="16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-3"/>
                      <w:w w:val="105"/>
                      <w:sz w:val="16"/>
                      <w:szCs w:val="16"/>
                    </w:rPr>
                    <w:t>/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5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4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"/>
                      <w:w w:val="105"/>
                      <w:sz w:val="16"/>
                      <w:szCs w:val="16"/>
                    </w:rPr>
                    <w:t>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5"/>
                      <w:sz w:val="16"/>
                      <w:szCs w:val="16"/>
                    </w:rPr>
                    <w:t>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3"/>
                      <w:w w:val="105"/>
                      <w:sz w:val="16"/>
                      <w:szCs w:val="16"/>
                    </w:rPr>
                    <w:t>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5"/>
                      <w:w w:val="105"/>
                      <w:sz w:val="16"/>
                      <w:szCs w:val="16"/>
                    </w:rPr>
                    <w:t>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65"/>
                      <w:w w:val="105"/>
                      <w:sz w:val="16"/>
                      <w:szCs w:val="16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5"/>
                      <w:sz w:val="16"/>
                      <w:szCs w:val="16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2"/>
                      <w:w w:val="100"/>
                      <w:sz w:val="16"/>
                      <w:szCs w:val="16"/>
                    </w:rPr>
                    <w:t>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5"/>
                      <w:w w:val="100"/>
                      <w:sz w:val="16"/>
                      <w:szCs w:val="16"/>
                    </w:rPr>
                    <w:t>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"/>
                      <w:w w:val="100"/>
                      <w:sz w:val="16"/>
                      <w:szCs w:val="16"/>
                    </w:rPr>
                    <w:t>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"/>
                      <w:w w:val="100"/>
                      <w:sz w:val="16"/>
                      <w:szCs w:val="16"/>
                    </w:rPr>
                    <w:t>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4"/>
                      <w:w w:val="100"/>
                      <w:sz w:val="16"/>
                      <w:szCs w:val="16"/>
                    </w:rPr>
                    <w:t>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5"/>
                      <w:w w:val="100"/>
                      <w:sz w:val="16"/>
                      <w:szCs w:val="16"/>
                    </w:rPr>
                    <w:t>入网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4"/>
                      <w:w w:val="100"/>
                      <w:sz w:val="16"/>
                      <w:szCs w:val="16"/>
                    </w:rPr>
                    <w:t>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4"/>
                      <w:w w:val="100"/>
                      <w:sz w:val="16"/>
                      <w:szCs w:val="16"/>
                    </w:rPr>
                    <w:t>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3"/>
                      <w:w w:val="100"/>
                      <w:sz w:val="16"/>
                      <w:szCs w:val="16"/>
                    </w:rPr>
                    <w:t>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6"/>
                      <w:w w:val="100"/>
                      <w:sz w:val="16"/>
                      <w:szCs w:val="16"/>
                    </w:rPr>
                    <w:t>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"/>
                      <w:w w:val="100"/>
                      <w:sz w:val="16"/>
                      <w:szCs w:val="16"/>
                    </w:rPr>
                    <w:t>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57"/>
                      <w:w w:val="100"/>
                      <w:sz w:val="16"/>
                      <w:szCs w:val="16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7"/>
                      <w:w w:val="100"/>
                      <w:sz w:val="16"/>
                      <w:szCs w:val="16"/>
                    </w:rPr>
                    <w:t>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"/>
                      <w:w w:val="100"/>
                      <w:sz w:val="16"/>
                      <w:szCs w:val="16"/>
                    </w:rPr>
                    <w:t>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"/>
                      <w:w w:val="100"/>
                      <w:sz w:val="16"/>
                      <w:szCs w:val="16"/>
                    </w:rPr>
                    <w:t>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"/>
                      <w:w w:val="100"/>
                      <w:sz w:val="16"/>
                      <w:szCs w:val="16"/>
                    </w:rPr>
                    <w:t>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3"/>
                      <w:w w:val="100"/>
                      <w:sz w:val="16"/>
                      <w:szCs w:val="16"/>
                    </w:rPr>
                    <w:t>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"/>
                      <w:w w:val="105"/>
                      <w:sz w:val="16"/>
                      <w:szCs w:val="16"/>
                    </w:rPr>
                    <w:t>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3"/>
                      <w:w w:val="105"/>
                      <w:sz w:val="16"/>
                      <w:szCs w:val="16"/>
                    </w:rPr>
                    <w:t>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4"/>
                      <w:w w:val="105"/>
                      <w:sz w:val="16"/>
                      <w:szCs w:val="16"/>
                    </w:rPr>
                    <w:t>安全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3"/>
                      <w:w w:val="105"/>
                      <w:sz w:val="16"/>
                      <w:szCs w:val="16"/>
                    </w:rPr>
                    <w:t>防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5"/>
                      <w:sz w:val="16"/>
                      <w:szCs w:val="16"/>
                    </w:rPr>
                    <w:t>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"/>
                      <w:w w:val="105"/>
                      <w:sz w:val="16"/>
                      <w:szCs w:val="16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5"/>
                      <w:sz w:val="16"/>
                      <w:szCs w:val="16"/>
                    </w:rPr>
                    <w:t>准。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7.320007pt;margin-top:627.984314pt;width:79.828204pt;height:46.145616pt;mso-position-horizontal-relative:page;mso-position-vertical-relative:page;z-index:-336" type="#_x0000_t202" filled="f" stroked="f">
            <v:textbox inset="0,0,0,0">
              <w:txbxContent>
                <w:p>
                  <w:pPr>
                    <w:spacing w:line="192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9"/>
                      <w:szCs w:val="9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3"/>
                      <w:w w:val="105"/>
                      <w:sz w:val="16"/>
                      <w:szCs w:val="16"/>
                    </w:rPr>
                    <w:t>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4"/>
                      <w:w w:val="105"/>
                      <w:sz w:val="16"/>
                      <w:szCs w:val="16"/>
                    </w:rPr>
                    <w:t>持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5"/>
                      <w:sz w:val="16"/>
                      <w:szCs w:val="16"/>
                    </w:rPr>
                    <w:t>Mi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1"/>
                      <w:w w:val="105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2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2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2"/>
                      <w:w w:val="105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1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7"/>
                      <w:w w:val="105"/>
                      <w:sz w:val="16"/>
                      <w:szCs w:val="16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5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5"/>
                      <w:position w:val="5"/>
                      <w:sz w:val="9"/>
                      <w:szCs w:val="9"/>
                    </w:rPr>
                    <w:t>®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9"/>
                      <w:szCs w:val="9"/>
                    </w:rPr>
                  </w:r>
                </w:p>
                <w:p>
                  <w:pPr>
                    <w:spacing w:line="240" w:lineRule="exact" w:before="2"/>
                    <w:ind w:left="20" w:right="2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5"/>
                      <w:w w:val="100"/>
                      <w:sz w:val="16"/>
                      <w:szCs w:val="16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1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2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4"/>
                      <w:w w:val="100"/>
                      <w:sz w:val="16"/>
                      <w:szCs w:val="16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1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0"/>
                      <w:position w:val="5"/>
                      <w:sz w:val="9"/>
                      <w:szCs w:val="9"/>
                    </w:rPr>
                    <w:t>®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11"/>
                      <w:w w:val="100"/>
                      <w:position w:val="5"/>
                      <w:sz w:val="9"/>
                      <w:szCs w:val="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3"/>
                      <w:w w:val="100"/>
                      <w:position w:val="0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0"/>
                      <w:position w:val="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-8"/>
                      <w:w w:val="100"/>
                      <w:position w:val="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5"/>
                      <w:w w:val="100"/>
                      <w:position w:val="0"/>
                      <w:sz w:val="16"/>
                      <w:szCs w:val="16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6"/>
                      <w:w w:val="100"/>
                      <w:position w:val="0"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6"/>
                      <w:w w:val="100"/>
                      <w:position w:val="0"/>
                      <w:sz w:val="16"/>
                      <w:szCs w:val="16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position w:val="0"/>
                      <w:sz w:val="16"/>
                      <w:szCs w:val="16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position w:val="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5"/>
                      <w:w w:val="105"/>
                      <w:position w:val="0"/>
                      <w:sz w:val="16"/>
                      <w:szCs w:val="16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5"/>
                      <w:position w:val="0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1"/>
                      <w:w w:val="105"/>
                      <w:position w:val="0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1"/>
                      <w:w w:val="105"/>
                      <w:position w:val="0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2"/>
                      <w:w w:val="105"/>
                      <w:position w:val="0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4"/>
                      <w:w w:val="105"/>
                      <w:position w:val="0"/>
                      <w:sz w:val="16"/>
                      <w:szCs w:val="16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5"/>
                      <w:position w:val="0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-28"/>
                      <w:w w:val="105"/>
                      <w:position w:val="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3"/>
                      <w:w w:val="105"/>
                      <w:position w:val="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5"/>
                      <w:position w:val="0"/>
                      <w:sz w:val="16"/>
                      <w:szCs w:val="16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2"/>
                      <w:w w:val="105"/>
                      <w:position w:val="0"/>
                      <w:sz w:val="16"/>
                      <w:szCs w:val="16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3"/>
                      <w:w w:val="105"/>
                      <w:position w:val="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1"/>
                      <w:w w:val="105"/>
                      <w:position w:val="0"/>
                      <w:sz w:val="16"/>
                      <w:szCs w:val="16"/>
                    </w:rPr>
                    <w:t>dd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3"/>
                      <w:w w:val="105"/>
                      <w:position w:val="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5"/>
                      <w:position w:val="0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8"/>
                      <w:position w:val="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5"/>
                      <w:position w:val="0"/>
                      <w:sz w:val="16"/>
                      <w:szCs w:val="16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1"/>
                      <w:w w:val="105"/>
                      <w:position w:val="0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1"/>
                      <w:w w:val="105"/>
                      <w:position w:val="0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5"/>
                      <w:position w:val="0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2"/>
                      <w:w w:val="105"/>
                      <w:position w:val="0"/>
                      <w:sz w:val="16"/>
                      <w:szCs w:val="16"/>
                    </w:rPr>
                    <w:t>he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2"/>
                      <w:w w:val="105"/>
                      <w:position w:val="0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5"/>
                      <w:position w:val="0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-17"/>
                      <w:w w:val="105"/>
                      <w:position w:val="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5"/>
                      <w:w w:val="105"/>
                      <w:position w:val="0"/>
                      <w:sz w:val="16"/>
                      <w:szCs w:val="16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6"/>
                      <w:w w:val="105"/>
                      <w:position w:val="0"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3"/>
                      <w:w w:val="105"/>
                      <w:position w:val="0"/>
                      <w:sz w:val="16"/>
                      <w:szCs w:val="16"/>
                    </w:rPr>
                    <w:t>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1"/>
                      <w:w w:val="105"/>
                      <w:position w:val="0"/>
                      <w:sz w:val="16"/>
                      <w:szCs w:val="16"/>
                    </w:rPr>
                    <w:t>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9"/>
                      <w:w w:val="105"/>
                      <w:position w:val="0"/>
                      <w:sz w:val="16"/>
                      <w:szCs w:val="16"/>
                    </w:rPr>
                    <w:t>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5"/>
                      <w:position w:val="0"/>
                      <w:sz w:val="16"/>
                      <w:szCs w:val="16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4.669006pt;margin-top:628.022949pt;width:87.044002pt;height:58.106939pt;mso-position-horizontal-relative:page;mso-position-vertical-relative:page;z-index:-335" type="#_x0000_t202" filled="f" stroked="f">
            <v:textbox inset="0,0,0,0">
              <w:txbxContent>
                <w:p>
                  <w:pPr>
                    <w:spacing w:line="191" w:lineRule="exact"/>
                    <w:ind w:left="20" w:right="20" w:firstLine="0"/>
                    <w:jc w:val="both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4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1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1"/>
                      <w:w w:val="100"/>
                      <w:sz w:val="16"/>
                      <w:szCs w:val="16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2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3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5"/>
                      <w:w w:val="100"/>
                      <w:sz w:val="16"/>
                      <w:szCs w:val="16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6"/>
                      <w:w w:val="100"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2"/>
                      <w:w w:val="100"/>
                      <w:sz w:val="16"/>
                      <w:szCs w:val="16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5"/>
                      <w:w w:val="100"/>
                      <w:sz w:val="16"/>
                      <w:szCs w:val="16"/>
                    </w:rPr>
                    <w:t>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"/>
                      <w:w w:val="100"/>
                      <w:sz w:val="16"/>
                      <w:szCs w:val="16"/>
                    </w:rPr>
                    <w:t>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"/>
                      <w:w w:val="100"/>
                      <w:sz w:val="16"/>
                      <w:szCs w:val="16"/>
                    </w:rPr>
                    <w:t>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8"/>
                      <w:w w:val="100"/>
                      <w:sz w:val="16"/>
                      <w:szCs w:val="16"/>
                    </w:rPr>
                    <w:t>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40" w:lineRule="exact" w:before="2"/>
                    <w:ind w:left="20" w:right="35" w:firstLine="0"/>
                    <w:jc w:val="both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"/>
                      <w:w w:val="100"/>
                      <w:sz w:val="16"/>
                      <w:szCs w:val="16"/>
                    </w:rPr>
                    <w:t>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4"/>
                      <w:w w:val="100"/>
                      <w:sz w:val="16"/>
                      <w:szCs w:val="16"/>
                    </w:rPr>
                    <w:t>读一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3"/>
                      <w:w w:val="100"/>
                      <w:sz w:val="16"/>
                      <w:szCs w:val="16"/>
                    </w:rPr>
                    <w:t>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5"/>
                      <w:w w:val="100"/>
                      <w:sz w:val="16"/>
                      <w:szCs w:val="16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"/>
                      <w:w w:val="100"/>
                      <w:sz w:val="16"/>
                      <w:szCs w:val="16"/>
                    </w:rPr>
                    <w:t>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"/>
                      <w:w w:val="100"/>
                      <w:sz w:val="16"/>
                      <w:szCs w:val="16"/>
                    </w:rPr>
                    <w:t>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3"/>
                      <w:w w:val="100"/>
                      <w:sz w:val="16"/>
                      <w:szCs w:val="16"/>
                    </w:rPr>
                    <w:t>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54"/>
                      <w:w w:val="100"/>
                      <w:sz w:val="16"/>
                      <w:szCs w:val="16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"/>
                      <w:w w:val="100"/>
                      <w:sz w:val="16"/>
                      <w:szCs w:val="16"/>
                    </w:rPr>
                    <w:t>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5"/>
                      <w:w w:val="100"/>
                      <w:sz w:val="16"/>
                      <w:szCs w:val="16"/>
                    </w:rPr>
                    <w:t>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5"/>
                      <w:w w:val="100"/>
                      <w:sz w:val="16"/>
                      <w:szCs w:val="16"/>
                    </w:rPr>
                    <w:t>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3"/>
                      <w:w w:val="100"/>
                      <w:sz w:val="16"/>
                      <w:szCs w:val="16"/>
                    </w:rPr>
                    <w:t>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"/>
                      <w:w w:val="100"/>
                      <w:sz w:val="16"/>
                      <w:szCs w:val="16"/>
                    </w:rPr>
                    <w:t>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57"/>
                      <w:w w:val="100"/>
                      <w:sz w:val="16"/>
                      <w:szCs w:val="16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7"/>
                      <w:w w:val="100"/>
                      <w:sz w:val="16"/>
                      <w:szCs w:val="16"/>
                    </w:rPr>
                    <w:t>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"/>
                      <w:w w:val="100"/>
                      <w:sz w:val="16"/>
                      <w:szCs w:val="16"/>
                    </w:rPr>
                    <w:t>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6"/>
                      <w:w w:val="100"/>
                      <w:sz w:val="16"/>
                      <w:szCs w:val="16"/>
                    </w:rPr>
                    <w:t>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2"/>
                      <w:w w:val="100"/>
                      <w:sz w:val="16"/>
                      <w:szCs w:val="16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6"/>
                      <w:w w:val="100"/>
                      <w:sz w:val="16"/>
                      <w:szCs w:val="16"/>
                    </w:rPr>
                    <w:t>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4"/>
                      <w:w w:val="100"/>
                      <w:sz w:val="16"/>
                      <w:szCs w:val="16"/>
                    </w:rPr>
                    <w:t>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3"/>
                      <w:w w:val="100"/>
                      <w:sz w:val="16"/>
                      <w:szCs w:val="16"/>
                    </w:rPr>
                    <w:t>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"/>
                      <w:w w:val="100"/>
                      <w:sz w:val="16"/>
                      <w:szCs w:val="16"/>
                    </w:rPr>
                    <w:t>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58"/>
                      <w:w w:val="100"/>
                      <w:sz w:val="16"/>
                      <w:szCs w:val="16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"/>
                      <w:w w:val="100"/>
                      <w:sz w:val="16"/>
                      <w:szCs w:val="16"/>
                    </w:rPr>
                    <w:t>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2"/>
                      <w:w w:val="100"/>
                      <w:sz w:val="16"/>
                      <w:szCs w:val="16"/>
                    </w:rPr>
                    <w:t>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0"/>
                      <w:w w:val="100"/>
                      <w:sz w:val="16"/>
                      <w:szCs w:val="16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7"/>
                      <w:w w:val="100"/>
                      <w:sz w:val="16"/>
                      <w:szCs w:val="16"/>
                    </w:rPr>
                    <w:t>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"/>
                      <w:w w:val="100"/>
                      <w:sz w:val="16"/>
                      <w:szCs w:val="16"/>
                    </w:rPr>
                    <w:t>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5"/>
                      <w:w w:val="100"/>
                      <w:sz w:val="16"/>
                      <w:szCs w:val="16"/>
                    </w:rPr>
                    <w:t>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4"/>
                      <w:w w:val="100"/>
                      <w:sz w:val="16"/>
                      <w:szCs w:val="16"/>
                    </w:rPr>
                    <w:t>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4"/>
                      <w:w w:val="100"/>
                      <w:sz w:val="16"/>
                      <w:szCs w:val="16"/>
                    </w:rPr>
                    <w:t>一机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1"/>
                      <w:w w:val="100"/>
                      <w:sz w:val="16"/>
                      <w:szCs w:val="16"/>
                    </w:rPr>
                    <w:t>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7"/>
                      <w:w w:val="100"/>
                      <w:sz w:val="16"/>
                      <w:szCs w:val="16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4"/>
                      <w:w w:val="100"/>
                      <w:sz w:val="16"/>
                      <w:szCs w:val="16"/>
                    </w:rPr>
                    <w:t>的需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"/>
                      <w:w w:val="100"/>
                      <w:sz w:val="16"/>
                      <w:szCs w:val="16"/>
                    </w:rPr>
                    <w:t>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2.013pt;margin-top:628.129883pt;width:64.685603pt;height:22pt;mso-position-horizontal-relative:page;mso-position-vertical-relative:page;z-index:-334" type="#_x0000_t202" filled="f" stroked="f">
            <v:textbox inset="0,0,0,0">
              <w:txbxContent>
                <w:p>
                  <w:pPr>
                    <w:spacing w:line="189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7"/>
                      <w:w w:val="100"/>
                      <w:sz w:val="16"/>
                      <w:szCs w:val="16"/>
                    </w:rPr>
                    <w:t>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6"/>
                      <w:w w:val="100"/>
                      <w:sz w:val="16"/>
                      <w:szCs w:val="16"/>
                    </w:rPr>
                    <w:t>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"/>
                      <w:w w:val="100"/>
                      <w:sz w:val="16"/>
                      <w:szCs w:val="16"/>
                    </w:rPr>
                    <w:t>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"/>
                      <w:w w:val="100"/>
                      <w:sz w:val="16"/>
                      <w:szCs w:val="16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"/>
                      <w:w w:val="100"/>
                      <w:sz w:val="16"/>
                      <w:szCs w:val="16"/>
                    </w:rPr>
                    <w:t>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7"/>
                      <w:w w:val="100"/>
                      <w:sz w:val="16"/>
                      <w:szCs w:val="16"/>
                    </w:rPr>
                    <w:t>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5"/>
                      <w:w w:val="100"/>
                      <w:sz w:val="16"/>
                      <w:szCs w:val="16"/>
                    </w:rPr>
                    <w:t>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4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"/>
                      <w:w w:val="100"/>
                      <w:sz w:val="16"/>
                      <w:szCs w:val="16"/>
                    </w:rPr>
                    <w:t>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"/>
                      <w:w w:val="100"/>
                      <w:sz w:val="16"/>
                      <w:szCs w:val="16"/>
                    </w:rPr>
                    <w:t>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6"/>
                      <w:w w:val="100"/>
                      <w:sz w:val="16"/>
                      <w:szCs w:val="16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"/>
                      <w:w w:val="100"/>
                      <w:sz w:val="16"/>
                      <w:szCs w:val="16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"/>
                      <w:w w:val="100"/>
                      <w:sz w:val="16"/>
                      <w:szCs w:val="16"/>
                    </w:rPr>
                    <w:t>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4.199997pt;margin-top:0pt;width:121.971648pt;height:184.67935pt;mso-position-horizontal-relative:page;mso-position-vertical-relative:page;z-index:-333" type="#_x0000_t202" filled="f" stroked="f">
            <v:textbox inset="0,0,0,0">
              <w:txbxContent>
                <w:p>
                  <w:pPr>
                    <w:spacing w:line="140" w:lineRule="exact" w:before="2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ind w:left="3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9"/>
                      <w:szCs w:val="19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0"/>
                      <w:w w:val="100"/>
                      <w:sz w:val="19"/>
                      <w:szCs w:val="19"/>
                    </w:rPr>
                    <w:t>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2"/>
                      <w:w w:val="100"/>
                      <w:sz w:val="19"/>
                      <w:szCs w:val="19"/>
                    </w:rPr>
                    <w:t>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2"/>
                      <w:w w:val="100"/>
                      <w:sz w:val="19"/>
                      <w:szCs w:val="19"/>
                    </w:rPr>
                    <w:t>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4"/>
                      <w:w w:val="100"/>
                      <w:sz w:val="19"/>
                      <w:szCs w:val="19"/>
                    </w:rPr>
                    <w:t>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  <w:sz w:val="19"/>
                      <w:szCs w:val="19"/>
                    </w:rPr>
                    <w:t>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0"/>
                      <w:w w:val="100"/>
                      <w:sz w:val="19"/>
                      <w:szCs w:val="19"/>
                    </w:rPr>
                    <w:t>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9"/>
                      <w:w w:val="100"/>
                      <w:sz w:val="19"/>
                      <w:szCs w:val="19"/>
                    </w:rPr>
                    <w:t>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2"/>
                      <w:w w:val="100"/>
                      <w:sz w:val="19"/>
                      <w:szCs w:val="19"/>
                    </w:rPr>
                    <w:t>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0"/>
                      <w:w w:val="100"/>
                      <w:sz w:val="19"/>
                      <w:szCs w:val="19"/>
                    </w:rPr>
                    <w:t>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6.171661pt;margin-top:0pt;width:275.828352pt;height:184.67935pt;mso-position-horizontal-relative:page;mso-position-vertical-relative:page;z-index:-332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4.199997pt;margin-top:184.679352pt;width:397.8pt;height:15.0005pt;mso-position-horizontal-relative:page;mso-position-vertical-relative:page;z-index:-331" type="#_x0000_t202" filled="f" stroked="f">
            <v:textbox inset="0,0,0,0">
              <w:txbxContent>
                <w:p>
                  <w:pPr>
                    <w:spacing w:line="256" w:lineRule="exact"/>
                    <w:ind w:left="-2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9"/>
                      <w:szCs w:val="19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  <w:sz w:val="19"/>
                      <w:szCs w:val="19"/>
                    </w:rPr>
                    <w:t>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9"/>
                      <w:w w:val="100"/>
                      <w:sz w:val="19"/>
                      <w:szCs w:val="19"/>
                    </w:rPr>
                    <w:t>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2"/>
                      <w:w w:val="100"/>
                      <w:sz w:val="19"/>
                      <w:szCs w:val="19"/>
                    </w:rPr>
                    <w:t>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  <w:sz w:val="19"/>
                      <w:szCs w:val="19"/>
                    </w:rPr>
                    <w:t>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0"/>
                      <w:w w:val="100"/>
                      <w:sz w:val="19"/>
                      <w:szCs w:val="19"/>
                    </w:rPr>
                    <w:t>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3"/>
                      <w:w w:val="100"/>
                      <w:sz w:val="19"/>
                      <w:szCs w:val="19"/>
                    </w:rPr>
                    <w:t>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  <w:sz w:val="19"/>
                      <w:szCs w:val="19"/>
                    </w:rPr>
                    <w:t>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1"/>
                      <w:w w:val="100"/>
                      <w:sz w:val="19"/>
                      <w:szCs w:val="19"/>
                    </w:rPr>
                    <w:t>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7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  <w:sz w:val="19"/>
                      <w:szCs w:val="19"/>
                    </w:rPr>
                    <w:t>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4.199997pt;margin-top:199.679855pt;width:121.971648pt;height:17.969250pt;mso-position-horizontal-relative:page;mso-position-vertical-relative:page;z-index:-330" type="#_x0000_t202" filled="f" stroked="f">
            <v:textbox inset="0,0,0,0">
              <w:txbxContent>
                <w:p>
                  <w:pPr>
                    <w:spacing w:line="256" w:lineRule="exact"/>
                    <w:ind w:left="-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9"/>
                      <w:szCs w:val="19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  <w:sz w:val="19"/>
                      <w:szCs w:val="19"/>
                    </w:rPr>
                    <w:t>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  <w:sz w:val="19"/>
                      <w:szCs w:val="19"/>
                    </w:rPr>
                    <w:t>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9"/>
                      <w:w w:val="100"/>
                      <w:sz w:val="19"/>
                      <w:szCs w:val="19"/>
                    </w:rPr>
                    <w:t>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  <w:sz w:val="19"/>
                      <w:szCs w:val="19"/>
                    </w:rPr>
                    <w:t>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3"/>
                      <w:w w:val="100"/>
                      <w:sz w:val="19"/>
                      <w:szCs w:val="19"/>
                    </w:rPr>
                    <w:t>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6.171661pt;margin-top:199.679855pt;width:275.828352pt;height:17.969250pt;mso-position-horizontal-relative:page;mso-position-vertical-relative:page;z-index:-329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4.199997pt;margin-top:217.649094pt;width:121.971648pt;height:32.969750pt;mso-position-horizontal-relative:page;mso-position-vertical-relative:page;z-index:-328" type="#_x0000_t202" filled="f" stroked="f">
            <v:textbox inset="0,0,0,0">
              <w:txbxContent>
                <w:p>
                  <w:pPr>
                    <w:spacing w:before="8"/>
                    <w:ind w:left="-13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9"/>
                      <w:szCs w:val="19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9"/>
                      <w:w w:val="100"/>
                      <w:sz w:val="19"/>
                      <w:szCs w:val="19"/>
                    </w:rPr>
                    <w:t>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  <w:sz w:val="19"/>
                      <w:szCs w:val="19"/>
                    </w:rPr>
                    <w:t>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3"/>
                      <w:w w:val="100"/>
                      <w:sz w:val="19"/>
                      <w:szCs w:val="19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  <w:sz w:val="19"/>
                      <w:szCs w:val="19"/>
                    </w:rPr>
                    <w:t>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  <w:sz w:val="19"/>
                      <w:szCs w:val="19"/>
                    </w:rPr>
                    <w:t>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6.171661pt;margin-top:217.649094pt;width:275.828352pt;height:32.969750pt;mso-position-horizontal-relative:page;mso-position-vertical-relative:page;z-index:-327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4.199997pt;margin-top:250.618851pt;width:397.8pt;height:40.406505pt;mso-position-horizontal-relative:page;mso-position-vertical-relative:page;z-index:-326" type="#_x0000_t202" filled="f" stroked="f">
            <v:textbox inset="0,0,0,0">
              <w:txbxContent>
                <w:p>
                  <w:pPr>
                    <w:spacing w:line="240" w:lineRule="exact" w:before="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ind w:left="-1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9"/>
                      <w:szCs w:val="19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3"/>
                      <w:w w:val="100"/>
                      <w:sz w:val="19"/>
                      <w:szCs w:val="19"/>
                    </w:rPr>
                    <w:t>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4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  <w:sz w:val="19"/>
                      <w:szCs w:val="19"/>
                    </w:rPr>
                    <w:t>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9"/>
                      <w:w w:val="100"/>
                      <w:sz w:val="19"/>
                      <w:szCs w:val="19"/>
                    </w:rPr>
                    <w:t>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9"/>
                      <w:w w:val="100"/>
                      <w:sz w:val="19"/>
                      <w:szCs w:val="19"/>
                    </w:rPr>
                    <w:t>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0"/>
                      <w:w w:val="100"/>
                      <w:sz w:val="19"/>
                      <w:szCs w:val="19"/>
                    </w:rPr>
                    <w:t>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  <w:sz w:val="19"/>
                      <w:szCs w:val="19"/>
                    </w:rPr>
                    <w:t>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9"/>
                      <w:w w:val="100"/>
                      <w:sz w:val="19"/>
                      <w:szCs w:val="19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0"/>
                      <w:w w:val="100"/>
                      <w:sz w:val="19"/>
                      <w:szCs w:val="19"/>
                    </w:rPr>
                    <w:t>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9"/>
                      <w:w w:val="100"/>
                      <w:sz w:val="19"/>
                      <w:szCs w:val="19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4.199997pt;margin-top:291.025360pt;width:121.971648pt;height:25.532995pt;mso-position-horizontal-relative:page;mso-position-vertical-relative:page;z-index:-325" type="#_x0000_t202" filled="f" stroked="f">
            <v:textbox inset="0,0,0,0">
              <w:txbxContent>
                <w:p>
                  <w:pPr>
                    <w:spacing w:line="150" w:lineRule="exact" w:before="9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ind w:left="3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9"/>
                      <w:szCs w:val="19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5"/>
                      <w:w w:val="100"/>
                      <w:sz w:val="19"/>
                      <w:szCs w:val="19"/>
                    </w:rPr>
                    <w:t>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4"/>
                      <w:w w:val="100"/>
                      <w:sz w:val="19"/>
                      <w:szCs w:val="19"/>
                    </w:rPr>
                    <w:t>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  <w:sz w:val="19"/>
                      <w:szCs w:val="19"/>
                    </w:rPr>
                    <w:t>在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8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  <w:sz w:val="19"/>
                      <w:szCs w:val="19"/>
                    </w:rPr>
                    <w:t>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0"/>
                      <w:w w:val="100"/>
                      <w:sz w:val="19"/>
                      <w:szCs w:val="19"/>
                    </w:rPr>
                    <w:t>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6"/>
                      <w:w w:val="100"/>
                      <w:sz w:val="19"/>
                      <w:szCs w:val="19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  <w:sz w:val="19"/>
                      <w:szCs w:val="19"/>
                    </w:rPr>
                    <w:t>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  <w:sz w:val="19"/>
                      <w:szCs w:val="19"/>
                    </w:rPr>
                    <w:t>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6.171661pt;margin-top:291.025360pt;width:275.828352pt;height:25.532995pt;mso-position-horizontal-relative:page;mso-position-vertical-relative:page;z-index:-324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4.199997pt;margin-top:316.55835pt;width:121.971648pt;height:22.50075pt;mso-position-horizontal-relative:page;mso-position-vertical-relative:page;z-index:-323" type="#_x0000_t202" filled="f" stroked="f">
            <v:textbox inset="0,0,0,0">
              <w:txbxContent>
                <w:p>
                  <w:pPr>
                    <w:spacing w:line="256" w:lineRule="exact"/>
                    <w:ind w:left="-2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9"/>
                      <w:szCs w:val="19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9"/>
                      <w:w w:val="100"/>
                      <w:sz w:val="19"/>
                      <w:szCs w:val="19"/>
                    </w:rPr>
                    <w:t>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9"/>
                      <w:w w:val="100"/>
                      <w:sz w:val="19"/>
                      <w:szCs w:val="19"/>
                    </w:rPr>
                    <w:t>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9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6"/>
                      <w:w w:val="100"/>
                      <w:sz w:val="19"/>
                      <w:szCs w:val="19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2"/>
                      <w:w w:val="100"/>
                      <w:sz w:val="19"/>
                      <w:szCs w:val="19"/>
                    </w:rPr>
                    <w:t>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8"/>
                      <w:w w:val="100"/>
                      <w:sz w:val="19"/>
                      <w:szCs w:val="19"/>
                    </w:rPr>
                    <w:t>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1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9"/>
                      <w:w w:val="100"/>
                      <w:sz w:val="19"/>
                      <w:szCs w:val="19"/>
                    </w:rPr>
                    <w:t>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6.171661pt;margin-top:316.55835pt;width:275.828352pt;height:22.50075pt;mso-position-horizontal-relative:page;mso-position-vertical-relative:page;z-index:-322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4.199997pt;margin-top:339.059113pt;width:121.971648pt;height:28.023607pt;mso-position-horizontal-relative:page;mso-position-vertical-relative:page;z-index:-321" type="#_x0000_t202" filled="f" stroked="f">
            <v:textbox inset="0,0,0,0">
              <w:txbxContent>
                <w:p>
                  <w:pPr>
                    <w:spacing w:before="98"/>
                    <w:ind w:left="-162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9"/>
                      <w:szCs w:val="19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9"/>
                      <w:w w:val="100"/>
                      <w:sz w:val="19"/>
                      <w:szCs w:val="19"/>
                    </w:rPr>
                    <w:t>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0"/>
                      <w:w w:val="100"/>
                      <w:sz w:val="19"/>
                      <w:szCs w:val="19"/>
                    </w:rPr>
                    <w:t>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9"/>
                      <w:w w:val="100"/>
                      <w:sz w:val="19"/>
                      <w:szCs w:val="19"/>
                    </w:rPr>
                    <w:t>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  <w:sz w:val="19"/>
                      <w:szCs w:val="19"/>
                    </w:rPr>
                    <w:t>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  <w:sz w:val="19"/>
                      <w:szCs w:val="19"/>
                    </w:rPr>
                    <w:t>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2"/>
                      <w:w w:val="100"/>
                      <w:sz w:val="19"/>
                      <w:szCs w:val="19"/>
                    </w:rPr>
                    <w:t>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  <w:sz w:val="19"/>
                      <w:szCs w:val="19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6.171661pt;margin-top:339.059113pt;width:275.828352pt;height:28.023607pt;mso-position-horizontal-relative:page;mso-position-vertical-relative:page;z-index:-320" type="#_x0000_t202" filled="f" stroked="f">
            <v:textbox inset="0,0,0,0">
              <w:txbxContent>
                <w:p>
                  <w:pPr>
                    <w:spacing w:line="200" w:lineRule="exact" w:before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ind w:left="583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9"/>
                      <w:szCs w:val="19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5"/>
                      <w:sz w:val="19"/>
                      <w:szCs w:val="19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-37"/>
                      <w:w w:val="105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15"/>
                      <w:w w:val="105"/>
                      <w:sz w:val="19"/>
                      <w:szCs w:val="19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5"/>
                      <w:w w:val="105"/>
                      <w:sz w:val="19"/>
                      <w:szCs w:val="19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14"/>
                      <w:w w:val="105"/>
                      <w:sz w:val="19"/>
                      <w:szCs w:val="19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13"/>
                      <w:w w:val="105"/>
                      <w:sz w:val="19"/>
                      <w:szCs w:val="19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5"/>
                      <w:sz w:val="19"/>
                      <w:szCs w:val="19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-7"/>
                      <w:w w:val="105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14"/>
                      <w:w w:val="105"/>
                      <w:sz w:val="19"/>
                      <w:szCs w:val="19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13"/>
                      <w:w w:val="105"/>
                      <w:sz w:val="19"/>
                      <w:szCs w:val="19"/>
                    </w:rPr>
                    <w:t>11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5"/>
                      <w:sz w:val="19"/>
                      <w:szCs w:val="19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-33"/>
                      <w:w w:val="105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5"/>
                      <w:sz w:val="19"/>
                      <w:szCs w:val="19"/>
                    </w:rPr>
                    <w:t>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8"/>
                      <w:w w:val="105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5"/>
                      <w:sz w:val="19"/>
                      <w:szCs w:val="19"/>
                    </w:rPr>
                    <w:t>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4"/>
                      <w:w w:val="105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5"/>
                      <w:sz w:val="19"/>
                      <w:szCs w:val="19"/>
                    </w:rPr>
                    <w:t>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4"/>
                      <w:w w:val="105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5"/>
                      <w:sz w:val="19"/>
                      <w:szCs w:val="19"/>
                    </w:rPr>
                    <w:t>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7"/>
                      <w:w w:val="105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5"/>
                      <w:sz w:val="19"/>
                      <w:szCs w:val="19"/>
                    </w:rPr>
                    <w:t>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5"/>
                      <w:w w:val="105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5"/>
                      <w:sz w:val="19"/>
                      <w:szCs w:val="19"/>
                    </w:rPr>
                    <w:t>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7"/>
                      <w:w w:val="105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5"/>
                      <w:sz w:val="19"/>
                      <w:szCs w:val="19"/>
                    </w:rPr>
                    <w:t>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8"/>
                      <w:w w:val="105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1"/>
                      <w:w w:val="105"/>
                      <w:sz w:val="19"/>
                      <w:szCs w:val="19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5"/>
                      <w:sz w:val="19"/>
                      <w:szCs w:val="19"/>
                    </w:rPr>
                    <w:t>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4"/>
                      <w:w w:val="105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5"/>
                      <w:sz w:val="19"/>
                      <w:szCs w:val="19"/>
                    </w:rPr>
                    <w:t>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4.199997pt;margin-top:367.082703pt;width:121.971648pt;height:23.917293pt;mso-position-horizontal-relative:page;mso-position-vertical-relative:page;z-index:-319" type="#_x0000_t202" filled="f" stroked="f">
            <v:textbox inset="0,0,0,0">
              <w:txbxContent>
                <w:p>
                  <w:pPr>
                    <w:spacing w:line="264" w:lineRule="exact"/>
                    <w:ind w:left="4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9"/>
                      <w:szCs w:val="19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  <w:sz w:val="19"/>
                      <w:szCs w:val="19"/>
                    </w:rPr>
                    <w:t>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  <w:sz w:val="19"/>
                      <w:szCs w:val="19"/>
                    </w:rPr>
                    <w:t>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  <w:sz w:val="19"/>
                      <w:szCs w:val="19"/>
                    </w:rPr>
                    <w:t>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6"/>
                      <w:w w:val="100"/>
                      <w:sz w:val="19"/>
                      <w:szCs w:val="19"/>
                    </w:rPr>
                    <w:t>有最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6.171661pt;margin-top:367.082703pt;width:275.828352pt;height:23.917293pt;mso-position-horizontal-relative:page;mso-position-vertical-relative:page;z-index:-318" type="#_x0000_t202" filled="f" stroked="f">
            <v:textbox inset="0,0,0,0">
              <w:txbxContent>
                <w:p>
                  <w:pPr>
                    <w:spacing w:line="288" w:lineRule="exact"/>
                    <w:ind w:left="582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9"/>
                      <w:szCs w:val="19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9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9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1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8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4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9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21"/>
                      <w:w w:val="100"/>
                      <w:sz w:val="19"/>
                      <w:szCs w:val="19"/>
                    </w:rPr>
                    <w:t>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5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21"/>
                      <w:w w:val="100"/>
                      <w:sz w:val="19"/>
                      <w:szCs w:val="19"/>
                    </w:rPr>
                    <w:t>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1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4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1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55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911999pt;margin-top:543.416809pt;width:524.736pt;height:12pt;mso-position-horizontal-relative:page;mso-position-vertical-relative:page;z-index:-317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0" w:bottom="280" w:left="172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473.0401pt;margin-top:734.514282pt;width:95.343pt;height:17.547232pt;mso-position-horizontal-relative:page;mso-position-vertical-relative:page;z-index:-316" coordorigin="9461,14690" coordsize="1907,351">
            <v:shape style="position:absolute;left:9461;top:14690;width:1907;height:351" coordorigin="9461,14690" coordsize="1907,351" path="m9547,14690l9461,14690,9461,14967,9547,14967,9547,14841,9699,14841,9699,14806,9547,14806,9547,14690xe" filled="t" fillcolor="#E02836" stroked="f">
              <v:path arrowok="t"/>
              <v:fill type="solid"/>
            </v:shape>
            <v:shape style="position:absolute;left:9461;top:14690;width:1907;height:351" coordorigin="9461,14690" coordsize="1907,351" path="m9699,14841l9614,14841,9614,14967,9699,14967,9699,14841xe" filled="t" fillcolor="#E02836" stroked="f">
              <v:path arrowok="t"/>
              <v:fill type="solid"/>
            </v:shape>
            <v:shape style="position:absolute;left:9461;top:14690;width:1907;height:351" coordorigin="9461,14690" coordsize="1907,351" path="m9699,14690l9614,14690,9614,14806,9699,14806,9699,14690xe" filled="t" fillcolor="#E02836" stroked="f">
              <v:path arrowok="t"/>
              <v:fill type="solid"/>
            </v:shape>
            <v:shape style="position:absolute;left:9461;top:14690;width:1907;height:351" coordorigin="9461,14690" coordsize="1907,351" path="m9825,14758l9755,14790,9724,14852,9724,14872,9753,14942,9825,14974,9848,14974,9868,14972,9887,14967,9907,14957,9916,14950,9841,14950,9830,14949,9810,14888,9810,14841,9835,14784,9916,14784,9912,14780,9895,14770,9873,14761,9861,14758,9834,14758,9825,14758xe" filled="t" fillcolor="#E02836" stroked="f">
              <v:path arrowok="t"/>
              <v:fill type="solid"/>
            </v:shape>
            <v:shape style="position:absolute;left:9461;top:14690;width:1907;height:351" coordorigin="9461,14690" coordsize="1907,351" path="m9916,14784l9850,14784,9858,14795,9864,14811,9866,14823,9866,14828,9867,14894,9866,14907,9862,14925,9850,14945,9846,14949,9841,14950,9916,14950,9951,14888,9953,14867,9951,14847,9947,14828,9939,14811,9938,14808,9926,14792,9916,14784xe" filled="t" fillcolor="#E02836" stroked="f">
              <v:path arrowok="t"/>
              <v:fill type="solid"/>
            </v:shape>
            <v:shape style="position:absolute;left:9461;top:14690;width:1907;height:351" coordorigin="9461,14690" coordsize="1907,351" path="m9858,14758l9835,14758,9861,14758,9858,14758xe" filled="t" fillcolor="#E02836" stroked="f">
              <v:path arrowok="t"/>
              <v:fill type="solid"/>
            </v:shape>
            <v:shape style="position:absolute;left:9461;top:14690;width:1907;height:351" coordorigin="9461,14690" coordsize="1907,351" path="m10056,14765l9976,14765,9976,14967,10056,14967,10056,14819,10065,14808,10087,14797,10185,14797,10182,14791,10057,14791,10056,14765xe" filled="t" fillcolor="#E02836" stroked="f">
              <v:path arrowok="t"/>
              <v:fill type="solid"/>
            </v:shape>
            <v:shape style="position:absolute;left:9461;top:14690;width:1907;height:351" coordorigin="9461,14690" coordsize="1907,351" path="m10185,14797l10087,14797,10100,14800,10111,14813,10111,14967,10190,14967,10189,14813,10187,14799,10185,14797xe" filled="t" fillcolor="#E02836" stroked="f">
              <v:path arrowok="t"/>
              <v:fill type="solid"/>
            </v:shape>
            <v:shape style="position:absolute;left:9461;top:14690;width:1907;height:351" coordorigin="9461,14690" coordsize="1907,351" path="m10113,14760l10096,14764,10069,14780,10057,14791,10182,14791,10176,14780,10156,14766,10134,14760,10113,14760xe" filled="t" fillcolor="#E02836" stroked="f">
              <v:path arrowok="t"/>
              <v:fill type="solid"/>
            </v:shape>
            <v:shape style="position:absolute;left:9461;top:14690;width:1907;height:351" coordorigin="9461,14690" coordsize="1907,351" path="m10445,14970l10426,14981,10418,14999,10423,15021,10436,15036,10464,15041,10485,15041,10500,15036,10512,15029,10518,15022,10486,15022,10475,15019,10480,15015,10485,15003,10484,14993,10479,14984,10467,14972,10445,14970xe" filled="t" fillcolor="#E02836" stroked="f">
              <v:path arrowok="t"/>
              <v:fill type="solid"/>
            </v:shape>
            <v:shape style="position:absolute;left:9461;top:14690;width:1907;height:351" coordorigin="9461,14690" coordsize="1907,351" path="m10521,14765l10434,14765,10515,14972,10515,14974,10513,14981,10511,14986,10506,15001,10486,15022,10518,15022,10528,15008,10539,14987,10590,14861,10558,14861,10521,14765xe" filled="t" fillcolor="#E02836" stroked="f">
              <v:path arrowok="t"/>
              <v:fill type="solid"/>
            </v:shape>
            <v:shape style="position:absolute;left:9461;top:14690;width:1907;height:351" coordorigin="9461,14690" coordsize="1907,351" path="m11048,14758l10988,14776,10943,14840,10941,14859,10942,14879,10978,14951,11051,14974,11072,14973,11094,14971,11114,14964,11132,14954,11141,14947,11082,14947,11052,14947,11036,14939,11029,14932,11026,14928,11025,14920,11025,14879,11167,14877,11167,14863,11165,14850,11025,14850,11025,14823,11029,14801,11035,14791,11048,14781,11063,14781,11127,14781,11117,14774,11098,14766,11075,14761,11048,14758xe" filled="t" fillcolor="#E02836" stroked="f">
              <v:path arrowok="t"/>
              <v:fill type="solid"/>
            </v:shape>
            <v:shape style="position:absolute;left:9461;top:14690;width:1907;height:351" coordorigin="9461,14690" coordsize="1907,351" path="m10322,14758l10262,14776,10217,14840,10215,14859,10216,14879,10252,14951,10326,14974,10346,14973,10368,14971,10388,14964,10406,14954,10415,14947,10357,14947,10326,14947,10310,14939,10304,14932,10300,14928,10299,14920,10299,14879,10441,14877,10441,14863,10439,14850,10299,14850,10299,14823,10303,14801,10310,14791,10323,14781,10337,14781,10402,14781,10391,14774,10372,14766,10349,14761,10322,14758xe" filled="t" fillcolor="#E02836" stroked="f">
              <v:path arrowok="t"/>
              <v:fill type="solid"/>
            </v:shape>
            <v:shape style="position:absolute;left:9461;top:14690;width:1907;height:351" coordorigin="9461,14690" coordsize="1907,351" path="m10709,14772l10627,14772,10687,14967,10754,14967,10778,14879,10742,14879,10709,14772xe" filled="t" fillcolor="#E02836" stroked="f">
              <v:path arrowok="t"/>
              <v:fill type="solid"/>
            </v:shape>
            <v:shape style="position:absolute;left:9461;top:14690;width:1907;height:351" coordorigin="9461,14690" coordsize="1907,351" path="m10869,14850l10786,14850,10823,14967,10889,14967,10913,14879,10877,14879,10869,14850xe" filled="t" fillcolor="#E02836" stroked="f">
              <v:path arrowok="t"/>
              <v:fill type="solid"/>
            </v:shape>
            <v:shape style="position:absolute;left:9461;top:14690;width:1907;height:351" coordorigin="9461,14690" coordsize="1907,351" path="m11160,14909l11124,14917,11113,14934,11082,14947,11141,14947,11146,14943,11160,14930,11160,14909xe" filled="t" fillcolor="#E02836" stroked="f">
              <v:path arrowok="t"/>
              <v:fill type="solid"/>
            </v:shape>
            <v:shape style="position:absolute;left:9461;top:14690;width:1907;height:351" coordorigin="9461,14690" coordsize="1907,351" path="m10434,14909l10398,14917,10387,14934,10357,14947,10415,14947,10420,14943,10434,14930,10434,14909xe" filled="t" fillcolor="#E02836" stroked="f">
              <v:path arrowok="t"/>
              <v:fill type="solid"/>
            </v:shape>
            <v:shape style="position:absolute;left:9461;top:14690;width:1907;height:351" coordorigin="9461,14690" coordsize="1907,351" path="m10843,14765l10773,14765,10742,14879,10778,14879,10786,14850,10869,14850,10843,14765xe" filled="t" fillcolor="#E02836" stroked="f">
              <v:path arrowok="t"/>
              <v:fill type="solid"/>
            </v:shape>
            <v:shape style="position:absolute;left:9461;top:14690;width:1907;height:351" coordorigin="9461,14690" coordsize="1907,351" path="m10944,14765l10908,14765,10877,14879,10913,14879,10944,14765xe" filled="t" fillcolor="#E02836" stroked="f">
              <v:path arrowok="t"/>
              <v:fill type="solid"/>
            </v:shape>
            <v:shape style="position:absolute;left:9461;top:14690;width:1907;height:351" coordorigin="9461,14690" coordsize="1907,351" path="m10707,14765l10598,14765,10558,14861,10590,14861,10627,14772,10709,14772,10707,14765xe" filled="t" fillcolor="#E02836" stroked="f">
              <v:path arrowok="t"/>
              <v:fill type="solid"/>
            </v:shape>
            <v:shape style="position:absolute;left:9461;top:14690;width:1907;height:351" coordorigin="9461,14690" coordsize="1907,351" path="m10402,14781l10337,14781,10352,14796,10356,14811,10358,14821,10358,14834,10358,14850,10439,14850,10438,14839,10428,14813,10419,14797,10407,14784,10402,14781xe" filled="t" fillcolor="#E02836" stroked="f">
              <v:path arrowok="t"/>
              <v:fill type="solid"/>
            </v:shape>
            <v:shape style="position:absolute;left:9461;top:14690;width:1907;height:351" coordorigin="9461,14690" coordsize="1907,351" path="m11127,14781l11063,14781,11078,14796,11082,14811,11084,14821,11084,14834,11084,14850,11165,14850,11163,14839,11154,14813,11145,14797,11132,14784,11127,14781xe" filled="t" fillcolor="#E02836" stroked="f">
              <v:path arrowok="t"/>
              <v:fill type="solid"/>
            </v:shape>
            <v:shape style="position:absolute;left:9461;top:14690;width:1907;height:351" coordorigin="9461,14690" coordsize="1907,351" path="m11267,14690l11191,14690,11191,14967,11267,14967,11267,14690xe" filled="t" fillcolor="#E02836" stroked="f">
              <v:path arrowok="t"/>
              <v:fill type="solid"/>
            </v:shape>
            <v:shape style="position:absolute;left:9461;top:14690;width:1907;height:351" coordorigin="9461,14690" coordsize="1907,351" path="m11368,14690l11291,14690,11291,14967,11368,14967,11368,14690xe" filled="t" fillcolor="#E02836" stroked="f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258.703003pt;margin-top:301.246399pt;width:143.482pt;height:72.241pt;mso-position-horizontal-relative:page;mso-position-vertical-relative:page;z-index:-315" type="#_x0000_t75">
            <v:imagedata r:id="rId6" o:title=""/>
          </v:shape>
        </w:pict>
      </w:r>
      <w:r>
        <w:rPr/>
        <w:pict>
          <v:shape style="position:absolute;margin-left:42.4133pt;margin-top:43.203018pt;width:177.586703pt;height:20pt;mso-position-horizontal-relative:page;mso-position-vertical-relative:page;z-index:-314" type="#_x0000_t202" filled="f" stroked="f">
            <v:textbox inset="0,0,0,0">
              <w:txbxContent>
                <w:p>
                  <w:pPr>
                    <w:spacing w:line="366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8"/>
                      <w:szCs w:val="28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6D6E71"/>
                      <w:spacing w:val="2"/>
                      <w:w w:val="105"/>
                      <w:sz w:val="36"/>
                      <w:szCs w:val="36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6D6E71"/>
                      <w:spacing w:val="1"/>
                      <w:w w:val="105"/>
                      <w:sz w:val="36"/>
                      <w:szCs w:val="36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6D6E71"/>
                      <w:spacing w:val="3"/>
                      <w:w w:val="105"/>
                      <w:sz w:val="36"/>
                      <w:szCs w:val="36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6D6E71"/>
                      <w:spacing w:val="1"/>
                      <w:w w:val="105"/>
                      <w:sz w:val="36"/>
                      <w:szCs w:val="36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6D6E71"/>
                      <w:spacing w:val="0"/>
                      <w:w w:val="105"/>
                      <w:sz w:val="36"/>
                      <w:szCs w:val="36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6D6E71"/>
                      <w:spacing w:val="0"/>
                      <w:w w:val="105"/>
                      <w:sz w:val="36"/>
                      <w:szCs w:val="36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6D6E71"/>
                      <w:spacing w:val="0"/>
                      <w:w w:val="105"/>
                      <w:sz w:val="36"/>
                      <w:szCs w:val="36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6D6E71"/>
                      <w:spacing w:val="-15"/>
                      <w:w w:val="105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6D6E71"/>
                      <w:spacing w:val="0"/>
                      <w:w w:val="105"/>
                      <w:sz w:val="36"/>
                      <w:szCs w:val="36"/>
                    </w:rPr>
                    <w:t>6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6D6E71"/>
                      <w:spacing w:val="-4"/>
                      <w:w w:val="105"/>
                      <w:sz w:val="36"/>
                      <w:szCs w:val="36"/>
                    </w:rPr>
                    <w:t>1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6D6E71"/>
                      <w:spacing w:val="-1"/>
                      <w:w w:val="105"/>
                      <w:sz w:val="36"/>
                      <w:szCs w:val="36"/>
                    </w:rPr>
                    <w:t>1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6D6E71"/>
                      <w:spacing w:val="1"/>
                      <w:w w:val="105"/>
                      <w:sz w:val="36"/>
                      <w:szCs w:val="36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D6E71"/>
                      <w:spacing w:val="-7"/>
                      <w:w w:val="105"/>
                      <w:sz w:val="28"/>
                      <w:szCs w:val="28"/>
                    </w:rPr>
                    <w:t>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D6E71"/>
                      <w:spacing w:val="-12"/>
                      <w:w w:val="105"/>
                      <w:sz w:val="28"/>
                      <w:szCs w:val="28"/>
                    </w:rPr>
                    <w:t>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D6E71"/>
                      <w:spacing w:val="-5"/>
                      <w:w w:val="105"/>
                      <w:sz w:val="28"/>
                      <w:szCs w:val="28"/>
                    </w:rPr>
                    <w:t>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D6E71"/>
                      <w:spacing w:val="0"/>
                      <w:w w:val="105"/>
                      <w:sz w:val="28"/>
                      <w:szCs w:val="28"/>
                    </w:rPr>
                    <w:t>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177502pt;margin-top:82.0271pt;width:200.411002pt;height:132.4618pt;mso-position-horizontal-relative:page;mso-position-vertical-relative:page;z-index:-313" type="#_x0000_t202" filled="f" stroked="f">
            <v:textbox inset="0,0,0,0">
              <w:txbxContent>
                <w:p>
                  <w:pPr>
                    <w:spacing w:line="189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6"/>
                      <w:szCs w:val="16"/>
                    </w:rPr>
                    <w:t>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6"/>
                      <w:szCs w:val="16"/>
                    </w:rPr>
                    <w:t>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6"/>
                      <w:szCs w:val="16"/>
                    </w:rPr>
                    <w:t>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数</w:t>
                  </w:r>
                </w:p>
                <w:p>
                  <w:pPr>
                    <w:pStyle w:val="BodyText"/>
                    <w:spacing w:line="233" w:lineRule="exact"/>
                    <w:ind w:left="20"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体</w:t>
                  </w:r>
                  <w:r>
                    <w:rPr>
                      <w:b w:val="0"/>
                      <w:bCs w:val="0"/>
                      <w:color w:val="414042"/>
                      <w:spacing w:val="-50"/>
                      <w:w w:val="100"/>
                    </w:rPr>
                    <w:t>积</w:t>
                  </w:r>
                  <w:r>
                    <w:rPr>
                      <w:b w:val="0"/>
                      <w:bCs w:val="0"/>
                      <w:color w:val="414042"/>
                      <w:spacing w:val="-13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长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5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宽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414042"/>
                      <w:spacing w:val="-7"/>
                      <w:w w:val="100"/>
                    </w:rPr>
                    <w:t>高</w:t>
                  </w:r>
                  <w:r>
                    <w:rPr>
                      <w:b w:val="0"/>
                      <w:bCs w:val="0"/>
                      <w:color w:val="414042"/>
                      <w:spacing w:val="-55"/>
                      <w:w w:val="100"/>
                    </w:rPr>
                    <w:t>）：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36" w:lineRule="exact"/>
                    <w:ind w:left="20"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标</w:t>
                  </w:r>
                  <w:r>
                    <w:rPr>
                      <w:b w:val="0"/>
                      <w:bCs w:val="0"/>
                      <w:color w:val="414042"/>
                      <w:spacing w:val="-9"/>
                      <w:w w:val="105"/>
                    </w:rPr>
                    <w:t>准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5"/>
                    </w:rPr>
                    <w:t>电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5"/>
                    </w:rPr>
                    <w:t>池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5"/>
                    </w:rPr>
                    <w:t>配</w:t>
                  </w:r>
                  <w:r>
                    <w:rPr>
                      <w:b w:val="0"/>
                      <w:bCs w:val="0"/>
                      <w:color w:val="414042"/>
                      <w:spacing w:val="-10"/>
                      <w:w w:val="105"/>
                    </w:rPr>
                    <w:t>置</w:t>
                  </w:r>
                  <w:r>
                    <w:rPr>
                      <w:b w:val="0"/>
                      <w:bCs w:val="0"/>
                      <w:color w:val="414042"/>
                      <w:spacing w:val="-50"/>
                      <w:w w:val="105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9"/>
                      <w:w w:val="105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5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2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mm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2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x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1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2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mm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2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x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1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2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4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-11"/>
                      <w:w w:val="105"/>
                    </w:rPr>
                    <w:t>（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5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1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2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x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2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6"/>
                      <w:w w:val="105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1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2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x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/>
                    <w:ind w:left="20" w:right="0"/>
                    <w:jc w:val="left"/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5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4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）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 w:before="33"/>
                    <w:ind w:left="20"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-9"/>
                      <w:w w:val="105"/>
                    </w:rPr>
                    <w:t>大容量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5"/>
                    </w:rPr>
                    <w:t>电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5"/>
                    </w:rPr>
                    <w:t>池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5"/>
                    </w:rPr>
                    <w:t>配</w:t>
                  </w:r>
                  <w:r>
                    <w:rPr>
                      <w:b w:val="0"/>
                      <w:bCs w:val="0"/>
                      <w:color w:val="414042"/>
                      <w:spacing w:val="-10"/>
                      <w:w w:val="105"/>
                    </w:rPr>
                    <w:t>置</w:t>
                  </w:r>
                  <w:r>
                    <w:rPr>
                      <w:b w:val="0"/>
                      <w:bCs w:val="0"/>
                      <w:color w:val="414042"/>
                      <w:spacing w:val="-50"/>
                      <w:w w:val="105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9"/>
                      <w:w w:val="105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5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2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mm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1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x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2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1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mm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2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x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1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2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4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-11"/>
                      <w:w w:val="105"/>
                    </w:rPr>
                    <w:t>（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5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1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2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x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1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6"/>
                      <w:w w:val="105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2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1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x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2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6"/>
                      <w:w w:val="105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2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-97"/>
                      <w:w w:val="105"/>
                    </w:rPr>
                    <w:t>）</w:t>
                  </w:r>
                  <w:r>
                    <w:rPr>
                      <w:b w:val="0"/>
                      <w:bCs w:val="0"/>
                      <w:color w:val="414042"/>
                      <w:spacing w:val="-13"/>
                      <w:w w:val="105"/>
                    </w:rPr>
                    <w:t>（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5"/>
                    </w:rPr>
                    <w:t>包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5"/>
                    </w:rPr>
                    <w:t>括</w:t>
                  </w:r>
                  <w:r>
                    <w:rPr>
                      <w:b w:val="0"/>
                      <w:bCs w:val="0"/>
                      <w:color w:val="414042"/>
                      <w:spacing w:val="-7"/>
                      <w:w w:val="105"/>
                    </w:rPr>
                    <w:t>腕</w:t>
                  </w:r>
                  <w:r>
                    <w:rPr>
                      <w:b w:val="0"/>
                      <w:bCs w:val="0"/>
                      <w:color w:val="414042"/>
                      <w:spacing w:val="-10"/>
                      <w:w w:val="105"/>
                    </w:rPr>
                    <w:t>带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）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36" w:lineRule="exact" w:before="7"/>
                    <w:ind w:left="20" w:right="2304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-4"/>
                      <w:w w:val="105"/>
                    </w:rPr>
                    <w:t>握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5"/>
                    </w:rPr>
                    <w:t>持</w:t>
                  </w:r>
                  <w:r>
                    <w:rPr>
                      <w:b w:val="0"/>
                      <w:bCs w:val="0"/>
                      <w:color w:val="414042"/>
                      <w:spacing w:val="-10"/>
                      <w:w w:val="105"/>
                    </w:rPr>
                    <w:t>处</w:t>
                  </w:r>
                  <w:r>
                    <w:rPr>
                      <w:b w:val="0"/>
                      <w:bCs w:val="0"/>
                      <w:color w:val="414042"/>
                      <w:spacing w:val="-48"/>
                      <w:w w:val="105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5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8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4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5"/>
                    </w:rPr>
                    <w:t>（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5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8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）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5"/>
                    </w:rPr>
                    <w:t>重</w:t>
                  </w:r>
                  <w:r>
                    <w:rPr>
                      <w:b w:val="0"/>
                      <w:bCs w:val="0"/>
                      <w:color w:val="414042"/>
                      <w:spacing w:val="-12"/>
                      <w:w w:val="105"/>
                    </w:rPr>
                    <w:t>量：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 w:before="28"/>
                    <w:ind w:right="10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影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像</w:t>
                  </w:r>
                  <w:r>
                    <w:rPr>
                      <w:b w:val="0"/>
                      <w:bCs w:val="0"/>
                      <w:color w:val="414042"/>
                      <w:spacing w:val="-7"/>
                      <w:w w:val="100"/>
                    </w:rPr>
                    <w:t>式</w:t>
                  </w:r>
                  <w:r>
                    <w:rPr>
                      <w:b w:val="0"/>
                      <w:bCs w:val="0"/>
                      <w:color w:val="414042"/>
                      <w:spacing w:val="-44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标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100"/>
                    </w:rPr>
                    <w:t>准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电</w:t>
                  </w:r>
                  <w:r>
                    <w:rPr>
                      <w:b w:val="0"/>
                      <w:bCs w:val="0"/>
                      <w:color w:val="414042"/>
                      <w:spacing w:val="-9"/>
                      <w:w w:val="100"/>
                    </w:rPr>
                    <w:t>池</w:t>
                  </w:r>
                  <w:r>
                    <w:rPr>
                      <w:b w:val="0"/>
                      <w:bCs w:val="0"/>
                      <w:color w:val="414042"/>
                      <w:spacing w:val="-45"/>
                      <w:w w:val="100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"/>
                      <w:w w:val="100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5"/>
                      <w:w w:val="100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4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-10"/>
                      <w:w w:val="100"/>
                    </w:rPr>
                    <w:t>（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4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color w:val="414042"/>
                      <w:spacing w:val="-55"/>
                      <w:w w:val="100"/>
                    </w:rPr>
                    <w:t>）</w:t>
                  </w:r>
                  <w:r>
                    <w:rPr>
                      <w:b w:val="0"/>
                      <w:bCs w:val="0"/>
                      <w:color w:val="414042"/>
                      <w:spacing w:val="-47"/>
                      <w:w w:val="100"/>
                    </w:rPr>
                    <w:t>；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100"/>
                    </w:rPr>
                    <w:t>大容量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电</w:t>
                  </w:r>
                  <w:r>
                    <w:rPr>
                      <w:b w:val="0"/>
                      <w:bCs w:val="0"/>
                      <w:color w:val="414042"/>
                      <w:spacing w:val="-9"/>
                      <w:w w:val="100"/>
                    </w:rPr>
                    <w:t>池</w:t>
                  </w:r>
                  <w:r>
                    <w:rPr>
                      <w:b w:val="0"/>
                      <w:bCs w:val="0"/>
                      <w:color w:val="414042"/>
                      <w:spacing w:val="-45"/>
                      <w:w w:val="100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0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4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-10"/>
                      <w:w w:val="100"/>
                    </w:rPr>
                    <w:t>（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）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 w:before="36"/>
                    <w:ind w:right="96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激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光</w:t>
                  </w:r>
                  <w:r>
                    <w:rPr>
                      <w:b w:val="0"/>
                      <w:bCs w:val="0"/>
                      <w:color w:val="414042"/>
                      <w:spacing w:val="-7"/>
                      <w:w w:val="100"/>
                    </w:rPr>
                    <w:t>式</w:t>
                  </w:r>
                  <w:r>
                    <w:rPr>
                      <w:b w:val="0"/>
                      <w:bCs w:val="0"/>
                      <w:color w:val="414042"/>
                      <w:spacing w:val="-44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标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100"/>
                    </w:rPr>
                    <w:t>准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电</w:t>
                  </w:r>
                  <w:r>
                    <w:rPr>
                      <w:b w:val="0"/>
                      <w:bCs w:val="0"/>
                      <w:color w:val="414042"/>
                      <w:spacing w:val="-9"/>
                      <w:w w:val="100"/>
                    </w:rPr>
                    <w:t>池</w:t>
                  </w:r>
                  <w:r>
                    <w:rPr>
                      <w:b w:val="0"/>
                      <w:bCs w:val="0"/>
                      <w:color w:val="414042"/>
                      <w:spacing w:val="-45"/>
                      <w:w w:val="100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52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4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-10"/>
                      <w:w w:val="100"/>
                    </w:rPr>
                    <w:t>（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color w:val="414042"/>
                      <w:spacing w:val="-55"/>
                      <w:w w:val="100"/>
                    </w:rPr>
                    <w:t>）</w:t>
                  </w:r>
                  <w:r>
                    <w:rPr>
                      <w:b w:val="0"/>
                      <w:bCs w:val="0"/>
                      <w:color w:val="414042"/>
                      <w:spacing w:val="-47"/>
                      <w:w w:val="100"/>
                    </w:rPr>
                    <w:t>；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100"/>
                    </w:rPr>
                    <w:t>大容量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电</w:t>
                  </w:r>
                  <w:r>
                    <w:rPr>
                      <w:b w:val="0"/>
                      <w:bCs w:val="0"/>
                      <w:color w:val="414042"/>
                      <w:spacing w:val="-9"/>
                      <w:w w:val="100"/>
                    </w:rPr>
                    <w:t>池</w:t>
                  </w:r>
                  <w:r>
                    <w:rPr>
                      <w:b w:val="0"/>
                      <w:bCs w:val="0"/>
                      <w:color w:val="414042"/>
                      <w:spacing w:val="-45"/>
                      <w:w w:val="100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0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0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4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-10"/>
                      <w:w w:val="100"/>
                    </w:rPr>
                    <w:t>（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4"/>
                      <w:w w:val="100"/>
                    </w:rPr>
                    <w:t>.7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color w:val="414042"/>
                      <w:spacing w:val="-92"/>
                      <w:w w:val="100"/>
                    </w:rPr>
                    <w:t>）</w:t>
                  </w:r>
                  <w:r>
                    <w:rPr>
                      <w:b w:val="0"/>
                      <w:bCs w:val="0"/>
                      <w:color w:val="414042"/>
                      <w:spacing w:val="-12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包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括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腕</w:t>
                  </w:r>
                  <w:r>
                    <w:rPr>
                      <w:b w:val="0"/>
                      <w:bCs w:val="0"/>
                      <w:color w:val="414042"/>
                      <w:spacing w:val="-9"/>
                      <w:w w:val="100"/>
                    </w:rPr>
                    <w:t>带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）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7.322510pt;margin-top:82.348747pt;width:198.860001pt;height:53.190256pt;mso-position-horizontal-relative:page;mso-position-vertical-relative:page;z-index:-312" type="#_x0000_t202" filled="f" stroked="f">
            <v:textbox inset="0,0,0,0">
              <w:txbxContent>
                <w:p>
                  <w:pPr>
                    <w:pStyle w:val="BodyText"/>
                    <w:spacing w:line="18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距</w:t>
                  </w:r>
                  <w:r>
                    <w:rPr>
                      <w:b w:val="0"/>
                      <w:bCs w:val="0"/>
                      <w:color w:val="414042"/>
                      <w:spacing w:val="-51"/>
                      <w:w w:val="100"/>
                    </w:rPr>
                    <w:t>离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100"/>
                    </w:rPr>
                    <w:t>（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-47"/>
                      <w:w w:val="100"/>
                    </w:rPr>
                    <w:t>）</w:t>
                  </w:r>
                  <w:r>
                    <w:rPr>
                      <w:b w:val="0"/>
                      <w:bCs w:val="0"/>
                      <w:color w:val="414042"/>
                      <w:spacing w:val="-54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标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准</w:t>
                  </w:r>
                  <w:r>
                    <w:rPr>
                      <w:b w:val="0"/>
                      <w:bCs w:val="0"/>
                      <w:color w:val="414042"/>
                      <w:spacing w:val="-49"/>
                      <w:w w:val="100"/>
                    </w:rPr>
                    <w:t>距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100"/>
                    </w:rPr>
                    <w:t>（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-47"/>
                      <w:w w:val="100"/>
                    </w:rPr>
                    <w:t>）</w:t>
                  </w:r>
                  <w:r>
                    <w:rPr>
                      <w:b w:val="0"/>
                      <w:bCs w:val="0"/>
                      <w:color w:val="414042"/>
                      <w:spacing w:val="-52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高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100"/>
                    </w:rPr>
                    <w:t>密</w:t>
                  </w:r>
                  <w:r>
                    <w:rPr>
                      <w:b w:val="0"/>
                      <w:bCs w:val="0"/>
                      <w:color w:val="414042"/>
                      <w:spacing w:val="-49"/>
                      <w:w w:val="100"/>
                    </w:rPr>
                    <w:t>度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100"/>
                    </w:rPr>
                    <w:t>（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5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-55"/>
                      <w:w w:val="100"/>
                    </w:rPr>
                    <w:t>）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；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成像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/>
                    <w:ind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b w:val="0"/>
                      <w:bCs w:val="0"/>
                      <w:color w:val="414042"/>
                      <w:spacing w:val="-4"/>
                      <w:w w:val="105"/>
                    </w:rPr>
                    <w:t>技</w:t>
                  </w:r>
                  <w:r>
                    <w:rPr>
                      <w:b w:val="0"/>
                      <w:bCs w:val="0"/>
                      <w:color w:val="414042"/>
                      <w:spacing w:val="-10"/>
                      <w:w w:val="105"/>
                    </w:rPr>
                    <w:t>术</w:t>
                  </w:r>
                  <w:r>
                    <w:rPr>
                      <w:b w:val="0"/>
                      <w:bCs w:val="0"/>
                      <w:color w:val="414042"/>
                      <w:spacing w:val="-48"/>
                      <w:w w:val="105"/>
                    </w:rPr>
                    <w:t>；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5"/>
                    </w:rPr>
                    <w:t>激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5"/>
                    </w:rPr>
                    <w:t>光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105"/>
                    </w:rPr>
                    <w:t>式</w:t>
                  </w:r>
                  <w:r>
                    <w:rPr>
                      <w:b w:val="0"/>
                      <w:bCs w:val="0"/>
                      <w:color w:val="414042"/>
                      <w:spacing w:val="-51"/>
                      <w:w w:val="105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5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5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5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 w:before="33"/>
                    <w:ind w:right="23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解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码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能</w:t>
                  </w:r>
                  <w:r>
                    <w:rPr>
                      <w:b w:val="0"/>
                      <w:bCs w:val="0"/>
                      <w:color w:val="414042"/>
                      <w:spacing w:val="-13"/>
                      <w:w w:val="100"/>
                    </w:rPr>
                    <w:t>力</w:t>
                  </w:r>
                  <w:r>
                    <w:rPr>
                      <w:b w:val="0"/>
                      <w:bCs w:val="0"/>
                      <w:color w:val="414042"/>
                      <w:spacing w:val="-44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影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像</w:t>
                  </w:r>
                  <w:r>
                    <w:rPr>
                      <w:b w:val="0"/>
                      <w:bCs w:val="0"/>
                      <w:color w:val="414042"/>
                      <w:spacing w:val="-7"/>
                      <w:w w:val="100"/>
                    </w:rPr>
                    <w:t>式</w:t>
                  </w:r>
                  <w:r>
                    <w:rPr>
                      <w:b w:val="0"/>
                      <w:bCs w:val="0"/>
                      <w:color w:val="414042"/>
                      <w:spacing w:val="-44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识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读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标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准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一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维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和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二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维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码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符</w:t>
                  </w:r>
                  <w:r>
                    <w:rPr>
                      <w:b w:val="0"/>
                      <w:bCs w:val="0"/>
                      <w:color w:val="414042"/>
                      <w:spacing w:val="-12"/>
                      <w:w w:val="100"/>
                    </w:rPr>
                    <w:t>号</w:t>
                  </w:r>
                  <w:r>
                    <w:rPr>
                      <w:b w:val="0"/>
                      <w:bCs w:val="0"/>
                      <w:color w:val="414042"/>
                      <w:spacing w:val="-45"/>
                      <w:w w:val="100"/>
                    </w:rPr>
                    <w:t>；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激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光</w:t>
                  </w:r>
                  <w:r>
                    <w:rPr>
                      <w:b w:val="0"/>
                      <w:bCs w:val="0"/>
                      <w:color w:val="414042"/>
                      <w:spacing w:val="-7"/>
                      <w:w w:val="100"/>
                    </w:rPr>
                    <w:t>式</w:t>
                  </w:r>
                  <w:r>
                    <w:rPr>
                      <w:b w:val="0"/>
                      <w:bCs w:val="0"/>
                      <w:color w:val="414042"/>
                      <w:spacing w:val="-44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识读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标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准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的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一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维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码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制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38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保</w:t>
                  </w:r>
                  <w:r>
                    <w:rPr>
                      <w:b w:val="0"/>
                      <w:bCs w:val="0"/>
                      <w:color w:val="414042"/>
                      <w:spacing w:val="-10"/>
                      <w:w w:val="100"/>
                    </w:rPr>
                    <w:t>修</w:t>
                  </w:r>
                  <w:r>
                    <w:rPr>
                      <w:b w:val="0"/>
                      <w:bCs w:val="0"/>
                      <w:color w:val="414042"/>
                      <w:spacing w:val="-44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终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端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和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外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设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一</w:t>
                  </w:r>
                  <w:r>
                    <w:rPr>
                      <w:b w:val="0"/>
                      <w:bCs w:val="0"/>
                      <w:color w:val="414042"/>
                      <w:spacing w:val="-7"/>
                      <w:w w:val="100"/>
                    </w:rPr>
                    <w:t>年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保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修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1.616913pt;margin-top:82.492897pt;width:82.734504pt;height:36.5pt;mso-position-horizontal-relative:page;mso-position-vertical-relative:page;z-index:-311" type="#_x0000_t202" filled="f" stroked="f">
            <v:textbox inset="0,0,0,0">
              <w:txbxContent>
                <w:p>
                  <w:pPr>
                    <w:pStyle w:val="BodyText"/>
                    <w:spacing w:line="178" w:lineRule="exact"/>
                    <w:ind w:left="21"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如</w:t>
                  </w:r>
                  <w:r>
                    <w:rPr>
                      <w:b w:val="0"/>
                      <w:bCs w:val="0"/>
                      <w:color w:val="414042"/>
                      <w:spacing w:val="-7"/>
                      <w:w w:val="100"/>
                    </w:rPr>
                    <w:t>需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完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整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的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合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规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性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认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证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和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许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100"/>
                    </w:rPr>
                    <w:t>可</w:t>
                  </w:r>
                  <w:r>
                    <w:rPr>
                      <w:b w:val="0"/>
                      <w:bCs w:val="0"/>
                      <w:color w:val="414042"/>
                      <w:spacing w:val="-7"/>
                      <w:w w:val="100"/>
                    </w:rPr>
                    <w:t>证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书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列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表</w:t>
                  </w:r>
                  <w:r>
                    <w:rPr>
                      <w:b w:val="0"/>
                      <w:bCs w:val="0"/>
                      <w:color w:val="414042"/>
                      <w:spacing w:val="-55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请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访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问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网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left="26"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站</w:t>
                  </w:r>
                  <w:r>
                    <w:rPr>
                      <w:b w:val="0"/>
                      <w:bCs w:val="0"/>
                      <w:color w:val="E02836"/>
                      <w:spacing w:val="4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E02836"/>
                      <w:spacing w:val="4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E02836"/>
                      <w:spacing w:val="-5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E02836"/>
                      <w:spacing w:val="1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E02836"/>
                      <w:spacing w:val="0"/>
                      <w:w w:val="100"/>
                    </w:rPr>
                    <w:t>hon</w:t>
                  </w:r>
                  <w:r>
                    <w:rPr>
                      <w:b w:val="0"/>
                      <w:bCs w:val="0"/>
                      <w:color w:val="E02836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E02836"/>
                      <w:spacing w:val="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E02836"/>
                      <w:spacing w:val="-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E02836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E02836"/>
                      <w:spacing w:val="0"/>
                      <w:w w:val="100"/>
                    </w:rPr>
                    <w:t>llaid</w:t>
                  </w:r>
                  <w:r>
                    <w:rPr>
                      <w:b w:val="0"/>
                      <w:bCs w:val="0"/>
                      <w:color w:val="E02836"/>
                      <w:spacing w:val="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E02836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left="32" w:right="0"/>
                    <w:jc w:val="left"/>
                  </w:pPr>
                  <w:r>
                    <w:rPr>
                      <w:b w:val="0"/>
                      <w:bCs w:val="0"/>
                      <w:color w:val="E02836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E02836"/>
                      <w:spacing w:val="0"/>
                      <w:w w:val="100"/>
                    </w:rPr>
                    <w:t>om</w:t>
                  </w:r>
                  <w:r>
                    <w:rPr>
                      <w:b w:val="0"/>
                      <w:bCs w:val="0"/>
                      <w:color w:val="E02836"/>
                      <w:spacing w:val="-7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E02836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E02836"/>
                      <w:spacing w:val="0"/>
                      <w:w w:val="100"/>
                    </w:rPr>
                    <w:t>om</w:t>
                  </w:r>
                  <w:r>
                    <w:rPr>
                      <w:b w:val="0"/>
                      <w:bCs w:val="0"/>
                      <w:color w:val="E02836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E02836"/>
                      <w:spacing w:val="0"/>
                      <w:w w:val="100"/>
                    </w:rPr>
                    <w:t>lian</w:t>
                  </w:r>
                  <w:r>
                    <w:rPr>
                      <w:b w:val="0"/>
                      <w:bCs w:val="0"/>
                      <w:color w:val="E02836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E02836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。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1.714386pt;margin-top:125.692902pt;width:85.496001pt;height:36.5pt;mso-position-horizontal-relative:page;mso-position-vertical-relative:page;z-index:-310" type="#_x0000_t202" filled="f" stroked="f">
            <v:textbox inset="0,0,0,0">
              <w:txbxContent>
                <w:p>
                  <w:pPr>
                    <w:pStyle w:val="BodyText"/>
                    <w:spacing w:line="178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如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需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所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有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受支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持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的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条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码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码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left="20"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制列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表</w:t>
                  </w:r>
                  <w:r>
                    <w:rPr>
                      <w:b w:val="0"/>
                      <w:bCs w:val="0"/>
                      <w:color w:val="414042"/>
                      <w:spacing w:val="-55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请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访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问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网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站</w:t>
                  </w:r>
                  <w:hyperlink r:id="rId7">
                    <w:r>
                      <w:rPr>
                        <w:b w:val="0"/>
                        <w:bCs w:val="0"/>
                        <w:color w:val="E02836"/>
                        <w:spacing w:val="4"/>
                        <w:w w:val="100"/>
                      </w:rPr>
                      <w:t>w</w:t>
                    </w:r>
                    <w:r>
                      <w:rPr>
                        <w:b w:val="0"/>
                        <w:bCs w:val="0"/>
                        <w:color w:val="E02836"/>
                        <w:spacing w:val="4"/>
                        <w:w w:val="100"/>
                      </w:rPr>
                      <w:t>w</w:t>
                    </w:r>
                    <w:r>
                      <w:rPr>
                        <w:b w:val="0"/>
                        <w:bCs w:val="0"/>
                        <w:color w:val="E02836"/>
                        <w:spacing w:val="-5"/>
                        <w:w w:val="100"/>
                      </w:rPr>
                      <w:t>w</w:t>
                    </w:r>
                    <w:r>
                      <w:rPr>
                        <w:b w:val="0"/>
                        <w:bCs w:val="0"/>
                        <w:color w:val="E02836"/>
                        <w:spacing w:val="0"/>
                        <w:w w:val="100"/>
                      </w:rPr>
                      <w:t>.</w:t>
                    </w:r>
                    <w:r>
                      <w:rPr>
                        <w:b w:val="0"/>
                        <w:bCs w:val="0"/>
                        <w:color w:val="000000"/>
                        <w:spacing w:val="0"/>
                        <w:w w:val="100"/>
                      </w:rPr>
                    </w:r>
                  </w:hyperlink>
                </w:p>
                <w:p>
                  <w:pPr>
                    <w:pStyle w:val="BodyText"/>
                    <w:spacing w:line="180" w:lineRule="exact"/>
                    <w:ind w:left="30" w:right="0"/>
                    <w:jc w:val="left"/>
                  </w:pPr>
                  <w:r>
                    <w:rPr>
                      <w:b w:val="0"/>
                      <w:bCs w:val="0"/>
                      <w:color w:val="E02836"/>
                      <w:spacing w:val="0"/>
                      <w:w w:val="100"/>
                    </w:rPr>
                    <w:t>hon</w:t>
                  </w:r>
                  <w:r>
                    <w:rPr>
                      <w:b w:val="0"/>
                      <w:bCs w:val="0"/>
                      <w:color w:val="E02836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E02836"/>
                      <w:spacing w:val="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E02836"/>
                      <w:spacing w:val="-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E02836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E02836"/>
                      <w:spacing w:val="0"/>
                      <w:w w:val="100"/>
                    </w:rPr>
                    <w:t>llaid</w:t>
                  </w:r>
                  <w:r>
                    <w:rPr>
                      <w:b w:val="0"/>
                      <w:bCs w:val="0"/>
                      <w:color w:val="E02836"/>
                      <w:spacing w:val="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E02836"/>
                      <w:spacing w:val="-1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E02836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E02836"/>
                      <w:spacing w:val="0"/>
                      <w:w w:val="100"/>
                    </w:rPr>
                    <w:t>om/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left="30" w:right="0"/>
                    <w:jc w:val="left"/>
                  </w:pPr>
                  <w:r>
                    <w:rPr>
                      <w:b w:val="0"/>
                      <w:bCs w:val="0"/>
                      <w:color w:val="E02836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E02836"/>
                      <w:spacing w:val="1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E02836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E02836"/>
                      <w:spacing w:val="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E02836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E02836"/>
                      <w:spacing w:val="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E02836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E02836"/>
                      <w:spacing w:val="0"/>
                      <w:w w:val="100"/>
                    </w:rPr>
                    <w:t>gie</w:t>
                  </w:r>
                  <w:r>
                    <w:rPr>
                      <w:b w:val="0"/>
                      <w:bCs w:val="0"/>
                      <w:color w:val="E02836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。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7.327393pt;margin-top:142.006104pt;width:204.695761pt;height:77.074300pt;mso-position-horizontal-relative:page;mso-position-vertical-relative:page;z-index:-309" type="#_x0000_t202" filled="f" stroked="f">
            <v:textbox inset="0,0,0,0">
              <w:txbxContent>
                <w:p>
                  <w:pPr>
                    <w:spacing w:line="189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6"/>
                      <w:szCs w:val="16"/>
                    </w:rPr>
                    <w:t>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6"/>
                      <w:szCs w:val="16"/>
                    </w:rPr>
                    <w:t>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6"/>
                      <w:szCs w:val="16"/>
                    </w:rPr>
                    <w:t>连接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line="236" w:lineRule="exact" w:before="2"/>
                    <w:ind w:right="1647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-1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-44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-11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-14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;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™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认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证。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安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100"/>
                    </w:rPr>
                    <w:t>全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3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联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盟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认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证</w:t>
                  </w:r>
                  <w:r>
                    <w:rPr>
                      <w:b w:val="0"/>
                      <w:bCs w:val="0"/>
                      <w:color w:val="414042"/>
                      <w:spacing w:val="-55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ir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le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curi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up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-4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vi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）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-49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-11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-9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414042"/>
                      <w:spacing w:val="-56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414042"/>
                      <w:spacing w:val="-9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-49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-2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-56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-2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-49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-2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-59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-2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-48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-49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-49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-55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color w:val="414042"/>
                      <w:spacing w:val="-49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-2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-52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v4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36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-10"/>
                      <w:w w:val="100"/>
                    </w:rPr>
                    <w:t>N：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1.81189pt;margin-top:168.892899pt;width:89.923254pt;height:36.5pt;mso-position-horizontal-relative:page;mso-position-vertical-relative:page;z-index:-308" type="#_x0000_t202" filled="f" stroked="f">
            <v:textbox inset="0,0,0,0">
              <w:txbxContent>
                <w:p>
                  <w:pPr>
                    <w:pStyle w:val="BodyText"/>
                    <w:spacing w:line="178" w:lineRule="exact"/>
                    <w:ind w:left="27"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hin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和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daptus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为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left="27"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Hon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ern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ional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left="28"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在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美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国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和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或</w:t>
                  </w:r>
                  <w:r>
                    <w:rPr>
                      <w:b w:val="0"/>
                      <w:bCs w:val="0"/>
                      <w:color w:val="414042"/>
                      <w:spacing w:val="-10"/>
                      <w:w w:val="100"/>
                    </w:rPr>
                    <w:t>其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他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国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家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或</w:t>
                  </w:r>
                  <w:r>
                    <w:rPr>
                      <w:b w:val="0"/>
                      <w:bCs w:val="0"/>
                      <w:color w:val="414042"/>
                      <w:spacing w:val="-7"/>
                      <w:w w:val="100"/>
                    </w:rPr>
                    <w:t>地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100"/>
                    </w:rPr>
                    <w:t>区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的商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标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或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注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100"/>
                    </w:rPr>
                    <w:t>册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商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标。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1.451904pt;margin-top:212.092896pt;width:86.611254pt;height:36.5pt;mso-position-horizontal-relative:page;mso-position-vertical-relative:page;z-index:-307" type="#_x0000_t202" filled="f" stroked="f">
            <v:textbox inset="0,0,0,0">
              <w:txbxContent>
                <w:p>
                  <w:pPr>
                    <w:pStyle w:val="BodyText"/>
                    <w:spacing w:line="178" w:lineRule="exact"/>
                    <w:ind w:left="33"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Micr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和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ind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ws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为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left="33"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Micro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在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美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国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和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或</w:t>
                  </w:r>
                  <w:r>
                    <w:rPr>
                      <w:b w:val="0"/>
                      <w:bCs w:val="0"/>
                      <w:color w:val="414042"/>
                      <w:spacing w:val="-10"/>
                      <w:w w:val="100"/>
                    </w:rPr>
                    <w:t>其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他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国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家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或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left="26"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-7"/>
                      <w:w w:val="100"/>
                    </w:rPr>
                    <w:t>地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100"/>
                    </w:rPr>
                    <w:t>区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的商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标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或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注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100"/>
                    </w:rPr>
                    <w:t>册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商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标。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7.327393pt;margin-top:221.377899pt;width:36.085252pt;height:9.5pt;mso-position-horizontal-relative:page;mso-position-vertical-relative:page;z-index:-306" type="#_x0000_t202" filled="f" stroked="f">
            <v:textbox inset="0,0,0,0">
              <w:txbxContent>
                <w:p>
                  <w:pPr>
                    <w:pStyle w:val="BodyText"/>
                    <w:spacing w:line="178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Blue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0.367645pt;margin-top:221.377899pt;width:160.084258pt;height:9.5pt;mso-position-horizontal-relative:page;mso-position-vertical-relative:page;z-index:-305" type="#_x0000_t202" filled="f" stroked="f">
            <v:textbox inset="0,0,0,0">
              <w:txbxContent>
                <w:p>
                  <w:pPr>
                    <w:pStyle w:val="BodyText"/>
                    <w:spacing w:line="178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7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414042"/>
                      <w:spacing w:val="-7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9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增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强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型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数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据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速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率</w:t>
                  </w:r>
                  <w:r>
                    <w:rPr>
                      <w:b w:val="0"/>
                      <w:bCs w:val="0"/>
                      <w:color w:val="414042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(E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10"/>
                      <w:w w:val="100"/>
                    </w:rPr>
                    <w:t>带</w:t>
                  </w:r>
                  <w:r>
                    <w:rPr>
                      <w:b w:val="0"/>
                      <w:bCs w:val="0"/>
                      <w:color w:val="414042"/>
                      <w:spacing w:val="-9"/>
                      <w:w w:val="100"/>
                    </w:rPr>
                    <w:t>主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板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169998pt;margin-top:224.9272pt;width:197.676501pt;height:126.0643pt;mso-position-horizontal-relative:page;mso-position-vertical-relative:page;z-index:-304" type="#_x0000_t202" filled="f" stroked="f">
            <v:textbox inset="0,0,0,0">
              <w:txbxContent>
                <w:p>
                  <w:pPr>
                    <w:spacing w:line="189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6"/>
                      <w:szCs w:val="16"/>
                    </w:rPr>
                    <w:t>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6"/>
                      <w:szCs w:val="16"/>
                    </w:rPr>
                    <w:t>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6"/>
                      <w:szCs w:val="16"/>
                    </w:rPr>
                    <w:t>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数</w:t>
                  </w:r>
                </w:p>
                <w:p>
                  <w:pPr>
                    <w:pStyle w:val="BodyText"/>
                    <w:spacing w:line="233" w:lineRule="exact"/>
                    <w:ind w:left="20"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-11"/>
                      <w:w w:val="100"/>
                    </w:rPr>
                    <w:t>工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作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温</w:t>
                  </w:r>
                  <w:r>
                    <w:rPr>
                      <w:b w:val="0"/>
                      <w:bCs w:val="0"/>
                      <w:color w:val="414042"/>
                      <w:spacing w:val="-9"/>
                      <w:w w:val="100"/>
                    </w:rPr>
                    <w:t>度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36" w:lineRule="exact" w:before="4"/>
                    <w:ind w:left="20" w:right="1279" w:firstLine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-3"/>
                      <w:w w:val="105"/>
                    </w:rPr>
                    <w:t>影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5"/>
                    </w:rPr>
                    <w:t>像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105"/>
                    </w:rPr>
                    <w:t>式</w:t>
                  </w:r>
                  <w:r>
                    <w:rPr>
                      <w:b w:val="0"/>
                      <w:bCs w:val="0"/>
                      <w:color w:val="414042"/>
                      <w:spacing w:val="-56"/>
                      <w:w w:val="105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9"/>
                      <w:w w:val="105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5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5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</w:rPr>
                    <w:t>°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5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5"/>
                    </w:rPr>
                    <w:t>~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5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5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5"/>
                    </w:rPr>
                    <w:t>°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46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105"/>
                    </w:rPr>
                    <w:t>（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4"/>
                      <w:w w:val="105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5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</w:rPr>
                    <w:t>°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7"/>
                      <w:w w:val="105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0"/>
                      <w:w w:val="105"/>
                    </w:rPr>
                    <w:t>~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</w:rPr>
                    <w:t>°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）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5"/>
                    </w:rPr>
                    <w:t>激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5"/>
                    </w:rPr>
                    <w:t>光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105"/>
                    </w:rPr>
                    <w:t>式</w:t>
                  </w:r>
                  <w:r>
                    <w:rPr>
                      <w:b w:val="0"/>
                      <w:bCs w:val="0"/>
                      <w:color w:val="414042"/>
                      <w:spacing w:val="-56"/>
                      <w:w w:val="105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9"/>
                      <w:w w:val="105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5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5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</w:rPr>
                    <w:t>°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5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7"/>
                      <w:w w:val="105"/>
                    </w:rPr>
                    <w:t>~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6"/>
                      <w:w w:val="105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5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5"/>
                    </w:rPr>
                    <w:t>°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46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105"/>
                    </w:rPr>
                    <w:t>（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4"/>
                      <w:w w:val="105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5"/>
                    </w:rPr>
                    <w:t>°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7"/>
                      <w:w w:val="105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0"/>
                      <w:w w:val="105"/>
                    </w:rPr>
                    <w:t>~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5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6"/>
                      <w:w w:val="105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5"/>
                    </w:rPr>
                    <w:t>°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）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5"/>
                    </w:rPr>
                    <w:t>存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5"/>
                    </w:rPr>
                    <w:t>储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温</w:t>
                  </w:r>
                  <w:r>
                    <w:rPr>
                      <w:b w:val="0"/>
                      <w:bCs w:val="0"/>
                      <w:color w:val="414042"/>
                      <w:spacing w:val="-10"/>
                      <w:w w:val="105"/>
                    </w:rPr>
                    <w:t>度</w:t>
                  </w:r>
                  <w:r>
                    <w:rPr>
                      <w:b w:val="0"/>
                      <w:bCs w:val="0"/>
                      <w:color w:val="414042"/>
                      <w:spacing w:val="-56"/>
                      <w:w w:val="105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7"/>
                      <w:w w:val="105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5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5"/>
                    </w:rPr>
                    <w:t>°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5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8"/>
                      <w:w w:val="105"/>
                    </w:rPr>
                    <w:t>~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5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5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5"/>
                    </w:rPr>
                    <w:t>°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46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-14"/>
                      <w:w w:val="105"/>
                    </w:rPr>
                    <w:t>（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5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</w:rPr>
                    <w:t>°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7"/>
                      <w:w w:val="105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0"/>
                      <w:w w:val="105"/>
                    </w:rPr>
                    <w:t>~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5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5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5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</w:rPr>
                    <w:t>°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）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5"/>
                    </w:rPr>
                    <w:t>湿</w:t>
                  </w:r>
                  <w:r>
                    <w:rPr>
                      <w:b w:val="0"/>
                      <w:bCs w:val="0"/>
                      <w:color w:val="414042"/>
                      <w:spacing w:val="-10"/>
                      <w:w w:val="105"/>
                    </w:rPr>
                    <w:t>度</w:t>
                  </w:r>
                  <w:r>
                    <w:rPr>
                      <w:b w:val="0"/>
                      <w:bCs w:val="0"/>
                      <w:color w:val="414042"/>
                      <w:spacing w:val="-48"/>
                      <w:w w:val="105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%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5"/>
                    </w:rPr>
                    <w:t>湿</w:t>
                  </w:r>
                  <w:r>
                    <w:rPr>
                      <w:b w:val="0"/>
                      <w:bCs w:val="0"/>
                      <w:color w:val="414042"/>
                      <w:spacing w:val="-9"/>
                      <w:w w:val="105"/>
                    </w:rPr>
                    <w:t>度</w:t>
                  </w:r>
                  <w:r>
                    <w:rPr>
                      <w:b w:val="0"/>
                      <w:bCs w:val="0"/>
                      <w:color w:val="414042"/>
                      <w:spacing w:val="-50"/>
                      <w:w w:val="105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无</w:t>
                  </w:r>
                  <w:r>
                    <w:rPr>
                      <w:b w:val="0"/>
                      <w:bCs w:val="0"/>
                      <w:color w:val="414042"/>
                      <w:spacing w:val="-7"/>
                      <w:w w:val="105"/>
                    </w:rPr>
                    <w:t>冷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凝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 w:before="28"/>
                    <w:ind w:left="20" w:right="2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抗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跌</w:t>
                  </w:r>
                  <w:r>
                    <w:rPr>
                      <w:b w:val="0"/>
                      <w:bCs w:val="0"/>
                      <w:color w:val="414042"/>
                      <w:spacing w:val="-7"/>
                      <w:w w:val="100"/>
                    </w:rPr>
                    <w:t>落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能</w:t>
                  </w:r>
                  <w:r>
                    <w:rPr>
                      <w:b w:val="0"/>
                      <w:bCs w:val="0"/>
                      <w:color w:val="414042"/>
                      <w:spacing w:val="-13"/>
                      <w:w w:val="100"/>
                    </w:rPr>
                    <w:t>力</w:t>
                  </w:r>
                  <w:r>
                    <w:rPr>
                      <w:b w:val="0"/>
                      <w:bCs w:val="0"/>
                      <w:color w:val="414042"/>
                      <w:spacing w:val="-50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在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操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作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温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度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范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100"/>
                    </w:rPr>
                    <w:t>围</w:t>
                  </w:r>
                  <w:r>
                    <w:rPr>
                      <w:b w:val="0"/>
                      <w:bCs w:val="0"/>
                      <w:color w:val="414042"/>
                      <w:spacing w:val="-7"/>
                      <w:w w:val="100"/>
                    </w:rPr>
                    <w:t>内</w:t>
                  </w:r>
                  <w:r>
                    <w:rPr>
                      <w:b w:val="0"/>
                      <w:bCs w:val="0"/>
                      <w:color w:val="414042"/>
                      <w:spacing w:val="-60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各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个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100"/>
                    </w:rPr>
                    <w:t>轴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面</w:t>
                  </w:r>
                  <w:r>
                    <w:rPr>
                      <w:b w:val="0"/>
                      <w:bCs w:val="0"/>
                      <w:color w:val="414042"/>
                      <w:spacing w:val="-7"/>
                      <w:w w:val="100"/>
                    </w:rPr>
                    <w:t>都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能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100"/>
                    </w:rPr>
                    <w:t>够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承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受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从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6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2m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高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处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到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水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泥</w:t>
                  </w:r>
                  <w:r>
                    <w:rPr>
                      <w:b w:val="0"/>
                      <w:bCs w:val="0"/>
                      <w:color w:val="414042"/>
                      <w:spacing w:val="-7"/>
                      <w:w w:val="100"/>
                    </w:rPr>
                    <w:t>地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面</w:t>
                  </w:r>
                  <w:r>
                    <w:rPr>
                      <w:b w:val="0"/>
                      <w:bCs w:val="0"/>
                      <w:color w:val="414042"/>
                      <w:spacing w:val="-9"/>
                      <w:w w:val="100"/>
                    </w:rPr>
                    <w:t>的多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次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跌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落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36" w:lineRule="exact" w:before="7"/>
                    <w:ind w:right="101" w:firstLine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抗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滚</w:t>
                  </w:r>
                  <w:r>
                    <w:rPr>
                      <w:b w:val="0"/>
                      <w:bCs w:val="0"/>
                      <w:color w:val="414042"/>
                      <w:spacing w:val="-7"/>
                      <w:w w:val="100"/>
                    </w:rPr>
                    <w:t>落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能</w:t>
                  </w:r>
                  <w:r>
                    <w:rPr>
                      <w:b w:val="0"/>
                      <w:bCs w:val="0"/>
                      <w:color w:val="414042"/>
                      <w:spacing w:val="-13"/>
                      <w:w w:val="100"/>
                    </w:rPr>
                    <w:t>力</w:t>
                  </w:r>
                  <w:r>
                    <w:rPr>
                      <w:b w:val="0"/>
                      <w:bCs w:val="0"/>
                      <w:color w:val="414042"/>
                      <w:spacing w:val="-45"/>
                      <w:w w:val="100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6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次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0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范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100"/>
                    </w:rPr>
                    <w:t>围</w:t>
                  </w:r>
                  <w:r>
                    <w:rPr>
                      <w:b w:val="0"/>
                      <w:bCs w:val="0"/>
                      <w:color w:val="414042"/>
                      <w:spacing w:val="-7"/>
                      <w:w w:val="100"/>
                    </w:rPr>
                    <w:t>内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的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滚</w:t>
                  </w:r>
                  <w:r>
                    <w:rPr>
                      <w:b w:val="0"/>
                      <w:bCs w:val="0"/>
                      <w:color w:val="414042"/>
                      <w:spacing w:val="-47"/>
                      <w:w w:val="100"/>
                    </w:rPr>
                    <w:t>落</w:t>
                  </w:r>
                  <w:r>
                    <w:rPr>
                      <w:b w:val="0"/>
                      <w:bCs w:val="0"/>
                      <w:color w:val="414042"/>
                      <w:spacing w:val="-7"/>
                      <w:w w:val="100"/>
                    </w:rPr>
                    <w:t>（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0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6"/>
                      <w:w w:val="100"/>
                    </w:rPr>
                    <w:t>00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次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冲</w:t>
                  </w:r>
                  <w:r>
                    <w:rPr>
                      <w:b w:val="0"/>
                      <w:bCs w:val="0"/>
                      <w:color w:val="414042"/>
                      <w:spacing w:val="-7"/>
                      <w:w w:val="100"/>
                    </w:rPr>
                    <w:t>击）</w:t>
                  </w:r>
                  <w:r>
                    <w:rPr>
                      <w:b w:val="0"/>
                      <w:bCs w:val="0"/>
                      <w:color w:val="414042"/>
                      <w:spacing w:val="-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5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-7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-46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空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气</w:t>
                  </w:r>
                  <w:r>
                    <w:rPr>
                      <w:b w:val="0"/>
                      <w:bCs w:val="0"/>
                      <w:color w:val="414042"/>
                      <w:spacing w:val="-7"/>
                      <w:w w:val="100"/>
                    </w:rPr>
                    <w:t>放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100"/>
                    </w:rPr>
                    <w:t>电</w:t>
                  </w:r>
                  <w:r>
                    <w:rPr>
                      <w:b w:val="0"/>
                      <w:bCs w:val="0"/>
                      <w:color w:val="414042"/>
                      <w:spacing w:val="-44"/>
                      <w:w w:val="100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</w:rPr>
                    <w:t>±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</w:rPr>
                    <w:t>k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4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414042"/>
                      <w:spacing w:val="-44"/>
                      <w:w w:val="100"/>
                    </w:rPr>
                    <w:t>；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接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触</w:t>
                  </w:r>
                  <w:r>
                    <w:rPr>
                      <w:b w:val="0"/>
                      <w:bCs w:val="0"/>
                      <w:color w:val="414042"/>
                      <w:spacing w:val="-7"/>
                      <w:w w:val="100"/>
                    </w:rPr>
                    <w:t>放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100"/>
                    </w:rPr>
                    <w:t>电</w:t>
                  </w:r>
                  <w:r>
                    <w:rPr>
                      <w:b w:val="0"/>
                      <w:bCs w:val="0"/>
                      <w:color w:val="414042"/>
                      <w:spacing w:val="-44"/>
                      <w:w w:val="100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</w:rPr>
                    <w:t>±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</w:rPr>
                    <w:t>k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环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境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密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封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等</w:t>
                  </w:r>
                  <w:r>
                    <w:rPr>
                      <w:b w:val="0"/>
                      <w:bCs w:val="0"/>
                      <w:color w:val="414042"/>
                      <w:spacing w:val="-9"/>
                      <w:w w:val="100"/>
                    </w:rPr>
                    <w:t>级</w:t>
                  </w:r>
                  <w:r>
                    <w:rPr>
                      <w:b w:val="0"/>
                      <w:bCs w:val="0"/>
                      <w:color w:val="414042"/>
                      <w:spacing w:val="-44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经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过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独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立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认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证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防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潮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和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防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颗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粒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物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等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级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达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0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级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7.327393pt;margin-top:231.375397pt;width:51.147502pt;height:9.5pt;mso-position-horizontal-relative:page;mso-position-vertical-relative:page;z-index:-303" type="#_x0000_t202" filled="f" stroked="f">
            <v:textbox inset="0,0,0,0">
              <w:txbxContent>
                <w:p>
                  <w:pPr>
                    <w:pStyle w:val="BodyText"/>
                    <w:spacing w:line="178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天线</w:t>
                  </w:r>
                  <w:r>
                    <w:rPr>
                      <w:b w:val="0"/>
                      <w:bCs w:val="0"/>
                      <w:color w:val="414042"/>
                      <w:spacing w:val="-49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BQ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认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证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192501pt;margin-top:361.427094pt;width:204.688253pt;height:235.0394pt;mso-position-horizontal-relative:page;mso-position-vertical-relative:page;z-index:-302" type="#_x0000_t202" filled="f" stroked="f">
            <v:textbox inset="0,0,0,0">
              <w:txbxContent>
                <w:p>
                  <w:pPr>
                    <w:spacing w:line="189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6"/>
                      <w:szCs w:val="16"/>
                    </w:rPr>
                    <w:t>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6"/>
                      <w:szCs w:val="16"/>
                    </w:rPr>
                    <w:t>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6"/>
                      <w:szCs w:val="16"/>
                    </w:rPr>
                    <w:t>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构</w:t>
                  </w:r>
                </w:p>
                <w:p>
                  <w:pPr>
                    <w:pStyle w:val="BodyText"/>
                    <w:spacing w:line="233" w:lineRule="exact"/>
                    <w:ind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b w:val="0"/>
                      <w:bCs w:val="0"/>
                      <w:color w:val="414042"/>
                      <w:spacing w:val="-2"/>
                      <w:w w:val="105"/>
                    </w:rPr>
                    <w:t>处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5"/>
                    </w:rPr>
                    <w:t>理</w:t>
                  </w:r>
                  <w:r>
                    <w:rPr>
                      <w:b w:val="0"/>
                      <w:bCs w:val="0"/>
                      <w:color w:val="414042"/>
                      <w:spacing w:val="-14"/>
                      <w:w w:val="105"/>
                    </w:rPr>
                    <w:t>器</w:t>
                  </w:r>
                  <w:r>
                    <w:rPr>
                      <w:b w:val="0"/>
                      <w:bCs w:val="0"/>
                      <w:color w:val="414042"/>
                      <w:spacing w:val="-61"/>
                      <w:w w:val="105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2"/>
                      <w:w w:val="105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</w:rPr>
                    <w:t>x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2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5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5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5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2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5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5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6"/>
                      <w:w w:val="105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5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2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6"/>
                      <w:w w:val="105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1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z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 w:before="33"/>
                    <w:ind w:right="86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b w:val="0"/>
                      <w:bCs w:val="0"/>
                      <w:color w:val="414042"/>
                      <w:spacing w:val="-6"/>
                      <w:w w:val="105"/>
                    </w:rPr>
                    <w:t>操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105"/>
                    </w:rPr>
                    <w:t>作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5"/>
                    </w:rPr>
                    <w:t>系</w:t>
                  </w:r>
                  <w:r>
                    <w:rPr>
                      <w:b w:val="0"/>
                      <w:bCs w:val="0"/>
                      <w:color w:val="414042"/>
                      <w:spacing w:val="-10"/>
                      <w:w w:val="105"/>
                    </w:rPr>
                    <w:t>统</w:t>
                  </w:r>
                  <w:r>
                    <w:rPr>
                      <w:b w:val="0"/>
                      <w:bCs w:val="0"/>
                      <w:color w:val="414042"/>
                      <w:spacing w:val="-51"/>
                      <w:w w:val="105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6"/>
                      <w:w w:val="105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2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5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5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1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2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5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-47"/>
                      <w:w w:val="105"/>
                    </w:rPr>
                    <w:t>；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5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5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1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2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5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5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2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5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5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5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38" w:lineRule="exact"/>
                    <w:ind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b w:val="0"/>
                      <w:bCs w:val="0"/>
                      <w:color w:val="414042"/>
                      <w:spacing w:val="-5"/>
                      <w:w w:val="105"/>
                    </w:rPr>
                    <w:t>内</w:t>
                  </w:r>
                  <w:r>
                    <w:rPr>
                      <w:b w:val="0"/>
                      <w:bCs w:val="0"/>
                      <w:color w:val="414042"/>
                      <w:spacing w:val="-14"/>
                      <w:w w:val="105"/>
                    </w:rPr>
                    <w:t>存</w:t>
                  </w:r>
                  <w:r>
                    <w:rPr>
                      <w:b w:val="0"/>
                      <w:bCs w:val="0"/>
                      <w:color w:val="414042"/>
                      <w:spacing w:val="-48"/>
                      <w:w w:val="105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5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3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3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0"/>
                      <w:w w:val="105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5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6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-49"/>
                      <w:w w:val="105"/>
                    </w:rPr>
                    <w:t>；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5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3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3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5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5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 w:before="33"/>
                    <w:ind w:right="77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显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示</w:t>
                  </w:r>
                  <w:r>
                    <w:rPr>
                      <w:b w:val="0"/>
                      <w:bCs w:val="0"/>
                      <w:color w:val="414042"/>
                      <w:spacing w:val="-13"/>
                      <w:w w:val="100"/>
                    </w:rPr>
                    <w:t>屏</w:t>
                  </w:r>
                  <w:r>
                    <w:rPr>
                      <w:b w:val="0"/>
                      <w:bCs w:val="0"/>
                      <w:color w:val="414042"/>
                      <w:spacing w:val="-55"/>
                      <w:w w:val="100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3"/>
                      <w:w w:val="100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4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（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</w:rPr>
                    <w:t>2.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-46"/>
                      <w:w w:val="100"/>
                    </w:rPr>
                    <w:t>）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透射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式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有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源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矩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阵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6"/>
                      <w:w w:val="100"/>
                    </w:rPr>
                    <w:t>00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色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带</w:t>
                  </w:r>
                  <w:r>
                    <w:rPr>
                      <w:b w:val="0"/>
                      <w:bCs w:val="0"/>
                      <w:color w:val="414042"/>
                      <w:spacing w:val="-7"/>
                      <w:w w:val="100"/>
                    </w:rPr>
                    <w:t>背光</w:t>
                  </w:r>
                  <w:r>
                    <w:rPr>
                      <w:b w:val="0"/>
                      <w:bCs w:val="0"/>
                      <w:color w:val="414042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5"/>
                    </w:rPr>
                    <w:t>的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</w:rPr>
                    <w:t>Q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8"/>
                      <w:w w:val="105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5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5"/>
                    </w:rPr>
                    <w:t>（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"/>
                      <w:w w:val="105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6"/>
                      <w:w w:val="105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5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</w:rPr>
                    <w:t>x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</w:rPr>
                    <w:t>32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）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36" w:lineRule="exact" w:before="7"/>
                    <w:ind w:right="1003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按</w:t>
                  </w:r>
                  <w:r>
                    <w:rPr>
                      <w:b w:val="0"/>
                      <w:bCs w:val="0"/>
                      <w:color w:val="414042"/>
                      <w:spacing w:val="-9"/>
                      <w:w w:val="100"/>
                    </w:rPr>
                    <w:t>键</w:t>
                  </w:r>
                  <w:r>
                    <w:rPr>
                      <w:b w:val="0"/>
                      <w:bCs w:val="0"/>
                      <w:color w:val="414042"/>
                      <w:spacing w:val="-45"/>
                      <w:w w:val="100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键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转字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母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式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键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盘</w:t>
                  </w:r>
                  <w:r>
                    <w:rPr>
                      <w:b w:val="0"/>
                      <w:bCs w:val="0"/>
                      <w:color w:val="414042"/>
                      <w:spacing w:val="-59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带</w:t>
                  </w:r>
                  <w:r>
                    <w:rPr>
                      <w:b w:val="0"/>
                      <w:bCs w:val="0"/>
                      <w:color w:val="414042"/>
                      <w:spacing w:val="-7"/>
                      <w:w w:val="100"/>
                    </w:rPr>
                    <w:t>背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光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灯键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音</w:t>
                  </w:r>
                  <w:r>
                    <w:rPr>
                      <w:b w:val="0"/>
                      <w:bCs w:val="0"/>
                      <w:color w:val="414042"/>
                      <w:spacing w:val="-10"/>
                      <w:w w:val="100"/>
                    </w:rPr>
                    <w:t>频</w:t>
                  </w:r>
                  <w:r>
                    <w:rPr>
                      <w:b w:val="0"/>
                      <w:bCs w:val="0"/>
                      <w:color w:val="414042"/>
                      <w:spacing w:val="-44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集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成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麦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克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风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和</w:t>
                  </w:r>
                  <w:r>
                    <w:rPr>
                      <w:b w:val="0"/>
                      <w:bCs w:val="0"/>
                      <w:color w:val="414042"/>
                      <w:spacing w:val="-7"/>
                      <w:w w:val="100"/>
                    </w:rPr>
                    <w:t>扬</w:t>
                  </w:r>
                  <w:r>
                    <w:rPr>
                      <w:b w:val="0"/>
                      <w:bCs w:val="0"/>
                      <w:color w:val="414042"/>
                      <w:spacing w:val="-9"/>
                      <w:w w:val="100"/>
                    </w:rPr>
                    <w:t>声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器</w:t>
                  </w:r>
                  <w:r>
                    <w:rPr>
                      <w:b w:val="0"/>
                      <w:bCs w:val="0"/>
                      <w:color w:val="414042"/>
                      <w:spacing w:val="-47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-9"/>
                      <w:w w:val="100"/>
                    </w:rPr>
                    <w:t>立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体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声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耳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机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插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孔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3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-1"/>
                      <w:w w:val="100"/>
                    </w:rPr>
                    <w:t>/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7"/>
                      <w:w w:val="100"/>
                    </w:rPr>
                    <w:t>端</w:t>
                  </w:r>
                  <w:r>
                    <w:rPr>
                      <w:b w:val="0"/>
                      <w:bCs w:val="0"/>
                      <w:color w:val="414042"/>
                      <w:spacing w:val="-16"/>
                      <w:w w:val="100"/>
                    </w:rPr>
                    <w:t>口</w:t>
                  </w:r>
                  <w:r>
                    <w:rPr>
                      <w:b w:val="0"/>
                      <w:bCs w:val="0"/>
                      <w:color w:val="414042"/>
                      <w:spacing w:val="-49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高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速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5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-9"/>
                      <w:w w:val="100"/>
                    </w:rPr>
                    <w:t>（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0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4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）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语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音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通</w:t>
                  </w:r>
                  <w:r>
                    <w:rPr>
                      <w:b w:val="0"/>
                      <w:bCs w:val="0"/>
                      <w:color w:val="414042"/>
                      <w:spacing w:val="-9"/>
                      <w:w w:val="100"/>
                    </w:rPr>
                    <w:t>话</w:t>
                  </w:r>
                  <w:r>
                    <w:rPr>
                      <w:b w:val="0"/>
                      <w:bCs w:val="0"/>
                      <w:color w:val="414042"/>
                      <w:spacing w:val="-46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配备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4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6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语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音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功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能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和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一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键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通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应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100"/>
                    </w:rPr>
                    <w:t>用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软</w:t>
                  </w:r>
                  <w:r>
                    <w:rPr>
                      <w:b w:val="0"/>
                      <w:bCs w:val="0"/>
                      <w:color w:val="414042"/>
                      <w:spacing w:val="-12"/>
                      <w:w w:val="100"/>
                    </w:rPr>
                    <w:t>件</w:t>
                  </w:r>
                  <w:r>
                    <w:rPr>
                      <w:b w:val="0"/>
                      <w:bCs w:val="0"/>
                      <w:color w:val="414042"/>
                      <w:spacing w:val="-48"/>
                      <w:w w:val="100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9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7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em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 w:before="28"/>
                    <w:ind w:right="86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存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储</w:t>
                  </w:r>
                  <w:r>
                    <w:rPr>
                      <w:b w:val="0"/>
                      <w:bCs w:val="0"/>
                      <w:color w:val="414042"/>
                      <w:spacing w:val="-7"/>
                      <w:w w:val="100"/>
                    </w:rPr>
                    <w:t>扩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100"/>
                    </w:rPr>
                    <w:t>展</w:t>
                  </w:r>
                  <w:r>
                    <w:rPr>
                      <w:b w:val="0"/>
                      <w:bCs w:val="0"/>
                      <w:color w:val="414042"/>
                      <w:spacing w:val="-47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-9"/>
                      <w:w w:val="100"/>
                    </w:rPr>
                    <w:t>用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户可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通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过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内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存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卡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槽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安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装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ic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内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存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100"/>
                    </w:rPr>
                    <w:t>卡</w:t>
                  </w:r>
                  <w:r>
                    <w:rPr>
                      <w:b w:val="0"/>
                      <w:bCs w:val="0"/>
                      <w:color w:val="414042"/>
                      <w:spacing w:val="-45"/>
                      <w:w w:val="100"/>
                    </w:rPr>
                    <w:t>。</w:t>
                  </w:r>
                  <w:r>
                    <w:rPr>
                      <w:b w:val="0"/>
                      <w:bCs w:val="0"/>
                      <w:color w:val="414042"/>
                      <w:spacing w:val="-7"/>
                      <w:w w:val="100"/>
                    </w:rPr>
                    <w:t>对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于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11"/>
                      <w:w w:val="100"/>
                    </w:rPr>
                    <w:t>可</w:t>
                  </w:r>
                  <w:r>
                    <w:rPr>
                      <w:b w:val="0"/>
                      <w:bCs w:val="0"/>
                      <w:color w:val="414042"/>
                      <w:spacing w:val="-7"/>
                      <w:w w:val="100"/>
                    </w:rPr>
                    <w:t>用的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内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存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卡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选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项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的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价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格</w:t>
                  </w:r>
                  <w:r>
                    <w:rPr>
                      <w:b w:val="0"/>
                      <w:bCs w:val="0"/>
                      <w:color w:val="414042"/>
                      <w:spacing w:val="-55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请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查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100"/>
                    </w:rPr>
                    <w:t>询</w:t>
                  </w:r>
                  <w:r>
                    <w:rPr>
                      <w:b w:val="0"/>
                      <w:bCs w:val="0"/>
                      <w:color w:val="414042"/>
                      <w:spacing w:val="-7"/>
                      <w:w w:val="100"/>
                    </w:rPr>
                    <w:t>当前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价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格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指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导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21" w:lineRule="auto" w:before="11"/>
                    <w:ind w:right="22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电</w:t>
                  </w:r>
                  <w:r>
                    <w:rPr>
                      <w:b w:val="0"/>
                      <w:bCs w:val="0"/>
                      <w:color w:val="414042"/>
                      <w:spacing w:val="-9"/>
                      <w:w w:val="100"/>
                    </w:rPr>
                    <w:t>池</w:t>
                  </w:r>
                  <w:r>
                    <w:rPr>
                      <w:b w:val="0"/>
                      <w:bCs w:val="0"/>
                      <w:color w:val="414042"/>
                      <w:spacing w:val="-44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标</w:t>
                  </w:r>
                  <w:r>
                    <w:rPr>
                      <w:b w:val="0"/>
                      <w:bCs w:val="0"/>
                      <w:color w:val="414042"/>
                      <w:spacing w:val="-10"/>
                      <w:w w:val="100"/>
                    </w:rPr>
                    <w:t>准</w:t>
                  </w:r>
                  <w:r>
                    <w:rPr>
                      <w:b w:val="0"/>
                      <w:bCs w:val="0"/>
                      <w:color w:val="414042"/>
                      <w:spacing w:val="-48"/>
                      <w:w w:val="100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6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0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8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414042"/>
                      <w:spacing w:val="-50"/>
                      <w:w w:val="100"/>
                    </w:rPr>
                    <w:t>，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6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414042"/>
                      <w:spacing w:val="-47"/>
                      <w:w w:val="100"/>
                    </w:rPr>
                    <w:t>；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100"/>
                    </w:rPr>
                    <w:t>大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100"/>
                    </w:rPr>
                    <w:t>容</w:t>
                  </w:r>
                  <w:r>
                    <w:rPr>
                      <w:b w:val="0"/>
                      <w:bCs w:val="0"/>
                      <w:color w:val="414042"/>
                      <w:spacing w:val="-11"/>
                      <w:w w:val="100"/>
                    </w:rPr>
                    <w:t>量</w:t>
                  </w:r>
                  <w:r>
                    <w:rPr>
                      <w:b w:val="0"/>
                      <w:bCs w:val="0"/>
                      <w:color w:val="414042"/>
                      <w:spacing w:val="-48"/>
                      <w:w w:val="100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6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6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7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6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6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包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括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100"/>
                    </w:rPr>
                    <w:t>大容量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电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池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仓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门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3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预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计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操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作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时</w:t>
                  </w:r>
                  <w:r>
                    <w:rPr>
                      <w:b w:val="0"/>
                      <w:bCs w:val="0"/>
                      <w:color w:val="414042"/>
                      <w:spacing w:val="-9"/>
                      <w:w w:val="100"/>
                    </w:rPr>
                    <w:t>长</w:t>
                  </w:r>
                  <w:r>
                    <w:rPr>
                      <w:b w:val="0"/>
                      <w:bCs w:val="0"/>
                      <w:color w:val="414042"/>
                      <w:spacing w:val="-46"/>
                      <w:w w:val="100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-10"/>
                      <w:w w:val="100"/>
                    </w:rPr>
                    <w:t>个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小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时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以</w:t>
                  </w:r>
                  <w:r>
                    <w:rPr>
                      <w:b w:val="0"/>
                      <w:bCs w:val="0"/>
                      <w:color w:val="414042"/>
                      <w:spacing w:val="-51"/>
                      <w:w w:val="100"/>
                    </w:rPr>
                    <w:t>上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持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续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扫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描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和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传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输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数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据）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预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计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充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电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时</w:t>
                  </w:r>
                  <w:r>
                    <w:rPr>
                      <w:b w:val="0"/>
                      <w:bCs w:val="0"/>
                      <w:color w:val="414042"/>
                      <w:spacing w:val="-9"/>
                      <w:w w:val="100"/>
                    </w:rPr>
                    <w:t>长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/>
                    <w:ind w:left="20" w:right="2833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标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100"/>
                    </w:rPr>
                    <w:t>准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电</w:t>
                  </w:r>
                  <w:r>
                    <w:rPr>
                      <w:b w:val="0"/>
                      <w:bCs w:val="0"/>
                      <w:color w:val="414042"/>
                      <w:spacing w:val="-9"/>
                      <w:w w:val="100"/>
                    </w:rPr>
                    <w:t>池</w:t>
                  </w:r>
                  <w:r>
                    <w:rPr>
                      <w:b w:val="0"/>
                      <w:bCs w:val="0"/>
                      <w:color w:val="414042"/>
                      <w:spacing w:val="-47"/>
                      <w:w w:val="100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小时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100"/>
                    </w:rPr>
                    <w:t>大容量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电</w:t>
                  </w:r>
                  <w:r>
                    <w:rPr>
                      <w:b w:val="0"/>
                      <w:bCs w:val="0"/>
                      <w:color w:val="414042"/>
                      <w:spacing w:val="-9"/>
                      <w:w w:val="100"/>
                    </w:rPr>
                    <w:t>池</w:t>
                  </w:r>
                  <w:r>
                    <w:rPr>
                      <w:b w:val="0"/>
                      <w:bCs w:val="0"/>
                      <w:color w:val="414042"/>
                      <w:spacing w:val="-46"/>
                      <w:w w:val="100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小时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38" w:lineRule="exact"/>
                    <w:ind w:left="20"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影</w:t>
                  </w:r>
                  <w:r>
                    <w:rPr>
                      <w:b w:val="0"/>
                      <w:bCs w:val="0"/>
                      <w:color w:val="414042"/>
                      <w:spacing w:val="-7"/>
                      <w:w w:val="100"/>
                    </w:rPr>
                    <w:t>像</w:t>
                  </w:r>
                  <w:r>
                    <w:rPr>
                      <w:b w:val="0"/>
                      <w:bCs w:val="0"/>
                      <w:color w:val="414042"/>
                      <w:spacing w:val="-12"/>
                      <w:w w:val="100"/>
                    </w:rPr>
                    <w:t>头</w:t>
                  </w:r>
                  <w:r>
                    <w:rPr>
                      <w:b w:val="0"/>
                      <w:bCs w:val="0"/>
                      <w:color w:val="414042"/>
                      <w:spacing w:val="-44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影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像</w:t>
                  </w:r>
                  <w:r>
                    <w:rPr>
                      <w:b w:val="0"/>
                      <w:bCs w:val="0"/>
                      <w:color w:val="414042"/>
                      <w:spacing w:val="-7"/>
                      <w:w w:val="100"/>
                    </w:rPr>
                    <w:t>式</w:t>
                  </w:r>
                  <w:r>
                    <w:rPr>
                      <w:b w:val="0"/>
                      <w:bCs w:val="0"/>
                      <w:color w:val="414042"/>
                      <w:spacing w:val="-45"/>
                      <w:w w:val="100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6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5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100"/>
                    </w:rPr>
                    <w:t>（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瞄</w:t>
                  </w:r>
                  <w:r>
                    <w:rPr>
                      <w:b w:val="0"/>
                      <w:bCs w:val="0"/>
                      <w:color w:val="414042"/>
                      <w:spacing w:val="-7"/>
                      <w:w w:val="100"/>
                    </w:rPr>
                    <w:t>准</w:t>
                  </w:r>
                  <w:r>
                    <w:rPr>
                      <w:b w:val="0"/>
                      <w:bCs w:val="0"/>
                      <w:color w:val="414042"/>
                      <w:spacing w:val="-7"/>
                      <w:w w:val="100"/>
                    </w:rPr>
                    <w:t>器</w:t>
                  </w:r>
                  <w:r>
                    <w:rPr>
                      <w:b w:val="0"/>
                      <w:bCs w:val="0"/>
                      <w:color w:val="414042"/>
                      <w:spacing w:val="-48"/>
                      <w:w w:val="100"/>
                    </w:rPr>
                    <w:t>）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和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7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激光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瞄</w:t>
                  </w:r>
                  <w:r>
                    <w:rPr>
                      <w:b w:val="0"/>
                      <w:bCs w:val="0"/>
                      <w:color w:val="414042"/>
                      <w:spacing w:val="-7"/>
                      <w:w w:val="100"/>
                    </w:rPr>
                    <w:t>准</w:t>
                  </w:r>
                  <w:r>
                    <w:rPr>
                      <w:b w:val="0"/>
                      <w:bCs w:val="0"/>
                      <w:color w:val="414042"/>
                      <w:spacing w:val="-7"/>
                      <w:w w:val="100"/>
                    </w:rPr>
                    <w:t>器</w:t>
                  </w:r>
                  <w:r>
                    <w:rPr>
                      <w:b w:val="0"/>
                      <w:bCs w:val="0"/>
                      <w:color w:val="414042"/>
                      <w:spacing w:val="-46"/>
                      <w:w w:val="100"/>
                    </w:rPr>
                    <w:t>）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远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988499pt;margin-top:662.018799pt;width:103.216305pt;height:23.1604pt;mso-position-horizontal-relative:page;mso-position-vertical-relative:page;z-index:-301" type="#_x0000_t202" filled="f" stroked="f">
            <v:textbox inset="0,0,0,0">
              <w:txbxContent>
                <w:p>
                  <w:pPr>
                    <w:spacing w:line="221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9"/>
                      <w:szCs w:val="19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9"/>
                      <w:szCs w:val="19"/>
                    </w:rPr>
                    <w:t>更多信息，请访问：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9"/>
                      <w:szCs w:val="19"/>
                    </w:rPr>
                  </w:r>
                </w:p>
                <w:p>
                  <w:pPr>
                    <w:spacing w:line="232" w:lineRule="exact"/>
                    <w:ind w:left="37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hyperlink r:id="rId8"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414042"/>
                        <w:spacing w:val="-2"/>
                        <w:w w:val="100"/>
                        <w:sz w:val="16"/>
                        <w:szCs w:val="16"/>
                      </w:rPr>
                      <w:t>www.honeywellaidc.com.cn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000000"/>
                        <w:spacing w:val="0"/>
                        <w:w w:val="100"/>
                        <w:sz w:val="16"/>
                        <w:szCs w:val="16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41.84pt;margin-top:704.018799pt;width:143.398107pt;height:47.1604pt;mso-position-horizontal-relative:page;mso-position-vertical-relative:page;z-index:-300" type="#_x0000_t202" filled="f" stroked="f">
            <v:textbox inset="0,0,0,0">
              <w:txbxContent>
                <w:p>
                  <w:pPr>
                    <w:spacing w:line="221" w:lineRule="exact"/>
                    <w:ind w:left="26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9"/>
                      <w:szCs w:val="19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9"/>
                      <w:szCs w:val="19"/>
                    </w:rPr>
                    <w:t>霍尼韦尔传感与生产力解决方案部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9"/>
                      <w:szCs w:val="19"/>
                    </w:rPr>
                  </w:r>
                </w:p>
                <w:p>
                  <w:pPr>
                    <w:spacing w:line="232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6"/>
                      <w:szCs w:val="16"/>
                    </w:rPr>
                    <w:t>中国上海浦东新区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40" w:lineRule="exact" w:before="2"/>
                    <w:ind w:left="28" w:right="145" w:firstLine="3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6"/>
                      <w:szCs w:val="16"/>
                    </w:rPr>
                    <w:t>张江高科技园区李冰路430号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6"/>
                      <w:szCs w:val="16"/>
                    </w:rPr>
                    <w:t>全国统一购买咨询热线：40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6"/>
                      <w:szCs w:val="16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6"/>
                      <w:szCs w:val="16"/>
                    </w:rPr>
                    <w:t>63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6"/>
                      <w:szCs w:val="16"/>
                    </w:rPr>
                    <w:t>9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6"/>
                      <w:szCs w:val="16"/>
                    </w:rPr>
                    <w:t>6841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8.6474pt;margin-top:718.646179pt;width:3.278pt;height:8pt;mso-position-horizontal-relative:page;mso-position-vertical-relative:page;z-index:-299" type="#_x0000_t202" filled="f" stroked="f">
            <v:textbox inset="0,0,0,0">
              <w:txbxContent>
                <w:p>
                  <w:pPr>
                    <w:spacing w:before="2"/>
                    <w:ind w:left="20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75"/>
                      <w:sz w:val="12"/>
                      <w:szCs w:val="12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6.913391pt;margin-top:734.648193pt;width:99.986005pt;height:15.998pt;mso-position-horizontal-relative:page;mso-position-vertical-relative:page;z-index:-298" type="#_x0000_t202" filled="f" stroked="f">
            <v:textbox inset="0,0,0,0">
              <w:txbxContent>
                <w:p>
                  <w:pPr>
                    <w:spacing w:before="2"/>
                    <w:ind w:left="26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-3"/>
                      <w:w w:val="110"/>
                      <w:sz w:val="12"/>
                      <w:szCs w:val="12"/>
                    </w:rPr>
                    <w:t>Dolphi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10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5"/>
                      <w:w w:val="11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3"/>
                      <w:w w:val="110"/>
                      <w:sz w:val="12"/>
                      <w:szCs w:val="12"/>
                    </w:rPr>
                    <w:t>6110-D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10"/>
                      <w:sz w:val="12"/>
                      <w:szCs w:val="12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8"/>
                      <w:w w:val="11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10"/>
                      <w:sz w:val="12"/>
                      <w:szCs w:val="12"/>
                    </w:rPr>
                    <w:t>|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8"/>
                      <w:w w:val="11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3"/>
                      <w:w w:val="110"/>
                      <w:sz w:val="12"/>
                      <w:szCs w:val="12"/>
                    </w:rPr>
                    <w:t>Re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10"/>
                      <w:sz w:val="12"/>
                      <w:szCs w:val="12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5"/>
                      <w:w w:val="11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10"/>
                      <w:sz w:val="12"/>
                      <w:szCs w:val="12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5"/>
                      <w:w w:val="11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10"/>
                      <w:sz w:val="12"/>
                      <w:szCs w:val="12"/>
                    </w:rPr>
                    <w:t>|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5"/>
                      <w:w w:val="11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10"/>
                      <w:sz w:val="12"/>
                      <w:szCs w:val="12"/>
                    </w:rPr>
                    <w:t>08/16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before="22"/>
                    <w:ind w:left="20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10"/>
                      <w:sz w:val="12"/>
                      <w:szCs w:val="12"/>
                    </w:rPr>
                    <w:t>©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2"/>
                      <w:w w:val="11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10"/>
                      <w:sz w:val="12"/>
                      <w:szCs w:val="12"/>
                    </w:rPr>
                    <w:t>201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10"/>
                      <w:sz w:val="12"/>
                      <w:szCs w:val="12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2"/>
                      <w:w w:val="11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3"/>
                      <w:w w:val="110"/>
                      <w:sz w:val="12"/>
                      <w:szCs w:val="12"/>
                    </w:rPr>
                    <w:t>Hone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110"/>
                      <w:sz w:val="12"/>
                      <w:szCs w:val="12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3"/>
                      <w:w w:val="110"/>
                      <w:sz w:val="12"/>
                      <w:szCs w:val="12"/>
                    </w:rPr>
                    <w:t>wel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10"/>
                      <w:sz w:val="12"/>
                      <w:szCs w:val="1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1"/>
                      <w:w w:val="11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3"/>
                      <w:w w:val="110"/>
                      <w:sz w:val="12"/>
                      <w:szCs w:val="12"/>
                    </w:rPr>
                    <w:t>Internationa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10"/>
                      <w:sz w:val="12"/>
                      <w:szCs w:val="1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2"/>
                      <w:w w:val="11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3"/>
                      <w:w w:val="110"/>
                      <w:sz w:val="12"/>
                      <w:szCs w:val="12"/>
                    </w:rPr>
                    <w:t>Inc.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</w:p>
    <w:sectPr>
      <w:pgSz w:w="12240" w:h="15840"/>
      <w:pgMar w:top="148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dobe 黑体 Std R">
    <w:altName w:val="Adobe 黑体 Std R"/>
    <w:charset w:val="8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Adobe 黑体 Std R" w:hAnsi="Adobe 黑体 Std R" w:eastAsia="Adobe 黑体 Std R"/>
      <w:sz w:val="15"/>
      <w:szCs w:val="1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hyperlink" Target="http://www/" TargetMode="External"/><Relationship Id="rId8" Type="http://schemas.openxmlformats.org/officeDocument/2006/relationships/hyperlink" Target="http://www.honeywellaidc.com.cn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2020-11-11T20:20:59Z</dcterms:created>
  <dcterms:modified xsi:type="dcterms:W3CDTF">2020-11-11T20:20:59Z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2016-10-11T00:00:00Z</vt:filetime>
  </property>
  <property fmtid="{D5CDD505-2E9C-101B-9397-08002B2CF9AE}" pid="3" name="LastSaved">
    <vt:filetime>2020-11-11T00:00:00Z</vt:filetime>
  </property>
</Properties>
</file>