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03.257996pt;margin-top:-.5pt;width:392.518001pt;height:391.825015pt;mso-position-horizontal-relative:page;mso-position-vertical-relative:page;z-index:-348" coordorigin="4065,-10" coordsize="7850,7837">
            <v:group style="position:absolute;left:9285;top:0;width:2621;height:2999" coordorigin="9285,0" coordsize="2621,2999">
              <v:shape style="position:absolute;left:9285;top:0;width:2621;height:2999" coordorigin="9285,0" coordsize="2621,2999" path="m9285,0l9474,8,9685,33,9891,75,10090,133,10283,206,10469,293,10646,394,10814,507,10973,633,11121,771,11258,919,11384,1078,11498,1246,11599,1423,11686,1608,11758,1801,11816,2001,11858,2207,11884,2418,11893,2634,11906,2999,11906,0,9285,0e" filled="t" fillcolor="#DF2736" stroked="f">
                <v:path arrowok="t"/>
                <v:fill type="solid"/>
              </v:shape>
            </v:group>
            <v:group style="position:absolute;left:4075;top:0;width:7830;height:7817" coordorigin="4075,0" coordsize="7830,7817">
              <v:shape style="position:absolute;left:4075;top:0;width:7830;height:7817" coordorigin="4075,0" coordsize="7830,7817" path="m4075,0l11906,0,11906,7817,4075,7817,4075,0xe" filled="t" fillcolor="#231F20" stroked="f">
                <v:path arrowok="t"/>
                <v:fill type="solid"/>
              </v:shape>
              <v:shape style="position:absolute;left:7320;top:3298;width:2889;height:4234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4.27280pt;margin-top:68.577118pt;width:95.343pt;height:17.547826pt;mso-position-horizontal-relative:page;mso-position-vertical-relative:page;z-index:-347" coordorigin="885,1372" coordsize="1907,351">
            <v:shape style="position:absolute;left:885;top:1372;width:1907;height:351" coordorigin="885,1372" coordsize="1907,351" path="m971,1372l885,1372,885,1649,971,1649,971,1522,1124,1522,1124,1487,971,1487,971,1372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124,1522l1038,1522,1038,1649,1124,1649,1124,1522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124,1372l1038,1372,1038,1487,1124,1487,1124,1372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250,1439l1179,1472,1149,1533,1149,1553,1177,1623,1250,1655,1273,1656,1292,1653,1312,1648,1331,1639,1340,1632,1265,1632,1255,1630,1234,1569,1234,1523,1260,1465,1341,1465,1337,1461,1319,1452,1298,1442,1285,1440,1258,1440,1250,1439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341,1465l1275,1465,1282,1477,1289,1493,1291,1504,1291,1509,1291,1575,1291,1588,1287,1607,1275,1626,1270,1630,1265,1632,1340,1632,1375,1569,1377,1549,1376,1528,1372,1509,1364,1492,1362,1489,1350,1473,1341,1465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282,1439l1259,1440,1285,1440,1282,1439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480,1446l1400,1446,1400,1649,1480,1649,1480,1500,1490,1490,1512,1478,1610,1478,1607,1472,1482,1472,1480,1446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610,1478l1512,1478,1525,1481,1535,1494,1535,1649,1614,1649,1614,1495,1611,1480,1610,1478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538,1441l1520,1445,1493,1461,1482,1472,1607,1472,1601,1462,1580,1447,1558,1441,1538,1441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870,1652l1850,1662,1842,1680,1848,1702,1860,1717,1889,1722,1910,1722,1925,1718,1936,1710,1942,1703,1911,1703,1900,1700,1904,1696,1909,1685,1909,1674,1904,1665,1892,1654,1870,1652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946,1446l1859,1446,1940,1654,1940,1656,1938,1662,1936,1667,1930,1682,1911,1703,1942,1703,1953,1689,1964,1669,2015,1543,1983,1543,1946,1446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2472,1440l2412,1458,2368,1521,2365,1540,2366,1560,2403,1632,2476,1655,2497,1655,2518,1652,2539,1645,2556,1636,2565,1629,2507,1629,2477,1628,2461,1621,2454,1613,2451,1609,2449,1601,2449,1560,2591,1558,2591,1544,2590,1531,2449,1531,2449,1504,2453,1482,2460,1472,2473,1463,2487,1462,2552,1462,2542,1455,2523,1447,2500,1442,2472,1440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746,1440l1687,1458,1642,1521,1640,1540,1640,1560,1677,1632,1750,1655,1771,1655,1793,1652,1813,1645,1831,1636,1840,1629,1781,1629,1751,1628,1735,1621,1728,1613,1725,1609,1723,1601,1723,1560,1866,1558,1866,1544,1864,1531,1723,1531,1724,1504,1727,1482,1734,1472,1747,1463,1762,1462,1826,1462,1816,1455,1797,1447,1774,1442,1746,1440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2134,1454l2051,1454,2111,1649,2179,1649,2203,1560,2167,1560,2134,1454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2293,1531l2211,1531,2247,1649,2313,1649,2338,1560,2302,1560,2293,1531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2585,1591l2549,1599,2538,1616,2507,1629,2565,1629,2570,1625,2584,1611,2585,1591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859,1591l1823,1599,1812,1616,1781,1629,1840,1629,1844,1625,1859,1611,1859,1591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2268,1446l2198,1446,2167,1560,2203,1560,2211,1531,2293,1531,2268,1446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2369,1446l2333,1446,2302,1560,2338,1560,2369,1446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2132,1446l2023,1446,1983,1543,2015,1543,2051,1454,2134,1454,2132,1446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1826,1462l1762,1462,1776,1478,1781,1492,1783,1503,1783,1515,1783,1531,1864,1531,1862,1520,1853,1494,1843,1479,1831,1466,1826,1462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2552,1462l2487,1462,2502,1478,2507,1492,2509,1503,2509,1515,2508,1531,2590,1531,2588,1520,2579,1494,2569,1479,2557,1466,2552,1462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2692,1372l2615,1372,2615,1649,2692,1649,2692,1372xe" filled="t" fillcolor="#DF2736" stroked="f">
              <v:path arrowok="t"/>
              <v:fill type="solid"/>
            </v:shape>
            <v:shape style="position:absolute;left:885;top:1372;width:1907;height:351" coordorigin="885,1372" coordsize="1907,351" path="m2792,1372l2716,1372,2716,1649,2792,1649,2792,1372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1.119995pt;margin-top:68.577011pt;width:.1pt;height:13.853pt;mso-position-horizontal-relative:page;mso-position-vertical-relative:page;z-index:-346" coordorigin="3022,1372" coordsize="2,277">
            <v:shape style="position:absolute;left:3022;top:1372;width:2;height:277" coordorigin="3022,1372" coordsize="0,277" path="m3022,1372l3022,1649e" filled="f" stroked="t" strokeweight="1.110pt" strokecolor="#808285">
              <v:path arrowok="t"/>
            </v:shape>
            <w10:wrap type="none"/>
          </v:group>
        </w:pict>
      </w:r>
      <w:r>
        <w:rPr/>
        <w:pict>
          <v:group style="position:absolute;margin-left:42.911999pt;margin-top:609.949097pt;width:508.012pt;height:.1pt;mso-position-horizontal-relative:page;mso-position-vertical-relative:page;z-index:-345" coordorigin="858,12199" coordsize="10160,2">
            <v:shape style="position:absolute;left:858;top:12199;width:10160;height:2" coordorigin="858,12199" coordsize="10160,0" path="m858,12199l11018,12199e" filled="f" stroked="t" strokeweight=".5pt" strokecolor="#A7A9AC">
              <v:path arrowok="t"/>
            </v:shape>
            <w10:wrap type="none"/>
          </v:group>
        </w:pict>
      </w:r>
      <w:r>
        <w:rPr/>
        <w:pict>
          <v:group style="position:absolute;margin-left:74.630516pt;margin-top:627.790771pt;width:30.364182pt;height:32.326447pt;mso-position-horizontal-relative:page;mso-position-vertical-relative:page;z-index:-344" coordorigin="1493,12556" coordsize="607,647">
            <v:shape style="position:absolute;left:1493;top:12556;width:607;height:647" coordorigin="1493,12556" coordsize="607,647" path="m1553,12840l1495,12879,1493,12897,1497,12913,1510,12929,1522,12939,1538,12958,1564,13013,1584,13069,1591,13087,1614,13144,1647,13194,1667,13202,1925,13202,1926,13202,1926,13201,1927,13201,1945,13192,1956,13177,1960,13164,1920,13164,1673,13164,1636,13096,1615,13041,1607,13021,1584,12964,1551,12913,1529,12895,1529,12890,1542,12879,1551,12879,1634,12879,1630,12875,1615,12863,1596,12852,1572,12842,1553,12840xe" filled="t" fillcolor="#6D6E71" stroked="f">
              <v:path arrowok="t"/>
              <v:fill type="solid"/>
            </v:shape>
            <v:shape style="position:absolute;left:1493;top:12556;width:607;height:647" coordorigin="1493,12556" coordsize="607,647" path="m2098,12753l2055,12753,2061,12756,2061,12769,2024,12852,1991,12922,1981,12942,1974,12960,1949,13036,1935,13097,1928,13136,1923,13162,1920,13164,1960,13164,1963,13153,1970,13116,1974,13096,1988,13036,2017,12958,2098,12785,2100,12775,2099,12756,2098,12753xe" filled="t" fillcolor="#6D6E71" stroked="f">
              <v:path arrowok="t"/>
              <v:fill type="solid"/>
            </v:shape>
            <v:shape style="position:absolute;left:1493;top:12556;width:607;height:647" coordorigin="1493,12556" coordsize="607,647" path="m1634,12879l1551,12879,1567,12880,1584,12888,1628,12933,1641,12957,1645,12963,1650,12972,1652,12975,1661,12985,1676,12990,1696,12983,1702,12966,1701,12939,1695,12904,1656,12904,1652,12899,1642,12887,1634,12879xe" filled="t" fillcolor="#6D6E71" stroked="f">
              <v:path arrowok="t"/>
              <v:fill type="solid"/>
            </v:shape>
            <v:shape style="position:absolute;left:1493;top:12556;width:607;height:647" coordorigin="1493,12556" coordsize="607,647" path="m1988,12640l1932,12640,1948,12643,1954,12652,1951,12669,1934,12775,1909,12921,1914,12931,1927,12935,1941,12932,1957,12913,1967,12896,2011,12819,1966,12819,1966,12813,1969,12795,1972,12775,1986,12694,1989,12674,1990,12658,1990,12653,1988,12640xe" filled="t" fillcolor="#6D6E71" stroked="f">
              <v:path arrowok="t"/>
              <v:fill type="solid"/>
            </v:shape>
            <v:shape style="position:absolute;left:1493;top:12556;width:607;height:647" coordorigin="1493,12556" coordsize="607,647" path="m1856,12589l1799,12589,1820,12597,1823,12603,1830,12896,1837,12905,1854,12906,1866,12897,1876,12870,1905,12743,1865,12743,1864,12741,1864,12736,1862,12658,1860,12618,1859,12596,1856,12589xe" filled="t" fillcolor="#6D6E71" stroked="f">
              <v:path arrowok="t"/>
              <v:fill type="solid"/>
            </v:shape>
            <v:shape style="position:absolute;left:1493;top:12556;width:607;height:647" coordorigin="1493,12556" coordsize="607,647" path="m1676,12602l1650,12605,1635,12615,1625,12630,1620,12651,1622,12678,1637,12775,1656,12898,1656,12904,1695,12904,1663,12697,1655,12648,1660,12640,1672,12638,1728,12638,1724,12627,1713,12614,1697,12605,1676,12602xe" filled="t" fillcolor="#6D6E71" stroked="f">
              <v:path arrowok="t"/>
              <v:fill type="solid"/>
            </v:shape>
            <v:shape style="position:absolute;left:1493;top:12556;width:607;height:647" coordorigin="1493,12556" coordsize="607,647" path="m1728,12638l1672,12638,1687,12642,1696,12666,1743,12894,1752,12900,1774,12898,1782,12889,1785,12745,1786,12719,1746,12719,1743,12706,1736,12667,1731,12645,1728,12638xe" filled="t" fillcolor="#6D6E71" stroked="f">
              <v:path arrowok="t"/>
              <v:fill type="solid"/>
            </v:shape>
            <v:shape style="position:absolute;left:1493;top:12556;width:607;height:647" coordorigin="1493,12556" coordsize="607,647" path="m2046,12721l2024,12728,2011,12741,1998,12763,1967,12817,1966,12819,2011,12819,2028,12787,2041,12765,2045,12761,2055,12753,2098,12753,2093,12739,2081,12727,2065,12721,2046,12721xe" filled="t" fillcolor="#6D6E71" stroked="f">
              <v:path arrowok="t"/>
              <v:fill type="solid"/>
            </v:shape>
            <v:shape style="position:absolute;left:1493;top:12556;width:607;height:647" coordorigin="1493,12556" coordsize="607,647" path="m1930,12603l1884,12663,1874,12704,1865,12743,1905,12743,1927,12645,1932,12640,1988,12640,1987,12635,1975,12620,1956,12609,1930,12603xe" filled="t" fillcolor="#6D6E71" stroked="f">
              <v:path arrowok="t"/>
              <v:fill type="solid"/>
            </v:shape>
            <v:shape style="position:absolute;left:1493;top:12556;width:607;height:647" coordorigin="1493,12556" coordsize="607,647" path="m1816,12556l1753,12593,1748,12694,1748,12718,1746,12719,1786,12719,1788,12597,1799,12589,1856,12589,1852,12580,1833,12562,1816,12556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6.367096pt;margin-top:630.417236pt;width:44.571pt;height:27pt;mso-position-horizontal-relative:page;mso-position-vertical-relative:page;z-index:-343" coordorigin="3527,12608" coordsize="891,540">
            <v:shape style="position:absolute;left:3527;top:12608;width:891;height:540" coordorigin="3527,12608" coordsize="891,540" path="m3973,12820l3909,12824,3846,12839,3785,12864,3728,12898,3677,12942,3734,12999,3754,12980,3775,12963,3846,12925,3921,12904,3973,12900,4220,12900,4218,12898,4161,12864,4100,12839,4037,12824,4005,12821,3973,12820xe" filled="t" fillcolor="#6D6E71" stroked="f">
              <v:path arrowok="t"/>
              <v:fill type="solid"/>
            </v:shape>
            <v:shape style="position:absolute;left:3527;top:12608;width:891;height:540" coordorigin="3527,12608" coordsize="891,540" path="m4220,12900l3973,12900,3999,12901,4025,12904,4101,12925,4171,12963,4213,12999,4270,12942,4244,12919,4220,12900xe" filled="t" fillcolor="#6D6E71" stroked="f">
              <v:path arrowok="t"/>
              <v:fill type="solid"/>
            </v:shape>
            <v:shape style="position:absolute;left:3527;top:12608;width:891;height:540" coordorigin="3527,12608" coordsize="891,540" path="m3973,12608l3898,12613,3825,12626,3755,12647,3687,12677,3624,12714,3564,12759,3527,12793,3584,12850,3600,12835,3616,12820,3668,12781,3724,12748,3782,12723,3844,12704,3908,12693,3973,12689,4282,12689,4281,12688,4214,12656,4145,12632,4073,12616,3998,12609,3973,12608xe" filled="t" fillcolor="#6D6E71" stroked="f">
              <v:path arrowok="t"/>
              <v:fill type="solid"/>
            </v:shape>
            <v:shape style="position:absolute;left:3527;top:12608;width:891;height:540" coordorigin="3527,12608" coordsize="891,540" path="m4282,12689l3973,12689,3995,12689,4017,12691,4081,12699,4143,12716,4203,12739,4260,12769,4313,12806,4362,12850,4419,12793,4363,12743,4302,12701,4282,12689xe" filled="t" fillcolor="#6D6E71" stroked="f">
              <v:path arrowok="t"/>
              <v:fill type="solid"/>
            </v:shape>
            <v:shape style="position:absolute;left:3527;top:12608;width:891;height:540" coordorigin="3527,12608" coordsize="891,540" path="m3981,13031l3906,13042,3838,13080,3826,13091,3883,13148,3898,13135,3915,13125,3933,13118,3951,13113,3970,13111,4097,13111,4120,13091,4055,13047,4000,13032,3981,13031xe" filled="t" fillcolor="#6D6E71" stroked="f">
              <v:path arrowok="t"/>
              <v:fill type="solid"/>
            </v:shape>
            <v:shape style="position:absolute;left:3527;top:12608;width:891;height:540" coordorigin="3527,12608" coordsize="891,540" path="m4097,13111l3970,13111,3989,13112,4008,13116,4026,13122,4043,13132,4059,13144,4097,13111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0.200012pt;margin-top:626.575989pt;width:33.4095pt;height:33.141pt;mso-position-horizontal-relative:page;mso-position-vertical-relative:page;z-index:-342" coordorigin="5804,12532" coordsize="668,663">
            <v:group style="position:absolute;left:6011;top:12563;width:72;height:62" coordorigin="6011,12563" coordsize="72,62">
              <v:shape style="position:absolute;left:6011;top:12563;width:72;height:62" coordorigin="6011,12563" coordsize="72,62" path="m6011,12594l6084,12594e" filled="f" stroked="t" strokeweight="3.182pt" strokecolor="#6D6E71">
                <v:path arrowok="t"/>
              </v:shape>
            </v:group>
            <v:group style="position:absolute;left:6156;top:12563;width:72;height:62" coordorigin="6156,12563" coordsize="72,62">
              <v:shape style="position:absolute;left:6156;top:12563;width:72;height:62" coordorigin="6156,12563" coordsize="72,62" path="m6156,12594l6229,12594e" filled="f" stroked="t" strokeweight="3.182pt" strokecolor="#6D6E71">
                <v:path arrowok="t"/>
              </v:shape>
            </v:group>
            <v:group style="position:absolute;left:6011;top:13163;width:217;height:2" coordorigin="6011,13163" coordsize="217,2">
              <v:shape style="position:absolute;left:6011;top:13163;width:217;height:2" coordorigin="6011,13163" coordsize="217,0" path="m6011,13163l6229,13163e" filled="f" stroked="t" strokeweight="3.182pt" strokecolor="#6D6E71">
                <v:path arrowok="t"/>
              </v:shape>
            </v:group>
            <v:group style="position:absolute;left:6373;top:12915;width:62;height:72" coordorigin="6373,12915" coordsize="62,72">
              <v:shape style="position:absolute;left:6373;top:12915;width:62;height:72" coordorigin="6373,12915" coordsize="62,72" path="m6373,12951l6435,12951e" filled="f" stroked="t" strokeweight="3.719pt" strokecolor="#6D6E71">
                <v:path arrowok="t"/>
              </v:shape>
            </v:group>
            <v:group style="position:absolute;left:6373;top:12770;width:62;height:72" coordorigin="6373,12770" coordsize="62,72">
              <v:shape style="position:absolute;left:6373;top:12770;width:62;height:72" coordorigin="6373,12770" coordsize="62,72" path="m6373,12807l6435,12807e" filled="f" stroked="t" strokeweight="3.719pt" strokecolor="#6D6E71">
                <v:path arrowok="t"/>
              </v:shape>
            </v:group>
            <v:group style="position:absolute;left:5836;top:12770;width:2;height:217" coordorigin="5836,12770" coordsize="2,217">
              <v:shape style="position:absolute;left:5836;top:12770;width:2;height:217" coordorigin="5836,12770" coordsize="0,217" path="m5836,12770l5836,12988e" filled="f" stroked="t" strokeweight="3.182pt" strokecolor="#6D6E71">
                <v:path arrowok="t"/>
              </v:shape>
            </v:group>
            <v:group style="position:absolute;left:5903;top:12932;width:434;height:164" coordorigin="5903,12932" coordsize="434,164">
              <v:shape style="position:absolute;left:5903;top:12932;width:434;height:164" coordorigin="5903,12932" coordsize="434,164" path="m5903,13096l6337,13096,6337,12932,5903,12932,5903,13096xe" filled="t" fillcolor="#6D6E71" stroked="f">
                <v:path arrowok="t"/>
                <v:fill type="solid"/>
              </v:shape>
            </v:group>
            <v:group style="position:absolute;left:5930;top:12716;width:2;height:216" coordorigin="5930,12716" coordsize="2,216">
              <v:shape style="position:absolute;left:5930;top:12716;width:2;height:216" coordorigin="5930,12716" coordsize="0,216" path="m5930,12716l5930,12932e" filled="f" stroked="t" strokeweight="2.814pt" strokecolor="#6D6E71">
                <v:path arrowok="t"/>
              </v:shape>
            </v:group>
            <v:group style="position:absolute;left:5903;top:12689;width:434;height:2" coordorigin="5903,12689" coordsize="434,2">
              <v:shape style="position:absolute;left:5903;top:12689;width:434;height:2" coordorigin="5903,12689" coordsize="434,0" path="m5903,12689l6337,12689e" filled="f" stroked="t" strokeweight="2.8pt" strokecolor="#6D6E71">
                <v:path arrowok="t"/>
              </v:shape>
            </v:group>
            <v:group style="position:absolute;left:5986;top:12744;width:351;height:188" coordorigin="5986,12744" coordsize="351,188">
              <v:shape style="position:absolute;left:5986;top:12744;width:351;height:188" coordorigin="5986,12744" coordsize="351,188" path="m5986,12932l6337,12932,6337,12744,5986,12744,5986,12932xe" filled="t" fillcolor="#6D6E71" stroked="f">
                <v:path arrowok="t"/>
                <v:fill type="solid"/>
              </v:shape>
            </v:group>
            <v:group style="position:absolute;left:6173;top:12730;width:164;height:2" coordorigin="6173,12730" coordsize="164,2">
              <v:shape style="position:absolute;left:6173;top:12730;width:164;height:2" coordorigin="6173,12730" coordsize="164,0" path="m6173,12730l6337,12730e" filled="f" stroked="t" strokeweight="1.5pt" strokecolor="#6D6E7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3.497711pt;margin-top:633.067993pt;width:38.1pt;height:21.7pt;mso-position-horizontal-relative:page;mso-position-vertical-relative:page;z-index:-341" coordorigin="7870,12661" coordsize="762,434">
            <v:group style="position:absolute;left:7907;top:13058;width:648;height:2" coordorigin="7907,13058" coordsize="648,2">
              <v:shape style="position:absolute;left:7907;top:13058;width:648;height:2" coordorigin="7907,13058" coordsize="648,0" path="m7907,13058l8555,13058e" filled="f" stroked="t" strokeweight="3.7pt" strokecolor="#6D6E71">
                <v:path arrowok="t"/>
              </v:shape>
            </v:group>
            <v:group style="position:absolute;left:7943;top:12734;width:2;height:288" coordorigin="7943,12734" coordsize="2,288">
              <v:shape style="position:absolute;left:7943;top:12734;width:2;height:288" coordorigin="7943,12734" coordsize="0,288" path="m7943,12734l7943,13022e" filled="f" stroked="t" strokeweight="3.7pt" strokecolor="#6D6E71">
                <v:path arrowok="t"/>
              </v:shape>
            </v:group>
            <v:group style="position:absolute;left:7907;top:12698;width:648;height:2" coordorigin="7907,12698" coordsize="648,2">
              <v:shape style="position:absolute;left:7907;top:12698;width:648;height:2" coordorigin="7907,12698" coordsize="648,0" path="m7907,12698l8555,12698e" filled="f" stroked="t" strokeweight="3.7pt" strokecolor="#6D6E71">
                <v:path arrowok="t"/>
              </v:shape>
            </v:group>
            <v:group style="position:absolute;left:8483;top:12950;width:72;height:72" coordorigin="8483,12950" coordsize="72,72">
              <v:shape style="position:absolute;left:8483;top:12950;width:72;height:72" coordorigin="8483,12950" coordsize="72,72" path="m8483,12986l8555,12986e" filled="f" stroked="t" strokeweight="3.7pt" strokecolor="#6D6E71">
                <v:path arrowok="t"/>
              </v:shape>
            </v:group>
            <v:group style="position:absolute;left:8483;top:12806;width:144;height:144" coordorigin="8483,12806" coordsize="144,144">
              <v:shape style="position:absolute;left:8483;top:12806;width:144;height:144" coordorigin="8483,12806" coordsize="144,144" path="m8483,12950l8627,12950,8627,12806,8483,12806,8483,12950xe" filled="t" fillcolor="#6D6E71" stroked="f">
                <v:path arrowok="t"/>
                <v:fill type="solid"/>
              </v:shape>
            </v:group>
            <v:group style="position:absolute;left:8483;top:12734;width:72;height:72" coordorigin="8483,12734" coordsize="72,72">
              <v:shape style="position:absolute;left:8483;top:12734;width:72;height:72" coordorigin="8483,12734" coordsize="72,72" path="m8483,12770l8555,12770e" filled="f" stroked="t" strokeweight="3.7pt" strokecolor="#6D6E7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527008pt;margin-top:626.979492pt;width:33.535pt;height:33.875pt;mso-position-horizontal-relative:page;mso-position-vertical-relative:page;z-index:-340" coordorigin="10111,12540" coordsize="671,678">
            <v:group style="position:absolute;left:10207;top:12563;width:2;height:630" coordorigin="10207,12563" coordsize="2,630">
              <v:shape style="position:absolute;left:10207;top:12563;width:2;height:630" coordorigin="10207,12563" coordsize="0,630" path="m10207,12563l10207,13193e" filled="f" stroked="t" strokeweight="2.375pt" strokecolor="#6D6E71">
                <v:path arrowok="t"/>
              </v:shape>
            </v:group>
            <v:group style="position:absolute;left:10125;top:12563;width:2;height:630" coordorigin="10125,12563" coordsize="2,630">
              <v:shape style="position:absolute;left:10125;top:12563;width:2;height:630" coordorigin="10125,12563" coordsize="0,630" path="m10125,12563l10125,13193e" filled="f" stroked="t" strokeweight="1.481pt" strokecolor="#6D6E71">
                <v:path arrowok="t"/>
              </v:shape>
            </v:group>
            <v:group style="position:absolute;left:10276;top:12563;width:91;height:630" coordorigin="10276,12563" coordsize="91,630">
              <v:shape style="position:absolute;left:10276;top:12563;width:91;height:630" coordorigin="10276,12563" coordsize="91,630" path="m10367,12563l10276,12563,10276,13193,10367,13193,10367,12563xe" filled="t" fillcolor="#6D6E71" stroked="f">
                <v:path arrowok="t"/>
                <v:fill type="solid"/>
              </v:shape>
            </v:group>
            <v:group style="position:absolute;left:10412;top:12563;width:137;height:630" coordorigin="10412,12563" coordsize="137,630">
              <v:shape style="position:absolute;left:10412;top:12563;width:137;height:630" coordorigin="10412,12563" coordsize="137,630" path="m10549,12563l10412,12563,10412,13193,10549,13193,10549,12563xe" filled="t" fillcolor="#6D6E71" stroked="f">
                <v:path arrowok="t"/>
                <v:fill type="solid"/>
              </v:shape>
            </v:group>
            <v:group style="position:absolute;left:10594;top:12563;width:182;height:630" coordorigin="10594,12563" coordsize="182,630">
              <v:shape style="position:absolute;left:10594;top:12563;width:182;height:630" coordorigin="10594,12563" coordsize="182,630" path="m10776,12563l10594,12563,10594,13193,10776,13193,10776,12563xe" filled="t" fillcolor="#6D6E7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812393pt;margin-top:71.408684pt;width:94.675156pt;height:17.830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line="30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1"/>
                      <w:szCs w:val="31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31"/>
                      <w:szCs w:val="31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31"/>
                      <w:szCs w:val="31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31"/>
                      <w:szCs w:val="31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31"/>
                      <w:szCs w:val="31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31"/>
                      <w:szCs w:val="31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31"/>
                      <w:szCs w:val="31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33701pt;margin-top:126.728432pt;width:162.739053pt;height:72.01926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line="485" w:lineRule="exact"/>
                    <w:ind w:left="22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5"/>
                      <w:sz w:val="48"/>
                      <w:szCs w:val="4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5"/>
                      <w:sz w:val="48"/>
                      <w:szCs w:val="4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5"/>
                      <w:sz w:val="48"/>
                      <w:szCs w:val="4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5"/>
                      <w:sz w:val="48"/>
                      <w:szCs w:val="4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105"/>
                      <w:sz w:val="48"/>
                      <w:szCs w:val="48"/>
                    </w:rPr>
                    <w:t>hi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48"/>
                      <w:szCs w:val="4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5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  <w:sz w:val="48"/>
                      <w:szCs w:val="4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05"/>
                      <w:sz w:val="48"/>
                      <w:szCs w:val="48"/>
                    </w:rPr>
                    <w:t>51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48"/>
                      <w:szCs w:val="4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spacing w:line="40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6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6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5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2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00" w:lineRule="exact" w:before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881401pt;margin-top:202.247696pt;width:224.432061pt;height:11.5pt;mso-position-horizontal-relative:page;mso-position-vertical-relative:page;z-index:-337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1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99799pt;margin-top:217.247696pt;width:202.68371pt;height:11.5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75399pt;margin-top:236.724625pt;width:153.997704pt;height:12.963069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70801pt;margin-top:253.187698pt;width:253.484012pt;height:11.5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可以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885899pt;margin-top:268.187683pt;width:236.543611pt;height:11.5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强数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27799pt;margin-top:289.127686pt;width:163.184708pt;height:41.5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line="194" w:lineRule="exact"/>
                    <w:ind w:left="3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20" w:right="20" w:firstLine="9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面上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19501pt;margin-top:332.664612pt;width:274.344104pt;height:12.963069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  <w:sz w:val="19"/>
                      <w:szCs w:val="19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括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12899pt;margin-top:353.604614pt;width:162.830253pt;height:12.963069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82601pt;margin-top:368.604614pt;width:225.57961pt;height:12.963069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991913pt;margin-top:378.439606pt;width:179.83883pt;height:12.743585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21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6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5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4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3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2"/>
                      <w:w w:val="105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3"/>
                      <w:w w:val="105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2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3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1"/>
                      <w:w w:val="105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9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569pt;margin-top:383.604614pt;width:233.664152pt;height:12.963069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住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819489pt;margin-top:396.68869pt;width:172.386682pt;height:28.494494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194" w:lineRule="exact"/>
                    <w:ind w:left="2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2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before="3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0"/>
                      <w:w w:val="100"/>
                      <w:sz w:val="19"/>
                      <w:szCs w:val="19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7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0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673pt;margin-top:398.604614pt;width:240.399654pt;height:48.903069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223" w:lineRule="exact"/>
                    <w:ind w:left="2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51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受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落。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120" w:lineRule="exact" w:before="5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300" w:lineRule="exact"/>
                    <w:ind w:left="20" w:right="390" w:firstLine="2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系统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续提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内无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6799pt;margin-top:455.484619pt;width:268.855654pt;height:42.963069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借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24" w:right="185" w:firstLine="1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采集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务。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27799pt;margin-top:506.424622pt;width:218.759808pt;height:27.963069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223" w:lineRule="exact"/>
                    <w:ind w:left="4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593.213684pt;width:77.721803pt;height:16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2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2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16"/>
                      <w:w w:val="100"/>
                      <w:sz w:val="28"/>
                      <w:szCs w:val="28"/>
                    </w:rPr>
                    <w:t>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3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3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979706pt;margin-top:671.411499pt;width:88.183204pt;height:59.231314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line="19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5"/>
                      <w:sz w:val="16"/>
                      <w:szCs w:val="16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5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5"/>
                      <w:sz w:val="16"/>
                      <w:szCs w:val="16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5"/>
                      <w:sz w:val="16"/>
                      <w:szCs w:val="16"/>
                    </w:rPr>
                    <w:t>术，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实时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16"/>
                      <w:szCs w:val="16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7393pt;margin-top:671.411499pt;width:82.059972pt;height:47.231314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19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Mi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5"/>
                      <w:sz w:val="9"/>
                      <w:szCs w:val="9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66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position w:val="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position w:val="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position w:val="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position w:val="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5"/>
                      <w:sz w:val="9"/>
                      <w:szCs w:val="9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0"/>
                      <w:w w:val="10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0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8"/>
                      <w:w w:val="100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0"/>
                      <w:position w:val="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0"/>
                      <w:position w:val="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12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position w:val="0"/>
                      <w:sz w:val="16"/>
                      <w:szCs w:val="16"/>
                    </w:rPr>
                    <w:t>系统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position w:val="0"/>
                      <w:sz w:val="16"/>
                      <w:szCs w:val="16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position w:val="0"/>
                      <w:sz w:val="16"/>
                      <w:szCs w:val="16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position w:val="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672.642761pt;width:87.876004pt;height:58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和多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5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盘或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形的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67511pt;margin-top:672.642761pt;width:86.995201pt;height:70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5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6"/>
                      <w:szCs w:val="16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6"/>
                      <w:w w:val="100"/>
                      <w:sz w:val="16"/>
                      <w:szCs w:val="16"/>
                    </w:rPr>
                    <w:t>，并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6"/>
                      <w:szCs w:val="16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6"/>
                      <w:szCs w:val="16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8"/>
                      <w:w w:val="100"/>
                      <w:sz w:val="16"/>
                      <w:szCs w:val="16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22797pt;margin-top:672.642761pt;width:82.806404pt;height:46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167" w:lineRule="exact"/>
                    <w:ind w:left="20" w:right="172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效率加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6"/>
                      <w:szCs w:val="16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4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6"/>
                      <w:szCs w:val="16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6"/>
                      <w:szCs w:val="16"/>
                    </w:rPr>
                    <w:t>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147705pt;margin-top:640.317993pt;width:7.2pt;height:7.2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140" w:lineRule="exact" w:before="4"/>
                    <w:ind w:left="4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47705pt;margin-top:634.918030pt;width:30.6pt;height:18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498993pt;margin-top:635.11499pt;width:20.359pt;height:11.475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858002pt;margin-top:640.329529pt;width:.1pt;height:14.4605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498993pt;margin-top:646.590027pt;width:20.359pt;height:8.2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160" w:lineRule="exact" w:before="4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609985pt;margin-top:628.166992pt;width:7.9635pt;height:31.5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573486pt;margin-top:628.166992pt;width:10.2385pt;height:31.5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757996pt;margin-top:0pt;width:391.518001pt;height:390.825015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1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-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110" w:lineRule="exact" w:before="2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17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120" w:lineRule="exact" w:before="5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300" w:lineRule="exact"/>
                    <w:ind w:left="-5" w:right="5319" w:hanging="5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94" w:lineRule="exact"/>
                    <w:ind w:left="-1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1"/>
                      <w:w w:val="100"/>
                      <w:sz w:val="19"/>
                      <w:szCs w:val="19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1999pt;margin-top:598.949097pt;width:508.012pt;height:12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5.677887pt;margin-top:759.459412pt;width:95.343pt;height:17.547232pt;mso-position-horizontal-relative:page;mso-position-vertical-relative:page;z-index:-307" coordorigin="9114,15189" coordsize="1907,351">
            <v:shape style="position:absolute;left:9114;top:15189;width:1907;height:351" coordorigin="9114,15189" coordsize="1907,351" path="m9200,15189l9114,15189,9114,15466,9200,15466,9200,15340,9352,15340,9352,15305,9200,15305,9200,15189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9352,15340l9266,15340,9266,15466,9352,15466,9352,15340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9352,15189l9266,15189,9266,15305,9352,15305,9352,15189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9478,15257l9408,15289,9377,15351,9377,15371,9405,15441,9478,15473,9501,15473,9520,15471,9540,15465,9559,15456,9568,15449,9494,15449,9483,15448,9463,15386,9463,15340,9488,15283,9569,15283,9565,15279,9548,15269,9526,15260,9514,15257,9486,15257,9478,15257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9569,15283l9503,15283,9510,15294,9517,15310,9519,15322,9519,15327,9519,15393,9519,15406,9515,15424,9503,15444,9499,15448,9494,15449,9568,15449,9604,15386,9605,15366,9604,15346,9600,15327,9592,15310,9590,15307,9578,15291,9569,15283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9510,15257l9487,15257,9514,15257,9510,15257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9708,15264l9629,15264,9629,15466,9708,15466,9708,15318,9718,15307,9740,15296,9838,15296,9835,15290,9710,15290,9708,15264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9838,15296l9740,15296,9753,15299,9764,15312,9764,15466,9842,15466,9842,15312,9839,15298,9838,15296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9766,15259l9748,15263,9722,15279,9710,15290,9835,15290,9829,15279,9808,15265,9787,15259,9766,15259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098,15469l10079,15480,10071,15498,10076,15520,10088,15535,10117,15540,10138,15540,10153,15535,10165,15528,10170,15520,10139,15520,10128,15518,10132,15514,10138,15502,10137,15492,10132,15482,10120,15471,10098,15469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174,15264l10087,15264,10168,15471,10168,15473,10166,15480,10164,15485,10159,15500,10139,15520,10170,15520,10181,15507,10192,15486,10243,15360,10211,15360,10174,15264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700,15257l10641,15275,10596,15339,10593,15358,10594,15378,10631,15450,10704,15473,10725,15472,10746,15470,10767,15463,10785,15453,10793,15446,10735,15446,10705,15446,10689,15438,10682,15431,10679,15427,10677,15418,10677,15377,10820,15376,10819,15362,10818,15349,10677,15349,10677,15322,10681,15299,10688,15290,10701,15280,10715,15280,10780,15280,10770,15273,10751,15265,10728,15260,10700,15257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9975,15257l9915,15275,9870,15339,9868,15358,9869,15378,9905,15450,9978,15473,9999,15472,10021,15470,10041,15463,10059,15453,10068,15446,10009,15446,9979,15446,9963,15438,9956,15431,9953,15427,9952,15418,9952,15377,10094,15376,10094,15362,10092,15349,9952,15349,9952,15322,9956,15299,9962,15290,9975,15280,9990,15280,10055,15280,10044,15273,10025,15265,10002,15260,9975,15257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362,15271l10280,15271,10339,15466,10407,15466,10431,15377,10395,15377,10362,15271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522,15349l10439,15349,10476,15466,10541,15466,10566,15377,10530,15377,10522,15349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813,15408l10777,15416,10766,15433,10735,15446,10793,15446,10798,15442,10812,15429,10813,15408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087,15408l10051,15416,10040,15433,10009,15446,10068,15446,10073,15442,10087,15429,10087,15408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496,15264l10426,15264,10395,15377,10431,15377,10439,15349,10522,15349,10496,15264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597,15264l10561,15264,10530,15377,10566,15377,10597,15264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360,15264l10251,15264,10211,15360,10243,15360,10280,15271,10362,15271,10360,15264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055,15280l9990,15280,10005,15295,10009,15310,10011,15320,10011,15332,10011,15349,10092,15349,10091,15338,10081,15312,10072,15296,10059,15283,10055,15280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780,15280l10715,15280,10730,15295,10735,15310,10737,15320,10737,15332,10737,15349,10818,15349,10816,15338,10807,15312,10797,15296,10785,15283,10780,15280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0920,15189l10843,15189,10843,15466,10920,15466,10920,15189xe" filled="t" fillcolor="#DF2736" stroked="f">
              <v:path arrowok="t"/>
              <v:fill type="solid"/>
            </v:shape>
            <v:shape style="position:absolute;left:9114;top:15189;width:1907;height:351" coordorigin="9114,15189" coordsize="1907,351" path="m11020,15189l10944,15189,10944,15466,11020,15466,11020,15189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49.965149pt;margin-top:313.065186pt;width:144.461084pt;height:77.483672pt;mso-position-horizontal-relative:page;mso-position-vertical-relative:page;z-index:-306" type="#_x0000_t75">
            <v:imagedata r:id="rId6" o:title=""/>
          </v:shape>
        </w:pict>
      </w:r>
      <w:r>
        <w:rPr/>
        <w:pict>
          <v:shape style="position:absolute;margin-left:468.997986pt;margin-top:687.775391pt;width:63.599pt;height:62.639655pt;mso-position-horizontal-relative:page;mso-position-vertical-relative:page;z-index:-305" type="#_x0000_t75">
            <v:imagedata r:id="rId7" o:title=""/>
          </v:shape>
        </w:pict>
      </w:r>
      <w:r>
        <w:rPr/>
        <w:pict>
          <v:shape style="position:absolute;margin-left:44.310303pt;margin-top:588.019226pt;width:58.111298pt;height:35.450684pt;mso-position-horizontal-relative:page;mso-position-vertical-relative:page;z-index:-304" type="#_x0000_t75">
            <v:imagedata r:id="rId8" o:title=""/>
          </v:shape>
        </w:pict>
      </w:r>
      <w:r>
        <w:rPr/>
        <w:pict>
          <v:shape style="position:absolute;margin-left:42.8526pt;margin-top:67.894531pt;width:181.404603pt;height:20.751541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37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36"/>
                      <w:szCs w:val="3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5"/>
                      <w:sz w:val="36"/>
                      <w:szCs w:val="3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36"/>
                      <w:szCs w:val="3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5"/>
                      <w:sz w:val="36"/>
                      <w:szCs w:val="36"/>
                    </w:rPr>
                    <w:t>hi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2"/>
                      <w:w w:val="10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05"/>
                      <w:sz w:val="36"/>
                      <w:szCs w:val="36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5"/>
                      <w:sz w:val="36"/>
                      <w:szCs w:val="36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5"/>
                      <w:sz w:val="36"/>
                      <w:szCs w:val="36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36"/>
                      <w:szCs w:val="36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1"/>
                      <w:w w:val="105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5"/>
                      <w:w w:val="105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5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4"/>
                      <w:w w:val="105"/>
                      <w:sz w:val="28"/>
                      <w:szCs w:val="28"/>
                    </w:rPr>
                    <w:t>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5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659393pt;margin-top:107.266762pt;width:187.764501pt;height:30.650055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  <w:sz w:val="15"/>
                      <w:szCs w:val="15"/>
                    </w:rPr>
                    <w:t>影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5"/>
                      <w:sz w:val="15"/>
                      <w:szCs w:val="15"/>
                    </w:rPr>
                    <w:t>像引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  <w:sz w:val="15"/>
                      <w:szCs w:val="15"/>
                    </w:rPr>
                    <w:t>擎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  <w:sz w:val="15"/>
                      <w:szCs w:val="15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5"/>
                      <w:sz w:val="15"/>
                      <w:szCs w:val="15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6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5"/>
                      <w:szCs w:val="15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  <w:sz w:val="15"/>
                      <w:szCs w:val="15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  <w:sz w:val="15"/>
                      <w:szCs w:val="15"/>
                    </w:rPr>
                    <w:t>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距离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D)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132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技术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108.063095pt;width:195.470752pt;height:122.396218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line="162" w:lineRule="exact"/>
                    <w:ind w:left="20" w:right="3233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3" w:lineRule="exact"/>
                    <w:ind w:left="20" w:right="2653" w:firstLine="0"/>
                    <w:jc w:val="both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  <w:sz w:val="15"/>
                      <w:szCs w:val="15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95"/>
                      <w:sz w:val="15"/>
                      <w:szCs w:val="15"/>
                    </w:rPr>
                    <w:t>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95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  <w:sz w:val="15"/>
                      <w:szCs w:val="15"/>
                    </w:rPr>
                    <w:t>长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95"/>
                      <w:sz w:val="15"/>
                      <w:szCs w:val="15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  <w:sz w:val="15"/>
                      <w:szCs w:val="15"/>
                    </w:rPr>
                    <w:t>宽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95"/>
                      <w:sz w:val="15"/>
                      <w:szCs w:val="15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95"/>
                      <w:sz w:val="15"/>
                      <w:szCs w:val="15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95"/>
                      <w:sz w:val="15"/>
                      <w:szCs w:val="15"/>
                    </w:rPr>
                    <w:t>）：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1" w:lineRule="auto" w:before="13"/>
                    <w:ind w:right="102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5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2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1" w:lineRule="auto" w:before="16"/>
                    <w:ind w:right="2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5"/>
                    </w:rPr>
                    <w:t>大容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5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2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5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包括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3" w:lineRule="exact"/>
                    <w:ind w:left="20" w:right="2190" w:firstLine="0"/>
                    <w:jc w:val="both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  <w:sz w:val="15"/>
                      <w:szCs w:val="15"/>
                    </w:rPr>
                    <w:t>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  <w:sz w:val="15"/>
                      <w:szCs w:val="15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6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3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32" w:lineRule="exact"/>
                    <w:ind w:left="20" w:right="3446" w:firstLine="0"/>
                    <w:jc w:val="both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量：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08" w:lineRule="auto" w:before="6"/>
                    <w:ind w:left="20" w:right="1630" w:firstLine="0"/>
                    <w:jc w:val="both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大容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3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包括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带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761993pt;margin-top:108.447113pt;width:101.066755pt;height:200.3pt;mso-position-horizontal-relative:page;mso-position-vertical-relative:page;z-index:-300" type="#_x0000_t202" filled="f" stroked="f">
            <v:textbox inset="0,0,0,0">
              <w:txbxContent>
                <w:p>
                  <w:pPr>
                    <w:pStyle w:val="BodyText"/>
                    <w:spacing w:line="157" w:lineRule="exact"/>
                    <w:ind w:left="34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书列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8" w:lineRule="auto" w:before="39"/>
                    <w:ind w:left="41" w:right="100" w:firstLine="3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hyperlink r:id="rId9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2"/>
                        <w:w w:val="10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0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4"/>
                        <w:w w:val="10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/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8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5"/>
                      <w:w w:val="10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78" w:lineRule="auto"/>
                    <w:ind w:left="28" w:right="40" w:firstLine="6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如需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问网站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8" w:lineRule="auto" w:before="50"/>
                    <w:ind w:left="40" w:right="0" w:firstLine="1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hyperlink r:id="rId9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8"/>
                        <w:w w:val="10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2"/>
                        <w:w w:val="10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0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0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4"/>
                        <w:w w:val="10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5"/>
                      </w:rPr>
                      <w:t>/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8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4"/>
                      <w:w w:val="10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auto" w:before="97"/>
                    <w:ind w:left="35" w:right="312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8" w:lineRule="auto"/>
                    <w:ind w:left="32" w:right="174" w:firstLine="4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国家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区的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178" w:lineRule="auto"/>
                    <w:ind w:left="38" w:right="91" w:hanging="3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34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区的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auto" w:before="84"/>
                    <w:ind w:left="35" w:right="271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8" w:lineRule="auto"/>
                    <w:ind w:left="33" w:right="328" w:hanging="5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区的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659393pt;margin-top:128.416809pt;width:9.5pt;height:9.5pt;mso-position-horizontal-relative:page;mso-position-vertical-relative:page;z-index:-299" type="#_x0000_t202" filled="f" stroked="f">
            <v:textbox inset="0,0,0,0">
              <w:txbxContent>
                <w:p>
                  <w:pPr>
                    <w:pStyle w:val="BodyText"/>
                    <w:spacing w:line="15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666901pt;margin-top:140.212219pt;width:128.129004pt;height:21.299598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15"/>
                      <w:szCs w:val="15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码符号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3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设一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622604pt;margin-top:179.844101pt;width:196.452802pt;height:108.816218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3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9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7"/>
                      <w:w w:val="10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全：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 w:before="37"/>
                    <w:ind w:right="888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33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3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499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24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 w:before="38"/>
                    <w:ind w:left="20" w:right="0" w:hanging="1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II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强型数据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认证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240.963089pt;width:198.0037pt;height:122.418718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5"/>
                      <w:sz w:val="15"/>
                      <w:szCs w:val="15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  <w:sz w:val="15"/>
                      <w:szCs w:val="15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  <w:sz w:val="15"/>
                      <w:szCs w:val="1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1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5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°C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4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  <w:sz w:val="15"/>
                      <w:szCs w:val="1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  <w:sz w:val="15"/>
                      <w:szCs w:val="15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  <w:sz w:val="15"/>
                      <w:szCs w:val="1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1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5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5"/>
                      <w:sz w:val="15"/>
                      <w:szCs w:val="15"/>
                    </w:rPr>
                    <w:t>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4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8" w:lineRule="auto" w:before="2"/>
                    <w:ind w:right="87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2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轴面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16" w:lineRule="auto" w:before="1"/>
                    <w:ind w:left="20" w:right="0" w:hanging="1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15"/>
                      <w:szCs w:val="15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  <w:sz w:val="15"/>
                      <w:szCs w:val="15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击）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  <w:sz w:val="15"/>
                      <w:szCs w:val="15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立认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达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24401pt;margin-top:373.229858pt;width:196.097002pt;height:193.814458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36" w:lineRule="exact" w:before="1"/>
                    <w:ind w:right="658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5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me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5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5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1" w:lineRule="auto" w:before="4"/>
                    <w:ind w:right="323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阵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色液晶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带背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×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7" w:lineRule="auto" w:before="10"/>
                    <w:ind w:left="20" w:right="53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数字转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灯键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6" w:lineRule="exact" w:before="10"/>
                    <w:ind w:left="20" w:right="755" w:hanging="1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15"/>
                      <w:szCs w:val="15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高速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6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语音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15"/>
                      <w:szCs w:val="15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em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1" w:lineRule="auto" w:before="4"/>
                    <w:ind w:left="20" w:right="2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卡槽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装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。对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项的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6" w:lineRule="exact" w:before="11"/>
                    <w:ind w:left="20" w:right="1092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  <w:sz w:val="15"/>
                      <w:szCs w:val="15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i-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5"/>
                      <w:sz w:val="15"/>
                      <w:szCs w:val="15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5"/>
                      <w:sz w:val="15"/>
                      <w:szCs w:val="15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2"/>
                      <w:w w:val="105"/>
                      <w:sz w:val="15"/>
                      <w:szCs w:val="15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  <w:sz w:val="15"/>
                      <w:szCs w:val="15"/>
                    </w:rPr>
                    <w:t>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  <w:sz w:val="15"/>
                      <w:szCs w:val="15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5"/>
                      <w:sz w:val="15"/>
                      <w:szCs w:val="15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5"/>
                      <w:sz w:val="15"/>
                      <w:szCs w:val="15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5"/>
                      <w:sz w:val="15"/>
                      <w:szCs w:val="15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  <w:sz w:val="15"/>
                      <w:szCs w:val="15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小时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5"/>
                      <w:sz w:val="15"/>
                      <w:szCs w:val="15"/>
                    </w:rPr>
                    <w:t>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5"/>
                      <w:sz w:val="15"/>
                      <w:szCs w:val="15"/>
                    </w:rPr>
                    <w:t>计充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5"/>
                      <w:sz w:val="15"/>
                      <w:szCs w:val="15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  <w:sz w:val="15"/>
                      <w:szCs w:val="15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0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少于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小时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03298pt;margin-top:689.247192pt;width:101.455205pt;height:20.770179pt;mso-position-horizontal-relative:page;mso-position-vertical-relative:page;z-index:-294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更多信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4"/>
                      <w:w w:val="100"/>
                      <w:sz w:val="16"/>
                      <w:szCs w:val="16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49"/>
                    <w:ind w:left="29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hyperlink r:id="rId10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9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.hone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wel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  <w:sz w:val="16"/>
                        <w:szCs w:val="16"/>
                      </w:rPr>
                      <w:t>aidc.com.cn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1.733398pt;margin-top:730.613953pt;width:138.064003pt;height:46.634733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line="180" w:lineRule="exact"/>
                    <w:ind w:left="26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 w:before="2"/>
                    <w:ind w:left="23" w:right="20" w:hanging="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6"/>
                      <w:szCs w:val="16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6"/>
                      <w:szCs w:val="16"/>
                    </w:rPr>
                    <w:t>张江高科技园区李冰路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430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6"/>
                      <w:szCs w:val="16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6"/>
                      <w:szCs w:val="16"/>
                    </w:rPr>
                    <w:t>全国统一购买咨询热线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7"/>
                      <w:w w:val="105"/>
                      <w:sz w:val="16"/>
                      <w:szCs w:val="16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40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63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  <w:sz w:val="16"/>
                      <w:szCs w:val="16"/>
                    </w:rPr>
                    <w:t>6841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285095pt;margin-top:743.591309pt;width:3.278pt;height:8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551102pt;margin-top:759.593323pt;width:99.986005pt;height:15.998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before="2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Dolphi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6510-D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5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08/16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hyperlink" Target="http://www.honeywellaidc.com/" TargetMode="External"/><Relationship Id="rId10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2020-11-11T20:37:42Z</dcterms:created>
  <dcterms:modified xsi:type="dcterms:W3CDTF">2020-11-11T20:37:42Z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2020-11-11T00:00:00Z</vt:filetime>
  </property>
</Properties>
</file>