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 style="position:absolute;margin-left:438.480011pt;margin-top:118.677002pt;width:89.987913pt;height:209.323pt;mso-position-horizontal-relative:page;mso-position-vertical-relative:page;z-index:-245" type="#_x0000_t75">
            <v:imagedata r:id="rId5" o:title=""/>
          </v:shape>
        </w:pict>
      </w:r>
      <w:r>
        <w:rPr/>
        <w:pict>
          <v:group style="position:absolute;margin-left:467.999786pt;margin-top:740.307129pt;width:108.0pt;height:20.066405pt;mso-position-horizontal-relative:page;mso-position-vertical-relative:page;z-index:-244" coordorigin="9360,14806" coordsize="2160,401">
            <v:shape style="position:absolute;left:9360;top:14806;width:2160;height:401" coordorigin="9360,14806" coordsize="2160,401" path="m9457,14806l9360,14806,9360,15120,9457,15120,9457,14977,9630,14977,9630,14937,9457,14937,9457,14806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9630,14977l9533,14977,9533,15120,9630,15120,9630,14977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9630,14806l9533,14806,9533,14937,9630,14937,9630,14806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9773,14883l9710,14905,9663,14963,9658,15001,9660,15020,9691,15092,9759,15125,9806,15127,9825,15124,9845,15118,9864,15110,9875,15101,9790,15101,9778,15099,9755,15022,9755,14971,9775,14914,9876,14912,9864,14904,9846,14895,9822,14885,9813,14883,9782,14883,9773,14883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9876,14912l9801,14912,9809,14925,9817,14943,9819,14957,9820,14971,9820,15022,9819,15042,9796,15099,9790,15101,9875,15101,9913,15039,9917,14999,9915,14979,9910,14960,9902,14943,9892,14928,9879,14915,9876,14912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9807,14882l9784,14883,9813,14883,9807,14882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034,14891l9943,14891,9943,15120,10034,15120,10034,14952,10045,14940,10069,14927,10181,14927,10178,14921,10035,14921,10034,14891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181,14927l10069,14927,10084,14930,10096,14945,10096,15120,10186,15120,10185,14946,10183,14932,10181,14927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104,14885l10086,14888,10070,14893,10046,14909,10035,14921,10178,14921,10125,14886,10104,14885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482,15123l10458,15132,10446,15147,10444,15166,10450,15183,10464,15198,10488,15206,10511,15207,10529,15203,10545,15194,10556,15181,10521,15181,10509,15178,10514,15174,10520,15161,10519,15149,10514,15138,10503,15127,10482,15123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561,14891l10463,14891,10554,15126,10554,15128,10552,15135,10546,15150,10533,15169,10521,15181,10556,15181,10564,15173,10577,15151,10584,15136,10640,15000,10603,15000,10561,14891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1158,14883l11098,14899,11054,14941,11036,15000,11037,15020,11065,15088,11121,15123,11160,15128,11180,15128,11239,15113,11261,15099,11183,15099,11157,15095,11143,15087,11137,15080,11133,15075,11131,15066,11131,15019,11293,15014,11292,14996,11291,14987,11199,14987,11131,14986,11144,14920,11174,14909,11248,14909,11246,14907,11229,14898,11209,14890,11186,14886,11158,14883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335,14883l10276,14899,10232,14941,10214,15000,10214,15020,10243,15088,10299,15123,10338,15128,10358,15128,10417,15113,10439,15099,10361,15099,10335,15095,10321,15087,10315,15080,10311,15075,10309,15066,10309,15019,10471,15014,10470,14996,10469,14987,10376,14987,10309,14986,10322,14920,10352,14909,10426,14909,10424,14907,10407,14898,10387,14890,10363,14886,10335,14883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774,14899l10681,14899,10749,15120,10825,15120,10853,15019,10812,15019,10774,14899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955,14987l10861,14987,10903,15120,10977,15120,11005,15019,10965,15019,10955,14987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1285,15054l11245,15060,11238,15073,11220,15088,11183,15099,11261,15099,11270,15091,11283,15076,11285,15054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463,15054l10423,15060,10416,15073,10398,15088,10361,15099,10439,15099,10448,15091,10461,15076,10463,15054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926,14891l10847,14891,10812,15019,10853,15019,10861,14987,10955,14987,10926,14891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1040,14891l10999,14891,10965,15019,11005,15019,11040,14891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772,14891l10648,14891,10603,15000,10640,15000,10681,14899,10774,14899,10772,14891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426,14909l10352,14909,10369,14926,10374,14943,10377,14956,10377,14967,10376,14987,10469,14987,10466,14971,10456,14945,10449,14932,10437,14919,10426,14909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1248,14909l11174,14909,11191,14926,11196,14943,11199,14956,11199,14967,11199,14987,11291,14987,11288,14971,11278,14945,11271,14932,11260,14919,11248,14909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1406,14806l11319,14806,11319,15120,11406,15120,11406,14806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1520,14806l11433,14806,11433,15120,11520,15120,11520,14806xe" filled="t" fillcolor="#DF273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pt;margin-top:130.000107pt;width:.1pt;height:93.338pt;mso-position-horizontal-relative:page;mso-position-vertical-relative:page;z-index:-243" coordorigin="740,2600" coordsize="2,1867">
            <v:shape style="position:absolute;left:740;top:2600;width:2;height:1867" coordorigin="740,2600" coordsize="0,1867" path="m740,4467l740,2600e" filled="f" stroked="t" strokeweight="2pt" strokecolor="#DF2736">
              <v:path arrowok="t"/>
            </v:shape>
            <w10:wrap type="none"/>
          </v:group>
        </w:pict>
      </w:r>
      <w:r>
        <w:rPr/>
        <w:pict>
          <v:group style="position:absolute;margin-left:37pt;margin-top:551.091797pt;width:.1pt;height:159.5408pt;mso-position-horizontal-relative:page;mso-position-vertical-relative:page;z-index:-242" coordorigin="740,11022" coordsize="2,3191">
            <v:shape style="position:absolute;left:740;top:11022;width:2;height:3191" coordorigin="740,11022" coordsize="0,3191" path="m740,11022l740,14213e" filled="f" stroked="t" strokeweight="2pt" strokecolor="#DF2736">
              <v:path arrowok="t"/>
            </v:shape>
            <w10:wrap type="none"/>
          </v:group>
        </w:pict>
      </w:r>
      <w:r>
        <w:rPr/>
        <w:pict>
          <v:group style="position:absolute;margin-left:52.5597pt;margin-top:563.018921pt;width:28.524pt;height:33.820628pt;mso-position-horizontal-relative:page;mso-position-vertical-relative:page;z-index:-241" coordorigin="1051,11260" coordsize="570,676">
            <v:shape style="position:absolute;left:1051;top:11260;width:570;height:676" coordorigin="1051,11260" coordsize="570,676" path="m1494,11798l1196,11798,1222,11798,1223,11799,1368,11799,1368,11895,1369,11899,1371,11913,1376,11922,1392,11934,1411,11937,1429,11930,1435,11926,1439,11921,1442,11915,1446,11908,1447,11901,1447,11801,1448,11800,1448,11798,1494,11798,1494,11798xe" filled="t" fillcolor="#231F20" stroked="f">
              <v:path arrowok="t"/>
              <v:fill type="solid"/>
            </v:shape>
            <v:shape style="position:absolute;left:1051;top:11260;width:570;height:676" coordorigin="1051,11260" coordsize="570,676" path="m1305,11799l1225,11799,1226,11800,1226,11895,1270,11937,1288,11929,1305,11801,1305,11800,1305,11799xe" filled="t" fillcolor="#231F20" stroked="f">
              <v:path arrowok="t"/>
              <v:fill type="solid"/>
            </v:shape>
            <v:shape style="position:absolute;left:1051;top:11260;width:570;height:676" coordorigin="1051,11260" coordsize="570,676" path="m1518,11488l1516,11488,1154,11488,1153,11489,1152,11489,1152,11770,1153,11775,1156,11780,1159,11785,1163,11790,1173,11797,1178,11799,1196,11798,1494,11798,1498,11798,1505,11793,1517,11779,1521,11756,1521,11491,1521,11490,1521,11489,1518,11488xe" filled="t" fillcolor="#231F20" stroked="f">
              <v:path arrowok="t"/>
              <v:fill type="solid"/>
            </v:shape>
            <v:shape style="position:absolute;left:1051;top:11260;width:570;height:676" coordorigin="1051,11260" coordsize="570,676" path="m1221,11260l1219,11261,1218,11262,1217,11263,1217,11264,1218,11267,1219,11268,1247,11317,1248,11319,1249,11320,1247,11322,1246,11322,1244,11323,1239,11326,1181,11380,1155,11442,1153,11464,1153,11465,1154,11467,1515,11467,1518,11467,1519,11466,1520,11466,1520,11462,1519,11453,1518,11444,1515,11431,1510,11414,1507,11407,1259,11407,1239,11406,1232,11399,1232,11381,1238,11372,1259,11372,1485,11372,1479,11364,1428,11323,1425,11322,1424,11320,1426,11317,1256,11317,1226,11266,1225,11265,1224,11263,1223,11262,1222,11261,1221,11260xe" filled="t" fillcolor="#231F20" stroked="f">
              <v:path arrowok="t"/>
              <v:fill type="solid"/>
            </v:shape>
            <v:shape style="position:absolute;left:1051;top:11260;width:570;height:676" coordorigin="1051,11260" coordsize="570,676" path="m1435,11372l1259,11372,1267,11380,1267,11399,1259,11407,1507,11407,1433,11407,1414,11406,1406,11399,1406,11397,1406,11381,1412,11372,1435,11372xe" filled="t" fillcolor="#231F20" stroked="f">
              <v:path arrowok="t"/>
              <v:fill type="solid"/>
            </v:shape>
            <v:shape style="position:absolute;left:1051;top:11260;width:570;height:676" coordorigin="1051,11260" coordsize="570,676" path="m1485,11372l1435,11372,1441,11381,1441,11399,1433,11407,1507,11407,1503,11397,1492,11381,1485,11372xe" filled="t" fillcolor="#231F20" stroked="f">
              <v:path arrowok="t"/>
              <v:fill type="solid"/>
            </v:shape>
            <v:shape style="position:absolute;left:1051;top:11260;width:570;height:676" coordorigin="1051,11260" coordsize="570,676" path="m1341,11301l1278,11309,1258,11317,1257,11317,1256,11317,1426,11317,1417,11317,1416,11317,1415,11317,1403,11312,1386,11307,1366,11303,1341,11301xe" filled="t" fillcolor="#231F20" stroked="f">
              <v:path arrowok="t"/>
              <v:fill type="solid"/>
            </v:shape>
            <v:shape style="position:absolute;left:1051;top:11260;width:570;height:676" coordorigin="1051,11260" coordsize="570,676" path="m1452,11260l1451,11261,1448,11264,1419,11314,1417,11317,1426,11317,1453,11270,1454,11269,1454,11267,1455,11266,1456,11264,1455,11262,1452,11260xe" filled="t" fillcolor="#231F20" stroked="f">
              <v:path arrowok="t"/>
              <v:fill type="solid"/>
            </v:shape>
            <v:shape style="position:absolute;left:1051;top:11260;width:570;height:676" coordorigin="1051,11260" coordsize="570,676" path="m1095,11483l1051,11521,1051,11693,1052,11706,1057,11717,1066,11725,1083,11734,1102,11733,1120,11721,1124,11716,1129,11704,1130,11697,1130,11524,1129,11510,1124,11499,1113,11490,1095,11483xe" filled="t" fillcolor="#231F20" stroked="f">
              <v:path arrowok="t"/>
              <v:fill type="solid"/>
            </v:shape>
            <v:shape style="position:absolute;left:1051;top:11260;width:570;height:676" coordorigin="1051,11260" coordsize="570,676" path="m1587,11483l1543,11692,1543,11704,1547,11715,1556,11724,1573,11733,1591,11734,1612,11721,1615,11716,1617,11711,1620,11704,1622,11698,1622,11523,1620,11509,1615,11498,1604,11490,1587,11483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03.115601pt;margin-top:569.476013pt;width:16.113pt;height:19.247pt;mso-position-horizontal-relative:page;mso-position-vertical-relative:page;z-index:-240" coordorigin="2062,11390" coordsize="322,385">
            <v:shape style="position:absolute;left:2062;top:11390;width:322;height:385" coordorigin="2062,11390" coordsize="322,385" path="m2250,11390l2062,11390,2062,11774,2151,11774,2151,11648,2336,11648,2327,11624,2343,11613,2356,11598,2366,11581,2368,11576,2151,11576,2151,11464,2372,11464,2365,11448,2322,11405,2277,11391,2250,11390xe" filled="t" fillcolor="#231F20" stroked="f">
              <v:path arrowok="t"/>
              <v:fill type="solid"/>
            </v:shape>
            <v:shape style="position:absolute;left:2062;top:11390;width:322;height:385" coordorigin="2062,11390" coordsize="322,385" path="m2336,11648l2227,11648,2286,11774,2385,11774,2336,11648xe" filled="t" fillcolor="#231F20" stroked="f">
              <v:path arrowok="t"/>
              <v:fill type="solid"/>
            </v:shape>
            <v:shape style="position:absolute;left:2062;top:11390;width:322;height:385" coordorigin="2062,11390" coordsize="322,385" path="m2372,11464l2151,11464,2259,11468,2277,11479,2287,11497,2291,11520,2286,11544,2275,11562,2257,11572,2233,11576,2368,11576,2374,11561,2379,11539,2380,11514,2378,11490,2373,11468,2372,11464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7.12690pt;margin-top:573.965210pt;width:9.9429pt;height:11.8279pt;mso-position-horizontal-relative:page;mso-position-vertical-relative:page;z-index:-239" coordorigin="1743,11479" coordsize="199,237">
            <v:group style="position:absolute;left:1767;top:11499;width:67;height:88" coordorigin="1767,11499" coordsize="67,88">
              <v:shape style="position:absolute;left:1767;top:11499;width:67;height:88" coordorigin="1767,11499" coordsize="67,88" path="m1771,11499l1767,11499,1770,11571,1784,11584,1810,11587,1815,11584,1797,11584,1778,11577,1771,11554,1771,11499xe" filled="t" fillcolor="#231F20" stroked="f">
                <v:path arrowok="t"/>
                <v:fill type="solid"/>
              </v:shape>
              <v:shape style="position:absolute;left:1767;top:11499;width:67;height:88" coordorigin="1767,11499" coordsize="67,88" path="m1834,11499l1830,11499,1830,11561,1820,11579,1797,11584,1815,11584,1828,11577,1834,11554,1834,11499xe" filled="t" fillcolor="#231F20" stroked="f">
                <v:path arrowok="t"/>
                <v:fill type="solid"/>
              </v:shape>
            </v:group>
            <v:group style="position:absolute;left:1861;top:11499;width:60;height:87" coordorigin="1861,11499" coordsize="60,87">
              <v:shape style="position:absolute;left:1861;top:11499;width:60;height:87" coordorigin="1861,11499" coordsize="60,87" path="m1913,11499l1861,11499,1861,11587,1865,11587,1865,11553,1913,11553,1916,11550,1865,11550,1865,11503,1916,11503,1913,11499xe" filled="t" fillcolor="#231F20" stroked="f">
                <v:path arrowok="t"/>
                <v:fill type="solid"/>
              </v:shape>
              <v:shape style="position:absolute;left:1861;top:11499;width:60;height:87" coordorigin="1861,11499" coordsize="60,87" path="m1916,11503l1910,11503,1917,11510,1917,11542,1908,11550,1916,11550,1921,11542,1921,11508,1916,11503xe" filled="t" fillcolor="#231F20" stroked="f">
                <v:path arrowok="t"/>
                <v:fill type="solid"/>
              </v:shape>
            </v:group>
            <v:group style="position:absolute;left:1763;top:11609;width:35;height:87" coordorigin="1763,11609" coordsize="35,87">
              <v:shape style="position:absolute;left:1763;top:11609;width:35;height:87" coordorigin="1763,11609" coordsize="35,87" path="m1798,11612l1794,11612,1794,11696,1798,11696,1798,11612xe" filled="t" fillcolor="#231F20" stroked="f">
                <v:path arrowok="t"/>
                <v:fill type="solid"/>
              </v:shape>
              <v:shape style="position:absolute;left:1763;top:11609;width:35;height:87" coordorigin="1763,11609" coordsize="35,87" path="m1829,11609l1763,11609,1763,11612,1829,11612,1829,11609xe" filled="t" fillcolor="#231F20" stroked="f">
                <v:path arrowok="t"/>
                <v:fill type="solid"/>
              </v:shape>
            </v:group>
            <v:group style="position:absolute;left:1838;top:11611;width:73;height:85" coordorigin="1838,11611" coordsize="73,85">
              <v:shape style="position:absolute;left:1838;top:11611;width:73;height:85" coordorigin="1838,11611" coordsize="73,85" path="m1856,11611l1843,11625,1838,11652,1839,11662,1846,11682,1861,11693,1887,11696,1894,11692,1862,11692,1847,11679,1842,11652,1843,11643,1849,11624,1865,11615,1891,11614,1885,11612,1856,11611xe" filled="t" fillcolor="#231F20" stroked="f">
                <v:path arrowok="t"/>
                <v:fill type="solid"/>
              </v:shape>
              <v:shape style="position:absolute;left:1838;top:11611;width:73;height:85" coordorigin="1838,11611" coordsize="73,85" path="m1893,11615l1904,11629,1909,11658,1903,11679,1888,11690,1862,11692,1894,11692,1901,11687,1909,11668,1911,11635,1903,11619,1893,11615xe" filled="t" fillcolor="#231F20" stroked="f">
                <v:path arrowok="t"/>
                <v:fill type="solid"/>
              </v:shape>
              <v:shape style="position:absolute;left:1838;top:11611;width:73;height:85" coordorigin="1838,11611" coordsize="73,85" path="m1892,11614l1891,11614,1893,11615,1892,11614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3.360001pt;margin-top:563.240845pt;width:27pt;height:34.899169pt;mso-position-horizontal-relative:page;mso-position-vertical-relative:page;z-index:-238" coordorigin="3067,11265" coordsize="540,698">
            <v:shape style="position:absolute;left:3067;top:11265;width:540;height:698" coordorigin="3067,11265" coordsize="540,698" path="m3373,11265l3300,11273,3236,11298,3184,11337,3145,11387,3122,11446,3115,11488,3115,11495,3116,11513,3118,11535,3121,11553,3125,11570,3067,11582,3067,11963,3607,11963,3607,11915,3115,11915,3115,11629,3607,11629,3607,11582,3180,11582,3173,11563,3162,11503,3162,11502,3164,11479,3183,11415,3222,11363,3277,11328,3342,11312,3496,11312,3496,11312,3439,11280,3396,11268,3373,11265xe" filled="t" fillcolor="#231F20" stroked="f">
              <v:path arrowok="t"/>
              <v:fill type="solid"/>
            </v:shape>
            <v:shape style="position:absolute;left:3067;top:11265;width:540;height:698" coordorigin="3067,11265" coordsize="540,698" path="m3607,11629l3560,11629,3560,11915,3607,11915,3607,11629xe" filled="t" fillcolor="#231F20" stroked="f">
              <v:path arrowok="t"/>
              <v:fill type="solid"/>
            </v:shape>
            <v:shape style="position:absolute;left:3067;top:11265;width:540;height:698" coordorigin="3067,11265" coordsize="540,698" path="m3364,11415l3297,11435,3261,11486,3258,11507,3260,11529,3266,11549,3276,11566,3289,11581,3180,11582,3416,11582,3430,11567,3431,11565,3364,11565,3338,11562,3318,11552,3305,11537,3298,11518,3297,11510,3302,11488,3314,11470,3333,11458,3430,11458,3417,11442,3401,11429,3384,11420,3364,11415xe" filled="t" fillcolor="#231F20" stroked="f">
              <v:path arrowok="t"/>
              <v:fill type="solid"/>
            </v:shape>
            <v:shape style="position:absolute;left:3067;top:11265;width:540;height:698" coordorigin="3067,11265" coordsize="540,698" path="m3496,11312l3342,11312,3367,11313,3390,11317,3453,11342,3502,11384,3533,11440,3543,11482,3542,11502,3532,11566,3416,11582,3577,11582,3590,11522,3591,11502,3590,11480,3574,11414,3542,11357,3513,11325,3496,11312xe" filled="t" fillcolor="#231F20" stroked="f">
              <v:path arrowok="t"/>
              <v:fill type="solid"/>
            </v:shape>
            <v:shape style="position:absolute;left:3067;top:11265;width:540;height:698" coordorigin="3067,11265" coordsize="540,698" path="m3430,11458l3333,11458,3361,11460,3383,11467,3398,11479,3406,11495,3404,11522,3396,11543,3382,11557,3364,11565,3431,11565,3440,11549,3446,11530,3445,11504,3445,11502,3439,11479,3430,11458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69.900513pt;margin-top:564.760986pt;width:35.099pt;height:35.1pt;mso-position-horizontal-relative:page;mso-position-vertical-relative:page;z-index:-237" coordorigin="7398,11295" coordsize="702,702">
            <v:shape style="position:absolute;left:7398;top:11295;width:702;height:702" coordorigin="7398,11295" coordsize="702,702" path="m7749,11295l7665,11305,7588,11334,7520,11380,7466,11439,7426,11510,7403,11589,7398,11646,7399,11675,7416,11757,7451,11831,7501,11894,7564,11945,7638,11979,7720,11996,7749,11997,7778,11996,7860,11979,7934,11945,7959,11927,7749,11927,7726,11926,7660,11912,7601,11884,7551,11842,7510,11789,7483,11725,7470,11652,7469,11626,7471,11604,7489,11539,7521,11482,7565,11434,7619,11397,7681,11374,7749,11365,7959,11365,7956,11363,7886,11323,7806,11300,7778,11296,7749,11295xe" filled="t" fillcolor="#231F20" stroked="f">
              <v:path arrowok="t"/>
              <v:fill type="solid"/>
            </v:shape>
            <v:shape style="position:absolute;left:7398;top:11295;width:702;height:702" coordorigin="7398,11295" coordsize="702,702" path="m7959,11365l7749,11365,7772,11366,7795,11369,7858,11388,7915,11421,7962,11467,7998,11524,8021,11591,8029,11666,8027,11689,8009,11753,7977,11811,7933,11858,7879,11895,7817,11919,7749,11927,7959,11927,8016,11875,8061,11808,8090,11731,8100,11646,8099,11617,8082,11535,8047,11461,7997,11398,7977,11380,7959,11365xe" filled="t" fillcolor="#231F20" stroked="f">
              <v:path arrowok="t"/>
              <v:fill type="solid"/>
            </v:shape>
            <v:shape style="position:absolute;left:7398;top:11295;width:702;height:702" coordorigin="7398,11295" coordsize="702,702" path="m7837,11734l7661,11734,7661,11839,7837,11839,7837,11734xe" filled="t" fillcolor="#231F20" stroked="f">
              <v:path arrowok="t"/>
              <v:fill type="solid"/>
            </v:shape>
            <v:shape style="position:absolute;left:7398;top:11295;width:702;height:702" coordorigin="7398,11295" coordsize="702,702" path="m7942,11558l7556,11558,7556,11734,7942,11734,7942,11558xe" filled="t" fillcolor="#231F20" stroked="f">
              <v:path arrowok="t"/>
              <v:fill type="solid"/>
            </v:shape>
            <v:shape style="position:absolute;left:7398;top:11295;width:702;height:702" coordorigin="7398,11295" coordsize="702,702" path="m7837,11453l7661,11453,7661,11558,7837,11558,7837,11453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6.883606pt;margin-top:563.528992pt;width:35.7pt;height:33.963pt;mso-position-horizontal-relative:page;mso-position-vertical-relative:page;z-index:-236" coordorigin="9538,11271" coordsize="714,679">
            <v:group style="position:absolute;left:10043;top:11295;width:189;height:630" coordorigin="10043,11295" coordsize="189,630">
              <v:shape style="position:absolute;left:10043;top:11295;width:189;height:630" coordorigin="10043,11295" coordsize="189,630" path="m10232,11295l10043,11295,10043,11925,10232,11925,10232,11295xe" filled="t" fillcolor="#231F20" stroked="f">
                <v:path arrowok="t"/>
                <v:fill type="solid"/>
              </v:shape>
            </v:group>
            <v:group style="position:absolute;left:9854;top:11295;width:142;height:630" coordorigin="9854,11295" coordsize="142,630">
              <v:shape style="position:absolute;left:9854;top:11295;width:142;height:630" coordorigin="9854,11295" coordsize="142,630" path="m9995,11295l9854,11295,9854,11925,9995,11925,9995,11295xe" filled="t" fillcolor="#231F20" stroked="f">
                <v:path arrowok="t"/>
                <v:fill type="solid"/>
              </v:shape>
            </v:group>
            <v:group style="position:absolute;left:9712;top:11295;width:95;height:630" coordorigin="9712,11295" coordsize="95,630">
              <v:shape style="position:absolute;left:9712;top:11295;width:95;height:630" coordorigin="9712,11295" coordsize="95,630" path="m9806,11295l9712,11295,9712,11925,9806,11925,9806,11295xe" filled="t" fillcolor="#231F20" stroked="f">
                <v:path arrowok="t"/>
                <v:fill type="solid"/>
              </v:shape>
            </v:group>
            <v:group style="position:absolute;left:9554;top:11295;width:2;height:630" coordorigin="9554,11295" coordsize="2,630">
              <v:shape style="position:absolute;left:9554;top:11295;width:2;height:630" coordorigin="9554,11295" coordsize="0,630" path="m9554,11295l9554,11925e" filled="f" stroked="t" strokeweight="1.675pt" strokecolor="#231F20">
                <v:path arrowok="t"/>
              </v:shape>
            </v:group>
            <v:group style="position:absolute;left:9641;top:11295;width:2;height:630" coordorigin="9641,11295" coordsize="2,630">
              <v:shape style="position:absolute;left:9641;top:11295;width:2;height:630" coordorigin="9641,11295" coordsize="0,630" path="m9641,11295l9641,11925e" filled="f" stroked="t" strokeweight="2.463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2.021454pt;margin-top:567.534058pt;width:30.364059pt;height:32.326448pt;mso-position-horizontal-relative:page;mso-position-vertical-relative:page;z-index:-235" coordorigin="5240,11351" coordsize="607,647">
            <v:shape style="position:absolute;left:5240;top:11351;width:607;height:647" coordorigin="5240,11351" coordsize="607,647" path="m5301,11635l5243,11674,5240,11692,5245,11708,5258,11723,5270,11734,5286,11753,5312,11808,5332,11864,5339,11882,5362,11938,5395,11989,5415,11997,5673,11997,5673,11997,5674,11996,5675,11996,5692,11987,5704,11971,5708,11959,5668,11959,5421,11959,5384,11891,5363,11835,5355,11816,5332,11759,5299,11708,5277,11690,5277,11685,5290,11674,5299,11673,5381,11673,5378,11669,5363,11658,5344,11647,5320,11637,5301,11635xe" filled="t" fillcolor="#231F20" stroked="f">
              <v:path arrowok="t"/>
              <v:fill type="solid"/>
            </v:shape>
            <v:shape style="position:absolute;left:5240;top:11351;width:607;height:647" coordorigin="5240,11351" coordsize="607,647" path="m5846,11548l5803,11548,5809,11551,5809,11564,5772,11647,5739,11717,5729,11737,5722,11754,5697,11831,5683,11892,5672,11950,5670,11957,5668,11959,5708,11959,5711,11948,5718,11911,5722,11891,5736,11831,5764,11753,5845,11580,5848,11570,5847,11551,5846,11548xe" filled="t" fillcolor="#231F20" stroked="f">
              <v:path arrowok="t"/>
              <v:fill type="solid"/>
            </v:shape>
            <v:shape style="position:absolute;left:5240;top:11351;width:607;height:647" coordorigin="5240,11351" coordsize="607,647" path="m5381,11673l5299,11673,5315,11675,5332,11683,5376,11727,5389,11752,5393,11758,5398,11767,5399,11769,5409,11780,5424,11785,5444,11778,5450,11761,5449,11734,5443,11699,5404,11699,5400,11694,5390,11682,5381,11673xe" filled="t" fillcolor="#231F20" stroked="f">
              <v:path arrowok="t"/>
              <v:fill type="solid"/>
            </v:shape>
            <v:shape style="position:absolute;left:5240;top:11351;width:607;height:647" coordorigin="5240,11351" coordsize="607,647" path="m5736,11435l5680,11435,5696,11438,5702,11446,5699,11464,5657,11716,5662,11725,5674,11730,5689,11727,5705,11708,5715,11691,5758,11613,5714,11613,5714,11608,5717,11590,5720,11570,5734,11489,5737,11469,5738,11453,5738,11448,5736,11435xe" filled="t" fillcolor="#231F20" stroked="f">
              <v:path arrowok="t"/>
              <v:fill type="solid"/>
            </v:shape>
            <v:shape style="position:absolute;left:5240;top:11351;width:607;height:647" coordorigin="5240,11351" coordsize="607,647" path="m5604,11384l5547,11384,5567,11392,5570,11398,5577,11691,5585,11700,5601,11701,5614,11692,5624,11665,5653,11538,5613,11538,5612,11536,5612,11531,5610,11453,5608,11413,5607,11391,5604,11384xe" filled="t" fillcolor="#231F20" stroked="f">
              <v:path arrowok="t"/>
              <v:fill type="solid"/>
            </v:shape>
            <v:shape style="position:absolute;left:5240;top:11351;width:607;height:647" coordorigin="5240,11351" coordsize="607,647" path="m5424,11397l5398,11399,5383,11410,5373,11425,5368,11446,5369,11473,5372,11493,5379,11536,5404,11693,5404,11699,5443,11699,5411,11492,5403,11442,5408,11435,5420,11433,5476,11433,5472,11422,5460,11409,5444,11400,5424,11397xe" filled="t" fillcolor="#231F20" stroked="f">
              <v:path arrowok="t"/>
              <v:fill type="solid"/>
            </v:shape>
            <v:shape style="position:absolute;left:5240;top:11351;width:607;height:647" coordorigin="5240,11351" coordsize="607,647" path="m5476,11433l5420,11433,5434,11437,5444,11461,5491,11689,5500,11695,5522,11693,5530,11684,5533,11540,5533,11513,5494,11513,5491,11500,5483,11462,5479,11440,5476,11433xe" filled="t" fillcolor="#231F20" stroked="f">
              <v:path arrowok="t"/>
              <v:fill type="solid"/>
            </v:shape>
            <v:shape style="position:absolute;left:5240;top:11351;width:607;height:647" coordorigin="5240,11351" coordsize="607,647" path="m5794,11516l5772,11523,5759,11536,5745,11558,5715,11612,5714,11613,5758,11613,5776,11582,5789,11560,5793,11555,5803,11548,5846,11548,5841,11534,5829,11522,5813,11516,5794,11516xe" filled="t" fillcolor="#231F20" stroked="f">
              <v:path arrowok="t"/>
              <v:fill type="solid"/>
            </v:shape>
            <v:shape style="position:absolute;left:5240;top:11351;width:607;height:647" coordorigin="5240,11351" coordsize="607,647" path="m5677,11398l5632,11458,5622,11499,5613,11538,5653,11538,5675,11440,5680,11435,5736,11435,5735,11430,5723,11415,5704,11403,5677,11398xe" filled="t" fillcolor="#231F20" stroked="f">
              <v:path arrowok="t"/>
              <v:fill type="solid"/>
            </v:shape>
            <v:shape style="position:absolute;left:5240;top:11351;width:607;height:647" coordorigin="5240,11351" coordsize="607,647" path="m5564,11351l5501,11388,5496,11489,5496,11513,5494,11513,5533,11513,5536,11392,5547,11384,5604,11384,5599,11375,5581,11356,5564,11351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33.419258pt;width:207.37501pt;height:76.918935pt;mso-position-horizontal-relative:page;mso-position-vertical-relative:page;z-index:-234" type="#_x0000_t202" filled="f" stroked="f">
            <v:textbox inset="0,0,0,0">
              <w:txbxContent>
                <w:p>
                  <w:pPr>
                    <w:spacing w:line="96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00"/>
                      <w:szCs w:val="10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26"/>
                      <w:w w:val="105"/>
                      <w:sz w:val="100"/>
                      <w:szCs w:val="10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86"/>
                      <w:w w:val="105"/>
                      <w:sz w:val="100"/>
                      <w:szCs w:val="100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27"/>
                      <w:w w:val="105"/>
                      <w:sz w:val="100"/>
                      <w:szCs w:val="100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0"/>
                      <w:w w:val="105"/>
                      <w:sz w:val="100"/>
                      <w:szCs w:val="100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104"/>
                      <w:w w:val="105"/>
                      <w:sz w:val="100"/>
                      <w:szCs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54"/>
                      <w:w w:val="105"/>
                      <w:sz w:val="100"/>
                      <w:szCs w:val="100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0"/>
                      <w:w w:val="105"/>
                      <w:sz w:val="100"/>
                      <w:szCs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00"/>
                      <w:szCs w:val="100"/>
                    </w:rPr>
                  </w:r>
                </w:p>
                <w:p>
                  <w:pPr>
                    <w:spacing w:line="51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52"/>
                      <w:szCs w:val="5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5"/>
                      <w:w w:val="100"/>
                      <w:sz w:val="52"/>
                      <w:szCs w:val="52"/>
                    </w:rPr>
                    <w:t>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1"/>
                      <w:w w:val="100"/>
                      <w:sz w:val="52"/>
                      <w:szCs w:val="52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25"/>
                      <w:w w:val="100"/>
                      <w:sz w:val="52"/>
                      <w:szCs w:val="52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9"/>
                      <w:w w:val="100"/>
                      <w:sz w:val="52"/>
                      <w:szCs w:val="52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6"/>
                      <w:w w:val="100"/>
                      <w:sz w:val="52"/>
                      <w:szCs w:val="52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8"/>
                      <w:w w:val="100"/>
                      <w:sz w:val="52"/>
                      <w:szCs w:val="52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-17"/>
                      <w:w w:val="100"/>
                      <w:sz w:val="52"/>
                      <w:szCs w:val="52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414042"/>
                      <w:spacing w:val="0"/>
                      <w:w w:val="100"/>
                      <w:sz w:val="52"/>
                      <w:szCs w:val="52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002399pt;margin-top:132.5513pt;width:344.678017pt;height:83.015pt;mso-position-horizontal-relative:page;mso-position-vertical-relative:page;z-index:-233" type="#_x0000_t202" filled="f" stroked="f">
            <v:textbox inset="0,0,0,0">
              <w:txbxContent>
                <w:p>
                  <w:pPr>
                    <w:spacing w:line="286" w:lineRule="exact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30"/>
                      <w:szCs w:val="30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5"/>
                      <w:w w:val="100"/>
                      <w:sz w:val="30"/>
                      <w:szCs w:val="30"/>
                    </w:rPr>
                    <w:t>对于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100"/>
                      <w:sz w:val="30"/>
                      <w:szCs w:val="30"/>
                    </w:rPr>
                    <w:t>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  <w:sz w:val="30"/>
                      <w:szCs w:val="30"/>
                    </w:rPr>
                    <w:t>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1"/>
                      <w:w w:val="100"/>
                      <w:sz w:val="30"/>
                      <w:szCs w:val="30"/>
                    </w:rPr>
                    <w:t>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30"/>
                      <w:szCs w:val="30"/>
                    </w:rPr>
                    <w:t>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6"/>
                      <w:w w:val="100"/>
                      <w:sz w:val="30"/>
                      <w:szCs w:val="30"/>
                    </w:rPr>
                    <w:t>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9"/>
                      <w:w w:val="100"/>
                      <w:sz w:val="30"/>
                      <w:szCs w:val="30"/>
                    </w:rPr>
                    <w:t>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1"/>
                      <w:w w:val="100"/>
                      <w:sz w:val="30"/>
                      <w:szCs w:val="30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5"/>
                      <w:w w:val="100"/>
                      <w:sz w:val="30"/>
                      <w:szCs w:val="30"/>
                    </w:rPr>
                    <w:t>精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0"/>
                      <w:w w:val="100"/>
                      <w:sz w:val="30"/>
                      <w:szCs w:val="30"/>
                    </w:rPr>
                    <w:t>心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5"/>
                      <w:w w:val="100"/>
                      <w:sz w:val="30"/>
                      <w:szCs w:val="30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4"/>
                      <w:w w:val="100"/>
                      <w:sz w:val="30"/>
                      <w:szCs w:val="30"/>
                    </w:rPr>
                    <w:t>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100"/>
                      <w:sz w:val="30"/>
                      <w:szCs w:val="30"/>
                    </w:rPr>
                    <w:t>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1"/>
                      <w:w w:val="100"/>
                      <w:sz w:val="30"/>
                      <w:szCs w:val="30"/>
                    </w:rPr>
                    <w:t>护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  <w:sz w:val="30"/>
                      <w:szCs w:val="30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3"/>
                      <w:w w:val="100"/>
                      <w:sz w:val="30"/>
                      <w:szCs w:val="30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1"/>
                      <w:w w:val="100"/>
                      <w:sz w:val="30"/>
                      <w:szCs w:val="30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0"/>
                      <w:w w:val="100"/>
                      <w:sz w:val="30"/>
                      <w:szCs w:val="30"/>
                    </w:rPr>
                    <w:t>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100"/>
                      <w:sz w:val="30"/>
                      <w:szCs w:val="30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  <w:sz w:val="30"/>
                      <w:szCs w:val="30"/>
                    </w:rPr>
                    <w:t>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2"/>
                      <w:w w:val="100"/>
                      <w:sz w:val="30"/>
                      <w:szCs w:val="30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4"/>
                      <w:w w:val="100"/>
                      <w:sz w:val="30"/>
                      <w:szCs w:val="30"/>
                    </w:rPr>
                    <w:t>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0"/>
                      <w:szCs w:val="30"/>
                    </w:rPr>
                    <w:t>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spacing w:line="440" w:lineRule="exact" w:before="11"/>
                    <w:ind w:left="20" w:right="20" w:firstLine="0"/>
                    <w:jc w:val="both"/>
                    <w:rPr>
                      <w:rFonts w:ascii="Microsoft JhengHei" w:hAnsi="Microsoft JhengHei" w:cs="Microsoft JhengHei" w:eastAsia="Microsoft JhengHei"/>
                      <w:sz w:val="30"/>
                      <w:szCs w:val="30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4"/>
                      <w:w w:val="100"/>
                      <w:sz w:val="30"/>
                      <w:szCs w:val="30"/>
                    </w:rPr>
                    <w:t>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1"/>
                      <w:w w:val="100"/>
                      <w:sz w:val="30"/>
                      <w:szCs w:val="30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100"/>
                      <w:sz w:val="30"/>
                      <w:szCs w:val="30"/>
                    </w:rPr>
                    <w:t>靠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  <w:sz w:val="30"/>
                      <w:szCs w:val="30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3"/>
                      <w:w w:val="100"/>
                      <w:sz w:val="30"/>
                      <w:szCs w:val="30"/>
                    </w:rPr>
                    <w:t>技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"/>
                      <w:w w:val="100"/>
                      <w:sz w:val="30"/>
                      <w:szCs w:val="30"/>
                    </w:rPr>
                    <w:t>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05"/>
                      <w:w w:val="100"/>
                      <w:sz w:val="30"/>
                      <w:szCs w:val="30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1"/>
                      <w:w w:val="100"/>
                      <w:sz w:val="30"/>
                      <w:szCs w:val="30"/>
                    </w:rPr>
                    <w:t>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8"/>
                      <w:w w:val="100"/>
                      <w:sz w:val="30"/>
                      <w:szCs w:val="30"/>
                    </w:rPr>
                    <w:t>尼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6"/>
                      <w:w w:val="100"/>
                      <w:sz w:val="30"/>
                      <w:szCs w:val="30"/>
                    </w:rPr>
                    <w:t>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9"/>
                      <w:w w:val="100"/>
                      <w:sz w:val="30"/>
                      <w:szCs w:val="30"/>
                    </w:rPr>
                    <w:t>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  <w:sz w:val="30"/>
                      <w:szCs w:val="30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1"/>
                      <w:w w:val="100"/>
                      <w:sz w:val="30"/>
                      <w:szCs w:val="30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  <w:sz w:val="30"/>
                      <w:szCs w:val="30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0"/>
                      <w:szCs w:val="30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33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4"/>
                      <w:w w:val="100"/>
                      <w:sz w:val="30"/>
                      <w:szCs w:val="30"/>
                    </w:rPr>
                    <w:t>H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0"/>
                      <w:w w:val="100"/>
                      <w:sz w:val="30"/>
                      <w:szCs w:val="30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5"/>
                      <w:w w:val="100"/>
                      <w:sz w:val="30"/>
                      <w:szCs w:val="30"/>
                    </w:rPr>
                    <w:t>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30"/>
                      <w:szCs w:val="30"/>
                    </w:rPr>
                    <w:t>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30"/>
                      <w:szCs w:val="30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30"/>
                      <w:szCs w:val="30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0"/>
                      <w:w w:val="100"/>
                      <w:sz w:val="30"/>
                      <w:szCs w:val="30"/>
                    </w:rPr>
                    <w:t>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30"/>
                      <w:szCs w:val="30"/>
                    </w:rPr>
                    <w:t>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6"/>
                      <w:w w:val="100"/>
                      <w:sz w:val="30"/>
                      <w:szCs w:val="30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6"/>
                      <w:w w:val="100"/>
                      <w:sz w:val="30"/>
                      <w:szCs w:val="30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0"/>
                      <w:szCs w:val="30"/>
                    </w:rPr>
                    <w:t>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1"/>
                      <w:w w:val="100"/>
                      <w:sz w:val="30"/>
                      <w:szCs w:val="30"/>
                    </w:rPr>
                    <w:t>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5"/>
                      <w:w w:val="100"/>
                      <w:sz w:val="30"/>
                      <w:szCs w:val="30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5"/>
                      <w:w w:val="100"/>
                      <w:sz w:val="30"/>
                      <w:szCs w:val="30"/>
                    </w:rPr>
                    <w:t>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0"/>
                      <w:szCs w:val="30"/>
                    </w:rPr>
                    <w:t>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30"/>
                      <w:szCs w:val="30"/>
                    </w:rPr>
                    <w:t>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"/>
                      <w:w w:val="100"/>
                      <w:sz w:val="30"/>
                      <w:szCs w:val="30"/>
                    </w:rPr>
                    <w:t>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30"/>
                      <w:szCs w:val="30"/>
                    </w:rPr>
                    <w:t>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8"/>
                      <w:w w:val="100"/>
                      <w:sz w:val="30"/>
                      <w:szCs w:val="30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4"/>
                      <w:w w:val="100"/>
                      <w:sz w:val="30"/>
                      <w:szCs w:val="30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30"/>
                      <w:szCs w:val="30"/>
                    </w:rPr>
                    <w:t>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30"/>
                      <w:szCs w:val="30"/>
                    </w:rPr>
                    <w:t>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3"/>
                      <w:w w:val="100"/>
                      <w:sz w:val="30"/>
                      <w:szCs w:val="30"/>
                    </w:rPr>
                    <w:t>数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30"/>
                      <w:szCs w:val="30"/>
                    </w:rPr>
                    <w:t>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0"/>
                      <w:szCs w:val="30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2"/>
                      <w:w w:val="100"/>
                      <w:sz w:val="30"/>
                      <w:szCs w:val="30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16"/>
                      <w:w w:val="100"/>
                      <w:sz w:val="30"/>
                      <w:szCs w:val="30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7"/>
                      <w:w w:val="100"/>
                      <w:sz w:val="30"/>
                      <w:szCs w:val="30"/>
                    </w:rPr>
                    <w:t>专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5"/>
                      <w:w w:val="100"/>
                      <w:sz w:val="30"/>
                      <w:szCs w:val="30"/>
                    </w:rPr>
                    <w:t>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0"/>
                      <w:szCs w:val="30"/>
                    </w:rPr>
                    <w:t>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1"/>
                      <w:w w:val="100"/>
                      <w:sz w:val="30"/>
                      <w:szCs w:val="30"/>
                    </w:rPr>
                    <w:t>疗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30"/>
                      <w:szCs w:val="30"/>
                    </w:rPr>
                    <w:t>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2"/>
                      <w:w w:val="100"/>
                      <w:sz w:val="30"/>
                      <w:szCs w:val="30"/>
                    </w:rPr>
                    <w:t>健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4"/>
                      <w:w w:val="100"/>
                      <w:sz w:val="30"/>
                      <w:szCs w:val="30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0"/>
                      <w:szCs w:val="30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5"/>
                      <w:w w:val="100"/>
                      <w:sz w:val="30"/>
                      <w:szCs w:val="30"/>
                    </w:rPr>
                    <w:t>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100"/>
                      <w:sz w:val="30"/>
                      <w:szCs w:val="30"/>
                    </w:rPr>
                    <w:t>量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3"/>
                      <w:w w:val="100"/>
                      <w:sz w:val="30"/>
                      <w:szCs w:val="30"/>
                    </w:rPr>
                    <w:t>身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100"/>
                      <w:sz w:val="30"/>
                      <w:szCs w:val="30"/>
                    </w:rPr>
                    <w:t>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8"/>
                      <w:w w:val="100"/>
                      <w:sz w:val="30"/>
                      <w:szCs w:val="30"/>
                    </w:rPr>
                    <w:t>制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00"/>
                      <w:w w:val="100"/>
                      <w:sz w:val="30"/>
                      <w:szCs w:val="30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3"/>
                      <w:w w:val="100"/>
                      <w:sz w:val="30"/>
                      <w:szCs w:val="30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9"/>
                      <w:w w:val="100"/>
                      <w:sz w:val="30"/>
                      <w:szCs w:val="30"/>
                    </w:rPr>
                    <w:t>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2"/>
                      <w:w w:val="100"/>
                      <w:sz w:val="30"/>
                      <w:szCs w:val="30"/>
                    </w:rPr>
                    <w:t>“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"/>
                      <w:w w:val="100"/>
                      <w:sz w:val="30"/>
                      <w:szCs w:val="30"/>
                    </w:rPr>
                    <w:t>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  <w:sz w:val="30"/>
                      <w:szCs w:val="30"/>
                    </w:rPr>
                    <w:t>装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5"/>
                      <w:w w:val="100"/>
                      <w:sz w:val="30"/>
                      <w:szCs w:val="30"/>
                    </w:rPr>
                    <w:t>”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0"/>
                      <w:w w:val="100"/>
                      <w:sz w:val="30"/>
                      <w:szCs w:val="30"/>
                    </w:rPr>
                    <w:t>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100"/>
                      <w:sz w:val="30"/>
                      <w:szCs w:val="30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11"/>
                      <w:w w:val="100"/>
                      <w:sz w:val="30"/>
                      <w:szCs w:val="30"/>
                    </w:rPr>
                    <w:t>医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41"/>
                      <w:w w:val="100"/>
                      <w:sz w:val="30"/>
                      <w:szCs w:val="30"/>
                    </w:rPr>
                    <w:t>护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8"/>
                      <w:w w:val="100"/>
                      <w:sz w:val="30"/>
                      <w:szCs w:val="30"/>
                    </w:rPr>
                    <w:t>人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414042"/>
                      <w:spacing w:val="-9"/>
                      <w:w w:val="100"/>
                      <w:sz w:val="30"/>
                      <w:szCs w:val="30"/>
                    </w:rPr>
                    <w:t>员。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42.67804pt;width:358.006367pt;height:42.494pt;mso-position-horizontal-relative:page;mso-position-vertical-relative:page;z-index:-232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7"/>
                      <w:szCs w:val="17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秒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100"/>
                      <w:sz w:val="17"/>
                      <w:szCs w:val="17"/>
                    </w:rPr>
                    <w:t>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3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100"/>
                      <w:sz w:val="17"/>
                      <w:szCs w:val="17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8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更高效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7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62" w:lineRule="auto" w:before="27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充足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9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松满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8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100"/>
                      <w:sz w:val="17"/>
                      <w:szCs w:val="17"/>
                    </w:rPr>
                    <w:t>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2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2"/>
                      <w:w w:val="100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电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航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100"/>
                      <w:sz w:val="17"/>
                      <w:szCs w:val="17"/>
                    </w:rPr>
                    <w:t>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点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01.472534pt;width:357.998717pt;height:26.497pt;mso-position-horizontal-relative:page;mso-position-vertical-relative:page;z-index:-231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7"/>
                      <w:szCs w:val="17"/>
                    </w:rPr>
                    <w:t>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6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7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影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7"/>
                      <w:szCs w:val="17"/>
                    </w:rPr>
                    <w:t>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7"/>
                      <w:szCs w:val="17"/>
                    </w:rPr>
                    <w:t>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9"/>
                      <w:w w:val="95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7"/>
                      <w:szCs w:val="17"/>
                    </w:rPr>
                    <w:t>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准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7"/>
                      <w:szCs w:val="17"/>
                    </w:rPr>
                    <w:t>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5"/>
                      <w:w w:val="95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药瓶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6"/>
                      <w:w w:val="95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7"/>
                      <w:szCs w:val="17"/>
                    </w:rPr>
                    <w:t>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8"/>
                      <w:w w:val="95"/>
                      <w:sz w:val="17"/>
                      <w:szCs w:val="17"/>
                    </w:rPr>
                    <w:t>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静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before="27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95"/>
                      <w:sz w:val="17"/>
                      <w:szCs w:val="17"/>
                    </w:rPr>
                    <w:t>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7"/>
                      <w:szCs w:val="17"/>
                    </w:rPr>
                    <w:t>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7"/>
                      <w:szCs w:val="17"/>
                    </w:rPr>
                    <w:t>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1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2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7"/>
                      <w:szCs w:val="17"/>
                    </w:rPr>
                    <w:t>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1"/>
                      <w:w w:val="95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7"/>
                      <w:szCs w:val="17"/>
                    </w:rPr>
                    <w:t>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7"/>
                      <w:szCs w:val="17"/>
                    </w:rPr>
                    <w:t>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7"/>
                      <w:szCs w:val="17"/>
                    </w:rPr>
                    <w:t>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6"/>
                      <w:w w:val="95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7"/>
                      <w:szCs w:val="17"/>
                    </w:rPr>
                    <w:t>连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器均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33.466553pt;width:322.530766pt;height:10.5pt;mso-position-horizontal-relative:page;mso-position-vertical-relative:page;z-index:-230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7"/>
                      <w:szCs w:val="17"/>
                    </w:rPr>
                    <w:t>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0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进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毒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5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有效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959991pt;margin-top:337.00412pt;width:120.569606pt;height:41.488pt;mso-position-horizontal-relative:page;mso-position-vertical-relative:page;z-index:-229" type="#_x0000_t202" filled="f" stroked="f">
            <v:textbox inset="0,0,0,0">
              <w:txbxContent>
                <w:p>
                  <w:pPr>
                    <w:pStyle w:val="BodyText"/>
                    <w:spacing w:line="16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该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移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动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数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据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终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端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是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一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种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专为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医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护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人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员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而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设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计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多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途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工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具</w:t>
                  </w:r>
                  <w:r>
                    <w:rPr>
                      <w:b w:val="0"/>
                      <w:bCs w:val="0"/>
                      <w:color w:val="231F20"/>
                      <w:spacing w:val="-5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有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助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于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精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简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业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务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流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程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并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防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止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医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疗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事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故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具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有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内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100"/>
                    </w:rPr>
                    <w:t>最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长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的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100"/>
                    </w:rPr>
                    <w:t>安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100"/>
                    </w:rPr>
                    <w:t>全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100"/>
                    </w:rPr>
                    <w:t>使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寿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命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58.465027pt;width:357.999567pt;height:42.494pt;mso-position-horizontal-relative:page;mso-position-vertical-relative:page;z-index:-228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2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100"/>
                      <w:sz w:val="17"/>
                      <w:szCs w:val="17"/>
                    </w:rPr>
                    <w:t>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猩猩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摸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7"/>
                      <w:szCs w:val="17"/>
                    </w:rPr>
                    <w:t>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0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止意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导致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100"/>
                      <w:sz w:val="17"/>
                      <w:szCs w:val="17"/>
                    </w:rPr>
                    <w:t>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9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62" w:lineRule="auto" w:before="27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而无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担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1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越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3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H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能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有效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本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(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1"/>
                      <w:w w:val="100"/>
                      <w:sz w:val="17"/>
                      <w:szCs w:val="17"/>
                    </w:rPr>
                    <w:t>)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2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100"/>
                      <w:sz w:val="17"/>
                      <w:szCs w:val="17"/>
                    </w:rPr>
                    <w:t>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7"/>
                      <w:szCs w:val="17"/>
                    </w:rPr>
                    <w:t>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意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外停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0"/>
                      <w:w w:val="100"/>
                      <w:sz w:val="17"/>
                      <w:szCs w:val="17"/>
                    </w:rPr>
                    <w:t>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作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15.45755pt;width:357.997017pt;height:42.494pt;mso-position-horizontal-relative:page;mso-position-vertical-relative:page;z-index:-227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2"/>
                      <w:w w:val="95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4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H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基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7"/>
                      <w:szCs w:val="17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5"/>
                      <w:sz w:val="17"/>
                      <w:szCs w:val="17"/>
                    </w:rPr>
                    <w:t>尼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韦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b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l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95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y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g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5"/>
                      <w:sz w:val="17"/>
                      <w:szCs w:val="17"/>
                    </w:rPr>
                    <w:t>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4"/>
                      <w:w w:val="95"/>
                      <w:sz w:val="17"/>
                      <w:szCs w:val="17"/>
                    </w:rPr>
                    <w:t>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4"/>
                      <w:w w:val="95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5"/>
                      <w:w w:val="95"/>
                      <w:sz w:val="17"/>
                      <w:szCs w:val="17"/>
                    </w:rPr>
                    <w:t>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0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t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p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s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c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m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3"/>
                      <w:w w:val="95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9"/>
                      <w:w w:val="95"/>
                      <w:sz w:val="17"/>
                      <w:szCs w:val="17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7"/>
                      <w:szCs w:val="17"/>
                    </w:rPr>
                    <w:t>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  <w:p>
                  <w:pPr>
                    <w:spacing w:line="262" w:lineRule="auto" w:before="27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7"/>
                      <w:szCs w:val="17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业推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荐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95"/>
                      <w:sz w:val="17"/>
                      <w:szCs w:val="17"/>
                    </w:rPr>
                    <w:t>计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7"/>
                      <w:szCs w:val="17"/>
                    </w:rPr>
                    <w:t>划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4"/>
                      <w:w w:val="95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E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9"/>
                      <w:w w:val="95"/>
                      <w:sz w:val="17"/>
                      <w:szCs w:val="17"/>
                    </w:rPr>
                    <w:t>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95"/>
                      <w:sz w:val="17"/>
                      <w:szCs w:val="17"/>
                    </w:rPr>
                    <w:t>认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8"/>
                      <w:w w:val="95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8"/>
                      <w:w w:val="95"/>
                      <w:sz w:val="17"/>
                      <w:szCs w:val="17"/>
                    </w:rPr>
                    <w:t>易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95"/>
                      <w:sz w:val="17"/>
                      <w:szCs w:val="17"/>
                    </w:rPr>
                    <w:t>署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7"/>
                      <w:szCs w:val="17"/>
                    </w:rPr>
                    <w:t>优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95"/>
                      <w:sz w:val="17"/>
                      <w:szCs w:val="17"/>
                    </w:rPr>
                    <w:t>化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7"/>
                      <w:w w:val="95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确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保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7"/>
                      <w:szCs w:val="17"/>
                    </w:rPr>
                    <w:t>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7"/>
                      <w:szCs w:val="17"/>
                    </w:rPr>
                    <w:t>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投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不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过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7"/>
                      <w:szCs w:val="17"/>
                    </w:rPr>
                    <w:t>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8"/>
                      <w:w w:val="95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95"/>
                      <w:sz w:val="17"/>
                      <w:szCs w:val="17"/>
                    </w:rPr>
                    <w:t>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oi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        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3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95"/>
                      <w:sz w:val="17"/>
                      <w:szCs w:val="17"/>
                    </w:rPr>
                    <w:t>O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95"/>
                      <w:sz w:val="17"/>
                      <w:szCs w:val="17"/>
                    </w:rPr>
                    <w:t>至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95"/>
                      <w:sz w:val="17"/>
                      <w:szCs w:val="17"/>
                    </w:rPr>
                    <w:t>A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95"/>
                      <w:sz w:val="17"/>
                      <w:szCs w:val="17"/>
                    </w:rPr>
                    <w:t>n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95"/>
                      <w:sz w:val="17"/>
                      <w:szCs w:val="17"/>
                    </w:rPr>
                    <w:t>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oid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95"/>
                      <w:sz w:val="17"/>
                      <w:szCs w:val="17"/>
                    </w:rPr>
                    <w:t> 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四代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系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统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6"/>
                      <w:w w:val="100"/>
                      <w:sz w:val="17"/>
                      <w:szCs w:val="17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7"/>
                      <w:szCs w:val="17"/>
                    </w:rPr>
                    <w:t>并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可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谷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1"/>
                      <w:w w:val="100"/>
                      <w:sz w:val="17"/>
                      <w:szCs w:val="17"/>
                    </w:rPr>
                    <w:t>歌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发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4"/>
                      <w:w w:val="100"/>
                      <w:sz w:val="17"/>
                      <w:szCs w:val="17"/>
                    </w:rPr>
                    <w:t>布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最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终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5"/>
                      <w:w w:val="100"/>
                      <w:sz w:val="17"/>
                      <w:szCs w:val="17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3"/>
                      <w:w w:val="100"/>
                      <w:sz w:val="17"/>
                      <w:szCs w:val="17"/>
                    </w:rPr>
                    <w:t>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丁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之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后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继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续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2"/>
                      <w:w w:val="100"/>
                      <w:sz w:val="17"/>
                      <w:szCs w:val="17"/>
                    </w:rPr>
                    <w:t>享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受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4"/>
                      <w:w w:val="100"/>
                      <w:sz w:val="17"/>
                      <w:szCs w:val="17"/>
                    </w:rPr>
                    <w:t>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达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7"/>
                      <w:w w:val="100"/>
                      <w:sz w:val="17"/>
                      <w:szCs w:val="17"/>
                    </w:rPr>
                    <w:t>五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1"/>
                      <w:w w:val="100"/>
                      <w:sz w:val="17"/>
                      <w:szCs w:val="17"/>
                    </w:rPr>
                    <w:t>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3"/>
                      <w:w w:val="100"/>
                      <w:sz w:val="17"/>
                      <w:szCs w:val="17"/>
                    </w:rPr>
                    <w:t>的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2"/>
                      <w:w w:val="100"/>
                      <w:sz w:val="17"/>
                      <w:szCs w:val="17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全更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-6"/>
                      <w:w w:val="100"/>
                      <w:sz w:val="17"/>
                      <w:szCs w:val="17"/>
                    </w:rPr>
                    <w:t>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231F20"/>
                      <w:spacing w:val="0"/>
                      <w:w w:val="100"/>
                      <w:sz w:val="17"/>
                      <w:szCs w:val="17"/>
                    </w:rPr>
                    <w:t>。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24.306458pt;width:65.686003pt;height:16.0pt;mso-position-horizontal-relative:page;mso-position-vertical-relative:page;z-index:-226" type="#_x0000_t202" filled="f" stroked="f">
            <v:textbox inset="0,0,0,0">
              <w:txbxContent>
                <w:p>
                  <w:pPr>
                    <w:spacing w:line="26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28"/>
                      <w:szCs w:val="2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20"/>
                      <w:w w:val="95"/>
                      <w:sz w:val="28"/>
                      <w:szCs w:val="28"/>
                    </w:rPr>
                    <w:t>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8"/>
                      <w:w w:val="95"/>
                      <w:sz w:val="28"/>
                      <w:szCs w:val="28"/>
                    </w:rPr>
                    <w:t>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10"/>
                      <w:w w:val="95"/>
                      <w:sz w:val="28"/>
                      <w:szCs w:val="28"/>
                    </w:rPr>
                    <w:t>&amp;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-9"/>
                      <w:w w:val="95"/>
                      <w:sz w:val="28"/>
                      <w:szCs w:val="28"/>
                    </w:rPr>
                    <w:t>优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DF2736"/>
                      <w:spacing w:val="0"/>
                      <w:w w:val="95"/>
                      <w:sz w:val="28"/>
                      <w:szCs w:val="28"/>
                    </w:rPr>
                    <w:t>势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200001pt;margin-top:614.395386pt;width:94.228804pt;height:72.976pt;mso-position-horizontal-relative:page;mso-position-vertical-relative:page;z-index:-225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代操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7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8"/>
                      <w:w w:val="100"/>
                    </w:rPr>
                    <w:t>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</w:rPr>
                    <w:t>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6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命。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199997pt;margin-top:614.371399pt;width:85.284804pt;height:62.48pt;mso-position-horizontal-relative:page;mso-position-vertical-relative:page;z-index:-224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ob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业管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</w:rPr>
                    <w:t>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6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从而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</w:rPr>
                    <w:t>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0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6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200012pt;margin-top:614.355347pt;width:95.603205pt;height:62.48pt;mso-position-horizontal-relative:page;mso-position-vertical-relative:page;z-index:-223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耐用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2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</w:rPr>
                    <w:t>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</w:rPr>
                    <w:t>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6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8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6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8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7.200012pt;margin-top:614.339355pt;width:95.602404pt;height:30.992pt;mso-position-horizontal-relative:page;mso-position-vertical-relative:page;z-index:-222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</w:rPr>
                    <w:t>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</w:rPr>
                    <w:t>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</w:rPr>
                    <w:t>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</w:rPr>
                    <w:t>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9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7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9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100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5.200012pt;margin-top:614.33136pt;width:96.051204pt;height:83.472pt;mso-position-horizontal-relative:page;mso-position-vertical-relative:page;z-index:-221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6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6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9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100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</w:rPr>
                    <w:t>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</w:rPr>
                    <w:t>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100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</w:rPr>
                    <w:t>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</w:rPr>
                    <w:t>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擎，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100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</w:rPr>
                    <w:t>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</w:rPr>
                    <w:t>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</w:rPr>
                    <w:t>者腕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7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</w:rPr>
                    <w:t>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</w:rPr>
                    <w:t>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8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</w:rPr>
                    <w:t>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0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</w:rPr>
                    <w:t>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</w:rPr>
                    <w:t>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100"/>
                    </w:rPr>
                    <w:t>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</w:rPr>
                    <w:t>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</w:rPr>
                    <w:t>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</w:rPr>
                    <w:t>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3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</w:rPr>
                    <w:t>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</w:rPr>
                    <w:t>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</w:rPr>
                    <w:t>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</w:rPr>
                    <w:t>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100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100"/>
                    </w:rPr>
                    <w:t>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</w:rPr>
                    <w:t>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2.683594pt;margin-top:564.760498pt;width:8.269pt;height:31.5pt;mso-position-horizontal-relative:page;mso-position-vertical-relative:page;z-index:-22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0.952606pt;margin-top:564.760498pt;width:10.631pt;height:31.5pt;mso-position-horizontal-relative:page;mso-position-vertical-relative:page;z-index:-21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67.999786pt;margin-top:740.307129pt;width:108.0pt;height:20.066405pt;mso-position-horizontal-relative:page;mso-position-vertical-relative:page;z-index:-218" coordorigin="9360,14806" coordsize="2160,401">
            <v:shape style="position:absolute;left:9360;top:14806;width:2160;height:401" coordorigin="9360,14806" coordsize="2160,401" path="m9457,14806l9360,14806,9360,15120,9457,15120,9457,14977,9630,14977,9630,14937,9457,14937,9457,14806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9630,14977l9533,14977,9533,15120,9630,15120,9630,14977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9630,14806l9533,14806,9533,14937,9630,14937,9630,14806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9773,14883l9710,14905,9663,14963,9658,15001,9660,15020,9691,15092,9759,15125,9806,15127,9825,15124,9845,15118,9864,15110,9875,15101,9790,15101,9778,15099,9755,15022,9755,14971,9775,14914,9876,14912,9864,14904,9846,14895,9822,14885,9813,14883,9782,14883,9773,14883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9876,14912l9801,14912,9809,14925,9817,14943,9819,14957,9820,14971,9820,15022,9819,15042,9796,15099,9790,15101,9875,15101,9913,15039,9917,14999,9915,14979,9910,14960,9902,14943,9892,14928,9879,14915,9876,14912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9807,14882l9784,14883,9813,14883,9807,14882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034,14891l9943,14891,9943,15120,10034,15120,10034,14952,10045,14940,10069,14927,10181,14927,10178,14921,10035,14921,10034,14891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181,14927l10069,14927,10084,14930,10096,14945,10096,15120,10186,15120,10185,14946,10183,14932,10181,14927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104,14885l10086,14888,10070,14893,10046,14909,10035,14921,10178,14921,10125,14886,10104,14885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482,15123l10458,15132,10446,15147,10444,15166,10450,15183,10464,15198,10488,15206,10511,15207,10529,15203,10545,15194,10556,15181,10521,15181,10509,15178,10514,15174,10520,15161,10519,15149,10514,15138,10503,15127,10482,15123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561,14891l10463,14891,10554,15126,10554,15128,10552,15135,10546,15150,10533,15169,10521,15181,10556,15181,10564,15173,10577,15151,10584,15136,10640,15000,10603,15000,10561,14891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1158,14883l11098,14899,11054,14941,11036,15000,11037,15020,11065,15088,11121,15123,11160,15128,11180,15128,11239,15113,11261,15099,11183,15099,11157,15095,11143,15087,11137,15080,11133,15075,11131,15066,11131,15019,11293,15014,11292,14996,11291,14987,11199,14987,11131,14986,11144,14920,11174,14909,11248,14909,11246,14907,11229,14898,11209,14890,11186,14886,11158,14883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335,14883l10276,14899,10232,14941,10214,15000,10214,15020,10243,15088,10299,15123,10338,15128,10358,15128,10417,15113,10439,15099,10361,15099,10335,15095,10321,15087,10315,15080,10311,15075,10309,15066,10309,15019,10471,15014,10470,14996,10469,14987,10376,14987,10309,14986,10322,14920,10352,14909,10426,14909,10424,14907,10407,14898,10387,14890,10363,14886,10335,14883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774,14899l10681,14899,10749,15120,10825,15120,10853,15019,10812,15019,10774,14899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955,14987l10861,14987,10903,15120,10977,15120,11005,15019,10965,15019,10955,14987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1285,15054l11245,15060,11238,15073,11220,15088,11183,15099,11261,15099,11270,15091,11283,15076,11285,15054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463,15054l10423,15060,10416,15073,10398,15088,10361,15099,10439,15099,10448,15091,10461,15076,10463,15054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926,14891l10847,14891,10812,15019,10853,15019,10861,14987,10955,14987,10926,14891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1040,14891l10999,14891,10965,15019,11005,15019,11040,14891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772,14891l10648,14891,10603,15000,10640,15000,10681,14899,10774,14899,10772,14891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0426,14909l10352,14909,10369,14926,10374,14943,10377,14956,10377,14967,10376,14987,10469,14987,10466,14971,10456,14945,10449,14932,10437,14919,10426,14909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1248,14909l11174,14909,11191,14926,11196,14943,11199,14956,11199,14967,11199,14987,11291,14987,11288,14971,11278,14945,11271,14932,11260,14919,11248,14909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1406,14806l11319,14806,11319,15120,11406,15120,11406,14806xe" filled="t" fillcolor="#DF2736" stroked="f">
              <v:path arrowok="t"/>
              <v:fill type="solid"/>
            </v:shape>
            <v:shape style="position:absolute;left:9360;top:14806;width:2160;height:401" coordorigin="9360,14806" coordsize="2160,401" path="m11520,14806l11433,14806,11433,15120,11520,15120,11520,14806xe" filled="t" fillcolor="#DF2736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39.410706pt;margin-top:667.731018pt;width:38.468pt;height:62.8pt;mso-position-horizontal-relative:page;mso-position-vertical-relative:page;z-index:-217" coordorigin="10788,13355" coordsize="769,1256">
            <v:shape style="position:absolute;left:10788;top:13355;width:769;height:1256" coordorigin="10788,13355" coordsize="769,1256" path="m10834,14263l10795,14263,10795,14390,10828,14390,10826,14320,10858,14320,10834,14263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0858,14320l10826,14320,10857,14390,10882,14390,10900,14348,10870,14348,10858,14320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0946,14317l10913,14317,10912,14390,10946,14390,10946,14317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0946,14263l10906,14263,10870,14348,10900,14348,10913,14317,10946,14317,10946,14263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045,14263l11001,14263,10959,14390,10995,14390,11000,14373,11081,14373,11072,14346,11008,14346,11022,14299,11057,14299,11045,14263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081,14373l11045,14373,11050,14390,11087,14390,11081,14373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057,14299l11022,14299,11037,14346,11072,14346,11057,14299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137,14263l11100,14263,11100,14390,11137,14390,11137,14360,11149,14346,11192,14346,11175,14319,11176,14317,11136,14317,11137,14263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192,14346l11149,14346,11176,14390,11220,14390,11192,14346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221,14263l11178,14263,11136,14317,11176,14317,11221,14263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334,14263l11234,14263,11234,14390,11336,14390,11336,14362,11270,14362,11270,14340,11325,14340,11325,14311,11270,14311,11270,14291,11334,14291,11334,14263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432,14263l11395,14263,11395,14390,11432,14390,11432,14263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520,14294l11484,14294,11484,14390,11520,14390,11520,14294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558,14263l11446,14263,11446,14294,11558,14294,11558,14263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518,14081l11418,14081,11418,14208,11520,14208,11520,14180,11454,14180,11454,14158,11509,14158,11509,14130,11454,14130,11454,14109,11518,14109,11518,14081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264,14081l11227,14081,11262,14208,11297,14208,11310,14158,11282,14158,11264,14081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345,14132l11316,14132,11334,14208,11370,14208,11384,14159,11351,14159,11345,14132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406,14081l11370,14081,11351,14159,11384,14159,11406,14081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332,14081l11301,14081,11282,14158,11310,14158,11316,14132,11345,14132,11332,14081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042,13900l11005,13900,11041,14027,11076,14027,11088,13976,11060,13976,11042,13900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123,13951l11094,13951,11112,14027,11148,14027,11162,13977,11130,13977,11123,13951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184,13900l11148,13900,11130,13977,11162,13977,11184,13900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111,13900l11079,13900,11060,13976,11088,13976,11094,13951,11123,13951,11111,13900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233,13900l11196,13900,11196,14027,11233,14027,11233,13979,11315,13979,11315,13948,11233,13948,11233,13900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315,13979l11279,13979,11279,14027,11315,14027,11315,13979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315,13900l11279,13900,11279,13948,11315,13948,11315,13900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414,13900l11371,13900,11328,14027,11365,14027,11370,14009,11451,14009,11442,13982,11378,13982,11392,13935,11426,13935,11414,13900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451,14009l11414,14009,11419,14027,11457,14027,11451,14009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520,13930l11484,13930,11484,14027,11520,14027,11520,13930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426,13935l11392,13935,11406,13982,11442,13982,11426,13935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558,13900l11446,13900,11446,13930,11558,13930,11558,13900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439,13805l11416,13823,11419,13828,11422,13832,11463,13848,11477,13848,11519,13822,11461,13822,11455,13821,11446,13815,11442,13811,11439,13805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481,13715l11463,13715,11456,13716,11421,13760,11422,13764,11473,13799,11479,13801,11483,13802,11487,13805,11488,13808,11488,13814,11486,13817,11479,13821,11474,13822,11519,13822,11521,13819,11522,13813,11522,13802,11521,13798,11519,13790,11517,13786,11514,13783,11511,13780,11507,13777,11497,13771,11490,13769,11464,13764,11460,13762,11455,13759,11454,13756,11454,13750,11455,13748,11460,13743,11465,13742,11515,13742,11519,13739,11514,13730,11508,13724,11491,13717,11481,13715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515,13742l11477,13742,11482,13744,11489,13748,11493,13751,11496,13756,11515,13742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401,13718l11364,13718,11364,13845,11401,13845,11401,13718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518,13536l11418,13536,11418,13663,11520,13663,11520,13635,11454,13635,11454,13613,11509,13613,11509,13585,11454,13585,11454,13564,11518,13564,11518,13536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364,13536l11289,13536,11289,13663,11325,13663,11325,13625,11383,13625,11380,13618,11386,13614,11391,13609,11398,13597,11398,13596,11325,13596,11325,13566,11398,13566,11395,13557,11393,13552,11385,13545,11381,13542,11370,13537,11364,13536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383,13625l11345,13625,11361,13663,11401,13663,11383,13625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398,13566l11354,13566,11358,13567,11362,13573,11363,13577,11363,13586,11362,13589,11357,13595,11353,13596,11398,13596,11400,13589,11400,13573,11399,13567,11398,13566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185,13536l11148,13536,11148,13611,11196,13665,11216,13666,11224,13665,11261,13636,11199,13636,11194,13634,11186,13626,11185,13621,11185,13536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265,13536l11229,13536,11228,13621,11227,13626,11219,13634,11214,13636,11261,13636,11264,13629,11265,13621,11265,13536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099,13567l11063,13567,11063,13663,11099,13663,11099,13567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137,13536l11025,13536,11025,13567,11137,13567,11137,13536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0933,13536l10897,13536,10897,13611,10945,13665,10965,13666,10973,13665,11010,13636,10948,13636,10943,13634,10935,13626,10933,13621,10933,13536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014,13536l10977,13536,10977,13621,10975,13626,10968,13634,10962,13636,11010,13636,11012,13629,11014,13621,11014,13536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0887,13536l10788,13536,10788,13663,10825,13663,10825,13618,10878,13618,10878,13588,10825,13588,10825,13565,10887,13565,10887,13536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520,14586l11206,14586,11206,14611,11520,14611,11520,14586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220,13385l11184,13385,11184,13482,11220,13482,11220,13385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258,13355l11146,13355,11146,13385,11258,13385,11258,13355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309,13355l11272,13355,11272,13482,11309,13482,11309,13434,11391,13434,11391,13403,11309,13403,11309,13355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391,13434l11355,13434,11355,13482,11391,13482,11391,13434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391,13355l11355,13355,11355,13403,11391,13403,11391,13355xe" filled="t" fillcolor="#231F20" stroked="f">
              <v:path arrowok="t"/>
              <v:fill type="solid"/>
            </v:shape>
            <v:shape style="position:absolute;left:10788;top:13355;width:769;height:1256" coordorigin="10788,13355" coordsize="769,1256" path="m11518,13355l11418,13355,11418,13482,11520,13482,11520,13453,11454,13453,11454,13432,11509,13432,11509,13403,11454,13403,11454,13383,11518,13383,11518,13355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1.679993pt;margin-top:581.039978pt;width:76.8pt;height:76.8pt;mso-position-horizontal-relative:page;mso-position-vertical-relative:page;z-index:-216" type="#_x0000_t75">
            <v:imagedata r:id="rId6" o:title=""/>
          </v:shape>
        </w:pict>
      </w:r>
      <w:r>
        <w:rPr/>
        <w:pict>
          <v:group style="position:absolute;margin-left:119.310303pt;margin-top:605.646423pt;width:39.509886pt;height:47.267882pt;mso-position-horizontal-relative:page;mso-position-vertical-relative:page;z-index:-215" coordorigin="2386,12113" coordsize="790,945">
            <v:group style="position:absolute;left:2396;top:12458;width:372;height:364" coordorigin="2396,12458" coordsize="372,364">
              <v:shape style="position:absolute;left:2396;top:12458;width:372;height:364" coordorigin="2396,12458" coordsize="372,364" path="m2582,12458l2515,12471,2459,12504,2418,12555,2398,12618,2396,12641,2398,12663,2418,12726,2459,12776,2515,12810,2582,12822,2605,12821,2669,12801,2721,12761,2731,12749,2570,12749,2550,12745,2499,12711,2473,12648,2472,12622,2478,12601,2518,12550,2582,12531,2582,12458xe" filled="t" fillcolor="#00A650" stroked="f">
                <v:path arrowok="t"/>
                <v:fill type="solid"/>
              </v:shape>
              <v:shape style="position:absolute;left:2396;top:12458;width:372;height:364" coordorigin="2396,12458" coordsize="372,364" path="m2768,12604l2582,12604,2582,12677,2680,12693,2669,12709,2618,12742,2570,12749,2731,12749,2762,12685,2768,12641,2768,12604xe" filled="t" fillcolor="#00A650" stroked="f">
                <v:path arrowok="t"/>
                <v:fill type="solid"/>
              </v:shape>
            </v:group>
            <v:group style="position:absolute;left:2705;top:12458;width:461;height:590" coordorigin="2705,12458" coordsize="461,590">
              <v:shape style="position:absolute;left:2705;top:12458;width:461;height:590" coordorigin="2705,12458" coordsize="461,590" path="m2869,12640l2795,12640,2795,12976,2705,12976,2705,13048,2869,13048,2885,12796,3076,12796,3087,12789,3104,12776,3120,12761,3129,12749,2971,12749,2952,12746,2899,12715,2871,12661,2869,12640xe" filled="t" fillcolor="#00A650" stroked="f">
                <v:path arrowok="t"/>
                <v:fill type="solid"/>
              </v:shape>
              <v:shape style="position:absolute;left:2705;top:12458;width:461;height:590" coordorigin="2705,12458" coordsize="461,590" path="m3076,12796l2885,12796,2902,12806,2921,12813,2941,12818,2961,12821,2982,12822,3005,12821,3027,12817,3049,12810,3069,12801,3076,12796xe" filled="t" fillcolor="#00A650" stroked="f">
                <v:path arrowok="t"/>
                <v:fill type="solid"/>
              </v:shape>
              <v:shape style="position:absolute;left:2705;top:12458;width:461;height:590" coordorigin="2705,12458" coordsize="461,590" path="m2981,12458l2992,12532,3011,12535,3029,12542,3077,12584,3092,12644,3089,12665,3057,12719,2996,12747,2971,12749,3129,12749,3161,12684,3166,12639,3165,12618,3148,12561,3111,12510,3060,12476,3001,12459,2981,12458xe" filled="t" fillcolor="#00A650" stroked="f">
                <v:path arrowok="t"/>
                <v:fill type="solid"/>
              </v:shape>
            </v:group>
            <v:group style="position:absolute;left:2795;top:12604;width:74;height:39" coordorigin="2795,12604" coordsize="74,39">
              <v:shape style="position:absolute;left:2795;top:12604;width:74;height:39" coordorigin="2795,12604" coordsize="74,39" path="m2795,12623l2869,12623e" filled="f" stroked="t" strokeweight="2.030000pt" strokecolor="#00A650">
                <v:path arrowok="t"/>
              </v:shape>
            </v:group>
            <v:group style="position:absolute;left:2596;top:12123;width:311;height:363" coordorigin="2596,12123" coordsize="311,363">
              <v:shape style="position:absolute;left:2596;top:12123;width:311;height:363" coordorigin="2596,12123" coordsize="311,363" path="m2784,12123l2710,12137,2646,12181,2606,12248,2596,12304,2597,12323,2620,12394,2661,12440,2715,12472,2790,12486,2808,12484,2826,12481,2844,12476,2861,12470,2877,12461,2844,12414,2779,12414,2760,12412,2693,12371,2671,12300,2673,12281,2704,12230,2758,12201,2794,12197,2869,12197,2908,12171,2840,12132,2803,12124,2784,12123xe" filled="t" fillcolor="#00A650" stroked="f">
                <v:path arrowok="t"/>
                <v:fill type="solid"/>
              </v:shape>
              <v:shape style="position:absolute;left:2596;top:12123;width:311;height:363" coordorigin="2596,12123" coordsize="311,363" path="m2835,12401l2817,12409,2798,12413,2779,12414,2844,12414,2835,12401xe" filled="t" fillcolor="#00A650" stroked="f">
                <v:path arrowok="t"/>
                <v:fill type="solid"/>
              </v:shape>
              <v:shape style="position:absolute;left:2596;top:12123;width:311;height:363" coordorigin="2596,12123" coordsize="311,363" path="m2869,12197l2794,12197,2812,12200,2828,12205,2844,12214,2869,12197xe" filled="t" fillcolor="#00A65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5.0662pt;margin-top:35.901291pt;width:60.146203pt;height:16pt;mso-position-horizontal-relative:page;mso-position-vertical-relative:page;z-index:-214" type="#_x0000_t202" filled="f" stroked="f">
            <v:textbox inset="0,0,0,0">
              <w:txbxContent>
                <w:p>
                  <w:pPr>
                    <w:spacing w:line="28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5"/>
                      <w:w w:val="105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21"/>
                      <w:w w:val="105"/>
                      <w:sz w:val="28"/>
                      <w:szCs w:val="2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5"/>
                      <w:w w:val="105"/>
                      <w:sz w:val="28"/>
                      <w:szCs w:val="28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0"/>
                      <w:w w:val="105"/>
                      <w:sz w:val="28"/>
                      <w:szCs w:val="28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29"/>
                      <w:w w:val="105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-12"/>
                      <w:w w:val="105"/>
                      <w:sz w:val="28"/>
                      <w:szCs w:val="28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DF2736"/>
                      <w:spacing w:val="0"/>
                      <w:w w:val="105"/>
                      <w:sz w:val="28"/>
                      <w:szCs w:val="28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127403pt;margin-top:37.281155pt;width:57.944003pt;height:16pt;mso-position-horizontal-relative:page;mso-position-vertical-relative:page;z-index:-213" type="#_x0000_t202" filled="f" stroked="f">
            <v:textbox inset="0,0,0,0">
              <w:txbxContent>
                <w:p>
                  <w:pPr>
                    <w:spacing w:line="2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28"/>
                      <w:szCs w:val="28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28"/>
                      <w:szCs w:val="28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28"/>
                      <w:szCs w:val="28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8"/>
                      <w:szCs w:val="28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6.130745pt;width:156.600006pt;height:105.033987pt;mso-position-horizontal-relative:page;mso-position-vertical-relative:page;z-index:-212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物理参数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236" w:lineRule="exact" w:before="1"/>
                    <w:ind w:right="573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尺寸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16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18.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6"/>
                      <w:w w:val="95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9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含电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95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6"/>
                      <w:w w:val="9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27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(9.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73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含电池组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显示屏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12.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(5.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TFT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-2"/>
                      <w:w w:val="100"/>
                    </w:rPr>
                    <w:t>分辨率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高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清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(128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720)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3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背光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LED灯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触摸屏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电容式多点触摸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</w:rPr>
                    <w:t>屏</w:t>
                  </w:r>
                  <w:r>
                    <w:rPr>
                      <w:b w:val="0"/>
                      <w:bCs w:val="0"/>
                      <w:color w:val="231F20"/>
                      <w:spacing w:val="-69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第5代大猩猩玻璃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快捷键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音量+/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8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左/右扫描和电源按钮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O端口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耐用的定制IO连接器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496002pt;margin-top:75.956627pt;width:169.424007pt;height:143.201491pt;mso-position-horizontal-relative:page;mso-position-vertical-relative:page;z-index:-211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操作系统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And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oi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O及更新系统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默认语言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英语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54" w:lineRule="auto" w:before="20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储存扩展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支持最大51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mic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oSD扩展</w:t>
                  </w:r>
                  <w:r>
                    <w:rPr>
                      <w:b w:val="0"/>
                      <w:bCs w:val="0"/>
                      <w:color w:val="231F20"/>
                      <w:spacing w:val="-73"/>
                      <w:w w:val="95"/>
                    </w:rPr>
                    <w:t>卡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兼容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C/SDHC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SDI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9" w:lineRule="auto" w:before="4"/>
                    <w:ind w:right="332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电池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3.8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402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mAh锂离子电池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实时时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3"/>
                      <w:w w:val="95"/>
                    </w:rPr>
                    <w:t>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95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3"/>
                      <w:w w:val="9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min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电池续航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超过12小时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扫描引擎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N670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69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带线性LED瞄准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器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(1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/2D)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适用于安卓系统的Honey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el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 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7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SDK应用程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9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Hon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ywel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owe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ool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an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Demos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6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摄像头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1300万像素彩色摄像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头</w:t>
                  </w:r>
                  <w:r>
                    <w:rPr>
                      <w:b w:val="0"/>
                      <w:bCs w:val="0"/>
                      <w:color w:val="231F20"/>
                      <w:spacing w:val="-72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带自动对焦功能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54" w:lineRule="auto" w:before="20"/>
                    <w:ind w:right="123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传感器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环境光传感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231F20"/>
                      <w:spacing w:val="-8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接近传感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231F20"/>
                      <w:spacing w:val="-8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加速度计和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陀螺仪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5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质保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1年原厂质保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920013pt;margin-top:75.631584pt;width:172.282408pt;height:75.212pt;mso-position-horizontal-relative:page;mso-position-vertical-relative:page;z-index:-210" type="#_x0000_t202" filled="f" stroked="f">
            <v:textbox inset="0,0,0,0">
              <w:txbxContent>
                <w:p>
                  <w:pPr>
                    <w:spacing w:line="13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4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5"/>
                      <w:w w:val="100"/>
                      <w:sz w:val="12"/>
                      <w:szCs w:val="12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国家的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292" w:lineRule="auto" w:before="6"/>
                    <w:ind w:left="20" w:right="242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3"/>
                      <w:w w:val="100"/>
                      <w:sz w:val="12"/>
                      <w:szCs w:val="12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5"/>
                      <w:w w:val="100"/>
                      <w:sz w:val="12"/>
                      <w:szCs w:val="12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牙技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lla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3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5"/>
                      <w:w w:val="100"/>
                      <w:sz w:val="12"/>
                      <w:szCs w:val="12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269" w:lineRule="auto" w:before="9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Q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u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al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3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3"/>
                      <w:w w:val="100"/>
                      <w:sz w:val="12"/>
                      <w:szCs w:val="12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3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5"/>
                      <w:w w:val="100"/>
                      <w:sz w:val="12"/>
                      <w:szCs w:val="12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高通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2"/>
                      <w:szCs w:val="12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他商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自所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所有。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8.130646pt;width:166.256007pt;height:142.235578pt;mso-position-horizontal-relative:page;mso-position-vertical-relative:page;z-index:-209" type="#_x0000_t202" filled="f" stroked="f">
            <v:textbox inset="0,0,0,0">
              <w:txbxContent>
                <w:p>
                  <w:pPr>
                    <w:spacing w:line="180" w:lineRule="exact"/>
                    <w:ind w:left="20" w:right="2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环境参数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194" w:lineRule="auto"/>
                    <w:ind w:right="2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工作温度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-2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～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78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-4°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+122°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储存温度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-3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～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4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-22°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158°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相对湿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0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工作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0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5%～90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无冷凝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跌落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0°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…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50°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(32°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…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122°F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条件下从1.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7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ft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高处跌落到水泥地面多次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 w:before="14"/>
                    <w:ind w:right="994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滚落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从0.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(1.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ft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2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滚落1,000次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环境等级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IP64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防静电(ESD)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±8k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3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直接放电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9" w:lineRule="auto" w:before="10"/>
                    <w:ind w:right="701" w:firstLine="946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±12k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空气放电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振动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垂直rm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=1.04g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横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向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rm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=0.2g,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88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纵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向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rm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=0.74g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5pt;margin-top:236.124741pt;width:170.680007pt;height:126.834733pt;mso-position-horizontal-relative:page;mso-position-vertical-relative:page;z-index:-208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无线连接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215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WLAN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4"/>
                      <w:w w:val="95"/>
                    </w:rPr>
                    <w:t>；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6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3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1" w:lineRule="auto" w:before="3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5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9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开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95"/>
                    </w:rPr>
                    <w:t>放</w:t>
                  </w:r>
                  <w:r>
                    <w:rPr>
                      <w:b w:val="0"/>
                      <w:bCs w:val="0"/>
                      <w:color w:val="231F20"/>
                      <w:spacing w:val="-53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3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2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95"/>
                    </w:rPr>
                    <w:t>个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人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版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企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业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版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5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5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95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7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7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1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蓝牙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蓝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牙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6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2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集成N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6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7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TP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36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5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5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5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5"/>
                    </w:rPr>
                    <w:t>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5"/>
                    </w:rPr>
                    <w:t>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5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5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5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1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5"/>
                    </w:rPr>
                    <w:t>支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持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6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*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规格参数可能更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</w:rPr>
                    <w:t>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2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恕不另行通知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50.930756pt;width:151.200006pt;height:54.035378pt;mso-position-horizontal-relative:page;mso-position-vertical-relative:page;z-index:-207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性能参数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171" w:lineRule="auto" w:before="22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处理器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2.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GH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Qual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omm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®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Snapd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™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1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66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69"/>
                      <w:w w:val="95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8核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5" w:lineRule="auto" w:before="6"/>
                    <w:ind w:left="732" w:right="697" w:hanging="713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</w:rPr>
                    <w:t>内存存储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8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内存</w:t>
                  </w:r>
                  <w:r>
                    <w:rPr>
                      <w:b w:val="0"/>
                      <w:bCs w:val="0"/>
                      <w:color w:val="231F20"/>
                      <w:spacing w:val="-46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4G</w:t>
                  </w:r>
                  <w:r>
                    <w:rPr>
                      <w:b w:val="0"/>
                      <w:bCs w:val="0"/>
                      <w:color w:val="231F20"/>
                      <w:spacing w:val="-7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3G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选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配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存储</w:t>
                  </w:r>
                  <w:r>
                    <w:rPr>
                      <w:b w:val="0"/>
                      <w:bCs w:val="0"/>
                      <w:color w:val="231F20"/>
                      <w:spacing w:val="-82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32GB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9.5pt;margin-top:376.825592pt;width:174.440608pt;height:51.608pt;mso-position-horizontal-relative:page;mso-position-vertical-relative:page;z-index:-206" type="#_x0000_t202" filled="f" stroked="f">
            <v:textbox inset="0,0,0,0">
              <w:txbxContent>
                <w:p>
                  <w:pPr>
                    <w:spacing w:line="13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5"/>
                      <w:w w:val="100"/>
                      <w:sz w:val="12"/>
                      <w:szCs w:val="12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问</w:t>
                  </w:r>
                  <w:hyperlink r:id="rId7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5"/>
                        <w:w w:val="100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5"/>
                        <w:w w:val="100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3"/>
                        <w:w w:val="100"/>
                        <w:sz w:val="12"/>
                        <w:szCs w:val="12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2"/>
                        <w:szCs w:val="12"/>
                      </w:rPr>
                    </w:r>
                  </w:hyperlink>
                </w:p>
                <w:p>
                  <w:pPr>
                    <w:spacing w:line="269" w:lineRule="auto" w:before="6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2"/>
                      <w:szCs w:val="12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we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lla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id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mp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an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0"/>
                      <w:w w:val="100"/>
                      <w:sz w:val="12"/>
                      <w:szCs w:val="12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1"/>
                      <w:w w:val="100"/>
                      <w:sz w:val="12"/>
                      <w:szCs w:val="12"/>
                    </w:rPr>
                    <w:t>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-1"/>
                      <w:w w:val="100"/>
                      <w:sz w:val="12"/>
                      <w:szCs w:val="12"/>
                    </w:rPr>
                    <w:t>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-3"/>
                      <w:w w:val="100"/>
                      <w:sz w:val="12"/>
                      <w:szCs w:val="12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0"/>
                      <w:w w:val="100"/>
                      <w:sz w:val="12"/>
                      <w:szCs w:val="12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3"/>
                      <w:w w:val="100"/>
                      <w:sz w:val="12"/>
                      <w:szCs w:val="12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2"/>
                      <w:w w:val="100"/>
                      <w:sz w:val="12"/>
                      <w:szCs w:val="12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2"/>
                      <w:w w:val="100"/>
                      <w:sz w:val="12"/>
                      <w:szCs w:val="12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0"/>
                      <w:w w:val="100"/>
                      <w:sz w:val="12"/>
                      <w:szCs w:val="12"/>
                    </w:rPr>
                    <w:t>码的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3"/>
                      <w:w w:val="100"/>
                      <w:sz w:val="12"/>
                      <w:szCs w:val="12"/>
                    </w:rPr>
                    <w:t>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2"/>
                      <w:w w:val="100"/>
                      <w:sz w:val="12"/>
                      <w:szCs w:val="12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-3"/>
                      <w:w w:val="100"/>
                      <w:sz w:val="12"/>
                      <w:szCs w:val="12"/>
                    </w:rPr>
                    <w:t>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-4"/>
                      <w:w w:val="100"/>
                      <w:sz w:val="12"/>
                      <w:szCs w:val="12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-35"/>
                      <w:w w:val="100"/>
                      <w:sz w:val="12"/>
                      <w:szCs w:val="12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-1"/>
                      <w:w w:val="100"/>
                      <w:sz w:val="12"/>
                      <w:szCs w:val="12"/>
                    </w:rPr>
                    <w:t>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3"/>
                      <w:w w:val="100"/>
                      <w:sz w:val="12"/>
                      <w:szCs w:val="12"/>
                    </w:rPr>
                    <w:t>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0"/>
                      <w:w w:val="100"/>
                      <w:sz w:val="12"/>
                      <w:szCs w:val="12"/>
                    </w:rPr>
                    <w:t>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1"/>
                      <w:w w:val="100"/>
                      <w:sz w:val="12"/>
                      <w:szCs w:val="12"/>
                    </w:rPr>
                    <w:t>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5"/>
                      <w:w w:val="100"/>
                      <w:sz w:val="12"/>
                      <w:szCs w:val="12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5"/>
                      <w:w w:val="100"/>
                      <w:sz w:val="12"/>
                      <w:szCs w:val="12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-3"/>
                      <w:w w:val="100"/>
                      <w:sz w:val="12"/>
                      <w:szCs w:val="12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0"/>
                      <w:w w:val="100"/>
                      <w:sz w:val="12"/>
                      <w:szCs w:val="12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1"/>
                      <w:w w:val="100"/>
                      <w:sz w:val="12"/>
                      <w:szCs w:val="12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0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1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1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5"/>
                      <w:w w:val="100"/>
                      <w:sz w:val="12"/>
                      <w:szCs w:val="12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0"/>
                      <w:w w:val="100"/>
                      <w:sz w:val="12"/>
                      <w:szCs w:val="12"/>
                    </w:rPr>
                    <w:t>w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1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0"/>
                      <w:w w:val="100"/>
                      <w:sz w:val="12"/>
                      <w:szCs w:val="12"/>
                    </w:rPr>
                    <w:t>lla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0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1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2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0"/>
                      <w:w w:val="100"/>
                      <w:sz w:val="12"/>
                      <w:szCs w:val="12"/>
                    </w:rPr>
                    <w:t>.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0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0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0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0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0"/>
                      <w:w w:val="100"/>
                      <w:sz w:val="12"/>
                      <w:szCs w:val="12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1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2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2"/>
                      <w:w w:val="100"/>
                      <w:sz w:val="12"/>
                      <w:szCs w:val="12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1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2"/>
                      <w:w w:val="100"/>
                      <w:sz w:val="12"/>
                      <w:szCs w:val="12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0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0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1"/>
                      <w:w w:val="100"/>
                      <w:sz w:val="12"/>
                      <w:szCs w:val="12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1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1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4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0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23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1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0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1"/>
                      <w:w w:val="100"/>
                      <w:sz w:val="12"/>
                      <w:szCs w:val="12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0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1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5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0"/>
                      <w:w w:val="100"/>
                      <w:sz w:val="12"/>
                      <w:szCs w:val="12"/>
                    </w:rPr>
                    <w:t>y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-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0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0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0"/>
                      <w:w w:val="100"/>
                      <w:sz w:val="12"/>
                      <w:szCs w:val="12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-1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-1"/>
                      <w:w w:val="100"/>
                      <w:sz w:val="12"/>
                      <w:szCs w:val="12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1"/>
                      <w:w w:val="100"/>
                      <w:sz w:val="12"/>
                      <w:szCs w:val="12"/>
                    </w:rPr>
                    <w:t>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-5"/>
                      <w:w w:val="100"/>
                      <w:sz w:val="12"/>
                      <w:szCs w:val="12"/>
                    </w:rPr>
                    <w:t>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-1"/>
                      <w:w w:val="100"/>
                      <w:sz w:val="12"/>
                      <w:szCs w:val="12"/>
                    </w:rPr>
                    <w:t>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0"/>
                      <w:w w:val="100"/>
                      <w:sz w:val="12"/>
                      <w:szCs w:val="12"/>
                    </w:rPr>
                    <w:t>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1"/>
                      <w:w w:val="100"/>
                      <w:sz w:val="12"/>
                      <w:szCs w:val="12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2"/>
                      <w:w w:val="100"/>
                      <w:sz w:val="12"/>
                      <w:szCs w:val="12"/>
                    </w:rPr>
                    <w:t>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-3"/>
                      <w:w w:val="100"/>
                      <w:sz w:val="12"/>
                      <w:szCs w:val="12"/>
                    </w:rPr>
                    <w:t>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0"/>
                      <w:w w:val="100"/>
                      <w:sz w:val="12"/>
                      <w:szCs w:val="12"/>
                    </w:rPr>
                    <w:t>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1"/>
                      <w:w w:val="100"/>
                      <w:sz w:val="12"/>
                      <w:szCs w:val="12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0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2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1"/>
                      <w:w w:val="100"/>
                      <w:sz w:val="12"/>
                      <w:szCs w:val="12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4"/>
                      <w:w w:val="100"/>
                      <w:sz w:val="12"/>
                      <w:szCs w:val="12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-1"/>
                      <w:w w:val="100"/>
                      <w:sz w:val="12"/>
                      <w:szCs w:val="12"/>
                    </w:rPr>
                    <w:t>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0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3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10202"/>
                      <w:spacing w:val="0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580704pt;margin-top:624.922363pt;width:36.560366pt;height:17.8609pt;mso-position-horizontal-relative:page;mso-position-vertical-relative:page;z-index:-205" type="#_x0000_t202" filled="f" stroked="f">
            <v:textbox inset="0,0,0,0">
              <w:txbxContent>
                <w:p>
                  <w:pPr>
                    <w:spacing w:line="348" w:lineRule="exact"/>
                    <w:ind w:left="20" w:right="0" w:firstLine="0"/>
                    <w:jc w:val="left"/>
                    <w:rPr>
                      <w:rFonts w:ascii="Impact" w:hAnsi="Impact" w:cs="Impact" w:eastAsia="Impact"/>
                      <w:sz w:val="31"/>
                      <w:szCs w:val="31"/>
                    </w:rPr>
                  </w:pPr>
                  <w:r>
                    <w:rPr>
                      <w:rFonts w:ascii="Impact" w:hAnsi="Impact" w:cs="Impact" w:eastAsia="Impact"/>
                      <w:b w:val="0"/>
                      <w:bCs w:val="0"/>
                      <w:color w:val="00A650"/>
                      <w:spacing w:val="0"/>
                      <w:w w:val="105"/>
                      <w:sz w:val="31"/>
                      <w:szCs w:val="31"/>
                    </w:rPr>
                    <w:t>SDoC</w:t>
                  </w:r>
                  <w:r>
                    <w:rPr>
                      <w:rFonts w:ascii="Impact" w:hAnsi="Impact" w:cs="Impact" w:eastAsia="Impact"/>
                      <w:b w:val="0"/>
                      <w:bCs w:val="0"/>
                      <w:color w:val="000000"/>
                      <w:spacing w:val="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653pt;margin-top:668.890625pt;width:122.339906pt;height:25.07684pt;mso-position-horizontal-relative:page;mso-position-vertical-relative:page;z-index:-204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8"/>
                      <w:szCs w:val="18"/>
                    </w:rPr>
                    <w:t>更多信息，请访问：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7" w:lineRule="exact"/>
                    <w:ind w:left="2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hyperlink r:id="rId8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5"/>
                        <w:sz w:val="18"/>
                        <w:szCs w:val="18"/>
                      </w:rPr>
                      <w:t>ww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3"/>
                        <w:w w:val="10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5"/>
                        <w:sz w:val="18"/>
                        <w:szCs w:val="18"/>
                      </w:rPr>
                      <w:t>.honey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2"/>
                        <w:w w:val="105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5"/>
                        <w:sz w:val="18"/>
                        <w:szCs w:val="18"/>
                      </w:rPr>
                      <w:t>ellaidc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4"/>
                        <w:w w:val="105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6"/>
                        <w:w w:val="105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5"/>
                        <w:sz w:val="18"/>
                        <w:szCs w:val="18"/>
                      </w:rPr>
                      <w:t>om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4"/>
                        <w:w w:val="105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5"/>
                        <w:sz w:val="18"/>
                        <w:szCs w:val="18"/>
                      </w:rPr>
                      <w:t>cn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4.259300pt;margin-top:704.386658pt;width:152.642007pt;height:55.011679pt;mso-position-horizontal-relative:page;mso-position-vertical-relative:page;z-index:-203" type="#_x0000_t202" filled="f" stroked="f">
            <v:textbox inset="0,0,0,0">
              <w:txbxContent>
                <w:p>
                  <w:pPr>
                    <w:spacing w:line="180" w:lineRule="exact"/>
                    <w:ind w:left="3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2"/>
                      <w:w w:val="100"/>
                      <w:sz w:val="18"/>
                      <w:szCs w:val="18"/>
                    </w:rPr>
                    <w:t>霍尼韦尔安全与生产力解决方案集团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50"/>
                    <w:ind w:left="25" w:right="20" w:hanging="6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中国上海浦东新区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张江高科技园区环科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55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全国统一购买咨询热线：40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63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6841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8.359406pt;margin-top:742.278198pt;width:100.538005pt;height:15.998pt;mso-position-horizontal-relative:page;mso-position-vertical-relative:page;z-index:-202" type="#_x0000_t202" filled="f" stroked="f">
            <v:textbox inset="0,0,0,0">
              <w:txbxContent>
                <w:p>
                  <w:pPr>
                    <w:spacing w:before="2"/>
                    <w:ind w:left="26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T40H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4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Datahsee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5"/>
                      <w:sz w:val="12"/>
                      <w:szCs w:val="12"/>
                    </w:rPr>
                    <w:t>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5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5"/>
                      <w:sz w:val="12"/>
                      <w:szCs w:val="12"/>
                    </w:rPr>
                    <w:t>08/20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10"/>
                      <w:sz w:val="12"/>
                      <w:szCs w:val="12"/>
                    </w:rPr>
                    <w:t>202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Hone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10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wel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1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Internationa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2"/>
                      <w:w w:val="11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10"/>
                      <w:sz w:val="12"/>
                      <w:szCs w:val="12"/>
                    </w:rPr>
                    <w:t>Inc.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Impact">
    <w:altName w:val="Impac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Microsoft JhengHei" w:hAnsi="Microsoft JhengHei" w:eastAsia="Microsoft JhengHei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www/" TargetMode="External"/><Relationship Id="rId8" Type="http://schemas.openxmlformats.org/officeDocument/2006/relationships/hyperlink" Target="http://www.honeywellaidc.com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ScanPal EDA71 Data Sheet | Honeywell</dc:title>
  <dcterms:created xsi:type="dcterms:W3CDTF">2020-11-11T21:17:03Z</dcterms:created>
  <dcterms:modified xsi:type="dcterms:W3CDTF">2020-11-11T21:17:03Z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LastSaved">
    <vt:filetime>2020-11-11T00:00:00Z</vt:filetime>
  </property>
</Properties>
</file>