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220.619995pt;margin-top:-.5pt;width:391.88pt;height:391.88pt;mso-position-horizontal-relative:page;mso-position-vertical-relative:page;z-index:-364" coordorigin="4412,-10" coordsize="7838,7838">
            <v:group style="position:absolute;left:9605;top:0;width:2635;height:2635" coordorigin="9605,0" coordsize="2635,2635">
              <v:shape style="position:absolute;left:9605;top:0;width:2635;height:2635" coordorigin="9605,0" coordsize="2635,2635" path="m9605,0l9821,9,10032,34,10238,77,10438,134,10631,207,10816,294,10993,395,11161,508,11320,634,11468,772,11606,920,11732,1079,11845,1247,11946,1424,12033,1609,12106,1802,12163,2002,12206,2208,12231,2419,12240,2635,12240,0,9605,0e" filled="t" fillcolor="#DF2736" stroked="f">
                <v:path arrowok="t"/>
                <v:fill type="solid"/>
              </v:shape>
            </v:group>
            <v:group style="position:absolute;left:4422;top:0;width:7818;height:7818" coordorigin="4422,0" coordsize="7818,7818">
              <v:shape style="position:absolute;left:4422;top:0;width:7818;height:7818" coordorigin="4422,0" coordsize="7818,7818" path="m4422,0l12240,0,12240,7818,4422,7818,4422,0xe" filled="t" fillcolor="#231F20" stroked="f">
                <v:path arrowok="t"/>
                <v:fill type="solid"/>
              </v:shape>
            </v:group>
            <v:group style="position:absolute;left:7313;top:3222;width:4054;height:3388" coordorigin="7313,3222" coordsize="4054,3388">
              <v:shape style="position:absolute;left:7313;top:3222;width:4054;height:3388" coordorigin="7313,3222" coordsize="4054,3388" path="m7313,6610l11367,6610,11367,3222,7313,3222,7313,6610xe" filled="t" fillcolor="#E6E7E8" stroked="f">
                <v:path arrowok="t"/>
                <v:fill type="solid"/>
              </v:shape>
              <v:shape style="position:absolute;left:7313;top:3222;width:4054;height:3388" type="#_x0000_t75">
                <v:imagedata r:id="rId5" o:title=""/>
              </v:shape>
            </v:group>
            <v:group style="position:absolute;left:7338;top:2794;width:977;height:973" coordorigin="7338,2794" coordsize="977,973">
              <v:shape style="position:absolute;left:7338;top:2794;width:977;height:973" coordorigin="7338,2794" coordsize="977,973" path="m7827,2794l7747,2801,7672,2819,7602,2849,7538,2888,7481,2937,7433,2994,7393,3057,7363,3127,7345,3202,7338,3281,7340,3321,7352,3398,7377,3470,7411,3537,7456,3597,7509,3650,7569,3694,7637,3729,7709,3753,7787,3766,7827,3767,7867,3766,7944,3753,8017,3729,8084,3694,8145,3650,8198,3597,8242,3537,8277,3470,8301,3398,8314,3321,8315,3281,8314,3241,8301,3164,8277,3091,8242,3025,8198,2964,8145,2911,8084,2867,8017,2833,7944,2808,7867,2796,7827,2794xe" filled="t" fillcolor="#EE31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.634998pt;margin-top:43.632pt;width:95.343pt;height:17.547826pt;mso-position-horizontal-relative:page;mso-position-vertical-relative:page;z-index:-363" coordorigin="873,873" coordsize="1907,351">
            <v:shape style="position:absolute;left:873;top:873;width:1907;height:351" coordorigin="873,873" coordsize="1907,351" path="m959,873l873,873,873,1150,959,1150,959,1023,1111,1023,1111,988,959,988,959,873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111,1023l1026,1023,1026,1150,1111,1150,1111,1023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111,873l1026,873,1026,988,1111,988,1111,873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237,941l1167,973,1136,1035,1136,1054,1164,1124,1237,1156,1260,1157,1279,1154,1299,1149,1319,1140,1327,1133,1253,1133,1242,1131,1222,1070,1222,1024,1247,966,1328,966,1324,963,1307,953,1285,943,1273,941,1245,941,1237,941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328,966l1262,966,1269,978,1276,994,1278,1006,1278,1010,1279,1076,1278,1089,1274,1108,1262,1128,1258,1131,1253,1133,1327,1133,1363,1070,1364,1050,1363,1030,1359,1010,1351,993,1349,990,1338,975,1328,966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269,940l1247,941,1273,941,1269,940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467,948l1388,948,1388,1150,1467,1150,1467,1001,1477,991,1499,979,1597,979,1594,973,1469,973,1467,948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597,979l1499,979,1512,982,1523,995,1523,1150,1601,1150,1601,996,1598,981,1597,979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525,942l1507,946,1481,962,1469,973,1594,973,1588,963,1567,948,1546,942,1525,942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857,1153l1838,1163,1830,1181,1835,1203,1848,1218,1876,1224,1897,1223,1912,1219,1924,1211,1929,1204,1898,1204,1887,1201,1892,1197,1897,1186,1896,1175,1891,1166,1879,1155,1857,1153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933,948l1846,948,1927,1155,1927,1157,1925,1163,1923,1168,1918,1183,1898,1204,1929,1204,1940,1190,1951,1170,2002,1044,1970,1044,1933,948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2459,941l2400,959,2355,1022,2353,1042,2353,1061,2390,1133,2463,1157,2484,1156,2506,1153,2526,1146,2544,1137,2552,1130,2494,1130,2464,1129,2448,1122,2441,1115,2438,1110,2436,1102,2436,1061,2579,1059,2579,1045,2577,1032,2436,1032,2437,1005,2440,983,2447,973,2460,964,2475,963,2539,963,2529,956,2510,949,2487,943,2459,941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734,941l1674,959,1629,1022,1627,1042,1628,1061,1664,1133,1738,1157,1758,1156,1780,1153,1800,1146,1818,1137,1827,1130,1769,1130,1738,1129,1722,1122,1715,1115,1712,1110,1711,1102,1711,1061,1853,1059,1853,1045,1851,1032,1711,1032,1711,1005,1715,983,1722,973,1735,964,1749,963,1814,963,1803,956,1784,949,1761,943,1734,941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2121,955l2039,955,2098,1150,2166,1150,2190,1061,2154,1061,2121,955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2281,1032l2198,1032,2235,1150,2300,1150,2325,1061,2289,1061,2281,1032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2572,1092l2536,1100,2525,1117,2494,1130,2552,1130,2557,1126,2572,1112,2572,1092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846,1092l1810,1100,1799,1117,1769,1130,1827,1130,1832,1126,1846,1112,1846,1092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2255,948l2185,948,2154,1061,2190,1061,2198,1032,2281,1032,2255,948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2356,948l2320,948,2289,1061,2325,1061,2356,948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2119,948l2010,948,1970,1044,2002,1044,2039,955,2121,955,2119,948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1814,963l1749,963,1764,979,1768,993,1770,1004,1770,1016,1770,1032,1851,1032,1850,1021,1840,995,1831,980,1818,967,1814,963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2539,963l2475,963,2489,979,2494,993,2496,1004,2496,1016,2496,1032,2577,1032,2575,1021,2566,995,2556,980,2544,967,2539,963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2679,873l2602,873,2602,1150,2679,1150,2679,873xe" filled="t" fillcolor="#DF2736" stroked="f">
              <v:path arrowok="t"/>
              <v:fill type="solid"/>
            </v:shape>
            <v:shape style="position:absolute;left:873;top:873;width:1907;height:351" coordorigin="873,873" coordsize="1907,351" path="m2780,873l2703,873,2703,1150,2780,1150,2780,873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1.481995pt;margin-top:43.632pt;width:.1pt;height:13.853pt;mso-position-horizontal-relative:page;mso-position-vertical-relative:page;z-index:-362" coordorigin="3030,873" coordsize="2,277">
            <v:shape style="position:absolute;left:3030;top:873;width:2;height:277" coordorigin="3030,873" coordsize="0,277" path="m3030,873l3030,1150e" filled="f" stroked="t" strokeweight="1.110pt" strokecolor="#808285">
              <v:path arrowok="t"/>
            </v:shape>
            <w10:wrap type="none"/>
          </v:group>
        </w:pict>
      </w:r>
      <w:r>
        <w:rPr/>
        <w:pict>
          <v:group style="position:absolute;margin-left:42.911999pt;margin-top:601.81781pt;width:524.736pt;height:.1pt;mso-position-horizontal-relative:page;mso-position-vertical-relative:page;z-index:-361" coordorigin="858,12036" coordsize="10495,2">
            <v:shape style="position:absolute;left:858;top:12036;width:10495;height:2" coordorigin="858,12036" coordsize="10495,0" path="m858,12036l11353,12036e" filled="f" stroked="t" strokeweight=".5pt" strokecolor="#A7A9AC">
              <v:path arrowok="t"/>
            </v:shape>
            <w10:wrap type="none"/>
          </v:group>
        </w:pict>
      </w:r>
      <w:r>
        <w:rPr/>
        <w:pict>
          <v:group style="position:absolute;margin-left:74.973625pt;margin-top:619.433411pt;width:29.660772pt;height:35.9pt;mso-position-horizontal-relative:page;mso-position-vertical-relative:page;z-index:-360" coordorigin="1499,12389" coordsize="593,718">
            <v:shape style="position:absolute;left:1499;top:12389;width:593;height:718" coordorigin="1499,12389" coordsize="593,718" path="m1784,12389l1737,12389,1695,12397,1637,12421,1586,12455,1544,12503,1513,12561,1500,12621,1499,12629,1500,12643,1514,12717,1542,12791,1549,12809,1554,12829,1556,12849,1556,12881,1556,12893,1552,12969,1544,13059,1543,13073,1540,13107,1862,13095,1861,13069,1860,13049,1860,13047,1748,13047,1725,13045,1701,13045,1675,13043,1651,13039,1628,13035,1608,13031,1610,13007,1611,12993,1612,12975,1616,12915,1616,12883,1616,12853,1606,12791,1592,12753,1589,12745,1565,12675,1561,12637,1562,12619,1580,12557,1617,12507,1669,12471,1730,12451,1752,12449,1956,12449,1953,12447,1887,12409,1828,12393,1784,12389xe" filled="t" fillcolor="#6D6E71" stroked="f">
              <v:path arrowok="t"/>
              <v:fill type="solid"/>
            </v:shape>
            <v:shape style="position:absolute;left:1499;top:12389;width:593;height:718" coordorigin="1499,12389" coordsize="593,718" path="m1850,12949l1800,13009,1799,13027,1796,13047,1860,13047,1861,13029,1866,13009,1986,13009,1990,13007,2003,12989,2009,12971,2010,12959,1936,12959,1919,12957,1895,12953,1876,12951,1850,12949xe" filled="t" fillcolor="#6D6E71" stroked="f">
              <v:path arrowok="t"/>
              <v:fill type="solid"/>
            </v:shape>
            <v:shape style="position:absolute;left:1499;top:12389;width:593;height:718" coordorigin="1499,12389" coordsize="593,718" path="m1986,13009l1866,13009,1883,13011,1907,13015,1924,13017,1951,13019,1971,13017,1986,13009xe" filled="t" fillcolor="#6D6E71" stroked="f">
              <v:path arrowok="t"/>
              <v:fill type="solid"/>
            </v:shape>
            <v:shape style="position:absolute;left:1499;top:12389;width:593;height:718" coordorigin="1499,12389" coordsize="593,718" path="m1956,12449l1792,12449,1813,12451,1832,12455,1904,12487,1951,12533,1985,12603,1988,12643,1986,12663,1982,12685,1981,12703,2005,12777,2027,12799,2029,12801,2027,12803,2023,12807,2017,12809,2011,12813,1994,12829,1987,12847,1987,12865,1991,12881,1992,12883,1993,12885,1993,12887,1992,12887,1990,12889,1951,12947,1951,12953,1950,12957,1950,12959,2010,12959,2011,12951,2011,12949,2013,12945,2028,12935,2041,12921,2052,12899,2054,12881,2054,12857,2070,12847,2085,12831,2093,12809,2093,12797,2086,12779,2075,12763,2060,12747,2049,12735,2043,12719,2042,12701,2046,12675,2048,12655,2049,12637,2048,12617,2046,12599,2019,12525,1982,12473,1968,12459,1956,12449xe" filled="t" fillcolor="#6D6E71" stroked="f">
              <v:path arrowok="t"/>
              <v:fill type="solid"/>
            </v:shape>
            <v:shape style="position:absolute;left:1499;top:12389;width:593;height:718" coordorigin="1499,12389" coordsize="593,718" path="m1776,12559l1712,12577,1672,12627,1666,12649,1667,12675,1671,12697,1677,12715,1686,12731,1697,12745,1709,12763,1717,12781,1717,12783,1718,12827,1830,12827,1831,12789,1755,12789,1755,12783,1752,12761,1745,12743,1733,12727,1717,12709,1707,12691,1703,12673,1706,12649,1715,12629,1729,12613,1747,12601,1767,12597,1855,12597,1852,12593,1836,12579,1818,12567,1798,12561,1776,12559xe" filled="t" fillcolor="#6D6E71" stroked="f">
              <v:path arrowok="t"/>
              <v:fill type="solid"/>
            </v:shape>
            <v:shape style="position:absolute;left:1499;top:12389;width:593;height:718" coordorigin="1499,12389" coordsize="593,718" path="m1855,12597l1767,12597,1792,12599,1813,12609,1829,12623,1840,12639,1845,12661,1843,12683,1836,12703,1825,12717,1810,12733,1799,12751,1794,12769,1793,12781,1793,12789,1831,12789,1831,12777,1831,12769,1835,12759,1846,12749,1860,12735,1871,12717,1879,12699,1883,12677,1881,12653,1874,12631,1865,12609,1855,12597xe" filled="t" fillcolor="#6D6E71" stroked="f">
              <v:path arrowok="t"/>
              <v:fill type="solid"/>
            </v:shape>
            <v:shape style="position:absolute;left:1499;top:12389;width:593;height:718" coordorigin="1499,12389" coordsize="593,718" path="m1644,12643l1606,12643,1606,12661,1644,12661,1644,12643xe" filled="t" fillcolor="#6D6E71" stroked="f">
              <v:path arrowok="t"/>
              <v:fill type="solid"/>
            </v:shape>
            <v:shape style="position:absolute;left:1499;top:12389;width:593;height:718" coordorigin="1499,12389" coordsize="593,718" path="m1942,12643l1904,12643,1904,12661,1942,12661,1942,12643xe" filled="t" fillcolor="#6D6E71" stroked="f">
              <v:path arrowok="t"/>
              <v:fill type="solid"/>
            </v:shape>
            <v:shape style="position:absolute;left:1499;top:12389;width:593;height:718" coordorigin="1499,12389" coordsize="593,718" path="m1637,12569l1627,12585,1660,12605,1670,12589,1637,12569xe" filled="t" fillcolor="#6D6E71" stroked="f">
              <v:path arrowok="t"/>
              <v:fill type="solid"/>
            </v:shape>
            <v:shape style="position:absolute;left:1499;top:12389;width:593;height:718" coordorigin="1499,12389" coordsize="593,718" path="m1911,12569l1878,12589,1888,12605,1921,12585,1911,12569xe" filled="t" fillcolor="#6D6E71" stroked="f">
              <v:path arrowok="t"/>
              <v:fill type="solid"/>
            </v:shape>
            <v:shape style="position:absolute;left:1499;top:12389;width:593;height:718" coordorigin="1499,12389" coordsize="593,718" path="m1701,12517l1685,12525,1704,12559,1720,12549,1701,12517xe" filled="t" fillcolor="#6D6E71" stroked="f">
              <v:path arrowok="t"/>
              <v:fill type="solid"/>
            </v:shape>
            <v:shape style="position:absolute;left:1499;top:12389;width:593;height:718" coordorigin="1499,12389" coordsize="593,718" path="m1847,12517l1828,12549,1845,12559,1864,12525,1847,12517xe" filled="t" fillcolor="#6D6E71" stroked="f">
              <v:path arrowok="t"/>
              <v:fill type="solid"/>
            </v:shape>
            <v:shape style="position:absolute;left:1499;top:12389;width:593;height:718" coordorigin="1499,12389" coordsize="593,718" path="m1783,12499l1764,12499,1764,12537,1783,12537,1783,12499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2.902603pt;margin-top:621.583984pt;width:31.5pt;height:31.5pt;mso-position-horizontal-relative:page;mso-position-vertical-relative:page;z-index:-359" coordorigin="3658,12432" coordsize="630,630">
            <v:shape style="position:absolute;left:3658;top:12432;width:630;height:630" coordorigin="3658,12432" coordsize="630,630" path="m4220,12935l3845,12935,3862,12945,3879,12954,3898,12962,3918,12967,3931,13062,4015,13062,4015,12970,4035,12966,4054,12959,4073,12951,4090,12942,4223,12942,4226,12940,4220,12935xe" filled="t" fillcolor="#6D6E71" stroked="f">
              <v:path arrowok="t"/>
              <v:fill type="solid"/>
            </v:shape>
            <v:shape style="position:absolute;left:3658;top:12432;width:630;height:630" coordorigin="3658,12432" coordsize="630,630" path="m3836,12789l3749,12789,3754,12809,3760,12828,3768,12846,3778,12864,3721,12940,3780,12999,3845,12935,4220,12935,4176,12890,3973,12890,3950,12889,3889,12863,3847,12815,3838,12795,3836,12789xe" filled="t" fillcolor="#6D6E71" stroked="f">
              <v:path arrowok="t"/>
              <v:fill type="solid"/>
            </v:shape>
            <v:shape style="position:absolute;left:3658;top:12432;width:630;height:630" coordorigin="3658,12432" coordsize="630,630" path="m4223,12942l4090,12942,4166,12999,4223,12942xe" filled="t" fillcolor="#6D6E71" stroked="f">
              <v:path arrowok="t"/>
              <v:fill type="solid"/>
            </v:shape>
            <v:shape style="position:absolute;left:3658;top:12432;width:630;height:630" coordorigin="3658,12432" coordsize="630,630" path="m4188,12603l3966,12603,3990,12605,4013,12610,4071,12642,4107,12695,4116,12737,4115,12762,4091,12826,4046,12870,3984,12890,3973,12890,4176,12890,4161,12875,4172,12858,4180,12840,4188,12822,4194,12802,4197,12789,4288,12789,4288,12705,4197,12705,4192,12685,4186,12665,4178,12647,4168,12630,4188,12603xe" filled="t" fillcolor="#6D6E71" stroked="f">
              <v:path arrowok="t"/>
              <v:fill type="solid"/>
            </v:shape>
            <v:shape style="position:absolute;left:3658;top:12432;width:630;height:630" coordorigin="3658,12432" coordsize="630,630" path="m3967,12679l3908,12733,3906,12759,3912,12777,3924,12792,3941,12804,3964,12811,3992,12812,4011,12803,4027,12788,4038,12769,4041,12747,4041,12745,4012,12691,3967,12679xe" filled="t" fillcolor="#6D6E71" stroked="f">
              <v:path arrowok="t"/>
              <v:fill type="solid"/>
            </v:shape>
            <v:shape style="position:absolute;left:3658;top:12432;width:630;height:630" coordorigin="3658,12432" coordsize="630,630" path="m3780,12494l3721,12554,3785,12618,3775,12635,3766,12653,3758,12672,3752,12691,3658,12705,3658,12789,3836,12789,3832,12773,3829,12750,3845,12684,3885,12633,3944,12606,3966,12603,4188,12603,4221,12559,4101,12559,4090,12552,3856,12552,3780,12494xe" filled="t" fillcolor="#6D6E71" stroked="f">
              <v:path arrowok="t"/>
              <v:fill type="solid"/>
            </v:shape>
            <v:shape style="position:absolute;left:3658;top:12432;width:630;height:630" coordorigin="3658,12432" coordsize="630,630" path="m4288,12705l4197,12705,4288,12705xe" filled="t" fillcolor="#6D6E71" stroked="f">
              <v:path arrowok="t"/>
              <v:fill type="solid"/>
            </v:shape>
            <v:shape style="position:absolute;left:3658;top:12432;width:630;height:630" coordorigin="3658,12432" coordsize="630,630" path="m4166,12494l4101,12559,4221,12559,4225,12554,4166,12494xe" filled="t" fillcolor="#6D6E71" stroked="f">
              <v:path arrowok="t"/>
              <v:fill type="solid"/>
            </v:shape>
            <v:shape style="position:absolute;left:3658;top:12432;width:630;height:630" coordorigin="3658,12432" coordsize="630,630" path="m4015,12432l3931,12432,3931,12523,3911,12528,3892,12534,3873,12542,3856,12552,4090,12552,4085,12548,4067,12539,4048,12532,4029,12526,4015,12432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9.596802pt;margin-top:621.583923pt;width:32.806pt;height:31.5pt;mso-position-horizontal-relative:page;mso-position-vertical-relative:page;z-index:-358" coordorigin="5792,12432" coordsize="656,630">
            <v:shape style="position:absolute;left:5792;top:12432;width:656;height:630" coordorigin="5792,12432" coordsize="656,630" path="m6400,12535l5792,12535,5792,13062,6400,13062,6400,12989,5865,12989,5865,12608,6400,12608,6400,12535xe" filled="t" fillcolor="#6D6E71" stroked="f">
              <v:path arrowok="t"/>
              <v:fill type="solid"/>
            </v:shape>
            <v:shape style="position:absolute;left:5792;top:12432;width:656;height:630" coordorigin="5792,12432" coordsize="656,630" path="m6400,12901l6327,12901,6327,12989,6400,12989,6400,12901xe" filled="t" fillcolor="#6D6E71" stroked="f">
              <v:path arrowok="t"/>
              <v:fill type="solid"/>
            </v:shape>
            <v:shape style="position:absolute;left:5792;top:12432;width:656;height:630" coordorigin="5792,12432" coordsize="656,630" path="m6448,12696l6163,12696,6163,12901,6448,12901,6448,12872,6191,12872,6191,12725,6448,12725,6448,12696xe" filled="t" fillcolor="#6D6E71" stroked="f">
              <v:path arrowok="t"/>
              <v:fill type="solid"/>
            </v:shape>
            <v:shape style="position:absolute;left:5792;top:12432;width:656;height:630" coordorigin="5792,12432" coordsize="656,630" path="m6448,12725l6420,12725,6420,12872,6448,12872,6448,12725xe" filled="t" fillcolor="#6D6E71" stroked="f">
              <v:path arrowok="t"/>
              <v:fill type="solid"/>
            </v:shape>
            <v:shape style="position:absolute;left:5792;top:12432;width:656;height:630" coordorigin="5792,12432" coordsize="656,630" path="m6252,12772l6223,12772,6211,12784,6211,12813,6223,12825,6252,12825,6264,12813,6264,12784,6252,12772xe" filled="t" fillcolor="#6D6E71" stroked="f">
              <v:path arrowok="t"/>
              <v:fill type="solid"/>
            </v:shape>
            <v:shape style="position:absolute;left:5792;top:12432;width:656;height:630" coordorigin="5792,12432" coordsize="656,630" path="m6400,12608l6327,12608,6327,12696,6400,12696,6400,12608xe" filled="t" fillcolor="#6D6E71" stroked="f">
              <v:path arrowok="t"/>
              <v:fill type="solid"/>
            </v:shape>
            <v:shape style="position:absolute;left:5792;top:12432;width:656;height:630" coordorigin="5792,12432" coordsize="656,630" path="m6326,12432l5836,12508,5840,12535,5868,12535,5868,12531,6302,12464,6331,12464,6326,12432xe" filled="t" fillcolor="#6D6E71" stroked="f">
              <v:path arrowok="t"/>
              <v:fill type="solid"/>
            </v:shape>
            <v:shape style="position:absolute;left:5792;top:12432;width:656;height:630" coordorigin="5792,12432" coordsize="656,630" path="m6331,12464l6302,12464,6313,12535,6342,12535,6331,12464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7.548004pt;margin-top:620.144470pt;width:33.452pt;height:32.9895pt;mso-position-horizontal-relative:page;mso-position-vertical-relative:page;z-index:-357" coordorigin="7951,12403" coordsize="669,660">
            <v:group style="position:absolute;left:8156;top:12432;width:74;height:56" coordorigin="8156,12432" coordsize="74,56">
              <v:shape style="position:absolute;left:8156;top:12432;width:74;height:56" coordorigin="8156,12432" coordsize="74,56" path="m8156,12459l8230,12459e" filled="f" stroked="t" strokeweight="2.879pt" strokecolor="#6D6E71">
                <v:path arrowok="t"/>
              </v:shape>
            </v:group>
            <v:group style="position:absolute;left:8304;top:12432;width:74;height:56" coordorigin="8304,12432" coordsize="74,56">
              <v:shape style="position:absolute;left:8304;top:12432;width:74;height:56" coordorigin="8304,12432" coordsize="74,56" path="m8304,12459l8378,12459e" filled="f" stroked="t" strokeweight="2.879pt" strokecolor="#6D6E71">
                <v:path arrowok="t"/>
              </v:shape>
            </v:group>
            <v:group style="position:absolute;left:8156;top:13034;width:222;height:2" coordorigin="8156,13034" coordsize="222,2">
              <v:shape style="position:absolute;left:8156;top:13034;width:222;height:2" coordorigin="8156,13034" coordsize="222,0" path="m8156,13034l8378,13034e" filled="f" stroked="t" strokeweight="2.88pt" strokecolor="#6D6E71">
                <v:path arrowok="t"/>
              </v:shape>
            </v:group>
            <v:group style="position:absolute;left:8526;top:12784;width:56;height:74" coordorigin="8526,12784" coordsize="56,74">
              <v:shape style="position:absolute;left:8526;top:12784;width:56;height:74" coordorigin="8526,12784" coordsize="56,74" path="m8526,12821l8582,12821e" filled="f" stroked="t" strokeweight="3.806pt" strokecolor="#6D6E71">
                <v:path arrowok="t"/>
              </v:shape>
            </v:group>
            <v:group style="position:absolute;left:8526;top:12636;width:56;height:74" coordorigin="8526,12636" coordsize="56,74">
              <v:shape style="position:absolute;left:8526;top:12636;width:56;height:74" coordorigin="8526,12636" coordsize="56,74" path="m8526,12673l8582,12673e" filled="f" stroked="t" strokeweight="3.806pt" strokecolor="#6D6E71">
                <v:path arrowok="t"/>
              </v:shape>
            </v:group>
            <v:group style="position:absolute;left:7980;top:12636;width:2;height:222" coordorigin="7980,12636" coordsize="2,222">
              <v:shape style="position:absolute;left:7980;top:12636;width:2;height:222" coordorigin="7980,12636" coordsize="0,222" path="m7980,12636l7980,12858e" filled="f" stroked="t" strokeweight="2.879pt" strokecolor="#6D6E71">
                <v:path arrowok="t"/>
              </v:shape>
            </v:group>
            <v:group style="position:absolute;left:8045;top:12942;width:445;height:2" coordorigin="8045,12942" coordsize="445,2">
              <v:shape style="position:absolute;left:8045;top:12942;width:445;height:2" coordorigin="8045,12942" coordsize="445,0" path="m8045,12942l8489,12942e" filled="f" stroked="t" strokeweight="2.9pt" strokecolor="#6D6E71">
                <v:path arrowok="t"/>
              </v:shape>
            </v:group>
            <v:group style="position:absolute;left:8072;top:12580;width:2;height:334" coordorigin="8072,12580" coordsize="2,334">
              <v:shape style="position:absolute;left:8072;top:12580;width:2;height:334" coordorigin="8072,12580" coordsize="0,334" path="m8072,12580l8072,12914e" filled="f" stroked="t" strokeweight="2.879pt" strokecolor="#6D6E71">
                <v:path arrowok="t"/>
              </v:shape>
            </v:group>
            <v:group style="position:absolute;left:8045;top:12552;width:445;height:2" coordorigin="8045,12552" coordsize="445,2">
              <v:shape style="position:absolute;left:8045;top:12552;width:445;height:2" coordorigin="8045,12552" coordsize="445,0" path="m8045,12552l8489,12552e" filled="f" stroked="t" strokeweight="2.9pt" strokecolor="#6D6E71">
                <v:path arrowok="t"/>
              </v:shape>
            </v:group>
            <v:group style="position:absolute;left:8462;top:12580;width:2;height:334" coordorigin="8462,12580" coordsize="2,334">
              <v:shape style="position:absolute;left:8462;top:12580;width:2;height:334" coordorigin="8462,12580" coordsize="0,334" path="m8462,12580l8462,12913e" filled="f" stroked="t" strokeweight="2.879pt" strokecolor="#6D6E71">
                <v:path arrowok="t"/>
              </v:shape>
            </v:group>
            <v:group style="position:absolute;left:8137;top:12617;width:259;height:259" coordorigin="8137,12617" coordsize="259,259">
              <v:shape style="position:absolute;left:8137;top:12617;width:259;height:259" coordorigin="8137,12617" coordsize="259,259" path="m8397,12617l8137,12617,8137,12876,8397,12876,8397,12617xe" filled="t" fillcolor="#6D6E7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8.695099pt;margin-top:619.905457pt;width:27.0pt;height:34.899169pt;mso-position-horizontal-relative:page;mso-position-vertical-relative:page;z-index:-356" coordorigin="10174,12398" coordsize="540,698">
            <v:shape style="position:absolute;left:10174;top:12398;width:540;height:698" coordorigin="10174,12398" coordsize="540,698" path="m10480,12398l10407,12407,10343,12431,10291,12470,10252,12520,10228,12579,10222,12621,10222,12628,10222,12647,10224,12668,10227,12687,10232,12704,10174,12715,10174,13096,10714,13096,10714,13048,10222,13048,10222,12763,10714,12763,10714,12715,10287,12715,10279,12697,10274,12677,10270,12657,10269,12640,10269,12635,10271,12612,10290,12549,10329,12497,10383,12461,10449,12445,10603,12445,10603,12445,10545,12413,10502,12401,10480,12398xe" filled="t" fillcolor="#6D6E71" stroked="f">
              <v:path arrowok="t"/>
              <v:fill type="solid"/>
            </v:shape>
            <v:shape style="position:absolute;left:10174;top:12398;width:540;height:698" coordorigin="10174,12398" coordsize="540,698" path="m10714,12763l10666,12763,10666,13048,10714,13048,10714,12763xe" filled="t" fillcolor="#6D6E71" stroked="f">
              <v:path arrowok="t"/>
              <v:fill type="solid"/>
            </v:shape>
            <v:shape style="position:absolute;left:10174;top:12398;width:540;height:698" coordorigin="10174,12398" coordsize="540,698" path="m10471,12549l10403,12568,10368,12619,10365,12640,10367,12662,10373,12682,10383,12699,10396,12714,10287,12715,10523,12715,10536,12700,10538,12698,10471,12698,10445,12695,10425,12685,10411,12670,10405,12651,10404,12643,10409,12621,10421,12604,10439,12592,10536,12592,10524,12575,10508,12562,10490,12553,10471,12549xe" filled="t" fillcolor="#6D6E71" stroked="f">
              <v:path arrowok="t"/>
              <v:fill type="solid"/>
            </v:shape>
            <v:shape style="position:absolute;left:10174;top:12398;width:540;height:698" coordorigin="10174,12398" coordsize="540,698" path="m10603,12445l10449,12445,10473,12446,10497,12450,10560,12475,10609,12517,10640,12573,10649,12616,10649,12635,10639,12699,10523,12715,10684,12715,10697,12655,10698,12635,10697,12613,10681,12547,10649,12491,10619,12459,10603,12445xe" filled="t" fillcolor="#6D6E71" stroked="f">
              <v:path arrowok="t"/>
              <v:fill type="solid"/>
            </v:shape>
            <v:shape style="position:absolute;left:10174;top:12398;width:540;height:698" coordorigin="10174,12398" coordsize="540,698" path="m10536,12592l10439,12592,10468,12593,10489,12600,10505,12612,10513,12628,10511,12655,10502,12676,10489,12690,10471,12698,10538,12698,10547,12683,10553,12663,10552,12637,10551,12635,10546,12612,10536,12592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174606pt;margin-top:46.463566pt;width:95.102566pt;height:17.830pt;mso-position-horizontal-relative:page;mso-position-vertical-relative:page;z-index:-355" type="#_x0000_t202" filled="f" stroked="f">
            <v:textbox inset="0,0,0,0">
              <w:txbxContent>
                <w:p>
                  <w:pPr>
                    <w:spacing w:line="30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1"/>
                      <w:szCs w:val="31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31"/>
                      <w:szCs w:val="31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31"/>
                      <w:szCs w:val="31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31"/>
                      <w:szCs w:val="31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31"/>
                      <w:szCs w:val="31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31"/>
                      <w:szCs w:val="31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31"/>
                      <w:szCs w:val="31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112pt;margin-top:92.641457pt;width:116.933605pt;height:46.451496pt;mso-position-horizontal-relative:page;mso-position-vertical-relative:page;z-index:-354" type="#_x0000_t202" filled="f" stroked="f">
            <v:textbox inset="0,0,0,0">
              <w:txbxContent>
                <w:p>
                  <w:pPr>
                    <w:spacing w:line="47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48"/>
                      <w:szCs w:val="4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5"/>
                      <w:sz w:val="48"/>
                      <w:szCs w:val="48"/>
                    </w:rPr>
                    <w:t>ho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48"/>
                      <w:szCs w:val="4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05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48"/>
                      <w:szCs w:val="4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5"/>
                      <w:sz w:val="48"/>
                      <w:szCs w:val="4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48"/>
                      <w:szCs w:val="4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spacing w:line="408" w:lineRule="exact"/>
                    <w:ind w:left="4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1"/>
                      <w:w w:val="100"/>
                      <w:sz w:val="28"/>
                      <w:szCs w:val="28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4"/>
                      <w:w w:val="100"/>
                      <w:sz w:val="28"/>
                      <w:szCs w:val="28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6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5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2"/>
                      <w:w w:val="100"/>
                      <w:sz w:val="28"/>
                      <w:szCs w:val="28"/>
                    </w:rPr>
                    <w:t>终端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134186pt;margin-top:147.908829pt;width:18.480001pt;height:10pt;mso-position-horizontal-relative:page;mso-position-vertical-relative:page;z-index:-353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4"/>
                      <w:w w:val="100"/>
                      <w:sz w:val="16"/>
                      <w:szCs w:val="16"/>
                    </w:rPr>
                    <w:t>全新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39799pt;margin-top:151.359512pt;width:293.407160pt;height:12.963069pt;mso-position-horizontal-relative:page;mso-position-vertical-relative:page;z-index:-352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  <w:sz w:val="19"/>
                      <w:szCs w:val="19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95"/>
                      <w:sz w:val="19"/>
                      <w:szCs w:val="19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95"/>
                      <w:sz w:val="19"/>
                      <w:szCs w:val="19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  <w:sz w:val="19"/>
                      <w:szCs w:val="19"/>
                    </w:rPr>
                    <w:t>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9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9"/>
                      <w:szCs w:val="19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9"/>
                      <w:szCs w:val="19"/>
                    </w:rPr>
                    <w:t>  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95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9"/>
                      <w:szCs w:val="19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95"/>
                      <w:sz w:val="19"/>
                      <w:szCs w:val="19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95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95"/>
                      <w:sz w:val="19"/>
                      <w:szCs w:val="19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  <w:sz w:val="19"/>
                      <w:szCs w:val="19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95"/>
                      <w:sz w:val="19"/>
                      <w:szCs w:val="19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95"/>
                      <w:sz w:val="19"/>
                      <w:szCs w:val="19"/>
                    </w:rPr>
                    <w:t>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95"/>
                      <w:sz w:val="19"/>
                      <w:szCs w:val="19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95"/>
                      <w:sz w:val="19"/>
                      <w:szCs w:val="19"/>
                    </w:rPr>
                    <w:t>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95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95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7"/>
                      <w:w w:val="95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95"/>
                      <w:sz w:val="19"/>
                      <w:szCs w:val="19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  <w:sz w:val="19"/>
                      <w:szCs w:val="19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  <w:sz w:val="19"/>
                      <w:szCs w:val="19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  <w:sz w:val="19"/>
                      <w:szCs w:val="19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9"/>
                      <w:szCs w:val="19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9"/>
                      <w:szCs w:val="19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95"/>
                      <w:sz w:val="19"/>
                      <w:szCs w:val="19"/>
                    </w:rPr>
                    <w:t>业务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147797pt;margin-top:166.856354pt;width:28.297601pt;height:11.052475pt;mso-position-horizontal-relative:page;mso-position-vertical-relative:page;z-index:-351" type="#_x0000_t202" filled="f" stroked="f">
            <v:textbox inset="0,0,0,0">
              <w:txbxContent>
                <w:p>
                  <w:pPr>
                    <w:spacing w:line="18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1"/>
                      <w:w w:val="105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"/>
                      <w:w w:val="105"/>
                      <w:sz w:val="16"/>
                      <w:szCs w:val="16"/>
                    </w:rPr>
                    <w:t>系统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999pt;margin-top:167.822586pt;width:287.351514pt;height:11.5pt;mso-position-horizontal-relative:page;mso-position-vertical-relative:page;z-index:-350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提供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95302pt;margin-top:181.359512pt;width:293.33501pt;height:12.963069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9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7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少停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499901pt;margin-top:197.822586pt;width:288.523814pt;height:11.5pt;mso-position-horizontal-relative:page;mso-position-vertical-relative:page;z-index:-348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731899pt;margin-top:212.822586pt;width:291.232264pt;height:11.5pt;mso-position-horizontal-relative:page;mso-position-vertical-relative:page;z-index:-347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6299pt;margin-top:227.822586pt;width:289.214464pt;height:11.5pt;mso-position-horizontal-relative:page;mso-position-vertical-relative:page;z-index:-346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4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可更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839pt;margin-top:242.822586pt;width:296.553214pt;height:11.5pt;mso-position-horizontal-relative:page;mso-position-vertical-relative:page;z-index:-345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板取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100"/>
                      <w:sz w:val="19"/>
                      <w:szCs w:val="19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用内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81898pt;margin-top:257.822571pt;width:295.574714pt;height:11.5pt;mso-position-horizontal-relative:page;mso-position-vertical-relative:page;z-index:-344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工具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673pt;margin-top:271.359497pt;width:294.420906pt;height:12.963069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宝贵时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4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52pt;margin-top:286.359497pt;width:292.537158pt;height:12.963069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代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48499pt;margin-top:301.359497pt;width:179.816251pt;height:12.963069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9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82899pt;margin-top:316.359497pt;width:179.966806pt;height:12.963069pt;mso-position-horizontal-relative:page;mso-position-vertical-relative:page;z-index:-340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924408pt;margin-top:328.494507pt;width:203.932458pt;height:12.743585pt;mso-position-horizontal-relative:page;mso-position-vertical-relative:page;z-index:-339" type="#_x0000_t202" filled="f" stroked="f">
            <v:textbox inset="0,0,0,0">
              <w:txbxContent>
                <w:p>
                  <w:pPr>
                    <w:spacing w:line="21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3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2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7"/>
                      <w:w w:val="100"/>
                      <w:sz w:val="19"/>
                      <w:szCs w:val="19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26101pt;margin-top:331.359497pt;width:298.621703pt;height:12.963069pt;mso-position-horizontal-relative:page;mso-position-vertical-relative:page;z-index:-338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3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639587pt;margin-top:344.743591pt;width:217.799554pt;height:11.494494pt;mso-position-horizontal-relative:page;mso-position-vertical-relative:page;z-index:-337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9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9"/>
                      <w:w w:val="100"/>
                      <w:sz w:val="19"/>
                      <w:szCs w:val="19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91898pt;margin-top:346.359497pt;width:303.851252pt;height:12.963069pt;mso-position-horizontal-relative:page;mso-position-vertical-relative:page;z-index:-336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854401pt;margin-top:361.359497pt;width:313.871352pt;height:12.963069pt;mso-position-horizontal-relative:page;mso-position-vertical-relative:page;z-index:-335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9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扩充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盘，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08901pt;margin-top:377.822571pt;width:297.872764pt;height:11.5pt;mso-position-horizontal-relative:page;mso-position-vertical-relative:page;z-index:-334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19"/>
                      <w:szCs w:val="19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27799pt;margin-top:392.822571pt;width:304.538115pt;height:136pt;mso-position-horizontal-relative:page;mso-position-vertical-relative:page;z-index:-333" type="#_x0000_t202" filled="f" stroked="f">
            <v:textbox inset="0,0,0,0">
              <w:txbxContent>
                <w:p>
                  <w:pPr>
                    <w:spacing w:line="194" w:lineRule="exact"/>
                    <w:ind w:left="2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5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息。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96"/>
                    <w:ind w:left="20" w:right="438" w:firstLine="14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6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3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是在多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19"/>
                      <w:szCs w:val="19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3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3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无线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部署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的开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操作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9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19"/>
                      <w:szCs w:val="19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3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以适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准。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585.081055pt;width:78.168403pt;height:16pt;mso-position-horizontal-relative:page;mso-position-vertical-relative:page;z-index:-332" type="#_x0000_t202" filled="f" stroked="f">
            <v:textbox inset="0,0,0,0">
              <w:txbxContent>
                <w:p>
                  <w:pPr>
                    <w:spacing w:line="2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2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18"/>
                      <w:w w:val="100"/>
                      <w:sz w:val="28"/>
                      <w:szCs w:val="28"/>
                    </w:rPr>
                    <w:t>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3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2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674988pt;margin-top:675.449219pt;width:83.157604pt;height:47.165417pt;mso-position-horizontal-relative:page;mso-position-vertical-relative:page;z-index:-331" type="#_x0000_t202" filled="f" stroked="f">
            <v:textbox inset="0,0,0,0">
              <w:txbxContent>
                <w:p>
                  <w:pPr>
                    <w:spacing w:line="190" w:lineRule="exact"/>
                    <w:ind w:left="20" w:right="102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position w:val="5"/>
                      <w:sz w:val="9"/>
                      <w:szCs w:val="9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position w:val="5"/>
                      <w:sz w:val="9"/>
                      <w:szCs w:val="9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position w:val="0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position w:val="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position w:val="0"/>
                      <w:sz w:val="16"/>
                      <w:szCs w:val="16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position w:val="0"/>
                      <w:sz w:val="16"/>
                      <w:szCs w:val="16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position w:val="0"/>
                      <w:sz w:val="16"/>
                      <w:szCs w:val="16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position w:val="0"/>
                      <w:sz w:val="16"/>
                      <w:szCs w:val="16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position w:val="0"/>
                      <w:sz w:val="16"/>
                      <w:szCs w:val="16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6"/>
                      <w:szCs w:val="16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22705pt;margin-top:675.562134pt;width:94.324703pt;height:59.052475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line="18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5"/>
                      <w:sz w:val="16"/>
                      <w:szCs w:val="16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5"/>
                      <w:w w:val="100"/>
                      <w:sz w:val="16"/>
                      <w:szCs w:val="16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8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5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9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有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0"/>
                      <w:sz w:val="16"/>
                      <w:szCs w:val="16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1"/>
                      <w:w w:val="100"/>
                      <w:sz w:val="16"/>
                      <w:szCs w:val="16"/>
                    </w:rPr>
                    <w:t>，同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来升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676.614624pt;width:97.347205pt;height:58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与拆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  <w:sz w:val="16"/>
                      <w:szCs w:val="16"/>
                    </w:rPr>
                    <w:t>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9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效率的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979706pt;margin-top:676.614624pt;width:90.302404pt;height:58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9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7393pt;margin-top:676.614624pt;width:91.184004pt;height:34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1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619507pt;margin-top:627.599976pt;width:19.456pt;height:19.5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862pt;margin-top:630.848022pt;width:12.971pt;height:12.971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119995pt;margin-top:0pt;width:390.88pt;height:390.88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line="120" w:lineRule="exact" w:before="9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0" w:right="1012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4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-3" w:right="5458" w:firstLine="42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1999pt;margin-top:590.81781pt;width:524.736pt;height:12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3.0401pt;margin-top:734.514282pt;width:95.343pt;height:17.547232pt;mso-position-horizontal-relative:page;mso-position-vertical-relative:page;z-index:-322" coordorigin="9461,14690" coordsize="1907,351">
            <v:shape style="position:absolute;left:9461;top:14690;width:1907;height:351" coordorigin="9461,14690" coordsize="1907,351" path="m9547,14690l9461,14690,9461,14967,9547,14967,9547,14841,9699,14841,9699,14806,9547,14806,9547,1469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699,14841l9614,14841,9614,14967,9699,14967,9699,14841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699,14690l9614,14690,9614,14806,9699,14806,9699,1469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825,14758l9755,14790,9724,14852,9724,14872,9753,14942,9825,14974,9848,14974,9868,14972,9887,14967,9907,14957,9916,14950,9841,14950,9830,14949,9810,14888,9810,14841,9835,14784,9916,14784,9912,14780,9895,14770,9873,14761,9861,14758,9834,14758,9825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916,14784l9850,14784,9858,14795,9864,14811,9866,14823,9866,14828,9867,14894,9866,14907,9862,14925,9850,14945,9846,14949,9841,14950,9916,14950,9951,14888,9953,14867,9951,14847,9947,14828,9939,14811,9938,14808,9926,14792,9916,14784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858,14758l9835,14758,9861,14758,9858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056,14765l9976,14765,9976,14967,10056,14967,10056,14819,10065,14808,10087,14797,10185,14797,10182,14791,10057,14791,10056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185,14797l10087,14797,10100,14800,10111,14813,10111,14967,10190,14967,10189,14813,10187,14799,10185,14797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113,14760l10096,14764,10069,14780,10057,14791,10182,14791,10176,14780,10156,14766,10134,14760,10113,1476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445,14970l10426,14981,10418,14999,10423,15021,10436,15036,10464,15041,10485,15041,10500,15036,10512,15029,10518,15022,10486,15022,10475,15019,10480,15015,10485,15003,10484,14993,10479,14984,10467,14972,10445,1497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521,14765l10434,14765,10515,14972,10515,14974,10513,14981,10511,14986,10506,15001,10486,15022,10518,15022,10528,15008,10539,14987,10590,14861,10558,14861,10521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048,14758l10988,14776,10943,14840,10941,14859,10942,14879,10978,14951,11051,14974,11072,14973,11094,14971,11114,14964,11132,14954,11141,14947,11082,14947,11052,14947,11036,14939,11029,14932,11026,14928,11025,14920,11025,14879,11167,14877,11167,14863,11165,14850,11025,14850,11025,14823,11029,14801,11035,14791,11048,14781,11063,14781,11127,14781,11117,14774,11098,14766,11075,14761,11048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322,14758l10262,14776,10217,14840,10215,14859,10216,14879,10252,14951,10326,14974,10346,14973,10368,14971,10388,14964,10406,14954,10415,14947,10357,14947,10326,14947,10310,14939,10304,14932,10300,14928,10299,14920,10299,14879,10441,14877,10441,14863,10439,14850,10299,14850,10299,14823,10303,14801,10310,14791,10323,14781,10337,14781,10402,14781,10391,14774,10372,14766,10349,14761,10322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709,14772l10627,14772,10687,14967,10754,14967,10778,14879,10742,14879,10709,14772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869,14850l10786,14850,10823,14967,10889,14967,10913,14879,10877,14879,10869,1485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160,14909l11124,14917,11113,14934,11082,14947,11141,14947,11146,14943,11160,14930,11160,14909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434,14909l10398,14917,10387,14934,10357,14947,10415,14947,10420,14943,10434,14930,10434,14909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843,14765l10773,14765,10742,14879,10778,14879,10786,14850,10869,14850,10843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944,14765l10908,14765,10877,14879,10913,14879,10944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707,14765l10598,14765,10558,14861,10590,14861,10627,14772,10709,14772,10707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402,14781l10337,14781,10352,14796,10356,14811,10358,14821,10358,14834,10358,14850,10439,14850,10438,14839,10428,14813,10419,14797,10407,14784,10402,14781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127,14781l11063,14781,11078,14796,11082,14811,11084,14821,11084,14834,11084,14850,11165,14850,11163,14839,11154,14813,11145,14797,11132,14784,11127,14781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267,14690l11191,14690,11191,14967,11267,14967,11267,1469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368,14690l11291,14690,11291,14967,11368,14967,11368,14690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80.726135pt;margin-top:645.722595pt;width:62.730957pt;height:38.269684pt;mso-position-horizontal-relative:page;mso-position-vertical-relative:page;z-index:-321" type="#_x0000_t75">
            <v:imagedata r:id="rId6" o:title=""/>
          </v:shape>
        </w:pict>
      </w:r>
      <w:r>
        <w:rPr/>
        <w:pict>
          <v:shape style="position:absolute;margin-left:40.666401pt;margin-top:43.203018pt;width:206.653852pt;height:179.77978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line="36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ho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4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100"/>
                      <w:sz w:val="36"/>
                      <w:szCs w:val="36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36"/>
                      <w:szCs w:val="36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4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4"/>
                      <w:w w:val="100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4"/>
                      <w:w w:val="100"/>
                      <w:sz w:val="28"/>
                      <w:szCs w:val="28"/>
                    </w:rPr>
                    <w:t>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5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5"/>
                      <w:szCs w:val="15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5"/>
                      <w:szCs w:val="15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4" w:lineRule="exact"/>
                    <w:ind w:left="59"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5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5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5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5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5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9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9"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5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5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5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重量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5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1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5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1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5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5"/>
                      <w:sz w:val="15"/>
                      <w:szCs w:val="15"/>
                    </w:rPr>
                    <w:t>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5"/>
                      <w:sz w:val="15"/>
                      <w:szCs w:val="15"/>
                    </w:rPr>
                    <w:t>~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5"/>
                      <w:szCs w:val="15"/>
                    </w:rPr>
                    <w:t>%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0"/>
                      <w:w w:val="105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5"/>
                      <w:sz w:val="15"/>
                      <w:szCs w:val="15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ind w:left="59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15"/>
                      <w:szCs w:val="15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5"/>
                      <w:szCs w:val="15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等级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/>
                    <w:ind w:left="5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01</w:t>
                  </w:r>
                  <w:r>
                    <w:rPr>
                      <w:b w:val="0"/>
                      <w:bCs w:val="0"/>
                      <w:color w:val="414042"/>
                      <w:spacing w:val="-36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5"/>
                    </w:rPr>
                    <w:t>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5"/>
                    </w:rPr>
                    <w:t>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J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序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危险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5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冲击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验）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6691pt;margin-top:73.4953pt;width:194.8175pt;height:79.4825pt;mso-position-horizontal-relative:page;mso-position-vertical-relative:page;z-index:-319" type="#_x0000_t202" filled="f" stroked="f">
            <v:textbox inset="0,0,0,0">
              <w:txbxContent>
                <w:p>
                  <w:pPr>
                    <w:pStyle w:val="BodyText"/>
                    <w:spacing w:line="157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端口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装的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</w:rPr>
                    <w:t>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尔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7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1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5"/>
                      <w:szCs w:val="15"/>
                    </w:rPr>
                    <w:t>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5"/>
                      <w:szCs w:val="15"/>
                    </w:rPr>
                    <w:t>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服务计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</w:rPr>
                    <w:t>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9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年的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892212pt;margin-top:73.420525pt;width:78.869103pt;height:36.006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认证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2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7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7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3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4"/>
                      <w:szCs w:val="14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8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1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4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4"/>
                      <w:w w:val="110"/>
                      <w:sz w:val="14"/>
                      <w:szCs w:val="14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1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5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1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381195pt;margin-top:116.624527pt;width:93.545304pt;height:70.208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line="148" w:lineRule="exact"/>
                    <w:ind w:left="3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如需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4"/>
                      <w:szCs w:val="14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5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  <w:sz w:val="14"/>
                      <w:szCs w:val="14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8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8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3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4"/>
                      <w:szCs w:val="14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8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2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3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3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4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4"/>
                      <w:w w:val="110"/>
                      <w:sz w:val="14"/>
                      <w:szCs w:val="14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1"/>
                      <w:w w:val="11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3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4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1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91" w:lineRule="auto"/>
                    <w:ind w:left="31" w:right="427" w:hanging="12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  <w:sz w:val="14"/>
                      <w:szCs w:val="14"/>
                    </w:rPr>
                    <w:t>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7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在美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国和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  <w:sz w:val="14"/>
                      <w:szCs w:val="14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区的商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04901pt;margin-top:161.676575pt;width:202.322751pt;height:159.783718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02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0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9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96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5"/>
                    </w:rPr>
                    <w:t>4G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5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据下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行可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9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7"/>
                      <w:w w:val="10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5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认证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5"/>
                      <w:szCs w:val="15"/>
                    </w:rPr>
                    <w:t>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列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8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括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加密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;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动态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位和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7" w:lineRule="auto" w:before="1"/>
                    <w:ind w:left="20" w:right="59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天线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天线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5"/>
                      <w:szCs w:val="15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5"/>
                      <w:w w:val="100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集成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助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定位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含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无线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871185pt;margin-top:192.953125pt;width:72.672003pt;height:37.083399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line="170" w:lineRule="exact"/>
                    <w:ind w:left="21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Mi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  <w:sz w:val="14"/>
                      <w:szCs w:val="14"/>
                    </w:rPr>
                    <w:t>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Mi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  <w:sz w:val="14"/>
                      <w:szCs w:val="14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  <w:sz w:val="14"/>
                      <w:szCs w:val="14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国和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4"/>
                      <w:szCs w:val="14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区的商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17001pt;margin-top:231.699081pt;width:204.350001pt;height:399.816218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02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5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5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</w:rPr>
                    <w:t>双核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6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5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 w:before="1"/>
                    <w:ind w:right="420"/>
                    <w:jc w:val="both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8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2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器的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真器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企业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大容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15"/>
                      <w:szCs w:val="15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5"/>
                      <w:w w:val="100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级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5"/>
                      <w:w w:val="100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级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5"/>
                      <w:szCs w:val="15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选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级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SD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本频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率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兆赫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与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5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5"/>
                      <w:szCs w:val="15"/>
                    </w:rPr>
                    <w:t>~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范围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电；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电源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分钟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5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5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5"/>
                      <w:w w:val="10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5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5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5"/>
                      <w:w w:val="105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5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工业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输入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9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6" w:lineRule="auto" w:before="2"/>
                    <w:ind w:right="141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式手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9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阻式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霜器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集成键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集成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克风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主机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外的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口，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962189pt;margin-top:236.157135pt;width:72.588003pt;height:28.081399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line="17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  <w:sz w:val="14"/>
                      <w:szCs w:val="14"/>
                    </w:rPr>
                    <w:t>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  <w:sz w:val="14"/>
                      <w:szCs w:val="14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  <w:sz w:val="14"/>
                      <w:szCs w:val="14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  <w:sz w:val="14"/>
                      <w:szCs w:val="14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4"/>
                      <w:szCs w:val="14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国和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4"/>
                      <w:szCs w:val="14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区的商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4"/>
                      <w:szCs w:val="14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655pt;margin-top:664.302063pt;width:101.455205pt;height:20.770179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6"/>
                      <w:szCs w:val="16"/>
                    </w:rPr>
                    <w:t>更多信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4"/>
                      <w:w w:val="100"/>
                      <w:sz w:val="16"/>
                      <w:szCs w:val="16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6"/>
                      <w:szCs w:val="16"/>
                    </w:rPr>
                    <w:t>请访问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49"/>
                    <w:ind w:left="29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hyperlink r:id="rId7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9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.hone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3"/>
                        <w:w w:val="10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wel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aidc.com.cn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2.079399pt;margin-top:705.985474pt;width:138.064003pt;height:46.318858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line="171" w:lineRule="exact"/>
                    <w:ind w:left="2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霍尼韦尔传感与生产力解决方案部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40" w:lineRule="exact" w:before="4"/>
                    <w:ind w:left="22" w:right="20" w:hanging="3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  <w:sz w:val="16"/>
                      <w:szCs w:val="16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  <w:sz w:val="16"/>
                      <w:szCs w:val="16"/>
                    </w:rPr>
                    <w:t>张江高科技园区李冰路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430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6"/>
                      <w:szCs w:val="16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  <w:sz w:val="16"/>
                      <w:szCs w:val="16"/>
                    </w:rPr>
                    <w:t>全国统一购买咨询热线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7"/>
                      <w:w w:val="105"/>
                      <w:sz w:val="16"/>
                      <w:szCs w:val="16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40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63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6841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6474pt;margin-top:718.646179pt;width:3.278pt;height:8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63739pt;margin-top:734.648193pt;width:100.256005pt;height:15.998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Tho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VM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10/16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5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2020-11-13T10:25:58Z</dcterms:created>
  <dcterms:modified xsi:type="dcterms:W3CDTF">2020-11-13T10:25:58Z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2020-11-13T00:00:00Z</vt:filetime>
  </property>
</Properties>
</file>