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1.275391pt;margin-top:38.604713pt;width:108pt;height:20.169pt;mso-position-horizontal-relative:page;mso-position-vertical-relative:page;z-index:-516" coordorigin="9026,772" coordsize="2160,403">
            <v:shape style="position:absolute;left:9026;top:772;width:2160;height:403" coordorigin="9026,772" coordsize="2160,403" path="m9296,944l9199,944,9199,1088,9296,1088,9296,944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124,772l9026,772,9026,1088,9123,1088,9123,944,9296,944,9296,904,9124,904,9124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296,772l9199,772,9199,904,9296,904,9296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455,850l9383,866,9332,922,9323,965,9323,984,9344,1044,9397,1087,9452,1096,9472,1095,9491,1092,9511,1086,9529,1078,9541,1069,9445,1069,9437,1064,9427,1047,9422,1033,9420,1013,9419,984,9420,957,9432,888,9453,878,9540,878,9534,873,9516,863,9494,854,9472,851,9455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540,878l9465,878,9475,887,9481,904,9485,916,9487,944,9487,1000,9468,1063,9458,1069,9541,1069,9578,1013,9583,976,9582,957,9578,937,9571,918,9561,899,9549,884,9540,87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00,858l9609,858,9609,1088,9700,1088,9700,922,9700,919,9711,907,9727,899,9732,897,9848,897,9846,891,9843,888,9700,888,9700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848,897l9744,897,9751,900,9762,913,9762,1088,9852,1088,9851,907,9848,89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67,852l9700,888,9843,888,9833,873,9808,857,9791,853,9767,85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64,1089l10146,1089,10142,1090,10122,1098,10111,1114,10109,1134,10116,1153,10131,1166,10154,1174,10160,1175,10165,1175,10170,1175,10189,1173,10206,1164,10222,1152,10227,1145,10178,1145,10176,1145,10177,1144,10181,1140,10186,1127,10185,1115,10175,1095,10164,1089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227,858l10127,858,10219,1093,10219,1095,10184,1145,10227,1145,10237,1132,10247,1110,10251,1100,10306,966,10269,966,10227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999,850l9922,877,9885,929,9879,972,9880,989,9910,1056,9965,1091,10008,1096,10016,1096,10084,1080,10106,1065,10028,1065,10016,1065,9974,987,10136,987,10137,983,10137,977,10135,959,10135,956,9973,956,9974,935,9997,878,10003,877,10094,877,10094,876,10078,866,10059,858,10037,853,10013,850,9999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821,850l10744,877,10707,929,10701,972,10702,989,10731,1056,10786,1091,10829,1096,10838,1096,10906,1080,10927,1065,10850,1065,10838,1065,10795,1021,10795,987,10958,987,10958,985,10958,977,10958,972,10956,956,10795,956,10795,935,10818,878,10824,877,10915,877,10909,872,10892,863,10872,857,10849,852,10821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441,868l10346,868,10414,1088,10491,1088,10519,985,10477,985,10441,86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621,956l10527,956,10568,1088,10643,1088,10672,983,10630,983,10621,956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29,1021l10089,1021,10088,1027,10077,1047,10060,1059,10041,1064,10035,1065,10028,1065,10106,1065,10115,1058,10127,1034,10129,1022,10129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1,1021l10863,1064,10850,1065,10927,1065,10936,1058,10949,1034,10951,1022,10951,1021,10911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36,987l9974,987,10136,987,10136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58,987l10795,987,10958,987,10958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592,858l10512,858,10477,985,10519,985,10527,956,10621,956,10592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706,858l10664,858,10630,983,10672,983,10706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313,858l10269,966,10306,966,10346,868,10441,868,10438,858,10313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094,877l10016,877,10023,879,10036,893,10041,910,10044,923,10043,956,10135,956,10130,934,10119,907,10108,890,10094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5,877l10838,877,10845,879,10858,893,10863,910,10865,923,10865,926,10865,956,10956,956,10955,952,10948,926,10935,898,10923,884,10915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072,772l10984,772,10984,1088,11072,1088,11072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186,772l11098,772,11098,1088,11186,1088,11186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6.817993pt;margin-top:139.945007pt;width:241.529pt;height:193.656294pt;mso-position-horizontal-relative:page;mso-position-vertical-relative:page;z-index:-515" coordorigin="6336,2799" coordsize="4831,3873">
            <v:shape style="position:absolute;left:6336;top:2799;width:2824;height:2025" type="#_x0000_t75">
              <v:imagedata r:id="rId5" o:title=""/>
            </v:shape>
            <v:shape style="position:absolute;left:8163;top:4508;width:3004;height:2164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35.279999pt;margin-top:586.815002pt;width:523.2760pt;height:.1pt;mso-position-horizontal-relative:page;mso-position-vertical-relative:page;z-index:-514" coordorigin="706,11736" coordsize="10466,2">
            <v:shape style="position:absolute;left:706;top:11736;width:10466;height:2" coordorigin="706,11736" coordsize="10466,0" path="m706,11736l11171,11736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58.426556pt;margin-top:611.372925pt;width:20.498121pt;height:32.382864pt;mso-position-horizontal-relative:page;mso-position-vertical-relative:page;z-index:-513" coordorigin="1169,12227" coordsize="410,648">
            <v:shape style="position:absolute;left:1169;top:12227;width:410;height:648" coordorigin="1169,12227" coordsize="410,648" path="m1182,12397l1169,12410,1169,12429,1253,12626,1261,12646,1266,12657,1271,12668,1273,12672,1274,12673,1274,12673,1287,12697,1301,12719,1341,12768,1360,12787,1379,12856,1381,12862,1385,12868,1397,12874,1404,12875,1411,12873,1542,12833,1550,12820,1547,12807,1522,12691,1553,12627,1573,12556,1572,12546,1570,12535,1568,12521,1504,12521,1501,12518,1261,12518,1215,12410,1201,12397,1182,12397xe" filled="t" fillcolor="#0097D7" stroked="f">
              <v:path arrowok="t"/>
              <v:fill type="solid"/>
            </v:shape>
            <v:shape style="position:absolute;left:1169;top:12227;width:410;height:648" coordorigin="1169,12227" coordsize="410,648" path="m1537,12377l1535,12379,1534,12381,1533,12383,1533,12383,1532,12384,1532,12385,1510,12455,1504,12521,1568,12521,1567,12517,1565,12498,1570,12438,1578,12406,1578,12385,1572,12377,1537,12377,1537,12377xe" filled="t" fillcolor="#0097D7" stroked="f">
              <v:path arrowok="t"/>
              <v:fill type="solid"/>
            </v:shape>
            <v:shape style="position:absolute;left:1169;top:12227;width:410;height:648" coordorigin="1169,12227" coordsize="410,648" path="m1228,12298l1210,12298,1196,12312,1196,12330,1275,12509,1261,12518,1501,12518,1494,12512,1482,12496,1474,12482,1318,12482,1242,12311,1228,12298xe" filled="t" fillcolor="#0097D7" stroked="f">
              <v:path arrowok="t"/>
              <v:fill type="solid"/>
            </v:shape>
            <v:shape style="position:absolute;left:1169;top:12227;width:410;height:648" coordorigin="1169,12227" coordsize="410,648" path="m1277,12236l1259,12236,1245,12249,1245,12268,1335,12471,1318,12482,1474,12482,1470,12476,1461,12454,1458,12444,1377,12444,1291,12249,1277,12236xe" filled="t" fillcolor="#0097D7" stroked="f">
              <v:path arrowok="t"/>
              <v:fill type="solid"/>
            </v:shape>
            <v:shape style="position:absolute;left:1169;top:12227;width:410;height:648" coordorigin="1169,12227" coordsize="410,648" path="m1363,12227l1348,12240,1346,12259,1400,12429,1377,12444,1458,12444,1393,12244,1382,12229,1363,12227xe" filled="t" fillcolor="#0097D7" stroked="f">
              <v:path arrowok="t"/>
              <v:fill type="solid"/>
            </v:shape>
            <v:shape style="position:absolute;left:1169;top:12227;width:410;height:648" coordorigin="1169,12227" coordsize="410,648" path="m1554,12367l1543,12370,1537,12377,1572,12377,1567,12372,1564,12370,1554,12367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3.287697pt;margin-top:603.118591pt;width:14.613523pt;height:32.923pt;mso-position-horizontal-relative:page;mso-position-vertical-relative:page;z-index:-512" coordorigin="1666,12062" coordsize="292,658">
            <v:shape style="position:absolute;left:1666;top:12062;width:292;height:658" coordorigin="1666,12062" coordsize="292,658" path="m1709,12062l1697,12062,1686,12069,1670,12089,1666,12103,1666,12361,1668,12379,1675,12398,1684,12418,1695,12436,1697,12693,1697,12710,1708,12721,1896,12721,1916,12713,1925,12693,1925,12664,1724,12664,1724,12635,1925,12635,1925,12606,1724,12606,1724,12577,1925,12577,1925,12549,1724,12549,1724,12520,1925,12520,1925,12492,1724,12492,1724,12463,1925,12463,1925,12440,1935,12423,1945,12403,1953,12383,1955,12377,1697,12377,1697,12346,1958,12346,1958,12319,1698,12319,1697,12118,1958,12118,1958,12116,1953,12092,1941,12074,1924,12063,1709,12062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793,12635l1764,12635,1764,12664,1793,12664,1793,12635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857,12635l1830,12635,1830,12664,1857,12664,1857,12635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25,12635l1897,12635,1897,12664,1925,12664,1925,12635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793,12577l1764,12577,1764,12606,1793,12606,1793,12577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857,12577l1830,12577,1830,12606,1857,12606,1857,12577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25,12577l1897,12577,1897,12606,1925,12606,1925,12577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793,12520l1764,12520,1764,12549,1793,12549,1793,12520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857,12520l1830,12520,1830,12549,1857,12549,1857,12520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25,12520l1897,12520,1897,12549,1925,12549,1925,12520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793,12463l1764,12463,1764,12492,1793,12492,1793,12463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857,12463l1830,12463,1830,12492,1857,12492,1857,12463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25,12463l1897,12463,1897,12492,1925,12492,1925,12463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58,12346l1755,12346,1754,12377,1697,12377,1955,12377,1782,12377,1782,12348,1868,12348,1958,12348,1958,12346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868,12348l1840,12348,1840,12377,1782,12377,1868,12377,1868,12348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58,12348l1926,12348,1927,12377,1868,12377,1955,12377,1958,12365,1958,12361,1958,12348xe" filled="t" fillcolor="#0097D7" stroked="f">
              <v:path arrowok="t"/>
              <v:fill type="solid"/>
            </v:shape>
            <v:shape style="position:absolute;left:1666;top:12062;width:292;height:658" coordorigin="1666,12062" coordsize="292,658" path="m1958,12118l1926,12118,1926,12319,1698,12319,1958,12319,1958,12118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5.001923pt;margin-top:606.079773pt;width:44.827602pt;height:34.663751pt;mso-position-horizontal-relative:page;mso-position-vertical-relative:page;z-index:-511" coordorigin="3300,12122" coordsize="897,693">
            <v:group style="position:absolute;left:3305;top:12510;width:887;height:300" coordorigin="3305,12510" coordsize="887,300">
              <v:shape style="position:absolute;left:3305;top:12510;width:887;height:300" coordorigin="3305,12510" coordsize="887,300" path="m4044,12510l3453,12510,3388,12525,3338,12565,3309,12624,3305,12647,3306,12672,3328,12738,3372,12785,3430,12808,3452,12810,4044,12810,4109,12795,4159,12754,4183,12711,3451,12711,3430,12706,3413,12693,3402,12673,3405,12647,3415,12627,3429,12614,3448,12609,4181,12609,4178,12602,4142,12548,4087,12516,4045,12510,4044,12510xe" filled="t" fillcolor="#0097D7" stroked="f">
                <v:path arrowok="t"/>
                <v:fill type="solid"/>
              </v:shape>
              <v:shape style="position:absolute;left:3305;top:12510;width:887;height:300" coordorigin="3305,12510" coordsize="887,300" path="m4181,12609l3448,12609,3471,12613,3489,12626,3499,12644,3497,12671,3488,12692,3474,12705,3457,12711,3451,12711,4183,12711,4188,12695,4192,12673,4192,12671,4190,12648,4186,12624,4181,12609xe" filled="t" fillcolor="#0097D7" stroked="f">
                <v:path arrowok="t"/>
                <v:fill type="solid"/>
              </v:shape>
            </v:group>
            <v:group style="position:absolute;left:3429;top:12127;width:418;height:359" coordorigin="3429,12127" coordsize="418,359">
              <v:shape style="position:absolute;left:3429;top:12127;width:418;height:359" coordorigin="3429,12127" coordsize="418,359" path="m3738,12127l3669,12153,3635,12203,3630,12241,3632,12260,3429,12486,3589,12486,3722,12347,3757,12347,3814,12320,3845,12274,3766,12274,3756,12189,3835,12179,3828,12168,3820,12159,3809,12151,3793,12140,3775,12132,3757,12128,3738,12127xe" filled="t" fillcolor="#0097D7" stroked="f">
                <v:path arrowok="t"/>
                <v:fill type="solid"/>
              </v:shape>
              <v:shape style="position:absolute;left:3429;top:12127;width:418;height:359" coordorigin="3429,12127" coordsize="418,359" path="m3757,12347l3722,12347,3742,12349,3757,12347xe" filled="t" fillcolor="#0097D7" stroked="f">
                <v:path arrowok="t"/>
                <v:fill type="solid"/>
              </v:shape>
              <v:shape style="position:absolute;left:3429;top:12127;width:418;height:359" coordorigin="3429,12127" coordsize="418,359" path="m3847,12268l3766,12274,3845,12274,3847,12268xe" filled="t" fillcolor="#0097D7" stroked="f">
                <v:path arrowok="t"/>
                <v:fill type="solid"/>
              </v:shape>
            </v:group>
            <v:group style="position:absolute;left:3633;top:12294;width:403;height:191" coordorigin="3633,12294" coordsize="403,191">
              <v:shape style="position:absolute;left:3633;top:12294;width:403;height:191" coordorigin="3633,12294" coordsize="403,191" path="m4001,12294l3898,12321,3821,12400,3633,12486,3774,12486,3848,12453,3953,12433,4037,12362,4001,12294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9.987274pt;margin-top:606.517334pt;width:48.328613pt;height:36.368702pt;mso-position-horizontal-relative:page;mso-position-vertical-relative:page;z-index:-510" coordorigin="5400,12130" coordsize="967,727">
            <v:group style="position:absolute;left:5675;top:12501;width:418;height:352" coordorigin="5675,12501" coordsize="418,352">
              <v:shape style="position:absolute;left:5675;top:12501;width:418;height:352" coordorigin="5675,12501" coordsize="418,352" path="m5877,12501l5813,12512,5756,12541,5710,12586,5678,12644,5675,12654,5720,12700,5869,12853,5901,12853,6092,12661,6065,12602,6022,12553,5966,12519,5901,12502,5877,12501xe" filled="t" fillcolor="#0097D7" stroked="f">
                <v:path arrowok="t"/>
                <v:fill type="solid"/>
              </v:shape>
            </v:group>
            <v:group style="position:absolute;left:5581;top:12379;width:604;height:226" coordorigin="5581,12379" coordsize="604,226">
              <v:shape style="position:absolute;left:5581;top:12379;width:604;height:226" coordorigin="5581,12379" coordsize="604,226" path="m6056,12428l5881,12428,5905,12429,5928,12432,5994,12452,6053,12485,6102,12531,6140,12588,6148,12605,6185,12569,6139,12499,6082,12446,6060,12431,6056,12428xe" filled="t" fillcolor="#0097D7" stroked="f">
                <v:path arrowok="t"/>
                <v:fill type="solid"/>
              </v:shape>
              <v:shape style="position:absolute;left:5581;top:12379;width:604;height:226" coordorigin="5581,12379" coordsize="604,226" path="m5881,12379l5799,12389,5724,12418,5659,12462,5606,12520,5581,12560,5617,12597,5622,12588,5633,12568,5675,12515,5727,12473,5789,12443,5857,12429,5881,12428,6056,12428,6037,12418,5963,12389,5909,12380,5881,12379xe" filled="t" fillcolor="#0097D7" stroked="f">
                <v:path arrowok="t"/>
                <v:fill type="solid"/>
              </v:shape>
            </v:group>
            <v:group style="position:absolute;left:5492;top:12257;width:782;height:258" coordorigin="5492,12257" coordsize="782,258">
              <v:shape style="position:absolute;left:5492;top:12257;width:782;height:258" coordorigin="5492,12257" coordsize="782,258" path="m6086,12306l5881,12306,5915,12308,5948,12312,6011,12328,6070,12353,6124,12387,6172,12429,6214,12477,6238,12516,6274,12480,6231,12420,6181,12370,6124,12327,6093,12309,6086,12306xe" filled="t" fillcolor="#0097D7" stroked="f">
                <v:path arrowok="t"/>
                <v:fill type="solid"/>
              </v:shape>
              <v:shape style="position:absolute;left:5492;top:12257;width:782;height:258" coordorigin="5492,12257" coordsize="782,258" path="m5881,12257l5806,12263,5735,12281,5669,12309,5608,12347,5555,12394,5508,12448,5492,12472,5525,12504,5528,12507,5568,12452,5612,12407,5664,12369,5720,12339,5782,12318,5847,12308,5881,12306,6086,12306,6060,12294,6026,12281,5992,12271,5956,12263,5919,12259,5881,12257xe" filled="t" fillcolor="#0097D7" stroked="f">
                <v:path arrowok="t"/>
                <v:fill type="solid"/>
              </v:shape>
            </v:group>
            <v:group style="position:absolute;left:5405;top:12135;width:957;height:292" coordorigin="5405,12135" coordsize="957,292">
              <v:shape style="position:absolute;left:5405;top:12135;width:957;height:292" coordorigin="5405,12135" coordsize="957,292" path="m6113,12184l5881,12184,5924,12186,5967,12191,6049,12212,6126,12245,6195,12288,6258,12342,6311,12405,6326,12428,6361,12392,6323,12341,6260,12277,6187,12224,6148,12201,6113,12184xe" filled="t" fillcolor="#0097D7" stroked="f">
                <v:path arrowok="t"/>
                <v:fill type="solid"/>
              </v:shape>
              <v:shape style="position:absolute;left:5405;top:12135;width:957;height:292" coordorigin="5405,12135" coordsize="957,292" path="m5881,12135l5786,12143,5697,12165,5613,12201,5537,12249,5469,12308,5411,12376,5405,12385,5440,12421,5451,12405,5476,12373,5534,12314,5600,12265,5673,12227,5753,12200,5837,12186,5881,12184,6113,12184,6107,12182,6065,12165,6021,12152,5975,12143,5928,12137,5881,12135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7.626892pt;margin-top:604.507141pt;width:22.852pt;height:37.808pt;mso-position-horizontal-relative:page;mso-position-vertical-relative:page;z-index:-509" coordorigin="7753,12090" coordsize="457,756">
            <v:group style="position:absolute;left:7817;top:12275;width:328;height:506" coordorigin="7817,12275" coordsize="328,506">
              <v:shape style="position:absolute;left:7817;top:12275;width:328;height:506" coordorigin="7817,12275" coordsize="328,506" path="m8145,12275l7817,12275,7817,12782,8145,12782,8145,12633,7919,12633,7975,12513,7917,12513,8011,12398,8145,12398,8145,12275xe" filled="t" fillcolor="#0097D7" stroked="f">
                <v:path arrowok="t"/>
                <v:fill type="solid"/>
              </v:shape>
              <v:shape style="position:absolute;left:7817;top:12275;width:328;height:506" coordorigin="7817,12275" coordsize="328,506" path="m8145,12398l8011,12398,7988,12483,8055,12483,7919,12633,8145,12633,8145,12398xe" filled="t" fillcolor="#0097D7" stroked="f">
                <v:path arrowok="t"/>
                <v:fill type="solid"/>
              </v:shape>
            </v:group>
            <v:group style="position:absolute;left:7758;top:12095;width:447;height:746" coordorigin="7758,12095" coordsize="447,746">
              <v:shape style="position:absolute;left:7758;top:12095;width:447;height:746" coordorigin="7758,12095" coordsize="447,746" path="m8169,12156l7793,12156,7772,12162,7759,12180,7758,12806,7764,12827,7782,12840,8169,12841,8190,12834,8203,12817,8203,12812,7790,12812,7787,12810,7787,12187,7790,12185,8203,12185,8198,12170,8180,12157,8169,12156xe" filled="t" fillcolor="#0097D7" stroked="f">
                <v:path arrowok="t"/>
                <v:fill type="solid"/>
              </v:shape>
              <v:shape style="position:absolute;left:7758;top:12095;width:447;height:746" coordorigin="7758,12095" coordsize="447,746" path="m8203,12185l8172,12185,8175,12187,8175,12810,8172,12812,8203,12812,8205,12191,8203,12185xe" filled="t" fillcolor="#0097D7" stroked="f">
                <v:path arrowok="t"/>
                <v:fill type="solid"/>
              </v:shape>
              <v:shape style="position:absolute;left:7758;top:12095;width:447;height:746" coordorigin="7758,12095" coordsize="447,746" path="m8047,12095l7915,12095,7907,12104,7907,12154,7907,12155,7907,12156,8055,12156,8055,12155,8056,12154,8056,12104,8047,12095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1.162903pt;margin-top:603.156189pt;width:41.3624pt;height:40.606006pt;mso-position-horizontal-relative:page;mso-position-vertical-relative:page;z-index:-508" coordorigin="9623,12063" coordsize="827,812">
            <v:group style="position:absolute;left:9628;top:12068;width:812;height:802" coordorigin="9628,12068" coordsize="812,802">
              <v:shape style="position:absolute;left:9628;top:12068;width:812;height:802" coordorigin="9628,12068" coordsize="812,802" path="m9753,12388l9628,12535,9706,12535,9709,12563,9732,12642,9771,12713,9823,12773,9888,12821,9962,12853,10044,12869,10072,12870,10103,12869,10189,12851,10266,12815,10309,12784,10095,12784,10070,12783,9999,12771,9937,12746,9884,12710,9842,12664,9811,12609,9794,12549,9877,12535,9753,12388xe" filled="t" fillcolor="#0097D7" stroked="f">
                <v:path arrowok="t"/>
                <v:fill type="solid"/>
              </v:shape>
              <v:shape style="position:absolute;left:9628;top:12068;width:812;height:802" coordorigin="9628,12068" coordsize="812,802" path="m10308,12220l10063,12220,10088,12221,10111,12224,10178,12242,10237,12274,10286,12319,10323,12373,10346,12434,10355,12502,10354,12525,10340,12591,10312,12651,10272,12702,10221,12742,10161,12770,10095,12784,10309,12784,10369,12719,10411,12645,10436,12562,10440,12502,10440,12477,10427,12404,10401,12337,10363,12277,10315,12226,10308,12220xe" filled="t" fillcolor="#0097D7" stroked="f">
                <v:path arrowok="t"/>
                <v:fill type="solid"/>
              </v:shape>
              <v:shape style="position:absolute;left:9628;top:12068;width:812;height:802" coordorigin="9628,12068" coordsize="812,802" path="m10105,12068l10036,12086,10006,12135,9985,12141,9927,12163,9874,12193,9826,12230,9785,12273,9836,12348,9848,12331,9861,12315,9907,12274,9960,12243,10020,12225,10063,12220,10308,12220,10297,12211,10236,12173,10169,12147,10167,12136,10034,12136,10043,12117,10059,12103,10079,12095,10149,12095,10143,12088,10125,12076,10105,12068xe" filled="t" fillcolor="#0097D7" stroked="f">
                <v:path arrowok="t"/>
                <v:fill type="solid"/>
              </v:shape>
              <v:shape style="position:absolute;left:9628;top:12068;width:812;height:802" coordorigin="9628,12068" coordsize="812,802" path="m10072,12134l10060,12134,10047,12135,10034,12136,10167,12136,10167,12134,10098,12134,10072,12134xe" filled="t" fillcolor="#0097D7" stroked="f">
                <v:path arrowok="t"/>
                <v:fill type="solid"/>
              </v:shape>
              <v:shape style="position:absolute;left:9628;top:12068;width:812;height:802" coordorigin="9628,12068" coordsize="812,802" path="m10149,12095l10079,12095,10104,12099,10122,12109,10135,12125,10118,12132,10098,12134,10167,12134,10166,12125,10157,12105,10149,12095xe" filled="t" fillcolor="#0097D7" stroked="f">
                <v:path arrowok="t"/>
                <v:fill type="solid"/>
              </v:shape>
            </v:group>
            <v:group style="position:absolute;left:10325;top:12143;width:120;height:120" coordorigin="10325,12143" coordsize="120,120">
              <v:shape style="position:absolute;left:10325;top:12143;width:120;height:120" coordorigin="10325,12143" coordsize="120,120" path="m10386,12143l10379,12143,10325,12197,10325,12203,10385,12263,10391,12263,10446,12209,10446,12203,10386,12143xe" filled="t" fillcolor="#0097D7" stroked="f">
                <v:path arrowok="t"/>
                <v:fill type="solid"/>
              </v:shape>
            </v:group>
            <v:group style="position:absolute;left:9951;top:12344;width:300;height:213" coordorigin="9951,12344" coordsize="300,213">
              <v:shape style="position:absolute;left:9951;top:12344;width:300;height:213" coordorigin="9951,12344" coordsize="300,213" path="m9971,12399l9962,12399,9951,12411,9952,12420,10022,12481,10019,12489,10017,12497,10017,12506,10021,12527,10034,12545,10052,12557,10080,12556,10102,12549,10117,12537,10126,12521,10126,12495,10122,12481,10146,12460,10041,12460,9971,12399xe" filled="t" fillcolor="#0097D7" stroked="f">
                <v:path arrowok="t"/>
                <v:fill type="solid"/>
              </v:shape>
              <v:shape style="position:absolute;left:9951;top:12344;width:300;height:213" coordorigin="9951,12344" coordsize="300,213" path="m10084,12450l10061,12450,10050,12453,10041,12460,10146,12460,10147,12459,10103,12459,10094,12453,10084,12450xe" filled="t" fillcolor="#0097D7" stroked="f">
                <v:path arrowok="t"/>
                <v:fill type="solid"/>
              </v:shape>
              <v:shape style="position:absolute;left:9951;top:12344;width:300;height:213" coordorigin="9951,12344" coordsize="300,213" path="m10232,12344l10226,12349,10103,12459,10147,12459,10245,12371,10251,12366,10252,12357,10241,12345,10232,12344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09102pt;margin-top:68.130852pt;width:285.514114pt;height:182.926285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line="596" w:lineRule="exact"/>
                    <w:ind w:left="36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27"/>
                      <w:w w:val="100"/>
                      <w:sz w:val="56"/>
                      <w:szCs w:val="5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100"/>
                      <w:sz w:val="56"/>
                      <w:szCs w:val="5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2"/>
                      <w:w w:val="100"/>
                      <w:sz w:val="56"/>
                      <w:szCs w:val="5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3"/>
                      <w:w w:val="100"/>
                      <w:sz w:val="56"/>
                      <w:szCs w:val="5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6"/>
                      <w:w w:val="100"/>
                      <w:sz w:val="56"/>
                      <w:szCs w:val="5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3"/>
                      <w:w w:val="100"/>
                      <w:sz w:val="56"/>
                      <w:szCs w:val="5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6"/>
                      <w:w w:val="100"/>
                      <w:sz w:val="56"/>
                      <w:szCs w:val="5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2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8"/>
                      <w:w w:val="100"/>
                      <w:sz w:val="56"/>
                      <w:szCs w:val="5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6"/>
                      <w:w w:val="100"/>
                      <w:sz w:val="56"/>
                      <w:szCs w:val="5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22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30"/>
                      <w:w w:val="100"/>
                      <w:sz w:val="56"/>
                      <w:szCs w:val="5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before="56"/>
                    <w:ind w:left="71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95"/>
                      <w:sz w:val="40"/>
                      <w:szCs w:val="4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95"/>
                      <w:sz w:val="40"/>
                      <w:szCs w:val="4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95"/>
                      <w:sz w:val="40"/>
                      <w:szCs w:val="4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95"/>
                      <w:sz w:val="40"/>
                      <w:szCs w:val="4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95"/>
                      <w:sz w:val="40"/>
                      <w:szCs w:val="4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95"/>
                      <w:sz w:val="40"/>
                      <w:szCs w:val="4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8"/>
                      <w:w w:val="95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95"/>
                      <w:sz w:val="40"/>
                      <w:szCs w:val="4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2"/>
                      <w:w w:val="95"/>
                      <w:sz w:val="40"/>
                      <w:szCs w:val="4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95"/>
                      <w:sz w:val="40"/>
                      <w:szCs w:val="4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95"/>
                      <w:sz w:val="40"/>
                      <w:szCs w:val="4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95"/>
                      <w:sz w:val="40"/>
                      <w:szCs w:val="4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5"/>
                      <w:w w:val="95"/>
                      <w:sz w:val="40"/>
                      <w:szCs w:val="4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95"/>
                      <w:sz w:val="40"/>
                      <w:szCs w:val="4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line="280" w:lineRule="exact" w:before="1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line="280" w:lineRule="atLeast"/>
                    <w:ind w:left="41" w:right="907" w:hanging="22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mobi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449005pt;margin-top:258.976257pt;width:71.313003pt;height:25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line="22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7"/>
                      <w:w w:val="10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3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17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8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2"/>
                      <w:w w:val="105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30"/>
                    <w:ind w:left="3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Mob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1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3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4598pt;margin-top:263.057129pt;width:248.799811pt;height:81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line="206" w:lineRule="exact"/>
                    <w:ind w:left="2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tLeast"/>
                    <w:ind w:left="21" w:right="20" w:hanging="2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bi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nni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mobi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448914pt;margin-top:348.976257pt;width:70.626003pt;height:25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line="22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7"/>
                      <w:w w:val="10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3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15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8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4"/>
                      <w:w w:val="105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9"/>
                      <w:w w:val="10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30"/>
                    <w:ind w:left="3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Mob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-1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3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1"/>
                      <w:w w:val="105"/>
                      <w:sz w:val="20"/>
                      <w:szCs w:val="20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48087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09102pt;margin-top:356.057129pt;width:231.539611pt;height:81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tLeast"/>
                    <w:ind w:left="37" w:right="300" w:firstLine="9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99603pt;margin-top:435.45694pt;width:245.169211pt;height:67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line="206" w:lineRule="exact"/>
                    <w:ind w:left="2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tLeast"/>
                    <w:ind w:left="20" w:right="20" w:firstLine="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usin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09102pt;margin-top:449.057129pt;width:251.914712pt;height:53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line="20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tLeast"/>
                    <w:ind w:left="20" w:right="0" w:firstLine="24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7.477844pt;width:81.443003pt;height:16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4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22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9"/>
                      <w:w w:val="9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0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33"/>
                      <w:w w:val="90"/>
                      <w:sz w:val="28"/>
                      <w:szCs w:val="28"/>
                    </w:rPr>
                    <w:t>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6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835007pt;margin-top:567.477844pt;width:10.554pt;height:16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781006pt;margin-top:567.477844pt;width:76.401603pt;height:16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32"/>
                      <w:w w:val="9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6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3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6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5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3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-36"/>
                      <w:w w:val="9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A7AD"/>
                      <w:spacing w:val="0"/>
                      <w:w w:val="9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60.561157pt;width:86.589604pt;height:73.0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line="273" w:lineRule="auto"/>
                    <w:ind w:left="20" w:right="2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ov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655106pt;margin-top:660.561157pt;width:81.968004pt;height:115.0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line="273" w:lineRule="auto"/>
                    <w:ind w:left="20" w:right="2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0196pt;margin-top:660.561157pt;width:80.604004pt;height:136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line="273" w:lineRule="auto"/>
                    <w:ind w:left="20" w:right="2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wir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viro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73" w:lineRule="auto" w:before="1"/>
                    <w:ind w:left="20" w:right="177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pe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965393pt;margin-top:660.561157pt;width:84.072004pt;height:136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line="273" w:lineRule="auto"/>
                    <w:ind w:left="20" w:right="2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pag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20514pt;margin-top:660.561157pt;width:85.219204pt;height:104.5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line="273" w:lineRule="auto"/>
                    <w:ind w:left="20" w:right="2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vin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8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uchCo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8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sul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ivi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9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75.815002pt;width:523.2760pt;height:12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1.275391pt;margin-top:790.049988pt;width:108pt;height:20.169pt;mso-position-horizontal-relative:page;mso-position-vertical-relative:page;z-index:-491" coordorigin="9026,15801" coordsize="2160,403">
            <v:shape style="position:absolute;left:9026;top:15801;width:2160;height:403" coordorigin="9026,15801" coordsize="2160,403" path="m9296,15973l9199,15973,9199,16117,9296,16117,9296,15973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124,15801l9026,15801,9026,16116,9123,16116,9123,15973,9296,15973,9296,15932,9124,15932,9124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296,15801l9199,15801,9199,15932,9296,15932,9296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455,15879l9383,15895,9332,15951,9323,15994,9323,16013,9344,16073,9397,16115,9452,16125,9472,16124,9491,16121,9511,16115,9529,16106,9541,16098,9445,16098,9437,16093,9427,16076,9422,16062,9420,16042,9419,16013,9420,15986,9432,15917,9453,15907,9540,15907,9534,15902,9516,15892,9494,15883,9472,15880,9455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540,15907l9465,15907,9475,15916,9481,15933,9485,15945,9487,15973,9487,16029,9468,16092,9458,16098,9541,16098,9578,16042,9583,16005,9582,15986,9578,15966,9571,15947,9561,15927,9549,15913,9540,1590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00,15887l9609,15887,9609,16117,9700,16117,9700,15951,9700,15948,9711,15936,9727,15928,9732,15926,9848,15926,9846,15920,9843,15917,9700,15917,9700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848,15926l9744,15926,9751,15929,9762,15942,9762,16117,9852,16117,9851,15936,9848,1592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67,15881l9700,15917,9843,15917,9833,15902,9808,15886,9791,15882,9767,1588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64,16118l10146,16118,10142,16119,10122,16126,10111,16143,10109,16163,10116,16182,10131,16195,10154,16203,10160,16204,10165,16204,10170,16204,10189,16202,10206,16193,10222,16181,10227,16174,10178,16174,10176,16174,10177,16172,10181,16169,10186,16156,10185,16144,10175,16124,10164,16118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227,15887l10127,15887,10219,16122,10219,16124,10184,16174,10227,16174,10237,16161,10247,16139,10251,16129,10306,15995,10269,15995,10227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999,15879l9922,15906,9885,15958,9879,16001,9880,16018,9910,16085,9965,16120,10008,16125,10016,16125,10084,16109,10106,16094,10028,16094,10016,16094,9974,16016,10136,16016,10137,16012,10137,16006,10135,15987,10135,15985,9973,15985,9974,15964,9997,15907,10003,15906,10094,15906,10094,15905,10078,15895,10059,15887,10037,15882,10013,15879,9999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821,15879l10744,15906,10707,15958,10701,16001,10702,16018,10731,16085,10786,16120,10829,16125,10838,16125,10906,16109,10927,16094,10850,16094,10838,16094,10795,16050,10795,16016,10958,16016,10958,16014,10958,16006,10958,16001,10956,15985,10795,15985,10795,15964,10818,15907,10824,15906,10915,15906,10909,15901,10892,15892,10872,15886,10849,15881,10821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441,15897l10346,15897,10414,16117,10491,16117,10519,16014,10477,16014,10441,1589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621,15984l10527,15984,10568,16117,10643,16117,10672,16012,10630,16012,10621,15984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29,16050l10089,16050,10088,16056,10077,16076,10060,16087,10041,16093,10035,16094,10028,16094,10106,16094,10115,16087,10127,16063,10129,16050,10129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1,16050l10863,16093,10850,16094,10927,16094,10936,16087,10949,16063,10951,16050,10951,16050,10911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36,16016l9974,16016,10136,16016,10136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58,16016l10795,16016,10958,16016,10958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592,15887l10512,15887,10477,16014,10519,16014,10527,15984,10621,15984,10592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706,15887l10664,15887,10630,16012,10672,16012,10706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313,15887l10269,15995,10306,15995,10346,15897,10441,15897,10438,15887,10313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094,15906l10016,15906,10023,15908,10036,15922,10041,15939,10044,15952,10043,15985,10135,15985,10130,15963,10119,15936,10108,15919,10094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5,15906l10838,15906,10845,15908,10858,15922,10863,15939,10865,15952,10865,15955,10865,15985,10956,15985,10955,15981,10948,15955,10935,15926,10923,15913,10915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072,15801l10984,15801,10984,16117,11072,16117,11072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186,15801l11098,15801,11098,16117,11186,16117,11186,15801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.5pt;margin-top:103.138016pt;width:506.275pt;height:14.355pt;mso-position-horizontal-relative:page;mso-position-vertical-relative:page;z-index:-490" coordorigin="1070,2063" coordsize="10126,287">
            <v:group style="position:absolute;left:1080;top:2073;width:3069;height:267" coordorigin="1080,2073" coordsize="3069,267">
              <v:shape style="position:absolute;left:1080;top:2073;width:3069;height:267" coordorigin="1080,2073" coordsize="3069,267" path="m4149,2073l1080,2073,1080,2340,4149,2340,4149,2073xe" filled="t" fillcolor="#EAEBEC" stroked="f">
                <v:path arrowok="t"/>
                <v:fill type="solid"/>
              </v:shape>
            </v:group>
            <v:group style="position:absolute;left:4149;top:2073;width:3609;height:267" coordorigin="4149,2073" coordsize="3609,267">
              <v:shape style="position:absolute;left:4149;top:2073;width:3609;height:267" coordorigin="4149,2073" coordsize="3609,267" path="m7757,2073l4149,2073,4149,2340,7757,2340,7757,2073xe" filled="t" fillcolor="#EAEBEC" stroked="f">
                <v:path arrowok="t"/>
                <v:fill type="solid"/>
              </v:shape>
            </v:group>
            <v:group style="position:absolute;left:7757;top:2073;width:3429;height:267" coordorigin="7757,2073" coordsize="3429,267">
              <v:shape style="position:absolute;left:7757;top:2073;width:3429;height:267" coordorigin="7757,2073" coordsize="3429,267" path="m11186,2073l7757,2073,7757,2340,11186,2340,11186,2073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66.272018pt;width:506.275pt;height:22.355pt;mso-position-horizontal-relative:page;mso-position-vertical-relative:page;z-index:-489" coordorigin="1070,3325" coordsize="10126,447">
            <v:group style="position:absolute;left:1080;top:3335;width:3069;height:427" coordorigin="1080,3335" coordsize="3069,427">
              <v:shape style="position:absolute;left:1080;top:3335;width:3069;height:427" coordorigin="1080,3335" coordsize="3069,427" path="m4149,3335l1080,3335,1080,3763,4149,3763,4149,3335xe" filled="t" fillcolor="#EAEBEC" stroked="f">
                <v:path arrowok="t"/>
                <v:fill type="solid"/>
              </v:shape>
            </v:group>
            <v:group style="position:absolute;left:4149;top:3335;width:3609;height:427" coordorigin="4149,3335" coordsize="3609,427">
              <v:shape style="position:absolute;left:4149;top:3335;width:3609;height:427" coordorigin="4149,3335" coordsize="3609,427" path="m7757,3335l4149,3335,4149,3763,7757,3763,7757,3335xe" filled="t" fillcolor="#EAEBEC" stroked="f">
                <v:path arrowok="t"/>
                <v:fill type="solid"/>
              </v:shape>
            </v:group>
            <v:group style="position:absolute;left:7757;top:3335;width:3429;height:427" coordorigin="7757,3335" coordsize="3429,427">
              <v:shape style="position:absolute;left:7757;top:3335;width:3429;height:427" coordorigin="7757,3335" coordsize="3429,427" path="m11186,3335l7757,3335,7757,3763,11186,3763,11186,3335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00.98201pt;width:506.275pt;height:14.355pt;mso-position-horizontal-relative:page;mso-position-vertical-relative:page;z-index:-488" coordorigin="1070,4020" coordsize="10126,287">
            <v:group style="position:absolute;left:1080;top:4030;width:3069;height:267" coordorigin="1080,4030" coordsize="3069,267">
              <v:shape style="position:absolute;left:1080;top:4030;width:3069;height:267" coordorigin="1080,4030" coordsize="3069,267" path="m4149,4030l1080,4030,1080,4297,4149,4297,4149,4030xe" filled="t" fillcolor="#EAEBEC" stroked="f">
                <v:path arrowok="t"/>
                <v:fill type="solid"/>
              </v:shape>
            </v:group>
            <v:group style="position:absolute;left:4149;top:4030;width:3609;height:267" coordorigin="4149,4030" coordsize="3609,267">
              <v:shape style="position:absolute;left:4149;top:4030;width:3609;height:267" coordorigin="4149,4030" coordsize="3609,267" path="m7757,4030l4149,4030,4149,4297,7757,4297,7757,4030xe" filled="t" fillcolor="#EAEBEC" stroked="f">
                <v:path arrowok="t"/>
                <v:fill type="solid"/>
              </v:shape>
            </v:group>
            <v:group style="position:absolute;left:7757;top:4030;width:3429;height:267" coordorigin="7757,4030" coordsize="3429,267">
              <v:shape style="position:absolute;left:7757;top:4030;width:3429;height:267" coordorigin="7757,4030" coordsize="3429,267" path="m11186,4030l7757,4030,7757,4297,11186,4297,11186,4030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27.692017pt;width:506.275pt;height:14.355pt;mso-position-horizontal-relative:page;mso-position-vertical-relative:page;z-index:-487" coordorigin="1070,4554" coordsize="10126,287">
            <v:group style="position:absolute;left:1080;top:4564;width:3069;height:267" coordorigin="1080,4564" coordsize="3069,267">
              <v:shape style="position:absolute;left:1080;top:4564;width:3069;height:267" coordorigin="1080,4564" coordsize="3069,267" path="m4149,4564l1080,4564,1080,4831,4149,4831,4149,4564xe" filled="t" fillcolor="#EAEBEC" stroked="f">
                <v:path arrowok="t"/>
                <v:fill type="solid"/>
              </v:shape>
            </v:group>
            <v:group style="position:absolute;left:4149;top:4564;width:3609;height:267" coordorigin="4149,4564" coordsize="3609,267">
              <v:shape style="position:absolute;left:4149;top:4564;width:3609;height:267" coordorigin="4149,4564" coordsize="3609,267" path="m7757,4564l4149,4564,4149,4831,7757,4831,7757,4564xe" filled="t" fillcolor="#EAEBEC" stroked="f">
                <v:path arrowok="t"/>
                <v:fill type="solid"/>
              </v:shape>
            </v:group>
            <v:group style="position:absolute;left:7757;top:4564;width:3429;height:267" coordorigin="7757,4564" coordsize="3429,267">
              <v:shape style="position:absolute;left:7757;top:4564;width:3429;height:267" coordorigin="7757,4564" coordsize="3429,267" path="m11186,4564l7757,4564,7757,4831,11186,4831,11186,4564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69.113007pt;width:506.275pt;height:14.355pt;mso-position-horizontal-relative:page;mso-position-vertical-relative:page;z-index:-486" coordorigin="1070,5382" coordsize="10126,287">
            <v:group style="position:absolute;left:1080;top:5392;width:3069;height:267" coordorigin="1080,5392" coordsize="3069,267">
              <v:shape style="position:absolute;left:1080;top:5392;width:3069;height:267" coordorigin="1080,5392" coordsize="3069,267" path="m4149,5392l1080,5392,1080,5659,4149,5659,4149,5392xe" filled="t" fillcolor="#EAEBEC" stroked="f">
                <v:path arrowok="t"/>
                <v:fill type="solid"/>
              </v:shape>
            </v:group>
            <v:group style="position:absolute;left:4149;top:5392;width:3609;height:267" coordorigin="4149,5392" coordsize="3609,267">
              <v:shape style="position:absolute;left:4149;top:5392;width:3609;height:267" coordorigin="4149,5392" coordsize="3609,267" path="m7757,5392l4149,5392,4149,5659,7757,5659,7757,5392xe" filled="t" fillcolor="#EAEBEC" stroked="f">
                <v:path arrowok="t"/>
                <v:fill type="solid"/>
              </v:shape>
            </v:group>
            <v:group style="position:absolute;left:7757;top:5392;width:3429;height:267" coordorigin="7757,5392" coordsize="3429,267">
              <v:shape style="position:absolute;left:7757;top:5392;width:3429;height:267" coordorigin="7757,5392" coordsize="3429,267" path="m11186,5392l7757,5392,7757,5659,11186,5659,11186,5392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95.823029pt;width:506.275pt;height:23.355pt;mso-position-horizontal-relative:page;mso-position-vertical-relative:page;z-index:-485" coordorigin="1070,5916" coordsize="10126,467">
            <v:group style="position:absolute;left:1080;top:5926;width:3069;height:447" coordorigin="1080,5926" coordsize="3069,447">
              <v:shape style="position:absolute;left:1080;top:5926;width:3069;height:447" coordorigin="1080,5926" coordsize="3069,447" path="m4149,5926l1080,5926,1080,6374,4149,6374,4149,5926xe" filled="t" fillcolor="#EAEBEC" stroked="f">
                <v:path arrowok="t"/>
                <v:fill type="solid"/>
              </v:shape>
            </v:group>
            <v:group style="position:absolute;left:4149;top:5926;width:3609;height:447" coordorigin="4149,5926" coordsize="3609,447">
              <v:shape style="position:absolute;left:4149;top:5926;width:3609;height:447" coordorigin="4149,5926" coordsize="3609,447" path="m7757,5926l4149,5926,4149,6374,7757,6374,7757,5926xe" filled="t" fillcolor="#EAEBEC" stroked="f">
                <v:path arrowok="t"/>
                <v:fill type="solid"/>
              </v:shape>
            </v:group>
            <v:group style="position:absolute;left:7757;top:5926;width:3429;height:447" coordorigin="7757,5926" coordsize="3429,447">
              <v:shape style="position:absolute;left:7757;top:5926;width:3429;height:447" coordorigin="7757,5926" coordsize="3429,447" path="m11186,5926l7757,5926,7757,6374,11186,6374,11186,5926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31.533020pt;width:506.275pt;height:14.355pt;mso-position-horizontal-relative:page;mso-position-vertical-relative:page;z-index:-484" coordorigin="1070,6631" coordsize="10126,287">
            <v:group style="position:absolute;left:1080;top:6641;width:3069;height:267" coordorigin="1080,6641" coordsize="3069,267">
              <v:shape style="position:absolute;left:1080;top:6641;width:3069;height:267" coordorigin="1080,6641" coordsize="3069,267" path="m4149,6641l1080,6641,1080,6908,4149,6908,4149,6641xe" filled="t" fillcolor="#EAEBEC" stroked="f">
                <v:path arrowok="t"/>
                <v:fill type="solid"/>
              </v:shape>
            </v:group>
            <v:group style="position:absolute;left:4149;top:6641;width:3609;height:267" coordorigin="4149,6641" coordsize="3609,267">
              <v:shape style="position:absolute;left:4149;top:6641;width:3609;height:267" coordorigin="4149,6641" coordsize="3609,267" path="m7757,6641l4149,6641,4149,6908,7757,6908,7757,6641xe" filled="t" fillcolor="#EAEBEC" stroked="f">
                <v:path arrowok="t"/>
                <v:fill type="solid"/>
              </v:shape>
            </v:group>
            <v:group style="position:absolute;left:7757;top:6641;width:3429;height:267" coordorigin="7757,6641" coordsize="3429,267">
              <v:shape style="position:absolute;left:7757;top:6641;width:3429;height:267" coordorigin="7757,6641" coordsize="3429,267" path="m11186,6641l7757,6641,7757,6908,11186,6908,11186,6641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58.243011pt;width:506.275pt;height:14.355pt;mso-position-horizontal-relative:page;mso-position-vertical-relative:page;z-index:-483" coordorigin="1070,7165" coordsize="10126,287">
            <v:group style="position:absolute;left:1080;top:7175;width:3069;height:267" coordorigin="1080,7175" coordsize="3069,267">
              <v:shape style="position:absolute;left:1080;top:7175;width:3069;height:267" coordorigin="1080,7175" coordsize="3069,267" path="m4149,7175l1080,7175,1080,7442,4149,7442,4149,7175xe" filled="t" fillcolor="#EAEBEC" stroked="f">
                <v:path arrowok="t"/>
                <v:fill type="solid"/>
              </v:shape>
            </v:group>
            <v:group style="position:absolute;left:4149;top:7175;width:3609;height:267" coordorigin="4149,7175" coordsize="3609,267">
              <v:shape style="position:absolute;left:4149;top:7175;width:3609;height:267" coordorigin="4149,7175" coordsize="3609,267" path="m7757,7175l4149,7175,4149,7442,7757,7442,7757,7175xe" filled="t" fillcolor="#EAEBEC" stroked="f">
                <v:path arrowok="t"/>
                <v:fill type="solid"/>
              </v:shape>
            </v:group>
            <v:group style="position:absolute;left:7757;top:7175;width:3429;height:267" coordorigin="7757,7175" coordsize="3429,267">
              <v:shape style="position:absolute;left:7757;top:7175;width:3429;height:267" coordorigin="7757,7175" coordsize="3429,267" path="m11186,7175l7757,7175,7757,7442,11186,7442,11186,7175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00.022003pt;width:506.275pt;height:14.355pt;mso-position-horizontal-relative:page;mso-position-vertical-relative:page;z-index:-482" coordorigin="1070,8000" coordsize="10126,287">
            <v:group style="position:absolute;left:1080;top:8010;width:3069;height:267" coordorigin="1080,8010" coordsize="3069,267">
              <v:shape style="position:absolute;left:1080;top:8010;width:3069;height:267" coordorigin="1080,8010" coordsize="3069,267" path="m4149,8010l1080,8010,1080,8278,4149,8278,4149,8010xe" filled="t" fillcolor="#EAEBEC" stroked="f">
                <v:path arrowok="t"/>
                <v:fill type="solid"/>
              </v:shape>
            </v:group>
            <v:group style="position:absolute;left:4149;top:8010;width:3609;height:267" coordorigin="4149,8010" coordsize="3609,267">
              <v:shape style="position:absolute;left:4149;top:8010;width:3609;height:267" coordorigin="4149,8010" coordsize="3609,267" path="m7757,8010l4149,8010,4149,8278,7757,8278,7757,8010xe" filled="t" fillcolor="#EAEBEC" stroked="f">
                <v:path arrowok="t"/>
                <v:fill type="solid"/>
              </v:shape>
            </v:group>
            <v:group style="position:absolute;left:7757;top:8010;width:3429;height:267" coordorigin="7757,8010" coordsize="3429,267">
              <v:shape style="position:absolute;left:7757;top:8010;width:3429;height:267" coordorigin="7757,8010" coordsize="3429,267" path="m11186,8010l7757,8010,7757,8278,11186,8278,11186,8010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26.731018pt;width:506.275pt;height:14.355pt;mso-position-horizontal-relative:page;mso-position-vertical-relative:page;z-index:-481" coordorigin="1070,8535" coordsize="10126,287">
            <v:group style="position:absolute;left:1080;top:8545;width:3069;height:267" coordorigin="1080,8545" coordsize="3069,267">
              <v:shape style="position:absolute;left:1080;top:8545;width:3069;height:267" coordorigin="1080,8545" coordsize="3069,267" path="m4149,8545l1080,8545,1080,8812,4149,8812,4149,8545xe" filled="t" fillcolor="#EAEBEC" stroked="f">
                <v:path arrowok="t"/>
                <v:fill type="solid"/>
              </v:shape>
            </v:group>
            <v:group style="position:absolute;left:4149;top:8545;width:3609;height:267" coordorigin="4149,8545" coordsize="3609,267">
              <v:shape style="position:absolute;left:4149;top:8545;width:3609;height:267" coordorigin="4149,8545" coordsize="3609,267" path="m7757,8545l4149,8545,4149,8812,7757,8812,7757,8545xe" filled="t" fillcolor="#EAEBEC" stroked="f">
                <v:path arrowok="t"/>
                <v:fill type="solid"/>
              </v:shape>
            </v:group>
            <v:group style="position:absolute;left:7757;top:8545;width:3429;height:267" coordorigin="7757,8545" coordsize="3429,267">
              <v:shape style="position:absolute;left:7757;top:8545;width:3429;height:267" coordorigin="7757,8545" coordsize="3429,267" path="m11186,8545l7757,8545,7757,8812,11186,8812,11186,8545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68.51001pt;width:506.275pt;height:32.355000pt;mso-position-horizontal-relative:page;mso-position-vertical-relative:page;z-index:-480" coordorigin="1070,9370" coordsize="10126,647">
            <v:group style="position:absolute;left:1080;top:9380;width:3069;height:627" coordorigin="1080,9380" coordsize="3069,627">
              <v:shape style="position:absolute;left:1080;top:9380;width:3069;height:627" coordorigin="1080,9380" coordsize="3069,627" path="m4149,9380l1080,9380,1080,10007,4149,10007,4149,9380xe" filled="t" fillcolor="#EAEBEC" stroked="f">
                <v:path arrowok="t"/>
                <v:fill type="solid"/>
              </v:shape>
            </v:group>
            <v:group style="position:absolute;left:4149;top:9380;width:3609;height:627" coordorigin="4149,9380" coordsize="3609,627">
              <v:shape style="position:absolute;left:4149;top:9380;width:3609;height:627" coordorigin="4149,9380" coordsize="3609,627" path="m7757,9380l4149,9380,4149,10007,7757,10007,7757,9380xe" filled="t" fillcolor="#EAEBEC" stroked="f">
                <v:path arrowok="t"/>
                <v:fill type="solid"/>
              </v:shape>
            </v:group>
            <v:group style="position:absolute;left:7757;top:9380;width:3429;height:627" coordorigin="7757,9380" coordsize="3429,627">
              <v:shape style="position:absolute;left:7757;top:9380;width:3429;height:627" coordorigin="7757,9380" coordsize="3429,627" path="m11186,9380l7757,9380,7757,10007,11186,10007,11186,9380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528.289001pt;width:506.275pt;height:14.355pt;mso-position-horizontal-relative:page;mso-position-vertical-relative:page;z-index:-479" coordorigin="1070,10566" coordsize="10126,287">
            <v:group style="position:absolute;left:1080;top:10576;width:3069;height:267" coordorigin="1080,10576" coordsize="3069,267">
              <v:shape style="position:absolute;left:1080;top:10576;width:3069;height:267" coordorigin="1080,10576" coordsize="3069,267" path="m4149,10576l1080,10576,1080,10843,4149,10843,4149,10576xe" filled="t" fillcolor="#EAEBEC" stroked="f">
                <v:path arrowok="t"/>
                <v:fill type="solid"/>
              </v:shape>
            </v:group>
            <v:group style="position:absolute;left:4149;top:10576;width:3609;height:267" coordorigin="4149,10576" coordsize="3609,267">
              <v:shape style="position:absolute;left:4149;top:10576;width:3609;height:267" coordorigin="4149,10576" coordsize="3609,267" path="m7757,10576l4149,10576,4149,10843,7757,10843,7757,10576xe" filled="t" fillcolor="#EAEBEC" stroked="f">
                <v:path arrowok="t"/>
                <v:fill type="solid"/>
              </v:shape>
            </v:group>
            <v:group style="position:absolute;left:7757;top:10576;width:3429;height:267" coordorigin="7757,10576" coordsize="3429,267">
              <v:shape style="position:absolute;left:7757;top:10576;width:3429;height:267" coordorigin="7757,10576" coordsize="3429,267" path="m11186,10576l7757,10576,7757,10843,11186,10843,11186,10576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554.999023pt;width:506.275pt;height:14.355pt;mso-position-horizontal-relative:page;mso-position-vertical-relative:page;z-index:-478" coordorigin="1070,11100" coordsize="10126,287">
            <v:group style="position:absolute;left:1080;top:11110;width:3069;height:267" coordorigin="1080,11110" coordsize="3069,267">
              <v:shape style="position:absolute;left:1080;top:11110;width:3069;height:267" coordorigin="1080,11110" coordsize="3069,267" path="m4149,11110l1080,11110,1080,11377,4149,11377,4149,11110xe" filled="t" fillcolor="#EAEBEC" stroked="f">
                <v:path arrowok="t"/>
                <v:fill type="solid"/>
              </v:shape>
            </v:group>
            <v:group style="position:absolute;left:4149;top:11110;width:3609;height:267" coordorigin="4149,11110" coordsize="3609,267">
              <v:shape style="position:absolute;left:4149;top:11110;width:3609;height:267" coordorigin="4149,11110" coordsize="3609,267" path="m7757,11110l4149,11110,4149,11377,7757,11377,7757,11110xe" filled="t" fillcolor="#EAEBEC" stroked="f">
                <v:path arrowok="t"/>
                <v:fill type="solid"/>
              </v:shape>
            </v:group>
            <v:group style="position:absolute;left:7757;top:11110;width:3429;height:267" coordorigin="7757,11110" coordsize="3429,267">
              <v:shape style="position:absolute;left:7757;top:11110;width:3429;height:267" coordorigin="7757,11110" coordsize="3429,267" path="m11186,11110l7757,11110,7757,11377,11186,11377,11186,11110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596.778015pt;width:506.275pt;height:23.355pt;mso-position-horizontal-relative:page;mso-position-vertical-relative:page;z-index:-477" coordorigin="1070,11936" coordsize="10126,467">
            <v:group style="position:absolute;left:1080;top:11946;width:3069;height:447" coordorigin="1080,11946" coordsize="3069,447">
              <v:shape style="position:absolute;left:1080;top:11946;width:3069;height:447" coordorigin="1080,11946" coordsize="3069,447" path="m4149,11946l1080,11946,1080,12393,4149,12393,4149,11946xe" filled="t" fillcolor="#EAEBEC" stroked="f">
                <v:path arrowok="t"/>
                <v:fill type="solid"/>
              </v:shape>
            </v:group>
            <v:group style="position:absolute;left:4149;top:11946;width:3609;height:447" coordorigin="4149,11946" coordsize="3609,447">
              <v:shape style="position:absolute;left:4149;top:11946;width:3609;height:447" coordorigin="4149,11946" coordsize="3609,447" path="m7757,11946l4149,11946,4149,12393,7757,12393,7757,11946xe" filled="t" fillcolor="#EAEBEC" stroked="f">
                <v:path arrowok="t"/>
                <v:fill type="solid"/>
              </v:shape>
            </v:group>
            <v:group style="position:absolute;left:7757;top:11946;width:3429;height:447" coordorigin="7757,11946" coordsize="3429,447">
              <v:shape style="position:absolute;left:7757;top:11946;width:3429;height:447" coordorigin="7757,11946" coordsize="3429,447" path="m11186,11946l7757,11946,7757,12393,11186,12393,11186,11946xe" filled="t" fillcolor="#EAEBE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82.926285pt;width:523.2754pt;height:.1pt;mso-position-horizontal-relative:page;mso-position-vertical-relative:page;z-index:-476" coordorigin="720,1659" coordsize="10466,2">
            <v:shape style="position:absolute;left:720;top:1659;width:10466;height:2" coordorigin="720,1659" coordsize="10466,0" path="m720,1659l11186,1659e" filled="f" stroked="t" strokeweight=".500032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146.060043pt;width:523.2754pt;height:.1pt;mso-position-horizontal-relative:page;mso-position-vertical-relative:page;z-index:-475" coordorigin="720,2921" coordsize="10466,2">
            <v:shape style="position:absolute;left:720;top:2921;width:10466;height:2" coordorigin="720,2921" coordsize="10466,0" path="m720,2921l11186,2921e" filled="f" stroked="t" strokeweight=".500034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248.901382pt;width:523.2754pt;height:.1pt;mso-position-horizontal-relative:page;mso-position-vertical-relative:page;z-index:-474" coordorigin="720,4978" coordsize="10466,2">
            <v:shape style="position:absolute;left:720;top:4978;width:10466;height:2" coordorigin="720,4978" coordsize="10466,0" path="m720,4978l11186,4978e" filled="f" stroked="t" strokeweight=".500027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379.809692pt;width:523.2754pt;height:.1pt;mso-position-horizontal-relative:page;mso-position-vertical-relative:page;z-index:-473" coordorigin="720,7596" coordsize="10466,2">
            <v:shape style="position:absolute;left:720;top:7596;width:10466;height:2" coordorigin="720,7596" coordsize="10466,0" path="m720,7596l11186,7596e" filled="f" stroked="t" strokeweight=".500017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448.29834pt;width:523.2754pt;height:.1pt;mso-position-horizontal-relative:page;mso-position-vertical-relative:page;z-index:-472" coordorigin="720,8966" coordsize="10466,2">
            <v:shape style="position:absolute;left:720;top:8966;width:10466;height:2" coordorigin="720,8966" coordsize="10466,0" path="m720,8966l11186,8966e" filled="f" stroked="t" strokeweight=".500011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508.076996pt;width:523.2754pt;height:.1pt;mso-position-horizontal-relative:page;mso-position-vertical-relative:page;z-index:-471" coordorigin="720,10162" coordsize="10466,2">
            <v:shape style="position:absolute;left:720;top:10162;width:10466;height:2" coordorigin="720,10162" coordsize="10466,0" path="m720,10162l11186,10162e" filled="f" stroked="t" strokeweight=".500023pt" strokecolor="#CBCCCE">
              <v:path arrowok="t"/>
            </v:shape>
            <w10:wrap type="none"/>
          </v:group>
        </w:pict>
      </w:r>
      <w:r>
        <w:rPr/>
        <w:pict>
          <v:group style="position:absolute;margin-left:36pt;margin-top:576.565613pt;width:523.2754pt;height:.1pt;mso-position-horizontal-relative:page;mso-position-vertical-relative:page;z-index:-470" coordorigin="720,11531" coordsize="10466,2">
            <v:shape style="position:absolute;left:720;top:11531;width:10466;height:2" coordorigin="720,11531" coordsize="10466,0" path="m720,11531l11186,11531e" filled="f" stroked="t" strokeweight=".500004pt" strokecolor="#CBCCCE">
              <v:path arrowok="t"/>
            </v:shape>
            <w10:wrap type="none"/>
          </v:group>
        </w:pict>
      </w:r>
      <w:r>
        <w:rPr/>
        <w:pict>
          <v:shape style="position:absolute;margin-left:35pt;margin-top:33.360649pt;width:343.913616pt;height:18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line="34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5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8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6"/>
                      <w:w w:val="100"/>
                      <w:sz w:val="32"/>
                      <w:szCs w:val="3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3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8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2"/>
                      <w:w w:val="100"/>
                      <w:sz w:val="32"/>
                      <w:szCs w:val="3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6"/>
                      <w:w w:val="100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28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4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70.121964pt;width:25.667301pt;height:11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70.121964pt;width:25.727601pt;height:11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100075pt;width:112.016005pt;height:10pt;mso-position-horizontal-relative:page;mso-position-vertical-relative:page;z-index:-466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119.261162pt;width:52.937002pt;height:9.5pt;mso-position-horizontal-relative:page;mso-position-vertical-relative:page;z-index:-465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119.20713pt;width:165.297507pt;height:17.5pt;mso-position-horizontal-relative:page;mso-position-vertical-relative:page;z-index:-464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15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he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nne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he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phe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119.20713pt;width:153.392757pt;height:9.5pt;mso-position-horizontal-relative:page;mso-position-vertical-relative:page;z-index:-463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uppo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ds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3.23378pt;width:127.619206pt;height:10pt;mso-position-horizontal-relative:page;mso-position-vertical-relative:page;z-index:-462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190.340729pt;width:105.767005pt;height:9.5pt;mso-position-horizontal-relative:page;mso-position-vertical-relative:page;z-index:-461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190.340729pt;width:98.769505pt;height:9.5pt;mso-position-horizontal-relative:page;mso-position-vertical-relative:page;z-index:-460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190.39476pt;width:111.446005pt;height:9.5pt;mso-position-horizontal-relative:page;mso-position-vertical-relative:page;z-index:-459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217.10466pt;width:73.799003pt;height:9.5pt;mso-position-horizontal-relative:page;mso-position-vertical-relative:page;z-index:-458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217.050629pt;width:77.599254pt;height:9.5pt;mso-position-horizontal-relative:page;mso-position-vertical-relative:page;z-index:-457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217.050629pt;width:70.581503pt;height:9.5pt;mso-position-horizontal-relative:page;mso-position-vertical-relative:page;z-index:-456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6.075165pt;width:84.432004pt;height:10pt;mso-position-horizontal-relative:page;mso-position-vertical-relative:page;z-index:-455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LL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285.236267pt;width:79.451004pt;height:9.5pt;mso-position-horizontal-relative:page;mso-position-vertical-relative:page;z-index:-454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285.182220pt;width:103.086505pt;height:9.5pt;mso-position-horizontal-relative:page;mso-position-vertical-relative:page;z-index:-453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285.182220pt;width:103.086505pt;height:9.5pt;mso-position-horizontal-relative:page;mso-position-vertical-relative:page;z-index:-452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320.946045pt;width:36.158002pt;height:9.5pt;mso-position-horizontal-relative:page;mso-position-vertical-relative:page;z-index:-451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320.892029pt;width:119.174006pt;height:9.5pt;mso-position-horizontal-relative:page;mso-position-vertical-relative:page;z-index:-450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320.892029pt;width:119.174006pt;height:9.5pt;mso-position-horizontal-relative:page;mso-position-vertical-relative:page;z-index:-449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347.655853pt;width:36.118252pt;height:9.5pt;mso-position-horizontal-relative:page;mso-position-vertical-relative:page;z-index:-448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Hum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347.601837pt;width:61.951253pt;height:9.5pt;mso-position-horizontal-relative:page;mso-position-vertical-relative:page;z-index:-447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347.601837pt;width:61.951253pt;height:9.5pt;mso-position-horizontal-relative:page;mso-position-vertical-relative:page;z-index:-446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6.98349pt;width:28.720801pt;height:10pt;mso-position-horizontal-relative:page;mso-position-vertical-relative:page;z-index:-445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416.14447pt;width:67.466753pt;height:9.5pt;mso-position-horizontal-relative:page;mso-position-vertical-relative:page;z-index:-444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25201pt;margin-top:416.090424pt;width:99.110005pt;height:9.5pt;mso-position-horizontal-relative:page;mso-position-vertical-relative:page;z-index:-443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850403pt;margin-top:416.090424pt;width:99.110005pt;height:9.5pt;mso-position-horizontal-relative:page;mso-position-vertical-relative:page;z-index:-442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5.472076pt;width:134.571206pt;height:10pt;mso-position-horizontal-relative:page;mso-position-vertical-relative:page;z-index:-441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OC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5.296143pt;width:34.118401pt;height:10pt;mso-position-horizontal-relative:page;mso-position-vertical-relative:page;z-index:-440" type="#_x0000_t202" filled="f" stroked="f">
            <v:textbox inset="0,0,0,0">
              <w:txbxContent>
                <w:p>
                  <w:pPr>
                    <w:spacing w:line="18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3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2"/>
                      <w:w w:val="100"/>
                      <w:sz w:val="16"/>
                      <w:szCs w:val="16"/>
                    </w:rPr>
                    <w:t>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25201pt;margin-top:544.357849pt;width:46.448002pt;height:9.5pt;mso-position-horizontal-relative:page;mso-position-vertical-relative:page;z-index:-439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50403pt;margin-top:544.357849pt;width:46.685752pt;height:9.5pt;mso-position-horizontal-relative:page;mso-position-vertical-relative:page;z-index:-438" type="#_x0000_t202" filled="f" stroked="f">
            <v:textbox inset="0,0,0,0">
              <w:txbxContent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544.411865pt;width:83.937504pt;height:9.5pt;mso-position-horizontal-relative:page;mso-position-vertical-relative:page;z-index:-437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y: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3.73938pt;width:20.470401pt;height:10pt;mso-position-horizontal-relative:page;mso-position-vertical-relative:page;z-index:-436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8.859253pt;width:400.2117pt;height:18.554026pt;mso-position-horizontal-relative:page;mso-position-vertical-relative:page;z-index:-435" type="#_x0000_t202" filled="f" stroked="f">
            <v:textbox inset="0,0,0,0">
              <w:txbxContent>
                <w:p>
                  <w:pPr>
                    <w:pStyle w:val="BodyText"/>
                    <w:spacing w:line="250" w:lineRule="auto" w:before="2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ompl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ompl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ifi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pl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4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id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co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3"/>
                        <w:w w:val="9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3"/>
                        <w:w w:val="9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compl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3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95"/>
                      </w:rPr>
                      <w:t>.</w:t>
                    </w:r>
                  </w:hyperlink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ompl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uppo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mbo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pl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95"/>
                    </w:rPr>
                    <w:t> </w:t>
                  </w:r>
                  <w:hyperlink r:id="rId8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4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5"/>
                        <w:w w:val="9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id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co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3"/>
                        <w:w w:val="9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2"/>
                        <w:w w:val="9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0"/>
                        <w:w w:val="95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ol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1"/>
                        <w:w w:val="9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2"/>
                        <w:w w:val="9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EE3124"/>
                        <w:spacing w:val="-2"/>
                        <w:w w:val="95"/>
                      </w:rPr>
                      <w:t>s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0891pt;margin-top:727.534607pt;width:104.726005pt;height:80.986228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line="205" w:lineRule="exact"/>
                    <w:ind w:left="2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324" w:lineRule="auto" w:before="73"/>
                    <w:ind w:left="23" w:right="119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5"/>
                      <w:sz w:val="18"/>
                      <w:szCs w:val="18"/>
                    </w:rPr>
                    <w:t>vi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5"/>
                      <w:sz w:val="18"/>
                      <w:szCs w:val="18"/>
                    </w:rPr>
                    <w:t>lu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5"/>
                      <w:sz w:val="18"/>
                      <w:szCs w:val="18"/>
                    </w:rPr>
                    <w:t>ons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2"/>
                    <w:ind w:left="2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9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4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15.289597pt;margin-top:791.977234pt;width:105.926605pt;height:16pt;mso-position-horizontal-relative:page;mso-position-vertical-relative:page;z-index:-433" type="#_x0000_t202" filled="f" stroked="f">
            <v:textbox inset="0,0,0,0">
              <w:txbxContent>
                <w:p>
                  <w:pPr>
                    <w:spacing w:before="5"/>
                    <w:ind w:left="21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97.278015pt;width:505.275pt;height:22.355pt;mso-position-horizontal-relative:page;mso-position-vertical-relative:page;z-index:-432" type="#_x0000_t202" filled="f" stroked="f">
            <v:textbox inset="0,0,0,0">
              <w:txbxContent>
                <w:p>
                  <w:pPr>
                    <w:pStyle w:val="BodyText"/>
                    <w:tabs>
                      <w:tab w:pos="3248" w:val="left" w:leader="none"/>
                      <w:tab w:pos="6856" w:val="left" w:leader="none"/>
                    </w:tabs>
                    <w:ind w:left="18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6856" w:val="left" w:leader="none"/>
                    </w:tabs>
                    <w:spacing w:before="7"/>
                    <w:ind w:left="324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55.499023pt;width:135.895852pt;height:13.355pt;mso-position-horizontal-relative:page;mso-position-vertical-relative:page;z-index:-431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y: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895859pt;margin-top:555.499023pt;width:140.920074pt;height:13.355pt;mso-position-horizontal-relative:page;mso-position-vertical-relative:page;z-index:-430" type="#_x0000_t202" filled="f" stroked="f">
            <v:textbox inset="0,0,0,0">
              <w:txbxContent>
                <w:p>
                  <w:pPr>
                    <w:pStyle w:val="BodyText"/>
                    <w:ind w:left="53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815918pt;margin-top:555.499023pt;width:228.459074pt;height:13.355pt;mso-position-horizontal-relative:page;mso-position-vertical-relative:page;z-index:-429" type="#_x0000_t202" filled="f" stroked="f">
            <v:textbox inset="0,0,0,0">
              <w:txbxContent>
                <w:p>
                  <w:pPr>
                    <w:pStyle w:val="BodyText"/>
                    <w:ind w:left="13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28.789001pt;width:101.948976pt;height:13.355pt;mso-position-horizontal-relative:page;mso-position-vertical-relative:page;z-index:-428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948975pt;margin-top:528.789001pt;width:172.89145pt;height:13.355pt;mso-position-horizontal-relative:page;mso-position-vertical-relative:page;z-index:-427" type="#_x0000_t202" filled="f" stroked="f">
            <v:textbox inset="0,0,0,0">
              <w:txbxContent>
                <w:p>
                  <w:pPr>
                    <w:pStyle w:val="BodyText"/>
                    <w:ind w:left="0" w:right="150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.8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840424pt;margin-top:528.789001pt;width:230.434574pt;height:13.355pt;mso-position-horizontal-relative:page;mso-position-vertical-relative:page;z-index:-426" type="#_x0000_t202" filled="f" stroked="f">
            <v:textbox inset="0,0,0,0">
              <w:txbxContent>
                <w:p>
                  <w:pPr>
                    <w:pStyle w:val="BodyText"/>
                    <w:ind w:left="136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69.01001pt;width:505.275pt;height:31.355pt;mso-position-horizontal-relative:page;mso-position-vertical-relative:page;z-index:-42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248" w:val="left" w:leader="none"/>
                      <w:tab w:pos="6856" w:val="left" w:leader="none"/>
                    </w:tabs>
                    <w:ind w:left="18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onfi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ati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up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7"/>
                    <w:ind w:left="3248" w:right="4209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7.231018pt;width:139.593352pt;height:13.355pt;mso-position-horizontal-relative:page;mso-position-vertical-relative:page;z-index:-424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uc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Conn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93353pt;margin-top:427.231018pt;width:166.363075pt;height:13.355pt;mso-position-horizontal-relative:page;mso-position-vertical-relative:page;z-index:-423" type="#_x0000_t202" filled="f" stroked="f">
            <v:textbox inset="0,0,0,0">
              <w:txbxContent>
                <w:p>
                  <w:pPr>
                    <w:pStyle w:val="BodyText"/>
                    <w:ind w:left="456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wi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956421pt;margin-top:427.231018pt;width:199.318573pt;height:13.355pt;mso-position-horizontal-relative:page;mso-position-vertical-relative:page;z-index:-422" type="#_x0000_t202" filled="f" stroked="f">
            <v:textbox inset="0,0,0,0">
              <w:txbxContent>
                <w:p>
                  <w:pPr>
                    <w:pStyle w:val="BodyText"/>
                    <w:ind w:left="737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wi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00.522003pt;width:96.123725pt;height:13.355pt;mso-position-horizontal-relative:page;mso-position-vertical-relative:page;z-index:-421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123718pt;margin-top:400.522003pt;width:179.299451pt;height:13.355pt;mso-position-horizontal-relative:page;mso-position-vertical-relative:page;z-index:-420" type="#_x0000_t202" filled="f" stroked="f">
            <v:textbox inset="0,0,0,0">
              <w:txbxContent>
                <w:p>
                  <w:pPr>
                    <w:pStyle w:val="BodyText"/>
                    <w:ind w:left="0" w:right="22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.1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423187pt;margin-top:400.522003pt;width:229.851824pt;height:13.355pt;mso-position-horizontal-relative:page;mso-position-vertical-relative:page;z-index:-419" type="#_x0000_t202" filled="f" stroked="f">
            <v:textbox inset="0,0,0,0">
              <w:txbxContent>
                <w:p>
                  <w:pPr>
                    <w:pStyle w:val="BodyText"/>
                    <w:ind w:left="134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.1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8.743011pt;width:121.883602pt;height:13.355pt;mso-position-horizontal-relative:page;mso-position-vertical-relative:page;z-index:-418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883606pt;margin-top:358.743011pt;width:138.168324pt;height:13.355pt;mso-position-horizontal-relative:page;mso-position-vertical-relative:page;z-index:-417" type="#_x0000_t202" filled="f" stroked="f">
            <v:textbox inset="0,0,0,0">
              <w:txbxContent>
                <w:p>
                  <w:pPr>
                    <w:pStyle w:val="BodyText"/>
                    <w:ind w:left="81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67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51910pt;margin-top:358.743011pt;width:245.223075pt;height:13.355pt;mso-position-horizontal-relative:page;mso-position-vertical-relative:page;z-index:-416" type="#_x0000_t202" filled="f" stroked="f">
            <v:textbox inset="0,0,0,0">
              <w:txbxContent>
                <w:p>
                  <w:pPr>
                    <w:pStyle w:val="BodyText"/>
                    <w:ind w:left="0" w:right="1297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67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32.033020pt;width:118.647352pt;height:13.355pt;mso-position-horizontal-relative:page;mso-position-vertical-relative:page;z-index:-415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647354pt;margin-top:332.033020pt;width:139.882449pt;height:13.355pt;mso-position-horizontal-relative:page;mso-position-vertical-relative:page;z-index:-414" type="#_x0000_t202" filled="f" stroked="f">
            <v:textbox inset="0,0,0,0">
              <w:txbxContent>
                <w:p>
                  <w:pPr>
                    <w:pStyle w:val="BodyText"/>
                    <w:ind w:left="875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29785pt;margin-top:332.033020pt;width:246.7452pt;height:13.355pt;mso-position-horizontal-relative:page;mso-position-vertical-relative:page;z-index:-413" type="#_x0000_t202" filled="f" stroked="f">
            <v:textbox inset="0,0,0,0">
              <w:txbxContent>
                <w:p>
                  <w:pPr>
                    <w:pStyle w:val="BodyText"/>
                    <w:ind w:left="0" w:right="1326"/>
                    <w:jc w:val="center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96.323029pt;width:505.275pt;height:22.355pt;mso-position-horizontal-relative:page;mso-position-vertical-relative:page;z-index:-412" type="#_x0000_t202" filled="f" stroked="f">
            <v:textbox inset="0,0,0,0">
              <w:txbxContent>
                <w:p>
                  <w:pPr>
                    <w:pStyle w:val="BodyText"/>
                    <w:tabs>
                      <w:tab w:pos="3248" w:val="left" w:leader="none"/>
                      <w:tab w:pos="6856" w:val="left" w:leader="none"/>
                    </w:tabs>
                    <w:spacing w:line="250" w:lineRule="auto"/>
                    <w:ind w:left="3248" w:right="1203" w:hanging="3069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.8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69.613007pt;width:128.151352pt;height:13.355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51352pt;margin-top:269.613007pt;width:174.954325pt;height:13.355pt;mso-position-horizontal-relative:page;mso-position-vertical-relative:page;z-index:-410" type="#_x0000_t202" filled="f" stroked="f">
            <v:textbox inset="0,0,0,0">
              <w:txbxContent>
                <w:p>
                  <w:pPr>
                    <w:pStyle w:val="BodyText"/>
                    <w:ind w:left="685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05682pt;margin-top:269.613007pt;width:202.169323pt;height:13.355pt;mso-position-horizontal-relative:page;mso-position-vertical-relative:page;z-index:-409" type="#_x0000_t202" filled="f" stroked="f">
            <v:textbox inset="0,0,0,0">
              <w:txbxContent>
                <w:p>
                  <w:pPr>
                    <w:pStyle w:val="BodyText"/>
                    <w:ind w:left="794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28.192017pt;width:118.844602pt;height:13.355pt;mso-position-horizontal-relative:page;mso-position-vertical-relative:page;z-index:-408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ati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844604pt;margin-top:228.192017pt;width:178.298849pt;height:13.355pt;mso-position-horizontal-relative:page;mso-position-vertical-relative:page;z-index:-407" type="#_x0000_t202" filled="f" stroked="f">
            <v:textbox inset="0,0,0,0">
              <w:txbxContent>
                <w:p>
                  <w:pPr>
                    <w:pStyle w:val="BodyText"/>
                    <w:ind w:left="871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43463pt;margin-top:228.192017pt;width:208.13155pt;height:13.355pt;mso-position-horizontal-relative:page;mso-position-vertical-relative:page;z-index:-406" type="#_x0000_t202" filled="f" stroked="f">
            <v:textbox inset="0,0,0,0">
              <w:txbxContent>
                <w:p>
                  <w:pPr>
                    <w:pStyle w:val="BodyText"/>
                    <w:ind w:left="914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1.48201pt;width:116.274726pt;height:13.355pt;mso-position-horizontal-relative:page;mso-position-vertical-relative:page;z-index:-405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74719pt;margin-top:201.48201pt;width:194.206076pt;height:13.355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ind w:left="923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480804pt;margin-top:201.48201pt;width:194.794197pt;height:13.355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ind w:left="647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66.772018pt;width:505.275pt;height:21.355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tabs>
                      <w:tab w:pos="3248" w:val="left" w:leader="none"/>
                      <w:tab w:pos="6856" w:val="left" w:leader="none"/>
                    </w:tabs>
                    <w:ind w:left="18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>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0" w:right="1341"/>
                    <w:jc w:val="righ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03.638016pt;width:122.028352pt;height:13.355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ind w:left="18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ipt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028351pt;margin-top:103.638016pt;width:192.677951pt;height:13.355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ind w:left="807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onn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706299pt;margin-top:103.638016pt;width:190.568697pt;height:13.355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ind w:left="562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1.926285pt;width:523.2754pt;height:12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35.060043pt;width:523.2754pt;height:12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7.901382pt;width:523.2754pt;height:12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8.809692pt;width:523.2754pt;height:12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7.29834pt;width:523.2754pt;height:12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7.076996pt;width:523.2754pt;height:12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5.565613pt;width:523.2754pt;height:12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9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compliance" TargetMode="External"/><Relationship Id="rId8" Type="http://schemas.openxmlformats.org/officeDocument/2006/relationships/hyperlink" Target="http://www.honeywellaidc.com/symbologies" TargetMode="External"/><Relationship Id="rId9" Type="http://schemas.openxmlformats.org/officeDocument/2006/relationships/hyperlink" Target="http://www.honeywel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Vocollect A720 &amp; A710 Mobile Device | Honeywell</dc:title>
  <dcterms:created xsi:type="dcterms:W3CDTF">2020-11-13T10:51:40Z</dcterms:created>
  <dcterms:modified xsi:type="dcterms:W3CDTF">2020-11-13T10:51:40Z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2020-11-13T00:00:00Z</vt:filetime>
  </property>
</Properties>
</file>