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195.776001pt;margin-top:-.5pt;width:400.0pt;height:400.000023pt;mso-position-horizontal-relative:page;mso-position-vertical-relative:page;z-index:-375" coordorigin="3916,-10" coordsize="8000,8000">
            <v:group style="position:absolute;left:8756;top:0;width:3150;height:3218" coordorigin="8756,0" coordsize="3150,3218">
              <v:shape style="position:absolute;left:8756;top:0;width:3150;height:3218" coordorigin="8756,0" coordsize="3150,3218" path="m11906,0l8756,0,9417,24,9633,51,9843,94,10047,153,10244,227,10433,316,10614,419,10786,535,10948,663,11099,804,11240,955,11368,1117,11484,1289,11587,1470,11676,1659,11750,1856,11809,2060,11852,2270,11879,2486,11888,2707,11906,3218,11906,0xe" filled="t" fillcolor="#DA333B" stroked="f">
                <v:path arrowok="t"/>
                <v:fill type="solid"/>
              </v:shape>
            </v:group>
            <v:group style="position:absolute;left:3926;top:0;width:7980;height:7980" coordorigin="3926,0" coordsize="7980,7980">
              <v:shape style="position:absolute;left:3926;top:0;width:7980;height:7980" coordorigin="3926,0" coordsize="7980,7980" path="m3926,7980l11906,7980,11906,0,3926,0,3926,7980xe" filled="t" fillcolor="#231F20" stroked="f">
                <v:path arrowok="t"/>
                <v:fill type="solid"/>
              </v:shape>
              <v:shape style="position:absolute;left:6332;top:3317;width:2432;height:1587" type="#_x0000_t75">
                <v:imagedata r:id="rId5" o:title=""/>
              </v:shape>
              <v:shape style="position:absolute;left:8403;top:4997;width:2743;height:2917" type="#_x0000_t75">
                <v:imagedata r:id="rId6" o:title=""/>
              </v:shape>
            </v:group>
            <w10:wrap type="none"/>
          </v:group>
        </w:pict>
      </w:r>
      <w:r>
        <w:rPr/>
        <w:pict>
          <v:group style="position:absolute;margin-left:148.236603pt;margin-top:59.584724pt;width:.1pt;height:23.187pt;mso-position-horizontal-relative:page;mso-position-vertical-relative:page;z-index:-374" coordorigin="2965,1192" coordsize="2,464">
            <v:shape style="position:absolute;left:2965;top:1192;width:2;height:464" coordorigin="2965,1192" coordsize="0,464" path="m2965,1192l2965,1655e" filled="f" stroked="t" strokeweight=".536pt" strokecolor="#888A8C">
              <v:path arrowok="t"/>
            </v:shape>
            <w10:wrap type="none"/>
          </v:group>
        </w:pict>
      </w:r>
      <w:r>
        <w:rPr/>
        <w:pict>
          <v:group style="position:absolute;margin-left:56.692902pt;margin-top:570.236206pt;width:481.89pt;height:.1pt;mso-position-horizontal-relative:page;mso-position-vertical-relative:page;z-index:-373" coordorigin="1134,11405" coordsize="9638,2">
            <v:shape style="position:absolute;left:1134;top:11405;width:9638;height:2" coordorigin="1134,11405" coordsize="9638,0" path="m1134,11405l10772,11405e" filled="f" stroked="t" strokeweight=".5pt" strokecolor="#888A8C">
              <v:path arrowok="t"/>
            </v:shape>
            <w10:wrap type="none"/>
          </v:group>
        </w:pict>
      </w:r>
      <w:r>
        <w:rPr/>
        <w:pict>
          <v:shape style="position:absolute;margin-left:56.139pt;margin-top:59.335022pt;width:79.521pt;height:22.4481pt;mso-position-horizontal-relative:page;mso-position-vertical-relative:page;z-index:-372" type="#_x0000_t75">
            <v:imagedata r:id="rId7" o:title=""/>
          </v:shape>
        </w:pict>
      </w:r>
      <w:r>
        <w:rPr/>
        <w:pict>
          <v:group style="position:absolute;margin-left:76.915001pt;margin-top:603.237549pt;width:19.285pt;height:39.937pt;mso-position-horizontal-relative:page;mso-position-vertical-relative:page;z-index:-371" coordorigin="1538,12065" coordsize="386,799">
            <v:group style="position:absolute;left:1552;top:12104;width:2;height:720" coordorigin="1552,12104" coordsize="2,720">
              <v:shape style="position:absolute;left:1552;top:12104;width:2;height:720" coordorigin="1552,12104" coordsize="0,720" path="m1552,12104l1552,12824e" filled="f" stroked="t" strokeweight="1.379pt" strokecolor="#888A8C">
                <v:path arrowok="t"/>
              </v:shape>
            </v:group>
            <v:group style="position:absolute;left:1629;top:12104;width:2;height:720" coordorigin="1629,12104" coordsize="2,720">
              <v:shape style="position:absolute;left:1629;top:12104;width:2;height:720" coordorigin="1629,12104" coordsize="0,720" path="m1629,12104l1629,12824e" filled="f" stroked="t" strokeweight="2.658pt" strokecolor="#888A8C">
                <v:path arrowok="t"/>
              </v:shape>
            </v:group>
            <v:group style="position:absolute;left:1706;top:12104;width:2;height:720" coordorigin="1706,12104" coordsize="2,720">
              <v:shape style="position:absolute;left:1706;top:12104;width:2;height:720" coordorigin="1706,12104" coordsize="0,720" path="m1706,12104l1706,12824e" filled="f" stroked="t" strokeweight="1.379pt" strokecolor="#888A8C">
                <v:path arrowok="t"/>
              </v:shape>
            </v:group>
            <v:group style="position:absolute;left:1757;top:12104;width:2;height:720" coordorigin="1757,12104" coordsize="2,720">
              <v:shape style="position:absolute;left:1757;top:12104;width:2;height:720" coordorigin="1757,12104" coordsize="0,720" path="m1757,12104l1757,12824e" filled="f" stroked="t" strokeweight="1.379pt" strokecolor="#888A8C">
                <v:path arrowok="t"/>
              </v:shape>
            </v:group>
            <v:group style="position:absolute;left:1808;top:12104;width:2;height:720" coordorigin="1808,12104" coordsize="2,720">
              <v:shape style="position:absolute;left:1808;top:12104;width:2;height:720" coordorigin="1808,12104" coordsize="0,720" path="m1808,12104l1808,12824e" filled="f" stroked="t" strokeweight="1.379pt" strokecolor="#888A8C">
                <v:path arrowok="t"/>
              </v:shape>
            </v:group>
            <v:group style="position:absolute;left:1885;top:12104;width:2;height:720" coordorigin="1885,12104" coordsize="2,720">
              <v:shape style="position:absolute;left:1885;top:12104;width:2;height:720" coordorigin="1885,12104" coordsize="0,720" path="m1885,12104l1885,12824e" filled="f" stroked="t" strokeweight="3.937pt" strokecolor="#888A8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8.657997pt;margin-top:603.877014pt;width:11.612pt;height:38.658pt;mso-position-horizontal-relative:page;mso-position-vertical-relative:page;z-index:-370" coordorigin="1973,12078" coordsize="232,773">
            <v:group style="position:absolute;left:1987;top:12104;width:2;height:720" coordorigin="1987,12104" coordsize="2,720">
              <v:shape style="position:absolute;left:1987;top:12104;width:2;height:720" coordorigin="1987,12104" coordsize="0,720" path="m1987,12104l1987,12824e" filled="f" stroked="t" strokeweight="1.379pt" strokecolor="#888A8C">
                <v:path arrowok="t"/>
              </v:shape>
            </v:group>
            <v:group style="position:absolute;left:2064;top:12104;width:2;height:720" coordorigin="2064,12104" coordsize="2,720">
              <v:shape style="position:absolute;left:2064;top:12104;width:2;height:720" coordorigin="2064,12104" coordsize="0,720" path="m2064,12104l2064,12824e" filled="f" stroked="t" strokeweight="2.658pt" strokecolor="#888A8C">
                <v:path arrowok="t"/>
              </v:shape>
            </v:group>
            <v:group style="position:absolute;left:2140;top:12104;width:2;height:720" coordorigin="2140,12104" coordsize="2,720">
              <v:shape style="position:absolute;left:2140;top:12104;width:2;height:720" coordorigin="2140,12104" coordsize="0,720" path="m2140,12104l2140,12824e" filled="f" stroked="t" strokeweight="1.379pt" strokecolor="#888A8C">
                <v:path arrowok="t"/>
              </v:shape>
            </v:group>
            <v:group style="position:absolute;left:2192;top:12104;width:2;height:720" coordorigin="2192,12104" coordsize="2,720">
              <v:shape style="position:absolute;left:2192;top:12104;width:2;height:720" coordorigin="2192,12104" coordsize="0,720" path="m2192,12104l2192,12824e" filled="f" stroked="t" strokeweight="1.379pt" strokecolor="#888A8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7.449142pt;margin-top:605.206543pt;width:27.409159pt;height:36pt;mso-position-horizontal-relative:page;mso-position-vertical-relative:page;z-index:-369" coordorigin="3549,12104" coordsize="548,720">
            <v:shape style="position:absolute;left:3549;top:12104;width:548;height:720" coordorigin="3549,12104" coordsize="548,720" path="m3823,12104l3754,12113,3692,12137,3638,12174,3595,12223,3565,12280,3550,12345,3549,12368,3550,12379,3600,12370,3600,12368,3601,12347,3618,12283,3654,12229,3703,12187,3765,12161,3810,12154,3982,12154,3975,12149,3915,12120,3849,12105,3825,12104,3823,12104xe" filled="t" fillcolor="#888A8C" stroked="f">
              <v:path arrowok="t"/>
              <v:fill type="solid"/>
            </v:shape>
            <v:shape style="position:absolute;left:3549;top:12104;width:548;height:720" coordorigin="3549,12104" coordsize="548,720" path="m3982,12154l3810,12154,3835,12155,3859,12158,3925,12179,3979,12216,4019,12266,4042,12325,4046,12368,4046,12370,4096,12379,4097,12370,4097,12368,4096,12347,4082,12282,4052,12224,4010,12175,3993,12161,3982,12154xe" filled="t" fillcolor="#888A8C" stroked="f">
              <v:path arrowok="t"/>
              <v:fill type="solid"/>
            </v:shape>
            <v:shape style="position:absolute;left:3549;top:12104;width:548;height:720" coordorigin="3549,12104" coordsize="548,720" path="m3599,12642l3621,12700,3654,12751,3693,12800,3714,12824,3790,12764,3735,12700,3678,12700,3670,12682,3662,12663,3654,12644,3599,12642xe" filled="t" fillcolor="#888A8C" stroked="f">
              <v:path arrowok="t"/>
              <v:fill type="solid"/>
            </v:shape>
            <v:shape style="position:absolute;left:3549;top:12104;width:548;height:720" coordorigin="3549,12104" coordsize="548,720" path="m3693,12800xe" filled="t" fillcolor="#888A8C" stroked="f">
              <v:path arrowok="t"/>
              <v:fill type="solid"/>
            </v:shape>
            <v:shape style="position:absolute;left:3549;top:12104;width:548;height:720" coordorigin="3549,12104" coordsize="548,720" path="m3712,12672l3678,12700,3735,12700,3712,12672xe" filled="t" fillcolor="#888A8C" stroked="f">
              <v:path arrowok="t"/>
              <v:fill type="solid"/>
            </v:shape>
            <v:shape style="position:absolute;left:3549;top:12104;width:548;height:720" coordorigin="3549,12104" coordsize="548,720" path="m3647,12415l3555,12431,3584,12592,3677,12576,3647,12415xe" filled="t" fillcolor="#888A8C" stroked="f">
              <v:path arrowok="t"/>
              <v:fill type="solid"/>
            </v:shape>
            <v:shape style="position:absolute;left:3549;top:12104;width:548;height:720" coordorigin="3549,12104" coordsize="548,720" path="m3999,12415l3997,12424,3969,12576,4062,12592,4091,12431,3999,12415xe" filled="t" fillcolor="#888A8C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79.882233pt;margin-top:605.103333pt;width:30.477965pt;height:36.208591pt;mso-position-horizontal-relative:page;mso-position-vertical-relative:page;z-index:-368" coordorigin="5598,12102" coordsize="610,724">
            <v:group style="position:absolute;left:5781;top:12303;width:201;height:265" coordorigin="5781,12303" coordsize="201,265">
              <v:shape style="position:absolute;left:5781;top:12303;width:201;height:265" coordorigin="5781,12303" coordsize="201,265" path="m5882,12303l5820,12325,5784,12378,5781,12401,5783,12422,5788,12441,5796,12457,5809,12479,5820,12501,5829,12521,5836,12539,5842,12554,5846,12567,5916,12568,5943,12501,5964,12464,5967,12459,5969,12456,5978,12438,5982,12419,5980,12393,5951,12332,5897,12304,5882,12303xe" filled="t" fillcolor="#888A8C" stroked="f">
                <v:path arrowok="t"/>
                <v:fill type="solid"/>
              </v:shape>
            </v:group>
            <v:group style="position:absolute;left:5603;top:12107;width:600;height:714" coordorigin="5603,12107" coordsize="600,714">
              <v:shape style="position:absolute;left:5603;top:12107;width:600;height:714" coordorigin="5603,12107" coordsize="600,714" path="m5878,12107l5815,12114,5749,12138,5748,12139,5730,12149,5682,12188,5643,12236,5616,12293,5603,12356,5603,12383,5603,12400,5615,12462,5639,12519,5676,12567,5690,12581,5703,12821,6002,12821,6002,12738,6037,12738,6058,12736,6078,12730,6095,12721,6103,12715,6104,12715,6104,12715,6105,12714,5813,12714,5813,12686,6128,12686,6133,12676,6137,12659,5812,12659,5812,12632,6137,12632,6138,12606,5816,12606,5813,12591,5793,12531,5778,12501,5691,12501,5687,12493,5683,12484,5680,12475,5725,12456,5753,12456,5748,12440,5744,12421,5669,12421,5669,12415,5669,12410,5669,12400,5669,12396,5669,12393,5746,12393,5750,12370,5753,12362,5723,12362,5677,12343,5680,12334,5683,12325,5686,12316,5778,12316,5781,12311,5794,12299,5752,12299,5717,12264,5723,12256,5729,12249,5736,12243,5793,12243,5779,12210,5787,12206,5796,12202,5805,12198,5866,12198,5866,12184,5871,12184,5876,12183,6060,12183,6008,12145,5948,12119,5921,12113,5921,12112,5900,12109,5878,12107xe" filled="t" fillcolor="#888A8C" stroked="f">
                <v:path arrowok="t"/>
                <v:fill type="solid"/>
              </v:shape>
              <v:shape style="position:absolute;left:5603;top:12107;width:600;height:714" coordorigin="5603,12107" coordsize="600,714" path="m6128,12686l5949,12686,5949,12714,6105,12714,6123,12695,6128,12686xe" filled="t" fillcolor="#888A8C" stroked="f">
                <v:path arrowok="t"/>
                <v:fill type="solid"/>
              </v:shape>
              <v:shape style="position:absolute;left:5603;top:12107;width:600;height:714" coordorigin="5603,12107" coordsize="600,714" path="m6137,12632l5949,12632,5949,12659,6137,12659,6137,12659,6137,12632xe" filled="t" fillcolor="#888A8C" stroked="f">
                <v:path arrowok="t"/>
                <v:fill type="solid"/>
              </v:shape>
              <v:shape style="position:absolute;left:5603;top:12107;width:600;height:714" coordorigin="5603,12107" coordsize="600,714" path="m6001,12266l5873,12266,5898,12268,5921,12273,5978,12305,6013,12358,6021,12400,6021,12404,5999,12479,5995,12485,5980,12512,5953,12577,5945,12606,6138,12606,6138,12556,6193,12556,6202,12546,6202,12531,6202,12528,6201,12526,6191,12500,6072,12500,6027,12482,6031,12474,6034,12465,6037,12456,6173,12456,6159,12421,6044,12421,6045,12415,6045,12410,6045,12400,6045,12396,6045,12393,6148,12393,6144,12383,6141,12358,6039,12358,6036,12348,6033,12340,6029,12331,6075,12313,6135,12313,6133,12303,6132,12298,6009,12298,6003,12290,5997,12283,5990,12277,6001,12266xe" filled="t" fillcolor="#888A8C" stroked="f">
                <v:path arrowok="t"/>
                <v:fill type="solid"/>
              </v:shape>
              <v:shape style="position:absolute;left:5603;top:12107;width:600;height:714" coordorigin="5603,12107" coordsize="600,714" path="m5753,12456l5725,12456,5728,12465,5732,12474,5736,12482,5691,12501,5778,12501,5764,12477,5754,12459,5753,12456xe" filled="t" fillcolor="#888A8C" stroked="f">
                <v:path arrowok="t"/>
                <v:fill type="solid"/>
              </v:shape>
              <v:shape style="position:absolute;left:5603;top:12107;width:600;height:714" coordorigin="5603,12107" coordsize="600,714" path="m6173,12456l6037,12456,6082,12474,6079,12483,6076,12492,6072,12500,6191,12500,6173,12456xe" filled="t" fillcolor="#888A8C" stroked="f">
                <v:path arrowok="t"/>
                <v:fill type="solid"/>
              </v:shape>
              <v:shape style="position:absolute;left:5603;top:12107;width:600;height:714" coordorigin="5603,12107" coordsize="600,714" path="m5746,12393l5718,12393,5717,12400,5717,12410,5718,12415,5718,12421,5744,12421,5744,12420,5746,12394,5746,12393xe" filled="t" fillcolor="#888A8C" stroked="f">
                <v:path arrowok="t"/>
                <v:fill type="solid"/>
              </v:shape>
              <v:shape style="position:absolute;left:5603;top:12107;width:600;height:714" coordorigin="5603,12107" coordsize="600,714" path="m6148,12393l6093,12393,6093,12396,6094,12400,6094,12410,6093,12415,6093,12421,6159,12421,6148,12393xe" filled="t" fillcolor="#888A8C" stroked="f">
                <v:path arrowok="t"/>
                <v:fill type="solid"/>
              </v:shape>
              <v:shape style="position:absolute;left:5603;top:12107;width:600;height:714" coordorigin="5603,12107" coordsize="600,714" path="m5778,12316l5686,12316,5732,12335,5728,12343,5725,12352,5723,12362,5753,12362,5758,12348,5768,12329,5778,12316xe" filled="t" fillcolor="#888A8C" stroked="f">
                <v:path arrowok="t"/>
                <v:fill type="solid"/>
              </v:shape>
              <v:shape style="position:absolute;left:5603;top:12107;width:600;height:714" coordorigin="5603,12107" coordsize="600,714" path="m6135,12313l6075,12313,6078,12321,6082,12330,6084,12339,6039,12358,6141,12358,6140,12348,6138,12330,6136,12316,6135,12313xe" filled="t" fillcolor="#888A8C" stroked="f">
                <v:path arrowok="t"/>
                <v:fill type="solid"/>
              </v:shape>
              <v:shape style="position:absolute;left:5603;top:12107;width:600;height:714" coordorigin="5603,12107" coordsize="600,714" path="m5793,12243l5736,12243,5771,12278,5764,12285,5758,12292,5752,12299,5794,12299,5796,12297,5813,12284,5832,12275,5852,12269,5873,12266,6001,12266,6010,12257,5798,12257,5793,12243xe" filled="t" fillcolor="#888A8C" stroked="f">
                <v:path arrowok="t"/>
                <v:fill type="solid"/>
              </v:shape>
              <v:shape style="position:absolute;left:5603;top:12107;width:600;height:714" coordorigin="5603,12107" coordsize="600,714" path="m6108,12242l6025,12242,6032,12248,6039,12255,6044,12263,6009,12298,6132,12298,6128,12284,6121,12266,6112,12248,6108,12242xe" filled="t" fillcolor="#888A8C" stroked="f">
                <v:path arrowok="t"/>
                <v:fill type="solid"/>
              </v:shape>
              <v:shape style="position:absolute;left:5603;top:12107;width:600;height:714" coordorigin="5603,12107" coordsize="600,714" path="m5866,12198l5805,12198,5824,12245,5815,12248,5806,12252,5798,12257,6010,12257,6012,12255,5960,12255,5952,12250,5943,12246,5934,12243,5937,12234,5866,12234,5866,12198xe" filled="t" fillcolor="#888A8C" stroked="f">
                <v:path arrowok="t"/>
                <v:fill type="solid"/>
              </v:shape>
              <v:shape style="position:absolute;left:5603;top:12107;width:600;height:714" coordorigin="5603,12107" coordsize="600,714" path="m6073,12196l5953,12196,5962,12200,5971,12203,5979,12208,5960,12255,6012,12255,6025,12242,6108,12242,6101,12231,6089,12214,6075,12198,6073,12196xe" filled="t" fillcolor="#888A8C" stroked="f">
                <v:path arrowok="t"/>
                <v:fill type="solid"/>
              </v:shape>
              <v:shape style="position:absolute;left:5603;top:12107;width:600;height:714" coordorigin="5603,12107" coordsize="600,714" path="m5886,12234l5876,12234,5871,12234,5866,12234,5937,12234,5894,12234,5886,12234xe" filled="t" fillcolor="#888A8C" stroked="f">
                <v:path arrowok="t"/>
                <v:fill type="solid"/>
              </v:shape>
              <v:shape style="position:absolute;left:5603;top:12107;width:600;height:714" coordorigin="5603,12107" coordsize="600,714" path="m6060,12183l5886,12183,5890,12184,5894,12184,5894,12234,5937,12234,5953,12196,6073,12196,6060,12184,6060,12183xe" filled="t" fillcolor="#888A8C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78.209595pt;margin-top:604.956543pt;width:22.068pt;height:36.5pt;mso-position-horizontal-relative:page;mso-position-vertical-relative:page;z-index:-367" coordorigin="7564,12099" coordsize="441,730">
            <v:group style="position:absolute;left:7626;top:12278;width:317;height:489" coordorigin="7626,12278" coordsize="317,489">
              <v:shape style="position:absolute;left:7626;top:12278;width:317;height:489" coordorigin="7626,12278" coordsize="317,489" path="m7943,12278l7626,12278,7626,12767,7943,12767,7943,12623,7725,12623,7779,12507,7723,12507,7814,12396,7943,12396,7943,12278xe" filled="t" fillcolor="#888A8C" stroked="f">
                <v:path arrowok="t"/>
                <v:fill type="solid"/>
              </v:shape>
              <v:shape style="position:absolute;left:7626;top:12278;width:317;height:489" coordorigin="7626,12278" coordsize="317,489" path="m7943,12396l7814,12396,7792,12479,7856,12479,7725,12623,7943,12623,7943,12396xe" filled="t" fillcolor="#888A8C" stroked="f">
                <v:path arrowok="t"/>
                <v:fill type="solid"/>
              </v:shape>
            </v:group>
            <v:group style="position:absolute;left:7569;top:12104;width:431;height:720" coordorigin="7569,12104" coordsize="431,720">
              <v:shape style="position:absolute;left:7569;top:12104;width:431;height:720" coordorigin="7569,12104" coordsize="431,720" path="m7966,12163l7603,12163,7582,12170,7570,12187,7569,12790,7576,12811,7594,12823,7966,12824,7987,12817,7999,12799,7999,12796,7600,12796,7598,12794,7598,12193,7600,12191,7999,12191,7993,12176,7975,12164,7966,12163xe" filled="t" fillcolor="#888A8C" stroked="f">
                <v:path arrowok="t"/>
                <v:fill type="solid"/>
              </v:shape>
              <v:shape style="position:absolute;left:7569;top:12104;width:431;height:720" coordorigin="7569,12104" coordsize="431,720" path="m7999,12191l7970,12191,7972,12193,7972,12794,7970,12796,7999,12796,8001,12196,7999,12191xe" filled="t" fillcolor="#888A8C" stroked="f">
                <v:path arrowok="t"/>
                <v:fill type="solid"/>
              </v:shape>
              <v:shape style="position:absolute;left:7569;top:12104;width:431;height:720" coordorigin="7569,12104" coordsize="431,720" path="m7849,12104l7721,12104,7713,12112,7713,12161,7713,12162,7714,12163,7857,12163,7857,12162,7857,12161,7857,12112,7849,12104xe" filled="t" fillcolor="#888A8C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74.143402pt;margin-top:604.91626pt;width:37.1864pt;height:36.58724pt;mso-position-horizontal-relative:page;mso-position-vertical-relative:page;z-index:-366" coordorigin="9483,12098" coordsize="744,732">
            <v:group style="position:absolute;left:9488;top:12103;width:729;height:722" coordorigin="9488,12103" coordsize="729,722">
              <v:shape style="position:absolute;left:9488;top:12103;width:729;height:722" coordorigin="9488,12103" coordsize="729,722" path="m9600,12392l9488,12524,9558,12524,9561,12549,9581,12620,9616,12684,9663,12738,9721,12780,9788,12810,9861,12824,9887,12825,9914,12824,9991,12808,10061,12775,10099,12748,9903,12748,9879,12747,9810,12733,9750,12705,9701,12665,9664,12615,9641,12556,9636,12535,9712,12524,9600,12392xe" filled="t" fillcolor="#888A8C" stroked="f">
                <v:path arrowok="t"/>
                <v:fill type="solid"/>
              </v:shape>
              <v:shape style="position:absolute;left:9488;top:12103;width:729;height:722" coordorigin="9488,12103" coordsize="729,722" path="m10098,12241l9886,12241,9909,12242,9931,12245,9995,12266,10050,12301,10094,12349,10124,12407,10139,12472,10138,12498,10125,12569,10097,12630,10056,12680,10005,12718,9946,12741,9903,12748,10099,12748,10153,12690,10191,12623,10213,12548,10217,12495,10216,12472,10205,12407,10182,12347,10148,12293,10104,12247,10098,12241xe" filled="t" fillcolor="#888A8C" stroked="f">
                <v:path arrowok="t"/>
                <v:fill type="solid"/>
              </v:shape>
              <v:shape style="position:absolute;left:9488;top:12103;width:729;height:722" coordorigin="9488,12103" coordsize="729,722" path="m9904,12103l9844,12129,9827,12167,9806,12172,9748,12194,9696,12225,9650,12265,9624,12295,9675,12356,9687,12339,9700,12323,9746,12284,9802,12256,9864,12242,9886,12241,10098,12241,10088,12233,10034,12199,9973,12176,9972,12167,9947,12167,9936,12166,9853,12166,9862,12147,9878,12134,9899,12129,9954,12129,9945,12119,9926,12108,9904,12103xe" filled="t" fillcolor="#888A8C" stroked="f">
                <v:path arrowok="t"/>
                <v:fill type="solid"/>
              </v:shape>
              <v:shape style="position:absolute;left:9488;top:12103;width:729;height:722" coordorigin="9488,12103" coordsize="729,722" path="m9954,12129l9899,12129,9921,12134,9937,12147,9947,12167,9972,12167,9970,12154,9960,12134,9954,12129xe" filled="t" fillcolor="#888A8C" stroked="f">
                <v:path arrowok="t"/>
                <v:fill type="solid"/>
              </v:shape>
              <v:shape style="position:absolute;left:9488;top:12103;width:729;height:722" coordorigin="9488,12103" coordsize="729,722" path="m9887,12164l9875,12164,9864,12165,9853,12166,9936,12166,9927,12166,9907,12165,9887,12164xe" filled="t" fillcolor="#888A8C" stroked="f">
                <v:path arrowok="t"/>
                <v:fill type="solid"/>
              </v:shape>
            </v:group>
            <v:group style="position:absolute;left:10113;top:12172;width:108;height:108" coordorigin="10113,12172" coordsize="108,108">
              <v:shape style="position:absolute;left:10113;top:12172;width:108;height:108" coordorigin="10113,12172" coordsize="108,108" path="m10168,12172l10162,12172,10113,12221,10113,12226,10167,12280,10173,12280,10222,12232,10222,12226,10168,12172xe" filled="t" fillcolor="#888A8C" stroked="f">
                <v:path arrowok="t"/>
                <v:fill type="solid"/>
              </v:shape>
            </v:group>
            <v:group style="position:absolute;left:9778;top:12353;width:270;height:193" coordorigin="9778,12353" coordsize="270,193">
              <v:shape style="position:absolute;left:9778;top:12353;width:270;height:193" coordorigin="9778,12353" coordsize="270,193" path="m9795,12402l9787,12402,9778,12413,9778,12421,9842,12476,9839,12482,9837,12490,9837,12498,9842,12519,9855,12536,9875,12546,9901,12543,9920,12533,9932,12517,9937,12498,9937,12490,9934,12482,9931,12475,9952,12456,9858,12456,9795,12402xe" filled="t" fillcolor="#888A8C" stroked="f">
                <v:path arrowok="t"/>
                <v:fill type="solid"/>
              </v:shape>
              <v:shape style="position:absolute;left:9778;top:12353;width:270;height:193" coordorigin="9778,12353" coordsize="270,193" path="m9897,12448l9876,12448,9866,12451,9858,12456,9952,12456,9953,12456,9914,12456,9906,12451,9897,12448xe" filled="t" fillcolor="#888A8C" stroked="f">
                <v:path arrowok="t"/>
                <v:fill type="solid"/>
              </v:shape>
              <v:shape style="position:absolute;left:9778;top:12353;width:270;height:193" coordorigin="9778,12353" coordsize="270,193" path="m10030,12353l10025,12358,9914,12456,9953,12456,10047,12372,10048,12364,10038,12353,10030,12353xe" filled="t" fillcolor="#888A8C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0.063202pt;margin-top:65.513306pt;width:139.851006pt;height:15.7851pt;mso-position-horizontal-relative:page;mso-position-vertical-relative:page;z-index:-365" type="#_x0000_t202" filled="f" stroked="f">
            <v:textbox inset="0,0,0,0">
              <w:txbxContent>
                <w:p>
                  <w:pPr>
                    <w:spacing w:line="26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27"/>
                      <w:szCs w:val="2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8737A"/>
                      <w:spacing w:val="0"/>
                      <w:w w:val="100"/>
                      <w:sz w:val="27"/>
                      <w:szCs w:val="27"/>
                    </w:rPr>
                    <w:t>传感与生产力解决方案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3895pt;margin-top:130.871704pt;width:161.240008pt;height:26pt;mso-position-horizontal-relative:page;mso-position-vertical-relative:page;z-index:-364" type="#_x0000_t202" filled="f" stroked="f">
            <v:textbox inset="0,0,0,0">
              <w:txbxContent>
                <w:p>
                  <w:pPr>
                    <w:spacing w:line="46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48"/>
                      <w:szCs w:val="4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0"/>
                      <w:w w:val="100"/>
                      <w:sz w:val="48"/>
                      <w:szCs w:val="48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48"/>
                      <w:szCs w:val="4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2"/>
                      <w:w w:val="100"/>
                      <w:sz w:val="48"/>
                      <w:szCs w:val="4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48"/>
                      <w:szCs w:val="48"/>
                    </w:rPr>
                    <w:t>olle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4"/>
                      <w:w w:val="100"/>
                      <w:sz w:val="48"/>
                      <w:szCs w:val="4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48"/>
                      <w:szCs w:val="4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2"/>
                      <w:w w:val="100"/>
                      <w:sz w:val="48"/>
                      <w:szCs w:val="4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100"/>
                      <w:sz w:val="48"/>
                      <w:szCs w:val="48"/>
                    </w:rPr>
                    <w:t>A730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3895pt;margin-top:164.571426pt;width:60.800003pt;height:17pt;mso-position-horizontal-relative:page;mso-position-vertical-relative:page;z-index:-363" type="#_x0000_t202" filled="f" stroked="f">
            <v:textbox inset="0,0,0,0">
              <w:txbxContent>
                <w:p>
                  <w:pPr>
                    <w:spacing w:line="29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0"/>
                      <w:szCs w:val="3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6"/>
                      <w:w w:val="100"/>
                      <w:sz w:val="30"/>
                      <w:szCs w:val="30"/>
                    </w:rPr>
                    <w:t>移动设备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205.070847pt;width:232.54961pt;height:10pt;mso-position-horizontal-relative:page;mso-position-vertical-relative:page;z-index:-362" type="#_x0000_t202" filled="f" stroked="f">
            <v:textbox inset="0,0,0,0">
              <w:txbxContent>
                <w:p>
                  <w:pPr>
                    <w:pStyle w:val="BodyText"/>
                    <w:spacing w:line="16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565658"/>
                      <w:spacing w:val="9"/>
                      <w:w w:val="100"/>
                    </w:rPr>
                    <w:t>如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100"/>
                    </w:rPr>
                    <w:t>今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100"/>
                    </w:rPr>
                    <w:t>配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100"/>
                    </w:rPr>
                    <w:t>送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100"/>
                    </w:rPr>
                    <w:t>中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心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565658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100"/>
                    </w:rPr>
                    <w:t>需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100"/>
                    </w:rPr>
                    <w:t>要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100"/>
                    </w:rPr>
                    <w:t>优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100"/>
                    </w:rPr>
                    <w:t>化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100"/>
                    </w:rPr>
                    <w:t>运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营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100"/>
                    </w:rPr>
                    <w:t>提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100"/>
                    </w:rPr>
                    <w:t>业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100"/>
                    </w:rPr>
                    <w:t>务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100"/>
                    </w:rPr>
                    <w:t>灵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100"/>
                    </w:rPr>
                    <w:t>活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100"/>
                    </w:rPr>
                    <w:t>性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100"/>
                    </w:rPr>
                    <w:t>解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100"/>
                    </w:rPr>
                    <w:t>决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方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219.070847pt;width:232.864011pt;height:10pt;mso-position-horizontal-relative:page;mso-position-vertical-relative:page;z-index:-361" type="#_x0000_t202" filled="f" stroked="f">
            <v:textbox inset="0,0,0,0">
              <w:txbxContent>
                <w:p>
                  <w:pPr>
                    <w:pStyle w:val="BodyText"/>
                    <w:spacing w:line="16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案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，同时还要能充分发掘现有技术的投资价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值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。这也是霍尼韦尔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233.070847pt;width:232.76881pt;height:10pt;mso-position-horizontal-relative:page;mso-position-vertical-relative:page;z-index:-360" type="#_x0000_t202" filled="f" stroked="f">
            <v:textbox inset="0,0,0,0">
              <w:txbxContent>
                <w:p>
                  <w:pPr>
                    <w:pStyle w:val="BodyText"/>
                    <w:spacing w:line="16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ll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4"/>
                      <w:w w:val="95"/>
                    </w:rPr>
                    <w:t>™语音解决方案为什么会成为全球超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过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100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4"/>
                      <w:w w:val="95"/>
                    </w:rPr>
                    <w:t>万员工性能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247.070847pt;width:232.864011pt;height:10pt;mso-position-horizontal-relative:page;mso-position-vertical-relative:page;z-index:-359" type="#_x0000_t202" filled="f" stroked="f">
            <v:textbox inset="0,0,0,0">
              <w:txbxContent>
                <w:p>
                  <w:pPr>
                    <w:pStyle w:val="BodyText"/>
                    <w:spacing w:line="16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之选的原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因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。事实表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明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，为移动员工配备免提语音技术有利于提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261.070831pt;width:98.000005pt;height:10pt;mso-position-horizontal-relative:page;mso-position-vertical-relative:page;z-index:-358" type="#_x0000_t202" filled="f" stroked="f">
            <v:textbox inset="0,0,0,0">
              <w:txbxContent>
                <w:p>
                  <w:pPr>
                    <w:pStyle w:val="BodyText"/>
                    <w:spacing w:line="16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高其生产效率和业务价值。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283.574829pt;width:232.551211pt;height:10pt;mso-position-horizontal-relative:page;mso-position-vertical-relative:page;z-index:-357" type="#_x0000_t202" filled="f" stroked="f">
            <v:textbox inset="0,0,0,0">
              <w:txbxContent>
                <w:p>
                  <w:pPr>
                    <w:pStyle w:val="BodyText"/>
                    <w:spacing w:line="16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olle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color w:val="565658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A730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color w:val="565658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移动设备打破了语音和扫描之间长期存在的壁垒。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297.574829pt;width:232.720011pt;height:10pt;mso-position-horizontal-relative:page;mso-position-vertical-relative:page;z-index:-356" type="#_x0000_t202" filled="f" stroked="f">
            <v:textbox inset="0,0,0,0">
              <w:txbxContent>
                <w:p>
                  <w:pPr>
                    <w:pStyle w:val="BodyText"/>
                    <w:spacing w:line="16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565658"/>
                      <w:spacing w:val="4"/>
                      <w:w w:val="100"/>
                    </w:rPr>
                    <w:t>霍尼韦尔自豪地率先推出全球首款集语音和扫描功能于一个移动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311.574829pt;width:232.864011pt;height:10pt;mso-position-horizontal-relative:page;mso-position-vertical-relative:page;z-index:-355" type="#_x0000_t202" filled="f" stroked="f">
            <v:textbox inset="0,0,0,0">
              <w:txbxContent>
                <w:p>
                  <w:pPr>
                    <w:pStyle w:val="BodyText"/>
                    <w:spacing w:line="16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设备的人体工学解决方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案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。该产品外形美观且符合人工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学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，满足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325.574829pt;width:226.000011pt;height:10pt;mso-position-horizontal-relative:page;mso-position-vertical-relative:page;z-index:-354" type="#_x0000_t202" filled="f" stroked="f">
            <v:textbox inset="0,0,0,0">
              <w:txbxContent>
                <w:p>
                  <w:pPr>
                    <w:pStyle w:val="BodyText"/>
                    <w:spacing w:line="16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了员工偶尔使用扫描器录入订单或采集序列号和批次号的需求。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348.078857pt;width:232.551211pt;height:10pt;mso-position-horizontal-relative:page;mso-position-vertical-relative:page;z-index:-353" type="#_x0000_t202" filled="f" stroked="f">
            <v:textbox inset="0,0,0,0">
              <w:txbxContent>
                <w:p>
                  <w:pPr>
                    <w:pStyle w:val="BodyText"/>
                    <w:spacing w:line="16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olle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color w:val="565658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A730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color w:val="565658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集成了近距离扫描器，使得员工可通过符合人体工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362.078857pt;width:142.032006pt;height:10pt;mso-position-horizontal-relative:page;mso-position-vertical-relative:page;z-index:-352" type="#_x0000_t202" filled="f" stroked="f">
            <v:textbox inset="0,0,0,0">
              <w:txbxContent>
                <w:p>
                  <w:pPr>
                    <w:pStyle w:val="BodyText"/>
                    <w:spacing w:line="16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学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穿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戴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形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同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时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实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现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语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音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指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导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扫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376.078857pt;width:232.912011pt;height:10pt;mso-position-horizontal-relative:page;mso-position-vertical-relative:page;z-index:-351" type="#_x0000_t202" filled="f" stroked="f">
            <v:textbox inset="0,0,0,0">
              <w:txbxContent>
                <w:p>
                  <w:pPr>
                    <w:pStyle w:val="BodyText"/>
                    <w:spacing w:line="16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设备的困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扰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。它外形小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巧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，易于解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开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，方便偶尔扫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描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。员工甚至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390.078857pt;width:141.780006pt;height:10pt;mso-position-horizontal-relative:page;mso-position-vertical-relative:page;z-index:-350" type="#_x0000_t202" filled="f" stroked="f">
            <v:textbox inset="0,0,0,0">
              <w:txbxContent>
                <w:p>
                  <w:pPr>
                    <w:pStyle w:val="BodyText"/>
                    <w:spacing w:line="16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将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设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备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置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于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腰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带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上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仅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通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过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语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音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指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令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908569pt;margin-top:402.041443pt;width:101.756014pt;height:11.317474pt;mso-position-horizontal-relative:page;mso-position-vertical-relative:page;z-index:-349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5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5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8"/>
                      <w:szCs w:val="18"/>
                    </w:rPr>
                    <w:t>olle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2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8"/>
                      <w:szCs w:val="18"/>
                    </w:rPr>
                    <w:t>X2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1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8"/>
                      <w:szCs w:val="18"/>
                    </w:rPr>
                    <w:t>蓝牙耳机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404.078857pt;width:66.000003pt;height:10pt;mso-position-horizontal-relative:page;mso-position-vertical-relative:page;z-index:-348" type="#_x0000_t202" filled="f" stroked="f">
            <v:textbox inset="0,0,0,0">
              <w:txbxContent>
                <w:p>
                  <w:pPr>
                    <w:pStyle w:val="BodyText"/>
                    <w:spacing w:line="16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标签的移动箱子。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426.582855pt;width:236.551211pt;height:52pt;mso-position-horizontal-relative:page;mso-position-vertical-relative:page;z-index:-347" type="#_x0000_t202" filled="f" stroked="f">
            <v:textbox inset="0,0,0,0">
              <w:txbxContent>
                <w:p>
                  <w:pPr>
                    <w:pStyle w:val="BodyText"/>
                    <w:spacing w:line="162" w:lineRule="exact"/>
                    <w:ind w:right="100"/>
                    <w:jc w:val="both"/>
                  </w:pP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olle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color w:val="565658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A730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color w:val="565658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可在最严苛的环境下提供稳定的性能和易用性。其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4" w:lineRule="auto" w:before="5"/>
                    <w:ind w:right="20"/>
                    <w:jc w:val="both"/>
                  </w:pP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成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像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配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备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红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色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扫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描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线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见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指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示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即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使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在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黑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暗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或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日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光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照射下也能成功扫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描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。此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外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，还带有激光矩形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框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，使得图像捕捉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和多码读取更直观和舒适</w:t>
                  </w:r>
                  <w:r>
                    <w:rPr>
                      <w:b w:val="0"/>
                      <w:bCs w:val="0"/>
                      <w:color w:val="565658"/>
                      <w:spacing w:val="-55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大小的需求不同</w:t>
                  </w:r>
                  <w:r>
                    <w:rPr>
                      <w:b w:val="0"/>
                      <w:bCs w:val="0"/>
                      <w:color w:val="565658"/>
                      <w:spacing w:val="-55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选择适合自己的产品。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108887pt;margin-top:442.590851pt;width:236.160011pt;height:52pt;mso-position-horizontal-relative:page;mso-position-vertical-relative:page;z-index:-346" type="#_x0000_t202" filled="f" stroked="f">
            <v:textbox inset="0,0,0,0">
              <w:txbxContent>
                <w:p>
                  <w:pPr>
                    <w:pStyle w:val="BodyText"/>
                    <w:spacing w:line="162" w:lineRule="exact"/>
                    <w:ind w:right="20"/>
                    <w:jc w:val="both"/>
                  </w:pP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识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别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精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度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。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借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助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olle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-1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ouchConne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™</w:t>
                  </w:r>
                  <w:r>
                    <w:rPr>
                      <w:b w:val="0"/>
                      <w:bCs w:val="0"/>
                      <w:color w:val="565658"/>
                      <w:spacing w:val="1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员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工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过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简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单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的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触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摸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4" w:lineRule="auto" w:before="5"/>
                    <w:ind w:right="20"/>
                    <w:jc w:val="both"/>
                  </w:pPr>
                  <w:r>
                    <w:rPr>
                      <w:b w:val="0"/>
                      <w:bCs w:val="0"/>
                      <w:color w:val="565658"/>
                      <w:spacing w:val="3"/>
                      <w:w w:val="100"/>
                    </w:rPr>
                    <w:t>即可实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现</w:t>
                  </w:r>
                  <w:r>
                    <w:rPr>
                      <w:b w:val="0"/>
                      <w:bCs w:val="0"/>
                      <w:color w:val="565658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565658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3"/>
                      <w:w w:val="100"/>
                    </w:rPr>
                    <w:t>耳机的快速配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对</w:t>
                  </w:r>
                  <w:r>
                    <w:rPr>
                      <w:b w:val="0"/>
                      <w:bCs w:val="0"/>
                      <w:color w:val="565658"/>
                      <w:spacing w:val="3"/>
                      <w:w w:val="100"/>
                    </w:rPr>
                    <w:t>，数秒内即可完成换班准备工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作。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1"/>
                      <w:w w:val="100"/>
                    </w:rPr>
                    <w:t>产品采用创新的共享设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计</w:t>
                  </w:r>
                  <w:r>
                    <w:rPr>
                      <w:b w:val="0"/>
                      <w:bCs w:val="0"/>
                      <w:color w:val="565658"/>
                      <w:spacing w:val="1"/>
                      <w:w w:val="100"/>
                    </w:rPr>
                    <w:t>，可在多个班次间共享电子装置模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块</w:t>
                  </w:r>
                  <w:r>
                    <w:rPr>
                      <w:b w:val="0"/>
                      <w:bCs w:val="0"/>
                      <w:color w:val="565658"/>
                      <w:spacing w:val="1"/>
                      <w:w w:val="100"/>
                    </w:rPr>
                    <w:t>，减</w:t>
                  </w:r>
                  <w:r>
                    <w:rPr>
                      <w:b w:val="0"/>
                      <w:bCs w:val="0"/>
                      <w:color w:val="565658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少了购置和使用成本。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491.086853pt;width:232.864011pt;height:38pt;mso-position-horizontal-relative:page;mso-position-vertical-relative:page;z-index:-345" type="#_x0000_t202" filled="f" stroked="f">
            <v:textbox inset="0,0,0,0">
              <w:txbxContent>
                <w:p>
                  <w:pPr>
                    <w:pStyle w:val="BodyText"/>
                    <w:spacing w:line="16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olle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3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SRX2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color w:val="565658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蓝牙耳机为配送中心的工作方式树立了新标杆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。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它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4" w:lineRule="auto" w:before="5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堪称是市面上最舒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适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、最符合人体工学设计的无线耳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机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。该耳机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95"/>
                    </w:rPr>
                    <w:t>使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95"/>
                    </w:rPr>
                    <w:t>用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了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olle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2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SoundSense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7"/>
                      <w:w w:val="95"/>
                    </w:rPr>
                    <w:t>™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95"/>
                    </w:rPr>
                    <w:t>语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95"/>
                    </w:rPr>
                    <w:t>音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95"/>
                    </w:rPr>
                    <w:t>识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95"/>
                    </w:rPr>
                    <w:t>别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95"/>
                    </w:rPr>
                    <w:t>技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术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95"/>
                    </w:rPr>
                    <w:t>具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95"/>
                    </w:rPr>
                    <w:t>有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95"/>
                    </w:rPr>
                    <w:t>无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95"/>
                    </w:rPr>
                    <w:t>与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95"/>
                    </w:rPr>
                    <w:t>伦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95"/>
                    </w:rPr>
                    <w:t>比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的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108887pt;margin-top:507.094849pt;width:236.215211pt;height:24pt;mso-position-horizontal-relative:page;mso-position-vertical-relative:page;z-index:-344" type="#_x0000_t202" filled="f" stroked="f">
            <v:textbox inset="0,0,0,0">
              <w:txbxContent>
                <w:p>
                  <w:pPr>
                    <w:pStyle w:val="BodyText"/>
                    <w:spacing w:line="16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730</w:t>
                  </w:r>
                  <w:r>
                    <w:rPr>
                      <w:b w:val="0"/>
                      <w:bCs w:val="0"/>
                      <w:color w:val="565658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移动设备和</w:t>
                  </w:r>
                  <w:r>
                    <w:rPr>
                      <w:b w:val="0"/>
                      <w:bCs w:val="0"/>
                      <w:color w:val="565658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565658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无线耳机搭配使用能提供业内最佳的用户工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5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作体验，将您的团队的生产效率提高至新的高度。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89499pt;margin-top:552.396423pt;width:75.500004pt;height:17pt;mso-position-horizontal-relative:page;mso-position-vertical-relative:page;z-index:-343" type="#_x0000_t202" filled="f" stroked="f">
            <v:textbox inset="0,0,0,0">
              <w:txbxContent>
                <w:p>
                  <w:pPr>
                    <w:spacing w:line="29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0"/>
                      <w:szCs w:val="3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6"/>
                      <w:w w:val="100"/>
                      <w:sz w:val="30"/>
                      <w:szCs w:val="30"/>
                    </w:rPr>
                    <w:t>特征与优势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110199pt;margin-top:664.886780pt;width:72.000003pt;height:68.990pt;mso-position-horizontal-relative:page;mso-position-vertical-relative:page;z-index:-342" type="#_x0000_t202" filled="f" stroked="f">
            <v:textbox inset="0,0,0,0">
              <w:txbxContent>
                <w:p>
                  <w:pPr>
                    <w:spacing w:line="144" w:lineRule="exact"/>
                    <w:ind w:left="20" w:right="20" w:firstLine="0"/>
                    <w:jc w:val="both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在单个移动设备上集语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40" w:lineRule="exact" w:before="12"/>
                    <w:ind w:left="20" w:right="20" w:firstLine="0"/>
                    <w:jc w:val="both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音和扫描功能于一体的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优化解决方案，满足员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工偶尔需要扫描器录入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订单或采集序列号和批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次号的需求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.321198pt;margin-top:664.879822pt;width:72.000003pt;height:44.994pt;mso-position-horizontal-relative:page;mso-position-vertical-relative:page;z-index:-341" type="#_x0000_t202" filled="f" stroked="f">
            <v:textbox inset="0,0,0,0">
              <w:txbxContent>
                <w:p>
                  <w:pPr>
                    <w:spacing w:line="144" w:lineRule="exact"/>
                    <w:ind w:left="20" w:right="20" w:firstLine="0"/>
                    <w:jc w:val="both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员工甚至可将设备置于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40" w:lineRule="exact" w:before="12"/>
                    <w:ind w:left="20" w:right="20" w:firstLine="0"/>
                    <w:jc w:val="both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腰带上，仅通过语音指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令激活扫描器来免提扫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描带标签的移动箱子。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532196pt;margin-top:664.872803pt;width:78.461004pt;height:68.990pt;mso-position-horizontal-relative:page;mso-position-vertical-relative:page;z-index:-340" type="#_x0000_t202" filled="f" stroked="f">
            <v:textbox inset="0,0,0,0">
              <w:txbxContent>
                <w:p>
                  <w:pPr>
                    <w:spacing w:line="14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95"/>
                      <w:sz w:val="14"/>
                      <w:szCs w:val="14"/>
                    </w:rPr>
                    <w:t>借助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12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-4"/>
                      <w:w w:val="95"/>
                      <w:sz w:val="14"/>
                      <w:szCs w:val="14"/>
                    </w:rPr>
                    <w:t>V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95"/>
                      <w:sz w:val="14"/>
                      <w:szCs w:val="14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-3"/>
                      <w:w w:val="95"/>
                      <w:sz w:val="14"/>
                      <w:szCs w:val="14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95"/>
                      <w:sz w:val="14"/>
                      <w:szCs w:val="14"/>
                    </w:rPr>
                    <w:t>olle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-2"/>
                      <w:w w:val="95"/>
                      <w:sz w:val="14"/>
                      <w:szCs w:val="14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95"/>
                      <w:sz w:val="14"/>
                      <w:szCs w:val="14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40" w:lineRule="exact" w:before="12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-10"/>
                      <w:w w:val="95"/>
                      <w:sz w:val="14"/>
                      <w:szCs w:val="14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95"/>
                      <w:sz w:val="14"/>
                      <w:szCs w:val="14"/>
                    </w:rPr>
                    <w:t>ouchConne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-2"/>
                      <w:w w:val="95"/>
                      <w:sz w:val="14"/>
                      <w:szCs w:val="14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95"/>
                      <w:sz w:val="14"/>
                      <w:szCs w:val="14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22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95"/>
                      <w:sz w:val="14"/>
                      <w:szCs w:val="14"/>
                    </w:rPr>
                    <w:t>™，员工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96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-1"/>
                      <w:w w:val="100"/>
                      <w:sz w:val="14"/>
                      <w:szCs w:val="14"/>
                    </w:rPr>
                    <w:t>只需简单的触摸即可实现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95"/>
                      <w:sz w:val="14"/>
                      <w:szCs w:val="14"/>
                    </w:rPr>
                    <w:t>SRX2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17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95"/>
                      <w:sz w:val="14"/>
                      <w:szCs w:val="14"/>
                    </w:rPr>
                    <w:t>耳机的快速配对，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数秒内即可完成换班准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备工作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743195pt;margin-top:664.865784pt;width:80.285204pt;height:80.988pt;mso-position-horizontal-relative:page;mso-position-vertical-relative:page;z-index:-339" type="#_x0000_t202" filled="f" stroked="f">
            <v:textbox inset="0,0,0,0">
              <w:txbxContent>
                <w:p>
                  <w:pPr>
                    <w:spacing w:line="14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两个选配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-5"/>
                      <w:w w:val="100"/>
                      <w:sz w:val="14"/>
                      <w:szCs w:val="14"/>
                    </w:rPr>
                    <w:t>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-5"/>
                      <w:w w:val="100"/>
                      <w:sz w:val="14"/>
                      <w:szCs w:val="14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标准电池，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40" w:lineRule="exact" w:before="12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预计续航时间为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-2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14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-2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-28"/>
                      <w:w w:val="100"/>
                      <w:sz w:val="14"/>
                      <w:szCs w:val="14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高性能电池，预计续航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时间为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-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24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-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小时（特别适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合冷库环境）。两个选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配项都有助于防止因更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换电池而中断工作。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954193pt;margin-top:664.851807pt;width:77.460004pt;height:68.990pt;mso-position-horizontal-relative:page;mso-position-vertical-relative:page;z-index:-338" type="#_x0000_t202" filled="f" stroked="f">
            <v:textbox inset="0,0,0,0">
              <w:txbxContent>
                <w:p>
                  <w:pPr>
                    <w:spacing w:line="14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具有多种省时功能，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40" w:lineRule="exact" w:before="12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95"/>
                      <w:sz w:val="14"/>
                      <w:szCs w:val="14"/>
                    </w:rPr>
                    <w:t>包括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4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-10"/>
                      <w:w w:val="95"/>
                      <w:sz w:val="14"/>
                      <w:szCs w:val="14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95"/>
                      <w:sz w:val="14"/>
                      <w:szCs w:val="14"/>
                    </w:rPr>
                    <w:t>ouchConne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-2"/>
                      <w:w w:val="95"/>
                      <w:sz w:val="14"/>
                      <w:szCs w:val="14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95"/>
                      <w:sz w:val="14"/>
                      <w:szCs w:val="14"/>
                    </w:rPr>
                    <w:t>t、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99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-10"/>
                      <w:w w:val="95"/>
                      <w:sz w:val="14"/>
                      <w:szCs w:val="14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95"/>
                      <w:sz w:val="14"/>
                      <w:szCs w:val="14"/>
                    </w:rPr>
                    <w:t>ouchConfig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-10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95"/>
                      <w:sz w:val="14"/>
                      <w:szCs w:val="14"/>
                    </w:rPr>
                    <w:t>™、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91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95"/>
                      <w:sz w:val="14"/>
                      <w:szCs w:val="14"/>
                    </w:rPr>
                    <w:t>Rapid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-4"/>
                      <w:w w:val="95"/>
                      <w:sz w:val="14"/>
                      <w:szCs w:val="14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-4"/>
                      <w:w w:val="95"/>
                      <w:sz w:val="14"/>
                      <w:szCs w:val="14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95"/>
                      <w:sz w:val="14"/>
                      <w:szCs w:val="14"/>
                    </w:rPr>
                    <w:t>art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33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95"/>
                      <w:sz w:val="14"/>
                      <w:szCs w:val="14"/>
                    </w:rPr>
                    <w:t>™和其他可减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0"/>
                      <w:w w:val="97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-3"/>
                      <w:w w:val="100"/>
                      <w:sz w:val="14"/>
                      <w:szCs w:val="14"/>
                    </w:rPr>
                    <w:t>少准备时间的功能，可显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88A8C"/>
                      <w:spacing w:val="-3"/>
                      <w:w w:val="100"/>
                      <w:sz w:val="14"/>
                      <w:szCs w:val="14"/>
                    </w:rPr>
                    <w:t>著提升员工的生产效率。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276001pt;margin-top:0pt;width:399.0pt;height:399.000023pt;mso-position-horizontal-relative:page;mso-position-vertical-relative:page;z-index:-337" type="#_x0000_t202" filled="f" stroked="f">
            <v:textbox inset="0,0,0,0">
              <w:txbxContent>
                <w:p>
                  <w:pPr>
                    <w:spacing w:line="100" w:lineRule="exact" w:before="9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238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8"/>
                      <w:szCs w:val="18"/>
                    </w:rPr>
                    <w:t>带标准电池的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5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5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8"/>
                      <w:szCs w:val="18"/>
                    </w:rPr>
                    <w:t>olle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2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8"/>
                      <w:szCs w:val="18"/>
                    </w:rPr>
                    <w:t>A730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40" w:lineRule="exact" w:before="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pStyle w:val="BodyText"/>
                    <w:spacing w:line="560" w:lineRule="atLeast"/>
                    <w:ind w:left="8" w:right="6160" w:firstLine="5"/>
                    <w:jc w:val="left"/>
                  </w:pP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描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功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能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消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除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了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手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戴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笨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重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激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活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扫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描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来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免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提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扫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100"/>
                    </w:rPr>
                    <w:t>描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带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92902pt;margin-top:559.236206pt;width:481.89pt;height:12pt;mso-position-horizontal-relative:page;mso-position-vertical-relative:page;z-index:-33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6" w:h="16160"/>
          <w:pgMar w:top="150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60.290009pt;margin-top:644.882996pt;width:74.380896pt;height:74.379975pt;mso-position-horizontal-relative:page;mso-position-vertical-relative:page;z-index:-335" type="#_x0000_t75">
            <v:imagedata r:id="rId8" o:title=""/>
          </v:shape>
        </w:pict>
      </w:r>
      <w:r>
        <w:rPr/>
        <w:pict>
          <v:shape style="position:absolute;margin-left:457.470001pt;margin-top:729.455017pt;width:80.02pt;height:22.9485pt;mso-position-horizontal-relative:page;mso-position-vertical-relative:page;z-index:-334" type="#_x0000_t75">
            <v:imagedata r:id="rId9" o:title=""/>
          </v:shape>
        </w:pict>
      </w:r>
      <w:r>
        <w:rPr/>
        <w:pict>
          <v:group style="position:absolute;margin-left:52.440899pt;margin-top:77.480324pt;width:483.132pt;height:.1pt;mso-position-horizontal-relative:page;mso-position-vertical-relative:page;z-index:-333" coordorigin="1049,1550" coordsize="9663,2">
            <v:shape style="position:absolute;left:1049;top:1550;width:9663;height:2" coordorigin="1049,1550" coordsize="9663,0" path="m1049,1550l10711,1550e" filled="f" stroked="t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56.830002pt;margin-top:527.531128pt;width:105.942pt;height:61.544pt;mso-position-horizontal-relative:page;mso-position-vertical-relative:page;z-index:-332" coordorigin="1137,10551" coordsize="2119,1231">
            <v:group style="position:absolute;left:1142;top:10556;width:2109;height:1221" coordorigin="1142,10556" coordsize="2109,1221">
              <v:shape style="position:absolute;left:1142;top:10556;width:2109;height:1221" coordorigin="1142,10556" coordsize="2109,1221" path="m1197,10556l1175,10560,1157,10572,1145,10591,1142,11721,1146,11743,1158,11761,1177,11773,3195,11777,3217,11772,3235,11760,3247,11741,3250,10611,3246,10589,3234,10571,3215,10560,1197,10556xe" filled="t" fillcolor="#F2E642" stroked="f">
                <v:path arrowok="t"/>
                <v:fill type="solid"/>
              </v:shape>
            </v:group>
            <v:group style="position:absolute;left:1142;top:10556;width:2109;height:1221" coordorigin="1142,10556" coordsize="2109,1221">
              <v:shape style="position:absolute;left:1142;top:10556;width:2109;height:1221" coordorigin="1142,10556" coordsize="2109,1221" path="m1142,11721l1146,11743,1158,11761,1177,11773,3195,11777,3217,11772,3235,11760,3247,11741,3250,10611,3246,10589,3234,10571,3215,10560,1197,10556,1175,10560,1157,10572,1145,10591,1142,11721xe" filled="f" stroked="t" strokeweight=".489pt" strokecolor="#050100">
                <v:path arrowok="t"/>
              </v:shape>
            </v:group>
            <v:group style="position:absolute;left:1197;top:10611;width:1998;height:1110" coordorigin="1197,10611" coordsize="1998,1110">
              <v:shape style="position:absolute;left:1197;top:10611;width:1998;height:1110" coordorigin="1197,10611" coordsize="1998,1110" path="m1253,10611l1231,10616,1213,10628,1201,10646,1197,11666,1202,11688,1214,11705,1232,11717,3139,11721,3161,11716,3179,11704,3191,11686,3195,10667,3190,10645,3178,10627,3160,10615,1253,10611xe" filled="t" fillcolor="#050100" stroked="f">
                <v:path arrowok="t"/>
                <v:fill type="solid"/>
              </v:shape>
            </v:group>
            <v:group style="position:absolute;left:1197;top:10611;width:1998;height:1110" coordorigin="1197,10611" coordsize="1998,1110">
              <v:shape style="position:absolute;left:1197;top:10611;width:1998;height:1110" coordorigin="1197,10611" coordsize="1998,1110" path="m1197,11666l1202,11688,1214,11705,1232,11717,3139,11721,3161,11716,3179,11704,3191,11686,3195,10667,3190,10645,3178,10627,3160,10615,1253,10611,1231,10616,1213,10628,1201,10646,1197,11666xe" filled="f" stroked="t" strokeweight=".489pt" strokecolor="#050100">
                <v:path arrowok="t"/>
              </v:shape>
            </v:group>
            <v:group style="position:absolute;left:1280;top:10715;width:1831;height:916" coordorigin="1280,10715" coordsize="1831,916">
              <v:shape style="position:absolute;left:1280;top:10715;width:1831;height:916" coordorigin="1280,10715" coordsize="1831,916" path="m3112,11631l1280,11631,1280,10715,3112,10715,3112,11631xe" filled="t" fillcolor="#F2E642" stroked="f">
                <v:path arrowok="t"/>
                <v:fill type="solid"/>
              </v:shape>
            </v:group>
            <v:group style="position:absolute;left:1390;top:10757;width:364;height:319" coordorigin="1390,10757" coordsize="364,319">
              <v:shape style="position:absolute;left:1390;top:10757;width:364;height:319" coordorigin="1390,10757" coordsize="364,319" path="m1473,10916l1391,11058,1390,11061,1390,11065,1741,11076,1746,11075,1750,11073,1752,11071,1754,11068,1755,11062,1753,11057,1752,11056,1729,11056,1417,11055,1490,10928,1486,10926,1482,10924,1476,10918,1473,10916xe" filled="t" fillcolor="#060201" stroked="f">
                <v:path arrowok="t"/>
                <v:fill type="solid"/>
              </v:shape>
              <v:shape style="position:absolute;left:1390;top:10757;width:364;height:319" coordorigin="1390,10757" coordsize="364,319" path="m1597,10785l1573,10785,1729,11056,1752,11056,1597,10785xe" filled="t" fillcolor="#060201" stroked="f">
                <v:path arrowok="t"/>
                <v:fill type="solid"/>
              </v:shape>
              <v:shape style="position:absolute;left:1390;top:10757;width:364;height:319" coordorigin="1390,10757" coordsize="364,319" path="m1486,10926l1490,10928,1486,10926xe" filled="t" fillcolor="#060201" stroked="f">
                <v:path arrowok="t"/>
                <v:fill type="solid"/>
              </v:shape>
              <v:shape style="position:absolute;left:1390;top:10757;width:364;height:319" coordorigin="1390,10757" coordsize="364,319" path="m1490,10928xe" filled="t" fillcolor="#060201" stroked="f">
                <v:path arrowok="t"/>
                <v:fill type="solid"/>
              </v:shape>
              <v:shape style="position:absolute;left:1390;top:10757;width:364;height:319" coordorigin="1390,10757" coordsize="364,319" path="m1497,10916l1473,10916,1476,10918,1482,10924,1486,10926,1490,10928,1497,10916xe" filled="t" fillcolor="#060201" stroked="f">
                <v:path arrowok="t"/>
                <v:fill type="solid"/>
              </v:shape>
              <v:shape style="position:absolute;left:1390;top:10757;width:364;height:319" coordorigin="1390,10757" coordsize="364,319" path="m1473,10916l1476,10918,1473,10916xe" filled="t" fillcolor="#060201" stroked="f">
                <v:path arrowok="t"/>
                <v:fill type="solid"/>
              </v:shape>
              <v:shape style="position:absolute;left:1390;top:10757;width:364;height:319" coordorigin="1390,10757" coordsize="364,319" path="m1570,10757l1567,10759,1563,10761,1561,10765,1473,10916,1497,10916,1573,10785,1597,10785,1585,10765,1581,10760,1576,10758,1570,10757xe" filled="t" fillcolor="#060201" stroked="f">
                <v:path arrowok="t"/>
                <v:fill type="solid"/>
              </v:shape>
            </v:group>
            <v:group style="position:absolute;left:1417;top:11056;width:312;height:2" coordorigin="1417,11056" coordsize="312,2">
              <v:shape style="position:absolute;left:1417;top:11056;width:312;height:2" coordorigin="1417,11056" coordsize="312,0" path="m1417,11056l1729,11056e" filled="f" stroked="t" strokeweight=".245pt" strokecolor="#060201">
                <v:path arrowok="t"/>
              </v:shape>
            </v:group>
            <v:group style="position:absolute;left:1572;top:10785;width:156;height:270" coordorigin="1572,10785" coordsize="156,270">
              <v:shape style="position:absolute;left:1572;top:10785;width:156;height:270" coordorigin="1572,10785" coordsize="156,270" path="m1728,11055l1572,10785e" filled="f" stroked="t" strokeweight=".245pt" strokecolor="#060201">
                <v:path arrowok="t"/>
              </v:shape>
            </v:group>
            <v:group style="position:absolute;left:1417;top:10785;width:156;height:270" coordorigin="1417,10785" coordsize="156,270">
              <v:shape style="position:absolute;left:1417;top:10785;width:156;height:270" coordorigin="1417,10785" coordsize="156,270" path="m1417,11055l1573,10785e" filled="f" stroked="t" strokeweight=".245pt" strokecolor="#060201">
                <v:path arrowok="t"/>
              </v:shape>
            </v:group>
            <v:group style="position:absolute;left:1403;top:11080;width:338;height:2" coordorigin="1403,11080" coordsize="338,2">
              <v:shape style="position:absolute;left:1403;top:11080;width:338;height:2" coordorigin="1403,11080" coordsize="338,0" path="m1403,11080l1741,11080e" filled="f" stroked="t" strokeweight=".6pt" strokecolor="#060201">
                <v:path arrowok="t"/>
              </v:shape>
            </v:group>
            <v:group style="position:absolute;left:1585;top:10765;width:168;height:290" coordorigin="1585,10765" coordsize="168,290">
              <v:shape style="position:absolute;left:1585;top:10765;width:168;height:290" coordorigin="1585,10765" coordsize="168,290" path="m1752,11055l1585,10765e" filled="f" stroked="t" strokeweight=".245pt" strokecolor="#060201">
                <v:path arrowok="t"/>
              </v:shape>
            </v:group>
            <v:group style="position:absolute;left:1391;top:10765;width:170;height:294" coordorigin="1391,10765" coordsize="170,294">
              <v:shape style="position:absolute;left:1391;top:10765;width:170;height:294" coordorigin="1391,10765" coordsize="170,294" path="m1391,11058l1561,10765e" filled="f" stroked="t" strokeweight=".245pt" strokecolor="#060201">
                <v:path arrowok="t"/>
              </v:shape>
            </v:group>
            <v:group style="position:absolute;left:1590;top:10760;width:168;height:291" coordorigin="1590,10760" coordsize="168,291">
              <v:shape style="position:absolute;left:1590;top:10760;width:168;height:291" coordorigin="1590,10760" coordsize="168,291" path="m1758,11052l1590,10760e" filled="f" stroked="t" strokeweight=".245pt" strokecolor="#060201">
                <v:path arrowok="t"/>
              </v:shape>
            </v:group>
            <v:group style="position:absolute;left:1386;top:10760;width:170;height:294" coordorigin="1386,10760" coordsize="170,294">
              <v:shape style="position:absolute;left:1386;top:10760;width:170;height:294" coordorigin="1386,10760" coordsize="170,294" path="m1386,11054l1555,10760e" filled="f" stroked="t" strokeweight=".245pt" strokecolor="#060201">
                <v:path arrowok="t"/>
              </v:shape>
            </v:group>
            <v:group style="position:absolute;left:1493;top:10964;width:53;height:2" coordorigin="1493,10964" coordsize="53,2">
              <v:shape style="position:absolute;left:1493;top:10964;width:53;height:2" coordorigin="1493,10964" coordsize="53,0" path="m1493,10964l1546,10964e" filled="f" stroked="t" strokeweight=".455pt" strokecolor="#060201">
                <v:path arrowok="t"/>
              </v:shape>
            </v:group>
            <v:group style="position:absolute;left:1545;top:10938;width:55;height:55" coordorigin="1545,10938" coordsize="55,55">
              <v:shape style="position:absolute;left:1545;top:10938;width:55;height:55" coordorigin="1545,10938" coordsize="55,55" path="m1588,10938l1558,10938,1545,10951,1545,10981,1558,10993,1588,10993,1600,10981,1600,10951,1588,10938xe" filled="t" fillcolor="#060201" stroked="f">
                <v:path arrowok="t"/>
                <v:fill type="solid"/>
              </v:shape>
            </v:group>
            <v:group style="position:absolute;left:1569;top:10913;width:7;height:2" coordorigin="1569,10913" coordsize="7,2">
              <v:shape style="position:absolute;left:1569;top:10913;width:7;height:2" coordorigin="1569,10913" coordsize="7,0" path="m1569,10913l1577,10913e" filled="f" stroked="t" strokeweight="2.76210pt" strokecolor="#060201">
                <v:path arrowok="t"/>
              </v:shape>
            </v:group>
            <v:group style="position:absolute;left:1599;top:10966;width:85;height:2" coordorigin="1599,10966" coordsize="85,2">
              <v:shape style="position:absolute;left:1599;top:10966;width:85;height:2" coordorigin="1599,10966" coordsize="85,0" path="m1599,10966l1683,10966e" filled="f" stroked="t" strokeweight=".455pt" strokecolor="#060201">
                <v:path arrowok="t"/>
              </v:shape>
            </v:group>
            <v:group style="position:absolute;left:1569;top:11018;width:7;height:2" coordorigin="1569,11018" coordsize="7,2">
              <v:shape style="position:absolute;left:1569;top:11018;width:7;height:2" coordorigin="1569,11018" coordsize="7,0" path="m1569,11018l1577,11018e" filled="f" stroked="t" strokeweight="2.7711pt" strokecolor="#060201">
                <v:path arrowok="t"/>
              </v:shape>
            </v:group>
            <v:group style="position:absolute;left:1578;top:10914;width:11;height:27" coordorigin="1578,10914" coordsize="11,27">
              <v:shape style="position:absolute;left:1578;top:10914;width:11;height:27" coordorigin="1578,10914" coordsize="11,27" path="m1583,10914l1578,10940,1581,10941,1589,10915,1583,10914xe" filled="t" fillcolor="#060201" stroked="f">
                <v:path arrowok="t"/>
                <v:fill type="solid"/>
              </v:shape>
            </v:group>
            <v:group style="position:absolute;left:1585;top:10918;width:17;height:25" coordorigin="1585,10918" coordsize="17,25">
              <v:shape style="position:absolute;left:1585;top:10918;width:17;height:25" coordorigin="1585,10918" coordsize="17,25" path="m1596,10918l1585,10942,1587,10944,1602,10921,1596,10918xe" filled="t" fillcolor="#060201" stroked="f">
                <v:path arrowok="t"/>
                <v:fill type="solid"/>
              </v:shape>
            </v:group>
            <v:group style="position:absolute;left:1596;top:10895;width:19;height:26" coordorigin="1596,10895" coordsize="19,26">
              <v:shape style="position:absolute;left:1596;top:10895;width:19;height:26" coordorigin="1596,10895" coordsize="19,26" path="m1609,10895l1596,10918,1602,10921,1616,10899,1609,10895xe" filled="t" fillcolor="#060201" stroked="f">
                <v:path arrowok="t"/>
                <v:fill type="solid"/>
              </v:shape>
            </v:group>
            <v:group style="position:absolute;left:1591;top:10926;width:22;height:22" coordorigin="1591,10926" coordsize="22,22">
              <v:shape style="position:absolute;left:1591;top:10926;width:22;height:22" coordorigin="1591,10926" coordsize="22,22" path="m1608,10926l1591,10946,1593,10948,1613,10931,1608,10926xe" filled="t" fillcolor="#060201" stroked="f">
                <v:path arrowok="t"/>
                <v:fill type="solid"/>
              </v:shape>
            </v:group>
            <v:group style="position:absolute;left:1594;top:10937;width:25;height:17" coordorigin="1594,10937" coordsize="25,17">
              <v:shape style="position:absolute;left:1594;top:10937;width:25;height:17" coordorigin="1594,10937" coordsize="25,17" path="m1617,10937l1594,10951,1596,10954,1620,10942,1617,10937xe" filled="t" fillcolor="#060201" stroked="f">
                <v:path arrowok="t"/>
                <v:fill type="solid"/>
              </v:shape>
            </v:group>
            <v:group style="position:absolute;left:1617;top:10923;width:26;height:19" coordorigin="1617,10923" coordsize="26,19">
              <v:shape style="position:absolute;left:1617;top:10923;width:26;height:19" coordorigin="1617,10923" coordsize="26,19" path="m1640,10923l1617,10937,1620,10942,1643,10929,1640,10923xe" filled="t" fillcolor="#060201" stroked="f">
                <v:path arrowok="t"/>
                <v:fill type="solid"/>
              </v:shape>
            </v:group>
            <v:group style="position:absolute;left:1597;top:10949;width:27;height:12" coordorigin="1597,10949" coordsize="27,12">
              <v:shape style="position:absolute;left:1597;top:10949;width:27;height:12" coordorigin="1597,10949" coordsize="27,12" path="m1623,10949l1597,10957,1598,10960,1624,10955,1623,10949xe" filled="t" fillcolor="#060201" stroked="f">
                <v:path arrowok="t"/>
                <v:fill type="solid"/>
              </v:shape>
            </v:group>
            <v:group style="position:absolute;left:1597;top:10971;width:27;height:11" coordorigin="1597,10971" coordsize="27,11">
              <v:shape style="position:absolute;left:1597;top:10971;width:27;height:11" coordorigin="1597,10971" coordsize="27,11" path="m1598,10971l1597,10974,1623,10982,1624,10976,1598,10971xe" filled="t" fillcolor="#060201" stroked="f">
                <v:path arrowok="t"/>
                <v:fill type="solid"/>
              </v:shape>
            </v:group>
            <v:group style="position:absolute;left:1595;top:10977;width:25;height:17" coordorigin="1595,10977" coordsize="25,17">
              <v:shape style="position:absolute;left:1595;top:10977;width:25;height:17" coordorigin="1595,10977" coordsize="25,17" path="m1596,10977l1595,10979,1617,10994,1620,10989,1596,10977xe" filled="t" fillcolor="#060201" stroked="f">
                <v:path arrowok="t"/>
                <v:fill type="solid"/>
              </v:shape>
            </v:group>
            <v:group style="position:absolute;left:1617;top:10989;width:26;height:19" coordorigin="1617,10989" coordsize="26,19">
              <v:shape style="position:absolute;left:1617;top:10989;width:26;height:19" coordorigin="1617,10989" coordsize="26,19" path="m1620,10989l1617,10994,1640,11008,1643,11002,1620,10989xe" filled="t" fillcolor="#060201" stroked="f">
                <v:path arrowok="t"/>
                <v:fill type="solid"/>
              </v:shape>
            </v:group>
            <v:group style="position:absolute;left:1590;top:10983;width:22;height:22" coordorigin="1590,10983" coordsize="22,22">
              <v:shape style="position:absolute;left:1590;top:10983;width:22;height:22" coordorigin="1590,10983" coordsize="22,22" path="m1592,10983l1590,10985,1608,11005,1612,11001,1592,10983xe" filled="t" fillcolor="#060201" stroked="f">
                <v:path arrowok="t"/>
                <v:fill type="solid"/>
              </v:shape>
            </v:group>
            <v:group style="position:absolute;left:1585;top:10987;width:17;height:25" coordorigin="1585,10987" coordsize="17,25">
              <v:shape style="position:absolute;left:1585;top:10987;width:17;height:25" coordorigin="1585,10987" coordsize="17,25" path="m1587,10987l1585,10989,1596,11013,1602,11010,1587,10987xe" filled="t" fillcolor="#060201" stroked="f">
                <v:path arrowok="t"/>
                <v:fill type="solid"/>
              </v:shape>
            </v:group>
            <v:group style="position:absolute;left:1596;top:11010;width:19;height:26" coordorigin="1596,11010" coordsize="19,26">
              <v:shape style="position:absolute;left:1596;top:11010;width:19;height:26" coordorigin="1596,11010" coordsize="19,26" path="m1602,11010l1596,11013,1609,11036,1616,11032,1602,11010xe" filled="t" fillcolor="#060201" stroked="f">
                <v:path arrowok="t"/>
                <v:fill type="solid"/>
              </v:shape>
            </v:group>
            <v:group style="position:absolute;left:1578;top:10990;width:12;height:27" coordorigin="1578,10990" coordsize="12,27">
              <v:shape style="position:absolute;left:1578;top:10990;width:12;height:27" coordorigin="1578,10990" coordsize="12,27" path="m1581,10990l1578,10991,1583,11017,1589,11016,1581,10990xe" filled="t" fillcolor="#060201" stroked="f">
                <v:path arrowok="t"/>
                <v:fill type="solid"/>
              </v:shape>
            </v:group>
            <v:group style="position:absolute;left:1556;top:10914;width:11;height:27" coordorigin="1556,10914" coordsize="11,27">
              <v:shape style="position:absolute;left:1556;top:10914;width:11;height:27" coordorigin="1556,10914" coordsize="11,27" path="m1562,10914l1556,10915,1564,10941,1567,10940,1562,10914xe" filled="t" fillcolor="#060201" stroked="f">
                <v:path arrowok="t"/>
                <v:fill type="solid"/>
              </v:shape>
            </v:group>
            <v:group style="position:absolute;left:1556;top:10990;width:11;height:27" coordorigin="1556,10990" coordsize="11,27">
              <v:shape style="position:absolute;left:1556;top:10990;width:11;height:27" coordorigin="1556,10990" coordsize="11,27" path="m1564,10990l1556,11016,1562,11017,1567,10991,1564,10990xe" filled="t" fillcolor="#060201" stroked="f">
                <v:path arrowok="t"/>
                <v:fill type="solid"/>
              </v:shape>
            </v:group>
            <v:group style="position:absolute;left:1544;top:10918;width:17;height:25" coordorigin="1544,10918" coordsize="17,25">
              <v:shape style="position:absolute;left:1544;top:10918;width:17;height:25" coordorigin="1544,10918" coordsize="17,25" path="m1549,10918l1544,10921,1558,10943,1561,10942,1549,10918xe" filled="t" fillcolor="#060201" stroked="f">
                <v:path arrowok="t"/>
                <v:fill type="solid"/>
              </v:shape>
            </v:group>
            <v:group style="position:absolute;left:1530;top:10895;width:19;height:26" coordorigin="1530,10895" coordsize="19,26">
              <v:shape style="position:absolute;left:1530;top:10895;width:19;height:26" coordorigin="1530,10895" coordsize="19,26" path="m1536,10895l1530,10898,1544,10921,1549,10918,1536,10895xe" filled="t" fillcolor="#060201" stroked="f">
                <v:path arrowok="t"/>
                <v:fill type="solid"/>
              </v:shape>
            </v:group>
            <v:group style="position:absolute;left:1533;top:10926;width:22;height:22" coordorigin="1533,10926" coordsize="22,22">
              <v:shape style="position:absolute;left:1533;top:10926;width:22;height:22" coordorigin="1533,10926" coordsize="22,22" path="m1537,10926l1533,10930,1553,10948,1555,10946,1537,10926xe" filled="t" fillcolor="#060201" stroked="f">
                <v:path arrowok="t"/>
                <v:fill type="solid"/>
              </v:shape>
            </v:group>
            <v:group style="position:absolute;left:1526;top:10936;width:25;height:17" coordorigin="1526,10936" coordsize="25,17">
              <v:shape style="position:absolute;left:1526;top:10936;width:25;height:17" coordorigin="1526,10936" coordsize="25,17" path="m1529,10936l1526,10942,1549,10954,1551,10951,1529,10936xe" filled="t" fillcolor="#060201" stroked="f">
                <v:path arrowok="t"/>
                <v:fill type="solid"/>
              </v:shape>
            </v:group>
            <v:group style="position:absolute;left:1502;top:10923;width:26;height:19" coordorigin="1502,10923" coordsize="26,19">
              <v:shape style="position:absolute;left:1502;top:10923;width:26;height:19" coordorigin="1502,10923" coordsize="26,19" path="m1506,10923l1502,10929,1526,10942,1529,10936,1506,10923xe" filled="t" fillcolor="#060201" stroked="f">
                <v:path arrowok="t"/>
                <v:fill type="solid"/>
              </v:shape>
            </v:group>
            <v:group style="position:absolute;left:1521;top:10949;width:27;height:11" coordorigin="1521,10949" coordsize="27,11">
              <v:shape style="position:absolute;left:1521;top:10949;width:27;height:11" coordorigin="1521,10949" coordsize="27,11" path="m1522,10949l1521,10955,1547,10960,1548,10957,1522,10949xe" filled="t" fillcolor="#060201" stroked="f">
                <v:path arrowok="t"/>
                <v:fill type="solid"/>
              </v:shape>
            </v:group>
            <v:group style="position:absolute;left:1520;top:10971;width:27;height:11" coordorigin="1520,10971" coordsize="27,11">
              <v:shape style="position:absolute;left:1520;top:10971;width:27;height:11" coordorigin="1520,10971" coordsize="27,11" path="m1547,10971l1520,10976,1522,10982,1547,10974,1547,10971xe" filled="t" fillcolor="#060201" stroked="f">
                <v:path arrowok="t"/>
                <v:fill type="solid"/>
              </v:shape>
            </v:group>
            <v:group style="position:absolute;left:1526;top:10977;width:25;height:17" coordorigin="1526,10977" coordsize="25,17">
              <v:shape style="position:absolute;left:1526;top:10977;width:25;height:17" coordorigin="1526,10977" coordsize="25,17" path="m1549,10977l1526,10989,1529,10995,1551,10980,1549,10977xe" filled="t" fillcolor="#060201" stroked="f">
                <v:path arrowok="t"/>
                <v:fill type="solid"/>
              </v:shape>
            </v:group>
            <v:group style="position:absolute;left:1502;top:10989;width:26;height:19" coordorigin="1502,10989" coordsize="26,19">
              <v:shape style="position:absolute;left:1502;top:10989;width:26;height:19" coordorigin="1502,10989" coordsize="26,19" path="m1526,10989l1502,11002,1506,11008,1529,10995,1526,10989xe" filled="t" fillcolor="#060201" stroked="f">
                <v:path arrowok="t"/>
                <v:fill type="solid"/>
              </v:shape>
            </v:group>
            <v:group style="position:absolute;left:1533;top:10983;width:22;height:22" coordorigin="1533,10983" coordsize="22,22">
              <v:shape style="position:absolute;left:1533;top:10983;width:22;height:22" coordorigin="1533,10983" coordsize="22,22" path="m1553,10983l1533,11001,1537,11005,1555,10985,1553,10983xe" filled="t" fillcolor="#060201" stroked="f">
                <v:path arrowok="t"/>
                <v:fill type="solid"/>
              </v:shape>
            </v:group>
            <v:group style="position:absolute;left:1544;top:10987;width:17;height:26" coordorigin="1544,10987" coordsize="17,26">
              <v:shape style="position:absolute;left:1544;top:10987;width:17;height:26" coordorigin="1544,10987" coordsize="17,26" path="m1558,10987l1544,11010,1549,11013,1561,10989,1558,10987xe" filled="t" fillcolor="#060201" stroked="f">
                <v:path arrowok="t"/>
                <v:fill type="solid"/>
              </v:shape>
            </v:group>
            <v:group style="position:absolute;left:1530;top:11010;width:19;height:26" coordorigin="1530,11010" coordsize="19,26">
              <v:shape style="position:absolute;left:1530;top:11010;width:19;height:26" coordorigin="1530,11010" coordsize="19,26" path="m1544,11010l1530,11033,1536,11036,1549,11013,1544,11010xe" filled="t" fillcolor="#060201" stroked="f">
                <v:path arrowok="t"/>
                <v:fill type="solid"/>
              </v:shape>
            </v:group>
            <v:group style="position:absolute;left:1741;top:11055;width:14;height:21" coordorigin="1741,11055" coordsize="14,21">
              <v:shape style="position:absolute;left:1741;top:11055;width:14;height:21" coordorigin="1741,11055" coordsize="14,21" path="m1752,11055l1754,11057,1755,11060,1755,11063,1755,11070,1748,11076,1741,11076,1741,11076e" filled="f" stroked="t" strokeweight=".245pt" strokecolor="#060201">
                <v:path arrowok="t"/>
              </v:shape>
            </v:group>
            <v:group style="position:absolute;left:1741;top:11051;width:21;height:32" coordorigin="1741,11051" coordsize="21,32">
              <v:shape style="position:absolute;left:1741;top:11051;width:21;height:32" coordorigin="1741,11051" coordsize="21,32" path="m1758,11051l1760,11055,1762,11059,1762,11063,1762,11074,1753,11083,1741,11083,1741,11083e" filled="f" stroked="t" strokeweight=".245pt" strokecolor="#060201">
                <v:path arrowok="t"/>
              </v:shape>
            </v:group>
            <v:group style="position:absolute;left:1390;top:11058;width:14;height:19" coordorigin="1390,11058" coordsize="14,19">
              <v:shape style="position:absolute;left:1390;top:11058;width:14;height:19" coordorigin="1390,11058" coordsize="14,19" path="m1391,11058l1391,11059,1390,11061,1390,11063,1390,11070,1396,11076,1404,11076,1405,11076e" filled="f" stroked="t" strokeweight=".245pt" strokecolor="#060201">
                <v:path arrowok="t"/>
              </v:shape>
            </v:group>
            <v:group style="position:absolute;left:1384;top:11053;width:21;height:30" coordorigin="1384,11053" coordsize="21,30">
              <v:shape style="position:absolute;left:1384;top:11053;width:21;height:30" coordorigin="1384,11053" coordsize="21,30" path="m1386,11053l1384,11056,1384,11060,1384,11063,1384,11074,1393,11083,1404,11083,1404,11083e" filled="f" stroked="t" strokeweight=".245pt" strokecolor="#060201">
                <v:path arrowok="t"/>
              </v:shape>
            </v:group>
            <v:group style="position:absolute;left:1561;top:10757;width:24;height:8" coordorigin="1561,10757" coordsize="24,8">
              <v:shape style="position:absolute;left:1561;top:10757;width:24;height:8" coordorigin="1561,10757" coordsize="24,8" path="m1585,10765l1583,10760,1578,10757,1573,10757,1567,10757,1563,10760,1561,10765e" filled="f" stroked="t" strokeweight=".245pt" strokecolor="#060201">
                <v:path arrowok="t"/>
              </v:shape>
            </v:group>
            <v:group style="position:absolute;left:1555;top:10751;width:35;height:10" coordorigin="1555,10751" coordsize="35,10">
              <v:shape style="position:absolute;left:1555;top:10751;width:35;height:10" coordorigin="1555,10751" coordsize="35,10" path="m1590,10761l1587,10754,1580,10751,1573,10751,1565,10751,1559,10754,1555,10761e" filled="f" stroked="t" strokeweight=".245pt" strokecolor="#060201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5.692902pt;margin-top:59.275101pt;width:230.766511pt;height:16.5pt;mso-position-horizontal-relative:page;mso-position-vertical-relative:page;z-index:-331" type="#_x0000_t202" filled="f" stroked="f">
            <v:textbox inset="0,0,0,0">
              <w:txbxContent>
                <w:p>
                  <w:pPr>
                    <w:spacing w:line="277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29"/>
                      <w:szCs w:val="2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8737A"/>
                      <w:spacing w:val="-6"/>
                      <w:w w:val="95"/>
                      <w:sz w:val="29"/>
                      <w:szCs w:val="29"/>
                    </w:rPr>
                    <w:t>V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8737A"/>
                      <w:spacing w:val="0"/>
                      <w:w w:val="95"/>
                      <w:sz w:val="29"/>
                      <w:szCs w:val="29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8737A"/>
                      <w:spacing w:val="-7"/>
                      <w:w w:val="95"/>
                      <w:sz w:val="29"/>
                      <w:szCs w:val="29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8737A"/>
                      <w:spacing w:val="0"/>
                      <w:w w:val="95"/>
                      <w:sz w:val="29"/>
                      <w:szCs w:val="29"/>
                    </w:rPr>
                    <w:t>olle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8737A"/>
                      <w:spacing w:val="-4"/>
                      <w:w w:val="95"/>
                      <w:sz w:val="29"/>
                      <w:szCs w:val="29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8737A"/>
                      <w:spacing w:val="0"/>
                      <w:w w:val="95"/>
                      <w:sz w:val="29"/>
                      <w:szCs w:val="29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8737A"/>
                      <w:spacing w:val="35"/>
                      <w:w w:val="95"/>
                      <w:sz w:val="29"/>
                      <w:szCs w:val="2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8737A"/>
                      <w:spacing w:val="0"/>
                      <w:w w:val="95"/>
                      <w:sz w:val="29"/>
                      <w:szCs w:val="29"/>
                    </w:rPr>
                    <w:t>A730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8737A"/>
                      <w:spacing w:val="51"/>
                      <w:w w:val="95"/>
                      <w:sz w:val="29"/>
                      <w:szCs w:val="2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8737A"/>
                      <w:spacing w:val="0"/>
                      <w:w w:val="95"/>
                      <w:sz w:val="29"/>
                      <w:szCs w:val="29"/>
                    </w:rPr>
                    <w:t>移动设备的技术规格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93.819267pt;width:186.000009pt;height:38.355478pt;mso-position-horizontal-relative:page;mso-position-vertical-relative:page;z-index:-330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-4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-8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8"/>
                      <w:szCs w:val="18"/>
                    </w:rPr>
                    <w:t>OLLE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-3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-1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8"/>
                      <w:szCs w:val="18"/>
                    </w:rPr>
                    <w:t>A730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8"/>
                      <w:szCs w:val="18"/>
                    </w:rPr>
                    <w:t>移动设备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260" w:lineRule="exact" w:before="40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</w:rPr>
                    <w:t>设备描述：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短程</w:t>
                  </w:r>
                  <w:r>
                    <w:rPr>
                      <w:b w:val="0"/>
                      <w:bCs w:val="0"/>
                      <w:color w:val="565658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2D</w:t>
                  </w:r>
                  <w:r>
                    <w:rPr>
                      <w:b w:val="0"/>
                      <w:bCs w:val="0"/>
                      <w:color w:val="565658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成像器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</w:rPr>
                    <w:t>最佳应用环境：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不时短程扫描，无线耳机或外围设备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97641pt;margin-top:93.819267pt;width:228.790411pt;height:51.355478pt;mso-position-horizontal-relative:page;mso-position-vertical-relative:page;z-index:-329" type="#_x0000_t202" filled="f" stroked="f">
            <v:textbox inset="0,0,0,0">
              <w:txbxContent>
                <w:p>
                  <w:pPr>
                    <w:spacing w:line="180" w:lineRule="exact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8"/>
                      <w:szCs w:val="18"/>
                    </w:rPr>
                    <w:t>无线电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before="14"/>
                    <w:ind w:right="2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</w:rPr>
                    <w:t>Wi-Fi：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802.11a/b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565658"/>
                      <w:spacing w:val="1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/n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60" w:lineRule="exact" w:before="6"/>
                    <w:ind w:right="2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</w:rPr>
                    <w:t>蓝牙版本：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565658"/>
                      <w:spacing w:val="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类，Blu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565658"/>
                      <w:spacing w:val="-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th</w:t>
                  </w:r>
                  <w:r>
                    <w:rPr>
                      <w:b w:val="0"/>
                      <w:bCs w:val="0"/>
                      <w:color w:val="565658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v2.1+</w:t>
                  </w:r>
                  <w:r>
                    <w:rPr>
                      <w:b w:val="0"/>
                      <w:bCs w:val="0"/>
                      <w:color w:val="565658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EDR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                   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2"/>
                      <w:w w:val="100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</w:rPr>
                    <w:t>C/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3"/>
                      <w:w w:val="100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5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</w:rPr>
                    <w:t>olle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2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6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2"/>
                      <w:w w:val="10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</w:rPr>
                    <w:t>ouchConne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2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</w:rPr>
                    <w:t>t：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有，带</w:t>
                  </w:r>
                  <w:r>
                    <w:rPr>
                      <w:b w:val="0"/>
                      <w:bCs w:val="0"/>
                      <w:color w:val="565658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565658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olle</w:t>
                  </w:r>
                  <w:r>
                    <w:rPr>
                      <w:b w:val="0"/>
                      <w:bCs w:val="0"/>
                      <w:color w:val="565658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565658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oi</w:t>
                  </w:r>
                  <w:r>
                    <w:rPr>
                      <w:b w:val="0"/>
                      <w:bCs w:val="0"/>
                      <w:color w:val="565658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565658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aly</w:t>
                  </w:r>
                  <w:r>
                    <w:rPr>
                      <w:b w:val="0"/>
                      <w:bCs w:val="0"/>
                      <w:color w:val="565658"/>
                      <w:spacing w:val="-5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153.619263pt;width:193.470409pt;height:90.355478pt;mso-position-horizontal-relative:page;mso-position-vertical-relative:page;z-index:-328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-4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-8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8"/>
                      <w:szCs w:val="18"/>
                    </w:rPr>
                    <w:t>OLLE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-3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8"/>
                      <w:szCs w:val="18"/>
                    </w:rPr>
                    <w:t>语音软件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260" w:lineRule="exact" w:before="40"/>
                    <w:ind w:right="26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</w:rPr>
                    <w:t>设备软件：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olle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oi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eC</w:t>
                  </w:r>
                  <w:r>
                    <w:rPr>
                      <w:b w:val="0"/>
                      <w:bCs w:val="0"/>
                      <w:color w:val="565658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aly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565658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™</w:t>
                  </w:r>
                  <w:r>
                    <w:rPr>
                      <w:b w:val="0"/>
                      <w:bCs w:val="0"/>
                      <w:color w:val="565658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2.0+</w:t>
                  </w:r>
                  <w:r>
                    <w:rPr>
                      <w:b w:val="0"/>
                      <w:bCs w:val="0"/>
                      <w:color w:val="565658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color w:val="565658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olle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oi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eClient</w:t>
                  </w:r>
                  <w:r>
                    <w:rPr>
                      <w:b w:val="0"/>
                      <w:bCs w:val="0"/>
                      <w:color w:val="565658"/>
                      <w:spacing w:val="-2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™</w:t>
                  </w:r>
                  <w:r>
                    <w:rPr>
                      <w:b w:val="0"/>
                      <w:bCs w:val="0"/>
                      <w:color w:val="565658"/>
                      <w:spacing w:val="-2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3.9+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87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87"/>
                    </w:rPr>
                    <w:t>                    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87"/>
                    </w:rPr>
                    <w:t> 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8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</w:rPr>
                    <w:t>设备管理软件：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95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9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</w:rPr>
                    <w:t>olle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2"/>
                      <w:w w:val="9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19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95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</w:rPr>
                    <w:t>oi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9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</w:rPr>
                    <w:t>eConsole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4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</w:rPr>
                    <w:t>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19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</w:rPr>
                    <w:t>5.0+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</w:rPr>
                    <w:t>语音处理：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oi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eAppli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tions</w:t>
                  </w:r>
                  <w:r>
                    <w:rPr>
                      <w:b w:val="0"/>
                      <w:bCs w:val="0"/>
                      <w:color w:val="565658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™</w:t>
                  </w:r>
                  <w:r>
                    <w:rPr>
                      <w:b w:val="0"/>
                      <w:bCs w:val="0"/>
                      <w:color w:val="565658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and</w:t>
                  </w:r>
                  <w:r>
                    <w:rPr>
                      <w:b w:val="0"/>
                      <w:bCs w:val="0"/>
                      <w:color w:val="565658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oi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565658"/>
                      <w:spacing w:val="-1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asks</w:t>
                  </w:r>
                  <w:r>
                    <w:rPr>
                      <w:b w:val="0"/>
                      <w:bCs w:val="0"/>
                      <w:color w:val="565658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™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81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</w:rPr>
                    <w:t>语音识别：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带</w:t>
                  </w:r>
                  <w:r>
                    <w:rPr>
                      <w:b w:val="0"/>
                      <w:bCs w:val="0"/>
                      <w:color w:val="565658"/>
                      <w:spacing w:val="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SoundSense</w:t>
                  </w:r>
                  <w:r>
                    <w:rPr>
                      <w:b w:val="0"/>
                      <w:bCs w:val="0"/>
                      <w:color w:val="565658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的</w:t>
                  </w:r>
                  <w:r>
                    <w:rPr>
                      <w:b w:val="0"/>
                      <w:bCs w:val="0"/>
                      <w:color w:val="565658"/>
                      <w:spacing w:val="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olle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565658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Blu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565658"/>
                      <w:spacing w:val="-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ak</w:t>
                  </w:r>
                  <w:r>
                    <w:rPr>
                      <w:b w:val="0"/>
                      <w:bCs w:val="0"/>
                      <w:color w:val="565658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™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81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0"/>
                    </w:rPr>
                    <w:t>操作系统：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Mic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osof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®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Windows®</w:t>
                  </w:r>
                  <w:r>
                    <w:rPr>
                      <w:b w:val="0"/>
                      <w:bCs w:val="0"/>
                      <w:color w:val="565658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CE7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97641pt;margin-top:164.019272pt;width:147.303207pt;height:38.355478pt;mso-position-horizontal-relative:page;mso-position-vertical-relative:page;z-index:-327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-4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-8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8"/>
                      <w:szCs w:val="18"/>
                    </w:rPr>
                    <w:t>OLLE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-3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8"/>
                      <w:szCs w:val="18"/>
                    </w:rPr>
                    <w:t>耳机支持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before="35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</w:rPr>
                    <w:t>支持配置：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无线（</w:t>
                  </w:r>
                  <w:r>
                    <w:rPr>
                      <w:b w:val="0"/>
                      <w:bCs w:val="0"/>
                      <w:color w:val="565658"/>
                      <w:spacing w:val="-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olle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SRX</w:t>
                  </w:r>
                  <w:r>
                    <w:rPr>
                      <w:b w:val="0"/>
                      <w:bCs w:val="0"/>
                      <w:color w:val="565658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color w:val="565658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olle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565658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SRX2）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97641pt;margin-top:226.653961pt;width:108.743205pt;height:53.355378pt;mso-position-horizontal-relative:page;mso-position-vertical-relative:page;z-index:-326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8"/>
                      <w:szCs w:val="18"/>
                    </w:rPr>
                    <w:t>重量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240" w:lineRule="auto" w:before="14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</w:rPr>
                    <w:t>终端：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186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565658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(6.7</w:t>
                  </w:r>
                  <w:r>
                    <w:rPr>
                      <w:b w:val="0"/>
                      <w:bCs w:val="0"/>
                      <w:color w:val="565658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z)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</w:rPr>
                    <w:t>带标准电池：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269</w:t>
                  </w:r>
                  <w:r>
                    <w:rPr>
                      <w:b w:val="0"/>
                      <w:bCs w:val="0"/>
                      <w:color w:val="565658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565658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(9.5</w:t>
                  </w:r>
                  <w:r>
                    <w:rPr>
                      <w:b w:val="0"/>
                      <w:bCs w:val="0"/>
                      <w:color w:val="565658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z)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</w:rPr>
                    <w:t>带高容量电池：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320</w:t>
                  </w:r>
                  <w:r>
                    <w:rPr>
                      <w:b w:val="0"/>
                      <w:bCs w:val="0"/>
                      <w:color w:val="565658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565658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(11.3</w:t>
                  </w:r>
                  <w:r>
                    <w:rPr>
                      <w:b w:val="0"/>
                      <w:bCs w:val="0"/>
                      <w:color w:val="565658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z)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262.819275pt;width:225.39041pt;height:116.355478pt;mso-position-horizontal-relative:page;mso-position-vertical-relative:page;z-index:-325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-4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-8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8"/>
                      <w:szCs w:val="18"/>
                    </w:rPr>
                    <w:t>OLLE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-3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8"/>
                      <w:szCs w:val="18"/>
                    </w:rPr>
                    <w:t>移动设备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260" w:lineRule="exact" w:before="40"/>
                    <w:ind w:right="1671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0"/>
                    </w:rPr>
                    <w:t>工作温度：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-20°</w:t>
                  </w:r>
                  <w:r>
                    <w:rPr>
                      <w:b w:val="0"/>
                      <w:bCs w:val="0"/>
                      <w:color w:val="565658"/>
                      <w:spacing w:val="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color w:val="565658"/>
                      <w:spacing w:val="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50°</w:t>
                  </w:r>
                  <w:r>
                    <w:rPr>
                      <w:b w:val="0"/>
                      <w:bCs w:val="0"/>
                      <w:color w:val="565658"/>
                      <w:spacing w:val="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(-8°</w:t>
                  </w:r>
                  <w:r>
                    <w:rPr>
                      <w:b w:val="0"/>
                      <w:bCs w:val="0"/>
                      <w:color w:val="565658"/>
                      <w:spacing w:val="1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color w:val="565658"/>
                      <w:spacing w:val="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color w:val="565658"/>
                      <w:spacing w:val="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122°</w:t>
                  </w:r>
                  <w:r>
                    <w:rPr>
                      <w:b w:val="0"/>
                      <w:bCs w:val="0"/>
                      <w:color w:val="565658"/>
                      <w:spacing w:val="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F)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0"/>
                    </w:rPr>
                    <w:t>储存温度：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-40°</w:t>
                  </w:r>
                  <w:r>
                    <w:rPr>
                      <w:b w:val="0"/>
                      <w:bCs w:val="0"/>
                      <w:color w:val="565658"/>
                      <w:spacing w:val="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color w:val="565658"/>
                      <w:spacing w:val="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70°</w:t>
                  </w:r>
                  <w:r>
                    <w:rPr>
                      <w:b w:val="0"/>
                      <w:bCs w:val="0"/>
                      <w:color w:val="565658"/>
                      <w:spacing w:val="1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565658"/>
                      <w:spacing w:val="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(-40°</w:t>
                  </w:r>
                  <w:r>
                    <w:rPr>
                      <w:b w:val="0"/>
                      <w:bCs w:val="0"/>
                      <w:color w:val="565658"/>
                      <w:spacing w:val="1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color w:val="565658"/>
                      <w:spacing w:val="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color w:val="565658"/>
                      <w:spacing w:val="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158°</w:t>
                  </w:r>
                  <w:r>
                    <w:rPr>
                      <w:b w:val="0"/>
                      <w:bCs w:val="0"/>
                      <w:color w:val="565658"/>
                      <w:spacing w:val="1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0"/>
                    </w:rPr>
                    <w:t>F)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6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</w:rPr>
                    <w:t>跌落测试：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从</w:t>
                  </w:r>
                  <w:r>
                    <w:rPr>
                      <w:b w:val="0"/>
                      <w:bCs w:val="0"/>
                      <w:color w:val="565658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1.5</w:t>
                  </w:r>
                  <w:r>
                    <w:rPr>
                      <w:b w:val="0"/>
                      <w:bCs w:val="0"/>
                      <w:color w:val="565658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565658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(5</w:t>
                  </w:r>
                  <w:r>
                    <w:rPr>
                      <w:b w:val="0"/>
                      <w:bCs w:val="0"/>
                      <w:color w:val="565658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ft)</w:t>
                  </w:r>
                  <w:r>
                    <w:rPr>
                      <w:b w:val="0"/>
                      <w:bCs w:val="0"/>
                      <w:color w:val="565658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跌落坚固地面</w:t>
                  </w:r>
                  <w:r>
                    <w:rPr>
                      <w:b w:val="0"/>
                      <w:bCs w:val="0"/>
                      <w:color w:val="565658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24</w:t>
                  </w:r>
                  <w:r>
                    <w:rPr>
                      <w:b w:val="0"/>
                      <w:bCs w:val="0"/>
                      <w:color w:val="565658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次和从</w:t>
                  </w:r>
                  <w:r>
                    <w:rPr>
                      <w:b w:val="0"/>
                      <w:bCs w:val="0"/>
                      <w:color w:val="565658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1.8</w:t>
                  </w:r>
                  <w:r>
                    <w:rPr>
                      <w:b w:val="0"/>
                      <w:bCs w:val="0"/>
                      <w:color w:val="565658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565658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(6</w:t>
                  </w:r>
                  <w:r>
                    <w:rPr>
                      <w:b w:val="0"/>
                      <w:bCs w:val="0"/>
                      <w:color w:val="565658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ft)</w:t>
                  </w:r>
                  <w:r>
                    <w:rPr>
                      <w:b w:val="0"/>
                      <w:bCs w:val="0"/>
                      <w:color w:val="565658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跌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落坚固地面</w:t>
                  </w:r>
                  <w:r>
                    <w:rPr>
                      <w:b w:val="0"/>
                      <w:bCs w:val="0"/>
                      <w:color w:val="565658"/>
                      <w:spacing w:val="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12</w:t>
                  </w:r>
                  <w:r>
                    <w:rPr>
                      <w:b w:val="0"/>
                      <w:bCs w:val="0"/>
                      <w:color w:val="565658"/>
                      <w:spacing w:val="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次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60" w:lineRule="exact"/>
                    <w:ind w:right="1086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</w:rPr>
                    <w:t>振动测试：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按照</w:t>
                  </w:r>
                  <w:r>
                    <w:rPr>
                      <w:b w:val="0"/>
                      <w:bCs w:val="0"/>
                      <w:color w:val="565658"/>
                      <w:spacing w:val="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MI</w:t>
                  </w:r>
                  <w:r>
                    <w:rPr>
                      <w:b w:val="0"/>
                      <w:bCs w:val="0"/>
                      <w:color w:val="565658"/>
                      <w:spacing w:val="-1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565658"/>
                      <w:spacing w:val="-4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TD-810F</w:t>
                  </w:r>
                  <w:r>
                    <w:rPr>
                      <w:b w:val="0"/>
                      <w:bCs w:val="0"/>
                      <w:color w:val="565658"/>
                      <w:spacing w:val="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标准的方法</w:t>
                  </w:r>
                  <w:r>
                    <w:rPr>
                      <w:b w:val="0"/>
                      <w:bCs w:val="0"/>
                      <w:color w:val="565658"/>
                      <w:spacing w:val="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514.6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</w:rPr>
                    <w:t>电量指示：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3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</w:rPr>
                    <w:t>湿度：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100%，结露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6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</w:rPr>
                    <w:t>防护等级（雨水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</w:rPr>
                    <w:t>&amp;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3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</w:rPr>
                    <w:t>灰尘密封等级）：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IP67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97641pt;margin-top:298.253876pt;width:231.60641pt;height:40.355578pt;mso-position-horizontal-relative:page;mso-position-vertical-relative:page;z-index:-324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8"/>
                      <w:szCs w:val="18"/>
                    </w:rPr>
                    <w:t>尺寸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261" w:lineRule="auto" w:before="14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标准（长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高</w:t>
                  </w:r>
                  <w:r>
                    <w:rPr>
                      <w:b w:val="0"/>
                      <w:bCs w:val="0"/>
                      <w:color w:val="565658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宽）：150.9</w:t>
                  </w:r>
                  <w:r>
                    <w:rPr>
                      <w:b w:val="0"/>
                      <w:bCs w:val="0"/>
                      <w:color w:val="565658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565658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64.1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565658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42.1</w:t>
                  </w:r>
                  <w:r>
                    <w:rPr>
                      <w:b w:val="0"/>
                      <w:bCs w:val="0"/>
                      <w:color w:val="565658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mm（5.9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英寸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565658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2.5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英寸</w:t>
                  </w:r>
                  <w:r>
                    <w:rPr>
                      <w:b w:val="0"/>
                      <w:bCs w:val="0"/>
                      <w:color w:val="565658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565658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1.7</w:t>
                  </w:r>
                  <w:r>
                    <w:rPr>
                      <w:b w:val="0"/>
                      <w:bCs w:val="0"/>
                      <w:color w:val="565658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英寸）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601.070862pt;width:331.286407pt;height:23pt;mso-position-horizontal-relative:page;mso-position-vertical-relative:page;z-index:-323" type="#_x0000_t202" filled="f" stroked="f">
            <v:textbox inset="0,0,0,0">
              <w:txbxContent>
                <w:p>
                  <w:pPr>
                    <w:pStyle w:val="BodyText"/>
                    <w:spacing w:line="16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如需查看所有符合标准和认证的完整清单，敬请访问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      </w:t>
                  </w:r>
                  <w:r>
                    <w:rPr>
                      <w:b w:val="0"/>
                      <w:bCs w:val="0"/>
                      <w:color w:val="565658"/>
                      <w:spacing w:val="3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05E9E"/>
                      <w:spacing w:val="30"/>
                      <w:w w:val="95"/>
                    </w:rPr>
                  </w:r>
                  <w:hyperlink r:id="rId10">
                    <w:r>
                      <w:rPr>
                        <w:b w:val="0"/>
                        <w:bCs w:val="0"/>
                        <w:color w:val="205E9E"/>
                        <w:spacing w:val="0"/>
                        <w:w w:val="95"/>
                        <w:u w:val="single" w:color="205E9E"/>
                      </w:rPr>
                      <w:t>ww</w:t>
                    </w:r>
                    <w:r>
                      <w:rPr>
                        <w:b w:val="0"/>
                        <w:bCs w:val="0"/>
                        <w:color w:val="205E9E"/>
                        <w:spacing w:val="-4"/>
                        <w:w w:val="95"/>
                        <w:u w:val="single" w:color="205E9E"/>
                      </w:rPr>
                      <w:t>w</w:t>
                    </w:r>
                    <w:r>
                      <w:rPr>
                        <w:b w:val="0"/>
                        <w:bCs w:val="0"/>
                        <w:color w:val="205E9E"/>
                        <w:spacing w:val="0"/>
                        <w:w w:val="95"/>
                        <w:u w:val="single" w:color="205E9E"/>
                      </w:rPr>
                      <w:t>.hon</w:t>
                    </w:r>
                    <w:r>
                      <w:rPr>
                        <w:b w:val="0"/>
                        <w:bCs w:val="0"/>
                        <w:color w:val="205E9E"/>
                        <w:spacing w:val="0"/>
                        <w:w w:val="95"/>
                        <w:u w:val="single" w:color="205E9E"/>
                      </w:rPr>
                      <w:t>e</w:t>
                    </w:r>
                    <w:r>
                      <w:rPr>
                        <w:b w:val="0"/>
                        <w:bCs w:val="0"/>
                        <w:color w:val="205E9E"/>
                        <w:spacing w:val="0"/>
                        <w:w w:val="95"/>
                        <w:u w:val="single" w:color="205E9E"/>
                      </w:rPr>
                      <w:t>ywellaidc</w:t>
                    </w:r>
                    <w:r>
                      <w:rPr>
                        <w:b w:val="0"/>
                        <w:bCs w:val="0"/>
                        <w:color w:val="205E9E"/>
                        <w:spacing w:val="-3"/>
                        <w:w w:val="95"/>
                        <w:u w:val="single" w:color="205E9E"/>
                      </w:rPr>
                      <w:t>.</w:t>
                    </w:r>
                    <w:r>
                      <w:rPr>
                        <w:b w:val="0"/>
                        <w:bCs w:val="0"/>
                        <w:color w:val="205E9E"/>
                        <w:spacing w:val="-4"/>
                        <w:w w:val="95"/>
                        <w:u w:val="single" w:color="205E9E"/>
                      </w:rPr>
                      <w:t>c</w:t>
                    </w:r>
                    <w:r>
                      <w:rPr>
                        <w:b w:val="0"/>
                        <w:bCs w:val="0"/>
                        <w:color w:val="205E9E"/>
                        <w:spacing w:val="0"/>
                        <w:w w:val="95"/>
                        <w:u w:val="single" w:color="205E9E"/>
                      </w:rPr>
                      <w:t>om</w:t>
                    </w:r>
                    <w:r>
                      <w:rPr>
                        <w:b w:val="0"/>
                        <w:bCs w:val="0"/>
                        <w:color w:val="205E9E"/>
                        <w:spacing w:val="-7"/>
                        <w:w w:val="95"/>
                        <w:u w:val="single" w:color="205E9E"/>
                      </w:rPr>
                      <w:t>/</w:t>
                    </w:r>
                    <w:r>
                      <w:rPr>
                        <w:b w:val="0"/>
                        <w:bCs w:val="0"/>
                        <w:color w:val="205E9E"/>
                        <w:spacing w:val="-4"/>
                        <w:w w:val="95"/>
                        <w:u w:val="single" w:color="205E9E"/>
                      </w:rPr>
                      <w:t>c</w:t>
                    </w:r>
                    <w:r>
                      <w:rPr>
                        <w:b w:val="0"/>
                        <w:bCs w:val="0"/>
                        <w:color w:val="205E9E"/>
                        <w:spacing w:val="0"/>
                        <w:w w:val="95"/>
                        <w:u w:val="single" w:color="205E9E"/>
                      </w:rPr>
                      <w:t>omplian</w:t>
                    </w:r>
                    <w:r>
                      <w:rPr>
                        <w:b w:val="0"/>
                        <w:bCs w:val="0"/>
                        <w:color w:val="205E9E"/>
                        <w:spacing w:val="-4"/>
                        <w:w w:val="95"/>
                        <w:u w:val="single" w:color="205E9E"/>
                      </w:rPr>
                      <w:t>c</w:t>
                    </w:r>
                    <w:r>
                      <w:rPr>
                        <w:b w:val="0"/>
                        <w:bCs w:val="0"/>
                        <w:color w:val="205E9E"/>
                        <w:spacing w:val="0"/>
                        <w:w w:val="95"/>
                        <w:u w:val="single" w:color="205E9E"/>
                      </w:rPr>
                      <w:t>e</w:t>
                    </w:r>
                    <w:r>
                      <w:rPr>
                        <w:b w:val="0"/>
                        <w:bCs w:val="0"/>
                        <w:color w:val="205E9E"/>
                        <w:spacing w:val="0"/>
                        <w:w w:val="95"/>
                        <w:u w:val="none"/>
                      </w:rPr>
                    </w:r>
                  </w:hyperlink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  <w:u w:val="none"/>
                    </w:rPr>
                    <w:t>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</w:r>
                </w:p>
                <w:p>
                  <w:pPr>
                    <w:pStyle w:val="BodyText"/>
                    <w:spacing w:line="26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如需查看所有支持条码的完整清单，敬请访问</w:t>
                  </w:r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</w:rPr>
                    <w:t>     </w:t>
                  </w:r>
                  <w:r>
                    <w:rPr>
                      <w:b w:val="0"/>
                      <w:bCs w:val="0"/>
                      <w:color w:val="565658"/>
                      <w:spacing w:val="2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05E9E"/>
                      <w:spacing w:val="26"/>
                      <w:w w:val="95"/>
                    </w:rPr>
                  </w:r>
                  <w:hyperlink r:id="rId11">
                    <w:r>
                      <w:rPr>
                        <w:b w:val="0"/>
                        <w:bCs w:val="0"/>
                        <w:color w:val="205E9E"/>
                        <w:spacing w:val="0"/>
                        <w:w w:val="95"/>
                        <w:u w:val="single" w:color="205E9E"/>
                      </w:rPr>
                      <w:t>ww</w:t>
                    </w:r>
                    <w:r>
                      <w:rPr>
                        <w:b w:val="0"/>
                        <w:bCs w:val="0"/>
                        <w:color w:val="205E9E"/>
                        <w:spacing w:val="-4"/>
                        <w:w w:val="95"/>
                        <w:u w:val="single" w:color="205E9E"/>
                      </w:rPr>
                      <w:t>w</w:t>
                    </w:r>
                    <w:r>
                      <w:rPr>
                        <w:b w:val="0"/>
                        <w:bCs w:val="0"/>
                        <w:color w:val="205E9E"/>
                        <w:spacing w:val="0"/>
                        <w:w w:val="95"/>
                        <w:u w:val="single" w:color="205E9E"/>
                      </w:rPr>
                      <w:t>.hon</w:t>
                    </w:r>
                    <w:r>
                      <w:rPr>
                        <w:b w:val="0"/>
                        <w:bCs w:val="0"/>
                        <w:color w:val="205E9E"/>
                        <w:spacing w:val="0"/>
                        <w:w w:val="95"/>
                        <w:u w:val="single" w:color="205E9E"/>
                      </w:rPr>
                      <w:t>e</w:t>
                    </w:r>
                    <w:r>
                      <w:rPr>
                        <w:b w:val="0"/>
                        <w:bCs w:val="0"/>
                        <w:color w:val="205E9E"/>
                        <w:spacing w:val="0"/>
                        <w:w w:val="95"/>
                        <w:u w:val="single" w:color="205E9E"/>
                      </w:rPr>
                      <w:t>ywellaidc</w:t>
                    </w:r>
                    <w:r>
                      <w:rPr>
                        <w:b w:val="0"/>
                        <w:bCs w:val="0"/>
                        <w:color w:val="205E9E"/>
                        <w:spacing w:val="-3"/>
                        <w:w w:val="95"/>
                        <w:u w:val="single" w:color="205E9E"/>
                      </w:rPr>
                      <w:t>.</w:t>
                    </w:r>
                    <w:r>
                      <w:rPr>
                        <w:b w:val="0"/>
                        <w:bCs w:val="0"/>
                        <w:color w:val="205E9E"/>
                        <w:spacing w:val="-4"/>
                        <w:w w:val="95"/>
                        <w:u w:val="single" w:color="205E9E"/>
                      </w:rPr>
                      <w:t>c</w:t>
                    </w:r>
                    <w:r>
                      <w:rPr>
                        <w:b w:val="0"/>
                        <w:bCs w:val="0"/>
                        <w:color w:val="205E9E"/>
                        <w:spacing w:val="0"/>
                        <w:w w:val="95"/>
                        <w:u w:val="single" w:color="205E9E"/>
                      </w:rPr>
                      <w:t>om/symbologies</w:t>
                    </w:r>
                    <w:r>
                      <w:rPr>
                        <w:b w:val="0"/>
                        <w:bCs w:val="0"/>
                        <w:color w:val="205E9E"/>
                        <w:spacing w:val="0"/>
                        <w:w w:val="95"/>
                        <w:u w:val="none"/>
                      </w:rPr>
                    </w:r>
                  </w:hyperlink>
                  <w:r>
                    <w:rPr>
                      <w:b w:val="0"/>
                      <w:bCs w:val="0"/>
                      <w:color w:val="565658"/>
                      <w:spacing w:val="0"/>
                      <w:w w:val="95"/>
                      <w:u w:val="none"/>
                    </w:rPr>
                    <w:t>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364pt;margin-top:661.366577pt;width:109.219705pt;height:25.005679pt;mso-position-horizontal-relative:page;mso-position-vertical-relative:page;z-index:-322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9"/>
                      <w:w w:val="100"/>
                      <w:sz w:val="18"/>
                      <w:szCs w:val="18"/>
                    </w:rPr>
                    <w:t>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8"/>
                      <w:szCs w:val="18"/>
                    </w:rPr>
                    <w:t>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5" w:lineRule="exact"/>
                    <w:ind w:left="2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hyperlink r:id="rId12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7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7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5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8"/>
                        <w:w w:val="100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0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3"/>
                        <w:w w:val="100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0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om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000000"/>
                        <w:spacing w:val="0"/>
                        <w:w w:val="100"/>
                        <w:sz w:val="18"/>
                        <w:szCs w:val="18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6.761398pt;margin-top:694.369568pt;width:138.020606pt;height:11pt;mso-position-horizontal-relative:page;mso-position-vertical-relative:page;z-index:-321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8"/>
                      <w:szCs w:val="18"/>
                    </w:rPr>
                    <w:t>尼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8"/>
                      <w:szCs w:val="18"/>
                    </w:rPr>
                    <w:t>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8"/>
                      <w:szCs w:val="18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8"/>
                      <w:szCs w:val="18"/>
                    </w:rPr>
                    <w:t>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2304pt;margin-top:713.370239pt;width:153.508707pt;height:39.008pt;mso-position-horizontal-relative:page;mso-position-vertical-relative:page;z-index:-320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新区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 w:before="5"/>
                    <w:ind w:left="25" w:right="20" w:hanging="1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区环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55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5"/>
                      <w:w w:val="100"/>
                      <w:sz w:val="18"/>
                      <w:szCs w:val="18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3.656204pt;margin-top:743.279907pt;width:95.942005pt;height:15.998pt;mso-position-horizontal-relative:page;mso-position-vertical-relative:page;z-index:-319" type="#_x0000_t202" filled="f" stroked="f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95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5"/>
                      <w:sz w:val="12"/>
                      <w:szCs w:val="12"/>
                    </w:rPr>
                    <w:t>ocollec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5"/>
                      <w:sz w:val="12"/>
                      <w:szCs w:val="12"/>
                    </w:rPr>
                    <w:t>A730-D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8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8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5"/>
                      <w:sz w:val="12"/>
                      <w:szCs w:val="12"/>
                    </w:rPr>
                    <w:t>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8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 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5"/>
                      <w:sz w:val="12"/>
                      <w:szCs w:val="12"/>
                    </w:rPr>
                    <w:t>09/18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201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Honeywel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Inte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nationa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Inc.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177052pt;margin-top:527.878235pt;width:105.247836pt;height:60.849849pt;mso-position-horizontal-relative:page;mso-position-vertical-relative:page;z-index:-31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017998pt;margin-top:535.757019pt;width:91.567pt;height:45.783pt;mso-position-horizontal-relative:page;mso-position-vertical-relative:page;z-index:-317" type="#_x0000_t202" filled="f" stroked="f">
            <v:textbox inset="0,0,0,0">
              <w:txbxContent>
                <w:p>
                  <w:pPr>
                    <w:tabs>
                      <w:tab w:pos="1247" w:val="left" w:leader="none"/>
                    </w:tabs>
                    <w:spacing w:line="363" w:lineRule="exact"/>
                    <w:ind w:left="767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24"/>
                      <w:szCs w:val="2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24"/>
                      <w:szCs w:val="24"/>
                    </w:rPr>
                    <w:t>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24"/>
                      <w:szCs w:val="24"/>
                    </w:rPr>
                    <w:tab/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24"/>
                      <w:szCs w:val="24"/>
                    </w:rPr>
                    <w:t>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181" w:lineRule="exact"/>
                    <w:ind w:left="75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3"/>
                      <w:w w:val="100"/>
                      <w:sz w:val="12"/>
                      <w:szCs w:val="12"/>
                    </w:rPr>
                    <w:t>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3"/>
                      <w:w w:val="100"/>
                      <w:sz w:val="12"/>
                      <w:szCs w:val="12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3"/>
                      <w:w w:val="100"/>
                      <w:sz w:val="12"/>
                      <w:szCs w:val="12"/>
                    </w:rPr>
                    <w:t>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3"/>
                      <w:w w:val="100"/>
                      <w:sz w:val="12"/>
                      <w:szCs w:val="12"/>
                    </w:rPr>
                    <w:t>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3"/>
                      <w:w w:val="100"/>
                      <w:sz w:val="12"/>
                      <w:szCs w:val="12"/>
                    </w:rPr>
                    <w:t>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3"/>
                      <w:w w:val="100"/>
                      <w:sz w:val="12"/>
                      <w:szCs w:val="12"/>
                    </w:rPr>
                    <w:t>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78" w:lineRule="auto" w:before="17"/>
                    <w:ind w:left="87" w:right="208" w:firstLine="0"/>
                    <w:jc w:val="left"/>
                    <w:rPr>
                      <w:rFonts w:ascii="Adobe 黑体 Std R" w:hAnsi="Adobe 黑体 Std R" w:cs="Adobe 黑体 Std R" w:eastAsia="Adobe 黑体 Std R"/>
                      <w:sz w:val="8"/>
                      <w:szCs w:val="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8"/>
                      <w:szCs w:val="8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100"/>
                      <w:sz w:val="8"/>
                      <w:szCs w:val="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8"/>
                      <w:szCs w:val="8"/>
                    </w:rPr>
                    <w:t>类激光产品，1mW，630-680nm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9"/>
                      <w:sz w:val="8"/>
                      <w:szCs w:val="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8"/>
                      <w:szCs w:val="8"/>
                    </w:rPr>
                    <w:t>IEC60825-1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8"/>
                      <w:szCs w:val="8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8"/>
                      <w:szCs w:val="8"/>
                    </w:rPr>
                    <w:t>A2：2007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100"/>
                      <w:sz w:val="8"/>
                      <w:szCs w:val="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8"/>
                      <w:szCs w:val="8"/>
                    </w:rPr>
                    <w:t>EN60825-1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8"/>
                      <w:szCs w:val="8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8"/>
                      <w:szCs w:val="8"/>
                    </w:rPr>
                    <w:t>A2: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100"/>
                      <w:sz w:val="8"/>
                      <w:szCs w:val="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8"/>
                      <w:szCs w:val="8"/>
                    </w:rPr>
                    <w:t>2008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  <w:p>
                  <w:pPr>
                    <w:spacing w:line="112" w:lineRule="exact"/>
                    <w:ind w:left="8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8"/>
                      <w:szCs w:val="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8"/>
                      <w:szCs w:val="8"/>
                    </w:rPr>
                    <w:t>符合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8"/>
                      <w:szCs w:val="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8"/>
                      <w:szCs w:val="8"/>
                    </w:rPr>
                    <w:t>CFR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8"/>
                      <w:szCs w:val="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8"/>
                      <w:szCs w:val="8"/>
                    </w:rPr>
                    <w:t>21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8"/>
                      <w:szCs w:val="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8"/>
                      <w:szCs w:val="8"/>
                    </w:rPr>
                    <w:t>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8"/>
                      <w:szCs w:val="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8"/>
                      <w:szCs w:val="8"/>
                    </w:rPr>
                    <w:t>1040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8"/>
                      <w:szCs w:val="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8"/>
                      <w:szCs w:val="8"/>
                    </w:rPr>
                    <w:t>部分的要求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440899pt;margin-top:66.480324pt;width:483.132pt;height:12pt;mso-position-horizontal-relative:page;mso-position-vertical-relative:page;z-index:-31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sectPr>
      <w:pgSz w:w="11906" w:h="16160"/>
      <w:pgMar w:top="15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Microsoft JhengHei" w:hAnsi="Microsoft JhengHei" w:eastAsia="Microsoft JhengHei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honeywellaidc.com/compliance" TargetMode="External"/><Relationship Id="rId11" Type="http://schemas.openxmlformats.org/officeDocument/2006/relationships/hyperlink" Target="http://www.honeywellaidc.com/symbologies" TargetMode="External"/><Relationship Id="rId12" Type="http://schemas.openxmlformats.org/officeDocument/2006/relationships/hyperlink" Target="http://www.honeywellaidc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2020-11-13T11:07:48Z</dcterms:created>
  <dcterms:modified xsi:type="dcterms:W3CDTF">2020-11-13T11:07:48Z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LastSaved">
    <vt:filetime>2020-11-13T00:00:00Z</vt:filetime>
  </property>
</Properties>
</file>