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03.895996pt;margin-top:-.5pt;width:391.880001pt;height:391.880015pt;mso-position-horizontal-relative:page;mso-position-vertical-relative:page;z-index:-400" coordorigin="4078,-10" coordsize="7838,7838">
            <v:group style="position:absolute;left:9270;top:0;width:2635;height:2635" coordorigin="9270,0" coordsize="2635,2635">
              <v:shape style="position:absolute;left:9270;top:0;width:2635;height:2635" coordorigin="9270,0" coordsize="2635,2635" path="m11906,0l9270,0,9486,9,9698,34,9904,77,10103,134,10296,207,10481,294,10658,395,10827,508,10985,634,11134,772,11271,920,11397,1079,11511,1247,11611,1424,11698,1609,11771,1802,11829,2002,11871,2208,11897,2419,11906,2635,11906,0e" filled="t" fillcolor="#DF2736" stroked="f">
                <v:path arrowok="t"/>
                <v:fill type="solid"/>
              </v:shape>
            </v:group>
            <v:group style="position:absolute;left:4088;top:0;width:7818;height:7818" coordorigin="4088,0" coordsize="7818,7818">
              <v:shape style="position:absolute;left:4088;top:0;width:7818;height:7818" coordorigin="4088,0" coordsize="7818,7818" path="m4088,0l11906,0,11906,7818,4088,7818,4088,0xe" filled="t" fillcolor="#231F20" stroked="f">
                <v:path arrowok="t"/>
                <v:fill type="solid"/>
              </v:shape>
              <v:shape style="position:absolute;left:7794;top:3803;width:2557;height:3499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58.753998pt;margin-top:43.632015pt;width:.1pt;height:27.708pt;mso-position-horizontal-relative:page;mso-position-vertical-relative:page;z-index:-399" coordorigin="3175,873" coordsize="2,554">
            <v:shape style="position:absolute;left:3175;top:873;width:2;height:554" coordorigin="3175,873" coordsize="0,554" path="m3175,873l3175,1427e" filled="f" stroked="t" strokeweight="1.110pt" strokecolor="#808285">
              <v:path arrowok="t"/>
            </v:shape>
            <w10:wrap type="none"/>
          </v:group>
        </w:pict>
      </w:r>
      <w:r>
        <w:rPr/>
        <w:pict>
          <v:shape style="position:absolute;margin-left:43.131901pt;margin-top:43.132214pt;width:101.08pt;height:28.793042pt;mso-position-horizontal-relative:page;mso-position-vertical-relative:page;z-index:-398" type="#_x0000_t75">
            <v:imagedata r:id="rId6" o:title=""/>
          </v:shape>
        </w:pict>
      </w:r>
      <w:r>
        <w:rPr/>
        <w:pict>
          <v:group style="position:absolute;margin-left:42.911999pt;margin-top:614.643005pt;width:508.012pt;height:.1pt;mso-position-horizontal-relative:page;mso-position-vertical-relative:page;z-index:-397" coordorigin="858,12293" coordsize="10160,2">
            <v:shape style="position:absolute;left:858;top:12293;width:10160;height:2" coordorigin="858,12293" coordsize="10160,0" path="m858,12293l11018,12293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72.402pt;margin-top:634.408997pt;width:35.7pt;height:31.5pt;mso-position-horizontal-relative:page;mso-position-vertical-relative:page;z-index:-396" coordorigin="1448,12688" coordsize="714,630">
            <v:shape style="position:absolute;left:1448;top:12688;width:714;height:630" coordorigin="1448,12688" coordsize="714,630" path="m1511,13150l1448,13150,1448,13318,1679,13318,1679,13255,1511,13255,1511,13150xe" filled="t" fillcolor="#6D6E71" stroked="f">
              <v:path arrowok="t"/>
              <v:fill type="solid"/>
            </v:shape>
            <v:shape style="position:absolute;left:1448;top:12688;width:714;height:630" coordorigin="1448,12688" coordsize="714,630" path="m2162,13150l2099,13150,2099,13255,1931,13255,1931,13318,2162,13318,2162,13150xe" filled="t" fillcolor="#6D6E71" stroked="f">
              <v:path arrowok="t"/>
              <v:fill type="solid"/>
            </v:shape>
            <v:shape style="position:absolute;left:1448;top:12688;width:714;height:630" coordorigin="1448,12688" coordsize="714,630" path="m1736,12835l1635,12835,1749,13171,1861,13171,1897,13066,1806,13066,1736,12835xe" filled="t" fillcolor="#6D6E71" stroked="f">
              <v:path arrowok="t"/>
              <v:fill type="solid"/>
            </v:shape>
            <v:shape style="position:absolute;left:1448;top:12688;width:714;height:630" coordorigin="1448,12688" coordsize="714,630" path="m1975,12835l1877,12835,1806,13066,1897,13066,1975,12835xe" filled="t" fillcolor="#6D6E71" stroked="f">
              <v:path arrowok="t"/>
              <v:fill type="solid"/>
            </v:shape>
            <v:shape style="position:absolute;left:1448;top:12688;width:714;height:630" coordorigin="1448,12688" coordsize="714,630" path="m1679,12688l1448,12688,1448,12856,1511,12856,1511,12751,1679,12751,1679,12688xe" filled="t" fillcolor="#6D6E71" stroked="f">
              <v:path arrowok="t"/>
              <v:fill type="solid"/>
            </v:shape>
            <v:shape style="position:absolute;left:1448;top:12688;width:714;height:630" coordorigin="1448,12688" coordsize="714,630" path="m2162,12688l1931,12688,1931,12751,2099,12751,2099,12856,2162,12856,2162,12688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6.742004pt;margin-top:635.243042pt;width:31.5pt;height:29.832pt;mso-position-horizontal-relative:page;mso-position-vertical-relative:page;z-index:-395" coordorigin="3535,12705" coordsize="630,597">
            <v:shape style="position:absolute;left:3535;top:12705;width:630;height:597" coordorigin="3535,12705" coordsize="630,597" path="m3798,12705l3535,12705,3535,13301,4165,13302,4165,13267,3726,13267,3569,13267,3569,13145,3726,13145,3726,13110,3569,13110,3569,12739,3798,12739,3798,12705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798,12739l3764,12739,3764,12806,3708,12806,3708,12832,3764,12832,3764,12860,3681,12860,3681,12885,3764,12885,3764,12913,3708,12913,3708,12939,3764,12939,3764,12966,3681,12966,3681,12992,3764,12992,3764,13022,3708,13022,3708,13048,3764,13048,3764,13107,4130,13107,4130,13267,4165,13267,4165,13073,3798,13073,3798,12739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726,13145l3691,13145,3691,13267,3726,13267,3726,13145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650,13186l3611,13186,3611,13226,3650,13226,3650,13186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900,13107l3874,13107,3874,13195,3900,13195,3900,13107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4006,13107l3980,13107,3980,13195,4006,13195,4006,13107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846,13107l3821,13107,3821,13168,3846,13168,3846,13107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3953,13107l3927,13107,3927,13168,3953,13168,3953,13107xe" filled="t" fillcolor="#6D6E71" stroked="f">
              <v:path arrowok="t"/>
              <v:fill type="solid"/>
            </v:shape>
            <v:shape style="position:absolute;left:3535;top:12705;width:630;height:597" coordorigin="3535,12705" coordsize="630,597" path="m4062,13107l4036,13107,4036,13168,4062,13168,4062,13107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7.093994pt;margin-top:632.329712pt;width:53.867582pt;height:35.667476pt;mso-position-horizontal-relative:page;mso-position-vertical-relative:page;z-index:-394" coordorigin="5342,12647" coordsize="1077,713">
            <v:group style="position:absolute;left:5485;top:13248;width:441;height:2" coordorigin="5485,13248" coordsize="441,2">
              <v:shape style="position:absolute;left:5485;top:13248;width:441;height:2" coordorigin="5485,13248" coordsize="441,0" path="m5485,13248l5926,13248e" filled="f" stroked="t" strokeweight="3.3pt" strokecolor="#6D6E71">
                <v:path arrowok="t"/>
              </v:shape>
            </v:group>
            <v:group style="position:absolute;left:5485;top:13138;width:63;height:78" coordorigin="5485,13138" coordsize="63,78">
              <v:shape style="position:absolute;left:5485;top:13138;width:63;height:78" coordorigin="5485,13138" coordsize="63,78" path="m5485,13177l5548,13177e" filled="f" stroked="t" strokeweight="4.0pt" strokecolor="#6D6E71">
                <v:path arrowok="t"/>
              </v:shape>
            </v:group>
            <v:group style="position:absolute;left:5375;top:13106;width:173;height:2" coordorigin="5375,13106" coordsize="173,2">
              <v:shape style="position:absolute;left:5375;top:13106;width:173;height:2" coordorigin="5375,13106" coordsize="173,0" path="m5375,13106l5548,13106e" filled="f" stroked="t" strokeweight="3.3pt" strokecolor="#6D6E71">
                <v:path arrowok="t"/>
              </v:shape>
            </v:group>
            <v:group style="position:absolute;left:5406;top:12854;width:2;height:220" coordorigin="5406,12854" coordsize="2,220">
              <v:shape style="position:absolute;left:5406;top:12854;width:2;height:220" coordorigin="5406,12854" coordsize="0,220" path="m5406,12854l5406,13074e" filled="f" stroked="t" strokeweight="3.25pt" strokecolor="#6D6E71">
                <v:path arrowok="t"/>
              </v:shape>
            </v:group>
            <v:group style="position:absolute;left:5375;top:12822;width:661;height:2" coordorigin="5375,12822" coordsize="661,2">
              <v:shape style="position:absolute;left:5375;top:12822;width:661;height:2" coordorigin="5375,12822" coordsize="661,0" path="m5375,12822l6036,12822e" filled="f" stroked="t" strokeweight="3.3pt" strokecolor="#6D6E71">
                <v:path arrowok="t"/>
              </v:shape>
            </v:group>
            <v:group style="position:absolute;left:5863;top:13138;width:63;height:78" coordorigin="5863,13138" coordsize="63,78">
              <v:shape style="position:absolute;left:5863;top:13138;width:63;height:78" coordorigin="5863,13138" coordsize="63,78" path="m5863,13177l5926,13177e" filled="f" stroked="t" strokeweight="4.0pt" strokecolor="#6D6E71">
                <v:path arrowok="t"/>
              </v:shape>
            </v:group>
            <v:group style="position:absolute;left:5863;top:13106;width:173;height:2" coordorigin="5863,13106" coordsize="173,2">
              <v:shape style="position:absolute;left:5863;top:13106;width:173;height:2" coordorigin="5863,13106" coordsize="173,0" path="m5863,13106l6036,13106e" filled="f" stroked="t" strokeweight="3.3pt" strokecolor="#6D6E71">
                <v:path arrowok="t"/>
              </v:shape>
            </v:group>
            <v:group style="position:absolute;left:5863;top:13058;width:63;height:16" coordorigin="5863,13058" coordsize="63,16">
              <v:shape style="position:absolute;left:5863;top:13058;width:63;height:16" coordorigin="5863,13058" coordsize="63,16" path="m5863,13066l5926,13066e" filled="f" stroked="t" strokeweight=".9pt" strokecolor="#6D6E71">
                <v:path arrowok="t"/>
              </v:shape>
            </v:group>
            <v:group style="position:absolute;left:5595;top:13169;width:220;height:2" coordorigin="5595,13169" coordsize="220,2">
              <v:shape style="position:absolute;left:5595;top:13169;width:220;height:2" coordorigin="5595,13169" coordsize="220,0" path="m5595,13169l5816,13169e" filled="f" stroked="t" strokeweight="1.675pt" strokecolor="#6D6E71">
                <v:path arrowok="t"/>
              </v:shape>
            </v:group>
            <v:group style="position:absolute;left:5595;top:13106;width:220;height:2" coordorigin="5595,13106" coordsize="220,2">
              <v:shape style="position:absolute;left:5595;top:13106;width:220;height:2" coordorigin="5595,13106" coordsize="220,0" path="m5595,13106l5816,13106e" filled="f" stroked="t" strokeweight="1.675pt" strokecolor="#6D6E71">
                <v:path arrowok="t"/>
              </v:shape>
            </v:group>
            <v:group style="position:absolute;left:5485;top:13058;width:63;height:16" coordorigin="5485,13058" coordsize="63,16">
              <v:shape style="position:absolute;left:5485;top:13058;width:63;height:16" coordorigin="5485,13058" coordsize="63,16" path="m5485,13066l5548,13066e" filled="f" stroked="t" strokeweight=".9pt" strokecolor="#6D6E71">
                <v:path arrowok="t"/>
              </v:shape>
            </v:group>
            <v:group style="position:absolute;left:5485;top:13027;width:441;height:2" coordorigin="5485,13027" coordsize="441,2">
              <v:shape style="position:absolute;left:5485;top:13027;width:441;height:2" coordorigin="5485,13027" coordsize="441,0" path="m5485,13027l5926,13027e" filled="f" stroked="t" strokeweight="3.2pt" strokecolor="#6D6E71">
                <v:path arrowok="t"/>
              </v:shape>
            </v:group>
            <v:group style="position:absolute;left:6005;top:12854;width:2;height:220" coordorigin="6005,12854" coordsize="2,220">
              <v:shape style="position:absolute;left:6005;top:12854;width:2;height:220" coordorigin="6005,12854" coordsize="0,220" path="m6005,12854l6005,13074e" filled="f" stroked="t" strokeweight="3.25pt" strokecolor="#6D6E71">
                <v:path arrowok="t"/>
              </v:shape>
            </v:group>
            <v:group style="position:absolute;left:5485;top:12712;width:63;height:78" coordorigin="5485,12712" coordsize="63,78">
              <v:shape style="position:absolute;left:5485;top:12712;width:63;height:78" coordorigin="5485,12712" coordsize="63,78" path="m5485,12751l5548,12751e" filled="f" stroked="t" strokeweight="4.0pt" strokecolor="#6D6E71">
                <v:path arrowok="t"/>
              </v:shape>
            </v:group>
            <v:group style="position:absolute;left:5485;top:12681;width:441;height:2" coordorigin="5485,12681" coordsize="441,2">
              <v:shape style="position:absolute;left:5485;top:12681;width:441;height:2" coordorigin="5485,12681" coordsize="441,0" path="m5485,12681l5926,12681e" filled="f" stroked="t" strokeweight="3.2pt" strokecolor="#6D6E71">
                <v:path arrowok="t"/>
              </v:shape>
            </v:group>
            <v:group style="position:absolute;left:5863;top:12712;width:63;height:79" coordorigin="5863,12712" coordsize="63,79">
              <v:shape style="position:absolute;left:5863;top:12712;width:63;height:79" coordorigin="5863,12712" coordsize="63,79" path="m5863,12751l5926,12751e" filled="f" stroked="t" strokeweight="4.0380pt" strokecolor="#6D6E71">
                <v:path arrowok="t"/>
              </v:shape>
            </v:group>
            <v:group style="position:absolute;left:6068;top:12652;width:346;height:703" coordorigin="6068,12652" coordsize="346,703">
              <v:shape style="position:absolute;left:6068;top:12652;width:346;height:703" coordorigin="6068,12652" coordsize="346,703" path="m6125,13090l6068,13090,6068,13121,6105,13121,6158,13259,6150,13276,6147,13299,6151,13317,6162,13333,6178,13346,6200,13353,6227,13355,6246,13346,6260,13330,6262,13326,6210,13326,6197,13323,6184,13309,6180,13283,6194,13269,6219,13264,6265,13264,6264,13263,6251,13247,6232,13236,6229,13235,6190,13235,6125,13090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265,13264l6219,13264,6235,13277,6241,13300,6230,13319,6210,13326,6262,13326,6269,13310,6272,13284,6265,13264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210,13232l6203,13232,6196,13233,6190,13235,6229,13235,6210,13232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204,12995l6147,12995,6147,13027,6184,13027,6231,13137,6293,13145,6303,13161,6318,13173,6339,13181,6365,13183,6385,13175,6400,13160,6404,13153,6351,13153,6338,13150,6326,13136,6322,13110,6326,13106,6252,13106,6204,12995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405,13091l6360,13091,6376,13103,6382,13127,6372,13145,6351,13153,6404,13153,6411,13140,6414,13117,6410,13098,6405,13091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333,13061l6314,13071,6299,13086,6291,13106,6326,13106,6336,13096,6360,13091,6405,13091,6399,13082,6383,13070,6361,13063,6333,13061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115,12995l6068,12995,6068,13027,6115,13027,6115,12995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336,12854l6317,12856,6298,12866,6284,12881,6275,12901,6210,12901,6210,12932,6279,12943,6289,12958,6305,12969,6326,12976,6353,12977,6372,12968,6386,12952,6388,12948,6336,12948,6323,12945,6310,12931,6306,12905,6320,12891,6345,12886,6391,12886,6390,12885,6377,12869,6358,12858,6336,12854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391,12886l6345,12886,6361,12899,6367,12922,6356,12940,6336,12948,6388,12948,6395,12932,6398,12906,6391,12886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162,12901l6068,12901,6068,12932,6162,12932,6162,12901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333,12652l6314,12661,6299,12677,6291,12696,6247,12696,6199,12806,6147,12806,6147,12838,6220,12838,6267,12728,6326,12728,6320,12707,6331,12688,6351,12680,6404,12680,6399,12673,6383,12661,6361,12653,6333,12652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326,12728l6267,12728,6298,12744,6311,12760,6330,12771,6351,12775,6365,12773,6385,12765,6400,12751,6405,12742,6343,12742,6326,12730,6326,12728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404,12680l6351,12680,6364,12683,6377,12697,6381,12723,6367,12737,6343,12742,6405,12742,6411,12731,6414,12707,6410,12689,6404,12680xe" filled="t" fillcolor="#6D6E71" stroked="f">
                <v:path arrowok="t"/>
                <v:fill type="solid"/>
              </v:shape>
              <v:shape style="position:absolute;left:6068;top:12652;width:346;height:703" coordorigin="6068,12652" coordsize="346,703" path="m6115,12806l6068,12806,6068,12838,6115,12838,6115,12806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9.802399pt;margin-top:629.909241pt;width:36.237084pt;height:40.5pt;mso-position-horizontal-relative:page;mso-position-vertical-relative:page;z-index:-393" coordorigin="7596,12598" coordsize="725,810">
            <v:shape style="position:absolute;left:7596;top:12598;width:725;height:810" coordorigin="7596,12598" coordsize="725,810" path="m7916,12598l7845,12608,7782,12630,7745,12652,7728,12662,7714,12674,7700,12686,7689,12696,7679,12708,7672,12716,7663,12728,7626,12788,7603,12852,7596,12906,7596,12924,7603,12992,7621,13052,7630,13066,7642,13086,7686,13160,7713,13206,7714,13376,8085,13408,8085,13354,8034,13354,7764,13330,7764,13192,7670,13034,7662,13014,7655,12994,7651,12974,7648,12956,7646,12938,7647,12930,7656,12856,7679,12798,7714,12746,7719,12738,7729,12728,7740,12718,7755,12706,7808,12674,7897,12650,8098,12650,8094,12648,8074,12634,8057,12622,8043,12614,8029,12608,8015,12604,7998,12602,7979,12600,7954,12600,7916,12598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034,13234l8034,13354,8085,13354,8085,13290,8222,13290,8225,13252,8175,13252,8034,13234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222,13290l8085,13290,8220,13308,8222,13290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098,12650l7916,12650,7950,12652,7980,12656,8006,12662,8027,12670,8044,12678,8055,12682,8061,12686,8063,12688,8065,12690,8082,12700,8127,12742,8160,12798,8178,12856,8187,12916,8254,13076,8237,13088,8191,13088,8175,13252,8225,13252,8237,13138,8288,13138,8312,13132,8321,13116,8317,13104,8311,13086,8303,13066,8283,13016,8272,12990,8262,12964,8246,12924,8237,12902,8234,12882,8231,12862,8216,12802,8192,12746,8142,12684,8111,12658,8098,12650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950,13206l7882,13206,7882,13240,7950,13240,7950,13206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984,13156l7849,13156,7849,13190,7984,13190,7984,13156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930,12802l7916,12802,7893,12804,7833,12830,7793,12880,7782,12924,7783,12948,7800,13008,7834,13048,7845,13066,7849,13138,7984,13138,7984,13106,7882,13106,7882,13084,7881,13070,7875,13050,7864,13032,7846,13012,7833,12994,7823,12976,7818,12960,7815,12942,7817,12918,7849,12862,7907,12836,8006,12836,7992,12824,7973,12814,7952,12806,7930,12802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006,12836l7916,12836,7939,12838,7960,12846,8006,12890,8017,12932,8015,12954,8010,12976,8001,12994,7990,13010,7974,13024,7962,13038,7954,13056,7950,13078,7950,13106,7984,13106,7984,13084,7988,13062,7999,13046,8015,13030,8028,13014,8038,12996,8045,12976,8049,12958,8051,12938,8049,12916,8044,12894,8035,12872,8023,12854,8009,12838,8006,12836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747,12902l7680,12902,7680,12936,7747,12936,7747,12902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152,12902l8085,12902,8085,12936,8152,12936,8152,12902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722,12804l7705,12832,7764,12866,7780,12838,7722,12804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110,12804l8052,12838,8069,12866,8127,12832,8110,12804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813,12726l7783,12742,7817,12800,7846,12784,7813,12726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8020,12726l7986,12784,8015,12800,8049,12742,8020,12726xe" filled="t" fillcolor="#6D6E71" stroked="f">
              <v:path arrowok="t"/>
              <v:fill type="solid"/>
            </v:shape>
            <v:shape style="position:absolute;left:7596;top:12598;width:725;height:810" coordorigin="7596,12598" coordsize="725,810" path="m7933,12700l7899,12700,7899,12768,7933,12768,7933,12700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9.664093pt;margin-top:634.058655pt;width:28.119394pt;height:32.3pt;mso-position-horizontal-relative:page;mso-position-vertical-relative:page;z-index:-392" coordorigin="9793,12681" coordsize="562,646">
            <v:shape style="position:absolute;left:9793;top:12681;width:562;height:646" coordorigin="9793,12681" coordsize="562,646" path="m10096,12681l10073,12681,10051,12687,10033,12695,10017,12705,10003,12719,9999,12725,9993,12725,9934,12743,9896,12787,9895,12787,9834,12809,9798,12863,9793,12885,9795,12909,9820,12967,9851,12991,9854,13167,9864,13227,9899,13281,9967,13319,9986,13325,10006,13327,10045,13327,10110,13315,10153,13293,10015,13293,9980,13289,9913,13243,9888,13171,9888,12967,9854,12967,9838,12953,9826,12937,9818,12917,9815,12897,9818,12873,9855,12821,9897,12809,9910,12809,9915,12797,9960,12755,9995,12747,10011,12747,10016,12739,10030,12723,10047,12711,10066,12705,10155,12705,10153,12703,10135,12691,10116,12685,10096,12681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305,13045l10264,13045,10271,13051,10275,13057,10275,13071,10271,13079,10253,13105,10223,13151,10179,13217,10136,13265,10035,13293,10153,13293,10203,13243,10280,13125,10302,13119,10320,13107,10327,13101,10297,13101,10305,13085,10309,13063,10305,13045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193,12833l10155,12833,10161,12839,10163,12843,10163,13111,10186,13119,10194,13113,10197,13109,10222,13075,10236,13055,10240,13051,10197,13051,10197,13047,10198,13047,10198,13041,10198,13037,10201,13015,10211,12995,10225,12983,10199,12983,10198,12963,10197,12943,10218,12935,10236,12923,10252,12909,10198,12909,10197,12893,10197,12881,10197,12869,10195,12841,10193,12833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324,12971l10275,12971,10298,12977,10316,12989,10329,13003,10336,13019,10335,13047,10329,13067,10319,13085,10306,13095,10297,13101,10327,13101,10335,13093,10347,13075,10354,13055,10356,13037,10353,13015,10344,12995,10331,12977,10324,12971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253,13011l10236,13015,10216,13029,10205,13041,10197,13051,10240,13051,10250,13045,10305,13045,10305,13043,10293,13025,10271,13015,10253,13011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9969,12873l9901,12873,9911,12877,9915,12881,9915,12923,9915,12963,9915,13021,9920,13043,9931,13049,9959,13047,9969,13037,9969,13027,9969,12931,9969,12873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052,12811l9981,12811,9994,12813,9998,12819,9997,13001,10000,13019,10013,13029,10040,13027,10051,13015,10052,13003,10052,12811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111,12791l10075,12791,10080,12799,10080,12997,10079,13007,10093,13025,10103,13027,10113,13029,10123,13023,10134,13011,10135,13003,10135,12869,10135,12845,10136,12837,10141,12833,10193,12833,10190,12823,10183,12813,10114,12813,10114,12807,10111,12791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273,12949l10250,12951,10230,12959,10213,12969,10199,12983,10225,12983,10227,12981,10246,12971,10324,12971,10315,12963,10295,12953,10273,12949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9901,12839l9854,12879,9853,12885,9854,12889,9854,12967,9888,12967,9888,12887,9889,12881,9891,12877,9897,12875,9901,12873,9969,12873,9969,12853,9935,12853,9930,12849,9925,12847,9920,12843,9901,12839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244,12737l10186,12737,10209,12741,10228,12751,10243,12765,10253,12785,10259,12807,10258,12835,10233,12893,10198,12909,10252,12909,10264,12893,10273,12873,10279,12853,10282,12831,10280,12805,10275,12783,10266,12761,10253,12745,10244,12737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9995,12779l9975,12779,9957,12787,9943,12801,9936,12815,9935,12825,9935,12853,9969,12853,9969,12827,9970,12823,9974,12813,9981,12811,10052,12811,10052,12801,10054,12797,10057,12795,10020,12795,10013,12787,10005,12781,9995,12779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144,12799l10132,12801,10122,12805,10114,12813,10183,12813,10181,12811,10164,12801,10144,12799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077,12759l10054,12759,10038,12767,10027,12777,10022,12785,10020,12795,10057,12795,10060,12793,10064,12791,10111,12791,10109,12785,10097,12769,10077,12759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011,12747l9998,12747,10010,12749,10011,12747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155,12705l10093,12705,10115,12709,10132,12715,10145,12725,10160,12741,10176,12739,10181,12737,10244,12737,10238,12731,10219,12721,10198,12717,10168,12717,10155,12705xe" filled="t" fillcolor="#6D6E71" stroked="f">
              <v:path arrowok="t"/>
              <v:fill type="solid"/>
            </v:shape>
            <v:shape style="position:absolute;left:9793;top:12681;width:562;height:646" coordorigin="9793,12681" coordsize="562,646" path="m10180,12715l10175,12717,10198,12717,10180,12715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080002pt;margin-top:52.355175pt;width:47.636844pt;height:17.5805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line="3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1"/>
                      <w:szCs w:val="3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31"/>
                      <w:szCs w:val="31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31"/>
                      <w:szCs w:val="31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1"/>
                      <w:szCs w:val="31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375pt;margin-top:117.803284pt;width:162.236008pt;height:51.034078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line="3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0"/>
                      <w:szCs w:val="4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40"/>
                      <w:szCs w:val="40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40"/>
                      <w:szCs w:val="4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40"/>
                      <w:szCs w:val="4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40"/>
                      <w:szCs w:val="4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40"/>
                      <w:szCs w:val="4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40"/>
                      <w:szCs w:val="4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40"/>
                      <w:szCs w:val="40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0"/>
                      <w:szCs w:val="4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before="70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2"/>
                      <w:w w:val="100"/>
                      <w:sz w:val="32"/>
                      <w:szCs w:val="32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6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3"/>
                      <w:w w:val="100"/>
                      <w:sz w:val="32"/>
                      <w:szCs w:val="32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100"/>
                      <w:sz w:val="32"/>
                      <w:szCs w:val="32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1"/>
                      <w:w w:val="100"/>
                      <w:sz w:val="32"/>
                      <w:szCs w:val="32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32"/>
                      <w:szCs w:val="32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76199pt;margin-top:195.769577pt;width:309.576814pt;height:11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74199pt;margin-top:213.769577pt;width:162.606808pt;height:47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line="180" w:lineRule="exact"/>
                    <w:ind w:left="2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79" w:lineRule="auto" w:before="50"/>
                    <w:ind w:left="28" w:right="109" w:hanging="9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同的标签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652pt;margin-top:282.169586pt;width:304.064314pt;height:11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国际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7"/>
                      <w:w w:val="95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7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1"/>
                      <w:w w:val="95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2"/>
                      <w:w w:val="95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62201pt;margin-top:300.169586pt;width:303.017614pt;height:11pt;mso-position-horizontal-relative:page;mso-position-vertical-relative:page;z-index:-38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97199pt;margin-top:318.169586pt;width:230.640511pt;height:11pt;mso-position-horizontal-relative:page;mso-position-vertical-relative:page;z-index:-38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化的市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势。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76199pt;margin-top:350.56958pt;width:163.278208pt;height:11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78201pt;margin-top:368.56958pt;width:162.515908pt;height:11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58201pt;margin-top:386.56958pt;width:309.587615pt;height:11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95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1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2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等功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812pt;margin-top:404.56958pt;width:198.465509pt;height:11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微调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置。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778412pt;margin-top:406.254272pt;width:180.640107pt;height:47.317474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360" w:lineRule="atLeast"/>
                    <w:ind w:left="24" w:right="20" w:hanging="5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95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95"/>
                      <w:sz w:val="18"/>
                      <w:szCs w:val="18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95"/>
                      <w:sz w:val="18"/>
                      <w:szCs w:val="18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7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8"/>
                      <w:szCs w:val="18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8"/>
                      <w:szCs w:val="18"/>
                    </w:rPr>
                    <w:t>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79202pt;margin-top:436.969574pt;width:303.464014pt;height:83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line="180" w:lineRule="exact"/>
                    <w:ind w:left="25" w:right="38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4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79" w:lineRule="auto" w:before="50"/>
                    <w:ind w:left="20" w:right="20" w:hanging="1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护需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寸的内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7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签编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动态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97.90625pt;width:73.507803pt;height:16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21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&amp;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5199pt;margin-top:689.376465pt;width:81.743203pt;height:41.488pt;mso-position-horizontal-relative:page;mso-position-vertical-relative:page;z-index:-37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6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09201pt;margin-top:689.360474pt;width:81.740004pt;height:30.992pt;mso-position-horizontal-relative:page;mso-position-vertical-relative:page;z-index:-37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</w:rPr>
                    <w:t>材。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32pt;margin-top:689.432495pt;width:81.740004pt;height:51.984pt;mso-position-horizontal-relative:page;mso-position-vertical-relative:page;z-index:-37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8"/>
                      <w:w w:val="100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8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</w:rPr>
                    <w:t>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</w:rPr>
                    <w:t>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和A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371994pt;margin-top:689.416504pt;width:81.742404pt;height:41.488pt;mso-position-horizontal-relative:page;mso-position-vertical-relative:page;z-index:-37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612pt;margin-top:689.400513pt;width:81.740804pt;height:72.976pt;mso-position-horizontal-relative:page;mso-position-vertical-relative:page;z-index:-373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7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9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种问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</w:rPr>
                    <w:t>题，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6"/>
                      <w:w w:val="10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运行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319pt;margin-top:641.090027pt;width:29.925pt;height:14.2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395996pt;margin-top:0pt;width:390.880001pt;height:390.880015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-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0"/>
                      <w:szCs w:val="4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40"/>
                      <w:szCs w:val="4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40"/>
                      <w:szCs w:val="4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40"/>
                      <w:szCs w:val="4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40"/>
                      <w:szCs w:val="4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40"/>
                      <w:szCs w:val="40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40"/>
                      <w:szCs w:val="4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40"/>
                      <w:szCs w:val="4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40"/>
                      <w:szCs w:val="4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40"/>
                      <w:szCs w:val="4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0"/>
                      <w:szCs w:val="4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40"/>
                      <w:szCs w:val="4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40"/>
                      <w:szCs w:val="40"/>
                    </w:rPr>
                    <w:t>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免因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而被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50"/>
                    <w:ind w:left="-10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50"/>
                    <w:ind w:left="-15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79" w:lineRule="auto"/>
                    <w:ind w:left="-5" w:right="5021" w:firstLine="19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8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3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603.643005pt;width:508.012pt;height:12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2.470001pt;margin-top:46.828278pt;width:147.687003pt;height:18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4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4"/>
                      <w:w w:val="100"/>
                      <w:sz w:val="32"/>
                      <w:szCs w:val="3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"/>
                      <w:w w:val="100"/>
                      <w:sz w:val="32"/>
                      <w:szCs w:val="32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"/>
                      <w:w w:val="100"/>
                      <w:sz w:val="32"/>
                      <w:szCs w:val="32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5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3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0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7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6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83.688278pt;width:151.904007pt;height:116.519752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标准参数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打印方法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热转印和热敏打印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3.5英寸彩色触控液晶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CD)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可折叠透明介质门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双标签停止传感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可确保精确打印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  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双核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处理</w:t>
                  </w:r>
                  <w:r>
                    <w:rPr>
                      <w:b w:val="0"/>
                      <w:bCs w:val="0"/>
                      <w:color w:val="414042"/>
                      <w:spacing w:val="-70"/>
                      <w:w w:val="9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ARM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Cor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A9处理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MB闪存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DDR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SDRAM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6"/>
                    <w:ind w:right="42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Multi-G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SB储存设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T16/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T32)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内置实时时钟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83.688385pt;width:199.376005pt;height:138.319752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介质规格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88" w:lineRule="auto" w:before="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介质类型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非连续标签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黑标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吊牌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导孔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缺口纸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或连续标签纸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最大/最小宽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标签和衬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114/2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4.5/0.79英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1"/>
                    <w:ind w:left="164" w:right="1586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最短标签长度：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撕纸模式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3.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0.12英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自剥离模式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0.5英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回卷模式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6.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0.24英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116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标签和衬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配置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外卷式卷纸或折叠纸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标签卷最大直径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212.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8.375英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标签卷芯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3英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213.488388pt;width:195.312807pt;height:55.719652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机械参数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85" w:lineRule="auto" w:before="28"/>
                    <w:ind w:left="164" w:right="20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X940A/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X940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带验证器型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6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2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21"/>
                    </w:rPr>
                    <w:t>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长x高x宽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exact"/>
                    <w:ind w:left="164"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9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235.288376pt;width:199.376005pt;height:81.119652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碳带规格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碳带支持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内碳或外碳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                   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最大卷筒直径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3.15英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83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约45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1,476英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卷芯内径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1英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最大/最小宽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碳带和卷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95"/>
                    </w:rPr>
                    <w:t>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110/5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4.33/2.0英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类型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蜡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混合基和树脂基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正品霍尼韦尔介质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hyperlink r:id="rId7">
                    <w:r>
                      <w:rPr>
                        <w:b w:val="0"/>
                        <w:bCs w:val="0"/>
                        <w:color w:val="414042"/>
                        <w:spacing w:val="-3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414042"/>
                        <w:spacing w:val="-7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414042"/>
                        <w:spacing w:val="-3"/>
                        <w:w w:val="100"/>
                      </w:rPr>
                      <w:t>.hon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414042"/>
                        <w:spacing w:val="-3"/>
                        <w:w w:val="100"/>
                      </w:rPr>
                      <w:t>ywellaidc</w:t>
                    </w:r>
                    <w:r>
                      <w:rPr>
                        <w:b w:val="0"/>
                        <w:bCs w:val="0"/>
                        <w:color w:val="414042"/>
                        <w:spacing w:val="-5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414042"/>
                        <w:spacing w:val="-5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414042"/>
                        <w:spacing w:val="-3"/>
                        <w:w w:val="100"/>
                      </w:rPr>
                      <w:t>om/media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282.806549pt;width:93.576003pt;height:45.401491pt;mso-position-horizontal-relative:page;mso-position-vertical-relative:page;z-index:-36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X940A: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143" w:firstLine="144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X940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带验证器型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6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9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329.689178pt;width:122.224006pt;height:81.118858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7"/>
                      <w:szCs w:val="17"/>
                    </w:rPr>
                    <w:t>接口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标准：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2.0主机接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(x2)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4"/>
                    </w:rPr>
                    <w:t>                 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2.0设备接口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以太网接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传输率为10/10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Mbps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-23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传输率高达115.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KB/s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蓝牙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341.488373pt;width:134.832004pt;height:199.119652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打印规格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left="164" w:right="953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打印分辨率：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8点/mm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11.8点/mm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600dpi时: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23.6点/mm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0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打印速度：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35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mm/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(2–1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ips)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30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mm/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(2–1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ips)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60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25-150mm/s(1-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ips)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338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最大宽度：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4.25英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105.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4.16英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451" w:firstLine="144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600dpi时: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105.6mm(4.16英寸)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最大连续打印长度：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15.75英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7.22英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600dpi时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0.55m(1.81英寸)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424.406555pt;width:152.087207pt;height:43.601491pt;mso-position-horizontal-relative:page;mso-position-vertical-relative:page;z-index:-361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支持多种打印语言：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auto" w:before="23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Fin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erprin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/Di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ol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ON/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OF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EN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CK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DSR/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TR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IPL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ON/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OF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Hon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ywel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481.288391pt;width:195.838411pt;height:42.119652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171" w:lineRule="exact"/>
                    <w:ind w:left="20" w:right="2724" w:firstLine="0"/>
                    <w:jc w:val="both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用户界面语言：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73" w:lineRule="auto" w:before="23"/>
                    <w:ind w:right="20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彩色数控液晶屏和Web界面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意大利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法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西班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葡萄牙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德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俄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繁体中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简体中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韩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语和泰语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536.688354pt;width:153.856006pt;height:33.919652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额定功率为200W的P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C电源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交流电压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100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240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47H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63Hz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0699pt;margin-top:553.888367pt;width:196.894408pt;height:239.119652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条码验证器规格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right="149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7"/>
                      <w:szCs w:val="17"/>
                    </w:rPr>
                    <w:t>X94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erifie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sion)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扫描分辨率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60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dpi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最大扫描宽度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4.25英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光源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66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nm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最快验证速度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mm/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ips)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条码朝向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水平或垂直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auto"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条码验证模式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参照IS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/IE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15146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2016的线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性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(1D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条码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验证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参照IS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/IE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15415-2011的二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维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(2D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条码验证</w:t>
                  </w:r>
                  <w:r>
                    <w:rPr>
                      <w:b w:val="0"/>
                      <w:bCs w:val="0"/>
                      <w:color w:val="414042"/>
                      <w:spacing w:val="-79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取/不读取条码验证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9"/>
                    </w:rPr>
                    <w:t>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最小线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(1D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条码宽度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(0.25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mm)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最小2D单元尺寸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(0.38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mm)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7"/>
                    </w:rPr>
                    <w:t>   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支持的符号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Cod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HIB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Cod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HIBC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UP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UP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交叉2/5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trix和IS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trix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6"/>
                    <w:ind w:right="835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最大验证长度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304.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12英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最大无效打印长度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152.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7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6英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每张标签最大可验证条码数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最小介质不透明度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80%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最强工作环境光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500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lux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验证报告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可访问打印机网页查看统计数据和详细报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告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8794pt;margin-top:583.888367pt;width:174.408004pt;height:79.501588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工作环境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0"/>
                    </w:rPr>
                    <w:t>工作温度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5"/>
                      <w:w w:val="9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0"/>
                    </w:rPr>
                    <w:t>+5°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0"/>
                    </w:rPr>
                    <w:t>+40°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0"/>
                    </w:rPr>
                    <w:t>(+41°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0"/>
                    </w:rPr>
                    <w:t>+104°F)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储存温度：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</w:rPr>
                    <w:t>X940A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-20°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+70°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(-4°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+158°F)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164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X940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带验证器型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6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-20°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+60°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(-4°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5" w:lineRule="exact"/>
                    <w:ind w:left="164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90"/>
                    </w:rPr>
                    <w:t>+140°F)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7"/>
                      <w:szCs w:val="17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95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7"/>
                      <w:szCs w:val="17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  <w:sz w:val="17"/>
                      <w:szCs w:val="17"/>
                    </w:rPr>
                    <w:t>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95"/>
                      <w:sz w:val="17"/>
                      <w:szCs w:val="17"/>
                    </w:rPr>
                    <w:t>%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9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6"/>
                      <w:szCs w:val="16"/>
                    </w:rPr>
                    <w:t>无结露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26804pt;margin-top:676.488464pt;width:102.176005pt;height:92.919552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171" w:lineRule="exact"/>
                    <w:ind w:left="94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选件与附件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3" w:lineRule="exact"/>
                    <w:ind w:left="94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验证器校准卡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6"/>
                    <w:ind w:left="94" w:right="20" w:hanging="75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仅限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X940带验证器型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号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并行接口卡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94" w:right="277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无线网络接口卡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贴标机接口卡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工业GPIO及串行接口卡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剥离回卷组件(出厂选配)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0.597778pt;margin-top:602.685608pt;width:74.381101pt;height:74.381101pt;mso-position-horizontal-relative:page;mso-position-vertical-relative:page;z-index:-355" type="#_x0000_t75">
            <v:imagedata r:id="rId8" o:title=""/>
          </v:shape>
        </w:pict>
      </w:r>
      <w:r>
        <w:rPr/>
        <w:pict>
          <v:shape style="position:absolute;margin-left:472.122986pt;margin-top:770.666016pt;width:80.02pt;height:22.948pt;mso-position-horizontal-relative:page;mso-position-vertical-relative:page;z-index:-354" type="#_x0000_t75">
            <v:imagedata r:id="rId9" o:title=""/>
          </v:shape>
        </w:pict>
      </w:r>
      <w:r>
        <w:rPr/>
        <w:pict>
          <v:shape style="position:absolute;margin-left:42.470001pt;margin-top:46.828278pt;width:185.484205pt;height:18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4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4"/>
                      <w:w w:val="100"/>
                      <w:sz w:val="32"/>
                      <w:szCs w:val="3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"/>
                      <w:w w:val="100"/>
                      <w:sz w:val="32"/>
                      <w:szCs w:val="32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"/>
                      <w:w w:val="100"/>
                      <w:sz w:val="32"/>
                      <w:szCs w:val="32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5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-3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0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D6E71"/>
                      <w:spacing w:val="7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7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6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87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3"/>
                      <w:w w:val="100"/>
                      <w:sz w:val="28"/>
                      <w:szCs w:val="2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5"/>
                      <w:w w:val="100"/>
                      <w:sz w:val="28"/>
                      <w:szCs w:val="28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83.688278pt;width:195.88881pt;height:152.919752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85" w:lineRule="auto" w:before="11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打印机命令语言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Fin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erprin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(FP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(DP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IP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Sim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(ZP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-II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DPL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对于SA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AII和O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acl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4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WMS可启用XML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2"/>
                    </w:rPr>
                    <w:t>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应用程序/驱动程序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erDrive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Windows®打印机驱动以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及一键安装驱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-7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用于Linux的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S驱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用于SAP的霍尼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韦尔设备类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以及霍尼韦尔标签设计和打印程序包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1" w:lineRule="auto" w:before="43"/>
                    <w:ind w:left="164" w:right="127" w:hanging="14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Smar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Printing打印语言：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打印机专用霍尼韦尔C#语言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Smar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Printing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velope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esou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Kit</w:t>
                  </w:r>
                  <w:r>
                    <w:rPr>
                      <w:b w:val="0"/>
                      <w:bCs w:val="0"/>
                      <w:color w:val="414042"/>
                      <w:spacing w:val="-7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使用.NET兼容开发环境的写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color w:val="414042"/>
                      <w:spacing w:val="-7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不含验证器功能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auto" w:before="39"/>
                    <w:ind w:right="7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配置和设备管理支持：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                     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Prin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t支持Windows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oid和iOS版本,用于配置打印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-8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成熟的Web界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用于配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升级和一对一管理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565598pt;margin-top:83.688385pt;width:201.584809pt;height:117.519752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171" w:lineRule="exact"/>
                    <w:ind w:left="21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图形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21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条码符号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支持所有主要1D和2D符号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left="21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</w:rPr>
                    <w:t>支持标准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UPC/EAN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Shipping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Con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aine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C/EAN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128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Serial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Shipping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Con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aine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(shippin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label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12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GM172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Shippin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Label和Glo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ansport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Label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3" w:lineRule="auto" w:before="16"/>
                    <w:ind w:left="21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</w:rPr>
                    <w:t>字体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pe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字体引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擎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可通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WT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E支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非拉丁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客户也可自行下载(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type)字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图形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支持PC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7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GIF和BMP文件格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77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其他格式可通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过Labe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Gene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tio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ools支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512695pt;margin-top:83.420845pt;width:93.113404pt;height:35.084431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68" w:lineRule="auto" w:before="9"/>
                    <w:ind w:left="24" w:right="100" w:firstLine="3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8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3707pt;margin-top:126.62484pt;width:93.698604pt;height:35.084431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148" w:lineRule="exact"/>
                    <w:ind w:left="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访问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68" w:lineRule="auto" w:before="9"/>
                    <w:ind w:left="27" w:right="110" w:firstLine="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0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  <w:sz w:val="14"/>
                        <w:szCs w:val="14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8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568695pt;margin-top:169.828842pt;width:75.325703pt;height:27.004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148" w:lineRule="exact"/>
                    <w:ind w:left="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428711pt;margin-top:204.030838pt;width:87.175304pt;height:18.002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148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37604pt;margin-top:214.488388pt;width:197.88401pt;height:43.919652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监管认证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0" w:lineRule="auto"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oHS合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(EN5503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Clas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Clas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符合能源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之星2.0标准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更多国家和地区的合规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414042"/>
                      <w:spacing w:val="-7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请联系您当地的销售办事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274689pt;margin-top:229.230835pt;width:68.217203pt;height:27.004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48" w:lineRule="exact"/>
                    <w:ind w:left="2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274689pt;margin-top:263.432831pt;width:68.211603pt;height:27.004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148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公司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428711pt;margin-top:297.634857pt;width:98.913605pt;height:9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所有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73pt;margin-top:694.478882pt;width:104.842105pt;height:23.997679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3"/>
                        <w:w w:val="10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1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8"/>
                        <w:szCs w:val="18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3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6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2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.8913pt;margin-top:733.47583pt;width:145.091007pt;height:27.003679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3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61301pt;margin-top:763.483521pt;width:152.372007pt;height:25.004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656204pt;margin-top:770.366089pt;width:97.562005pt;height:18.812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PX94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04/19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78"/>
                    <w:ind w:left="52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media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honeywellaid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PX940 Series Industrial Printer Data Sheet | Honeywell</dc:title>
  <dcterms:created xsi:type="dcterms:W3CDTF">2020-11-17T09:46:01Z</dcterms:created>
  <dcterms:modified xsi:type="dcterms:W3CDTF">2020-11-17T09:46:01Z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2020-11-17T00:00:00Z</vt:filetime>
  </property>
</Properties>
</file>