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403.002014pt;margin-top:168.934998pt;width:171.965pt;height:124.023737pt;mso-position-horizontal-relative:page;mso-position-vertical-relative:page;z-index:-342" type="#_x0000_t75">
            <v:imagedata r:id="rId5" o:title=""/>
          </v:shape>
        </w:pict>
      </w:r>
      <w:r>
        <w:rPr/>
        <w:pict>
          <v:group style="position:absolute;margin-left:464.381805pt;margin-top:741.323975pt;width:102.534pt;height:19.015506pt;mso-position-horizontal-relative:page;mso-position-vertical-relative:page;z-index:-341" coordorigin="9288,14826" coordsize="2051,380">
            <v:shape style="position:absolute;left:9288;top:14826;width:2051;height:380" coordorigin="9288,14826" coordsize="2051,380" path="m9380,14826l9288,14826,9288,15124,9380,15124,9380,14988,9544,14988,9544,14951,9380,14951,9380,14826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544,14988l9452,14988,9452,15124,9544,15124,9544,14988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544,14826l9452,14826,9452,14951,9544,14951,9544,14826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679,14899l9623,14919,9575,14978,9570,15018,9572,15036,9605,15100,9659,15129,9703,15132,9724,15130,9743,15125,9761,15117,9774,15109,9777,15106,9696,15106,9685,15105,9663,15036,9663,14985,9689,14927,9690,14927,9777,14927,9769,14921,9751,14911,9728,14902,9718,14900,9688,14900,9679,14899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777,14927l9706,14927,9714,14940,9721,14957,9724,14969,9724,14985,9724,15033,9724,15048,9702,15105,9696,15106,9777,15106,9812,15052,9817,15012,9815,14992,9810,14973,9802,14956,9796,14946,9784,14932,9777,1492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713,14899l9690,14900,9718,14900,9713,14899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927,14907l9841,14907,9841,15124,9927,15124,9927,14965,9938,14953,9961,14941,10067,14941,10064,14936,9927,14936,9927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067,14941l9961,14941,9975,14944,9987,14959,9987,15124,10071,15124,10071,14959,10069,14945,10067,14941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992,14901l9974,14904,9959,14910,9936,14926,9927,14936,10064,14936,10013,14902,9992,14901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350,15127l10328,15137,10318,15153,10322,15178,10332,15195,10350,15204,10376,15207,10395,15204,10410,15196,10423,15183,10390,15183,10379,15180,10383,15176,10389,15163,10388,15152,10383,15142,10371,15131,10350,1512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428,14907l10334,14907,10421,15130,10421,15132,10419,15138,10418,15145,10412,15160,10390,15183,10423,15183,10430,15175,10443,15154,10450,15139,10502,15011,10468,15011,10428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005,14900l10943,14912,10897,14951,10879,15009,10879,15025,10910,15096,10965,15128,11005,15131,11026,15130,11048,15127,11069,15119,11086,15110,11093,15104,11023,15104,10996,15102,10981,15094,10974,15087,10971,15082,10969,15073,10969,15029,11122,15025,11122,15009,11120,14998,10969,14998,10969,14969,10974,14945,10981,14935,10995,14924,11010,14924,11081,14924,11070,14917,11052,14908,11030,14903,11005,14900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224,14900l10162,14912,10117,14951,10098,15009,10099,15025,10129,15096,10185,15128,10224,15131,10245,15130,10268,15127,10288,15119,10305,15110,10312,15104,10243,15104,10215,15102,10200,15094,10194,15087,10190,15082,10189,15073,10189,15029,10342,15025,10342,15009,10340,14998,10189,14998,10189,14969,10193,14945,10201,14935,10215,14924,10230,14924,10300,14924,10290,14917,10271,14908,10250,14903,10224,14900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630,14915l10542,14915,10606,15124,10678,15124,10705,15029,10666,15029,10630,14915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802,14998l10713,14998,10752,15124,10823,15124,10849,15029,10811,15029,10802,14998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115,15062l11078,15064,11073,15076,11058,15092,11023,15104,11093,15104,11099,15099,11115,15084,11115,15062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335,15062l10297,15064,10293,15076,10277,15092,10243,15104,10312,15104,10319,15099,10334,15084,10335,15062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774,14907l10699,14907,10666,15029,10705,15029,10713,14998,10802,14998,10774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883,14907l10844,14907,10811,15029,10849,15029,10883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628,14907l10510,14907,10468,15011,10502,15011,10542,14915,10630,14915,10628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300,14924l10230,14924,10246,14941,10251,14956,10253,14969,10253,14981,10253,14998,10340,14998,10338,14984,10328,14958,10318,14942,10305,14928,10300,14924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081,14924l11010,14924,11026,14941,11031,14956,11033,14969,11033,14981,11033,14998,11120,14998,11118,14984,11109,14958,11099,14942,11086,14928,11081,14924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230,14826l11148,14826,11148,15124,11230,15124,11230,14826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338,14826l11256,14826,11256,15124,11338,15124,11338,14826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pt;margin-top:127.989998pt;width:.1pt;height:73.61pt;mso-position-horizontal-relative:page;mso-position-vertical-relative:page;z-index:-340" coordorigin="740,2560" coordsize="2,1472">
            <v:shape style="position:absolute;left:740;top:2560;width:2;height:1472" coordorigin="740,2560" coordsize="0,1472" path="m740,4032l740,2560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37pt;margin-top:570.073181pt;width:.1pt;height:118.2468pt;mso-position-horizontal-relative:page;mso-position-vertical-relative:page;z-index:-339" coordorigin="740,11401" coordsize="2,2365">
            <v:shape style="position:absolute;left:740;top:11401;width:2;height:2365" coordorigin="740,11401" coordsize="0,2365" path="m740,11401l740,13766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85.478897pt;margin-top:577.424622pt;width:40.880pt;height:29.53pt;mso-position-horizontal-relative:page;mso-position-vertical-relative:page;z-index:-338" coordorigin="1710,11548" coordsize="818,591">
            <v:shape style="position:absolute;left:1710;top:11548;width:818;height:591" coordorigin="1710,11548" coordsize="818,591" path="m2433,12012l2428,12014,2427,12018,2426,12025,2426,12031,2426,12035,2426,12044,2426,12046,2425,12046,2425,12048,2274,12048,2200,12103,2425,12103,2425,12107,2426,12107,2426,12115,2426,12122,2427,12133,2428,12137,2433,12139,2437,12139,2450,12130,2527,12079,2527,12072,2457,12025,2440,12014,2438,12012,2433,12012xe" filled="t" fillcolor="#414042" stroked="f">
              <v:path arrowok="t"/>
              <v:fill type="solid"/>
            </v:shape>
            <v:shape style="position:absolute;left:1710;top:11548;width:818;height:591" coordorigin="1710,11548" coordsize="818,591" path="m1860,11678l1829,11730,1811,11788,1806,11829,1807,11852,1818,11915,1851,11986,1862,12001,1710,12011,1710,12103,2077,12103,2140,12092,2196,12069,2246,12031,2264,12011,1952,12011,1936,11999,1895,11953,1869,11897,1861,11856,1862,11831,1873,11769,1897,11719,1860,11678xe" filled="t" fillcolor="#414042" stroked="f">
              <v:path arrowok="t"/>
              <v:fill type="solid"/>
            </v:shape>
            <v:shape style="position:absolute;left:1710;top:11548;width:818;height:591" coordorigin="1710,11548" coordsize="818,591" path="m2263,11692l2071,11692,2085,11693,2107,11697,2179,11735,2215,11784,2230,11861,2228,11881,2203,11940,2160,11983,2104,12007,2077,12011,2264,12011,2301,11952,2318,11894,2323,11837,2321,11830,2319,11812,2302,11753,2268,11698,2263,11692xe" filled="t" fillcolor="#414042" stroked="f">
              <v:path arrowok="t"/>
              <v:fill type="solid"/>
            </v:shape>
            <v:shape style="position:absolute;left:1710;top:11548;width:818;height:591" coordorigin="1710,11548" coordsize="818,591" path="m2032,11548l2025,11549,2021,11552,2004,11563,1971,11585,1904,11630,1887,11647,1889,11659,1940,11695,2000,11735,2025,11751,2032,11752,2040,11748,2042,11742,2044,11728,2043,11717,2043,11711,2043,11703,2043,11693,2071,11692,2263,11692,2252,11681,2204,11639,2133,11608,2043,11600,2043,11585,2044,11575,2042,11559,2040,11552,2032,11548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8.360992pt;margin-top:576.313477pt;width:5.991pt;height:31.768pt;mso-position-horizontal-relative:page;mso-position-vertical-relative:page;z-index:-337" coordorigin="4367,11526" coordsize="120,635">
            <v:group style="position:absolute;left:4464;top:11549;width:2;height:589" coordorigin="4464,11549" coordsize="2,589">
              <v:shape style="position:absolute;left:4464;top:11549;width:2;height:589" coordorigin="4464,11549" coordsize="0,589" path="m4464,11549l4464,12139e" filled="f" stroked="t" strokeweight="2.309pt" strokecolor="#414042">
                <v:path arrowok="t"/>
              </v:shape>
            </v:group>
            <v:group style="position:absolute;left:4383;top:11549;width:2;height:589" coordorigin="4383,11549" coordsize="2,589">
              <v:shape style="position:absolute;left:4383;top:11549;width:2;height:589" coordorigin="4383,11549" coordsize="0,589" path="m4383,11549l4383,12139e" filled="f" stroked="t" strokeweight="1.573pt" strokecolor="#41404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6.460007pt;margin-top:575.208496pt;width:25.355pt;height:33.978pt;mso-position-horizontal-relative:page;mso-position-vertical-relative:page;z-index:-336" coordorigin="4529,11504" coordsize="507,680">
            <v:group style="position:absolute;left:4574;top:11549;width:2;height:589" coordorigin="4574,11549" coordsize="2,589">
              <v:shape style="position:absolute;left:4574;top:11549;width:2;height:589" coordorigin="4574,11549" coordsize="0,589" path="m4574,11549l4574,12139e" filled="f" stroked="t" strokeweight="4.519pt" strokecolor="#414042">
                <v:path arrowok="t"/>
              </v:shape>
            </v:group>
            <v:group style="position:absolute;left:4663;top:11549;width:133;height:589" coordorigin="4663,11549" coordsize="133,589">
              <v:shape style="position:absolute;left:4663;top:11549;width:133;height:589" coordorigin="4663,11549" coordsize="133,589" path="m4795,11549l4663,11549,4663,12139,4795,12139,4795,11549xe" filled="t" fillcolor="#414042" stroked="f">
                <v:path arrowok="t"/>
                <v:fill type="solid"/>
              </v:shape>
            </v:group>
            <v:group style="position:absolute;left:4840;top:11549;width:177;height:589" coordorigin="4840,11549" coordsize="177,589">
              <v:shape style="position:absolute;left:4840;top:11549;width:177;height:589" coordorigin="4840,11549" coordsize="177,589" path="m5016,11549l4840,11549,4840,12139,5016,12139,5016,11549xe" filled="t" fillcolor="#414042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5.15451pt;margin-top:576.729004pt;width:28.316518pt;height:30.198208pt;mso-position-horizontal-relative:page;mso-position-vertical-relative:page;z-index:-335" coordorigin="7103,11535" coordsize="566,604">
            <v:shape style="position:absolute;left:7103;top:11535;width:566;height:604" coordorigin="7103,11535" coordsize="566,604" path="m7174,11801l7116,11819,7103,11850,7107,11867,7120,11882,7127,11888,7133,11894,7172,11966,7184,12000,7191,12018,7214,12074,7247,12130,7267,12139,7508,12139,7508,12138,7509,12138,7524,12131,7536,12116,7540,12103,7503,12103,7272,12103,7242,12050,7220,11994,7213,11975,7184,11908,7143,11856,7138,11851,7138,11847,7150,11836,7158,11836,7235,11836,7226,11827,7210,11815,7191,11805,7174,11801xe" filled="t" fillcolor="#414042" stroked="f">
              <v:path arrowok="t"/>
              <v:fill type="solid"/>
            </v:shape>
            <v:shape style="position:absolute;left:7103;top:11535;width:566;height:604" coordorigin="7103,11535" coordsize="566,604" path="m7668,11719l7629,11719,7635,11721,7635,11733,7611,11788,7577,11860,7558,11901,7550,11919,7532,11977,7518,12036,7510,12075,7505,12101,7503,12103,7540,12103,7543,12093,7550,12058,7554,12039,7569,11974,7590,11917,7666,11754,7669,11739,7668,11719xe" filled="t" fillcolor="#414042" stroked="f">
              <v:path arrowok="t"/>
              <v:fill type="solid"/>
            </v:shape>
            <v:shape style="position:absolute;left:7103;top:11535;width:566;height:604" coordorigin="7103,11535" coordsize="566,604" path="m7235,11836l7158,11836,7168,11837,7186,11842,7230,11885,7242,11909,7246,11915,7250,11923,7252,11926,7259,11934,7273,11940,7293,11934,7299,11918,7298,11890,7293,11860,7256,11860,7252,11855,7240,11840,7235,11836xe" filled="t" fillcolor="#414042" stroked="f">
              <v:path arrowok="t"/>
              <v:fill type="solid"/>
            </v:shape>
            <v:shape style="position:absolute;left:7103;top:11535;width:566;height:604" coordorigin="7103,11535" coordsize="566,604" path="m7566,11613l7514,11613,7530,11615,7535,11623,7532,11643,7524,11686,7493,11875,7497,11884,7515,11892,7526,11888,7534,11874,7543,11858,7588,11780,7546,11780,7547,11770,7550,11750,7553,11731,7563,11670,7566,11655,7567,11636,7566,11613xe" filled="t" fillcolor="#414042" stroked="f">
              <v:path arrowok="t"/>
              <v:fill type="solid"/>
            </v:shape>
            <v:shape style="position:absolute;left:7103;top:11535;width:566;height:604" coordorigin="7103,11535" coordsize="566,604" path="m7446,11565l7390,11565,7409,11572,7412,11578,7416,11754,7418,11852,7426,11861,7447,11863,7455,11856,7489,11709,7452,11709,7451,11707,7451,11698,7447,11568,7446,11565xe" filled="t" fillcolor="#414042" stroked="f">
              <v:path arrowok="t"/>
              <v:fill type="solid"/>
            </v:shape>
            <v:shape style="position:absolute;left:7103;top:11535;width:566;height:604" coordorigin="7103,11535" coordsize="566,604" path="m7273,11578l7223,11612,7222,11636,7224,11652,7240,11751,7256,11854,7256,11858,7256,11860,7293,11860,7263,11670,7255,11620,7260,11613,7273,11610,7323,11610,7320,11602,7309,11589,7294,11581,7273,11578xe" filled="t" fillcolor="#414042" stroked="f">
              <v:path arrowok="t"/>
              <v:fill type="solid"/>
            </v:shape>
            <v:shape style="position:absolute;left:7103;top:11535;width:566;height:604" coordorigin="7103,11535" coordsize="566,604" path="m7323,11610l7273,11610,7285,11616,7295,11643,7338,11850,7346,11856,7367,11854,7374,11846,7377,11713,7377,11711,7377,11686,7341,11686,7339,11679,7331,11641,7327,11620,7323,11610xe" filled="t" fillcolor="#414042" stroked="f">
              <v:path arrowok="t"/>
              <v:fill type="solid"/>
            </v:shape>
            <v:shape style="position:absolute;left:7103;top:11535;width:566;height:604" coordorigin="7103,11535" coordsize="566,604" path="m7625,11686l7604,11693,7591,11704,7578,11724,7547,11778,7546,11780,7588,11780,7603,11751,7616,11730,7620,11725,7629,11719,7668,11719,7668,11713,7658,11698,7643,11689,7625,11686xe" filled="t" fillcolor="#414042" stroked="f">
              <v:path arrowok="t"/>
              <v:fill type="solid"/>
            </v:shape>
            <v:shape style="position:absolute;left:7103;top:11535;width:566;height:604" coordorigin="7103,11535" coordsize="566,604" path="m7508,11579l7492,11588,7479,11605,7470,11630,7461,11671,7452,11709,7489,11709,7510,11617,7514,11613,7566,11613,7566,11610,7555,11595,7536,11584,7508,11579xe" filled="t" fillcolor="#414042" stroked="f">
              <v:path arrowok="t"/>
              <v:fill type="solid"/>
            </v:shape>
            <v:shape style="position:absolute;left:7103;top:11535;width:566;height:604" coordorigin="7103,11535" coordsize="566,604" path="m7402,11535l7348,11564,7342,11667,7342,11686,7341,11686,7377,11686,7380,11573,7390,11565,7446,11565,7442,11556,7431,11546,7417,11538,7402,11535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0.185699pt;margin-top:577.480042pt;width:27.822pt;height:29.447179pt;mso-position-horizontal-relative:page;mso-position-vertical-relative:page;z-index:-334" coordorigin="9804,11550" coordsize="556,589">
            <v:shape style="position:absolute;left:9804;top:11550;width:556;height:589" coordorigin="9804,11550" coordsize="556,589" path="m10092,11550l10022,11560,9963,11588,9915,11631,9884,11686,9872,11728,9804,11746,9804,12139,10360,12139,10360,12073,9869,12073,9869,11811,10360,11811,10360,11746,9936,11746,9940,11724,9970,11666,10021,11628,10082,11615,10235,11615,10230,11610,10178,11572,10115,11552,10092,11550xe" filled="t" fillcolor="#414042" stroked="f">
              <v:path arrowok="t"/>
              <v:fill type="solid"/>
            </v:shape>
            <v:shape style="position:absolute;left:9804;top:11550;width:556;height:589" coordorigin="9804,11550" coordsize="556,589" path="m10360,11811l10295,11811,10295,12073,10360,12073,10360,11811xe" filled="t" fillcolor="#414042" stroked="f">
              <v:path arrowok="t"/>
              <v:fill type="solid"/>
            </v:shape>
            <v:shape style="position:absolute;left:9804;top:11550;width:556;height:589" coordorigin="9804,11550" coordsize="556,589" path="m10067,11866l10050,11880,10044,11901,10044,11914,10051,11926,10062,11933,10044,12010,10120,12010,10105,11931,10116,11917,10120,11894,10112,11878,10094,11868,10067,11866xe" filled="t" fillcolor="#414042" stroked="f">
              <v:path arrowok="t"/>
              <v:fill type="solid"/>
            </v:shape>
            <v:shape style="position:absolute;left:9804;top:11550;width:556;height:589" coordorigin="9804,11550" coordsize="556,589" path="m10235,11615l10082,11615,10105,11617,10126,11622,10182,11654,10219,11707,10225,11728,9936,11746,10294,11746,10278,11681,10245,11625,10235,11615xe" filled="t" fillcolor="#414042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0.627907pt;width:350.172907pt;height:65.596634pt;mso-position-horizontal-relative:page;mso-position-vertical-relative:page;z-index:-333" type="#_x0000_t202" filled="f" stroked="f">
            <v:textbox inset="0,0,0,0">
              <w:txbxContent>
                <w:p>
                  <w:pPr>
                    <w:spacing w:line="908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00"/>
                      <w:szCs w:val="10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75"/>
                      <w:w w:val="100"/>
                      <w:sz w:val="100"/>
                      <w:szCs w:val="100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53"/>
                      <w:w w:val="100"/>
                      <w:sz w:val="100"/>
                      <w:szCs w:val="100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58"/>
                      <w:w w:val="100"/>
                      <w:sz w:val="100"/>
                      <w:szCs w:val="10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46"/>
                      <w:w w:val="100"/>
                      <w:sz w:val="100"/>
                      <w:szCs w:val="100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70"/>
                      <w:w w:val="100"/>
                      <w:sz w:val="100"/>
                      <w:szCs w:val="100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0"/>
                      <w:w w:val="100"/>
                      <w:sz w:val="100"/>
                      <w:szCs w:val="100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35"/>
                      <w:w w:val="100"/>
                      <w:sz w:val="100"/>
                      <w:szCs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4"/>
                      <w:w w:val="100"/>
                      <w:sz w:val="100"/>
                      <w:szCs w:val="100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1"/>
                      <w:w w:val="100"/>
                      <w:sz w:val="100"/>
                      <w:szCs w:val="100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00"/>
                      <w:szCs w:val="100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  <w:p>
                  <w:pPr>
                    <w:spacing w:line="3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28"/>
                      <w:szCs w:val="2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28"/>
                      <w:szCs w:val="2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28"/>
                      <w:szCs w:val="2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28"/>
                      <w:szCs w:val="2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28"/>
                      <w:szCs w:val="2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28"/>
                      <w:szCs w:val="2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28"/>
                      <w:szCs w:val="2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28"/>
                      <w:szCs w:val="2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002399pt;margin-top:130.705963pt;width:344.971217pt;height:72pt;mso-position-horizontal-relative:page;mso-position-vertical-relative:page;z-index:-332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2"/>
                      <w:szCs w:val="32"/>
                    </w:rPr>
                    <w:t>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2"/>
                      <w:szCs w:val="32"/>
                    </w:rPr>
                    <w:t>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2"/>
                      <w:szCs w:val="32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2"/>
                      <w:szCs w:val="32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2"/>
                      <w:szCs w:val="32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2"/>
                      <w:szCs w:val="32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2"/>
                      <w:szCs w:val="32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2"/>
                      <w:szCs w:val="32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2"/>
                      <w:szCs w:val="32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3"/>
                      <w:w w:val="100"/>
                      <w:sz w:val="32"/>
                      <w:szCs w:val="32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2"/>
                      <w:szCs w:val="32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2"/>
                      <w:szCs w:val="32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2"/>
                      <w:szCs w:val="32"/>
                    </w:rPr>
                    <w:t>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7"/>
                      <w:w w:val="100"/>
                      <w:sz w:val="32"/>
                      <w:szCs w:val="32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2"/>
                      <w:szCs w:val="32"/>
                    </w:rPr>
                    <w:t>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36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2"/>
                      <w:szCs w:val="32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2"/>
                      <w:szCs w:val="32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2"/>
                      <w:szCs w:val="32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2"/>
                      <w:szCs w:val="32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7"/>
                      <w:w w:val="100"/>
                      <w:sz w:val="32"/>
                      <w:szCs w:val="32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0"/>
                      <w:w w:val="100"/>
                      <w:sz w:val="32"/>
                      <w:szCs w:val="3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8"/>
                      <w:w w:val="100"/>
                      <w:sz w:val="32"/>
                      <w:szCs w:val="32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2"/>
                      <w:szCs w:val="32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  <w:sz w:val="32"/>
                      <w:szCs w:val="32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2"/>
                      <w:szCs w:val="32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36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2"/>
                      <w:szCs w:val="32"/>
                    </w:rPr>
                    <w:t>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3"/>
                      <w:w w:val="100"/>
                      <w:sz w:val="32"/>
                      <w:szCs w:val="32"/>
                    </w:rPr>
                    <w:t>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9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  <w:sz w:val="32"/>
                      <w:szCs w:val="32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9"/>
                      <w:w w:val="100"/>
                      <w:sz w:val="32"/>
                      <w:szCs w:val="32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2"/>
                      <w:szCs w:val="32"/>
                    </w:rPr>
                    <w:t>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2"/>
                      <w:szCs w:val="32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2"/>
                      <w:szCs w:val="32"/>
                    </w:rPr>
                    <w:t>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32"/>
                      <w:szCs w:val="32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8"/>
                      <w:w w:val="100"/>
                      <w:sz w:val="32"/>
                      <w:szCs w:val="32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7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2"/>
                      <w:szCs w:val="32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2"/>
                      <w:szCs w:val="32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32"/>
                      <w:szCs w:val="32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36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2"/>
                      <w:szCs w:val="32"/>
                    </w:rPr>
                    <w:t>用的可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2"/>
                      <w:szCs w:val="32"/>
                    </w:rPr>
                    <w:t>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100"/>
                      <w:sz w:val="32"/>
                      <w:szCs w:val="32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8"/>
                      <w:w w:val="100"/>
                      <w:sz w:val="32"/>
                      <w:szCs w:val="32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2"/>
                      <w:szCs w:val="32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9.823364pt;width:358.008517pt;height:62.0pt;mso-position-horizontal-relative:page;mso-position-vertical-relative:page;z-index:-331" type="#_x0000_t202" filled="f" stroked="f">
            <v:textbox inset="0,0,0,0">
              <w:txbxContent>
                <w:p>
                  <w:pPr>
                    <w:spacing w:line="180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8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6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打印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95"/>
                      <w:sz w:val="18"/>
                      <w:szCs w:val="18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打印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3" w:lineRule="auto" w:before="30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3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5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9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9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9"/>
                      <w:w w:val="95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3.492645pt;width:358.003117pt;height:45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助用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3" w:lineRule="auto" w:before="30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5"/>
                      <w:sz w:val="18"/>
                      <w:szCs w:val="18"/>
                    </w:rPr>
                    <w:t>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3"/>
                      <w:w w:val="95"/>
                      <w:sz w:val="18"/>
                      <w:szCs w:val="18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9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作流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程。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01587pt;margin-top:297.039948pt;width:169.613648pt;height:32.282211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line="17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业打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6"/>
                      <w:szCs w:val="16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6"/>
                      <w:szCs w:val="16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95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0.161957pt;width:358.002215pt;height:45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3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3"/>
                      <w:w w:val="100"/>
                      <w:sz w:val="18"/>
                      <w:szCs w:val="18"/>
                    </w:rPr>
                    <w:t>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0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2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3" w:lineRule="auto" w:before="30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95"/>
                      <w:sz w:val="18"/>
                      <w:szCs w:val="18"/>
                    </w:rPr>
                    <w:t>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io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3"/>
                      <w:w w:val="95"/>
                      <w:sz w:val="18"/>
                      <w:szCs w:val="18"/>
                    </w:rPr>
                    <w:t>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8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6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5"/>
                      <w:sz w:val="18"/>
                      <w:szCs w:val="18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署。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6.831268pt;width:358.007617pt;height:45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Q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nt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打印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1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9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95"/>
                      <w:sz w:val="18"/>
                      <w:szCs w:val="18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3" w:lineRule="auto" w:before="30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3.288025pt;width:65.686003pt;height:16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line="26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20"/>
                      <w:w w:val="95"/>
                      <w:sz w:val="28"/>
                      <w:szCs w:val="28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8"/>
                      <w:w w:val="95"/>
                      <w:sz w:val="28"/>
                      <w:szCs w:val="28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0"/>
                      <w:w w:val="95"/>
                      <w:sz w:val="28"/>
                      <w:szCs w:val="28"/>
                    </w:rPr>
                    <w:t>&amp;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9"/>
                      <w:w w:val="95"/>
                      <w:sz w:val="28"/>
                      <w:szCs w:val="28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0"/>
                      <w:w w:val="95"/>
                      <w:sz w:val="28"/>
                      <w:szCs w:val="28"/>
                    </w:rPr>
                    <w:t>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002399pt;margin-top:620.730652pt;width:103.619205pt;height:20.5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100"/>
                      <w:sz w:val="16"/>
                      <w:szCs w:val="16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7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743195pt;margin-top:620.730652pt;width:119.050406pt;height:41.5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4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如扫描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7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5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485199pt;margin-top:620.730652pt;width:120.756006pt;height:41.5pt;mso-position-horizontal-relative:page;mso-position-vertical-relative:page;z-index:-323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8"/>
                      <w:w w:val="100"/>
                      <w:sz w:val="16"/>
                      <w:szCs w:val="16"/>
                    </w:rPr>
                    <w:t>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3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2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5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5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杂的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实现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27203pt;margin-top:620.730652pt;width:105.019205pt;height:52.0pt;mso-position-horizontal-relative:page;mso-position-vertical-relative:page;z-index:-322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太网连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扩展，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4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139999pt;margin-top:577.468018pt;width:7.733pt;height:29.459pt;mso-position-horizontal-relative:page;mso-position-vertical-relative:page;z-index:-32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873001pt;margin-top:577.468018pt;width:9.942pt;height:29.459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4.858200pt;margin-top:37.306541pt;width:175.044103pt;height:16.002613pt;mso-position-horizontal-relative:page;mso-position-vertical-relative:page;z-index:-319" type="#_x0000_t202" filled="f" stroked="f">
            <v:textbox inset="0,0,0,0">
              <w:txbxContent>
                <w:p>
                  <w:pPr>
                    <w:spacing w:line="26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7"/>
                      <w:w w:val="100"/>
                      <w:sz w:val="28"/>
                      <w:szCs w:val="28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2"/>
                      <w:w w:val="100"/>
                      <w:sz w:val="28"/>
                      <w:szCs w:val="2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2"/>
                      <w:w w:val="100"/>
                      <w:sz w:val="28"/>
                      <w:szCs w:val="28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4"/>
                      <w:w w:val="100"/>
                      <w:sz w:val="28"/>
                      <w:szCs w:val="2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2"/>
                      <w:w w:val="100"/>
                      <w:sz w:val="28"/>
                      <w:szCs w:val="2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"/>
                      <w:w w:val="100"/>
                      <w:sz w:val="28"/>
                      <w:szCs w:val="2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3"/>
                      <w:w w:val="100"/>
                      <w:sz w:val="28"/>
                      <w:szCs w:val="2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3"/>
                      <w:w w:val="100"/>
                      <w:sz w:val="28"/>
                      <w:szCs w:val="2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28"/>
                      <w:szCs w:val="2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28"/>
                      <w:szCs w:val="2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28"/>
                      <w:szCs w:val="28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.479164pt;width:169.450858pt;height:32.301586pt;mso-position-horizontal-relative:page;mso-position-vertical-relative:page;z-index:-318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64" w:lineRule="auto" w:before="2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热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敏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打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印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热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转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签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票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据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吊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打印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73.561539pt;width:171.298455pt;height:174.218106pt;mso-position-horizontal-relative:page;mso-position-vertical-relative:page;z-index:-317" type="#_x0000_t202" filled="f" stroked="f">
            <v:textbox inset="0,0,0,0">
              <w:txbxContent>
                <w:p>
                  <w:pPr>
                    <w:spacing w:line="180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介质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6" w:lineRule="exact" w:before="1"/>
                    <w:ind w:left="20" w:right="2103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标签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度：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36" w:lineRule="exact"/>
                    <w:ind w:left="164" w:right="707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9"/>
                      <w:w w:val="95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1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7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7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联单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79" w:lineRule="auto" w:before="3"/>
                    <w:ind w:left="164" w:right="166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</w:rPr>
                    <w:t>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非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连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续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标签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纸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黑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纸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缺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纸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连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续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标签纸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</w:rPr>
                    <w:t>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15"/>
                    <w:ind w:right="20" w:firstLine="144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</w:rPr>
                    <w:t>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碳带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   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</w:rPr>
                    <w:t>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约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卷芯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</w:rPr>
                    <w:t>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蜡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基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混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基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树脂基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01587pt;margin-top:73.561539pt;width:172.361154pt;height:193.418206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软件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170" w:lineRule="auto" w:before="13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</w:rPr>
                    <w:t>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</w:rPr>
                    <w:t>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于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9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启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95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5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95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驱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5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95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打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印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霍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尼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韦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尔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类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霍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尼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韦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尔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签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打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印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程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序包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74" w:lineRule="auto" w:before="12"/>
                    <w:ind w:left="164" w:right="30" w:hanging="144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印语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100"/>
                      <w:sz w:val="17"/>
                      <w:szCs w:val="17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#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7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ma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1"/>
                      <w:w w:val="100"/>
                      <w:sz w:val="17"/>
                      <w:szCs w:val="17"/>
                    </w:rPr>
                    <w:t>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75" w:lineRule="auto" w:before="22"/>
                    <w:ind w:left="20" w:right="162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持：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95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95"/>
                      <w:sz w:val="17"/>
                      <w:szCs w:val="17"/>
                    </w:rPr>
                    <w:t>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7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级和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备管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7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7"/>
                      <w:szCs w:val="17"/>
                    </w:rPr>
                    <w:t>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将配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5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at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3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7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nt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ll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5.262543pt;width:167.604856pt;height:101.618206pt;mso-position-horizontal-relative:page;mso-position-vertical-relative:page;z-index:-315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179" w:lineRule="auto" w:before="4"/>
                    <w:ind w:left="164" w:right="27" w:hanging="144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9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1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8"/>
                      <w:w w:val="100"/>
                      <w:sz w:val="17"/>
                      <w:szCs w:val="17"/>
                    </w:rPr>
                    <w:t>）：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8"/>
                      <w:w w:val="100"/>
                      <w:sz w:val="17"/>
                      <w:szCs w:val="17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8"/>
                      <w:w w:val="100"/>
                      <w:sz w:val="17"/>
                      <w:szCs w:val="17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8"/>
                      <w:w w:val="100"/>
                      <w:sz w:val="17"/>
                      <w:szCs w:val="17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8"/>
                      <w:w w:val="100"/>
                      <w:sz w:val="17"/>
                      <w:szCs w:val="17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38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4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64" w:lineRule="auto" w:before="33"/>
                    <w:ind w:left="164"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38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335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36" w:lineRule="exact" w:before="17"/>
                    <w:ind w:left="164" w:right="1189" w:hanging="144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1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1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13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6.362442pt;width:169.699957pt;height:91.618206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179" w:lineRule="auto" w:before="4"/>
                    <w:ind w:left="164" w:right="0" w:hanging="144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度：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                       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PX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36" w:lineRule="exact" w:before="15"/>
                    <w:ind w:left="164" w:right="220" w:hanging="144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度：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               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03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95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8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1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257.261444pt;width:171.629908pt;height:301.418206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接口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6" w:lineRule="exact" w:before="1"/>
                    <w:ind w:left="20" w:right="672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7"/>
                      <w:szCs w:val="17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准：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5"/>
                      <w:sz w:val="17"/>
                      <w:szCs w:val="17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7"/>
                      <w:szCs w:val="17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95"/>
                      <w:sz w:val="17"/>
                      <w:szCs w:val="17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9"/>
                      <w:w w:val="95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5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7"/>
                      <w:szCs w:val="17"/>
                    </w:rPr>
                    <w:t>10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2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64" w:lineRule="auto" w:before="18"/>
                    <w:ind w:left="164" w:right="42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roto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7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7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7"/>
                      <w:szCs w:val="17"/>
                    </w:rPr>
                    <w:t>Q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64" w:lineRule="auto" w:before="36"/>
                    <w:ind w:left="164" w:right="1198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50" w:lineRule="exact"/>
                    <w:ind w:left="164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36" w:lineRule="exact" w:before="4"/>
                    <w:ind w:left="164" w:right="2062" w:hanging="144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选：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100"/>
                      <w:sz w:val="17"/>
                      <w:szCs w:val="17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EE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64" w:lineRule="auto" w:before="18"/>
                    <w:ind w:left="164" w:right="78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</w:rPr>
                    <w:t>工业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95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位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输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入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输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出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模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拟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号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继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4" w:lineRule="auto" w:before="36"/>
                    <w:ind w:left="164" w:right="49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</w:rPr>
                    <w:t>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</w:rPr>
                    <w:t>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95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以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及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回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路</w:t>
                  </w:r>
                  <w:r>
                    <w:rPr>
                      <w:b w:val="0"/>
                      <w:bCs w:val="0"/>
                      <w:color w:val="231F20"/>
                      <w:spacing w:val="-5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卡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36" w:lineRule="exact" w:before="17"/>
                    <w:ind w:left="164" w:right="1518" w:hanging="144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7"/>
                      <w:szCs w:val="17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95"/>
                      <w:sz w:val="17"/>
                      <w:szCs w:val="17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 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95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认证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164" w:lineRule="auto" w:before="18"/>
                    <w:ind w:left="164" w:right="569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4" w:lineRule="auto" w:before="26"/>
                    <w:ind w:left="164" w:right="5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种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业天线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项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化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覆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盖范围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</w:rPr>
                    <w:t>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95"/>
                    </w:rPr>
                    <w:t>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协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议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95"/>
                    </w:rPr>
                    <w:t>族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CM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等</w:t>
                  </w:r>
                  <w:r>
                    <w:rPr>
                      <w:b w:val="0"/>
                      <w:bCs w:val="0"/>
                      <w:color w:val="231F20"/>
                      <w:spacing w:val="-59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2" w:lineRule="exact"/>
                    <w:ind w:left="164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NMP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68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2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164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含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私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企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01587pt;margin-top:276.461456pt;width:98.905955pt;height:22.618206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条码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所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主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要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符号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01587pt;margin-top:308.561432pt;width:155.638357pt;height:140.618206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line="180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36" w:lineRule="exact" w:before="1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28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7"/>
                    </w:rPr>
                    <w:t>                   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2333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135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7.462555pt;width:173.815608pt;height:52.618106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&amp;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类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第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代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无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56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按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照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当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地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法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进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231F20"/>
                      <w:spacing w:val="-56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关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特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区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域的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性</w:t>
                  </w:r>
                  <w:r>
                    <w:rPr>
                      <w:b w:val="0"/>
                      <w:bCs w:val="0"/>
                      <w:color w:val="231F20"/>
                      <w:spacing w:val="-5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咨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询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霍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尼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韦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尔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当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代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9.562439pt;width:168.037304pt;height:99.818206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179" w:lineRule="auto" w:before="4"/>
                    <w:ind w:left="164" w:right="101" w:hanging="144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27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27"/>
                      <w:sz w:val="17"/>
                      <w:szCs w:val="17"/>
                    </w:rPr>
                    <w:t>  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7"/>
                      <w:szCs w:val="17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7"/>
                      <w:szCs w:val="17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7"/>
                      <w:szCs w:val="17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dp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9"/>
                      <w:w w:val="95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7"/>
                      <w:szCs w:val="17"/>
                    </w:rPr>
                    <w:t>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64" w:lineRule="auto" w:before="33"/>
                    <w:ind w:left="164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dp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1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7"/>
                      <w:szCs w:val="17"/>
                    </w:rPr>
                    <w:t>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4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s)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79" w:lineRule="auto" w:before="20"/>
                    <w:ind w:left="164" w:right="106" w:hanging="144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PX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27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27"/>
                      <w:sz w:val="17"/>
                      <w:szCs w:val="17"/>
                    </w:rPr>
                    <w:t>  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7"/>
                      <w:szCs w:val="17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7"/>
                      <w:szCs w:val="17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7"/>
                      <w:szCs w:val="17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dp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9"/>
                      <w:w w:val="95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5"/>
                      <w:sz w:val="17"/>
                      <w:szCs w:val="17"/>
                    </w:rPr>
                    <w:t>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99.494934pt;width:172.297557pt;height:53.785814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line="167" w:lineRule="exact"/>
                    <w:ind w:left="20" w:right="20" w:firstLine="0"/>
                    <w:jc w:val="left"/>
                    <w:rPr>
                      <w:rFonts w:ascii="Adobe 繁黑體 Std B" w:hAnsi="Adobe 繁黑體 Std B" w:cs="Adobe 繁黑體 Std B" w:eastAsia="Adobe 繁黑體 Std B"/>
                      <w:sz w:val="16"/>
                      <w:szCs w:val="16"/>
                    </w:rPr>
                  </w:pP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分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辨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率</w:t>
                  </w:r>
                  <w:r>
                    <w:rPr>
                      <w:rFonts w:ascii="Adobe 繁黑體 Std B" w:hAnsi="Adobe 繁黑體 Std B" w:cs="Adobe 繁黑體 Std B" w:eastAsia="Adobe 繁黑體 Std B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4" w:lineRule="auto" w:before="10"/>
                    <w:ind w:left="164" w:right="2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点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03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i)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点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点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i)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3"/>
                    </w:rPr>
                    <w:t>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</w:rPr>
                    <w:t>PX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点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03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i)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点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4.392395pt;margin-top:741.325928pt;width:102.534pt;height:19.016054pt;mso-position-horizontal-relative:page;mso-position-vertical-relative:page;z-index:-307" coordorigin="9288,14827" coordsize="2051,380">
            <v:shape style="position:absolute;left:9288;top:14827;width:2051;height:380" coordorigin="9288,14827" coordsize="2051,380" path="m9380,14827l9288,14827,9288,15124,9380,15124,9380,14989,9544,14989,9544,14951,9380,14951,9380,148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544,14989l9452,14989,9452,15124,9544,15124,9544,14989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544,14827l9452,14827,9452,14951,9544,14951,9544,148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680,14900l9623,14919,9575,14978,9570,15018,9572,15036,9605,15100,9660,15129,9703,15132,9724,15130,9744,15125,9761,15118,9774,15109,9777,15106,9697,15106,9685,15105,9663,15036,9663,14986,9689,14928,9690,14927,9777,14927,9769,14921,9751,14911,9728,14902,9718,14900,9689,14900,9680,14900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777,14927l9707,14927,9715,14940,9719,14951,9721,14957,9724,14969,9724,14986,9724,15033,9724,15048,9702,15105,9697,15106,9777,15106,9812,15052,9817,15012,9815,14992,9810,14973,9802,14956,9796,14946,9784,14932,9777,149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713,14899l9690,14900,9718,14900,9713,14899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927,14907l9842,14907,9842,15124,9927,15124,9927,14965,9938,14954,9961,14941,10067,14941,10064,14936,9928,14936,9927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067,14941l9961,14941,9975,14945,9987,14959,9987,15124,10072,15124,10071,14959,10069,14945,10067,14941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993,14901l9974,14905,9959,14910,9937,14926,9928,14936,10064,14936,10013,14902,9993,14901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350,15127l10328,15137,10318,15153,10322,15178,10332,15195,10351,15205,10376,15207,10395,15204,10410,15196,10423,15183,10391,15183,10379,15180,10384,15176,10389,15163,10388,15152,10383,15142,10372,15131,10350,151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428,14907l10335,14907,10421,15130,10421,15132,10418,15145,10412,15160,10391,15183,10423,15183,10430,15175,10443,15154,10450,15139,10503,15011,10468,15011,10428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005,14900l10943,14912,10897,14951,10879,15009,10880,15025,10910,15096,10965,15129,11005,15131,11026,15130,11049,15127,11069,15119,11086,15110,11093,15104,11023,15104,10996,15102,10981,15094,10975,15087,10971,15082,10970,15073,10970,15029,11123,15025,11122,15009,11121,14998,10970,14998,10970,14969,10974,14945,10981,14935,10995,14924,11010,14924,11081,14924,11070,14917,11052,14908,11030,14903,11005,14900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224,14900l10162,14912,10117,14951,10099,15009,10099,15025,10130,15096,10185,15129,10224,15131,10246,15130,10268,15127,10288,15119,10306,15110,10313,15104,10243,15104,10216,15102,10201,15094,10194,15087,10191,15082,10189,15073,10189,15029,10342,15025,10342,15009,10340,14998,10189,14998,10189,14969,10193,14945,10201,14935,10215,14924,10230,14924,10300,14924,10290,14917,10272,14908,10250,14903,10224,14900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631,14915l10542,14915,10606,15124,10679,15124,10705,15029,10666,15029,10631,14915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802,14998l10713,14998,10753,15124,10823,15124,10850,15029,10811,15029,10802,14998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115,15062l11078,15064,11074,15076,11058,15092,11023,15104,11093,15104,11100,15099,11115,15084,11115,15062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335,15062l10298,15064,10293,15076,10278,15092,10243,15104,10313,15104,10319,15099,10334,15084,10335,15062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774,14907l10699,14907,10666,15029,10705,15029,10713,14998,10802,14998,10774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883,14907l10844,14907,10811,15029,10850,15029,10883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628,14907l10511,14907,10468,15011,10503,15011,10542,14915,10631,14915,10628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300,14924l10230,14924,10246,14941,10251,14956,10253,14969,10253,14981,10253,14998,10340,14998,10338,14984,10328,14958,10318,14942,10305,14928,10300,14924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081,14924l11010,14924,11027,14941,11031,14956,11034,14969,11033,14981,11033,14998,11121,14998,11118,14984,11109,14958,11099,14942,11086,14928,11081,14924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230,14827l11148,14827,11148,15124,11230,15124,11230,148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339,14827l11256,14827,11256,15124,11339,15124,11339,14827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8.19519pt;margin-top:673.452881pt;width:35.976pt;height:58.731pt;mso-position-horizontal-relative:page;mso-position-vertical-relative:page;z-index:-306" coordorigin="10764,13469" coordsize="720,1175">
            <v:shape style="position:absolute;left:10764;top:13469;width:720;height:1175" coordorigin="10764,13469" coordsize="720,1175" path="m10807,14318l10770,14318,10770,14437,10801,14437,10799,14372,10829,14372,10807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829,14372l10799,14372,10828,14437,10852,14437,10868,14398,10840,14398,10829,1437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911,14369l10881,14369,10879,14437,10911,14437,10911,1436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911,14318l10874,14318,10840,14398,10868,14398,10881,14369,10911,14369,10911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04,14318l10963,14318,10924,14437,10957,14437,10962,14421,11038,14421,11030,14396,10970,14396,10983,14352,11015,14352,11004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38,14421l11004,14421,11009,14437,11043,14437,11038,14421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15,14352l10983,14352,10996,14396,11030,14396,11015,1435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90,14318l11055,14318,11055,14437,11090,14437,11090,14409,11102,14396,11141,14396,11125,14371,11127,14369,11090,14369,11090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41,14396l11102,14396,11127,14437,11168,14437,11141,14396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69,14318l11129,14318,11090,14369,11127,14369,11169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75,14318l11181,14318,11181,14437,11276,14437,11276,14411,11214,14411,11214,14391,11266,14391,11266,14364,11214,14364,11214,14345,11275,14345,11275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66,14318l11331,14318,11331,14437,11366,14437,11366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8,14347l11414,14347,11414,14437,11448,14437,11448,14347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83,14318l11379,14318,11379,14347,11483,14347,11483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7,14149l11353,14149,11353,14267,11449,14267,11449,14241,11386,14241,11386,14221,11438,14221,11438,14194,11386,14194,11386,14175,11447,14175,11447,1414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09,14149l11174,14149,11207,14267,11240,14267,11251,14220,11225,14220,11209,1414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85,14196l11257,14196,11275,14267,11308,14267,11321,14221,11291,14221,11285,14196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41,14149l11308,14149,11291,14221,11321,14221,11341,1414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73,14149l11244,14149,11225,14220,11251,14220,11257,14196,11285,14196,11273,1414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02,13979l10967,13979,11000,14097,11033,14097,11044,14051,11018,14051,11002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77,14026l11050,14026,11067,14097,11101,14097,11114,14051,11083,14051,11077,14026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34,13979l11100,13979,11083,14051,11114,14051,11134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65,13979l11036,13979,11018,14051,11044,14051,11050,14026,11077,14026,11065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80,13979l11146,13979,11146,14097,11180,14097,11180,14053,11257,14053,11257,14024,11180,14024,11180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57,14053l11223,14053,11223,14097,11257,14097,11257,14053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57,13979l11223,13979,11223,14024,11257,14024,11257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49,13979l11309,13979,11269,14097,11303,14097,11308,14081,11384,14081,11375,14056,11315,14056,11328,14012,11361,14012,11349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84,14081l11349,14081,11354,14097,11389,14097,11384,14081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8,14008l11414,14008,11414,14097,11448,14097,11448,1400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61,14012l11328,14012,11342,14056,11375,14056,11361,1401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83,13979l11379,13979,11379,14008,11483,14008,11483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72,13891l11351,13907,11354,13911,11357,13915,11395,13930,11408,13930,11448,13906,11393,13906,11388,13905,11379,13900,11375,13896,11372,13891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12,13806l11395,13806,11388,13807,11356,13848,11356,13852,11410,13886,11414,13888,11418,13891,11419,13893,11419,13899,11417,13902,11410,13905,11406,13906,11448,13906,11449,13903,11450,13898,11450,13888,11450,13884,11447,13876,11445,13873,11443,13870,11440,13867,11436,13864,11426,13859,11420,13857,11396,13852,11392,13850,11387,13847,11386,13845,11386,13839,11387,13837,11392,13833,11396,13832,11444,13832,11448,13829,11443,13820,11437,13815,11421,13808,11412,13806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4,13832l11408,13832,11413,13833,11420,13837,11423,13840,11426,13844,11444,1383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37,13809l11303,13809,11303,13927,11337,13927,11337,1380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7,13639l11353,13639,11353,13758,11449,13758,11449,13731,11386,13731,11386,13711,11438,13711,11438,13684,11386,13684,11386,13665,11447,13665,11447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02,13639l11232,13639,11232,13758,11266,13758,11266,13722,11320,13722,11317,13715,11323,13712,11328,13707,11334,13695,11334,13695,11266,13695,11266,13667,11335,13667,11332,13658,11329,13654,11322,13647,11318,13644,11308,13640,11302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20,13722l11284,13722,11299,13758,11337,13758,11320,1372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35,13667l11293,13667,11297,13668,11301,13674,11302,13677,11302,13685,11301,13689,11296,13693,11292,13695,11334,13695,11336,13689,11336,13674,11335,13668,11335,13667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35,13639l11100,13639,11100,13708,11150,13760,11164,13760,11172,13759,11206,13732,11149,13732,11143,13730,11136,13723,11135,13718,11135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10,13639l11176,13639,11176,13718,11174,13723,11167,13730,11162,13732,11206,13732,11209,13726,11210,13718,11210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55,13668l11021,13668,11021,13758,11055,13758,11055,1366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90,13639l10986,13639,10986,13668,11090,13668,11090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900,13639l10865,13639,10865,13708,10915,13760,10929,13760,10937,13759,10971,13732,10914,13732,10908,13730,10901,13723,10900,13718,10900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975,13639l10941,13639,10941,13718,10939,13723,10932,13730,10927,13732,10971,13732,10974,13726,10975,13718,10975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856,13639l10764,13639,10764,13758,10798,13758,10798,13715,10848,13715,10848,13687,10798,13687,10798,13666,10856,13666,10856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8,14621l11154,14621,11154,14644,11448,14644,11448,14621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68,13498l11134,13498,11134,13588,11168,13588,11168,1349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03,13469l11099,13469,11099,13498,11203,13498,11203,1346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51,13469l11217,13469,11217,13588,11251,13588,11251,13543,11328,13543,11328,13514,11251,13514,11251,1346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28,13543l11294,13543,11294,13588,11328,13588,11328,13543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28,13469l11294,13469,11294,13514,11328,13514,11328,1346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7,13469l11353,13469,11353,13588,11449,13588,11449,13561,11386,13561,11386,13541,11438,13541,11438,13514,11386,13514,11386,13495,11447,13495,11447,13469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4995pt;margin-top:368.338715pt;width:40.777126pt;height:24.7658pt;mso-position-horizontal-relative:page;mso-position-vertical-relative:page;z-index:-305" coordorigin="710,7367" coordsize="816,495">
            <v:group style="position:absolute;left:793;top:7743;width:66;height:80" coordorigin="793,7743" coordsize="66,80">
              <v:shape style="position:absolute;left:793;top:7743;width:66;height:80" coordorigin="793,7743" coordsize="66,80" path="m819,7743l805,7751,795,7769,793,7799,805,7817,827,7823,845,7823,854,7813,858,7804,817,7804,814,7795,814,7771,818,7761,855,7761,857,7760,845,7747,819,7743xe" filled="t" fillcolor="#000000" stroked="f">
                <v:path arrowok="t"/>
                <v:fill type="solid"/>
              </v:shape>
              <v:shape style="position:absolute;left:793;top:7743;width:66;height:80" coordorigin="793,7743" coordsize="66,80" path="m841,7793l837,7801,834,7804,858,7804,859,7803,841,7793xe" filled="t" fillcolor="#000000" stroked="f">
                <v:path arrowok="t"/>
                <v:fill type="solid"/>
              </v:shape>
              <v:shape style="position:absolute;left:793;top:7743;width:66;height:80" coordorigin="793,7743" coordsize="66,80" path="m855,7761l834,7761,836,7766,839,7773,855,7761xe" filled="t" fillcolor="#000000" stroked="f">
                <v:path arrowok="t"/>
                <v:fill type="solid"/>
              </v:shape>
            </v:group>
            <v:group style="position:absolute;left:870;top:7744;width:61;height:78" coordorigin="870,7744" coordsize="61,78">
              <v:shape style="position:absolute;left:870;top:7744;width:61;height:78" coordorigin="870,7744" coordsize="61,78" path="m930,7744l870,7744,870,7822,931,7822,931,7804,892,7804,892,7790,915,7790,915,7772,892,7772,892,7762,930,7762,930,7744xe" filled="t" fillcolor="#000000" stroked="f">
                <v:path arrowok="t"/>
                <v:fill type="solid"/>
              </v:shape>
            </v:group>
            <v:group style="position:absolute;left:944;top:7744;width:67;height:78" coordorigin="944,7744" coordsize="67,78">
              <v:shape style="position:absolute;left:944;top:7744;width:67;height:78" coordorigin="944,7744" coordsize="67,78" path="m997,7744l944,7744,944,7822,966,7822,966,7796,997,7796,996,7792,1004,7788,1010,7781,1010,7779,966,7779,966,7761,1010,7761,1010,7751,997,7744xe" filled="t" fillcolor="#000000" stroked="f">
                <v:path arrowok="t"/>
                <v:fill type="solid"/>
              </v:shape>
              <v:shape style="position:absolute;left:944;top:7744;width:67;height:78" coordorigin="944,7744" coordsize="67,78" path="m997,7796l974,7796,987,7822,1011,7822,997,7796xe" filled="t" fillcolor="#000000" stroked="f">
                <v:path arrowok="t"/>
                <v:fill type="solid"/>
              </v:shape>
              <v:shape style="position:absolute;left:944;top:7744;width:67;height:78" coordorigin="944,7744" coordsize="67,78" path="m1010,7761l985,7761,988,7765,988,7775,985,7779,1010,7779,1010,7761xe" filled="t" fillcolor="#000000" stroked="f">
                <v:path arrowok="t"/>
                <v:fill type="solid"/>
              </v:shape>
            </v:group>
            <v:group style="position:absolute;left:1020;top:7744;width:44;height:78" coordorigin="1020,7744" coordsize="44,78">
              <v:shape style="position:absolute;left:1020;top:7744;width:44;height:78" coordorigin="1020,7744" coordsize="44,78" path="m1064,7763l1042,7763,1042,7822,1064,7822,1064,7763xe" filled="t" fillcolor="#000000" stroked="f">
                <v:path arrowok="t"/>
                <v:fill type="solid"/>
              </v:shape>
              <v:shape style="position:absolute;left:1020;top:7744;width:44;height:78" coordorigin="1020,7744" coordsize="44,78" path="m1086,7744l1020,7744,1020,7763,1086,7763,1086,7744xe" filled="t" fillcolor="#000000" stroked="f">
                <v:path arrowok="t"/>
                <v:fill type="solid"/>
              </v:shape>
            </v:group>
            <v:group style="position:absolute;left:1098;top:7744;width:40;height:78" coordorigin="1098,7744" coordsize="40,78">
              <v:shape style="position:absolute;left:1098;top:7744;width:40;height:78" coordorigin="1098,7744" coordsize="40,78" path="m1098,7783l1138,7783e" filled="f" stroked="t" strokeweight="4.0090pt" strokecolor="#000000">
                <v:path arrowok="t"/>
              </v:shape>
            </v:group>
            <v:group style="position:absolute;left:1136;top:7744;width:62;height:78" coordorigin="1136,7744" coordsize="62,78">
              <v:shape style="position:absolute;left:1136;top:7744;width:62;height:78" coordorigin="1136,7744" coordsize="62,78" path="m1198,7744l1136,7744,1136,7822,1158,7822,1158,7791,1182,7791,1182,7773,1158,7773,1158,7762,1198,7762,1198,7744xe" filled="t" fillcolor="#000000" stroked="f">
                <v:path arrowok="t"/>
                <v:fill type="solid"/>
              </v:shape>
            </v:group>
            <v:group style="position:absolute;left:1210;top:7744;width:40;height:78" coordorigin="1210,7744" coordsize="40,78">
              <v:shape style="position:absolute;left:1210;top:7744;width:40;height:78" coordorigin="1210,7744" coordsize="40,78" path="m1210,7783l1250,7783e" filled="f" stroked="t" strokeweight="4.0090pt" strokecolor="#000000">
                <v:path arrowok="t"/>
              </v:shape>
            </v:group>
            <v:group style="position:absolute;left:1248;top:7744;width:61;height:78" coordorigin="1248,7744" coordsize="61,78">
              <v:shape style="position:absolute;left:1248;top:7744;width:61;height:78" coordorigin="1248,7744" coordsize="61,78" path="m1308,7744l1248,7744,1248,7822,1308,7822,1308,7804,1269,7804,1269,7790,1292,7790,1292,7772,1269,7772,1269,7762,1308,7762,1308,7744xe" filled="t" fillcolor="#000000" stroked="f">
                <v:path arrowok="t"/>
                <v:fill type="solid"/>
              </v:shape>
            </v:group>
            <v:group style="position:absolute;left:1322;top:7744;width:68;height:78" coordorigin="1322,7744" coordsize="68,78">
              <v:shape style="position:absolute;left:1322;top:7744;width:68;height:78" coordorigin="1322,7744" coordsize="68,78" path="m1322,7744l1322,7822,1347,7822,1371,7818,1385,7804,1385,7803,1344,7803,1344,7762,1385,7762,1384,7758,1368,7746,1322,7744xe" filled="t" fillcolor="#000000" stroked="f">
                <v:path arrowok="t"/>
                <v:fill type="solid"/>
              </v:shape>
              <v:shape style="position:absolute;left:1322;top:7744;width:68;height:78" coordorigin="1322,7744" coordsize="68,78" path="m1385,7762l1363,7762,1367,7768,1367,7798,1362,7803,1385,7803,1389,7782,1385,7762xe" filled="t" fillcolor="#000000" stroked="f">
                <v:path arrowok="t"/>
                <v:fill type="solid"/>
              </v:shape>
            </v:group>
            <v:group style="position:absolute;left:720;top:7377;width:739;height:325" coordorigin="720,7377" coordsize="739,325">
              <v:shape style="position:absolute;left:720;top:7377;width:739;height:325" coordorigin="720,7377" coordsize="739,325" path="m845,7377l781,7394,736,7441,720,7577,722,7600,750,7658,804,7695,1334,7702,1357,7700,1415,7671,1452,7618,1459,7502,1457,7479,1428,7420,1374,7384,845,7377xe" filled="t" fillcolor="#000000" stroked="f">
                <v:path arrowok="t"/>
                <v:fill type="solid"/>
              </v:shape>
            </v:group>
            <v:group style="position:absolute;left:783;top:7453;width:197;height:162" coordorigin="783,7453" coordsize="197,162">
              <v:shape style="position:absolute;left:783;top:7453;width:197;height:162" coordorigin="783,7453" coordsize="197,162" path="m830,7453l783,7453,822,7616,863,7616,871,7577,876,7552,878,7541,843,7541,840,7522,837,7501,834,7481,830,7453xe" filled="t" fillcolor="#FFFFFF" stroked="f">
                <v:path arrowok="t"/>
                <v:fill type="solid"/>
              </v:shape>
              <v:shape style="position:absolute;left:783;top:7453;width:197;height:162" coordorigin="783,7453" coordsize="197,162" path="m916,7518l882,7518,885,7536,888,7558,893,7581,900,7616,942,7616,960,7541,919,7541,916,7522,916,7518xe" filled="t" fillcolor="#FFFFFF" stroked="f">
                <v:path arrowok="t"/>
                <v:fill type="solid"/>
              </v:shape>
              <v:shape style="position:absolute;left:783;top:7453;width:197;height:162" coordorigin="783,7453" coordsize="197,162" path="m903,7453l862,7453,855,7483,851,7506,846,7527,843,7541,878,7541,882,7518,916,7518,913,7501,908,7481,903,7453xe" filled="t" fillcolor="#FFFFFF" stroked="f">
                <v:path arrowok="t"/>
                <v:fill type="solid"/>
              </v:shape>
              <v:shape style="position:absolute;left:783;top:7453;width:197;height:162" coordorigin="783,7453" coordsize="197,162" path="m981,7453l935,7453,926,7506,922,7527,919,7541,960,7541,981,7453xe" filled="t" fillcolor="#FFFFFF" stroked="f">
                <v:path arrowok="t"/>
                <v:fill type="solid"/>
              </v:shape>
            </v:group>
            <v:group style="position:absolute;left:997;top:7444;width:45;height:172" coordorigin="997,7444" coordsize="45,172">
              <v:shape style="position:absolute;left:997;top:7444;width:45;height:172" coordorigin="997,7444" coordsize="45,172" path="m1042,7498l1000,7498,1000,7616,1042,7616,1042,7498xe" filled="t" fillcolor="#FFFFFF" stroked="f">
                <v:path arrowok="t"/>
                <v:fill type="solid"/>
              </v:shape>
              <v:shape style="position:absolute;left:997;top:7444;width:45;height:172" coordorigin="997,7444" coordsize="45,172" path="m1036,7444l1008,7444,997,7453,997,7477,1008,7485,1036,7485,1046,7477,1046,7453,1036,7444xe" filled="t" fillcolor="#FFFFFF" stroked="f">
                <v:path arrowok="t"/>
                <v:fill type="solid"/>
              </v:shape>
            </v:group>
            <v:group style="position:absolute;left:1055;top:7401;width:380;height:277" coordorigin="1055,7401" coordsize="380,277">
              <v:shape style="position:absolute;left:1055;top:7401;width:380;height:277" coordorigin="1055,7401" coordsize="380,277" path="m1334,7401l1204,7401,1143,7424,1109,7479,1106,7502,1106,7577,1106,7591,1084,7649,1055,7678,1337,7678,1398,7654,1432,7599,1435,7577,1435,7499,1411,7437,1356,7403,1334,7401xe" filled="t" fillcolor="#FFFFFF" stroked="f">
                <v:path arrowok="t"/>
                <v:fill type="solid"/>
              </v:shape>
            </v:group>
            <v:group style="position:absolute;left:1163;top:7453;width:141;height:162" coordorigin="1163,7453" coordsize="141,162">
              <v:shape style="position:absolute;left:1163;top:7453;width:141;height:162" coordorigin="1163,7453" coordsize="141,162" path="m1304,7453l1163,7453,1163,7616,1208,7616,1208,7566,1294,7566,1294,7528,1208,7528,1208,7492,1304,7492,1304,7453xe" filled="t" fillcolor="#000000" stroked="f">
                <v:path arrowok="t"/>
                <v:fill type="solid"/>
              </v:shape>
            </v:group>
            <v:group style="position:absolute;left:1327;top:7444;width:45;height:172" coordorigin="1327,7444" coordsize="45,172">
              <v:shape style="position:absolute;left:1327;top:7444;width:45;height:172" coordorigin="1327,7444" coordsize="45,172" path="m1371,7498l1330,7498,1330,7616,1371,7616,1371,7498xe" filled="t" fillcolor="#000000" stroked="f">
                <v:path arrowok="t"/>
                <v:fill type="solid"/>
              </v:shape>
              <v:shape style="position:absolute;left:1327;top:7444;width:45;height:172" coordorigin="1327,7444" coordsize="45,172" path="m1365,7444l1337,7444,1327,7453,1327,7477,1337,7485,1365,7485,1375,7477,1375,7453,1365,7444xe" filled="t" fillcolor="#000000" stroked="f">
                <v:path arrowok="t"/>
                <v:fill type="solid"/>
              </v:shape>
            </v:group>
            <v:group style="position:absolute;left:1469;top:7385;width:47;height:47" coordorigin="1469,7385" coordsize="47,47">
              <v:shape style="position:absolute;left:1469;top:7385;width:47;height:47" coordorigin="1469,7385" coordsize="47,47" path="m1496,7385l1488,7385,1484,7386,1477,7390,1474,7393,1470,7401,1469,7405,1469,7414,1488,7432,1496,7432,1500,7431,1506,7428,1489,7428,1486,7427,1480,7423,1478,7421,1474,7415,1473,7412,1474,7405,1489,7390,1507,7390,1500,7386,1496,7385xe" filled="t" fillcolor="#000000" stroked="f">
                <v:path arrowok="t"/>
                <v:fill type="solid"/>
              </v:shape>
              <v:shape style="position:absolute;left:1469;top:7385;width:47;height:47" coordorigin="1469,7385" coordsize="47,47" path="m1507,7390l1495,7390,1499,7391,1504,7394,1511,7412,1510,7415,1507,7421,1505,7423,1499,7427,1495,7428,1506,7428,1516,7405,1515,7401,1510,7393,1507,7390,1507,7390xe" filled="t" fillcolor="#000000" stroked="f">
                <v:path arrowok="t"/>
                <v:fill type="solid"/>
              </v:shape>
              <v:shape style="position:absolute;left:1469;top:7385;width:47;height:47" coordorigin="1469,7385" coordsize="47,47" path="m1494,7397l1482,7397,1482,7421,1487,7421,1487,7411,1496,7411,1496,7411,1495,7410,1497,7410,1499,7409,1501,7407,1487,7407,1487,7400,1501,7400,1500,7399,1499,7398,1498,7397,1496,7397,1494,7397xe" filled="t" fillcolor="#000000" stroked="f">
                <v:path arrowok="t"/>
                <v:fill type="solid"/>
              </v:shape>
              <v:shape style="position:absolute;left:1469;top:7385;width:47;height:47" coordorigin="1469,7385" coordsize="47,47" path="m1496,7411l1489,7411,1491,7411,1492,7413,1493,7415,1497,7421,1503,7421,1499,7415,1499,7414,1498,7412,1497,7412,1496,7411xe" filled="t" fillcolor="#000000" stroked="f">
                <v:path arrowok="t"/>
                <v:fill type="solid"/>
              </v:shape>
              <v:shape style="position:absolute;left:1469;top:7385;width:47;height:47" coordorigin="1469,7385" coordsize="47,47" path="m1501,7400l1487,7400,1493,7401,1495,7401,1495,7401,1496,7403,1496,7405,1496,7405,1495,7406,1495,7407,1493,7407,1487,7407,1501,7407,1501,7407,1502,7406,1501,7401,1501,7401,1501,740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1.679993pt;margin-top:581.039978pt;width:76.799994pt;height:76.799994pt;mso-position-horizontal-relative:page;mso-position-vertical-relative:page;z-index:-304" type="#_x0000_t75">
            <v:imagedata r:id="rId6" o:title=""/>
          </v:shape>
        </w:pict>
      </w:r>
      <w:r>
        <w:rPr/>
        <w:pict>
          <v:shape style="position:absolute;margin-left:34.858200pt;margin-top:37.306541pt;width:369.817107pt;height:16.003916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line="26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7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0"/>
                      <w:w w:val="100"/>
                      <w:sz w:val="28"/>
                      <w:szCs w:val="28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2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3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4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4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2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4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6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6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8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4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9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1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0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2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6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4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6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4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4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2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5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fi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845612pt;margin-top:73.300697pt;width:171.987508pt;height:18.5pt;mso-position-horizontal-relative:page;mso-position-vertical-relative:page;z-index:-302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如需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3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hyperlink r:id="rId7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3"/>
                        <w:w w:val="11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3"/>
                        <w:w w:val="11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4"/>
                        <w:w w:val="11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10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5"/>
                        <w:w w:val="110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1"/>
                        <w:w w:val="11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10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1"/>
                        <w:w w:val="110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3"/>
                        <w:w w:val="110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2"/>
                        <w:w w:val="110"/>
                        <w:sz w:val="15"/>
                        <w:szCs w:val="15"/>
                      </w:rPr>
                      <w:t>.c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1"/>
                        <w:w w:val="110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5"/>
                        <w:w w:val="110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2"/>
                        <w:w w:val="110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mp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1"/>
                        <w:w w:val="110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2"/>
                        <w:w w:val="110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10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000000"/>
                        <w:spacing w:val="0"/>
                        <w:w w:val="100"/>
                        <w:sz w:val="15"/>
                        <w:szCs w:val="15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.561539pt;width:163.125158pt;height:32.618206pt;mso-position-horizontal-relative:page;mso-position-vertical-relative:page;z-index:-30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字体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164" w:lineRule="auto" w:before="2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字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体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引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擎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过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得非拉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丁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字体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73.561539pt;width:158.501106pt;height:56.218206pt;mso-position-horizontal-relative:page;mso-position-vertical-relative:page;z-index:-30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7"/>
                      <w:szCs w:val="17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4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+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+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+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6"/>
                      <w:w w:val="90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…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…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…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结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露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845612pt;margin-top:98.500801pt;width:149.817507pt;height:18.5pt;mso-position-horizontal-relative:page;mso-position-vertical-relative:page;z-index:-299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如需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3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hyperlink r:id="rId8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3"/>
                        <w:w w:val="11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3"/>
                        <w:w w:val="11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4"/>
                        <w:w w:val="11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10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10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5"/>
                        <w:w w:val="110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1"/>
                        <w:w w:val="11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10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1"/>
                        <w:w w:val="110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3"/>
                        <w:w w:val="110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2"/>
                        <w:w w:val="110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2"/>
                        <w:w w:val="110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1"/>
                        <w:w w:val="110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4"/>
                        <w:w w:val="110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10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10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ol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10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10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"/>
                        <w:w w:val="110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10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000000"/>
                        <w:spacing w:val="0"/>
                        <w:w w:val="100"/>
                        <w:sz w:val="15"/>
                        <w:szCs w:val="15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5.661545pt;width:168.342458pt;height:32.618206pt;mso-position-horizontal-relative:page;mso-position-vertical-relative:page;z-index:-298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图形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164" w:lineRule="auto" w:before="2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文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件格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他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909302pt;margin-top:123.700798pt;width:151.250007pt;height:9.5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5"/>
                      <w:szCs w:val="15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5"/>
                      <w:szCs w:val="15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5"/>
                      <w:szCs w:val="15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5"/>
                      <w:szCs w:val="15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5"/>
                      <w:szCs w:val="15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5"/>
                      <w:szCs w:val="15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5"/>
                      <w:szCs w:val="15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5"/>
                      <w:szCs w:val="15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wa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5"/>
                      <w:szCs w:val="15"/>
                    </w:rPr>
                    <w:t>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5"/>
                      <w:szCs w:val="15"/>
                    </w:rPr>
                    <w:t>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5"/>
                      <w:szCs w:val="15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5"/>
                      <w:szCs w:val="15"/>
                    </w:rPr>
                    <w:t>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5"/>
                      <w:szCs w:val="15"/>
                    </w:rPr>
                    <w:t>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5"/>
                      <w:szCs w:val="15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139.261536pt;width:169.881808pt;height:44.418206pt;mso-position-horizontal-relative:page;mso-position-vertical-relative:page;z-index:-29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认证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164" w:lineRule="auto" w:before="2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并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除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53314pt;margin-top:139.900803pt;width:136.606256pt;height:9.5pt;mso-position-horizontal-relative:page;mso-position-vertical-relative:page;z-index:-295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5"/>
                      <w:szCs w:val="15"/>
                    </w:rPr>
                    <w:t>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5"/>
                      <w:szCs w:val="15"/>
                    </w:rPr>
                    <w:t>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5"/>
                      <w:szCs w:val="15"/>
                    </w:rPr>
                    <w:t>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868103pt;margin-top:156.100708pt;width:120.047756pt;height:9.5pt;mso-position-horizontal-relative:page;mso-position-vertical-relative:page;z-index:-294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5"/>
                      <w:szCs w:val="15"/>
                    </w:rPr>
                    <w:t>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5"/>
                      <w:szCs w:val="15"/>
                    </w:rPr>
                    <w:t>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7.761536pt;width:160.836107pt;height:56.21662pt;mso-position-horizontal-relative:page;mso-position-vertical-relative:page;z-index:-293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内存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9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28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闪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存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4" w:lineRule="auto" w:before="22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储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存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设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95"/>
                    </w:rPr>
                    <w:t>备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32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驱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5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7"/>
                      <w:szCs w:val="17"/>
                    </w:rPr>
                    <w:t>TC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868103pt;margin-top:172.300705pt;width:125.061506pt;height:9.5pt;mso-position-horizontal-relative:page;mso-position-vertical-relative:page;z-index:-292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5"/>
                      <w:szCs w:val="15"/>
                    </w:rPr>
                    <w:t>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5"/>
                      <w:szCs w:val="15"/>
                    </w:rPr>
                    <w:t>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025604pt;margin-top:188.500793pt;width:139.062506pt;height:9.5pt;mso-position-horizontal-relative:page;mso-position-vertical-relative:page;z-index:-291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5"/>
                      <w:szCs w:val="15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5"/>
                      <w:szCs w:val="15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5"/>
                      <w:szCs w:val="15"/>
                    </w:rPr>
                    <w:t>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5"/>
                      <w:szCs w:val="15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5"/>
                      <w:szCs w:val="15"/>
                    </w:rPr>
                    <w:t>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5"/>
                      <w:szCs w:val="15"/>
                    </w:rPr>
                    <w:t>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5"/>
                      <w:szCs w:val="15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5"/>
                      <w:szCs w:val="15"/>
                    </w:rPr>
                    <w:t>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5"/>
                      <w:szCs w:val="15"/>
                    </w:rPr>
                    <w:t>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5"/>
                      <w:szCs w:val="15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193.161545pt;width:172.444559pt;height:52.618106pt;mso-position-horizontal-relative:page;mso-position-vertical-relative:page;z-index:-29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7"/>
                      <w:w w:val="100"/>
                      <w:sz w:val="18"/>
                      <w:szCs w:val="18"/>
                    </w:rPr>
                    <w:t>选项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164" w:lineRule="auto" w:before="2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衬纸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卷带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剥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离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装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231F20"/>
                      <w:spacing w:val="-5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签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撕离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传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62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字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母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字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并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板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额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串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板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板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涂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抹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板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*、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介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装轴</w:t>
                  </w:r>
                  <w:r>
                    <w:rPr>
                      <w:b w:val="0"/>
                      <w:bCs w:val="0"/>
                      <w:color w:val="231F20"/>
                      <w:spacing w:val="-6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切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刀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劣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签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传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674591pt;margin-top:204.700806pt;width:105.532255pt;height:9.5pt;mso-position-horizontal-relative:page;mso-position-vertical-relative:page;z-index:-289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5"/>
                      <w:szCs w:val="15"/>
                    </w:rPr>
                    <w:t>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5"/>
                      <w:szCs w:val="15"/>
                    </w:rPr>
                    <w:t>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所有。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3.461441pt;width:96.194454pt;height:22.618206pt;mso-position-horizontal-relative:page;mso-position-vertical-relative:page;z-index:-288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面板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交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互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字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控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制面板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5.561447pt;width:143.857355pt;height:81.618206pt;mso-position-horizontal-relative:page;mso-position-vertical-relative:page;z-index:-287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电源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6" w:lineRule="exact" w:before="1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5"/>
                      <w:sz w:val="17"/>
                      <w:szCs w:val="17"/>
                    </w:rPr>
                    <w:t>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</w:rPr>
                    <w:t>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5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105"/>
                      <w:sz w:val="17"/>
                      <w:szCs w:val="17"/>
                    </w:rPr>
                    <w:t>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5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5"/>
                      <w:sz w:val="17"/>
                      <w:szCs w:val="17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5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5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5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0"/>
                      <w:w w:val="10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5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5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5"/>
                      <w:sz w:val="17"/>
                      <w:szCs w:val="17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7"/>
                      <w:szCs w:val="17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6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7"/>
                      <w:szCs w:val="17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  <w:sz w:val="17"/>
                      <w:szCs w:val="17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95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7"/>
                      <w:szCs w:val="17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3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7"/>
                      <w:szCs w:val="17"/>
                    </w:rPr>
                    <w:t>耗：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36" w:lineRule="exact" w:before="4"/>
                    <w:ind w:left="164" w:right="114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待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机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功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耗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连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续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平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均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功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耗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功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耗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258.879639pt;width:165.129458pt;height:32.3pt;mso-position-horizontal-relative:page;mso-position-vertical-relative:page;z-index:-286" type="#_x0000_t202" filled="f" stroked="f">
            <v:textbox inset="0,0,0,0">
              <w:txbxContent>
                <w:p>
                  <w:pPr>
                    <w:pStyle w:val="BodyText"/>
                    <w:spacing w:line="17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使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固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不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用。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4" w:lineRule="auto" w:before="2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打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印机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言。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53pt;margin-top:668.890625pt;width:122.335406pt;height:25.08084pt;mso-position-horizontal-relative:page;mso-position-vertical-relative:page;z-index:-285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更多信息，请访问：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67"/>
                    <w:ind w:left="2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110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2"/>
                        <w:w w:val="11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110"/>
                        <w:sz w:val="18"/>
                        <w:szCs w:val="18"/>
                      </w:rPr>
                      <w:t>.honey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2"/>
                        <w:w w:val="11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110"/>
                        <w:sz w:val="18"/>
                        <w:szCs w:val="18"/>
                      </w:rPr>
                      <w:t>ellaidc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4"/>
                        <w:w w:val="11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7"/>
                        <w:w w:val="11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110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4"/>
                        <w:w w:val="11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110"/>
                        <w:sz w:val="18"/>
                        <w:szCs w:val="18"/>
                      </w:rPr>
                      <w:t>cn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252102pt;margin-top:704.390625pt;width:152.641107pt;height:55.001679pt;mso-position-horizontal-relative:page;mso-position-vertical-relative:page;z-index:-284" type="#_x0000_t202" filled="f" stroked="f">
            <v:textbox inset="0,0,0,0">
              <w:txbxContent>
                <w:p>
                  <w:pPr>
                    <w:spacing w:line="180" w:lineRule="exact"/>
                    <w:ind w:left="3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霍尼韦尔安全与生产力解决方案集团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0"/>
                    <w:ind w:left="25" w:right="20" w:hanging="6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中国上海浦东新区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张江高科技园区环科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55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全国统一购买咨询热线：40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63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6841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621002pt;margin-top:743.202209pt;width:142.022607pt;height:16pt;mso-position-horizontal-relative:page;mso-position-vertical-relative:page;z-index:-283" type="#_x0000_t202" filled="f" stroked="f">
            <v:textbox inset="0,0,0,0">
              <w:txbxContent>
                <w:p>
                  <w:pPr>
                    <w:spacing w:line="126" w:lineRule="exact"/>
                    <w:ind w:left="26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Serie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Indu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tria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Prin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er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She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|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ev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|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08/19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2"/>
                      <w:szCs w:val="1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201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Hon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ywel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In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ern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2"/>
                      <w:szCs w:val="12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tiona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2"/>
                      <w:szCs w:val="12"/>
                    </w:rPr>
                    <w:t>Inc.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繁黑體 Std B">
    <w:altName w:val="Adobe 繁黑體 Std B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icrosoft JhengHei" w:hAnsi="Microsoft JhengHei" w:eastAsia="Microsoft JhengHei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honeywellaidc.com/compliance" TargetMode="External"/><Relationship Id="rId8" Type="http://schemas.openxmlformats.org/officeDocument/2006/relationships/hyperlink" Target="http://www.honeywellaidc.com/symbologies" TargetMode="External"/><Relationship Id="rId9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 Series Industrial Printers Data Sheet | Honeywell</dc:title>
  <dcterms:created xsi:type="dcterms:W3CDTF">2020-11-16T16:58:38Z</dcterms:created>
  <dcterms:modified xsi:type="dcterms:W3CDTF">2020-11-16T16:58:38Z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2020-11-16T00:00:00Z</vt:filetime>
  </property>
</Properties>
</file>