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430.549988pt;margin-top:34.214001pt;width:127.95pt;height:24.775507pt;mso-position-horizontal-relative:page;mso-position-vertical-relative:page;z-index:-613" coordorigin="8611,684" coordsize="2559,496">
            <v:group style="position:absolute;left:9636;top:782;width:292;height:296" coordorigin="9636,782" coordsize="292,296">
              <v:shape style="position:absolute;left:9636;top:782;width:292;height:296" coordorigin="9636,782" coordsize="292,296" path="m9782,782l9715,798,9666,840,9639,900,9636,922,9638,948,9659,1012,9703,1058,9765,1078,9791,1077,9860,1062,9896,1041,9800,1041,9781,1037,9740,975,9740,954,9927,950,9928,950,9929,945,9927,935,9927,929,9926,913,9741,913,9743,864,9743,832,9753,820,9780,818,9878,818,9873,813,9855,801,9835,792,9813,785,9790,782,9782,782xe" filled="t" fillcolor="#EE2A24" stroked="f">
                <v:path arrowok="t"/>
                <v:fill type="solid"/>
              </v:shape>
              <v:shape style="position:absolute;left:9636;top:782;width:292;height:296" coordorigin="9636,782" coordsize="292,296" path="m9875,990l9820,1039,9800,1041,9896,1041,9909,1027,9919,1011,9925,993,9875,990xe" filled="t" fillcolor="#EE2A24" stroked="f">
                <v:path arrowok="t"/>
                <v:fill type="solid"/>
              </v:shape>
              <v:shape style="position:absolute;left:9636;top:782;width:292;height:296" coordorigin="9636,782" coordsize="292,296" path="m9878,818l9780,818,9805,830,9815,853,9817,913,9926,913,9902,845,9889,828,9878,818xe" filled="t" fillcolor="#EE2A24" stroked="f">
                <v:path arrowok="t"/>
                <v:fill type="solid"/>
              </v:shape>
            </v:group>
            <v:group style="position:absolute;left:8988;top:782;width:302;height:296" coordorigin="8988,782" coordsize="302,296">
              <v:shape style="position:absolute;left:8988;top:782;width:302;height:296" coordorigin="8988,782" coordsize="302,296" path="m9140,782l9068,800,9016,841,8988,912,8990,947,9018,1023,9067,1063,9135,1079,9152,1078,9228,1053,9242,1043,9140,1043,9126,1039,9116,1028,9109,1011,9104,989,9101,962,9101,922,9109,848,9134,819,9237,819,9232,814,9163,784,9148,783,9140,782xe" filled="t" fillcolor="#EE2A24" stroked="f">
                <v:path arrowok="t"/>
                <v:fill type="solid"/>
              </v:shape>
              <v:shape style="position:absolute;left:8988;top:782;width:302;height:296" coordorigin="8988,782" coordsize="302,296" path="m9237,819l9134,819,9150,823,9162,833,9170,849,9175,871,9177,898,9178,930,9177,962,9163,1029,9140,1043,9242,1043,9284,982,9290,955,9288,922,9283,892,9274,867,9262,846,9248,828,9237,819xe" filled="t" fillcolor="#EE2A24" stroked="f">
                <v:path arrowok="t"/>
                <v:fill type="solid"/>
              </v:shape>
            </v:group>
            <v:group style="position:absolute;left:8640;top:902;width:114;height:164" coordorigin="8640,902" coordsize="114,164">
              <v:shape style="position:absolute;left:8640;top:902;width:114;height:164" coordorigin="8640,902" coordsize="114,164" path="m8640,1066l8754,1066,8754,902,8640,902,8640,1066xe" filled="t" fillcolor="#EE2A24" stroked="f">
                <v:path arrowok="t"/>
                <v:fill type="solid"/>
              </v:shape>
            </v:group>
            <v:group style="position:absolute;left:8640;top:874;width:322;height:2" coordorigin="8640,874" coordsize="322,2">
              <v:shape style="position:absolute;left:8640;top:874;width:322;height:2" coordorigin="8640,874" coordsize="322,0" path="m8640,874l8962,874e" filled="f" stroked="t" strokeweight="2.9pt" strokecolor="#EE2A24">
                <v:path arrowok="t"/>
              </v:shape>
            </v:group>
            <v:group style="position:absolute;left:8640;top:694;width:114;height:152" coordorigin="8640,694" coordsize="114,152">
              <v:shape style="position:absolute;left:8640;top:694;width:114;height:152" coordorigin="8640,694" coordsize="114,152" path="m8640,846l8754,846,8754,694,8640,694,8640,846xe" filled="t" fillcolor="#EE2A24" stroked="f">
                <v:path arrowok="t"/>
                <v:fill type="solid"/>
              </v:shape>
            </v:group>
            <v:group style="position:absolute;left:8842;top:902;width:120;height:164" coordorigin="8842,902" coordsize="120,164">
              <v:shape style="position:absolute;left:8842;top:902;width:120;height:164" coordorigin="8842,902" coordsize="120,164" path="m8962,902l8842,902,8842,1065,8962,1065,8962,902xe" filled="t" fillcolor="#EE2A24" stroked="f">
                <v:path arrowok="t"/>
                <v:fill type="solid"/>
              </v:shape>
            </v:group>
            <v:group style="position:absolute;left:8842;top:694;width:120;height:153" coordorigin="8842,694" coordsize="120,153">
              <v:shape style="position:absolute;left:8842;top:694;width:120;height:153" coordorigin="8842,694" coordsize="120,153" path="m8962,694l8842,694,8842,847,8962,847,8962,694xe" filled="t" fillcolor="#EE2A24" stroked="f">
                <v:path arrowok="t"/>
                <v:fill type="solid"/>
              </v:shape>
            </v:group>
            <v:group style="position:absolute;left:9325;top:787;width:278;height:278" coordorigin="9325,787" coordsize="278,278">
              <v:shape style="position:absolute;left:9325;top:787;width:278;height:278" coordorigin="9325,787" coordsize="278,278" path="m9428,792l9325,792,9325,1065,9428,1065,9430,866,9441,857,9461,850,9492,846,9598,846,9594,834,9583,819,9582,819,9428,819,9428,792xe" filled="t" fillcolor="#EE2A24" stroked="f">
                <v:path arrowok="t"/>
                <v:fill type="solid"/>
              </v:shape>
              <v:shape style="position:absolute;left:9325;top:787;width:278;height:278" coordorigin="9325,787" coordsize="278,278" path="m9598,846l9492,846,9502,855,9501,885,9501,1065,9603,1065,9603,866,9603,861,9598,846xe" filled="t" fillcolor="#EE2A24" stroked="f">
                <v:path arrowok="t"/>
                <v:fill type="solid"/>
              </v:shape>
              <v:shape style="position:absolute;left:9325;top:787;width:278;height:278" coordorigin="9325,787" coordsize="278,278" path="m9499,787l9479,788,9464,793,9449,802,9428,819,9582,819,9568,806,9548,796,9525,790,9499,787xe" filled="t" fillcolor="#EE2A24" stroked="f">
                <v:path arrowok="t"/>
                <v:fill type="solid"/>
              </v:shape>
            </v:group>
            <v:group style="position:absolute;left:10597;top:782;width:292;height:296" coordorigin="10597,782" coordsize="292,296">
              <v:shape style="position:absolute;left:10597;top:782;width:292;height:296" coordorigin="10597,782" coordsize="292,296" path="m10742,782l10676,798,10627,840,10600,900,10597,922,10598,948,10620,1012,10664,1058,10726,1078,10751,1077,10821,1062,10857,1041,10761,1041,10741,1037,10701,975,10700,954,10888,950,10889,950,10889,945,10888,935,10888,929,10887,913,10701,913,10703,864,10704,832,10714,820,10740,818,10838,818,10833,813,10816,801,10796,792,10774,785,10751,782,10742,782xe" filled="t" fillcolor="#EE2A24" stroked="f">
                <v:path arrowok="t"/>
                <v:fill type="solid"/>
              </v:shape>
              <v:shape style="position:absolute;left:10597;top:782;width:292;height:296" coordorigin="10597,782" coordsize="292,296" path="m10836,990l10781,1039,10761,1041,10857,1041,10870,1027,10879,1011,10885,993,10836,990xe" filled="t" fillcolor="#EE2A24" stroked="f">
                <v:path arrowok="t"/>
                <v:fill type="solid"/>
              </v:shape>
              <v:shape style="position:absolute;left:10597;top:782;width:292;height:296" coordorigin="10597,782" coordsize="292,296" path="m10838,818l10740,818,10766,830,10775,853,10778,913,10887,913,10863,845,10849,828,10838,818xe" filled="t" fillcolor="#EE2A24" stroked="f">
                <v:path arrowok="t"/>
                <v:fill type="solid"/>
              </v:shape>
            </v:group>
            <v:group style="position:absolute;left:10913;top:694;width:105;height:371" coordorigin="10913,694" coordsize="105,371">
              <v:shape style="position:absolute;left:10913;top:694;width:105;height:371" coordorigin="10913,694" coordsize="105,371" path="m11018,694l10913,694,10913,1065,11018,1065,11018,694xe" filled="t" fillcolor="#EE2A24" stroked="f">
                <v:path arrowok="t"/>
                <v:fill type="solid"/>
              </v:shape>
            </v:group>
            <v:group style="position:absolute;left:11055;top:694;width:105;height:371" coordorigin="11055,694" coordsize="105,371">
              <v:shape style="position:absolute;left:11055;top:694;width:105;height:371" coordorigin="11055,694" coordsize="105,371" path="m11160,694l11055,694,11055,1065,11160,1065,11160,694xe" filled="t" fillcolor="#EE2A24" stroked="f">
                <v:path arrowok="t"/>
                <v:fill type="solid"/>
              </v:shape>
            </v:group>
            <v:group style="position:absolute;left:9901;top:793;width:689;height:377" coordorigin="9901,793" coordsize="689,377">
              <v:shape style="position:absolute;left:9901;top:793;width:689;height:377" coordorigin="9901,793" coordsize="689,377" path="m9952,1062l9929,1067,9912,1080,9903,1099,9901,1110,9904,1128,9913,1147,9929,1162,9953,1170,9978,1168,10000,1162,10018,1152,10033,1140,10039,1133,9985,1133,9985,1133,9986,1132,9989,1127,9993,1117,9993,1108,9987,1086,9973,1070,9952,1062xe" filled="t" fillcolor="#EE2A24" stroked="f">
                <v:path arrowok="t"/>
                <v:fill type="solid"/>
              </v:shape>
              <v:shape style="position:absolute;left:9901;top:793;width:689;height:377" coordorigin="9901,793" coordsize="689,377" path="m9986,1132l9985,1133,9985,1133,9986,1132xe" filled="t" fillcolor="#EE2A24" stroked="f">
                <v:path arrowok="t"/>
                <v:fill type="solid"/>
              </v:shape>
              <v:shape style="position:absolute;left:9901;top:793;width:689;height:377" coordorigin="9901,793" coordsize="689,377" path="m10035,793l9915,793,9970,919,9983,949,10010,1012,10025,1063,10019,1093,10007,1115,9993,1128,9986,1132,9985,1133,10039,1133,10045,1125,10070,1062,10117,947,10126,924,10085,924,10035,793xe" filled="t" fillcolor="#EE2A24" stroked="f">
                <v:path arrowok="t"/>
                <v:fill type="solid"/>
              </v:shape>
              <v:shape style="position:absolute;left:9901;top:793;width:689;height:377" coordorigin="9901,793" coordsize="689,377" path="m10288,795l10177,795,10257,1066,10343,1066,10377,940,10330,940,10288,795xe" filled="t" fillcolor="#EE2A24" stroked="f">
                <v:path arrowok="t"/>
                <v:fill type="solid"/>
              </v:shape>
              <v:shape style="position:absolute;left:9901;top:793;width:689;height:377" coordorigin="9901,793" coordsize="689,377" path="m10494,902l10387,902,10439,1066,10520,1066,10554,936,10505,936,10494,902xe" filled="t" fillcolor="#EE2A24" stroked="f">
                <v:path arrowok="t"/>
                <v:fill type="solid"/>
              </v:shape>
              <v:shape style="position:absolute;left:9901;top:793;width:689;height:377" coordorigin="9901,793" coordsize="689,377" path="m10457,793l10373,793,10330,940,10377,940,10387,902,10494,902,10457,793xe" filled="t" fillcolor="#EE2A24" stroked="f">
                <v:path arrowok="t"/>
                <v:fill type="solid"/>
              </v:shape>
              <v:shape style="position:absolute;left:9901;top:793;width:689;height:377" coordorigin="9901,793" coordsize="689,377" path="m10590,793l10543,793,10505,936,10554,936,10590,793xe" filled="t" fillcolor="#EE2A24" stroked="f">
                <v:path arrowok="t"/>
                <v:fill type="solid"/>
              </v:shape>
              <v:shape style="position:absolute;left:9901;top:793;width:689;height:377" coordorigin="9901,793" coordsize="689,377" path="m10287,793l10138,793,10085,924,10126,924,10177,795,10288,795,10287,793xe" filled="t" fillcolor="#EE2A24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56.25pt;margin-top:135.619003pt;width:212.728pt;height:240.768pt;mso-position-horizontal-relative:page;mso-position-vertical-relative:page;z-index:-612" type="#_x0000_t75">
            <v:imagedata r:id="rId5" o:title=""/>
          </v:shape>
        </w:pict>
      </w:r>
      <w:r>
        <w:rPr/>
        <w:pict>
          <v:group style="position:absolute;margin-left:54pt;margin-top:129.736603pt;width:503pt;height:.1pt;mso-position-horizontal-relative:page;mso-position-vertical-relative:page;z-index:-611" coordorigin="1080,2595" coordsize="10060,2">
            <v:shape style="position:absolute;left:1080;top:2595;width:10060;height:2" coordorigin="1080,2595" coordsize="10060,0" path="m1080,2595l11140,2595e" filled="f" stroked="t" strokeweight="2pt" strokecolor="#EE3124">
              <v:path arrowok="t"/>
            </v:shape>
            <w10:wrap type="none"/>
          </v:group>
        </w:pict>
      </w:r>
      <w:r>
        <w:rPr/>
        <w:pict>
          <v:group style="position:absolute;margin-left:55pt;margin-top:598.093811pt;width:502pt;height:.1pt;mso-position-horizontal-relative:page;mso-position-vertical-relative:page;z-index:-610" coordorigin="1100,11962" coordsize="10040,2">
            <v:shape style="position:absolute;left:1100;top:11962;width:10040;height:2" coordorigin="1100,11962" coordsize="10040,0" path="m1100,11962l11140,11962e" filled="f" stroked="t" strokeweight="2pt" strokecolor="#EE3124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.5pt;margin-top:92.391487pt;width:297.424009pt;height:34.980241pt;mso-position-horizontal-relative:page;mso-position-vertical-relative:page;z-index:-609" type="#_x0000_t202" filled="f" stroked="f">
            <v:textbox inset="0,0,0,0">
              <w:txbxContent>
                <w:p>
                  <w:pPr>
                    <w:spacing w:line="7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64"/>
                      <w:szCs w:val="6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6"/>
                      <w:w w:val="100"/>
                      <w:sz w:val="64"/>
                      <w:szCs w:val="64"/>
                    </w:rPr>
                    <w:t>PC42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64"/>
                      <w:szCs w:val="6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2"/>
                      <w:w w:val="100"/>
                      <w:sz w:val="64"/>
                      <w:szCs w:val="6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64"/>
                      <w:szCs w:val="64"/>
                    </w:rPr>
                    <w:t>桌面式打印机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71.795471pt;width:276.507214pt;height:80pt;mso-position-horizontal-relative:page;mso-position-vertical-relative:page;z-index:-608" type="#_x0000_t202" filled="f" stroked="f">
            <v:textbox inset="0,0,0,0">
              <w:txbxContent>
                <w:p>
                  <w:pPr>
                    <w:spacing w:line="234" w:lineRule="exact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凭借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超过4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年的条码打印机创新经验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，PC4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2t台式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打印机旨在树立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52" w:lineRule="auto" w:before="16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6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6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设计使P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C42t非常适合用于运输/快递、医疗卫生、店内零售及办公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室环境中的轻型标签打印应用。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75.795471pt;width:276.575374pt;height:63pt;mso-position-horizontal-relative:page;mso-position-vertical-relative:page;z-index:-607" type="#_x0000_t202" filled="f" stroked="f">
            <v:textbox inset="0,0,0,0">
              <w:txbxContent>
                <w:p>
                  <w:pPr>
                    <w:spacing w:line="234" w:lineRule="exact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20"/>
                      <w:szCs w:val="20"/>
                    </w:rPr>
                    <w:t>PC4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20"/>
                      <w:szCs w:val="2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20"/>
                      <w:szCs w:val="20"/>
                    </w:rPr>
                    <w:t>t拥有高达6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20"/>
                      <w:szCs w:val="20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20"/>
                      <w:szCs w:val="20"/>
                    </w:rPr>
                    <w:t>MB的内存与1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20"/>
                      <w:szCs w:val="2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20"/>
                      <w:szCs w:val="20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20"/>
                      <w:szCs w:val="20"/>
                    </w:rPr>
                    <w:t>MB的闪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20"/>
                      <w:szCs w:val="20"/>
                    </w:rPr>
                    <w:t>存，是竞品的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20"/>
                      <w:szCs w:val="20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20"/>
                      <w:szCs w:val="20"/>
                    </w:rPr>
                    <w:t>倍以上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52" w:lineRule="auto" w:before="16"/>
                    <w:ind w:left="20" w:right="21" w:firstLine="0"/>
                    <w:jc w:val="both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同时支持长达300m（984英尺）的色带，是竞品所支持长度的4倍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6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可与大型打印机共享使用，从而增加介质的经济实惠性。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62.795471pt;width:276.581133pt;height:97pt;mso-position-horizontal-relative:page;mso-position-vertical-relative:page;z-index:-606" type="#_x0000_t202" filled="f" stroked="f">
            <v:textbox inset="0,0,0,0">
              <w:txbxContent>
                <w:p>
                  <w:pPr>
                    <w:spacing w:line="234" w:lineRule="exact"/>
                    <w:ind w:left="20" w:right="26" w:firstLine="0"/>
                    <w:jc w:val="both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20"/>
                      <w:szCs w:val="20"/>
                    </w:rPr>
                    <w:t>C42t拥有灵活的行业标准连接方式。选配的内置多达4个接口：标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52" w:lineRule="auto" w:before="16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准的USB设备和USB主机接口，外加串行或以太网接口。丰富的接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7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20"/>
                      <w:szCs w:val="20"/>
                    </w:rPr>
                    <w:t>口使PC42t可轻松应用到几乎所有应用环境中。小巧紧凑的外形尺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6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20"/>
                      <w:szCs w:val="20"/>
                    </w:rPr>
                    <w:t>寸，通用的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20"/>
                      <w:szCs w:val="20"/>
                    </w:rPr>
                    <w:t>介质规格，支持Z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20"/>
                      <w:szCs w:val="20"/>
                    </w:rPr>
                    <w:t>PL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20"/>
                      <w:szCs w:val="20"/>
                    </w:rPr>
                    <w:t>-II及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20"/>
                      <w:szCs w:val="20"/>
                    </w:rPr>
                    <w:t>EPL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20"/>
                      <w:szCs w:val="20"/>
                    </w:rPr>
                    <w:t>仿真，加之霍尼韦尔广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6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欢迎的Direct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Protocol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(DP)，PC42t为一系列旧款Intermec和竞品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打印机用户提供了方便的升级路径。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83.795471pt;width:276.739535pt;height:46pt;mso-position-horizontal-relative:page;mso-position-vertical-relative:page;z-index:-605" type="#_x0000_t202" filled="f" stroked="f">
            <v:textbox inset="0,0,0,0">
              <w:txbxContent>
                <w:p>
                  <w:pPr>
                    <w:spacing w:line="23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  <w:sz w:val="20"/>
                      <w:szCs w:val="20"/>
                    </w:rPr>
                    <w:t>凭借其实惠的价格及现代化的web用户界面，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  <w:sz w:val="20"/>
                      <w:szCs w:val="20"/>
                    </w:rPr>
                    <w:t>C42t成为最佳解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52" w:lineRule="auto" w:before="16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20"/>
                      <w:szCs w:val="20"/>
                    </w:rPr>
                    <w:t>决方案的代表，可满足具有前瞻性的客户对提升标签打印操作效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6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率的需求。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78.693726pt;width:37.756002pt;height:16pt;mso-position-horizontal-relative:page;mso-position-vertical-relative:page;z-index:-604" type="#_x0000_t202" filled="f" stroked="f">
            <v:textbox inset="0,0,0,0">
              <w:txbxContent>
                <w:p>
                  <w:pPr>
                    <w:spacing w:line="3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8"/>
                      <w:szCs w:val="28"/>
                    </w:rPr>
                    <w:t>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9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8"/>
                      <w:szCs w:val="28"/>
                    </w:rPr>
                    <w:t>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19pt;margin-top:615.364807pt;width:243.30001pt;height:44.620852pt;mso-position-horizontal-relative:page;mso-position-vertical-relative:page;z-index:-603" type="#_x0000_t202" filled="f" stroked="f">
            <v:textbox inset="0,0,0,0">
              <w:txbxContent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E2A24"/>
                      <w:spacing w:val="0"/>
                      <w:w w:val="105"/>
                      <w:sz w:val="20"/>
                      <w:szCs w:val="20"/>
                    </w:rPr>
                    <w:t>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E2A24"/>
                      <w:spacing w:val="14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5"/>
                      <w:sz w:val="20"/>
                      <w:szCs w:val="20"/>
                    </w:rPr>
                    <w:t>高性价比：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5"/>
                      <w:sz w:val="20"/>
                      <w:szCs w:val="20"/>
                    </w:rPr>
                    <w:t>包括入门级条码打印机在内，PC42t树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80" w:lineRule="exact"/>
                    <w:ind w:left="3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20"/>
                      <w:szCs w:val="20"/>
                    </w:rPr>
                    <w:t>立了可靠性和连通性的新标准。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before="46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E2A24"/>
                      <w:spacing w:val="0"/>
                      <w:w w:val="105"/>
                      <w:sz w:val="20"/>
                      <w:szCs w:val="20"/>
                    </w:rPr>
                    <w:t>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E2A24"/>
                      <w:spacing w:val="11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5"/>
                      <w:sz w:val="20"/>
                      <w:szCs w:val="20"/>
                    </w:rPr>
                    <w:t>简单易用：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5"/>
                      <w:sz w:val="20"/>
                      <w:szCs w:val="20"/>
                    </w:rPr>
                    <w:t>直观的翻盖式设计使介质装载更方便。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581909pt;margin-top:615.364807pt;width:12.0pt;height:12pt;mso-position-horizontal-relative:page;mso-position-vertical-relative:page;z-index:-602" type="#_x0000_t202" filled="f" stroked="f">
            <v:textbox inset="0,0,0,0">
              <w:txbxContent>
                <w:p>
                  <w:pPr>
                    <w:spacing w:line="221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E2A24"/>
                      <w:spacing w:val="0"/>
                      <w:w w:val="300"/>
                      <w:sz w:val="20"/>
                      <w:szCs w:val="20"/>
                    </w:rPr>
                    <w:t>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581909pt;margin-top:615.424988pt;width:225.30001pt;height:58.5pt;mso-position-horizontal-relative:page;mso-position-vertical-relative:page;z-index:-601" type="#_x0000_t202" filled="f" stroked="f">
            <v:textbox inset="0,0,0,0">
              <w:txbxContent>
                <w:p>
                  <w:pPr>
                    <w:spacing w:line="23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20"/>
                      <w:szCs w:val="20"/>
                    </w:rPr>
                    <w:t>广泛的介质兼容性：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20"/>
                      <w:szCs w:val="20"/>
                    </w:rPr>
                    <w:t>支持热转印和热敏打印，支持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20"/>
                      <w:szCs w:val="20"/>
                    </w:rPr>
                    <w:t>各种档次的标签与色带。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89"/>
                    <w:ind w:left="20" w:right="148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20"/>
                      <w:szCs w:val="20"/>
                    </w:rPr>
                    <w:t>内置指令语言：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支持ESi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20"/>
                      <w:szCs w:val="20"/>
                    </w:rPr>
                    <w:t>(EPL)、Zsi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20"/>
                      <w:szCs w:val="20"/>
                    </w:rPr>
                    <w:t>(ZPL‐II)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8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20"/>
                      <w:szCs w:val="20"/>
                    </w:rPr>
                    <w:t>和Direc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20"/>
                      <w:szCs w:val="20"/>
                    </w:rPr>
                    <w:t>Protoco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20"/>
                      <w:szCs w:val="20"/>
                    </w:rPr>
                    <w:t>(DP)，实现兼容性的最大化。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581909pt;margin-top:647.864807pt;width:12.0pt;height:12pt;mso-position-horizontal-relative:page;mso-position-vertical-relative:page;z-index:-600" type="#_x0000_t202" filled="f" stroked="f">
            <v:textbox inset="0,0,0,0">
              <w:txbxContent>
                <w:p>
                  <w:pPr>
                    <w:spacing w:line="221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E2A24"/>
                      <w:spacing w:val="0"/>
                      <w:w w:val="300"/>
                      <w:sz w:val="20"/>
                      <w:szCs w:val="20"/>
                    </w:rPr>
                    <w:t>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5.640015pt;margin-top:34.714001pt;width:6.181pt;height:18.560pt;mso-position-horizontal-relative:page;mso-position-vertical-relative:page;z-index:-59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1.820984pt;margin-top:34.714001pt;width:6.179pt;height:18.560pt;mso-position-horizontal-relative:page;mso-position-vertical-relative:page;z-index:-59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pt;margin-top:34.714298pt;width:5.701pt;height:9.0pt;mso-position-horizontal-relative:page;mso-position-vertical-relative:page;z-index:-597" type="#_x0000_t202" filled="f" stroked="f">
            <v:textbox inset="0,0,0,0">
              <w:txbxContent>
                <w:p>
                  <w:pPr>
                    <w:spacing w:line="180" w:lineRule="exact"/>
                    <w:ind w:left="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700989pt;margin-top:34.714298pt;width:4.4pt;height:9.0pt;mso-position-horizontal-relative:page;mso-position-vertical-relative:page;z-index:-596" type="#_x0000_t202" filled="f" stroked="f">
            <v:textbox inset="0,0,0,0">
              <w:txbxContent>
                <w:p>
                  <w:pPr>
                    <w:spacing w:line="180" w:lineRule="exact"/>
                    <w:ind w:left="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101013pt;margin-top:34.714298pt;width:5.991pt;height:9.0pt;mso-position-horizontal-relative:page;mso-position-vertical-relative:page;z-index:-595" type="#_x0000_t202" filled="f" stroked="f">
            <v:textbox inset="0,0,0,0">
              <w:txbxContent>
                <w:p>
                  <w:pPr>
                    <w:spacing w:line="180" w:lineRule="exact"/>
                    <w:ind w:left="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pt;margin-top:43.714298pt;width:5.701pt;height:9.56pt;mso-position-horizontal-relative:page;mso-position-vertical-relative:page;z-index:-594" type="#_x0000_t202" filled="f" stroked="f">
            <v:textbox inset="0,0,0,0">
              <w:txbxContent>
                <w:p>
                  <w:pPr>
                    <w:spacing w:line="190" w:lineRule="exact" w:before="1"/>
                    <w:ind w:left="4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700989pt;margin-top:43.714298pt;width:4.4pt;height:9.56pt;mso-position-horizontal-relative:page;mso-position-vertical-relative:page;z-index:-593" type="#_x0000_t202" filled="f" stroked="f">
            <v:textbox inset="0,0,0,0">
              <w:txbxContent>
                <w:p>
                  <w:pPr>
                    <w:spacing w:line="190" w:lineRule="exact" w:before="1"/>
                    <w:ind w:left="4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101013pt;margin-top:43.714298pt;width:5.991pt;height:9.56pt;mso-position-horizontal-relative:page;mso-position-vertical-relative:page;z-index:-592" type="#_x0000_t202" filled="f" stroked="f">
            <v:textbox inset="0,0,0,0">
              <w:txbxContent>
                <w:p>
                  <w:pPr>
                    <w:spacing w:line="190" w:lineRule="exact" w:before="1"/>
                    <w:ind w:left="4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31.5pt;margin-top:724.5755pt;width:99.615pt;height:22.459202pt;mso-position-horizontal-relative:page;mso-position-vertical-relative:page;z-index:-591" coordorigin="8630,14492" coordsize="1992,449">
            <v:group style="position:absolute;left:9471;top:14609;width:243;height:247" coordorigin="9471,14609" coordsize="243,247">
              <v:shape style="position:absolute;left:9471;top:14609;width:243;height:247" coordorigin="9471,14609" coordsize="243,247" path="m9591,14609l9526,14628,9484,14676,9471,14719,9472,14745,9496,14809,9544,14848,9586,14857,9610,14855,9633,14851,9655,14844,9675,14834,9687,14825,9610,14825,9591,14822,9574,14814,9562,14801,9558,14772,9557,14753,9713,14750,9713,14750,9714,14745,9713,14737,9713,14732,9711,14718,9557,14718,9559,14676,9560,14648,9574,14639,9672,14639,9667,14635,9649,14623,9629,14615,9606,14610,9591,14609xe" filled="t" fillcolor="#EE2A24" stroked="f">
                <v:path arrowok="t"/>
                <v:fill type="solid"/>
              </v:shape>
              <v:shape style="position:absolute;left:9471;top:14609;width:243;height:247" coordorigin="9471,14609" coordsize="243,247" path="m9669,14782l9662,14801,9648,14814,9630,14822,9610,14825,9687,14825,9691,14822,9703,14806,9710,14788,9669,14782xe" filled="t" fillcolor="#EE2A24" stroked="f">
                <v:path arrowok="t"/>
                <v:fill type="solid"/>
              </v:shape>
              <v:shape style="position:absolute;left:9471;top:14609;width:243;height:247" coordorigin="9471,14609" coordsize="243,247" path="m9672,14639l9574,14639,9606,14649,9618,14668,9621,14718,9711,14718,9711,14709,9705,14687,9695,14668,9683,14650,9672,14639xe" filled="t" fillcolor="#EE2A24" stroked="f">
                <v:path arrowok="t"/>
                <v:fill type="solid"/>
              </v:shape>
            </v:group>
            <v:group style="position:absolute;left:8932;top:14610;width:251;height:246" coordorigin="8932,14610" coordsize="251,246">
              <v:shape style="position:absolute;left:8932;top:14610;width:251;height:246" coordorigin="8932,14610" coordsize="251,246" path="m9056,14610l8984,14631,8939,14683,8932,14708,8934,14744,8963,14817,9028,14854,9044,14856,9063,14855,9123,14838,9141,14827,9056,14827,9044,14822,9034,14810,9028,14790,9024,14764,9024,14727,9026,14697,9029,14673,9034,14656,9041,14645,9051,14640,9140,14640,9129,14632,9111,14622,9093,14615,9075,14611,9059,14610,9056,14610xe" filled="t" fillcolor="#EE2A24" stroked="f">
                <v:path arrowok="t"/>
                <v:fill type="solid"/>
              </v:shape>
              <v:shape style="position:absolute;left:8932;top:14610;width:251;height:246" coordorigin="8932,14610" coordsize="251,246" path="m9140,14640l9051,14640,9067,14644,9078,14656,9084,14676,9087,14701,9088,14732,9087,14764,9085,14790,9079,14810,9070,14822,9056,14827,9141,14827,9157,14812,9170,14793,9179,14770,9183,14743,9180,14711,9172,14685,9161,14663,9146,14646,9140,14640xe" filled="t" fillcolor="#EE2A24" stroked="f">
                <v:path arrowok="t"/>
                <v:fill type="solid"/>
              </v:shape>
            </v:group>
            <v:group style="position:absolute;left:8640;top:14536;width:268;height:310" coordorigin="8640,14536" coordsize="268,310">
              <v:shape style="position:absolute;left:8640;top:14536;width:268;height:310" coordorigin="8640,14536" coordsize="268,310" path="m8735,14536l8640,14536,8640,14846,8735,14846,8735,14709,8908,14709,8908,14663,8735,14663,8735,14536xe" filled="t" fillcolor="#EE2A24" stroked="f">
                <v:path arrowok="t"/>
                <v:fill type="solid"/>
              </v:shape>
              <v:shape style="position:absolute;left:8640;top:14536;width:268;height:310" coordorigin="8640,14536" coordsize="268,310" path="m8908,14709l8808,14709,8808,14845,8908,14845,8908,14709xe" filled="t" fillcolor="#EE2A24" stroked="f">
                <v:path arrowok="t"/>
                <v:fill type="solid"/>
              </v:shape>
              <v:shape style="position:absolute;left:8640;top:14536;width:268;height:310" coordorigin="8640,14536" coordsize="268,310" path="m8908,14536l8808,14536,8808,14663,8908,14663,8908,14536xe" filled="t" fillcolor="#EE2A24" stroked="f">
                <v:path arrowok="t"/>
                <v:fill type="solid"/>
              </v:shape>
            </v:group>
            <v:group style="position:absolute;left:9211;top:14614;width:232;height:232" coordorigin="9211,14614" coordsize="232,232">
              <v:shape style="position:absolute;left:9211;top:14614;width:232;height:232" coordorigin="9211,14614" coordsize="232,232" path="m9297,14618l9211,14618,9211,14845,9297,14845,9300,14677,9315,14668,9343,14662,9439,14662,9439,14661,9431,14646,9424,14640,9297,14640,9297,14618xe" filled="t" fillcolor="#EE2A24" stroked="f">
                <v:path arrowok="t"/>
                <v:fill type="solid"/>
              </v:shape>
              <v:shape style="position:absolute;left:9211;top:14614;width:232;height:232" coordorigin="9211,14614" coordsize="232,232" path="m9439,14662l9343,14662,9358,14668,9358,14682,9357,14845,9442,14845,9442,14682,9443,14675,9439,14662xe" filled="t" fillcolor="#EE2A24" stroked="f">
                <v:path arrowok="t"/>
                <v:fill type="solid"/>
              </v:shape>
              <v:shape style="position:absolute;left:9211;top:14614;width:232;height:232" coordorigin="9211,14614" coordsize="232,232" path="m9348,14614l9331,14616,9317,14624,9297,14640,9424,14640,9418,14633,9399,14623,9376,14616,9348,14614xe" filled="t" fillcolor="#EE2A24" stroked="f">
                <v:path arrowok="t"/>
                <v:fill type="solid"/>
              </v:shape>
            </v:group>
            <v:group style="position:absolute;left:10271;top:14609;width:243;height:247" coordorigin="10271,14609" coordsize="243,247">
              <v:shape style="position:absolute;left:10271;top:14609;width:243;height:247" coordorigin="10271,14609" coordsize="243,247" path="m10392,14609l10327,14628,10284,14676,10271,14719,10273,14745,10297,14809,10344,14848,10387,14857,10411,14855,10434,14851,10456,14844,10475,14834,10487,14825,10411,14825,10391,14822,10374,14814,10362,14801,10358,14772,10357,14753,10513,14750,10514,14750,10514,14745,10513,14737,10513,14732,10512,14718,10358,14718,10359,14677,10361,14648,10375,14639,10472,14639,10468,14635,10450,14623,10429,14615,10407,14610,10392,14609xe" filled="t" fillcolor="#EE2A24" stroked="f">
                <v:path arrowok="t"/>
                <v:fill type="solid"/>
              </v:shape>
              <v:shape style="position:absolute;left:10271;top:14609;width:243;height:247" coordorigin="10271,14609" coordsize="243,247" path="m10470,14782l10462,14801,10449,14814,10431,14822,10411,14825,10487,14825,10491,14822,10503,14806,10511,14788,10470,14782xe" filled="t" fillcolor="#EE2A24" stroked="f">
                <v:path arrowok="t"/>
                <v:fill type="solid"/>
              </v:shape>
              <v:shape style="position:absolute;left:10271;top:14609;width:243;height:247" coordorigin="10271,14609" coordsize="243,247" path="m10472,14639l10375,14639,10407,14649,10419,14668,10422,14718,10512,14718,10511,14709,10505,14687,10496,14668,10483,14650,10472,14639xe" filled="t" fillcolor="#EE2A24" stroked="f">
                <v:path arrowok="t"/>
                <v:fill type="solid"/>
              </v:shape>
            </v:group>
            <v:group style="position:absolute;left:10578;top:14536;width:2;height:309" coordorigin="10578,14536" coordsize="2,309">
              <v:shape style="position:absolute;left:10578;top:14536;width:2;height:309" coordorigin="10578,14536" coordsize="0,309" path="m10578,14536l10578,14846e" filled="f" stroked="t" strokeweight="4.465pt" strokecolor="#EE2A24">
                <v:path arrowok="t"/>
              </v:shape>
            </v:group>
            <v:group style="position:absolute;left:9691;top:14618;width:574;height:312" coordorigin="9691,14618" coordsize="574,312">
              <v:shape style="position:absolute;left:9691;top:14618;width:574;height:312" coordorigin="9691,14618" coordsize="574,312" path="m9744,14846l9718,14848,9700,14858,9692,14874,9691,14882,9694,14901,9705,14919,9725,14931,9752,14930,9774,14924,9792,14915,9805,14903,9806,14901,9761,14901,9764,14897,9767,14888,9767,14880,9761,14859,9744,14846xe" filled="t" fillcolor="#EE2A24" stroked="f">
                <v:path arrowok="t"/>
                <v:fill type="solid"/>
              </v:shape>
              <v:shape style="position:absolute;left:9691;top:14618;width:574;height:312" coordorigin="9691,14618" coordsize="574,312" path="m9802,14618l9703,14618,9741,14706,9755,14739,9783,14803,9794,14841,9794,14844,9787,14874,9774,14892,9762,14901,9761,14901,9806,14901,9832,14842,9862,14767,9878,14728,9844,14728,9802,14618xe" filled="t" fillcolor="#EE2A24" stroked="f">
                <v:path arrowok="t"/>
                <v:fill type="solid"/>
              </v:shape>
              <v:shape style="position:absolute;left:9691;top:14618;width:574;height:312" coordorigin="9691,14618" coordsize="574,312" path="m10013,14619l9922,14619,9988,14846,10059,14846,10087,14741,10048,14741,10013,14619xe" filled="t" fillcolor="#EE2A24" stroked="f">
                <v:path arrowok="t"/>
                <v:fill type="solid"/>
              </v:shape>
              <v:shape style="position:absolute;left:9691;top:14618;width:574;height:312" coordorigin="9691,14618" coordsize="574,312" path="m10185,14710l10096,14710,10139,14846,10207,14846,10235,14738,10194,14738,10185,14710xe" filled="t" fillcolor="#EE2A24" stroked="f">
                <v:path arrowok="t"/>
                <v:fill type="solid"/>
              </v:shape>
              <v:shape style="position:absolute;left:9691;top:14618;width:574;height:312" coordorigin="9691,14618" coordsize="574,312" path="m10154,14618l10084,14618,10048,14741,10087,14741,10096,14710,10185,14710,10154,14618xe" filled="t" fillcolor="#EE2A24" stroked="f">
                <v:path arrowok="t"/>
                <v:fill type="solid"/>
              </v:shape>
              <v:shape style="position:absolute;left:9691;top:14618;width:574;height:312" coordorigin="9691,14618" coordsize="574,312" path="m10265,14618l10226,14618,10194,14738,10235,14738,10265,14618xe" filled="t" fillcolor="#EE2A24" stroked="f">
                <v:path arrowok="t"/>
                <v:fill type="solid"/>
              </v:shape>
              <v:shape style="position:absolute;left:9691;top:14618;width:574;height:312" coordorigin="9691,14618" coordsize="574,312" path="m10012,14618l9888,14618,9844,14728,9878,14728,9883,14715,9909,14650,9922,14619,10013,14619,10012,14618xe" filled="t" fillcolor="#EE2A24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4.818481pt;margin-top:726.807983pt;width:.1pt;height:15.467pt;mso-position-horizontal-relative:page;mso-position-vertical-relative:page;z-index:-590" coordorigin="10696,14536" coordsize="2,309">
            <v:shape style="position:absolute;left:10696;top:14536;width:2;height:309" coordorigin="10696,14536" coordsize="0,309" path="m10696,14536l10696,14845e" filled="f" stroked="t" strokeweight="4.463pt" strokecolor="#EE2A24">
              <v:path arrowok="t"/>
            </v:shape>
            <w10:wrap type="none"/>
          </v:group>
        </w:pict>
      </w:r>
      <w:r>
        <w:rPr/>
        <w:pict>
          <v:group style="position:absolute;margin-left:474.612213pt;margin-top:638.869995pt;width:62.387787pt;height:77.6439pt;mso-position-horizontal-relative:page;mso-position-vertical-relative:page;z-index:-589" coordorigin="9492,12777" coordsize="1248,1553">
            <v:shape style="position:absolute;left:9492;top:12777;width:1248;height:1229" type="#_x0000_t75">
              <v:imagedata r:id="rId6" o:title=""/>
            </v:shape>
            <v:shape style="position:absolute;left:9561;top:14019;width:1167;height:311" type="#_x0000_t75">
              <v:imagedata r:id="rId7" o:title=""/>
            </v:shape>
            <w10:wrap type="none"/>
          </v:group>
        </w:pict>
      </w:r>
      <w:r>
        <w:rPr/>
        <w:pict>
          <v:group style="position:absolute;margin-left:50.299999pt;margin-top:62.5pt;width:248.7pt;height:17pt;mso-position-horizontal-relative:page;mso-position-vertical-relative:page;z-index:-588" coordorigin="1006,1250" coordsize="4974,340">
            <v:group style="position:absolute;left:1016;top:1260;width:1084;height:320" coordorigin="1016,1260" coordsize="1084,320">
              <v:shape style="position:absolute;left:1016;top:1260;width:1084;height:320" coordorigin="1016,1260" coordsize="1084,320" path="m2100,1260l1016,1260,1016,1580,2100,1580,2100,1260xe" filled="t" fillcolor="#ED2224" stroked="f">
                <v:path arrowok="t"/>
                <v:fill type="solid"/>
              </v:shape>
            </v:group>
            <v:group style="position:absolute;left:2100;top:1260;width:3870;height:320" coordorigin="2100,1260" coordsize="3870,320">
              <v:shape style="position:absolute;left:2100;top:1260;width:3870;height:320" coordorigin="2100,1260" coordsize="3870,320" path="m5970,1260l2100,1260,2100,1580,5970,1580,5970,1260xe" filled="t" fillcolor="#ED2224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.299999pt;margin-top:93.5pt;width:248.7pt;height:38pt;mso-position-horizontal-relative:page;mso-position-vertical-relative:page;z-index:-587" coordorigin="1006,1870" coordsize="4974,760">
            <v:group style="position:absolute;left:1016;top:2300;width:1084;height:320" coordorigin="1016,2300" coordsize="1084,320">
              <v:shape style="position:absolute;left:1016;top:2300;width:1084;height:320" coordorigin="1016,2300" coordsize="1084,320" path="m2100,2300l1016,2300,1016,2620,2100,2620,2100,2300xe" filled="t" fillcolor="#ED2224" stroked="f">
                <v:path arrowok="t"/>
                <v:fill type="solid"/>
              </v:shape>
            </v:group>
            <v:group style="position:absolute;left:2100;top:2300;width:3870;height:320" coordorigin="2100,2300" coordsize="3870,320">
              <v:shape style="position:absolute;left:2100;top:2300;width:3870;height:320" coordorigin="2100,2300" coordsize="3870,320" path="m5970,2300l2100,2300,2100,2620,5970,2620,5970,2300xe" filled="t" fillcolor="#ED2224" stroked="f">
                <v:path arrowok="t"/>
                <v:fill type="solid"/>
              </v:shape>
            </v:group>
            <v:group style="position:absolute;left:1016;top:1880;width:1084;height:420" coordorigin="1016,1880" coordsize="1084,420">
              <v:shape style="position:absolute;left:1016;top:1880;width:1084;height:420" coordorigin="1016,1880" coordsize="1084,420" path="m2100,1880l1016,1880,1016,2300,2100,2300,2100,1880xe" filled="t" fillcolor="#CBCCCE" stroked="f">
                <v:path arrowok="t"/>
                <v:fill type="solid"/>
              </v:shape>
            </v:group>
            <v:group style="position:absolute;left:2100;top:1880;width:940;height:420" coordorigin="2100,1880" coordsize="940,420">
              <v:shape style="position:absolute;left:2100;top:1880;width:940;height:420" coordorigin="2100,1880" coordsize="940,420" path="m3040,1880l2100,1880,2100,2300,3040,2300,3040,1880xe" filled="t" fillcolor="#CBCCCE" stroked="f">
                <v:path arrowok="t"/>
                <v:fill type="solid"/>
              </v:shape>
            </v:group>
            <v:group style="position:absolute;left:3040;top:1880;width:980;height:420" coordorigin="3040,1880" coordsize="980,420">
              <v:shape style="position:absolute;left:3040;top:1880;width:980;height:420" coordorigin="3040,1880" coordsize="980,420" path="m4020,1880l3040,1880,3040,2300,4020,2300,4020,1880xe" filled="t" fillcolor="#CBCCCE" stroked="f">
                <v:path arrowok="t"/>
                <v:fill type="solid"/>
              </v:shape>
            </v:group>
            <v:group style="position:absolute;left:4020;top:1880;width:1066;height:420" coordorigin="4020,1880" coordsize="1066,420">
              <v:shape style="position:absolute;left:4020;top:1880;width:1066;height:420" coordorigin="4020,1880" coordsize="1066,420" path="m5086,1880l4020,1880,4020,2300,5086,2300,5086,1880xe" filled="t" fillcolor="#CBCCCE" stroked="f">
                <v:path arrowok="t"/>
                <v:fill type="solid"/>
              </v:shape>
            </v:group>
            <v:group style="position:absolute;left:5086;top:1880;width:884;height:420" coordorigin="5086,1880" coordsize="884,420">
              <v:shape style="position:absolute;left:5086;top:1880;width:884;height:420" coordorigin="5086,1880" coordsize="884,420" path="m5970,1880l5086,1880,5086,2300,5970,2300,5970,1880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.299999pt;margin-top:172.5pt;width:248.7pt;height:31pt;mso-position-horizontal-relative:page;mso-position-vertical-relative:page;z-index:-586" coordorigin="1006,3450" coordsize="4974,620">
            <v:group style="position:absolute;left:1016;top:3740;width:1084;height:320" coordorigin="1016,3740" coordsize="1084,320">
              <v:shape style="position:absolute;left:1016;top:3740;width:1084;height:320" coordorigin="1016,3740" coordsize="1084,320" path="m2100,3740l1016,3740,1016,4060,2100,4060,2100,3740xe" filled="t" fillcolor="#ED2224" stroked="f">
                <v:path arrowok="t"/>
                <v:fill type="solid"/>
              </v:shape>
            </v:group>
            <v:group style="position:absolute;left:2100;top:3740;width:3870;height:320" coordorigin="2100,3740" coordsize="3870,320">
              <v:shape style="position:absolute;left:2100;top:3740;width:3870;height:320" coordorigin="2100,3740" coordsize="3870,320" path="m5970,3740l2100,3740,2100,4060,5970,4060,5970,3740xe" filled="t" fillcolor="#ED2224" stroked="f">
                <v:path arrowok="t"/>
                <v:fill type="solid"/>
              </v:shape>
            </v:group>
            <v:group style="position:absolute;left:1016;top:3460;width:1084;height:280" coordorigin="1016,3460" coordsize="1084,280">
              <v:shape style="position:absolute;left:1016;top:3460;width:1084;height:280" coordorigin="1016,3460" coordsize="1084,280" path="m2100,3460l1016,3460,1016,3740,2100,3740,2100,3460xe" filled="t" fillcolor="#CBCCCE" stroked="f">
                <v:path arrowok="t"/>
                <v:fill type="solid"/>
              </v:shape>
            </v:group>
            <v:group style="position:absolute;left:2100;top:3460;width:3870;height:280" coordorigin="2100,3460" coordsize="3870,280">
              <v:shape style="position:absolute;left:2100;top:3460;width:3870;height:280" coordorigin="2100,3460" coordsize="3870,280" path="m5970,3460l2100,3460,2100,3740,5970,3740,5970,3460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.299999pt;margin-top:272.5pt;width:248.7pt;height:17pt;mso-position-horizontal-relative:page;mso-position-vertical-relative:page;z-index:-585" coordorigin="1006,5450" coordsize="4974,340">
            <v:group style="position:absolute;left:1016;top:5460;width:1084;height:320" coordorigin="1016,5460" coordsize="1084,320">
              <v:shape style="position:absolute;left:1016;top:5460;width:1084;height:320" coordorigin="1016,5460" coordsize="1084,320" path="m2100,5460l1016,5460,1016,5780,2100,5780,2100,5460xe" filled="t" fillcolor="#ED2224" stroked="f">
                <v:path arrowok="t"/>
                <v:fill type="solid"/>
              </v:shape>
            </v:group>
            <v:group style="position:absolute;left:2100;top:5460;width:3870;height:320" coordorigin="2100,5460" coordsize="3870,320">
              <v:shape style="position:absolute;left:2100;top:5460;width:3870;height:320" coordorigin="2100,5460" coordsize="3870,320" path="m5970,5460l2100,5460,2100,5780,5970,5780,5970,5460xe" filled="t" fillcolor="#ED2224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.299999pt;margin-top:359.5pt;width:248.7pt;height:31pt;mso-position-horizontal-relative:page;mso-position-vertical-relative:page;z-index:-584" coordorigin="1006,7190" coordsize="4974,620">
            <v:group style="position:absolute;left:1016;top:7480;width:1084;height:320" coordorigin="1016,7480" coordsize="1084,320">
              <v:shape style="position:absolute;left:1016;top:7480;width:1084;height:320" coordorigin="1016,7480" coordsize="1084,320" path="m2100,7480l1016,7480,1016,7800,2100,7800,2100,7480xe" filled="t" fillcolor="#ED2224" stroked="f">
                <v:path arrowok="t"/>
                <v:fill type="solid"/>
              </v:shape>
            </v:group>
            <v:group style="position:absolute;left:2100;top:7480;width:3870;height:320" coordorigin="2100,7480" coordsize="3870,320">
              <v:shape style="position:absolute;left:2100;top:7480;width:3870;height:320" coordorigin="2100,7480" coordsize="3870,320" path="m5970,7480l2100,7480,2100,7800,5970,7800,5970,7480xe" filled="t" fillcolor="#ED2224" stroked="f">
                <v:path arrowok="t"/>
                <v:fill type="solid"/>
              </v:shape>
            </v:group>
            <v:group style="position:absolute;left:1016;top:7200;width:1084;height:280" coordorigin="1016,7200" coordsize="1084,280">
              <v:shape style="position:absolute;left:1016;top:7200;width:1084;height:280" coordorigin="1016,7200" coordsize="1084,280" path="m2100,7200l1016,7200,1016,7480,2100,7480,2100,7200xe" filled="t" fillcolor="#CBCCCE" stroked="f">
                <v:path arrowok="t"/>
                <v:fill type="solid"/>
              </v:shape>
            </v:group>
            <v:group style="position:absolute;left:2100;top:7200;width:3870;height:280" coordorigin="2100,7200" coordsize="3870,280">
              <v:shape style="position:absolute;left:2100;top:7200;width:3870;height:280" coordorigin="2100,7200" coordsize="3870,280" path="m5970,7200l2100,7200,2100,7480,5970,7480,5970,7200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.299999pt;margin-top:440.5pt;width:248.7pt;height:40pt;mso-position-horizontal-relative:page;mso-position-vertical-relative:page;z-index:-583" coordorigin="1006,8810" coordsize="4974,800">
            <v:group style="position:absolute;left:1016;top:9280;width:1084;height:320" coordorigin="1016,9280" coordsize="1084,320">
              <v:shape style="position:absolute;left:1016;top:9280;width:1084;height:320" coordorigin="1016,9280" coordsize="1084,320" path="m2100,9280l1016,9280,1016,9600,2100,9600,2100,9280xe" filled="t" fillcolor="#ED2224" stroked="f">
                <v:path arrowok="t"/>
                <v:fill type="solid"/>
              </v:shape>
            </v:group>
            <v:group style="position:absolute;left:2100;top:9280;width:3870;height:320" coordorigin="2100,9280" coordsize="3870,320">
              <v:shape style="position:absolute;left:2100;top:9280;width:3870;height:320" coordorigin="2100,9280" coordsize="3870,320" path="m5970,9280l2100,9280,2100,9600,5970,9600,5970,9280xe" filled="t" fillcolor="#ED2224" stroked="f">
                <v:path arrowok="t"/>
                <v:fill type="solid"/>
              </v:shape>
            </v:group>
            <v:group style="position:absolute;left:1016;top:8820;width:1084;height:460" coordorigin="1016,8820" coordsize="1084,460">
              <v:shape style="position:absolute;left:1016;top:8820;width:1084;height:460" coordorigin="1016,8820" coordsize="1084,460" path="m2100,8820l1016,8820,1016,9280,2100,9280,2100,8820xe" filled="t" fillcolor="#CBCCCE" stroked="f">
                <v:path arrowok="t"/>
                <v:fill type="solid"/>
              </v:shape>
            </v:group>
            <v:group style="position:absolute;left:2100;top:8820;width:3870;height:460" coordorigin="2100,8820" coordsize="3870,460">
              <v:shape style="position:absolute;left:2100;top:8820;width:3870;height:460" coordorigin="2100,8820" coordsize="3870,460" path="m5970,8820l2100,8820,2100,9280,5970,9280,5970,8820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.299999pt;margin-top:493.5pt;width:248.7pt;height:39pt;mso-position-horizontal-relative:page;mso-position-vertical-relative:page;z-index:-582" coordorigin="1006,9870" coordsize="4974,780">
            <v:group style="position:absolute;left:1016;top:10320;width:1084;height:320" coordorigin="1016,10320" coordsize="1084,320">
              <v:shape style="position:absolute;left:1016;top:10320;width:1084;height:320" coordorigin="1016,10320" coordsize="1084,320" path="m2100,10320l1016,10320,1016,10640,2100,10640,2100,10320xe" filled="t" fillcolor="#ED2224" stroked="f">
                <v:path arrowok="t"/>
                <v:fill type="solid"/>
              </v:shape>
            </v:group>
            <v:group style="position:absolute;left:2100;top:10320;width:3870;height:320" coordorigin="2100,10320" coordsize="3870,320">
              <v:shape style="position:absolute;left:2100;top:10320;width:3870;height:320" coordorigin="2100,10320" coordsize="3870,320" path="m5970,10320l2100,10320,2100,10640,5970,10640,5970,10320xe" filled="t" fillcolor="#ED2224" stroked="f">
                <v:path arrowok="t"/>
                <v:fill type="solid"/>
              </v:shape>
            </v:group>
            <v:group style="position:absolute;left:1016;top:9880;width:1084;height:440" coordorigin="1016,9880" coordsize="1084,440">
              <v:shape style="position:absolute;left:1016;top:9880;width:1084;height:440" coordorigin="1016,9880" coordsize="1084,440" path="m2100,9880l1016,9880,1016,10320,2100,10320,2100,9880xe" filled="t" fillcolor="#CBCCCE" stroked="f">
                <v:path arrowok="t"/>
                <v:fill type="solid"/>
              </v:shape>
            </v:group>
            <v:group style="position:absolute;left:2100;top:9880;width:3870;height:440" coordorigin="2100,9880" coordsize="3870,440">
              <v:shape style="position:absolute;left:2100;top:9880;width:3870;height:440" coordorigin="2100,9880" coordsize="3870,440" path="m5970,9880l2100,9880,2100,10320,5970,10320,5970,9880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.299999pt;margin-top:144.5pt;width:248.7pt;height:15pt;mso-position-horizontal-relative:page;mso-position-vertical-relative:page;z-index:-581" coordorigin="1006,2890" coordsize="4974,300">
            <v:group style="position:absolute;left:1016;top:2900;width:1084;height:280" coordorigin="1016,2900" coordsize="1084,280">
              <v:shape style="position:absolute;left:1016;top:2900;width:1084;height:280" coordorigin="1016,2900" coordsize="1084,280" path="m2100,2900l1016,2900,1016,3180,2100,3180,2100,2900xe" filled="t" fillcolor="#CBCCCE" stroked="f">
                <v:path arrowok="t"/>
                <v:fill type="solid"/>
              </v:shape>
            </v:group>
            <v:group style="position:absolute;left:2100;top:2900;width:3870;height:280" coordorigin="2100,2900" coordsize="3870,280">
              <v:shape style="position:absolute;left:2100;top:2900;width:3870;height:280" coordorigin="2100,2900" coordsize="3870,280" path="m5970,2900l2100,2900,2100,3180,5970,3180,5970,2900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.299999pt;margin-top:216.5pt;width:248.7pt;height:15pt;mso-position-horizontal-relative:page;mso-position-vertical-relative:page;z-index:-580" coordorigin="1006,4330" coordsize="4974,300">
            <v:group style="position:absolute;left:1016;top:4340;width:1084;height:280" coordorigin="1016,4340" coordsize="1084,280">
              <v:shape style="position:absolute;left:1016;top:4340;width:1084;height:280" coordorigin="1016,4340" coordsize="1084,280" path="m2100,4340l1016,4340,1016,4620,2100,4620,2100,4340xe" filled="t" fillcolor="#CBCCCE" stroked="f">
                <v:path arrowok="t"/>
                <v:fill type="solid"/>
              </v:shape>
            </v:group>
            <v:group style="position:absolute;left:2100;top:4340;width:3870;height:280" coordorigin="2100,4340" coordsize="3870,280">
              <v:shape style="position:absolute;left:2100;top:4340;width:3870;height:280" coordorigin="2100,4340" coordsize="3870,280" path="m5970,4340l2100,4340,2100,4620,5970,4620,5970,4340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.299999pt;margin-top:244.5pt;width:248.7pt;height:15pt;mso-position-horizontal-relative:page;mso-position-vertical-relative:page;z-index:-579" coordorigin="1006,4890" coordsize="4974,300">
            <v:group style="position:absolute;left:1016;top:4900;width:1084;height:280" coordorigin="1016,4900" coordsize="1084,280">
              <v:shape style="position:absolute;left:1016;top:4900;width:1084;height:280" coordorigin="1016,4900" coordsize="1084,280" path="m2100,4900l1016,4900,1016,5180,2100,5180,2100,4900xe" filled="t" fillcolor="#CBCCCE" stroked="f">
                <v:path arrowok="t"/>
                <v:fill type="solid"/>
              </v:shape>
            </v:group>
            <v:group style="position:absolute;left:2100;top:4900;width:3870;height:280" coordorigin="2100,4900" coordsize="3870,280">
              <v:shape style="position:absolute;left:2100;top:4900;width:3870;height:280" coordorigin="2100,4900" coordsize="3870,280" path="m5970,4900l2100,4900,2100,5180,5970,5180,5970,4900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.299999pt;margin-top:302.5pt;width:248.7pt;height:15pt;mso-position-horizontal-relative:page;mso-position-vertical-relative:page;z-index:-578" coordorigin="1006,6050" coordsize="4974,300">
            <v:group style="position:absolute;left:1016;top:6060;width:1084;height:280" coordorigin="1016,6060" coordsize="1084,280">
              <v:shape style="position:absolute;left:1016;top:6060;width:1084;height:280" coordorigin="1016,6060" coordsize="1084,280" path="m2100,6060l1016,6060,1016,6340,2100,6340,2100,6060xe" filled="t" fillcolor="#CBCCCE" stroked="f">
                <v:path arrowok="t"/>
                <v:fill type="solid"/>
              </v:shape>
            </v:group>
            <v:group style="position:absolute;left:2100;top:6060;width:3870;height:280" coordorigin="2100,6060" coordsize="3870,280">
              <v:shape style="position:absolute;left:2100;top:6060;width:3870;height:280" coordorigin="2100,6060" coordsize="3870,280" path="m5970,6060l2100,6060,2100,6340,5970,6340,5970,6060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.299999pt;margin-top:403.5pt;width:248.7pt;height:15pt;mso-position-horizontal-relative:page;mso-position-vertical-relative:page;z-index:-577" coordorigin="1006,8070" coordsize="4974,300">
            <v:group style="position:absolute;left:1016;top:8080;width:1084;height:280" coordorigin="1016,8080" coordsize="1084,280">
              <v:shape style="position:absolute;left:1016;top:8080;width:1084;height:280" coordorigin="1016,8080" coordsize="1084,280" path="m2100,8080l1016,8080,1016,8360,2100,8360,2100,8080xe" filled="t" fillcolor="#CBCCCE" stroked="f">
                <v:path arrowok="t"/>
                <v:fill type="solid"/>
              </v:shape>
            </v:group>
            <v:group style="position:absolute;left:2100;top:8080;width:3870;height:280" coordorigin="2100,8080" coordsize="3870,280">
              <v:shape style="position:absolute;left:2100;top:8080;width:3870;height:280" coordorigin="2100,8080" coordsize="3870,280" path="m5970,8080l2100,8080,2100,8360,5970,8360,5970,8080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.299999pt;margin-top:546.5pt;width:248.7pt;height:56pt;mso-position-horizontal-relative:page;mso-position-vertical-relative:page;z-index:-576" coordorigin="1006,10930" coordsize="4974,1120">
            <v:group style="position:absolute;left:1016;top:10940;width:1084;height:1100" coordorigin="1016,10940" coordsize="1084,1100">
              <v:shape style="position:absolute;left:1016;top:10940;width:1084;height:1100" coordorigin="1016,10940" coordsize="1084,1100" path="m2100,10940l1016,10940,1016,12040,2100,12040,2100,10940xe" filled="t" fillcolor="#CBCCCE" stroked="f">
                <v:path arrowok="t"/>
                <v:fill type="solid"/>
              </v:shape>
            </v:group>
            <v:group style="position:absolute;left:2100;top:10940;width:3870;height:1100" coordorigin="2100,10940" coordsize="3870,1100">
              <v:shape style="position:absolute;left:2100;top:10940;width:3870;height:1100" coordorigin="2100,10940" coordsize="3870,1100" path="m5970,10940l2100,10940,2100,12040,5970,12040,5970,10940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.299999pt;margin-top:330.5pt;width:248.7pt;height:16pt;mso-position-horizontal-relative:page;mso-position-vertical-relative:page;z-index:-575" coordorigin="1006,6610" coordsize="4974,320">
            <v:group style="position:absolute;left:1016;top:6620;width:1084;height:300" coordorigin="1016,6620" coordsize="1084,300">
              <v:shape style="position:absolute;left:1016;top:6620;width:1084;height:300" coordorigin="1016,6620" coordsize="1084,300" path="m2100,6620l1016,6620,1016,6920,2100,6920,2100,6620xe" filled="t" fillcolor="#ED2224" stroked="f">
                <v:path arrowok="t"/>
                <v:fill type="solid"/>
              </v:shape>
            </v:group>
            <v:group style="position:absolute;left:2100;top:6620;width:3870;height:300" coordorigin="2100,6620" coordsize="3870,300">
              <v:shape style="position:absolute;left:2100;top:6620;width:3870;height:300" coordorigin="2100,6620" coordsize="3870,300" path="m5970,6620l2100,6620,2100,6920,5970,6920,5970,6620xe" filled="t" fillcolor="#ED2224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18.799988pt;margin-top:63.25pt;width:248.7pt;height:17pt;mso-position-horizontal-relative:page;mso-position-vertical-relative:page;z-index:-574" coordorigin="6376,1265" coordsize="4974,340">
            <v:group style="position:absolute;left:6386;top:1275;width:1084;height:320" coordorigin="6386,1275" coordsize="1084,320">
              <v:shape style="position:absolute;left:6386;top:1275;width:1084;height:320" coordorigin="6386,1275" coordsize="1084,320" path="m7470,1275l6386,1275,6386,1595,7470,1595,7470,1275xe" filled="t" fillcolor="#ED2224" stroked="f">
                <v:path arrowok="t"/>
                <v:fill type="solid"/>
              </v:shape>
            </v:group>
            <v:group style="position:absolute;left:7470;top:1275;width:3870;height:320" coordorigin="7470,1275" coordsize="3870,320">
              <v:shape style="position:absolute;left:7470;top:1275;width:3870;height:320" coordorigin="7470,1275" coordsize="3870,320" path="m11340,1275l7470,1275,7470,1595,11340,1595,11340,1275xe" filled="t" fillcolor="#ED2224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18.799988pt;margin-top:217.75pt;width:248.7pt;height:40pt;mso-position-horizontal-relative:page;mso-position-vertical-relative:page;z-index:-573" coordorigin="6376,4355" coordsize="4974,800">
            <v:group style="position:absolute;left:6386;top:4825;width:1084;height:320" coordorigin="6386,4825" coordsize="1084,320">
              <v:shape style="position:absolute;left:6386;top:4825;width:1084;height:320" coordorigin="6386,4825" coordsize="1084,320" path="m7470,4825l6386,4825,6386,5145,7470,5145,7470,4825xe" filled="t" fillcolor="#ED2224" stroked="f">
                <v:path arrowok="t"/>
                <v:fill type="solid"/>
              </v:shape>
            </v:group>
            <v:group style="position:absolute;left:7470;top:4825;width:3870;height:320" coordorigin="7470,4825" coordsize="3870,320">
              <v:shape style="position:absolute;left:7470;top:4825;width:3870;height:320" coordorigin="7470,4825" coordsize="3870,320" path="m11340,4825l7470,4825,7470,5145,11340,5145,11340,4825xe" filled="t" fillcolor="#ED2224" stroked="f">
                <v:path arrowok="t"/>
                <v:fill type="solid"/>
              </v:shape>
            </v:group>
            <v:group style="position:absolute;left:6386;top:4365;width:1084;height:460" coordorigin="6386,4365" coordsize="1084,460">
              <v:shape style="position:absolute;left:6386;top:4365;width:1084;height:460" coordorigin="6386,4365" coordsize="1084,460" path="m7470,4365l6386,4365,6386,4825,7470,4825,7470,4365xe" filled="t" fillcolor="#CBCCCE" stroked="f">
                <v:path arrowok="t"/>
                <v:fill type="solid"/>
              </v:shape>
            </v:group>
            <v:group style="position:absolute;left:7470;top:4365;width:3870;height:460" coordorigin="7470,4365" coordsize="3870,460">
              <v:shape style="position:absolute;left:7470;top:4365;width:3870;height:460" coordorigin="7470,4365" coordsize="3870,460" path="m11340,4365l7470,4365,7470,4825,11340,4825,11340,4365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18.799988pt;margin-top:301.75pt;width:248.7pt;height:17pt;mso-position-horizontal-relative:page;mso-position-vertical-relative:page;z-index:-572" coordorigin="6376,6035" coordsize="4974,340">
            <v:group style="position:absolute;left:6386;top:6045;width:1084;height:320" coordorigin="6386,6045" coordsize="1084,320">
              <v:shape style="position:absolute;left:6386;top:6045;width:1084;height:320" coordorigin="6386,6045" coordsize="1084,320" path="m7470,6045l6386,6045,6386,6365,7470,6365,7470,6045xe" filled="t" fillcolor="#ED2224" stroked="f">
                <v:path arrowok="t"/>
                <v:fill type="solid"/>
              </v:shape>
            </v:group>
            <v:group style="position:absolute;left:7470;top:6045;width:3870;height:320" coordorigin="7470,6045" coordsize="3870,320">
              <v:shape style="position:absolute;left:7470;top:6045;width:3870;height:320" coordorigin="7470,6045" coordsize="3870,320" path="m11340,6045l7470,6045,7470,6365,11340,6365,11340,6045xe" filled="t" fillcolor="#ED2224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18.799988pt;margin-top:400.75pt;width:248.7pt;height:17pt;mso-position-horizontal-relative:page;mso-position-vertical-relative:page;z-index:-571" coordorigin="6376,8015" coordsize="4974,340">
            <v:group style="position:absolute;left:6386;top:8025;width:1084;height:320" coordorigin="6386,8025" coordsize="1084,320">
              <v:shape style="position:absolute;left:6386;top:8025;width:1084;height:320" coordorigin="6386,8025" coordsize="1084,320" path="m7470,8025l6386,8025,6386,8345,7470,8345,7470,8025xe" filled="t" fillcolor="#ED2224" stroked="f">
                <v:path arrowok="t"/>
                <v:fill type="solid"/>
              </v:shape>
            </v:group>
            <v:group style="position:absolute;left:7470;top:8025;width:3870;height:320" coordorigin="7470,8025" coordsize="3870,320">
              <v:shape style="position:absolute;left:7470;top:8025;width:3870;height:320" coordorigin="7470,8025" coordsize="3870,320" path="m11340,8025l7470,8025,7470,8345,11340,8345,11340,8025xe" filled="t" fillcolor="#ED2224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18.799988pt;margin-top:431.75pt;width:248.7pt;height:17pt;mso-position-horizontal-relative:page;mso-position-vertical-relative:page;z-index:-570" coordorigin="6376,8635" coordsize="4974,340">
            <v:group style="position:absolute;left:6386;top:8645;width:1084;height:320" coordorigin="6386,8645" coordsize="1084,320">
              <v:shape style="position:absolute;left:6386;top:8645;width:1084;height:320" coordorigin="6386,8645" coordsize="1084,320" path="m7470,8645l6386,8645,6386,8965,7470,8965,7470,8645xe" filled="t" fillcolor="#ED2224" stroked="f">
                <v:path arrowok="t"/>
                <v:fill type="solid"/>
              </v:shape>
            </v:group>
            <v:group style="position:absolute;left:7470;top:8645;width:3870;height:320" coordorigin="7470,8645" coordsize="3870,320">
              <v:shape style="position:absolute;left:7470;top:8645;width:3870;height:320" coordorigin="7470,8645" coordsize="3870,320" path="m11340,8645l7470,8645,7470,8965,11340,8965,11340,8645xe" filled="t" fillcolor="#ED2224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18.799988pt;margin-top:493.75pt;width:248.7pt;height:17pt;mso-position-horizontal-relative:page;mso-position-vertical-relative:page;z-index:-569" coordorigin="6376,9875" coordsize="4974,340">
            <v:group style="position:absolute;left:6386;top:9885;width:1084;height:320" coordorigin="6386,9885" coordsize="1084,320">
              <v:shape style="position:absolute;left:6386;top:9885;width:1084;height:320" coordorigin="6386,9885" coordsize="1084,320" path="m7470,9885l6386,9885,6386,10205,7470,10205,7470,9885xe" filled="t" fillcolor="#ED2224" stroked="f">
                <v:path arrowok="t"/>
                <v:fill type="solid"/>
              </v:shape>
            </v:group>
            <v:group style="position:absolute;left:7470;top:9885;width:3870;height:320" coordorigin="7470,9885" coordsize="3870,320">
              <v:shape style="position:absolute;left:7470;top:9885;width:3870;height:320" coordorigin="7470,9885" coordsize="3870,320" path="m11340,9885l7470,9885,7470,10205,11340,10205,11340,9885xe" filled="t" fillcolor="#ED2224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18.799988pt;margin-top:94.25pt;width:248.7pt;height:24pt;mso-position-horizontal-relative:page;mso-position-vertical-relative:page;z-index:-568" coordorigin="6376,1885" coordsize="4974,480">
            <v:group style="position:absolute;left:6386;top:1895;width:1084;height:460" coordorigin="6386,1895" coordsize="1084,460">
              <v:shape style="position:absolute;left:6386;top:1895;width:1084;height:460" coordorigin="6386,1895" coordsize="1084,460" path="m7470,1895l6386,1895,6386,2355,7470,2355,7470,1895xe" filled="t" fillcolor="#CBCCCE" stroked="f">
                <v:path arrowok="t"/>
                <v:fill type="solid"/>
              </v:shape>
            </v:group>
            <v:group style="position:absolute;left:7470;top:1895;width:3870;height:460" coordorigin="7470,1895" coordsize="3870,460">
              <v:shape style="position:absolute;left:7470;top:1895;width:3870;height:460" coordorigin="7470,1895" coordsize="3870,460" path="m11340,1895l7470,1895,7470,2355,11340,2355,11340,1895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18.799988pt;margin-top:132.25pt;width:248.7pt;height:39pt;mso-position-horizontal-relative:page;mso-position-vertical-relative:page;z-index:-567" coordorigin="6376,2645" coordsize="4974,780">
            <v:group style="position:absolute;left:6386;top:2655;width:1084;height:760" coordorigin="6386,2655" coordsize="1084,760">
              <v:shape style="position:absolute;left:6386;top:2655;width:1084;height:760" coordorigin="6386,2655" coordsize="1084,760" path="m7470,2655l6386,2655,6386,3415,7470,3415,7470,2655xe" filled="t" fillcolor="#CBCCCE" stroked="f">
                <v:path arrowok="t"/>
                <v:fill type="solid"/>
              </v:shape>
            </v:group>
            <v:group style="position:absolute;left:7470;top:2655;width:3870;height:760" coordorigin="7470,2655" coordsize="3870,760">
              <v:shape style="position:absolute;left:7470;top:2655;width:3870;height:760" coordorigin="7470,2655" coordsize="3870,760" path="m11340,2655l7470,2655,7470,3415,11340,3415,11340,2655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18.799988pt;margin-top:271.75pt;width:248.7pt;height:16pt;mso-position-horizontal-relative:page;mso-position-vertical-relative:page;z-index:-566" coordorigin="6376,5435" coordsize="4974,320">
            <v:group style="position:absolute;left:6386;top:5445;width:1084;height:300" coordorigin="6386,5445" coordsize="1084,300">
              <v:shape style="position:absolute;left:6386;top:5445;width:1084;height:300" coordorigin="6386,5445" coordsize="1084,300" path="m7470,5445l6386,5445,6386,5745,7470,5745,7470,5445xe" filled="t" fillcolor="#CBCCCE" stroked="f">
                <v:path arrowok="t"/>
                <v:fill type="solid"/>
              </v:shape>
            </v:group>
            <v:group style="position:absolute;left:7470;top:5445;width:3870;height:300" coordorigin="7470,5445" coordsize="3870,300">
              <v:shape style="position:absolute;left:7470;top:5445;width:3870;height:300" coordorigin="7470,5445" coordsize="3870,300" path="m11340,5445l7470,5445,7470,5745,11340,5745,11340,5445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18.799988pt;margin-top:332.75pt;width:248.7pt;height:16pt;mso-position-horizontal-relative:page;mso-position-vertical-relative:page;z-index:-565" coordorigin="6376,6655" coordsize="4974,320">
            <v:group style="position:absolute;left:6386;top:6665;width:1084;height:300" coordorigin="6386,6665" coordsize="1084,300">
              <v:shape style="position:absolute;left:6386;top:6665;width:1084;height:300" coordorigin="6386,6665" coordsize="1084,300" path="m7470,6665l6386,6665,6386,6965,7470,6965,7470,6665xe" filled="t" fillcolor="#CBCCCE" stroked="f">
                <v:path arrowok="t"/>
                <v:fill type="solid"/>
              </v:shape>
            </v:group>
            <v:group style="position:absolute;left:7470;top:6665;width:3870;height:300" coordorigin="7470,6665" coordsize="3870,300">
              <v:shape style="position:absolute;left:7470;top:6665;width:3870;height:300" coordorigin="7470,6665" coordsize="3870,300" path="m11340,6665l7470,6665,7470,6965,11340,6965,11340,6665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18.799988pt;margin-top:362.75pt;width:248.7pt;height:16pt;mso-position-horizontal-relative:page;mso-position-vertical-relative:page;z-index:-564" coordorigin="6376,7255" coordsize="4974,320">
            <v:group style="position:absolute;left:6386;top:7265;width:1084;height:300" coordorigin="6386,7265" coordsize="1084,300">
              <v:shape style="position:absolute;left:6386;top:7265;width:1084;height:300" coordorigin="6386,7265" coordsize="1084,300" path="m7470,7265l6386,7265,6386,7565,7470,7565,7470,7265xe" filled="t" fillcolor="#CBCCCE" stroked="f">
                <v:path arrowok="t"/>
                <v:fill type="solid"/>
              </v:shape>
            </v:group>
            <v:group style="position:absolute;left:7470;top:7265;width:3870;height:300" coordorigin="7470,7265" coordsize="3870,300">
              <v:shape style="position:absolute;left:7470;top:7265;width:3870;height:300" coordorigin="7470,7265" coordsize="3870,300" path="m11340,7265l7470,7265,7470,7565,11340,7565,11340,7265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18.799988pt;margin-top:462.75pt;width:248.7pt;height:17pt;mso-position-horizontal-relative:page;mso-position-vertical-relative:page;z-index:-563" coordorigin="6376,9255" coordsize="4974,340">
            <v:group style="position:absolute;left:6386;top:9265;width:1084;height:320" coordorigin="6386,9265" coordsize="1084,320">
              <v:shape style="position:absolute;left:6386;top:9265;width:1084;height:320" coordorigin="6386,9265" coordsize="1084,320" path="m7470,9265l6386,9265,6386,9585,7470,9585,7470,9265xe" filled="t" fillcolor="#CBCCCE" stroked="f">
                <v:path arrowok="t"/>
                <v:fill type="solid"/>
              </v:shape>
            </v:group>
            <v:group style="position:absolute;left:7470;top:9265;width:3870;height:320" coordorigin="7470,9265" coordsize="3870,320">
              <v:shape style="position:absolute;left:7470;top:9265;width:3870;height:320" coordorigin="7470,9265" coordsize="3870,320" path="m11340,9265l7470,9265,7470,9585,11340,9585,11340,9265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240.096893pt;margin-top:622.459595pt;width:56.384735pt;height:34.399475pt;mso-position-horizontal-relative:page;mso-position-vertical-relative:page;z-index:-562" type="#_x0000_t75">
            <v:imagedata r:id="rId8" o:title=""/>
          </v:shape>
        </w:pict>
      </w:r>
      <w:r>
        <w:rPr/>
        <w:pict>
          <v:shape style="position:absolute;margin-left:53pt;margin-top:35.987392pt;width:123.860006pt;height:20pt;mso-position-horizontal-relative:page;mso-position-vertical-relative:page;z-index:-561" type="#_x0000_t202" filled="f" stroked="f">
            <v:textbox inset="0,0,0,0">
              <w:txbxContent>
                <w:p>
                  <w:pPr>
                    <w:spacing w:line="4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6"/>
                      <w:szCs w:val="3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36"/>
                      <w:szCs w:val="36"/>
                    </w:rPr>
                    <w:t>PC42t技术参数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799999pt;margin-top:82.425323pt;width:16.000001pt;height:9pt;mso-position-horizontal-relative:page;mso-position-vertical-relative:page;z-index:-560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型号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3.997002pt;margin-top:82.425323pt;width:9.0pt;height:9pt;mso-position-horizontal-relative:page;mso-position-vertical-relative:page;z-index:-559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长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.996002pt;margin-top:82.425323pt;width:9.0pt;height:9pt;mso-position-horizontal-relative:page;mso-position-vertical-relative:page;z-index:-558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宽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145004pt;margin-top:82.425323pt;width:9.0pt;height:9pt;mso-position-horizontal-relative:page;mso-position-vertical-relative:page;z-index:-557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393005pt;margin-top:82.425323pt;width:16.000001pt;height:9pt;mso-position-horizontal-relative:page;mso-position-vertical-relative:page;z-index:-556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重量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5pt;margin-top:82.174324pt;width:149.756007pt;height:9pt;mso-position-horizontal-relative:page;mso-position-vertical-relative:page;z-index:-555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10202"/>
                      <w:spacing w:val="0"/>
                      <w:w w:val="100"/>
                    </w:rPr>
                    <w:t>Direct</w:t>
                  </w:r>
                  <w:r>
                    <w:rPr>
                      <w:b w:val="0"/>
                      <w:bCs w:val="0"/>
                      <w:color w:val="010202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10202"/>
                      <w:spacing w:val="0"/>
                      <w:w w:val="100"/>
                    </w:rPr>
                    <w:t>Protocol</w:t>
                  </w:r>
                  <w:r>
                    <w:rPr>
                      <w:b w:val="0"/>
                      <w:bCs w:val="0"/>
                      <w:color w:val="010202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10202"/>
                      <w:spacing w:val="0"/>
                      <w:w w:val="100"/>
                    </w:rPr>
                    <w:t>(DP)、ZSim</w:t>
                  </w:r>
                  <w:r>
                    <w:rPr>
                      <w:b w:val="0"/>
                      <w:bCs w:val="0"/>
                      <w:color w:val="010202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10202"/>
                      <w:spacing w:val="0"/>
                      <w:w w:val="100"/>
                    </w:rPr>
                    <w:t>(ZPL)、ESim</w:t>
                  </w:r>
                  <w:r>
                    <w:rPr>
                      <w:b w:val="0"/>
                      <w:bCs w:val="0"/>
                      <w:color w:val="010202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10202"/>
                      <w:spacing w:val="0"/>
                      <w:w w:val="100"/>
                    </w:rPr>
                    <w:t>(EPL)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299988pt;margin-top:83.175323pt;width:47.080002pt;height:9pt;mso-position-horizontal-relative:page;mso-position-vertical-relative:page;z-index:-554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打印机指令语言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5pt;margin-top:97.175323pt;width:63.416501pt;height:9pt;mso-position-horizontal-relative:page;mso-position-vertical-relative:page;z-index:-553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BarTender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Ultralite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299988pt;margin-top:98.176323pt;width:30.000001pt;height:9pt;mso-position-horizontal-relative:page;mso-position-vertical-relative:page;z-index:-552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应用程序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497406pt;margin-top:120.176323pt;width:105.810005pt;height:9pt;mso-position-horizontal-relative:page;mso-position-vertical-relative:page;z-index:-551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Simple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Diagnostic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Tool,PrintSet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297394pt;margin-top:121.177322pt;width:30.000001pt;height:9pt;mso-position-horizontal-relative:page;mso-position-vertical-relative:page;z-index:-550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设备管理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799999pt;margin-top:133.425323pt;width:44.000002pt;height:9pt;mso-position-horizontal-relative:page;mso-position-vertical-relative:page;z-index:-549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最大介质直径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0999pt;margin-top:133.425323pt;width:44.959002pt;height:9pt;mso-position-horizontal-relative:page;mso-position-vertical-relative:page;z-index:-548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127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(5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799999pt;margin-top:161.425323pt;width:30.000001pt;height:9pt;mso-position-horizontal-relative:page;mso-position-vertical-relative:page;z-index:-547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介质宽度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0999pt;margin-top:161.425323pt;width:102.681005pt;height:9pt;mso-position-horizontal-relative:page;mso-position-vertical-relative:page;z-index:-546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25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(1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到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110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(4.33in)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499298pt;margin-top:173.176315pt;width:173.675008pt;height:41.004pt;mso-position-horizontal-relative:page;mso-position-vertical-relative:page;z-index:-545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Monotype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UFST+WTLE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Andale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Mono,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Andale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Mono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Bold,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OCR‐A,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OCR‐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Univers,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Univers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Bold,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Univers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Condensed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Bold,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Triumvirate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Condensed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Bold,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MHeiGB18030C_Medium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(Simplified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Chinese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GB18030)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299286pt;margin-top:174.177322pt;width:30.000001pt;height:9pt;mso-position-horizontal-relative:page;mso-position-vertical-relative:page;z-index:-544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常驻字体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799999pt;margin-top:205.425323pt;width:30.000001pt;height:9pt;mso-position-horizontal-relative:page;mso-position-vertical-relative:page;z-index:-543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色带支持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0999pt;margin-top:205.425323pt;width:16.000001pt;height:9pt;mso-position-horizontal-relative:page;mso-position-vertical-relative:page;z-index:-542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外碳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799999pt;margin-top:233.425323pt;width:37.000002pt;height:9pt;mso-position-horizontal-relative:page;mso-position-vertical-relative:page;z-index:-541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色带芯尺寸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0999pt;margin-top:233.425323pt;width:41.074002pt;height:9pt;mso-position-horizontal-relative:page;mso-position-vertical-relative:page;z-index:-540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(25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5pt;margin-top:259.674316pt;width:189.094609pt;height:9pt;mso-position-horizontal-relative:page;mso-position-vertical-relative:page;z-index:-539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+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~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+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40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+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41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F~+104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F）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15~80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%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相对湿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度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无凝结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799999pt;margin-top:261.425323pt;width:44.000002pt;height:9pt;mso-position-horizontal-relative:page;mso-position-vertical-relative:page;z-index:-538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最大色带长度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0999pt;margin-top:261.425323pt;width:79.025904pt;height:9pt;mso-position-horizontal-relative:page;mso-position-vertical-relative:page;z-index:-537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英寸芯：300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(984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ft)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299988pt;margin-top:260.675323pt;width:30.000001pt;height:9pt;mso-position-horizontal-relative:page;mso-position-vertical-relative:page;z-index:-536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操作温度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5pt;margin-top:289.676331pt;width:18.303001pt;height:9pt;mso-position-horizontal-relative:page;mso-position-vertical-relative:page;z-index:-535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70dB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99999pt;margin-top:291.425323pt;width:37.000002pt;height:9pt;mso-position-horizontal-relative:page;mso-position-vertical-relative:page;z-index:-534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打印分辨率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000999pt;margin-top:291.425323pt;width:62.438003pt;height:9pt;mso-position-horizontal-relative:page;mso-position-vertical-relative:page;z-index:-533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8.0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dpmm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(203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dpi)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299988pt;margin-top:290.677307pt;width:30.000001pt;height:9pt;mso-position-horizontal-relative:page;mso-position-vertical-relative:page;z-index:-532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噪音等级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99999pt;margin-top:319.425323pt;width:44.000002pt;height:9pt;mso-position-horizontal-relative:page;mso-position-vertical-relative:page;z-index:-531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最大打印宽度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000999pt;margin-top:319.425323pt;width:50.783002pt;height:9pt;mso-position-horizontal-relative:page;mso-position-vertical-relative:page;z-index:-530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104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(4.1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299988pt;margin-top:321.675323pt;width:16.000001pt;height:9pt;mso-position-horizontal-relative:page;mso-position-vertical-relative:page;z-index:-529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输入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5pt;margin-top:321.675323pt;width:110.787005pt;height:9pt;mso-position-horizontal-relative:page;mso-position-vertical-relative:page;z-index:-528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198‐240V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@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50‐60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Hz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1.5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99999pt;margin-top:348.425323pt;width:44.000002pt;height:9pt;mso-position-horizontal-relative:page;mso-position-vertical-relative:page;z-index:-527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反射式传感器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000999pt;margin-top:348.425323pt;width:30.000001pt;height:9pt;mso-position-horizontal-relative:page;mso-position-vertical-relative:page;z-index:-526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可移动式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299988pt;margin-top:351.677307pt;width:16.000001pt;height:9pt;mso-position-horizontal-relative:page;mso-position-vertical-relative:page;z-index:-525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内存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237pt;margin-top:379.677307pt;width:16.000001pt;height:9pt;mso-position-horizontal-relative:page;mso-position-vertical-relative:page;z-index:-524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可选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5pt;margin-top:380.678314pt;width:167.375008pt;height:19.003pt;mso-position-horizontal-relative:page;mso-position-vertical-relative:page;z-index:-523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最高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32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GB（通过用户提供的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USB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拇指驱动器实现）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格式化为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FAT16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或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FAT32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99999pt;margin-top:392.425323pt;width:30.000001pt;height:9pt;mso-position-horizontal-relative:page;mso-position-vertical-relative:page;z-index:-522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标准接口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392.425323pt;width:97.156604pt;height:9pt;mso-position-horizontal-relative:page;mso-position-vertical-relative:page;z-index:-521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USB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设备接口、USB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主机接口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99999pt;margin-top:420.425323pt;width:24.939001pt;height:17.4pt;mso-position-horizontal-relative:page;mso-position-vertical-relative:page;z-index:-520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协议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网络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20.425323pt;width:189.503409pt;height:17.001pt;mso-position-horizontal-relative:page;mso-position-vertical-relative:page;z-index:-519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TCP/IP‐suite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(TCP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UDP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ICMP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IGMP)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DHCP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BOOTP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LPR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FTP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web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page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及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Telnet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9100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IPv4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299988pt;margin-top:420.675323pt;width:37.000002pt;height:9pt;mso-position-horizontal-relative:page;mso-position-vertical-relative:page;z-index:-518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可工厂装配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5pt;margin-top:420.675323pt;width:49.362002pt;height:9pt;mso-position-horizontal-relative:page;mso-position-vertical-relative:page;z-index:-517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Ethernet、串口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5pt;margin-top:450.674316pt;width:17.099001pt;height:9pt;mso-position-horizontal-relative:page;mso-position-vertical-relative:page;z-index:-516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CCC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299988pt;margin-top:451.675323pt;width:16.000001pt;height:9pt;mso-position-horizontal-relative:page;mso-position-vertical-relative:page;z-index:-515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法规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99999pt;margin-top:482.425323pt;width:23.000001pt;height:9pt;mso-position-horizontal-relative:page;mso-position-vertical-relative:page;z-index:-514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显示屏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000999pt;margin-top:482.425323pt;width:87.695404pt;height:9pt;mso-position-horizontal-relative:page;mso-position-vertical-relative:page;z-index:-513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个进纸按钮和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LED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显示灯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299988pt;margin-top:482.671326pt;width:17.477001pt;height:9pt;mso-position-horizontal-relative:page;mso-position-vertical-relative:page;z-index:-512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EMC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299988pt;margin-top:513.25pt;width:149.434001pt;height:9.425347pt;mso-position-horizontal-relative:page;mso-position-vertical-relative:page;z-index:-511" type="#_x0000_t202" filled="f" stroked="f">
            <v:textbox inset="0,0,0,0">
              <w:txbxContent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1020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010202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10202"/>
                      <w:spacing w:val="0"/>
                      <w:w w:val="100"/>
                    </w:rPr>
                    <w:t>年标准保修期；可选附加的</w:t>
                  </w:r>
                  <w:r>
                    <w:rPr>
                      <w:b w:val="0"/>
                      <w:bCs w:val="0"/>
                      <w:color w:val="010202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10202"/>
                      <w:spacing w:val="0"/>
                      <w:w w:val="100"/>
                    </w:rPr>
                    <w:t>Medallio</w:t>
                  </w:r>
                  <w:r>
                    <w:rPr>
                      <w:b w:val="0"/>
                      <w:bCs w:val="0"/>
                      <w:color w:val="010202"/>
                      <w:spacing w:val="-2"/>
                      <w:w w:val="100"/>
                    </w:rPr>
                    <w:t>n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10202"/>
                      <w:spacing w:val="0"/>
                      <w:w w:val="100"/>
                    </w:rPr>
                    <w:t>®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10202"/>
                      <w:spacing w:val="-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10202"/>
                      <w:spacing w:val="0"/>
                      <w:w w:val="100"/>
                    </w:rPr>
                    <w:t>服务包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99999pt;margin-top:535.425293pt;width:44.000002pt;height:9pt;mso-position-horizontal-relative:page;mso-position-vertical-relative:page;z-index:-510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本机图形格式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000999pt;margin-top:535.425293pt;width:84.152004pt;height:9pt;mso-position-horizontal-relative:page;mso-position-vertical-relative:page;z-index:-509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1‐bit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BMP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GIF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PCX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PNG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15.117798pt;width:187.985009pt;height:70.166pt;mso-position-horizontal-relative:page;mso-position-vertical-relative:page;z-index:-508" type="#_x0000_t202" filled="f" stroked="f">
            <v:textbox inset="0,0,0,0">
              <w:txbxContent>
                <w:p>
                  <w:pPr>
                    <w:spacing w:line="21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更多详细信息，请访问：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hyperlink r:id="rId9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95"/>
                        <w:sz w:val="18"/>
                        <w:szCs w:val="18"/>
                      </w:rPr>
                      <w:t>www.honeywellaidc.com.cn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000000"/>
                        <w:spacing w:val="0"/>
                        <w:w w:val="100"/>
                        <w:sz w:val="18"/>
                        <w:szCs w:val="18"/>
                      </w:rPr>
                    </w:r>
                  </w:hyperlink>
                </w:p>
                <w:p>
                  <w:pPr>
                    <w:spacing w:before="52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霍尼韦尔扫描与移动技术部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 w:before="5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中国上海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中国上海浦东新区张江高科技园区李冰路430号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702.282776pt;width:155.936007pt;height:39.008pt;mso-position-horizontal-relative:page;mso-position-vertical-relative:page;z-index:-507" type="#_x0000_t202" filled="f" stroked="f">
            <v:textbox inset="0,0,0,0">
              <w:txbxContent>
                <w:p>
                  <w:pPr>
                    <w:spacing w:line="21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中国苏州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 w:before="5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苏州工业园区星海街221号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全国统一购买咨询热线：400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639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6841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299988pt;margin-top:731.028381pt;width:95.942005pt;height:15.998pt;mso-position-horizontal-relative:page;mso-position-vertical-relative:page;z-index:-506" type="#_x0000_t202" filled="f" stroked="f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PC42t-DS-C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03/15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201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Honeywel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Inte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nationa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Inc.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799999pt;margin-top:547pt;width:247.7pt;height:55pt;mso-position-horizontal-relative:page;mso-position-vertical-relative:page;z-index:-505" type="#_x0000_t202" filled="f" stroked="f">
            <v:textbox inset="0,0,0,0">
              <w:txbxContent>
                <w:p>
                  <w:pPr>
                    <w:pStyle w:val="BodyText"/>
                    <w:tabs>
                      <w:tab w:pos="1163" w:val="left" w:leader="none"/>
                    </w:tabs>
                    <w:spacing w:line="169" w:lineRule="auto" w:before="68"/>
                    <w:ind w:left="1164" w:right="74" w:hanging="1085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条码符号体系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29"/>
                      <w:w w:val="100"/>
                    </w:rPr>
                    <w:t>所有主要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9"/>
                      <w:w w:val="100"/>
                    </w:rPr>
                    <w:t>符号都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color w:val="231F20"/>
                      <w:spacing w:val="29"/>
                      <w:w w:val="100"/>
                    </w:rPr>
                    <w:t>，包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括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2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0"/>
                    </w:rPr>
                    <w:t>Cod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0"/>
                    </w:rPr>
                    <w:t>Dat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100"/>
                    </w:rPr>
                    <w:t>Matri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0"/>
                    </w:rPr>
                    <w:t>Cod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‐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‐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EAN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.U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Gri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tri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IB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IBC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0"/>
                    </w:rPr>
                    <w:t>(m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cr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PD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Pl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Pl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sse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stn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‐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RSS‐14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(variations)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299988pt;margin-top:494.25pt;width:247.7pt;height:16pt;mso-position-horizontal-relative:page;mso-position-vertical-relative:page;z-index:-504" type="#_x0000_t202" filled="f" stroked="f">
            <v:textbox inset="0,0,0,0">
              <w:txbxContent>
                <w:p>
                  <w:pPr>
                    <w:spacing w:line="288" w:lineRule="exact"/>
                    <w:ind w:left="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保修期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799999pt;margin-top:494pt;width:247.7pt;height:22pt;mso-position-horizontal-relative:page;mso-position-vertical-relative:page;z-index:-503" type="#_x0000_t202" filled="f" stroked="f">
            <v:textbox inset="0,0,0,0">
              <w:txbxContent>
                <w:p>
                  <w:pPr>
                    <w:pStyle w:val="BodyText"/>
                    <w:tabs>
                      <w:tab w:pos="1163" w:val="left" w:leader="none"/>
                    </w:tabs>
                    <w:spacing w:line="22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网页语言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英语及简体中文（默认）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0" w:lineRule="exact"/>
                    <w:ind w:left="1164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西班牙语、葡萄牙语、俄语、韩语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799999pt;margin-top:516pt;width:247.7pt;height:16pt;mso-position-horizontal-relative:page;mso-position-vertical-relative:page;z-index:-502" type="#_x0000_t202" filled="f" stroked="f">
            <v:textbox inset="0,0,0,0">
              <w:txbxContent>
                <w:p>
                  <w:pPr>
                    <w:spacing w:line="286" w:lineRule="exact"/>
                    <w:ind w:left="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图形与条码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299988pt;margin-top:463.25pt;width:247.7pt;height:16pt;mso-position-horizontal-relative:page;mso-position-vertical-relative:page;z-index:-501" type="#_x0000_t202" filled="f" stroked="f">
            <v:textbox inset="0,0,0,0">
              <w:txbxContent>
                <w:p>
                  <w:pPr>
                    <w:pStyle w:val="BodyText"/>
                    <w:tabs>
                      <w:tab w:pos="1143" w:val="left" w:leader="none"/>
                    </w:tabs>
                    <w:spacing w:before="23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安全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其他国家：IEC</w:t>
                  </w:r>
                  <w:r>
                    <w:rPr>
                      <w:b w:val="0"/>
                      <w:bCs w:val="0"/>
                      <w:color w:val="231F2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60950‐1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799999pt;margin-top:441pt;width:247.7pt;height:23pt;mso-position-horizontal-relative:page;mso-position-vertical-relative:page;z-index:-500" type="#_x0000_t202" filled="f" stroked="f">
            <v:textbox inset="0,0,0,0">
              <w:txbxContent>
                <w:p>
                  <w:pPr>
                    <w:pStyle w:val="BodyText"/>
                    <w:tabs>
                      <w:tab w:pos="1143" w:val="left" w:leader="none"/>
                    </w:tabs>
                    <w:spacing w:line="22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协议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XON/XOFF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RTS/CTS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8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串行流量控制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799999pt;margin-top:464pt;width:247.7pt;height:16pt;mso-position-horizontal-relative:page;mso-position-vertical-relative:page;z-index:-499" type="#_x0000_t202" filled="f" stroked="f">
            <v:textbox inset="0,0,0,0">
              <w:txbxContent>
                <w:p>
                  <w:pPr>
                    <w:spacing w:line="286" w:lineRule="exact"/>
                    <w:ind w:left="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用户界面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299988pt;margin-top:432.25pt;width:247.7pt;height:16pt;mso-position-horizontal-relative:page;mso-position-vertical-relative:page;z-index:-498" type="#_x0000_t202" filled="f" stroked="f">
            <v:textbox inset="0,0,0,0">
              <w:txbxContent>
                <w:p>
                  <w:pPr>
                    <w:spacing w:line="288" w:lineRule="exact"/>
                    <w:ind w:left="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许可认证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799999pt;margin-top:404pt;width:247.7pt;height:14pt;mso-position-horizontal-relative:page;mso-position-vertical-relative:page;z-index:-497" type="#_x0000_t202" filled="f" stroked="f">
            <v:textbox inset="0,0,0,0">
              <w:txbxContent>
                <w:p>
                  <w:pPr>
                    <w:pStyle w:val="BodyText"/>
                    <w:tabs>
                      <w:tab w:pos="1143" w:val="left" w:leader="none"/>
                    </w:tabs>
                    <w:spacing w:line="22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可选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内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置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Etherne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接口，串口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299988pt;margin-top:401.25pt;width:247.7pt;height:16pt;mso-position-horizontal-relative:page;mso-position-vertical-relative:page;z-index:-496" type="#_x0000_t202" filled="f" stroked="f">
            <v:textbox inset="0,0,0,0">
              <w:txbxContent>
                <w:p>
                  <w:pPr>
                    <w:spacing w:line="288" w:lineRule="exact"/>
                    <w:ind w:left="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选项与升级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299988pt;margin-top:363.25pt;width:247.7pt;height:15pt;mso-position-horizontal-relative:page;mso-position-vertical-relative:page;z-index:-495" type="#_x0000_t202" filled="f" stroked="f">
            <v:textbox inset="0,0,0,0">
              <w:txbxContent>
                <w:p>
                  <w:pPr>
                    <w:pStyle w:val="BodyText"/>
                    <w:tabs>
                      <w:tab w:pos="1182" w:val="left" w:leader="none"/>
                    </w:tabs>
                    <w:spacing w:before="13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标准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64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MB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SDRAM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128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MB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Flash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799999pt;margin-top:360pt;width:247.7pt;height:14pt;mso-position-horizontal-relative:page;mso-position-vertical-relative:page;z-index:-494" type="#_x0000_t202" filled="f" stroked="f">
            <v:textbox inset="0,0,0,0">
              <w:txbxContent>
                <w:p>
                  <w:pPr>
                    <w:pStyle w:val="BodyText"/>
                    <w:tabs>
                      <w:tab w:pos="1163" w:val="left" w:leader="none"/>
                    </w:tabs>
                    <w:spacing w:line="22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透光式传感器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分差式（0mm,5mm）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799999pt;margin-top:374pt;width:247.7pt;height:16pt;mso-position-horizontal-relative:page;mso-position-vertical-relative:page;z-index:-493" type="#_x0000_t202" filled="f" stroked="f">
            <v:textbox inset="0,0,0,0">
              <w:txbxContent>
                <w:p>
                  <w:pPr>
                    <w:spacing w:line="286" w:lineRule="exact"/>
                    <w:ind w:left="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通信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299988pt;margin-top:333.25pt;width:247.7pt;height:15pt;mso-position-horizontal-relative:page;mso-position-vertical-relative:page;z-index:-492" type="#_x0000_t202" filled="f" stroked="f">
            <v:textbox inset="0,0,0,0">
              <w:txbxContent>
                <w:p>
                  <w:pPr>
                    <w:pStyle w:val="BodyText"/>
                    <w:tabs>
                      <w:tab w:pos="1143" w:val="left" w:leader="none"/>
                    </w:tabs>
                    <w:spacing w:before="13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输出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24V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DC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2.5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799999pt;margin-top:331pt;width:247.7pt;height:15pt;mso-position-horizontal-relative:page;mso-position-vertical-relative:page;z-index:-491" type="#_x0000_t202" filled="f" stroked="f">
            <v:textbox inset="0,0,0,0">
              <w:txbxContent>
                <w:p>
                  <w:pPr>
                    <w:spacing w:line="266" w:lineRule="exact"/>
                    <w:ind w:left="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传感器形式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299988pt;margin-top:302.25pt;width:247.7pt;height:16pt;mso-position-horizontal-relative:page;mso-position-vertical-relative:page;z-index:-490" type="#_x0000_t202" filled="f" stroked="f">
            <v:textbox inset="0,0,0,0">
              <w:txbxContent>
                <w:p>
                  <w:pPr>
                    <w:spacing w:line="288" w:lineRule="exact"/>
                    <w:ind w:left="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电学参数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799999pt;margin-top:303pt;width:247.7pt;height:14pt;mso-position-horizontal-relative:page;mso-position-vertical-relative:page;z-index:-489" type="#_x0000_t202" filled="f" stroked="f">
            <v:textbox inset="0,0,0,0">
              <w:txbxContent>
                <w:p>
                  <w:pPr>
                    <w:pStyle w:val="BodyText"/>
                    <w:tabs>
                      <w:tab w:pos="1163" w:val="left" w:leader="none"/>
                    </w:tabs>
                    <w:spacing w:line="22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最大打印速度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100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mm/s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(4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ips)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299988pt;margin-top:272.25pt;width:247.7pt;height:15pt;mso-position-horizontal-relative:page;mso-position-vertical-relative:page;z-index:-488" type="#_x0000_t202" filled="f" stroked="f">
            <v:textbox inset="0,0,0,0">
              <w:txbxContent>
                <w:p>
                  <w:pPr>
                    <w:pStyle w:val="BodyText"/>
                    <w:tabs>
                      <w:tab w:pos="1143" w:val="left" w:leader="none"/>
                    </w:tabs>
                    <w:spacing w:line="24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-1"/>
                    </w:rPr>
                    <w:t>存储温度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-1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  <w:position w:val="0"/>
                    </w:rPr>
                    <w:t>‐40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~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  <w:position w:val="0"/>
                    </w:rPr>
                    <w:t>+60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  <w:position w:val="0"/>
                    </w:rPr>
                    <w:t>C（‐40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~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  <w:position w:val="0"/>
                    </w:rPr>
                    <w:t>+140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  <w:position w:val="0"/>
                    </w:rPr>
                    <w:t>F)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@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  <w:position w:val="0"/>
                    </w:rPr>
                    <w:t>10~90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%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  <w:position w:val="0"/>
                    </w:rPr>
                    <w:t>相对湿度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799999pt;margin-top:273pt;width:247.7pt;height:16pt;mso-position-horizontal-relative:page;mso-position-vertical-relative:page;z-index:-487" type="#_x0000_t202" filled="f" stroked="f">
            <v:textbox inset="0,0,0,0">
              <w:txbxContent>
                <w:p>
                  <w:pPr>
                    <w:spacing w:line="286" w:lineRule="exact"/>
                    <w:ind w:left="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打印特性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799999pt;margin-top:245pt;width:247.7pt;height:14pt;mso-position-horizontal-relative:page;mso-position-vertical-relative:page;z-index:-486" type="#_x0000_t202" filled="f" stroked="f">
            <v:textbox inset="0,0,0,0">
              <w:txbxContent>
                <w:p>
                  <w:pPr>
                    <w:pStyle w:val="BodyText"/>
                    <w:tabs>
                      <w:tab w:pos="1143" w:val="left" w:leader="none"/>
                    </w:tabs>
                    <w:spacing w:line="220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色带宽度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30.0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(1.18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到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110.0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(4.3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299988pt;margin-top:218.25pt;width:247.7pt;height:23pt;mso-position-horizontal-relative:page;mso-position-vertical-relative:page;z-index:-485" type="#_x0000_t202" filled="f" stroked="f">
            <v:textbox inset="0,0,0,0">
              <w:txbxContent>
                <w:p>
                  <w:pPr>
                    <w:pStyle w:val="BodyText"/>
                    <w:tabs>
                      <w:tab w:pos="1143" w:val="left" w:leader="none"/>
                    </w:tabs>
                    <w:spacing w:line="165" w:lineRule="auto" w:before="51"/>
                    <w:ind w:left="80" w:right="1157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  <w:position w:val="-1"/>
                    </w:rPr>
                    <w:t>其他字体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  <w:position w:val="-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  <w:position w:val="-1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  <w:position w:val="-1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MSung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HK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Medium（可扩展的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TTF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字体）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  <w:position w:val="0"/>
                    </w:rPr>
                    <w:t>可下载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  <w:position w:val="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  <w:position w:val="1"/>
                    </w:rPr>
                    <w:t>其他所需的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5"/>
                      <w:position w:val="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  <w:position w:val="1"/>
                    </w:rPr>
                    <w:t>TTF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  <w:position w:val="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  <w:position w:val="1"/>
                    </w:rPr>
                    <w:t>字体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299988pt;margin-top:241.25pt;width:247.7pt;height:16pt;mso-position-horizontal-relative:page;mso-position-vertical-relative:page;z-index:-484" type="#_x0000_t202" filled="f" stroked="f">
            <v:textbox inset="0,0,0,0">
              <w:txbxContent>
                <w:p>
                  <w:pPr>
                    <w:spacing w:line="288" w:lineRule="exact"/>
                    <w:ind w:left="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环境参数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799999pt;margin-top:217pt;width:247.7pt;height:14pt;mso-position-horizontal-relative:page;mso-position-vertical-relative:page;z-index:-483" type="#_x0000_t202" filled="f" stroked="f">
            <v:textbox inset="0,0,0,0">
              <w:txbxContent>
                <w:p>
                  <w:pPr>
                    <w:pStyle w:val="BodyText"/>
                    <w:tabs>
                      <w:tab w:pos="1143" w:val="left" w:leader="none"/>
                    </w:tabs>
                    <w:spacing w:line="220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最大色带直径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68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(2.68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799999pt;margin-top:173pt;width:247.7pt;height:14pt;mso-position-horizontal-relative:page;mso-position-vertical-relative:page;z-index:-482" type="#_x0000_t202" filled="f" stroked="f">
            <v:textbox inset="0,0,0,0">
              <w:txbxContent>
                <w:p>
                  <w:pPr>
                    <w:pStyle w:val="BodyText"/>
                    <w:tabs>
                      <w:tab w:pos="1143" w:val="left" w:leader="none"/>
                    </w:tabs>
                    <w:spacing w:line="220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标签长度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9.6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(0.34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in)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99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(39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799999pt;margin-top:187pt;width:247.7pt;height:16pt;mso-position-horizontal-relative:page;mso-position-vertical-relative:page;z-index:-481" type="#_x0000_t202" filled="f" stroked="f">
            <v:textbox inset="0,0,0,0">
              <w:txbxContent>
                <w:p>
                  <w:pPr>
                    <w:spacing w:line="286" w:lineRule="exact"/>
                    <w:ind w:left="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色带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799999pt;margin-top:145pt;width:247.7pt;height:14pt;mso-position-horizontal-relative:page;mso-position-vertical-relative:page;z-index:-480" type="#_x0000_t202" filled="f" stroked="f">
            <v:textbox inset="0,0,0,0">
              <w:txbxContent>
                <w:p>
                  <w:pPr>
                    <w:pStyle w:val="BodyText"/>
                    <w:tabs>
                      <w:tab w:pos="1143" w:val="left" w:leader="none"/>
                    </w:tabs>
                    <w:spacing w:line="220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介质芯尺寸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25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(1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in),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38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(1.5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299988pt;margin-top:132.75pt;width:247.7pt;height:38pt;mso-position-horizontal-relative:page;mso-position-vertical-relative:page;z-index:-479" type="#_x0000_t202" filled="f" stroked="f">
            <v:textbox inset="0,0,0,0">
              <w:txbxContent>
                <w:p>
                  <w:pPr>
                    <w:pStyle w:val="BodyText"/>
                    <w:tabs>
                      <w:tab w:pos="1143" w:val="left" w:leader="none"/>
                    </w:tabs>
                    <w:spacing w:line="162" w:lineRule="auto" w:before="54"/>
                    <w:ind w:left="1143" w:right="59" w:hanging="1064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-1"/>
                    </w:rPr>
                    <w:t>字符集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-1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</w:rPr>
                    <w:t>Englis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&amp;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</w:rPr>
                    <w:t>Ext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</w:rPr>
                    <w:t>ende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</w:rPr>
                    <w:t>Lat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</w:rPr>
                    <w:t>Arabi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</w:rPr>
                    <w:t>Balti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&amp;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</w:rPr>
                    <w:t>Balti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</w:rPr>
                    <w:t>Ri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m、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  <w:position w:val="0"/>
                    </w:rPr>
                    <w:t>yri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Gre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re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Tu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  <w:position w:val="0"/>
                    </w:rPr>
                    <w:t>rki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Vi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  <w:position w:val="0"/>
                    </w:rPr>
                    <w:t>tn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  <w:position w:val="0"/>
                    </w:rPr>
                    <w:t>me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，及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其他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Monotyp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  <w:position w:val="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position w:val="7"/>
                      <w:sz w:val="8"/>
                      <w:szCs w:val="8"/>
                    </w:rPr>
                    <w:t>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4"/>
                      <w:w w:val="100"/>
                      <w:position w:val="7"/>
                      <w:sz w:val="8"/>
                      <w:szCs w:val="8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Uni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ersal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Font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Scaling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Technology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(UFST)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pStyle w:val="BodyText"/>
                    <w:spacing w:line="173" w:lineRule="exact"/>
                    <w:ind w:left="1144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&amp;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WorldType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Layout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Engine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(WTLE)</w:t>
                  </w:r>
                  <w:r>
                    <w:rPr>
                      <w:b w:val="0"/>
                      <w:bCs w:val="0"/>
                      <w:color w:val="231F20"/>
                      <w:spacing w:val="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字符集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299988pt;margin-top:94.75pt;width:247.7pt;height:23pt;mso-position-horizontal-relative:page;mso-position-vertical-relative:page;z-index:-478" type="#_x0000_t202" filled="f" stroked="f">
            <v:textbox inset="0,0,0,0">
              <w:txbxContent>
                <w:p>
                  <w:pPr>
                    <w:spacing w:before="37"/>
                    <w:ind w:left="0" w:right="1290" w:firstLine="0"/>
                    <w:jc w:val="center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8"/>
                      <w:szCs w:val="8"/>
                    </w:rPr>
                    <w:t>®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  <w:p>
                  <w:pPr>
                    <w:pStyle w:val="BodyText"/>
                    <w:tabs>
                      <w:tab w:pos="1063" w:val="left" w:leader="none"/>
                    </w:tabs>
                    <w:spacing w:before="24"/>
                    <w:ind w:left="0" w:right="1374"/>
                    <w:jc w:val="center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-1"/>
                    </w:rPr>
                    <w:t>驱动程序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-1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InterDrive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  <w:position w:val="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position w:val="7"/>
                      <w:sz w:val="8"/>
                      <w:szCs w:val="8"/>
                    </w:rPr>
                    <w:t>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position w:val="7"/>
                      <w:sz w:val="8"/>
                      <w:szCs w:val="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0"/>
                      <w:w w:val="95"/>
                      <w:position w:val="7"/>
                      <w:sz w:val="8"/>
                      <w:szCs w:val="8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Windows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打印机驱动程序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799999pt;margin-top:94pt;width:247.7pt;height:21pt;mso-position-horizontal-relative:page;mso-position-vertical-relative:page;z-index:-477" type="#_x0000_t202" filled="f" stroked="f">
            <v:textbox inset="0,0,0,0">
              <w:txbxContent>
                <w:p>
                  <w:pPr>
                    <w:pStyle w:val="BodyText"/>
                    <w:tabs>
                      <w:tab w:pos="1302" w:val="left" w:leader="none"/>
                      <w:tab w:pos="2262" w:val="left" w:leader="none"/>
                      <w:tab w:pos="3285" w:val="left" w:leader="none"/>
                      <w:tab w:pos="4321" w:val="left" w:leader="none"/>
                    </w:tabs>
                    <w:spacing w:line="264" w:lineRule="exact"/>
                    <w:ind w:left="5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-7"/>
                    </w:rPr>
                    <w:t>PC42t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-7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297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226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175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2.5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kg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pStyle w:val="BodyText"/>
                    <w:tabs>
                      <w:tab w:pos="2297" w:val="left" w:leader="none"/>
                      <w:tab w:pos="3320" w:val="left" w:leader="none"/>
                      <w:tab w:pos="4260" w:val="left" w:leader="none"/>
                    </w:tabs>
                    <w:spacing w:line="116" w:lineRule="exact"/>
                    <w:ind w:left="1298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(11.6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in)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(8.8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in)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(6.9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in)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(5.5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lbs)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799999pt;margin-top:115pt;width:247.7pt;height:16pt;mso-position-horizontal-relative:page;mso-position-vertical-relative:page;z-index:-476" type="#_x0000_t202" filled="f" stroked="f">
            <v:textbox inset="0,0,0,0">
              <w:txbxContent>
                <w:p>
                  <w:pPr>
                    <w:spacing w:line="286" w:lineRule="exact"/>
                    <w:ind w:left="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介质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299988pt;margin-top:63.75pt;width:247.7pt;height:16pt;mso-position-horizontal-relative:page;mso-position-vertical-relative:page;z-index:-475" type="#_x0000_t202" filled="f" stroked="f">
            <v:textbox inset="0,0,0,0">
              <w:txbxContent>
                <w:p>
                  <w:pPr>
                    <w:spacing w:line="286" w:lineRule="exact"/>
                    <w:ind w:left="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软件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799999pt;margin-top:63pt;width:247.7pt;height:16pt;mso-position-horizontal-relative:page;mso-position-vertical-relative:page;z-index:-474" type="#_x0000_t202" filled="f" stroked="f">
            <v:textbox inset="0,0,0,0">
              <w:txbxContent>
                <w:p>
                  <w:pPr>
                    <w:spacing w:line="286" w:lineRule="exact"/>
                    <w:ind w:left="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物理特性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dobe 黑体 Std R" w:hAnsi="Adobe 黑体 Std R" w:eastAsia="Adobe 黑体 Std R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honeywellaidc.com.c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2020-11-20T09:31:21Z</dcterms:created>
  <dcterms:modified xsi:type="dcterms:W3CDTF">2020-11-20T09:31:21Z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2020-11-20T00:00:00Z</vt:filetime>
  </property>
</Properties>
</file>