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404.002014pt;margin-top:119.199997pt;width:177.038pt;height:155.832pt;mso-position-horizontal-relative:page;mso-position-vertical-relative:page;z-index:-217" type="#_x0000_t75">
            <v:imagedata r:id="rId5" o:title=""/>
          </v:shape>
        </w:pict>
      </w:r>
      <w:r>
        <w:rPr/>
        <w:pict>
          <v:group style="position:absolute;margin-left:464.381805pt;margin-top:741.323975pt;width:102.534pt;height:19.015506pt;mso-position-horizontal-relative:page;mso-position-vertical-relative:page;z-index:-216" coordorigin="9288,14826" coordsize="2051,380">
            <v:shape style="position:absolute;left:9288;top:14826;width:2051;height:380" coordorigin="9288,14826" coordsize="2051,380" path="m9380,14826l9288,14826,9288,15124,9380,15124,9380,14988,9544,14988,9544,14951,9380,14951,9380,14826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9544,14988l9452,14988,9452,15124,9544,15124,9544,14988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9544,14826l9452,14826,9452,14951,9544,14951,9544,14826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9679,14899l9623,14919,9575,14978,9570,15018,9572,15036,9605,15100,9659,15129,9703,15132,9724,15130,9743,15125,9761,15117,9774,15109,9777,15106,9696,15106,9685,15105,9663,15036,9663,14985,9689,14927,9690,14927,9777,14927,9769,14921,9751,14911,9728,14902,9718,14900,9688,14900,9679,14899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9777,14927l9706,14927,9714,14940,9721,14957,9724,14969,9724,14985,9724,15033,9724,15048,9702,15105,9696,15106,9777,15106,9812,15052,9817,15012,9815,14992,9810,14973,9802,14956,9796,14946,9784,14932,9777,14927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9713,14899l9690,14900,9718,14900,9713,14899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9927,14907l9841,14907,9841,15124,9927,15124,9927,14965,9938,14953,9961,14941,10067,14941,10064,14936,9927,14936,9927,14907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067,14941l9961,14941,9975,14944,9987,14959,9987,15124,10071,15124,10071,14959,10069,14945,10067,14941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9992,14901l9974,14904,9959,14910,9936,14926,9927,14936,10064,14936,10013,14902,9992,14901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350,15127l10328,15137,10318,15153,10322,15178,10332,15195,10350,15204,10376,15207,10395,15204,10410,15196,10423,15183,10390,15183,10379,15180,10383,15176,10389,15163,10388,15152,10383,15142,10371,15131,10350,15127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428,14907l10334,14907,10421,15130,10421,15132,10419,15138,10418,15145,10412,15160,10390,15183,10423,15183,10430,15175,10443,15154,10450,15139,10502,15011,10468,15011,10428,14907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1005,14900l10943,14912,10897,14951,10879,15009,10879,15025,10910,15096,10965,15128,11005,15131,11026,15130,11048,15127,11069,15119,11086,15110,11093,15104,11023,15104,10996,15102,10981,15094,10974,15087,10971,15082,10969,15073,10969,15029,11122,15025,11122,15009,11120,14998,10969,14998,10969,14969,10974,14945,10981,14935,10995,14924,11010,14924,11081,14924,11070,14917,11052,14908,11030,14903,11005,14900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224,14900l10162,14912,10117,14951,10098,15009,10099,15025,10129,15096,10185,15128,10224,15131,10245,15130,10268,15127,10288,15119,10305,15110,10312,15104,10243,15104,10215,15102,10200,15094,10194,15087,10190,15082,10189,15073,10189,15029,10342,15025,10342,15009,10340,14998,10189,14998,10189,14969,10193,14945,10201,14935,10215,14924,10230,14924,10300,14924,10290,14917,10271,14908,10250,14903,10224,14900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630,14915l10542,14915,10606,15124,10678,15124,10705,15029,10666,15029,10630,14915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802,14998l10713,14998,10752,15124,10823,15124,10849,15029,10811,15029,10802,14998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1115,15062l11078,15064,11073,15076,11058,15092,11023,15104,11093,15104,11099,15099,11115,15084,11115,15062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335,15062l10297,15064,10293,15076,10277,15092,10243,15104,10312,15104,10319,15099,10334,15084,10335,15062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774,14907l10699,14907,10666,15029,10705,15029,10713,14998,10802,14998,10774,14907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883,14907l10844,14907,10811,15029,10849,15029,10883,14907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628,14907l10510,14907,10468,15011,10502,15011,10542,14915,10630,14915,10628,14907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300,14924l10230,14924,10246,14941,10251,14956,10253,14969,10253,14981,10253,14998,10340,14998,10338,14984,10328,14958,10318,14942,10305,14928,10300,14924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1081,14924l11010,14924,11026,14941,11031,14956,11033,14969,11033,14981,11033,14998,11120,14998,11118,14984,11109,14958,11099,14942,11086,14928,11081,14924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1230,14826l11148,14826,11148,15124,11230,15124,11230,14826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1338,14826l11256,14826,11256,15124,11338,15124,11338,14826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pt;margin-top:130.168106pt;width:.1pt;height:122.448pt;mso-position-horizontal-relative:page;mso-position-vertical-relative:page;z-index:-215" coordorigin="740,2603" coordsize="2,2449">
            <v:shape style="position:absolute;left:740;top:2603;width:2;height:2449" coordorigin="740,2603" coordsize="0,2449" path="m740,5052l740,2603e" filled="f" stroked="t" strokeweight="2pt" strokecolor="#DF2736">
              <v:path arrowok="t"/>
            </v:shape>
            <w10:wrap type="none"/>
          </v:group>
        </w:pict>
      </w:r>
      <w:r>
        <w:rPr/>
        <w:pict>
          <v:group style="position:absolute;margin-left:37pt;margin-top:570.073425pt;width:.1pt;height:126.0718pt;mso-position-horizontal-relative:page;mso-position-vertical-relative:page;z-index:-214" coordorigin="740,11401" coordsize="2,2521">
            <v:shape style="position:absolute;left:740;top:11401;width:2;height:2521" coordorigin="740,11401" coordsize="0,2521" path="m740,11401l740,13923e" filled="f" stroked="t" strokeweight="2pt" strokecolor="#DF2736">
              <v:path arrowok="t"/>
            </v:shape>
            <w10:wrap type="none"/>
          </v:group>
        </w:pict>
      </w:r>
      <w:r>
        <w:rPr/>
        <w:pict>
          <v:group style="position:absolute;margin-left:472.557495pt;margin-top:577.160217pt;width:33.9945pt;height:37.466700pt;mso-position-horizontal-relative:page;mso-position-vertical-relative:page;z-index:-213" coordorigin="9451,11543" coordsize="680,749">
            <v:group style="position:absolute;left:9472;top:11563;width:178;height:173" coordorigin="9472,11563" coordsize="178,173">
              <v:shape style="position:absolute;left:9472;top:11563;width:178;height:173" coordorigin="9472,11563" coordsize="178,173" path="m9516,11563l9480,11563,9472,11737,9506,11737,9508,11624,9539,11624,9516,11563xe" filled="t" fillcolor="#231F20" stroked="f">
                <v:path arrowok="t"/>
                <v:fill type="solid"/>
              </v:shape>
              <v:shape style="position:absolute;left:9472;top:11563;width:178;height:173" coordorigin="9472,11563" coordsize="178,173" path="m9645,11624l9614,11624,9616,11737,9650,11737,9645,11624xe" filled="t" fillcolor="#231F20" stroked="f">
                <v:path arrowok="t"/>
                <v:fill type="solid"/>
              </v:shape>
              <v:shape style="position:absolute;left:9472;top:11563;width:178;height:173" coordorigin="9472,11563" coordsize="178,173" path="m9539,11624l9508,11624,9540,11714,9582,11714,9592,11686,9561,11686,9539,11624xe" filled="t" fillcolor="#231F20" stroked="f">
                <v:path arrowok="t"/>
                <v:fill type="solid"/>
              </v:shape>
              <v:shape style="position:absolute;left:9472;top:11563;width:178;height:173" coordorigin="9472,11563" coordsize="178,173" path="m9642,11563l9606,11563,9561,11686,9592,11686,9614,11624,9645,11624,9642,11563xe" filled="t" fillcolor="#231F20" stroked="f">
                <v:path arrowok="t"/>
                <v:fill type="solid"/>
              </v:shape>
            </v:group>
            <v:group style="position:absolute;left:9685;top:11563;width:127;height:176" coordorigin="9685,11563" coordsize="127,176">
              <v:shape style="position:absolute;left:9685;top:11563;width:127;height:176" coordorigin="9685,11563" coordsize="127,176" path="m9717,11563l9685,11563,9685,11693,9690,11710,9701,11725,9722,11735,9753,11739,9781,11734,9799,11722,9806,11710,9747,11710,9724,11703,9717,11684,9717,11563xe" filled="t" fillcolor="#231F20" stroked="f">
                <v:path arrowok="t"/>
                <v:fill type="solid"/>
              </v:shape>
              <v:shape style="position:absolute;left:9685;top:11563;width:127;height:176" coordorigin="9685,11563" coordsize="127,176" path="m9812,11563l9779,11563,9779,11686,9772,11704,9747,11710,9806,11710,9809,11706,9812,11686,9812,11563xe" filled="t" fillcolor="#231F20" stroked="f">
                <v:path arrowok="t"/>
                <v:fill type="solid"/>
              </v:shape>
            </v:group>
            <v:group style="position:absolute;left:9850;top:11722;width:104;height:2" coordorigin="9850,11722" coordsize="104,2">
              <v:shape style="position:absolute;left:9850;top:11722;width:104;height:2" coordorigin="9850,11722" coordsize="104,0" path="m9850,11722l9953,11722e" filled="f" stroked="t" strokeweight="1.5pt" strokecolor="#231F20">
                <v:path arrowok="t"/>
              </v:shape>
            </v:group>
            <v:group style="position:absolute;left:9866;top:11564;width:2;height:144" coordorigin="9866,11564" coordsize="2,144">
              <v:shape style="position:absolute;left:9866;top:11564;width:2;height:144" coordorigin="9866,11564" coordsize="0,144" path="m9866,11564l9866,11708e" filled="f" stroked="t" strokeweight="1.731pt" strokecolor="#231F20">
                <v:path arrowok="t"/>
              </v:shape>
            </v:group>
            <v:group style="position:absolute;left:10005;top:11592;width:2;height:145" coordorigin="10005,11592" coordsize="2,145">
              <v:shape style="position:absolute;left:10005;top:11592;width:2;height:145" coordorigin="10005,11592" coordsize="0,145" path="m10005,11592l10005,11737e" filled="f" stroked="t" strokeweight="1.73pt" strokecolor="#231F20">
                <v:path arrowok="t"/>
              </v:shape>
            </v:group>
            <v:group style="position:absolute;left:9940;top:11578;width:129;height:2" coordorigin="9940,11578" coordsize="129,2">
              <v:shape style="position:absolute;left:9940;top:11578;width:129;height:2" coordorigin="9940,11578" coordsize="129,0" path="m9940,11578l10069,11578e" filled="f" stroked="t" strokeweight="1.545pt" strokecolor="#231F20">
                <v:path arrowok="t"/>
              </v:shape>
            </v:group>
            <v:group style="position:absolute;left:10113;top:11563;width:2;height:173" coordorigin="10113,11563" coordsize="2,173">
              <v:shape style="position:absolute;left:10113;top:11563;width:2;height:173" coordorigin="10113,11563" coordsize="0,173" path="m10113,11563l10113,11737e" filled="f" stroked="t" strokeweight="1.73pt" strokecolor="#231F20">
                <v:path arrowok="t"/>
              </v:shape>
            </v:group>
            <v:group style="position:absolute;left:9471;top:11804;width:325;height:467" coordorigin="9471,11804" coordsize="325,467">
              <v:shape style="position:absolute;left:9471;top:11804;width:325;height:467" coordorigin="9471,11804" coordsize="325,467" path="m9613,11804l9538,11824,9492,11865,9471,11942,9471,12144,9495,12214,9543,12252,9621,12271,9654,12272,9683,12268,9748,12241,9769,12219,9610,12219,9585,12214,9538,12176,9529,12133,9530,11927,9574,11869,9657,11857,9768,11857,9759,11848,9702,11816,9647,11806,9613,11804xe" filled="t" fillcolor="#231F20" stroked="f">
                <v:path arrowok="t"/>
                <v:fill type="solid"/>
              </v:shape>
              <v:shape style="position:absolute;left:9471;top:11804;width:325;height:467" coordorigin="9471,11804" coordsize="325,467" path="m9768,11857l9657,11857,9682,11862,9703,11871,9718,11884,9729,11900,9736,11920,9738,11943,9737,12150,9694,12207,9610,12219,9769,12219,9795,12155,9796,12134,9796,11932,9794,11913,9789,11895,9782,11878,9772,11862,9768,11857xe" filled="t" fillcolor="#231F20" stroked="f">
                <v:path arrowok="t"/>
                <v:fill type="solid"/>
              </v:shape>
            </v:group>
            <v:group style="position:absolute;left:9851;top:11805;width:260;height:468" coordorigin="9851,11805" coordsize="260,468">
              <v:shape style="position:absolute;left:9851;top:11805;width:260;height:468" coordorigin="9851,11805" coordsize="260,468" path="m9853,12201l9876,12259,9937,12270,9977,12273,9992,12272,10069,12257,10107,12221,9971,12221,9952,12220,9932,12218,9912,12215,9892,12211,9872,12206,9853,12201xe" filled="t" fillcolor="#231F20" stroked="f">
                <v:path arrowok="t"/>
                <v:fill type="solid"/>
              </v:shape>
              <v:shape style="position:absolute;left:9851;top:11805;width:260;height:468" coordorigin="9851,11805" coordsize="260,468" path="m9993,11805l9917,11814,9861,11866,9851,11938,9852,11963,9882,12027,9947,12055,10012,12071,10034,12079,10049,12089,10058,12101,10063,12118,10064,12141,10064,12171,10006,12219,9971,12221,10107,12221,10122,12152,10123,12124,10122,12103,10090,12046,10019,12017,9982,12007,9951,11999,9909,11946,9909,11919,9911,11897,9974,11857,10011,11856,10111,11856,10109,11817,10038,11806,10016,11805,9993,11805xe" filled="t" fillcolor="#231F20" stroked="f">
                <v:path arrowok="t"/>
                <v:fill type="solid"/>
              </v:shape>
              <v:shape style="position:absolute;left:9851;top:11805;width:260;height:468" coordorigin="9851,11805" coordsize="260,468" path="m10111,11856l10011,11856,10031,11857,10052,11859,10072,11861,10092,11865,10111,11869,10111,11856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47.558685pt;margin-top:578.058411pt;width:35.7613pt;height:36.569072pt;mso-position-horizontal-relative:page;mso-position-vertical-relative:page;z-index:-212" coordorigin="6951,11561" coordsize="715,731">
            <v:group style="position:absolute;left:7203;top:11837;width:156;height:48" coordorigin="7203,11837" coordsize="156,48">
              <v:shape style="position:absolute;left:7203;top:11837;width:156;height:48" coordorigin="7203,11837" coordsize="156,48" path="m7279,11837l7203,11837,7283,11885,7359,11885,7279,11837xe" filled="t" fillcolor="#231F20" stroked="f">
                <v:path arrowok="t"/>
                <v:fill type="solid"/>
              </v:shape>
            </v:group>
            <v:group style="position:absolute;left:6971;top:11763;width:533;height:509" coordorigin="6971,11763" coordsize="533,509">
              <v:shape style="position:absolute;left:6971;top:11763;width:533;height:509" coordorigin="6971,11763" coordsize="533,509" path="m7478,12269l7200,12269,7204,12271,7209,12273,7466,12273,7478,12269xe" filled="t" fillcolor="#231F20" stroked="f">
                <v:path arrowok="t"/>
                <v:fill type="solid"/>
              </v:shape>
              <v:shape style="position:absolute;left:6971;top:11763;width:533;height:509" coordorigin="6971,11763" coordsize="533,509" path="m7265,11763l7007,11763,6986,11770,6973,11787,6971,12078,6971,12107,6973,12118,7076,12188,7199,12269,7200,12269,7200,12269,7478,12269,7486,12267,7501,12251,7502,12232,7190,12232,7081,12161,7043,12135,7025,12123,7001,12107,6997,12104,6997,11793,7001,11789,7308,11789,7276,11768,7274,11767,7265,11763xe" filled="t" fillcolor="#231F20" stroked="f">
                <v:path arrowok="t"/>
                <v:fill type="solid"/>
              </v:shape>
              <v:shape style="position:absolute;left:6971;top:11763;width:533;height:509" coordorigin="6971,11763" coordsize="533,509" path="m7308,11789l7001,11789,7259,11789,7262,11790,7264,11790,7443,11910,7230,11910,7209,11915,7195,11931,7190,11948,7190,12232,7502,12232,7502,12147,7347,12147,7340,12147,7336,12143,7265,12078,7503,12078,7504,12000,7224,12000,7218,11994,7218,11979,7224,11973,7504,11973,7504,11948,7504,11925,7499,11915,7491,11909,7487,11906,7308,11789xe" filled="t" fillcolor="#231F20" stroked="f">
                <v:path arrowok="t"/>
                <v:fill type="solid"/>
              </v:shape>
              <v:shape style="position:absolute;left:6971;top:11763;width:533;height:509" coordorigin="6971,11763" coordsize="533,509" path="m7503,12078l7406,12078,7479,12143,7479,12145,7479,12146,7478,12147,7502,12147,7503,12078xe" filled="t" fillcolor="#231F20" stroked="f">
                <v:path arrowok="t"/>
                <v:fill type="solid"/>
              </v:shape>
              <v:shape style="position:absolute;left:6971;top:11763;width:533;height:509" coordorigin="6971,11763" coordsize="533,509" path="m7504,11973l7239,11973,7245,11979,7245,11994,7239,12000,7504,12000,7504,11973xe" filled="t" fillcolor="#231F20" stroked="f">
                <v:path arrowok="t"/>
                <v:fill type="solid"/>
              </v:shape>
            </v:group>
            <v:group style="position:absolute;left:7270;top:11581;width:209;height:89" coordorigin="7270,11581" coordsize="209,89">
              <v:shape style="position:absolute;left:7270;top:11581;width:209;height:89" coordorigin="7270,11581" coordsize="209,89" path="m7479,11650l7452,11650,7454,11670,7479,11670,7479,11650xe" filled="t" fillcolor="#231F20" stroked="f">
                <v:path arrowok="t"/>
                <v:fill type="solid"/>
              </v:shape>
              <v:shape style="position:absolute;left:7270;top:11581;width:209;height:89" coordorigin="7270,11581" coordsize="209,89" path="m7393,11581l7331,11586,7270,11617,7274,11630,7285,11642,7303,11651,7325,11658,7352,11662,7381,11662,7405,11661,7424,11658,7439,11654,7452,11650,7479,11650,7479,11637,7360,11637,7346,11632,7346,11619,7360,11613,7476,11613,7475,11610,7463,11599,7445,11591,7421,11585,7393,11581xe" filled="t" fillcolor="#231F20" stroked="f">
                <v:path arrowok="t"/>
                <v:fill type="solid"/>
              </v:shape>
              <v:shape style="position:absolute;left:7270;top:11581;width:209;height:89" coordorigin="7270,11581" coordsize="209,89" path="m7476,11613l7394,11613,7407,11619,7407,11632,7394,11637,7479,11637,7479,11629,7479,11625,7479,11621,7476,11613xe" filled="t" fillcolor="#231F20" stroked="f">
                <v:path arrowok="t"/>
                <v:fill type="solid"/>
              </v:shape>
            </v:group>
            <v:group style="position:absolute;left:7261;top:11657;width:386;height:229" coordorigin="7261,11657" coordsize="386,229">
              <v:shape style="position:absolute;left:7261;top:11657;width:386;height:229" coordorigin="7261,11657" coordsize="386,229" path="m7646,11717l7502,11717,7502,11862,7464,11862,7497,11885,7646,11887,7646,11862,7526,11862,7526,11717,7646,11717,7646,11717xe" filled="t" fillcolor="#231F20" stroked="f">
                <v:path arrowok="t"/>
                <v:fill type="solid"/>
              </v:shape>
              <v:shape style="position:absolute;left:7261;top:11657;width:386;height:229" coordorigin="7261,11657" coordsize="386,229" path="m7646,11717l7622,11717,7622,11862,7646,11862,7646,11717xe" filled="t" fillcolor="#231F20" stroked="f">
                <v:path arrowok="t"/>
                <v:fill type="solid"/>
              </v:shape>
              <v:shape style="position:absolute;left:7261;top:11657;width:386;height:229" coordorigin="7261,11657" coordsize="386,229" path="m7646,11706l7286,11706,7296,11709,7310,11712,7330,11715,7356,11717,7381,11806,7406,11822,7406,11717,7646,11717,7646,11706xe" filled="t" fillcolor="#231F20" stroked="f">
                <v:path arrowok="t"/>
                <v:fill type="solid"/>
              </v:shape>
              <v:shape style="position:absolute;left:7261;top:11657;width:386;height:229" coordorigin="7261,11657" coordsize="386,229" path="m7261,11657l7261,11739,7266,11739,7276,11742,7286,11745,7286,11706,7646,11706,7646,11692,7377,11692,7334,11690,7303,11684,7282,11675,7269,11667,7263,11660,7261,11657xe" filled="t" fillcolor="#231F20" stroked="f">
                <v:path arrowok="t"/>
                <v:fill type="solid"/>
              </v:shape>
            </v:group>
            <v:group style="position:absolute;left:7022;top:11882;width:144;height:127" coordorigin="7022,11882" coordsize="144,127">
              <v:shape style="position:absolute;left:7022;top:11882;width:144;height:127" coordorigin="7022,11882" coordsize="144,127" path="m7022,11882l7022,11914,7166,12010,7166,11978,7022,11882xe" filled="t" fillcolor="#231F20" stroked="f">
                <v:path arrowok="t"/>
                <v:fill type="solid"/>
              </v:shape>
            </v:group>
            <v:group style="position:absolute;left:7022;top:11954;width:144;height:127" coordorigin="7022,11954" coordsize="144,127">
              <v:shape style="position:absolute;left:7022;top:11954;width:144;height:127" coordorigin="7022,11954" coordsize="144,127" path="m7022,11954l7022,11986,7166,12082,7166,12050,7022,11954xe" filled="t" fillcolor="#231F20" stroked="f">
                <v:path arrowok="t"/>
                <v:fill type="solid"/>
              </v:shape>
            </v:group>
            <v:group style="position:absolute;left:7022;top:12026;width:144;height:127" coordorigin="7022,12026" coordsize="144,127">
              <v:shape style="position:absolute;left:7022;top:12026;width:144;height:127" coordorigin="7022,12026" coordsize="144,127" path="m7022,12026l7022,12058,7166,12154,7166,12122,7022,12026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14.049652pt;margin-top:572.551636pt;width:27.133376pt;height:41.129865pt;mso-position-horizontal-relative:page;mso-position-vertical-relative:page;z-index:-211" coordorigin="4281,11451" coordsize="543,823">
            <v:shape style="position:absolute;left:4281;top:11451;width:543;height:823" coordorigin="4281,11451" coordsize="543,823" path="m4312,11666l4291,11678,4281,11693,4282,11709,4392,11959,4396,11970,4404,11988,4417,12016,4418,12017,4419,12018,4419,12019,4433,12042,4447,12064,4489,12119,4532,12163,4556,12249,4558,12257,4564,12264,4579,12273,4588,12274,4597,12271,4755,12224,4771,12212,4778,12194,4745,12039,4757,12018,4789,11955,4814,11887,4813,11865,4811,11847,4808,11827,4808,11826,4724,11826,4719,11822,4404,11822,4343,11685,4330,11671,4312,11666xe" filled="t" fillcolor="#231F20" stroked="f">
              <v:path arrowok="t"/>
              <v:fill type="solid"/>
            </v:shape>
            <v:shape style="position:absolute;left:4281;top:11451;width:543;height:823" coordorigin="4281,11451" coordsize="543,823" path="m4784,11631l4768,11641,4767,11641,4766,11643,4764,11646,4763,11648,4762,11649,4762,11650,4761,11651,4753,11665,4732,11738,4724,11803,4724,11826,4808,11826,4806,11808,4804,11788,4804,11776,4803,11765,4806,11739,4811,11712,4816,11691,4821,11677,4824,11656,4816,11640,4804,11632,4784,11631xe" filled="t" fillcolor="#231F20" stroked="f">
              <v:path arrowok="t"/>
              <v:fill type="solid"/>
            </v:shape>
            <v:shape style="position:absolute;left:4281;top:11451;width:543;height:823" coordorigin="4281,11451" coordsize="543,823" path="m4349,11541l4327,11553,4318,11568,4319,11584,4422,11811,4404,11822,4719,11822,4713,11817,4701,11803,4689,11785,4684,11776,4478,11776,4380,11560,4367,11546,4349,11541xe" filled="t" fillcolor="#231F20" stroked="f">
              <v:path arrowok="t"/>
              <v:fill type="solid"/>
            </v:shape>
            <v:shape style="position:absolute;left:4281;top:11451;width:543;height:823" coordorigin="4281,11451" coordsize="543,823" path="m4414,11462l4392,11473,4383,11488,4384,11504,4501,11762,4478,11776,4684,11776,4678,11765,4668,11743,4663,11727,4557,11727,4445,11480,4432,11466,4414,11462xe" filled="t" fillcolor="#231F20" stroked="f">
              <v:path arrowok="t"/>
              <v:fill type="solid"/>
            </v:shape>
            <v:shape style="position:absolute;left:4281;top:11451;width:543;height:823" coordorigin="4281,11451" coordsize="543,823" path="m4551,11451l4528,11461,4517,11475,4517,11492,4587,11708,4557,11727,4663,11727,4580,11473,4569,11458,4551,11451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9.226700pt;margin-top:579.439575pt;width:37.450pt;height:34.1878pt;mso-position-horizontal-relative:page;mso-position-vertical-relative:page;z-index:-210" coordorigin="1385,11589" coordsize="749,684">
            <v:group style="position:absolute;left:1521;top:11707;width:405;height:124" coordorigin="1521,11707" coordsize="405,124">
              <v:shape style="position:absolute;left:1521;top:11707;width:405;height:124" coordorigin="1521,11707" coordsize="405,124" path="m1564,11707l1521,11831,1926,11831,1926,11819,1564,11707xe" filled="t" fillcolor="#231F20" stroked="f">
                <v:path arrowok="t"/>
                <v:fill type="solid"/>
              </v:shape>
            </v:group>
            <v:group style="position:absolute;left:1521;top:11707;width:405;height:124" coordorigin="1521,11707" coordsize="405,124">
              <v:shape style="position:absolute;left:1521;top:11707;width:405;height:124" coordorigin="1521,11707" coordsize="405,124" path="m1564,11707l1926,11819,1926,11831,1521,11831,1564,11707xe" filled="f" stroked="t" strokeweight="1pt" strokecolor="#231F20">
                <v:path arrowok="t"/>
              </v:shape>
            </v:group>
            <v:group style="position:absolute;left:1880;top:11993;width:244;height:135" coordorigin="1880,11993" coordsize="244,135">
              <v:shape style="position:absolute;left:1880;top:11993;width:244;height:135" coordorigin="1880,11993" coordsize="244,135" path="m2124,11993l1945,11993,1923,11996,1904,12007,1889,12023,1880,12043,1882,12070,1917,12121,1946,12128,2124,12128,2124,12092,1945,12092,1924,12084,1914,12065,1920,12042,1936,12030,2124,12030,2124,11993xe" filled="t" fillcolor="#231F20" stroked="f">
                <v:path arrowok="t"/>
                <v:fill type="solid"/>
              </v:shape>
              <v:shape style="position:absolute;left:1880;top:11993;width:244;height:135" coordorigin="1880,11993" coordsize="244,135" path="m2124,12030l1936,12030,1961,12034,1974,12049,1970,12074,1958,12089,1945,12092,2124,12092,2124,12030xe" filled="t" fillcolor="#231F20" stroked="f">
                <v:path arrowok="t"/>
                <v:fill type="solid"/>
              </v:shape>
            </v:group>
            <v:group style="position:absolute;left:1914;top:12030;width:60;height:62" coordorigin="1914,12030" coordsize="60,62">
              <v:shape style="position:absolute;left:1914;top:12030;width:60;height:62" coordorigin="1914,12030" coordsize="60,62" path="m1945,12092l1924,12084,1914,12065,1920,12042,1936,12030,1961,12034,1974,12049,1970,12074,1958,12089e" filled="f" stroked="t" strokeweight="1pt" strokecolor="#231F20">
                <v:path arrowok="t"/>
              </v:shape>
            </v:group>
            <v:group style="position:absolute;left:1880;top:11993;width:244;height:135" coordorigin="1880,11993" coordsize="244,135">
              <v:shape style="position:absolute;left:1880;top:11993;width:244;height:135" coordorigin="1880,11993" coordsize="244,135" path="m1947,11993l1946,11993,1946,11993,1945,11993,1923,11996,1904,12007,1889,12023,1880,12043,1882,12070,1917,12121,1946,12128,1946,12127,1947,12127,2124,12128,2124,11993,1947,11993xe" filled="f" stroked="t" strokeweight="1pt" strokecolor="#231F20">
                <v:path arrowok="t"/>
              </v:shape>
            </v:group>
            <v:group style="position:absolute;left:1395;top:11734;width:675;height:528" coordorigin="1395,11734" coordsize="675,528">
              <v:shape style="position:absolute;left:1395;top:11734;width:675;height:528" coordorigin="1395,11734" coordsize="675,528" path="m1519,11734l1455,11738,1400,11774,1395,11842,1395,12185,1400,12214,1447,12257,2070,12263,2070,12158,1944,12158,1921,12156,1867,12121,1848,12082,1849,12054,1876,11992,1944,11962,2070,11962,2070,11858,1500,11858,1478,11853,1463,11842,1457,11826,1472,11796,1490,11782,1502,11778,1519,11734xe" filled="t" fillcolor="#231F20" stroked="f">
                <v:path arrowok="t"/>
                <v:fill type="solid"/>
              </v:shape>
              <v:shape style="position:absolute;left:1395;top:11734;width:675;height:528" coordorigin="1395,11734" coordsize="675,528" path="m1946,12158l1946,12158,1945,12158,1946,12158,1946,12158xe" filled="t" fillcolor="#231F20" stroked="f">
                <v:path arrowok="t"/>
                <v:fill type="solid"/>
              </v:shape>
              <v:shape style="position:absolute;left:1395;top:11734;width:675;height:528" coordorigin="1395,11734" coordsize="675,528" path="m1946,11962l1945,11962,1946,11962,1946,11962,1946,11962xe" filled="t" fillcolor="#231F20" stroked="f">
                <v:path arrowok="t"/>
                <v:fill type="solid"/>
              </v:shape>
            </v:group>
            <v:group style="position:absolute;left:1395;top:11734;width:675;height:528" coordorigin="1395,11734" coordsize="675,528">
              <v:shape style="position:absolute;left:1395;top:11734;width:675;height:528" coordorigin="1395,11734" coordsize="675,528" path="m1944,11962l1945,11962,1946,11962,1946,11962,1946,11962,2070,11962,2070,11858,1500,11858,1478,11853,1463,11842,1457,11826,1472,11796,1490,11782,1502,11778,1519,11734,1455,11738,1400,11774,1395,11860,1395,11874,1395,12185,1400,12214,1447,12257,2070,12263,2070,12158,1946,12158,1946,12158,1946,12158,1945,12158,1944,12158,1882,12137,1848,12082,1849,12054,1876,11992,1908,11969,1927,11963e" filled="f" stroked="t" strokeweight="1pt" strokecolor="#231F20">
                <v:path arrowok="t"/>
              </v:shape>
            </v:group>
            <v:group style="position:absolute;left:1683;top:11599;width:285;height:196" coordorigin="1683,11599" coordsize="285,196">
              <v:shape style="position:absolute;left:1683;top:11599;width:285;height:196" coordorigin="1683,11599" coordsize="285,196" path="m1762,11599l1683,11704,1968,11795,1762,11599xe" filled="t" fillcolor="#231F20" stroked="f">
                <v:path arrowok="t"/>
                <v:fill type="solid"/>
              </v:shape>
            </v:group>
            <v:group style="position:absolute;left:1683;top:11599;width:285;height:196" coordorigin="1683,11599" coordsize="285,196">
              <v:shape style="position:absolute;left:1683;top:11599;width:285;height:196" coordorigin="1683,11599" coordsize="285,196" path="m1762,11599l1968,11795,1683,11704,1762,11599xe" filled="f" stroked="t" strokeweight="1pt" strokecolor="#231F20">
                <v:path arrowok="t"/>
              </v:shape>
            </v:group>
            <v:group style="position:absolute;left:1966;top:11742;width:103;height:91" coordorigin="1966,11742" coordsize="103,91">
              <v:shape style="position:absolute;left:1966;top:11742;width:103;height:91" coordorigin="1966,11742" coordsize="103,91" path="m1987,11742l1966,11742,2015,11790,2015,11833,2069,11833,2069,11806,2027,11749,1994,11743,1987,11742xe" filled="t" fillcolor="#231F20" stroked="f">
                <v:path arrowok="t"/>
                <v:fill type="solid"/>
              </v:shape>
            </v:group>
            <v:group style="position:absolute;left:1966;top:11742;width:103;height:91" coordorigin="1966,11742" coordsize="103,91">
              <v:shape style="position:absolute;left:1966;top:11742;width:103;height:91" coordorigin="1966,11742" coordsize="103,91" path="m1987,11742l1987,11742,1967,11742,1966,11742,2015,11790,2015,11833,2069,11833,2069,11806,2067,11792,2061,11776,2048,11761,2027,11749,1994,11743e" filled="f" stroked="t" strokeweight="1.0pt" strokecolor="#231F2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43.283134pt;width:196.025009pt;height:70.519809pt;mso-position-horizontal-relative:page;mso-position-vertical-relative:page;z-index:-209" type="#_x0000_t202" filled="f" stroked="f">
            <v:textbox inset="0,0,0,0">
              <w:txbxContent>
                <w:p>
                  <w:pPr>
                    <w:spacing w:line="8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00"/>
                      <w:szCs w:val="10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24543"/>
                      <w:spacing w:val="-37"/>
                      <w:w w:val="105"/>
                      <w:sz w:val="100"/>
                      <w:szCs w:val="10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E24543"/>
                      <w:spacing w:val="-20"/>
                      <w:w w:val="105"/>
                      <w:sz w:val="100"/>
                      <w:szCs w:val="10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E24543"/>
                      <w:spacing w:val="-18"/>
                      <w:w w:val="105"/>
                      <w:sz w:val="100"/>
                      <w:szCs w:val="100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E24543"/>
                      <w:spacing w:val="-27"/>
                      <w:w w:val="105"/>
                      <w:sz w:val="100"/>
                      <w:szCs w:val="100"/>
                    </w:rPr>
                    <w:t>8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E24543"/>
                      <w:spacing w:val="-21"/>
                      <w:w w:val="105"/>
                      <w:sz w:val="100"/>
                      <w:szCs w:val="100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E24543"/>
                      <w:spacing w:val="0"/>
                      <w:w w:val="105"/>
                      <w:sz w:val="100"/>
                      <w:szCs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0"/>
                      <w:szCs w:val="100"/>
                    </w:rPr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28"/>
                      <w:szCs w:val="28"/>
                    </w:rPr>
                    <w:t>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28"/>
                      <w:szCs w:val="28"/>
                    </w:rPr>
                    <w:t>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28"/>
                      <w:szCs w:val="2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28"/>
                      <w:szCs w:val="28"/>
                    </w:rPr>
                    <w:t>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100"/>
                      <w:sz w:val="28"/>
                      <w:szCs w:val="28"/>
                    </w:rPr>
                    <w:t>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28"/>
                      <w:szCs w:val="28"/>
                    </w:rPr>
                    <w:t>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28"/>
                      <w:szCs w:val="2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28"/>
                      <w:szCs w:val="28"/>
                    </w:rPr>
                    <w:t>印机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002399pt;margin-top:132.884369pt;width:335.438416pt;height:123pt;mso-position-horizontal-relative:page;mso-position-vertical-relative:page;z-index:-208" type="#_x0000_t202" filled="f" stroked="f">
            <v:textbox inset="0,0,0,0">
              <w:txbxContent>
                <w:p>
                  <w:pPr>
                    <w:spacing w:line="30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95"/>
                      <w:sz w:val="32"/>
                      <w:szCs w:val="32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8"/>
                      <w:w w:val="95"/>
                      <w:sz w:val="32"/>
                      <w:szCs w:val="32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95"/>
                      <w:sz w:val="32"/>
                      <w:szCs w:val="32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95"/>
                      <w:sz w:val="32"/>
                      <w:szCs w:val="32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95"/>
                      <w:sz w:val="32"/>
                      <w:szCs w:val="32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8"/>
                      <w:w w:val="95"/>
                      <w:sz w:val="32"/>
                      <w:szCs w:val="32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6"/>
                      <w:w w:val="95"/>
                      <w:sz w:val="32"/>
                      <w:szCs w:val="3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2"/>
                      <w:w w:val="95"/>
                      <w:sz w:val="32"/>
                      <w:szCs w:val="32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1"/>
                      <w:w w:val="95"/>
                      <w:sz w:val="32"/>
                      <w:szCs w:val="32"/>
                    </w:rPr>
                    <w:t>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95"/>
                      <w:sz w:val="32"/>
                      <w:szCs w:val="32"/>
                    </w:rPr>
                    <w:t>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95"/>
                      <w:sz w:val="32"/>
                      <w:szCs w:val="32"/>
                    </w:rPr>
                    <w:t>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95"/>
                      <w:sz w:val="32"/>
                      <w:szCs w:val="32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95"/>
                      <w:sz w:val="32"/>
                      <w:szCs w:val="32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95"/>
                      <w:sz w:val="32"/>
                      <w:szCs w:val="32"/>
                    </w:rPr>
                    <w:t>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95"/>
                      <w:sz w:val="32"/>
                      <w:szCs w:val="32"/>
                    </w:rPr>
                    <w:t>及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95"/>
                      <w:sz w:val="32"/>
                      <w:szCs w:val="32"/>
                    </w:rPr>
                    <w:t>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95"/>
                      <w:sz w:val="32"/>
                      <w:szCs w:val="32"/>
                    </w:rPr>
                    <w:t>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95"/>
                      <w:sz w:val="32"/>
                      <w:szCs w:val="32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95"/>
                      <w:sz w:val="32"/>
                      <w:szCs w:val="32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95"/>
                      <w:sz w:val="32"/>
                      <w:szCs w:val="32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95"/>
                      <w:sz w:val="32"/>
                      <w:szCs w:val="32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95"/>
                      <w:sz w:val="32"/>
                      <w:szCs w:val="32"/>
                    </w:rPr>
                    <w:t>的高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spacing w:line="4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"/>
                      <w:w w:val="100"/>
                      <w:sz w:val="32"/>
                      <w:szCs w:val="32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"/>
                      <w:w w:val="100"/>
                      <w:sz w:val="32"/>
                      <w:szCs w:val="32"/>
                    </w:rPr>
                    <w:t>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2"/>
                      <w:szCs w:val="32"/>
                    </w:rPr>
                    <w:t>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32"/>
                      <w:szCs w:val="32"/>
                    </w:rPr>
                    <w:t>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2"/>
                      <w:szCs w:val="32"/>
                    </w:rPr>
                    <w:t>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"/>
                      <w:w w:val="100"/>
                      <w:sz w:val="32"/>
                      <w:szCs w:val="32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2"/>
                      <w:szCs w:val="32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9"/>
                      <w:w w:val="100"/>
                      <w:sz w:val="32"/>
                      <w:szCs w:val="32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3"/>
                      <w:w w:val="100"/>
                      <w:sz w:val="32"/>
                      <w:szCs w:val="3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2"/>
                      <w:szCs w:val="32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2"/>
                      <w:szCs w:val="32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32"/>
                      <w:szCs w:val="32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32"/>
                      <w:szCs w:val="32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32"/>
                      <w:szCs w:val="32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2"/>
                      <w:szCs w:val="32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8"/>
                      <w:w w:val="100"/>
                      <w:sz w:val="32"/>
                      <w:szCs w:val="32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0"/>
                      <w:w w:val="100"/>
                      <w:sz w:val="32"/>
                      <w:szCs w:val="3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32"/>
                      <w:szCs w:val="32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1"/>
                      <w:w w:val="100"/>
                      <w:sz w:val="32"/>
                      <w:szCs w:val="32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2"/>
                      <w:szCs w:val="32"/>
                    </w:rPr>
                    <w:t>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2"/>
                      <w:szCs w:val="32"/>
                    </w:rPr>
                    <w:t>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2"/>
                      <w:szCs w:val="32"/>
                    </w:rPr>
                    <w:t>码打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spacing w:line="4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7"/>
                      <w:w w:val="100"/>
                      <w:sz w:val="32"/>
                      <w:szCs w:val="32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2"/>
                      <w:w w:val="100"/>
                      <w:sz w:val="32"/>
                      <w:szCs w:val="3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32"/>
                      <w:szCs w:val="32"/>
                    </w:rPr>
                    <w:t>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32"/>
                      <w:szCs w:val="32"/>
                    </w:rPr>
                    <w:t>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2"/>
                      <w:w w:val="100"/>
                      <w:sz w:val="32"/>
                      <w:szCs w:val="32"/>
                    </w:rPr>
                    <w:t>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0"/>
                      <w:w w:val="100"/>
                      <w:sz w:val="32"/>
                      <w:szCs w:val="32"/>
                    </w:rPr>
                    <w:t>括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2"/>
                      <w:w w:val="100"/>
                      <w:sz w:val="32"/>
                      <w:szCs w:val="32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  <w:sz w:val="32"/>
                      <w:szCs w:val="32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8"/>
                      <w:w w:val="100"/>
                      <w:sz w:val="32"/>
                      <w:szCs w:val="32"/>
                    </w:rPr>
                    <w:t>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32"/>
                      <w:szCs w:val="32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0"/>
                      <w:w w:val="100"/>
                      <w:sz w:val="32"/>
                      <w:szCs w:val="32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32"/>
                      <w:szCs w:val="32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2"/>
                      <w:w w:val="100"/>
                      <w:sz w:val="32"/>
                      <w:szCs w:val="32"/>
                    </w:rPr>
                    <w:t>及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0"/>
                      <w:w w:val="100"/>
                      <w:sz w:val="32"/>
                      <w:szCs w:val="32"/>
                    </w:rPr>
                    <w:t>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0"/>
                      <w:w w:val="100"/>
                      <w:sz w:val="32"/>
                      <w:szCs w:val="32"/>
                    </w:rPr>
                    <w:t>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0"/>
                      <w:w w:val="100"/>
                      <w:sz w:val="32"/>
                      <w:szCs w:val="32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3"/>
                      <w:w w:val="100"/>
                      <w:sz w:val="32"/>
                      <w:szCs w:val="32"/>
                    </w:rPr>
                    <w:t>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"/>
                      <w:w w:val="100"/>
                      <w:sz w:val="32"/>
                      <w:szCs w:val="32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1"/>
                      <w:w w:val="100"/>
                      <w:sz w:val="32"/>
                      <w:szCs w:val="3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32"/>
                      <w:szCs w:val="32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spacing w:line="4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2"/>
                      <w:szCs w:val="32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2"/>
                      <w:szCs w:val="3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2"/>
                      <w:szCs w:val="32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1"/>
                      <w:w w:val="100"/>
                      <w:sz w:val="32"/>
                      <w:szCs w:val="32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6"/>
                      <w:w w:val="100"/>
                      <w:sz w:val="32"/>
                      <w:szCs w:val="3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32"/>
                      <w:szCs w:val="32"/>
                    </w:rPr>
                    <w:t>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2"/>
                      <w:szCs w:val="32"/>
                    </w:rPr>
                    <w:t>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32"/>
                      <w:szCs w:val="32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32"/>
                      <w:szCs w:val="32"/>
                    </w:rPr>
                    <w:t>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2"/>
                      <w:szCs w:val="3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2"/>
                      <w:szCs w:val="32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2"/>
                      <w:szCs w:val="32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32"/>
                      <w:szCs w:val="32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2"/>
                      <w:szCs w:val="32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1"/>
                      <w:w w:val="100"/>
                      <w:sz w:val="32"/>
                      <w:szCs w:val="32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2"/>
                      <w:szCs w:val="32"/>
                    </w:rPr>
                    <w:t>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2"/>
                      <w:szCs w:val="32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2"/>
                      <w:szCs w:val="32"/>
                    </w:rPr>
                    <w:t>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32"/>
                      <w:szCs w:val="32"/>
                    </w:rPr>
                    <w:t>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4"/>
                      <w:w w:val="100"/>
                      <w:sz w:val="32"/>
                      <w:szCs w:val="32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9"/>
                      <w:w w:val="100"/>
                      <w:sz w:val="32"/>
                      <w:szCs w:val="3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spacing w:line="4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32"/>
                      <w:szCs w:val="32"/>
                    </w:rPr>
                    <w:t>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8"/>
                      <w:w w:val="100"/>
                      <w:sz w:val="32"/>
                      <w:szCs w:val="32"/>
                    </w:rPr>
                    <w:t>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5"/>
                      <w:w w:val="100"/>
                      <w:sz w:val="32"/>
                      <w:szCs w:val="32"/>
                    </w:rPr>
                    <w:t>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4"/>
                      <w:w w:val="100"/>
                      <w:sz w:val="32"/>
                      <w:szCs w:val="3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32"/>
                      <w:szCs w:val="32"/>
                    </w:rPr>
                    <w:t>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0"/>
                      <w:w w:val="100"/>
                      <w:sz w:val="32"/>
                      <w:szCs w:val="32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8"/>
                      <w:w w:val="100"/>
                      <w:sz w:val="32"/>
                      <w:szCs w:val="3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8"/>
                      <w:w w:val="100"/>
                      <w:sz w:val="32"/>
                      <w:szCs w:val="32"/>
                    </w:rPr>
                    <w:t>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32"/>
                      <w:szCs w:val="32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2"/>
                      <w:szCs w:val="32"/>
                    </w:rPr>
                    <w:t>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9"/>
                      <w:w w:val="100"/>
                      <w:sz w:val="32"/>
                      <w:szCs w:val="32"/>
                    </w:rPr>
                    <w:t>公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5"/>
                      <w:w w:val="100"/>
                      <w:sz w:val="32"/>
                      <w:szCs w:val="3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100"/>
                      <w:sz w:val="32"/>
                      <w:szCs w:val="32"/>
                    </w:rPr>
                    <w:t>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32"/>
                      <w:szCs w:val="32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100"/>
                      <w:sz w:val="32"/>
                      <w:szCs w:val="32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"/>
                      <w:w w:val="100"/>
                      <w:sz w:val="32"/>
                      <w:szCs w:val="32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3"/>
                      <w:w w:val="100"/>
                      <w:sz w:val="32"/>
                      <w:szCs w:val="3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32"/>
                      <w:szCs w:val="32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1"/>
                      <w:w w:val="100"/>
                      <w:sz w:val="32"/>
                      <w:szCs w:val="32"/>
                    </w:rPr>
                    <w:t>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spacing w:line="4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32"/>
                      <w:szCs w:val="32"/>
                    </w:rPr>
                    <w:t>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32"/>
                      <w:szCs w:val="32"/>
                    </w:rPr>
                    <w:t>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4"/>
                      <w:w w:val="100"/>
                      <w:sz w:val="32"/>
                      <w:szCs w:val="32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2"/>
                      <w:szCs w:val="32"/>
                    </w:rPr>
                    <w:t>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2"/>
                      <w:szCs w:val="32"/>
                    </w:rPr>
                    <w:t>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2"/>
                      <w:szCs w:val="3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2"/>
                      <w:szCs w:val="32"/>
                    </w:rPr>
                    <w:t>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2"/>
                      <w:szCs w:val="32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32"/>
                      <w:szCs w:val="32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32"/>
                      <w:szCs w:val="32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32"/>
                      <w:szCs w:val="32"/>
                    </w:rPr>
                    <w:t>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70.839569pt;width:348.319117pt;height:45.0pt;mso-position-horizontal-relative:page;mso-position-vertical-relative:page;z-index:-207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,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5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9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auto" w:before="49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+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7"/>
                      <w:w w:val="95"/>
                      <w:sz w:val="18"/>
                      <w:szCs w:val="18"/>
                    </w:rPr>
                    <w:t>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1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7"/>
                      <w:w w:val="95"/>
                      <w:sz w:val="18"/>
                      <w:szCs w:val="18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4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体性。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27.508759pt;width:348.328117pt;height:96.0001pt;mso-position-horizontal-relative:page;mso-position-vertical-relative:page;z-index:-206" type="#_x0000_t202" filled="f" stroked="f">
            <v:textbox inset="0,0,0,0">
              <w:txbxContent>
                <w:p>
                  <w:pPr>
                    <w:spacing w:line="185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,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auto" w:before="49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8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2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4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3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3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4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\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\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\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印指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0"/>
                      <w:w w:val="100"/>
                      <w:sz w:val="18"/>
                      <w:szCs w:val="18"/>
                    </w:rPr>
                    <w:t>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1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6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8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0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,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打印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4"/>
                      <w:w w:val="95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95"/>
                      <w:sz w:val="18"/>
                      <w:szCs w:val="18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95"/>
                      <w:sz w:val="18"/>
                      <w:szCs w:val="18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存功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35.178162pt;width:348.319117pt;height:62pt;mso-position-horizontal-relative:page;mso-position-vertical-relative:page;z-index:-205" type="#_x0000_t202" filled="f" stroked="f">
            <v:textbox inset="0,0,0,0">
              <w:txbxContent>
                <w:p>
                  <w:pPr>
                    <w:spacing w:line="185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0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95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6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3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auto" w:before="49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限的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7"/>
                      <w:w w:val="100"/>
                      <w:sz w:val="18"/>
                      <w:szCs w:val="18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3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43.288025pt;width:65.686003pt;height:16pt;mso-position-horizontal-relative:page;mso-position-vertical-relative:page;z-index:-204" type="#_x0000_t202" filled="f" stroked="f">
            <v:textbox inset="0,0,0,0">
              <w:txbxContent>
                <w:p>
                  <w:pPr>
                    <w:spacing w:line="26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20"/>
                      <w:w w:val="95"/>
                      <w:sz w:val="28"/>
                      <w:szCs w:val="28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8"/>
                      <w:w w:val="95"/>
                      <w:sz w:val="28"/>
                      <w:szCs w:val="28"/>
                    </w:rPr>
                    <w:t>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0"/>
                      <w:w w:val="95"/>
                      <w:sz w:val="28"/>
                      <w:szCs w:val="28"/>
                    </w:rPr>
                    <w:t>&amp;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9"/>
                      <w:w w:val="95"/>
                      <w:sz w:val="28"/>
                      <w:szCs w:val="28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0"/>
                      <w:w w:val="95"/>
                      <w:sz w:val="28"/>
                      <w:szCs w:val="28"/>
                    </w:rPr>
                    <w:t>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628.555847pt;width:93.886405pt;height:31pt;mso-position-horizontal-relative:page;mso-position-vertical-relative:page;z-index:-203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6"/>
                      <w:szCs w:val="16"/>
                    </w:rPr>
                    <w:t>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3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3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pt;margin-top:628.555847pt;width:101.562405pt;height:31pt;mso-position-horizontal-relative:page;mso-position-vertical-relative:page;z-index:-202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3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3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9"/>
                      <w:w w:val="100"/>
                      <w:sz w:val="16"/>
                      <w:szCs w:val="16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2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pt;margin-top:628.555847pt;width:107.166405pt;height:62.5pt;mso-position-horizontal-relative:page;mso-position-vertical-relative:page;z-index:-201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打印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5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pt;margin-top:628.555847pt;width:95.873605pt;height:31pt;mso-position-horizontal-relative:page;mso-position-vertical-relative:page;z-index:-200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6"/>
                      <w:szCs w:val="16"/>
                    </w:rPr>
                    <w:t>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\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\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\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  <w:sz w:val="16"/>
                      <w:szCs w:val="16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5"/>
                      <w:sz w:val="16"/>
                      <w:szCs w:val="16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16"/>
                      <w:szCs w:val="16"/>
                    </w:rPr>
                    <w:t>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及各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294708pt;margin-top:586.088013pt;width:.1pt;height:.1pt;mso-position-horizontal-relative:page;mso-position-vertical-relative:page;z-index:-199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00.232391pt;margin-top:578.883179pt;width:.1pt;height:.1pt;mso-position-horizontal-relative:page;mso-position-vertical-relative:page;z-index:-198" type="#_x0000_t202" filled="f" stroked="f">
            <v:textbox inset="0,0,0,0">
              <w:txbxContent/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64.392395pt;margin-top:741.325928pt;width:102.534pt;height:19.016054pt;mso-position-horizontal-relative:page;mso-position-vertical-relative:page;z-index:-197" coordorigin="9288,14827" coordsize="2051,380">
            <v:shape style="position:absolute;left:9288;top:14827;width:2051;height:380" coordorigin="9288,14827" coordsize="2051,380" path="m9380,14827l9288,14827,9288,15124,9380,15124,9380,14989,9544,14989,9544,14951,9380,14951,9380,1482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9544,14989l9452,14989,9452,15124,9544,15124,9544,14989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9544,14827l9452,14827,9452,14951,9544,14951,9544,1482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9680,14900l9623,14919,9575,14978,9570,15018,9572,15036,9605,15100,9660,15129,9703,15132,9724,15130,9744,15125,9761,15118,9774,15109,9777,15106,9697,15106,9685,15105,9663,15036,9663,14986,9689,14928,9690,14927,9777,14927,9769,14921,9751,14911,9728,14902,9718,14900,9689,14900,9680,14900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9777,14927l9707,14927,9715,14940,9719,14951,9721,14957,9724,14969,9724,14986,9724,15033,9724,15048,9702,15105,9697,15106,9777,15106,9812,15052,9817,15012,9815,14992,9810,14973,9802,14956,9796,14946,9784,14932,9777,1492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9713,14899l9690,14900,9718,14900,9713,14899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9927,14907l9842,14907,9842,15124,9927,15124,9927,14965,9938,14954,9961,14941,10067,14941,10064,14936,9928,14936,9927,1490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067,14941l9961,14941,9975,14945,9987,14959,9987,15124,10072,15124,10071,14959,10069,14945,10067,14941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9993,14901l9974,14905,9959,14910,9937,14926,9928,14936,10064,14936,10013,14902,9993,14901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350,15127l10328,15137,10318,15153,10322,15178,10332,15195,10351,15205,10376,15207,10395,15204,10410,15196,10423,15183,10391,15183,10379,15180,10384,15176,10389,15163,10388,15152,10383,15142,10372,15131,10350,1512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428,14907l10335,14907,10421,15130,10421,15132,10418,15145,10412,15160,10391,15183,10423,15183,10430,15175,10443,15154,10450,15139,10503,15011,10468,15011,10428,1490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1005,14900l10943,14912,10897,14951,10879,15009,10880,15025,10910,15096,10965,15129,11005,15131,11026,15130,11049,15127,11069,15119,11086,15110,11093,15104,11023,15104,10996,15102,10981,15094,10975,15087,10971,15082,10970,15073,10970,15029,11123,15025,11122,15009,11121,14998,10970,14998,10970,14969,10974,14945,10981,14935,10995,14924,11010,14924,11081,14924,11070,14917,11052,14908,11030,14903,11005,14900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224,14900l10162,14912,10117,14951,10099,15009,10099,15025,10130,15096,10185,15129,10224,15131,10246,15130,10268,15127,10288,15119,10306,15110,10313,15104,10243,15104,10216,15102,10201,15094,10194,15087,10191,15082,10189,15073,10189,15029,10342,15025,10342,15009,10340,14998,10189,14998,10189,14969,10193,14945,10201,14935,10215,14924,10230,14924,10300,14924,10290,14917,10272,14908,10250,14903,10224,14900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631,14915l10542,14915,10606,15124,10679,15124,10705,15029,10666,15029,10631,14915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802,14998l10713,14998,10753,15124,10823,15124,10850,15029,10811,15029,10802,14998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1115,15062l11078,15064,11074,15076,11058,15092,11023,15104,11093,15104,11100,15099,11115,15084,11115,15062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335,15062l10298,15064,10293,15076,10278,15092,10243,15104,10313,15104,10319,15099,10334,15084,10335,15062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774,14907l10699,14907,10666,15029,10705,15029,10713,14998,10802,14998,10774,1490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883,14907l10844,14907,10811,15029,10850,15029,10883,1490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628,14907l10511,14907,10468,15011,10503,15011,10542,14915,10631,14915,10628,1490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300,14924l10230,14924,10246,14941,10251,14956,10253,14969,10253,14981,10253,14998,10340,14998,10338,14984,10328,14958,10318,14942,10305,14928,10300,14924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1081,14924l11010,14924,11027,14941,11031,14956,11034,14969,11033,14981,11033,14998,11121,14998,11118,14984,11109,14958,11099,14942,11086,14928,11081,14924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1230,14827l11148,14827,11148,15124,11230,15124,11230,1482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1339,14827l11256,14827,11256,15124,11339,15124,11339,14827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38.19519pt;margin-top:673.452881pt;width:35.976pt;height:58.731pt;mso-position-horizontal-relative:page;mso-position-vertical-relative:page;z-index:-196" coordorigin="10764,13469" coordsize="720,1175">
            <v:shape style="position:absolute;left:10764;top:13469;width:720;height:1175" coordorigin="10764,13469" coordsize="720,1175" path="m10807,14318l10770,14318,10770,14437,10801,14437,10799,14372,10829,14372,10807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0829,14372l10799,14372,10828,14437,10852,14437,10868,14398,10840,14398,10829,14372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0911,14369l10881,14369,10879,14437,10911,14437,10911,1436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0911,14318l10874,14318,10840,14398,10868,14398,10881,14369,10911,14369,10911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04,14318l10963,14318,10924,14437,10957,14437,10962,14421,11038,14421,11030,14396,10970,14396,10983,14352,11015,14352,11004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38,14421l11004,14421,11009,14437,11043,14437,11038,14421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15,14352l10983,14352,10996,14396,11030,14396,11015,14352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90,14318l11055,14318,11055,14437,11090,14437,11090,14409,11102,14396,11141,14396,11125,14371,11127,14369,11090,14369,11090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141,14396l11102,14396,11127,14437,11168,14437,11141,14396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169,14318l11129,14318,11090,14369,11127,14369,11169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75,14318l11181,14318,11181,14437,11276,14437,11276,14411,11214,14411,11214,14391,11266,14391,11266,14364,11214,14364,11214,14345,11275,14345,11275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66,14318l11331,14318,11331,14437,11366,14437,11366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48,14347l11414,14347,11414,14437,11448,14437,11448,14347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83,14318l11379,14318,11379,14347,11483,14347,11483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47,14149l11353,14149,11353,14267,11449,14267,11449,14241,11386,14241,11386,14221,11438,14221,11438,14194,11386,14194,11386,14175,11447,14175,11447,1414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09,14149l11174,14149,11207,14267,11240,14267,11251,14220,11225,14220,11209,1414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85,14196l11257,14196,11275,14267,11308,14267,11321,14221,11291,14221,11285,14196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41,14149l11308,14149,11291,14221,11321,14221,11341,1414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73,14149l11244,14149,11225,14220,11251,14220,11257,14196,11285,14196,11273,1414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02,13979l10967,13979,11000,14097,11033,14097,11044,14051,11018,14051,11002,1397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77,14026l11050,14026,11067,14097,11101,14097,11114,14051,11083,14051,11077,14026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134,13979l11100,13979,11083,14051,11114,14051,11134,1397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65,13979l11036,13979,11018,14051,11044,14051,11050,14026,11077,14026,11065,1397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180,13979l11146,13979,11146,14097,11180,14097,11180,14053,11257,14053,11257,14024,11180,14024,11180,1397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57,14053l11223,14053,11223,14097,11257,14097,11257,14053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57,13979l11223,13979,11223,14024,11257,14024,11257,1397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49,13979l11309,13979,11269,14097,11303,14097,11308,14081,11384,14081,11375,14056,11315,14056,11328,14012,11361,14012,11349,1397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84,14081l11349,14081,11354,14097,11389,14097,11384,14081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48,14008l11414,14008,11414,14097,11448,14097,11448,1400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61,14012l11328,14012,11342,14056,11375,14056,11361,14012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83,13979l11379,13979,11379,14008,11483,14008,11483,1397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72,13891l11351,13907,11354,13911,11357,13915,11395,13930,11408,13930,11448,13906,11393,13906,11388,13905,11379,13900,11375,13896,11372,13891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12,13806l11395,13806,11388,13807,11356,13848,11356,13852,11410,13886,11414,13888,11418,13891,11419,13893,11419,13899,11417,13902,11410,13905,11406,13906,11448,13906,11449,13903,11450,13898,11450,13888,11450,13884,11447,13876,11445,13873,11443,13870,11440,13867,11436,13864,11426,13859,11420,13857,11396,13852,11392,13850,11387,13847,11386,13845,11386,13839,11387,13837,11392,13833,11396,13832,11444,13832,11448,13829,11443,13820,11437,13815,11421,13808,11412,13806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44,13832l11408,13832,11413,13833,11420,13837,11423,13840,11426,13844,11444,13832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37,13809l11303,13809,11303,13927,11337,13927,11337,1380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47,13639l11353,13639,11353,13758,11449,13758,11449,13731,11386,13731,11386,13711,11438,13711,11438,13684,11386,13684,11386,13665,11447,13665,11447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02,13639l11232,13639,11232,13758,11266,13758,11266,13722,11320,13722,11317,13715,11323,13712,11328,13707,11334,13695,11334,13695,11266,13695,11266,13667,11335,13667,11332,13658,11329,13654,11322,13647,11318,13644,11308,13640,11302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20,13722l11284,13722,11299,13758,11337,13758,11320,13722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35,13667l11293,13667,11297,13668,11301,13674,11302,13677,11302,13685,11301,13689,11296,13693,11292,13695,11334,13695,11336,13689,11336,13674,11335,13668,11335,13667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135,13639l11100,13639,11100,13708,11150,13760,11164,13760,11172,13759,11206,13732,11149,13732,11143,13730,11136,13723,11135,13718,11135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10,13639l11176,13639,11176,13718,11174,13723,11167,13730,11162,13732,11206,13732,11209,13726,11210,13718,11210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55,13668l11021,13668,11021,13758,11055,13758,11055,1366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90,13639l10986,13639,10986,13668,11090,13668,11090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0900,13639l10865,13639,10865,13708,10915,13760,10929,13760,10937,13759,10971,13732,10914,13732,10908,13730,10901,13723,10900,13718,10900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0975,13639l10941,13639,10941,13718,10939,13723,10932,13730,10927,13732,10971,13732,10974,13726,10975,13718,10975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0856,13639l10764,13639,10764,13758,10798,13758,10798,13715,10848,13715,10848,13687,10798,13687,10798,13666,10856,13666,10856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48,14621l11154,14621,11154,14644,11448,14644,11448,14621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168,13498l11134,13498,11134,13588,11168,13588,11168,1349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03,13469l11099,13469,11099,13498,11203,13498,11203,1346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51,13469l11217,13469,11217,13588,11251,13588,11251,13543,11328,13543,11328,13514,11251,13514,11251,1346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28,13543l11294,13543,11294,13588,11328,13588,11328,13543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28,13469l11294,13469,11294,13514,11328,13514,11328,1346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47,13469l11353,13469,11353,13588,11449,13588,11449,13561,11386,13561,11386,13541,11438,13541,11438,13514,11386,13514,11386,13495,11447,13495,11447,13469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1.679993pt;margin-top:581.039978pt;width:76.799994pt;height:76.799994pt;mso-position-horizontal-relative:page;mso-position-vertical-relative:page;z-index:-195" type="#_x0000_t75">
            <v:imagedata r:id="rId6" o:title=""/>
          </v:shape>
        </w:pict>
      </w:r>
      <w:r>
        <w:rPr/>
        <w:pict>
          <v:shape style="position:absolute;margin-left:35pt;margin-top:37.306541pt;width:241.316603pt;height:16.002613pt;mso-position-horizontal-relative:page;mso-position-vertical-relative:page;z-index:-194" type="#_x0000_t202" filled="f" stroked="f">
            <v:textbox inset="0,0,0,0">
              <w:txbxContent>
                <w:p>
                  <w:pPr>
                    <w:spacing w:line="27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1"/>
                      <w:w w:val="95"/>
                      <w:sz w:val="28"/>
                      <w:szCs w:val="2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6"/>
                      <w:w w:val="95"/>
                      <w:sz w:val="28"/>
                      <w:szCs w:val="2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6"/>
                      <w:w w:val="95"/>
                      <w:sz w:val="28"/>
                      <w:szCs w:val="28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3"/>
                      <w:w w:val="95"/>
                      <w:sz w:val="28"/>
                      <w:szCs w:val="28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4"/>
                      <w:w w:val="95"/>
                      <w:sz w:val="28"/>
                      <w:szCs w:val="2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1"/>
                      <w:w w:val="95"/>
                      <w:sz w:val="28"/>
                      <w:szCs w:val="2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9"/>
                      <w:w w:val="95"/>
                      <w:sz w:val="28"/>
                      <w:szCs w:val="28"/>
                    </w:rPr>
                    <w:t>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6"/>
                      <w:w w:val="95"/>
                      <w:sz w:val="28"/>
                      <w:szCs w:val="28"/>
                    </w:rPr>
                    <w:t>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4"/>
                      <w:w w:val="95"/>
                      <w:sz w:val="28"/>
                      <w:szCs w:val="2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1"/>
                      <w:w w:val="95"/>
                      <w:sz w:val="28"/>
                      <w:szCs w:val="28"/>
                    </w:rPr>
                    <w:t>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3"/>
                      <w:w w:val="95"/>
                      <w:sz w:val="28"/>
                      <w:szCs w:val="28"/>
                    </w:rPr>
                    <w:t>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"/>
                      <w:w w:val="95"/>
                      <w:sz w:val="28"/>
                      <w:szCs w:val="28"/>
                    </w:rPr>
                    <w:t>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"/>
                      <w:w w:val="95"/>
                      <w:sz w:val="28"/>
                      <w:szCs w:val="2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2"/>
                      <w:w w:val="95"/>
                      <w:sz w:val="28"/>
                      <w:szCs w:val="28"/>
                    </w:rPr>
                    <w:t>印机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28"/>
                      <w:szCs w:val="2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28"/>
                      <w:szCs w:val="28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28"/>
                      <w:szCs w:val="28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8"/>
                      <w:szCs w:val="28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73.479164pt;width:170.037358pt;height:143.101586pt;mso-position-horizontal-relative:page;mso-position-vertical-relative:page;z-index:-193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5"/>
                      <w:sz w:val="17"/>
                      <w:szCs w:val="17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</w:rPr>
                    <w:t>码: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36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7"/>
                      <w:szCs w:val="17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174" w:lineRule="auto" w:before="2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28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28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eav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条码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193" w:lineRule="auto" w:before="10"/>
                    <w:ind w:right="84" w:firstLine="36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r)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3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3"/>
                    </w:rPr>
                    <w:t>                                                   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1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</w:rPr>
                    <w:t>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</w:rPr>
                    <w:t>及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</w:rPr>
                    <w:t>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</w:rPr>
                    <w:t>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</w:rPr>
                    <w:t>转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65"/>
                    </w:rPr>
                    <w:t>°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3.561539pt;width:153.972358pt;height:188.218106pt;mso-position-horizontal-relative:page;mso-position-vertical-relative:page;z-index:-192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8"/>
                      <w:szCs w:val="18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3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  <w:sz w:val="17"/>
                      <w:szCs w:val="17"/>
                    </w:rPr>
                    <w:t>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9"/>
                      <w:w w:val="100"/>
                      <w:sz w:val="17"/>
                      <w:szCs w:val="17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1"/>
                      <w:w w:val="100"/>
                      <w:sz w:val="17"/>
                      <w:szCs w:val="17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8"/>
                      <w:w w:val="100"/>
                      <w:sz w:val="17"/>
                      <w:szCs w:val="17"/>
                    </w:rPr>
                    <w:t>）：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0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3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  <w:sz w:val="17"/>
                      <w:szCs w:val="17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0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热敏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3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1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7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7"/>
                      <w:szCs w:val="17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: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36" w:lineRule="exact" w:before="4"/>
                    <w:ind w:left="200" w:right="281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最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大</w:t>
                  </w:r>
                  <w:r>
                    <w:rPr>
                      <w:b w:val="0"/>
                      <w:bCs w:val="0"/>
                      <w:color w:val="231F2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45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45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打印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5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标签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"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2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2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9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mem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7" w:lineRule="exact"/>
                    <w:ind w:left="67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3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41" w:lineRule="exact"/>
                    <w:ind w:left="200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226.062546pt;width:103.212854pt;height:22.618106pt;mso-position-horizontal-relative:page;mso-position-vertical-relative:page;z-index:-191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软件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38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5"/>
                    </w:rPr>
                    <w:t>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5"/>
                    </w:rPr>
                    <w:t>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5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\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ZP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\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\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261.462433pt;width:170.195406pt;height:54.418306pt;mso-position-horizontal-relative:page;mso-position-vertical-relative:page;z-index:-190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179" w:lineRule="auto" w:before="4"/>
                    <w:ind w:right="146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95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95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操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作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条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件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95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59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湿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度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非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凝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结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%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9" w:lineRule="auto" w:before="13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95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95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95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59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湿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度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非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凝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结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%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71.261444pt;width:166.775006pt;height:79.818206pt;mso-position-horizontal-relative:page;mso-position-vertical-relative:page;z-index:-189" type="#_x0000_t202" filled="f" stroked="f">
            <v:textbox inset="0,0,0,0">
              <w:txbxContent>
                <w:p>
                  <w:pPr>
                    <w:spacing w:line="180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8"/>
                      <w:szCs w:val="18"/>
                    </w:rPr>
                    <w:t>介质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33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媒介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185" w:lineRule="auto" w:before="17"/>
                    <w:ind w:right="20" w:firstLine="18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连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续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间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隙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黑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折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叠纸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穿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孔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纸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1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</w:rPr>
                    <w:t>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</w:rPr>
                    <w:t>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</w:rPr>
                    <w:t>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直径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56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标签长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"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"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327.179047pt;width:67.985503pt;height:20.501586pt;mso-position-horizontal-relative:page;mso-position-vertical-relative:page;z-index:-188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: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0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CC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\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358.979065pt;width:156.989008pt;height:30.501586pt;mso-position-horizontal-relative:page;mso-position-vertical-relative:page;z-index:-187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7"/>
                      <w:szCs w:val="17"/>
                    </w:rPr>
                    <w:t>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期: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0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无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人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为损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坏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整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修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年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打印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头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或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先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到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行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60.561554pt;width:172.785404pt;height:32.618106pt;mso-position-horizontal-relative:page;mso-position-vertical-relative:page;z-index:-186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179" w:lineRule="auto" w:before="4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八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种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位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图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字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体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并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且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户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行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下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载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己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字体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53pt;margin-top:668.890625pt;width:122.335406pt;height:25.08084pt;mso-position-horizontal-relative:page;mso-position-vertical-relative:page;z-index:-185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更多信息，请访问：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7" w:lineRule="exact"/>
                    <w:ind w:left="2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hyperlink r:id="rId7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5"/>
                        <w:sz w:val="18"/>
                        <w:szCs w:val="18"/>
                      </w:rPr>
                      <w:t>ww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3"/>
                        <w:w w:val="10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5"/>
                        <w:sz w:val="18"/>
                        <w:szCs w:val="18"/>
                      </w:rPr>
                      <w:t>.honey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10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5"/>
                        <w:sz w:val="18"/>
                        <w:szCs w:val="18"/>
                      </w:rPr>
                      <w:t>ellaidc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4"/>
                        <w:w w:val="105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6"/>
                        <w:w w:val="10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5"/>
                        <w:sz w:val="18"/>
                        <w:szCs w:val="18"/>
                      </w:rPr>
                      <w:t>om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4"/>
                        <w:w w:val="105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5"/>
                        <w:sz w:val="18"/>
                        <w:szCs w:val="18"/>
                      </w:rPr>
                      <w:t>cn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4.252102pt;margin-top:704.390625pt;width:145.091007pt;height:27.001679pt;mso-position-horizontal-relative:page;mso-position-vertical-relative:page;z-index:-184" type="#_x0000_t202" filled="f" stroked="f">
            <v:textbox inset="0,0,0,0">
              <w:txbxContent>
                <w:p>
                  <w:pPr>
                    <w:spacing w:line="180" w:lineRule="exact"/>
                    <w:ind w:left="3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霍尼韦尔安全与生产力解决方案集团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34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中国上海浦东新区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257pt;margin-top:734.392334pt;width:152.367507pt;height:25pt;mso-position-horizontal-relative:page;mso-position-vertical-relative:page;z-index:-183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张江高科技园区环科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55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全国统一购买咨询热线：40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63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6841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822388pt;margin-top:741.418213pt;width:103.619005pt;height:16pt;mso-position-horizontal-relative:page;mso-position-vertical-relative:page;z-index:-182" type="#_x0000_t202" filled="f" stroked="f">
            <v:textbox inset="0,0,0,0">
              <w:txbxContent>
                <w:p>
                  <w:pPr>
                    <w:spacing w:before="2"/>
                    <w:ind w:left="26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OD480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Dat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Shee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8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8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8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7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11/19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Hone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1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Internationa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dobe 黑体 Std R" w:hAnsi="Adobe 黑体 Std R" w:eastAsia="Adobe 黑体 Std R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 Series Industrial Printers Data Sheet | Honeywell</dc:title>
  <dcterms:created xsi:type="dcterms:W3CDTF">2020-11-20T09:56:33Z</dcterms:created>
  <dcterms:modified xsi:type="dcterms:W3CDTF">2020-11-20T09:56:33Z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LastSaved">
    <vt:filetime>2020-11-20T00:00:00Z</vt:filetime>
  </property>
</Properties>
</file>