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67.381989pt;margin-top:37.633999pt;width:106.299pt;height:30.247435pt;mso-position-horizontal-relative:page;mso-position-vertical-relative:page;z-index:-227" type="#_x0000_t75">
            <v:imagedata r:id="rId5" o:title=""/>
          </v:shape>
        </w:pict>
      </w:r>
      <w:r>
        <w:rPr/>
        <w:pict>
          <v:shape style="position:absolute;margin-left:325.5pt;margin-top:169.886475pt;width:246.000004pt;height:246.000004pt;mso-position-horizontal-relative:page;mso-position-vertical-relative:page;z-index:-226" type="#_x0000_t75">
            <v:imagedata r:id="rId6" o:title=""/>
          </v:shape>
        </w:pict>
      </w:r>
      <w:r>
        <w:rPr/>
        <w:pict>
          <v:group style="position:absolute;margin-left:53.499802pt;margin-top:579.047974pt;width:37.450pt;height:34.1878pt;mso-position-horizontal-relative:page;mso-position-vertical-relative:page;z-index:-225" coordorigin="1070,11581" coordsize="749,684">
            <v:group style="position:absolute;left:1207;top:11699;width:405;height:124" coordorigin="1207,11699" coordsize="405,124">
              <v:shape style="position:absolute;left:1207;top:11699;width:405;height:124" coordorigin="1207,11699" coordsize="405,124" path="m1249,11699l1207,11823,1612,11823,1612,11811,1249,11699xe" filled="t" fillcolor="#0097D7" stroked="f">
                <v:path arrowok="t"/>
                <v:fill type="solid"/>
              </v:shape>
            </v:group>
            <v:group style="position:absolute;left:1565;top:11985;width:244;height:135" coordorigin="1565,11985" coordsize="244,135">
              <v:shape style="position:absolute;left:1565;top:11985;width:244;height:135" coordorigin="1565,11985" coordsize="244,135" path="m1809,11985l1631,11985,1608,11988,1589,11999,1574,12015,1565,12035,1567,12062,1602,12113,1631,12120,1809,12120,1809,12084,1630,12084,1610,12076,1599,12057,1605,12034,1621,12022,1809,12022,1809,11985xe" filled="t" fillcolor="#0097D7" stroked="f">
                <v:path arrowok="t"/>
                <v:fill type="solid"/>
              </v:shape>
              <v:shape style="position:absolute;left:1565;top:11985;width:244;height:135" coordorigin="1565,11985" coordsize="244,135" path="m1809,12022l1621,12022,1646,12027,1659,12041,1656,12067,1643,12081,1630,12084,1809,12084,1809,12022xe" filled="t" fillcolor="#0097D7" stroked="f">
                <v:path arrowok="t"/>
                <v:fill type="solid"/>
              </v:shape>
            </v:group>
            <v:group style="position:absolute;left:1080;top:11727;width:675;height:528" coordorigin="1080,11727" coordsize="675,528">
              <v:shape style="position:absolute;left:1080;top:11727;width:675;height:528" coordorigin="1080,11727" coordsize="675,528" path="m1204,11727l1140,11730,1086,11767,1080,11834,1080,12177,1086,12206,1133,12250,1755,12255,1755,12151,1630,12151,1607,12148,1552,12113,1534,12074,1535,12047,1561,11984,1630,11954,1755,11954,1755,11850,1186,11850,1164,11846,1149,11834,1142,11818,1157,11788,1176,11774,1187,11771,1204,11727xe" filled="t" fillcolor="#0097D7" stroked="f">
                <v:path arrowok="t"/>
                <v:fill type="solid"/>
              </v:shape>
              <v:shape style="position:absolute;left:1080;top:11727;width:675;height:528" coordorigin="1080,11727" coordsize="675,528" path="m1632,12150l1631,12150,1630,12151,1632,12151,1632,12150xe" filled="t" fillcolor="#0097D7" stroked="f">
                <v:path arrowok="t"/>
                <v:fill type="solid"/>
              </v:shape>
              <v:shape style="position:absolute;left:1080;top:11727;width:675;height:528" coordorigin="1080,11727" coordsize="675,528" path="m1632,11954l1630,11954,1631,11954,1632,11954,1632,11954xe" filled="t" fillcolor="#0097D7" stroked="f">
                <v:path arrowok="t"/>
                <v:fill type="solid"/>
              </v:shape>
            </v:group>
            <v:group style="position:absolute;left:1369;top:11591;width:285;height:196" coordorigin="1369,11591" coordsize="285,196">
              <v:shape style="position:absolute;left:1369;top:11591;width:285;height:196" coordorigin="1369,11591" coordsize="285,196" path="m1447,11591l1369,11696,1653,11787,1447,11591xe" filled="t" fillcolor="#0097D7" stroked="f">
                <v:path arrowok="t"/>
                <v:fill type="solid"/>
              </v:shape>
            </v:group>
            <v:group style="position:absolute;left:1651;top:11734;width:103;height:91" coordorigin="1651,11734" coordsize="103,91">
              <v:shape style="position:absolute;left:1651;top:11734;width:103;height:91" coordorigin="1651,11734" coordsize="103,91" path="m1673,11734l1651,11734,1700,11782,1700,11825,1754,11825,1754,11798,1712,11741,1680,11735,1673,11734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6.280548pt;margin-top:576.776794pt;width:38.598657pt;height:38.738994pt;mso-position-horizontal-relative:page;mso-position-vertical-relative:page;z-index:-224" coordorigin="6726,11536" coordsize="772,775">
            <v:group style="position:absolute;left:6736;top:11964;width:571;height:337" coordorigin="6736,11964" coordsize="571,337">
              <v:shape style="position:absolute;left:6736;top:11964;width:571;height:337" coordorigin="6736,11964" coordsize="571,337" path="m6736,11964l6736,12213,6736,12221,6739,12234,6785,12275,6860,12298,7306,12300,7306,12275,6908,12275,6894,12275,6830,12265,6774,12235,6764,12213,6764,12029,6764,12020,7306,12020,7306,12011,6905,12011,6861,12010,6797,11998,6740,11968,6736,11964xe" filled="t" fillcolor="#0097D7" stroked="f">
                <v:path arrowok="t"/>
                <v:fill type="solid"/>
              </v:shape>
              <v:shape style="position:absolute;left:6736;top:11964;width:571;height:337" coordorigin="6736,11964" coordsize="571,337" path="m7306,12020l6764,12020,6771,12023,6833,12035,6892,12039,6917,12275,6908,12275,7306,12275,7306,12273,6944,12273,6944,12039,7125,12039,7125,12039,7306,12039,7306,12020xe" filled="t" fillcolor="#0097D7" stroked="f">
                <v:path arrowok="t"/>
                <v:fill type="solid"/>
              </v:shape>
              <v:shape style="position:absolute;left:6736;top:11964;width:571;height:337" coordorigin="6736,11964" coordsize="571,337" path="m7125,12039l7098,12039,7098,12273,7125,12273,7125,12039xe" filled="t" fillcolor="#0097D7" stroked="f">
                <v:path arrowok="t"/>
                <v:fill type="solid"/>
              </v:shape>
              <v:shape style="position:absolute;left:6736;top:11964;width:571;height:337" coordorigin="6736,11964" coordsize="571,337" path="m7306,12039l7279,12039,7279,12273,7306,12273,7306,12039xe" filled="t" fillcolor="#0097D7" stroked="f">
                <v:path arrowok="t"/>
                <v:fill type="solid"/>
              </v:shape>
            </v:group>
            <v:group style="position:absolute;left:6813;top:11546;width:235;height:286" coordorigin="6813,11546" coordsize="235,286">
              <v:shape style="position:absolute;left:6813;top:11546;width:235;height:286" coordorigin="6813,11546" coordsize="235,286" path="m6941,11546l6861,11555,6813,11595,6813,11782,6869,11825,6920,11831,6948,11830,7013,11819,7038,11805,6918,11805,6884,11801,6860,11795,6845,11788,6839,11782,6839,11712,7048,11712,7048,11703,6918,11703,6885,11700,6860,11693,6845,11686,6839,11681,6839,11628,7048,11628,7048,11598,7048,11596,7048,11595,6993,11552,6968,11548,6941,11546xe" filled="t" fillcolor="#0097D7" stroked="f">
                <v:path arrowok="t"/>
                <v:fill type="solid"/>
              </v:shape>
              <v:shape style="position:absolute;left:6813;top:11546;width:235;height:286" coordorigin="6813,11546" coordsize="235,286" path="m7048,11712l6839,11712,6856,11719,6875,11724,6896,11728,6917,11729,6918,11805,7038,11805,7038,11804,7040,11803,6969,11803,6943,11729,6966,11728,6987,11725,7006,11720,7022,11714,7048,11714,7048,11712xe" filled="t" fillcolor="#0097D7" stroked="f">
                <v:path arrowok="t"/>
                <v:fill type="solid"/>
              </v:shape>
              <v:shape style="position:absolute;left:6813;top:11546;width:235;height:286" coordorigin="6813,11546" coordsize="235,286" path="m7048,11714l7022,11714,7022,11782,7021,11783,7020,11785,7009,11792,6992,11798,6969,11803,7040,11803,7047,11795,7048,11787,7048,11714xe" filled="t" fillcolor="#0097D7" stroked="f">
                <v:path arrowok="t"/>
                <v:fill type="solid"/>
              </v:shape>
              <v:shape style="position:absolute;left:6813;top:11546;width:235;height:286" coordorigin="6813,11546" coordsize="235,286" path="m7048,11628l6839,11628,6856,11634,6875,11639,6896,11643,6918,11645,6918,11703,7048,11703,7048,11701,6969,11701,6943,11645,6965,11643,6986,11640,7005,11635,7022,11628,7048,11628,7048,11628xe" filled="t" fillcolor="#0097D7" stroked="f">
                <v:path arrowok="t"/>
                <v:fill type="solid"/>
              </v:shape>
              <v:shape style="position:absolute;left:6813;top:11546;width:235;height:286" coordorigin="6813,11546" coordsize="235,286" path="m7048,11628l7022,11628,7022,11681,7021,11682,7020,11684,7009,11690,6992,11696,6969,11701,7048,11701,7048,11628xe" filled="t" fillcolor="#0097D7" stroked="f">
                <v:path arrowok="t"/>
                <v:fill type="solid"/>
              </v:shape>
            </v:group>
            <v:group style="position:absolute;left:7101;top:11677;width:387;height:287" coordorigin="7101,11677" coordsize="387,287">
              <v:shape style="position:absolute;left:7101;top:11677;width:387;height:287" coordorigin="7101,11677" coordsize="387,287" path="m7255,11677l7185,11692,7133,11730,7104,11786,7101,11808,7102,11833,7124,11897,7168,11942,7227,11963,7240,11964,7247,11964,7254,11964,7488,11964,7488,11935,7330,11935,7345,11922,7359,11907,7370,11890,7370,11888,7244,11888,7222,11884,7203,11874,7188,11858,7179,11838,7177,11822,7181,11799,7192,11780,7208,11766,7228,11757,7371,11757,7362,11741,7316,11697,7277,11681,7255,11677xe" filled="t" fillcolor="#0097D7" stroked="f">
                <v:path arrowok="t"/>
                <v:fill type="solid"/>
              </v:shape>
              <v:shape style="position:absolute;left:7101;top:11677;width:387;height:287" coordorigin="7101,11677" coordsize="387,287" path="m7371,11757l7228,11757,7255,11759,7277,11767,7294,11779,7305,11795,7310,11814,7307,11839,7298,11859,7283,11875,7265,11885,7244,11888,7370,11888,7378,11871,7384,11851,7387,11830,7385,11805,7381,11782,7373,11761,7371,11757xe" filled="t" fillcolor="#0097D7" stroked="f">
                <v:path arrowok="t"/>
                <v:fill type="solid"/>
              </v:shape>
            </v:group>
            <v:group style="position:absolute;left:6749;top:11856;width:298;height:131" coordorigin="6749,11856" coordsize="298,131">
              <v:shape style="position:absolute;left:6749;top:11856;width:298;height:131" coordorigin="6749,11856" coordsize="298,131" path="m7047,11955l7014,11955,7022,11988,7047,11988,7047,11955xe" filled="t" fillcolor="#0097D7" stroked="f">
                <v:path arrowok="t"/>
                <v:fill type="solid"/>
              </v:shape>
              <v:shape style="position:absolute;left:6749;top:11856;width:298;height:131" coordorigin="6749,11856" coordsize="298,131" path="m6928,11856l6863,11859,6792,11875,6749,11911,6752,11925,6812,11966,6892,11977,6918,11976,6982,11967,7014,11955,7047,11955,7047,11939,6901,11939,6874,11935,6859,11925,6867,11911,6888,11904,7045,11904,7044,11902,6981,11865,6956,11860,6928,11856xe" filled="t" fillcolor="#0097D7" stroked="f">
                <v:path arrowok="t"/>
                <v:fill type="solid"/>
              </v:shape>
              <v:shape style="position:absolute;left:6749;top:11856;width:298;height:131" coordorigin="6749,11856" coordsize="298,131" path="m7045,11904l6888,11904,6919,11906,6938,11912,6936,11928,6920,11937,6901,11939,7047,11939,7047,11914,7045,11904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3.798798pt;margin-top:578.717102pt;width:39.61pt;height:34.3997pt;mso-position-horizontal-relative:page;mso-position-vertical-relative:page;z-index:-223" coordorigin="9476,11574" coordsize="792,688">
            <v:group style="position:absolute;left:9486;top:11584;width:772;height:549" coordorigin="9486,11584" coordsize="772,549">
              <v:shape style="position:absolute;left:9486;top:11584;width:772;height:549" coordorigin="9486,11584" coordsize="772,549" path="m10227,11584l9517,11584,9496,11592,9486,11611,9486,12104,9494,12124,9513,12134,10227,12134,10248,12126,10258,12107,10258,12036,9520,12036,9520,11617,10258,11617,10258,11614,10250,11594,10231,11585,10227,11584xe" filled="t" fillcolor="#0097D7" stroked="f">
                <v:path arrowok="t"/>
                <v:fill type="solid"/>
              </v:shape>
              <v:shape style="position:absolute;left:9486;top:11584;width:772;height:549" coordorigin="9486,11584" coordsize="772,549" path="m10258,11617l10225,11617,10225,12036,10258,12036,10258,11617xe" filled="t" fillcolor="#0097D7" stroked="f">
                <v:path arrowok="t"/>
                <v:fill type="solid"/>
              </v:shape>
            </v:group>
            <v:group style="position:absolute;left:9677;top:12245;width:388;height:2" coordorigin="9677,12245" coordsize="388,2">
              <v:shape style="position:absolute;left:9677;top:12245;width:388;height:2" coordorigin="9677,12245" coordsize="388,0" path="m9677,12245l10065,12245e" filled="f" stroked="t" strokeweight="1.713pt" strokecolor="#0097D7">
                <v:path arrowok="t"/>
              </v:shape>
            </v:group>
            <v:group style="position:absolute;left:9775;top:12197;width:193;height:2" coordorigin="9775,12197" coordsize="193,2">
              <v:shape style="position:absolute;left:9775;top:12197;width:193;height:2" coordorigin="9775,12197" coordsize="193,0" path="m9775,12197l9968,12197e" filled="f" stroked="t" strokeweight="3.281pt" strokecolor="#0097D7">
                <v:path arrowok="t"/>
              </v:shape>
            </v:group>
            <v:group style="position:absolute;left:9583;top:11729;width:193;height:206" coordorigin="9583,11729" coordsize="193,206">
              <v:shape style="position:absolute;left:9583;top:11729;width:193;height:206" coordorigin="9583,11729" coordsize="193,206" path="m9776,11729l9583,11816,9583,11849,9776,11935,9776,11894,9630,11833,9630,11832,9776,11770,9776,11729xe" filled="t" fillcolor="#0097D7" stroked="f">
                <v:path arrowok="t"/>
                <v:fill type="solid"/>
              </v:shape>
            </v:group>
            <v:group style="position:absolute;left:9805;top:11682;width:134;height:291" coordorigin="9805,11682" coordsize="134,291">
              <v:shape style="position:absolute;left:9805;top:11682;width:134;height:291" coordorigin="9805,11682" coordsize="134,291" path="m9939,11682l9900,11682,9805,11973,9844,11973,9939,11682xe" filled="t" fillcolor="#0097D7" stroked="f">
                <v:path arrowok="t"/>
                <v:fill type="solid"/>
              </v:shape>
            </v:group>
            <v:group style="position:absolute;left:9970;top:11729;width:192;height:206" coordorigin="9970,11729" coordsize="192,206">
              <v:shape style="position:absolute;left:9970;top:11729;width:192;height:206" coordorigin="9970,11729" coordsize="192,206" path="m9970,11729l9970,11770,10119,11832,10119,11833,9970,11894,9970,11935,10162,11850,10162,11814,9970,11729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9.800461pt;margin-top:576.003357pt;width:27.133376pt;height:41.129865pt;mso-position-horizontal-relative:page;mso-position-vertical-relative:page;z-index:-222" coordorigin="4396,11520" coordsize="543,823">
            <v:shape style="position:absolute;left:4396;top:11520;width:543;height:823" coordorigin="4396,11520" coordsize="543,823" path="m4427,11735l4406,11747,4396,11762,4397,11778,4507,12028,4511,12039,4519,12057,4532,12085,4533,12086,4534,12087,4534,12088,4548,12112,4562,12133,4604,12188,4647,12232,4671,12318,4673,12326,4679,12333,4694,12342,4703,12343,4712,12340,4870,12293,4886,12281,4893,12263,4860,12108,4872,12087,4904,12024,4929,11956,4928,11934,4926,11916,4923,11896,4923,11895,4839,11895,4834,11891,4519,11891,4458,11754,4446,11740,4427,11735xe" filled="t" fillcolor="#0097D7" stroked="f">
              <v:path arrowok="t"/>
              <v:fill type="solid"/>
            </v:shape>
            <v:shape style="position:absolute;left:4396;top:11520;width:543;height:823" coordorigin="4396,11520" coordsize="543,823" path="m4899,11700l4883,11710,4882,11710,4881,11712,4879,11715,4878,11717,4877,11718,4877,11719,4876,11720,4868,11735,4847,11807,4839,11872,4839,11895,4923,11895,4921,11877,4919,11857,4919,11845,4919,11834,4921,11808,4926,11781,4931,11760,4936,11746,4939,11725,4931,11709,4919,11701,4899,11700xe" filled="t" fillcolor="#0097D7" stroked="f">
              <v:path arrowok="t"/>
              <v:fill type="solid"/>
            </v:shape>
            <v:shape style="position:absolute;left:4396;top:11520;width:543;height:823" coordorigin="4396,11520" coordsize="543,823" path="m4464,11610l4442,11622,4433,11637,4434,11653,4537,11880,4519,11891,4834,11891,4828,11886,4816,11872,4804,11854,4799,11845,4593,11845,4495,11629,4482,11615,4464,11610xe" filled="t" fillcolor="#0097D7" stroked="f">
              <v:path arrowok="t"/>
              <v:fill type="solid"/>
            </v:shape>
            <v:shape style="position:absolute;left:4396;top:11520;width:543;height:823" coordorigin="4396,11520" coordsize="543,823" path="m4529,11531l4507,11543,4498,11557,4499,11573,4616,11831,4593,11845,4799,11845,4793,11834,4783,11812,4778,11796,4672,11796,4560,11549,4547,11535,4529,11531xe" filled="t" fillcolor="#0097D7" stroked="f">
              <v:path arrowok="t"/>
              <v:fill type="solid"/>
            </v:shape>
            <v:shape style="position:absolute;left:4396;top:11520;width:543;height:823" coordorigin="4396,11520" coordsize="543,823" path="m4666,11520l4643,11530,4632,11544,4632,11561,4702,11777,4672,11796,4778,11796,4695,11542,4684,11527,4666,11520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09998pt;margin-top:71.352715pt;width:121.982006pt;height:47.464055pt;mso-position-horizontal-relative:page;mso-position-vertical-relative:page;z-index:-221" type="#_x0000_t202" filled="f" stroked="f">
            <v:textbox inset="0,0,0,0">
              <w:txbxContent>
                <w:p>
                  <w:pPr>
                    <w:spacing w:line="407" w:lineRule="exact"/>
                    <w:ind w:left="21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4"/>
                      <w:w w:val="105"/>
                      <w:sz w:val="40"/>
                      <w:szCs w:val="4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12"/>
                      <w:w w:val="105"/>
                      <w:sz w:val="40"/>
                      <w:szCs w:val="4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11"/>
                      <w:w w:val="105"/>
                      <w:sz w:val="40"/>
                      <w:szCs w:val="40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16"/>
                      <w:w w:val="105"/>
                      <w:sz w:val="40"/>
                      <w:szCs w:val="4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0"/>
                      <w:w w:val="105"/>
                      <w:sz w:val="40"/>
                      <w:szCs w:val="4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  <w:p>
                  <w:pPr>
                    <w:spacing w:line="477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3"/>
                      <w:w w:val="100"/>
                      <w:sz w:val="40"/>
                      <w:szCs w:val="40"/>
                    </w:rPr>
                    <w:t>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1"/>
                      <w:w w:val="100"/>
                      <w:sz w:val="40"/>
                      <w:szCs w:val="40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4"/>
                      <w:w w:val="100"/>
                      <w:sz w:val="40"/>
                      <w:szCs w:val="40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3"/>
                      <w:w w:val="100"/>
                      <w:sz w:val="40"/>
                      <w:szCs w:val="4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1"/>
                      <w:w w:val="100"/>
                      <w:sz w:val="40"/>
                      <w:szCs w:val="4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100"/>
                      <w:sz w:val="40"/>
                      <w:szCs w:val="40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11501pt;margin-top:142.539597pt;width:255.030212pt;height:83.5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194" w:lineRule="exact"/>
                    <w:ind w:left="2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1" w:lineRule="auto" w:before="53"/>
                    <w:ind w:left="20" w:right="66" w:firstLine="1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3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安装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36999pt;margin-top:241.539597pt;width:255.701312pt;height:83.5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194" w:lineRule="exact"/>
                    <w:ind w:left="3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128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1" w:lineRule="auto" w:before="53"/>
                    <w:ind w:left="20" w:right="20" w:firstLine="2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5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5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带也就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226002pt;margin-top:340.539581pt;width:257.852963pt;height:83.5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line="194" w:lineRule="exact"/>
                    <w:ind w:left="3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7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个接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1" w:lineRule="auto" w:before="53"/>
                    <w:ind w:left="20" w:right="20" w:firstLine="7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6"/>
                      <w:w w:val="100"/>
                      <w:sz w:val="19"/>
                      <w:szCs w:val="19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4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8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ZP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9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9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4"/>
                      <w:w w:val="100"/>
                      <w:sz w:val="19"/>
                      <w:szCs w:val="19"/>
                    </w:rPr>
                    <w:t>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91299pt;margin-top:430.539581pt;width:239.253961pt;height:11.5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line="19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0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566986pt;margin-top:436.666992pt;width:264.707079pt;height:25.941781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line="224" w:lineRule="exact"/>
                    <w:ind w:left="75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"/>
                      <w:w w:val="110"/>
                      <w:position w:val="2"/>
                      <w:sz w:val="20"/>
                      <w:szCs w:val="20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2"/>
                      <w:sz w:val="20"/>
                      <w:szCs w:val="20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2"/>
                      <w:w w:val="110"/>
                      <w:position w:val="2"/>
                      <w:sz w:val="20"/>
                      <w:szCs w:val="20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5"/>
                      <w:w w:val="110"/>
                      <w:position w:val="2"/>
                      <w:sz w:val="20"/>
                      <w:szCs w:val="20"/>
                    </w:rPr>
                    <w:t>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63"/>
                      <w:w w:val="110"/>
                      <w:position w:val="2"/>
                      <w:sz w:val="20"/>
                      <w:szCs w:val="2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4"/>
                      <w:w w:val="110"/>
                      <w:position w:val="2"/>
                      <w:sz w:val="20"/>
                      <w:szCs w:val="2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2"/>
                      <w:w w:val="110"/>
                      <w:position w:val="2"/>
                      <w:sz w:val="20"/>
                      <w:szCs w:val="2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1"/>
                      <w:w w:val="110"/>
                      <w:position w:val="2"/>
                      <w:sz w:val="20"/>
                      <w:szCs w:val="20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1"/>
                      <w:sz w:val="20"/>
                      <w:szCs w:val="2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6"/>
                      <w:w w:val="110"/>
                      <w:position w:val="1"/>
                      <w:sz w:val="20"/>
                      <w:szCs w:val="20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62"/>
                      <w:w w:val="110"/>
                      <w:position w:val="1"/>
                      <w:sz w:val="20"/>
                      <w:szCs w:val="2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10"/>
                      <w:position w:val="1"/>
                      <w:sz w:val="20"/>
                      <w:szCs w:val="20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10"/>
                      <w:position w:val="1"/>
                      <w:sz w:val="20"/>
                      <w:szCs w:val="20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1"/>
                      <w:sz w:val="20"/>
                      <w:szCs w:val="20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4"/>
                      <w:w w:val="11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6"/>
                      <w:w w:val="11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2"/>
                      <w:w w:val="110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1"/>
                      <w:sz w:val="20"/>
                      <w:szCs w:val="20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10"/>
                      <w:position w:val="1"/>
                      <w:sz w:val="20"/>
                      <w:szCs w:val="2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1"/>
                      <w:sz w:val="20"/>
                      <w:szCs w:val="2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3"/>
                      <w:w w:val="110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4"/>
                      <w:w w:val="110"/>
                      <w:position w:val="0"/>
                      <w:sz w:val="20"/>
                      <w:szCs w:val="2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"/>
                      <w:w w:val="110"/>
                      <w:position w:val="0"/>
                      <w:sz w:val="20"/>
                      <w:szCs w:val="2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4"/>
                      <w:w w:val="110"/>
                      <w:position w:val="0"/>
                      <w:sz w:val="20"/>
                      <w:szCs w:val="20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1"/>
                      <w:w w:val="110"/>
                      <w:position w:val="0"/>
                      <w:sz w:val="20"/>
                      <w:szCs w:val="20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0"/>
                      <w:sz w:val="20"/>
                      <w:szCs w:val="20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spacing w:line="24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3"/>
                      <w:w w:val="110"/>
                      <w:position w:val="2"/>
                      <w:sz w:val="20"/>
                      <w:szCs w:val="20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2"/>
                      <w:sz w:val="20"/>
                      <w:szCs w:val="2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5"/>
                      <w:w w:val="110"/>
                      <w:position w:val="2"/>
                      <w:sz w:val="20"/>
                      <w:szCs w:val="20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6"/>
                      <w:w w:val="110"/>
                      <w:position w:val="2"/>
                      <w:sz w:val="20"/>
                      <w:szCs w:val="20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6"/>
                      <w:w w:val="110"/>
                      <w:position w:val="2"/>
                      <w:sz w:val="20"/>
                      <w:szCs w:val="20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2"/>
                      <w:sz w:val="20"/>
                      <w:szCs w:val="2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2"/>
                      <w:w w:val="110"/>
                      <w:position w:val="2"/>
                      <w:sz w:val="20"/>
                      <w:szCs w:val="2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2"/>
                      <w:sz w:val="20"/>
                      <w:szCs w:val="2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5"/>
                      <w:w w:val="110"/>
                      <w:position w:val="2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1"/>
                      <w:w w:val="110"/>
                      <w:position w:val="2"/>
                      <w:sz w:val="20"/>
                      <w:szCs w:val="20"/>
                    </w:rPr>
                    <w:t>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10"/>
                      <w:position w:val="2"/>
                      <w:sz w:val="20"/>
                      <w:szCs w:val="20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5"/>
                      <w:w w:val="110"/>
                      <w:position w:val="2"/>
                      <w:sz w:val="20"/>
                      <w:szCs w:val="20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15"/>
                      <w:w w:val="110"/>
                      <w:position w:val="1"/>
                      <w:sz w:val="20"/>
                      <w:szCs w:val="20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60"/>
                      <w:w w:val="110"/>
                      <w:position w:val="1"/>
                      <w:sz w:val="20"/>
                      <w:szCs w:val="2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3"/>
                      <w:w w:val="110"/>
                      <w:position w:val="1"/>
                      <w:sz w:val="20"/>
                      <w:szCs w:val="20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1"/>
                      <w:w w:val="110"/>
                      <w:position w:val="1"/>
                      <w:sz w:val="20"/>
                      <w:szCs w:val="20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1"/>
                      <w:sz w:val="20"/>
                      <w:szCs w:val="20"/>
                    </w:rPr>
                    <w:t>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2"/>
                      <w:w w:val="110"/>
                      <w:position w:val="1"/>
                      <w:sz w:val="20"/>
                      <w:szCs w:val="20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-4"/>
                      <w:w w:val="110"/>
                      <w:position w:val="1"/>
                      <w:sz w:val="20"/>
                      <w:szCs w:val="2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1"/>
                      <w:sz w:val="20"/>
                      <w:szCs w:val="20"/>
                    </w:rPr>
                    <w:t>印的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4"/>
                      <w:w w:val="110"/>
                      <w:position w:val="0"/>
                      <w:sz w:val="20"/>
                      <w:szCs w:val="2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10"/>
                      <w:position w:val="0"/>
                      <w:sz w:val="20"/>
                      <w:szCs w:val="20"/>
                    </w:rPr>
                    <w:t>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2"/>
                      <w:w w:val="110"/>
                      <w:position w:val="0"/>
                      <w:sz w:val="20"/>
                      <w:szCs w:val="20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3"/>
                      <w:w w:val="110"/>
                      <w:position w:val="0"/>
                      <w:sz w:val="20"/>
                      <w:szCs w:val="20"/>
                    </w:rPr>
                    <w:t>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748087"/>
                      <w:spacing w:val="0"/>
                      <w:w w:val="110"/>
                      <w:position w:val="0"/>
                      <w:sz w:val="20"/>
                      <w:szCs w:val="20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39401pt;margin-top:457.539581pt;width:254.535312pt;height:47.5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line="194" w:lineRule="exact"/>
                    <w:ind w:left="2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3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1"/>
                      <w:w w:val="100"/>
                      <w:sz w:val="19"/>
                      <w:szCs w:val="19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4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81" w:lineRule="auto" w:before="53"/>
                    <w:ind w:left="20" w:right="20" w:firstLine="14"/>
                    <w:jc w:val="left"/>
                    <w:rPr>
                      <w:rFonts w:ascii="Adobe 黑体 Std R" w:hAnsi="Adobe 黑体 Std R" w:cs="Adobe 黑体 Std R" w:eastAsia="Adobe 黑体 Std R"/>
                      <w:sz w:val="19"/>
                      <w:szCs w:val="1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19"/>
                      <w:szCs w:val="19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2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7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1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3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3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44.406372pt;width:542pt;height:18.400074pt;mso-position-horizontal-relative:page;mso-position-vertical-relative:page;z-index:-214" type="#_x0000_t202" filled="f" stroked="f">
            <v:textbox inset="0,0,0,0">
              <w:txbxContent>
                <w:p>
                  <w:pPr>
                    <w:tabs>
                      <w:tab w:pos="10819" w:val="left" w:leader="none"/>
                    </w:tabs>
                    <w:spacing w:line="317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9CA7AD"/>
                      <w:sz w:val="28"/>
                      <w:szCs w:val="28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9CA7AD"/>
                      <w:spacing w:val="40"/>
                      <w:w w:val="100"/>
                      <w:sz w:val="28"/>
                      <w:szCs w:val="28"/>
                      <w:u w:val="single" w:color="68737A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9CA7AD"/>
                      <w:spacing w:val="0"/>
                      <w:w w:val="100"/>
                      <w:sz w:val="28"/>
                      <w:szCs w:val="28"/>
                      <w:u w:val="single" w:color="68737A"/>
                    </w:rPr>
                    <w:t>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9CA7AD"/>
                      <w:spacing w:val="37"/>
                      <w:w w:val="100"/>
                      <w:sz w:val="28"/>
                      <w:szCs w:val="28"/>
                      <w:u w:val="single" w:color="68737A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9CA7AD"/>
                      <w:spacing w:val="0"/>
                      <w:w w:val="100"/>
                      <w:sz w:val="28"/>
                      <w:szCs w:val="28"/>
                      <w:u w:val="single" w:color="68737A"/>
                    </w:rPr>
                    <w:t>点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  <w:u w:val="single" w:color="68737A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  <w:u w:val="single" w:color="68737A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35.759277pt;width:124.804006pt;height:44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line="19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6"/>
                      <w:w w:val="100"/>
                      <w:sz w:val="20"/>
                      <w:szCs w:val="20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0"/>
                      <w:sz w:val="20"/>
                      <w:szCs w:val="20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6"/>
                      <w:w w:val="100"/>
                      <w:sz w:val="20"/>
                      <w:szCs w:val="20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320" w:lineRule="exact" w:before="13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机在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9"/>
                      <w:w w:val="100"/>
                      <w:sz w:val="20"/>
                      <w:szCs w:val="2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3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7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6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树立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8"/>
                      <w:w w:val="100"/>
                      <w:sz w:val="20"/>
                      <w:szCs w:val="20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6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6"/>
                      <w:w w:val="100"/>
                      <w:sz w:val="20"/>
                      <w:szCs w:val="20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7"/>
                      <w:w w:val="100"/>
                      <w:sz w:val="20"/>
                      <w:szCs w:val="2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75pt;margin-top:635.759277pt;width:114.932005pt;height:28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line="19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4"/>
                      <w:w w:val="100"/>
                      <w:sz w:val="20"/>
                      <w:szCs w:val="20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1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6"/>
                      <w:w w:val="100"/>
                      <w:sz w:val="20"/>
                      <w:szCs w:val="20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0"/>
                      <w:sz w:val="20"/>
                      <w:szCs w:val="20"/>
                    </w:rPr>
                    <w:t>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7"/>
                      <w:w w:val="100"/>
                      <w:sz w:val="20"/>
                      <w:szCs w:val="20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0"/>
                      <w:sz w:val="20"/>
                      <w:szCs w:val="20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0"/>
                      <w:sz w:val="20"/>
                      <w:szCs w:val="20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方便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79993pt;margin-top:635.759277pt;width:102.249005pt;height:76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line="19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8"/>
                      <w:w w:val="100"/>
                      <w:sz w:val="20"/>
                      <w:szCs w:val="20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6"/>
                      <w:w w:val="100"/>
                      <w:sz w:val="20"/>
                      <w:szCs w:val="20"/>
                    </w:rPr>
                    <w:t>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4"/>
                      <w:w w:val="100"/>
                      <w:sz w:val="20"/>
                      <w:szCs w:val="20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1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320" w:lineRule="exact" w:before="13"/>
                    <w:ind w:left="20" w:right="48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7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0"/>
                      <w:sz w:val="20"/>
                      <w:szCs w:val="20"/>
                    </w:rPr>
                    <w:t>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0"/>
                      <w:w w:val="100"/>
                      <w:sz w:val="20"/>
                      <w:szCs w:val="20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9"/>
                      <w:w w:val="100"/>
                      <w:sz w:val="20"/>
                      <w:szCs w:val="20"/>
                    </w:rPr>
                    <w:t>、药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2"/>
                      <w:w w:val="100"/>
                      <w:sz w:val="20"/>
                      <w:szCs w:val="20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9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0"/>
                      <w:w w:val="100"/>
                      <w:sz w:val="20"/>
                      <w:szCs w:val="20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2"/>
                      <w:w w:val="100"/>
                      <w:sz w:val="20"/>
                      <w:szCs w:val="20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66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4"/>
                      <w:w w:val="100"/>
                      <w:sz w:val="20"/>
                      <w:szCs w:val="20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打印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5pt;margin-top:635.759277pt;width:94.902004pt;height:76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line="198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0"/>
                      <w:sz w:val="20"/>
                      <w:szCs w:val="20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0"/>
                      <w:sz w:val="20"/>
                      <w:szCs w:val="20"/>
                    </w:rPr>
                    <w:t>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7"/>
                      <w:w w:val="100"/>
                      <w:sz w:val="20"/>
                      <w:szCs w:val="20"/>
                    </w:rPr>
                    <w:t>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8"/>
                      <w:w w:val="100"/>
                      <w:sz w:val="20"/>
                      <w:szCs w:val="20"/>
                    </w:rPr>
                    <w:t>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0"/>
                      <w:sz w:val="20"/>
                      <w:szCs w:val="20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320" w:lineRule="exact" w:before="13"/>
                    <w:ind w:left="20" w:right="185" w:firstLine="0"/>
                    <w:jc w:val="left"/>
                    <w:rPr>
                      <w:rFonts w:ascii="Microsoft JhengHei" w:hAnsi="Microsoft JhengHei" w:cs="Microsoft JhengHei" w:eastAsia="Microsoft JhengHei"/>
                      <w:sz w:val="20"/>
                      <w:szCs w:val="2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3"/>
                      <w:w w:val="105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5"/>
                      <w:sz w:val="20"/>
                      <w:szCs w:val="20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5"/>
                      <w:sz w:val="20"/>
                      <w:szCs w:val="2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4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5"/>
                      <w:sz w:val="20"/>
                      <w:szCs w:val="20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7"/>
                      <w:w w:val="105"/>
                      <w:sz w:val="20"/>
                      <w:szCs w:val="20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5"/>
                      <w:sz w:val="20"/>
                      <w:szCs w:val="20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5"/>
                      <w:sz w:val="20"/>
                      <w:szCs w:val="20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1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3"/>
                      <w:w w:val="105"/>
                      <w:sz w:val="20"/>
                      <w:szCs w:val="20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5"/>
                      <w:sz w:val="20"/>
                      <w:szCs w:val="2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41"/>
                      <w:w w:val="105"/>
                      <w:sz w:val="20"/>
                      <w:szCs w:val="2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5"/>
                      <w:w w:val="105"/>
                      <w:sz w:val="20"/>
                      <w:szCs w:val="20"/>
                    </w:rPr>
                    <w:t>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5"/>
                      <w:sz w:val="20"/>
                      <w:szCs w:val="2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5"/>
                      <w:sz w:val="20"/>
                      <w:szCs w:val="2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ir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5"/>
                      <w:sz w:val="20"/>
                      <w:szCs w:val="20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5"/>
                      <w:sz w:val="20"/>
                      <w:szCs w:val="2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9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rot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"/>
                      <w:w w:val="100"/>
                      <w:sz w:val="20"/>
                      <w:szCs w:val="20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6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14"/>
                      <w:w w:val="100"/>
                      <w:sz w:val="20"/>
                      <w:szCs w:val="20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54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4"/>
                      <w:w w:val="105"/>
                      <w:sz w:val="20"/>
                      <w:szCs w:val="20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-2"/>
                      <w:w w:val="105"/>
                      <w:sz w:val="20"/>
                      <w:szCs w:val="20"/>
                    </w:rPr>
                    <w:t>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2"/>
                      <w:w w:val="105"/>
                      <w:sz w:val="20"/>
                      <w:szCs w:val="20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1"/>
                      <w:w w:val="105"/>
                      <w:sz w:val="20"/>
                      <w:szCs w:val="2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5"/>
                      <w:w w:val="105"/>
                      <w:sz w:val="20"/>
                      <w:szCs w:val="20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3"/>
                      <w:w w:val="105"/>
                      <w:sz w:val="20"/>
                      <w:szCs w:val="20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818C93"/>
                      <w:spacing w:val="0"/>
                      <w:w w:val="105"/>
                      <w:sz w:val="20"/>
                      <w:szCs w:val="20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17198pt;margin-top:545.671814pt;width:476.582799pt;height:12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159973pt;width:108.0pt;height:20.169pt;mso-position-horizontal-relative:page;mso-position-vertical-relative:page;z-index:-208" coordorigin="9360,14803" coordsize="2160,403">
            <v:shape style="position:absolute;left:9360;top:14803;width:2160;height:403" coordorigin="9360,14803" coordsize="2160,403" path="m9631,14976l9533,14976,9533,15119,9631,15119,9631,14976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458,14803l9360,14803,9360,15119,9457,15119,9457,14976,9631,14976,9631,14935,9458,14935,9458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631,14803l9533,14803,9533,14935,9631,14935,9631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790,14881l9717,14897,9666,14953,9657,14996,9658,15015,9678,15075,9731,15118,9787,15127,9806,15126,9826,15123,9845,15117,9864,15109,9875,15100,9780,15100,9772,15095,9761,15078,9757,15065,9754,15044,9754,15015,9754,14988,9767,14919,9787,14909,9875,14909,9868,14904,9851,14895,9828,14885,9807,14882,9790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9875,14909l9799,14909,9809,14918,9816,14935,9819,14947,9821,14975,9821,15031,9802,15094,9793,15100,9875,15100,9912,15044,9917,15007,9916,14988,9912,14968,9905,14949,9895,14930,9883,14915,9875,1490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035,14889l9943,14889,9943,15119,10034,15119,10034,14953,10035,14950,10046,14938,10062,14930,10066,14929,10182,14929,10180,14923,10178,14919,10035,14919,10035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82,14929l10079,14929,10086,14931,10096,14944,10096,15119,10186,15119,10185,14938,10182,1492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101,14883l10035,14919,10178,14919,10167,14904,10142,14888,10125,14884,10101,1488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98,15120l10480,15120,10477,15121,10457,15129,10446,15145,10444,15165,10451,15184,10466,15198,10489,15205,10494,15206,10499,15207,10504,15207,10523,15204,10541,15195,10556,15183,10561,15176,10512,15176,10510,15176,10512,15175,10515,15171,10520,15159,10519,15147,10509,15126,10498,15120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561,14889l10462,14889,10553,15124,10553,15126,10553,15127,10552,15133,10549,15140,10543,15156,10525,15175,10518,15176,10561,15176,10571,15163,10582,15141,10586,15131,10641,14997,10603,14997,1056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333,14881l10257,14908,10220,14960,10214,15003,10215,15020,10244,15087,10299,15122,10342,15128,10351,15128,10419,15111,10440,15096,10363,15096,10350,15096,10308,15018,10471,15018,10471,15014,10471,15009,10470,14990,10469,14987,10308,14987,10308,14966,10331,14909,10337,14908,10429,14908,10428,14908,10412,14897,10393,14889,10372,14884,10347,14881,10333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156,14881l11078,14908,11042,14960,11035,15003,11036,15020,11066,15087,11121,15122,11164,15128,11172,15128,11240,15111,11262,15096,11185,15096,11172,15096,11130,15052,11130,15018,11292,15018,11292,15016,11292,15009,11292,15003,11290,14987,11130,14987,11130,14966,11153,14909,11159,14908,11249,14908,11244,14903,11227,14894,11207,14888,11183,14883,11156,14881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775,14899l10681,14899,10748,15119,10825,15119,10853,15016,10812,15016,10775,1489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56,14987l10861,14987,10902,15119,10977,15119,11006,15014,10964,15014,10956,14987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63,15052l10424,15052,10423,15058,10412,15078,10395,15090,10375,15095,10369,15096,10363,15096,10440,15096,10449,15089,10461,15065,10463,15053,10463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5,15052l11197,15095,11185,15096,11262,15096,11271,15089,11283,15065,11285,15053,11285,15052,11245,15052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71,15018l10308,15018,10471,15018,10471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92,15018l11130,15018,11292,15018,11292,1501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926,14889l10846,14889,10812,15016,10853,15016,10861,14987,10956,14987,10926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041,14889l10999,14889,10964,15014,11006,15014,11041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648,14889l10603,14997,10641,14997,10681,14899,10775,14899,10772,14889,10648,14889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0429,14908l10351,14908,10357,14910,10371,14924,10376,14941,10378,14954,10378,14987,10469,14987,10464,14965,10454,14938,10442,14921,1042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249,14908l11172,14908,11179,14910,11192,14924,11197,14941,11200,14954,11200,14957,11200,14987,11290,14987,11289,14983,11282,14957,11270,14929,11258,14915,11249,14908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406,14803l11319,14803,11319,15119,11406,15119,11406,14803xe" filled="t" fillcolor="#EE2A24" stroked="f">
              <v:path arrowok="t"/>
              <v:fill type="solid"/>
            </v:shape>
            <v:shape style="position:absolute;left:9360;top:14803;width:2160;height:403" coordorigin="9360,14803" coordsize="2160,403" path="m11520,14803l11432,14803,11432,15119,11520,15119,11520,14803xe" filled="t" fillcolor="#EE2A2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96.5pt;margin-top:632.75pt;width:75pt;height:75pt;mso-position-horizontal-relative:page;mso-position-vertical-relative:page;z-index:-207" type="#_x0000_t75">
            <v:imagedata r:id="rId7" o:title=""/>
          </v:shape>
        </w:pict>
      </w:r>
      <w:r>
        <w:rPr/>
        <w:pict>
          <v:shape style="position:absolute;margin-left:35pt;margin-top:48.869656pt;width:119.992006pt;height:57.449072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line="30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32"/>
                      <w:szCs w:val="3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6"/>
                      <w:w w:val="100"/>
                      <w:sz w:val="32"/>
                      <w:szCs w:val="32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5"/>
                      <w:w w:val="100"/>
                      <w:sz w:val="32"/>
                      <w:szCs w:val="32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9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18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-2"/>
                      <w:w w:val="100"/>
                      <w:sz w:val="32"/>
                      <w:szCs w:val="32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6"/>
                      <w:w w:val="100"/>
                      <w:sz w:val="32"/>
                      <w:szCs w:val="32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68737A"/>
                      <w:spacing w:val="0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  <w:p>
                  <w:pPr>
                    <w:spacing w:line="240" w:lineRule="exact" w:before="94"/>
                    <w:ind w:left="20" w:right="40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6"/>
                      <w:szCs w:val="16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6"/>
                      <w:w w:val="100"/>
                      <w:sz w:val="16"/>
                      <w:szCs w:val="16"/>
                    </w:rPr>
                    <w:t>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97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26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x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9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2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6"/>
                      <w:w w:val="100"/>
                      <w:sz w:val="16"/>
                      <w:szCs w:val="16"/>
                    </w:rPr>
                    <w:t>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6"/>
                      <w:szCs w:val="16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1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-5"/>
                      <w:w w:val="100"/>
                      <w:sz w:val="16"/>
                      <w:szCs w:val="16"/>
                    </w:rPr>
                    <w:t>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414042"/>
                      <w:spacing w:val="0"/>
                      <w:w w:val="100"/>
                      <w:sz w:val="16"/>
                      <w:szCs w:val="16"/>
                    </w:rPr>
                    <w:t>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72.317978pt;width:162.128808pt;height:46.000747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16"/>
                      <w:szCs w:val="16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纸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钮和L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页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言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简体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中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默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）、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西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班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葡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萄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韩语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pt;margin-top:72.310829pt;width:158.370408pt;height:46pt;mso-position-horizontal-relative:page;mso-position-vertical-relative:page;z-index:-204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left="20" w:right="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_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left="20" w:right="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他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下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载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扩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展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他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0.317978pt;width:116.644005pt;height:58.000747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介质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介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直径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27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介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芯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介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签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132.317978pt;width:167.679208pt;height:106.000747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48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图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形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3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条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符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号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95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95"/>
                    </w:rPr>
                    <w:t>系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所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有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主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要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符号都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49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包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括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2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4"/>
                      <w:w w:val="105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Q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5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4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5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132.310074pt;width:164.485607pt;height:70.000747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操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作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°C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相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湿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无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凝结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                               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储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温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@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~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%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相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对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噪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2.317978pt;width:126.950406pt;height:70.000747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色带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碳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直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径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芯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尺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2"/>
                    </w:rPr>
                    <w:t> 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英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寸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芯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216.310074pt;width:162.360807pt;height:70.000747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29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26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6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8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存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现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格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化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252.317978pt;width:175.520008pt;height:214.000747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line="162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软件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21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令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言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Z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5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5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5"/>
                    </w:rPr>
                    <w:t>L)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85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end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驱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                                 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管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理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2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2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4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他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1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集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   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常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驻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字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体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2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2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6.317993pt;width:130.858406pt;height:46.000747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6"/>
                      <w:w w:val="100"/>
                      <w:sz w:val="16"/>
                      <w:szCs w:val="16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辨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打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印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300.310089pt;width:110.570405pt;height:22.000747pt;mso-position-horizontal-relative:page;mso-position-vertical-relative:page;z-index:-196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7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厂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装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-4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串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6.317993pt;width:144.098407pt;height:34.000747pt;mso-position-horizontal-relative:page;mso-position-vertical-relative:page;z-index:-195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形式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反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射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51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透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传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color w:val="414042"/>
                      <w:spacing w:val="-9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分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差</w:t>
                  </w:r>
                  <w:r>
                    <w:rPr>
                      <w:b w:val="0"/>
                      <w:bCs w:val="0"/>
                      <w:color w:val="414042"/>
                      <w:spacing w:val="-45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336.310089pt;width:114.152805pt;height:34.000747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16"/>
                      <w:szCs w:val="16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法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规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CCC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安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全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: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其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他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国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5"/>
                    </w:rPr>
                    <w:t>家</w:t>
                  </w:r>
                  <w:r>
                    <w:rPr>
                      <w:b w:val="0"/>
                      <w:bCs w:val="0"/>
                      <w:color w:val="414042"/>
                      <w:spacing w:val="-48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5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5"/>
                    </w:rPr>
                    <w:t>5</w:t>
                  </w:r>
                  <w:r>
                    <w:rPr>
                      <w:b w:val="0"/>
                      <w:bCs w:val="0"/>
                      <w:color w:val="414042"/>
                      <w:spacing w:val="-22"/>
                      <w:w w:val="105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-17"/>
                      <w:w w:val="105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5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4.001373pt;width:168.969607pt;height:82.317367pt;mso-position-horizontal-relative:page;mso-position-vertical-relative:page;z-index:-19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17"/>
                      <w:szCs w:val="17"/>
                    </w:rPr>
                    <w:t>通信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spacing w:line="240" w:lineRule="exact"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-50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接口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100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-4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接</w:t>
                  </w:r>
                  <w:r>
                    <w:rPr>
                      <w:b w:val="0"/>
                      <w:bCs w:val="0"/>
                      <w:color w:val="414042"/>
                      <w:spacing w:val="-8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串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口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网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络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协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议</w:t>
                  </w:r>
                  <w:r>
                    <w:rPr>
                      <w:b w:val="0"/>
                      <w:bCs w:val="0"/>
                      <w:color w:val="414042"/>
                      <w:spacing w:val="-4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-2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‐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exact"/>
                    <w:ind w:right="266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-1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-5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14042"/>
                      <w:spacing w:val="-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14042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串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协</w:t>
                  </w:r>
                  <w:r>
                    <w:rPr>
                      <w:b w:val="0"/>
                      <w:bCs w:val="0"/>
                      <w:color w:val="414042"/>
                      <w:spacing w:val="-6"/>
                      <w:w w:val="100"/>
                    </w:rPr>
                    <w:t>议</w:t>
                  </w:r>
                  <w:r>
                    <w:rPr>
                      <w:b w:val="0"/>
                      <w:bCs w:val="0"/>
                      <w:color w:val="414042"/>
                      <w:spacing w:val="-4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6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-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14042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14042"/>
                      <w:spacing w:val="-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384.310089pt;width:157.560807pt;height:34.000747pt;mso-position-horizontal-relative:page;mso-position-vertical-relative:page;z-index:-192" type="#_x0000_t202" filled="f" stroked="f">
            <v:textbox inset="0,0,0,0">
              <w:txbxContent>
                <w:p>
                  <w:pPr>
                    <w:spacing w:line="162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4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414042"/>
                      <w:spacing w:val="5"/>
                      <w:w w:val="95"/>
                    </w:rPr>
                    <w:t>年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标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准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保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期</w:t>
                  </w:r>
                  <w:r>
                    <w:rPr>
                      <w:b w:val="0"/>
                      <w:bCs w:val="0"/>
                      <w:color w:val="414042"/>
                      <w:spacing w:val="-4"/>
                      <w:w w:val="95"/>
                    </w:rPr>
                    <w:t>;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95"/>
                    </w:rPr>
                    <w:t>附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414042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al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414042"/>
                      <w:spacing w:val="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414042"/>
                      <w:spacing w:val="4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95"/>
                    </w:rPr>
                    <w:t>服</w:t>
                  </w:r>
                  <w:r>
                    <w:rPr>
                      <w:b w:val="0"/>
                      <w:bCs w:val="0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14042"/>
                      <w:spacing w:val="3"/>
                      <w:w w:val="100"/>
                    </w:rPr>
                    <w:t>务包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4888pt;margin-top:653.820679pt;width:109.324105pt;height:23.815965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60"/>
                    <w:ind w:left="3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1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1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"/>
                        <w:w w:val="105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11"/>
                        <w:w w:val="10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4"/>
                        <w:w w:val="10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-2"/>
                        <w:w w:val="10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5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3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2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231F20"/>
                        <w:spacing w:val="0"/>
                        <w:w w:val="105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769600pt;margin-top:695.819824pt;width:147.579501pt;height:11pt;mso-position-horizontal-relative:page;mso-position-vertical-relative:page;z-index:-190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8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853pt;margin-top:714.820679pt;width:74.315003pt;height:11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16pt;margin-top:728.820679pt;width:155.768607pt;height:25pt;mso-position-horizontal-relative:page;mso-position-vertical-relative:page;z-index:-188" type="#_x0000_t202" filled="f" stroked="f">
            <v:textbox inset="0,0,0,0">
              <w:txbxContent>
                <w:p>
                  <w:pPr>
                    <w:spacing w:line="185" w:lineRule="exact"/>
                    <w:ind w:left="2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技园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2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783295pt;margin-top:736.606262pt;width:108.431605pt;height:16pt;mso-position-horizontal-relative:page;mso-position-vertical-relative:page;z-index:-187" type="#_x0000_t202" filled="f" stroked="f">
            <v:textbox inset="0,0,0,0">
              <w:txbxContent>
                <w:p>
                  <w:pPr>
                    <w:spacing w:line="137" w:lineRule="exact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5"/>
                      <w:sz w:val="12"/>
                      <w:szCs w:val="12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5"/>
                      <w:sz w:val="12"/>
                      <w:szCs w:val="12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5"/>
                      <w:sz w:val="12"/>
                      <w:szCs w:val="12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5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1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1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1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"/>
      <w:ind w:left="180"/>
    </w:pPr>
    <w:rPr>
      <w:rFonts w:ascii="Microsoft JhengHei" w:hAnsi="Microsoft JhengHei" w:eastAsia="Microsoft JhengHe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hyperlink" Target="http://www.honeywellaid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2020-11-23T16:30:57Z</dcterms:created>
  <dcterms:modified xsi:type="dcterms:W3CDTF">2020-11-23T16:30:57Z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2020-11-23T00:00:00Z</vt:filetime>
  </property>
</Properties>
</file>