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467.999786pt;margin-top:38.604599pt;width:108.0pt;height:20.169pt;mso-position-horizontal-relative:page;mso-position-vertical-relative:page;z-index:-673" coordorigin="9360,772" coordsize="2160,403">
            <v:shape style="position:absolute;left:9360;top:772;width:2160;height:403" coordorigin="9360,772" coordsize="2160,403" path="m9631,944l9533,944,9533,1088,9631,1088,9631,944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9458,772l9360,772,9360,1088,9457,1088,9457,944,9631,944,9631,904,9458,904,9458,772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9631,772l9533,772,9533,904,9631,904,9631,772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9790,850l9717,866,9666,922,9657,965,9658,984,9678,1044,9731,1087,9787,1096,9806,1095,9826,1092,9845,1086,9864,1078,9875,1069,9780,1069,9772,1064,9761,1047,9757,1033,9754,1013,9754,984,9754,957,9767,888,9787,878,9875,878,9868,873,9851,863,9828,854,9807,851,9790,850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9875,878l9799,878,9809,887,9816,904,9819,916,9821,944,9821,1000,9802,1063,9793,1069,9875,1069,9912,1013,9917,976,9916,957,9912,937,9905,918,9895,899,9883,884,9875,878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035,858l9943,858,9943,1088,10034,1088,10034,922,10035,919,10046,907,10062,899,10066,897,10182,897,10180,891,10178,888,10035,888,10035,858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182,897l10079,897,10086,900,10096,913,10096,1088,10186,1088,10185,907,10182,897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101,852l10035,888,10178,888,10167,873,10142,857,10125,853,10101,852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498,1089l10480,1089,10477,1090,10457,1098,10446,1114,10444,1134,10451,1153,10466,1166,10489,1174,10494,1175,10499,1175,10504,1175,10523,1173,10541,1164,10556,1152,10561,1145,10512,1145,10510,1145,10512,1144,10515,1140,10520,1127,10519,1115,10509,1095,10498,1089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561,858l10462,858,10553,1093,10553,1095,10553,1096,10552,1101,10549,1109,10543,1125,10525,1144,10518,1145,10561,1145,10571,1132,10582,1110,10586,1100,10641,966,10603,966,10561,858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333,850l10257,877,10220,929,10214,972,10215,989,10244,1056,10299,1091,10342,1096,10351,1096,10419,1080,10440,1065,10363,1065,10350,1065,10308,987,10471,987,10471,983,10471,977,10470,959,10469,956,10308,956,10308,935,10331,878,10337,877,10429,877,10428,876,10412,866,10393,858,10372,853,10347,850,10333,850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1156,850l11078,877,11042,929,11035,972,11036,989,11066,1056,11121,1091,11164,1096,11172,1096,11240,1080,11262,1065,11185,1065,11172,1065,11130,1021,11130,987,11292,987,11292,985,11292,977,11292,972,11290,956,11130,956,11130,935,11153,878,11159,877,11249,877,11244,872,11227,863,11207,857,11183,852,11156,850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775,868l10681,868,10748,1088,10825,1088,10853,985,10812,985,10775,868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956,956l10861,956,10902,1088,10977,1088,11006,983,10964,983,10956,956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463,1021l10424,1021,10423,1027,10412,1047,10395,1059,10375,1064,10369,1065,10363,1065,10440,1065,10449,1058,10461,1034,10463,1022,10463,1021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1245,1021l11197,1064,11185,1065,11262,1065,11271,1058,11283,1034,11285,1022,11285,1021,11245,1021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471,987l10308,987,10471,987,10471,987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1292,987l11130,987,11292,987,11292,987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926,858l10846,858,10812,985,10853,985,10861,956,10956,956,10926,858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1041,858l10999,858,10964,983,11006,983,11041,858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648,858l10603,966,10641,966,10681,868,10775,868,10772,858,10648,858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0429,877l10351,877,10357,879,10371,893,10376,910,10378,923,10378,956,10469,956,10464,934,10454,907,10442,890,10429,877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1249,877l11172,877,11179,879,11192,893,11197,910,11200,923,11200,926,11200,956,11290,956,11289,952,11282,926,11270,898,11258,884,11249,877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1406,772l11319,772,11319,1088,11406,1088,11406,772xe" filled="t" fillcolor="#EE2A24" stroked="f">
              <v:path arrowok="t"/>
              <v:fill type="solid"/>
            </v:shape>
            <v:shape style="position:absolute;left:9360;top:772;width:2160;height:403" coordorigin="9360,772" coordsize="2160,403" path="m11520,772l11432,772,11432,1088,11520,1088,11520,772xe" filled="t" fillcolor="#EE2A24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15pt;margin-top:145.179001pt;width:261.7460pt;height:122.621pt;mso-position-horizontal-relative:page;mso-position-vertical-relative:page;z-index:-672" type="#_x0000_t75">
            <v:imagedata r:id="rId5" o:title=""/>
          </v:shape>
        </w:pict>
      </w:r>
      <w:r>
        <w:rPr/>
        <w:pict>
          <v:group style="position:absolute;margin-left:35.279999pt;margin-top:562.384216pt;width:540pt;height:.1pt;mso-position-horizontal-relative:page;mso-position-vertical-relative:page;z-index:-671" coordorigin="706,11248" coordsize="10800,2">
            <v:shape style="position:absolute;left:706;top:11248;width:10800;height:2" coordorigin="706,11248" coordsize="10800,0" path="m706,11248l11506,11248e" filled="f" stroked="t" strokeweight=".5pt" strokecolor="#9CA7AD">
              <v:path arrowok="t"/>
            </v:shape>
            <w10:wrap type="none"/>
          </v:group>
        </w:pict>
      </w:r>
      <w:r>
        <w:rPr/>
        <w:pict>
          <v:group style="position:absolute;margin-left:73.899803pt;margin-top:582.309875pt;width:32.2pt;height:33.341pt;mso-position-horizontal-relative:page;mso-position-vertical-relative:page;z-index:-670" coordorigin="1478,11646" coordsize="644,667">
            <v:shape style="position:absolute;left:1478;top:11646;width:644;height:667" coordorigin="1478,11646" coordsize="644,667" path="m2077,11646l1523,11646,1501,11652,1486,11666,1478,11687,1478,12268,1483,12290,1498,12305,1519,12313,2077,12313,2099,12308,2114,12293,2122,12272,2122,12267,1524,12267,1524,12244,2122,12244,2122,12214,1531,12214,1524,12207,1524,11699,1531,11692,2122,11692,2122,11691,2117,11670,2102,11654,2081,11646,2077,11646xe" filled="t" fillcolor="#0097D7" stroked="f">
              <v:path arrowok="t"/>
              <v:fill type="solid"/>
            </v:shape>
            <v:shape style="position:absolute;left:1478;top:11646;width:644;height:667" coordorigin="1478,11646" coordsize="644,667" path="m1616,12244l1570,12244,1570,12267,1616,12267,1616,12244xe" filled="t" fillcolor="#0097D7" stroked="f">
              <v:path arrowok="t"/>
              <v:fill type="solid"/>
            </v:shape>
            <v:shape style="position:absolute;left:1478;top:11646;width:644;height:667" coordorigin="1478,11646" coordsize="644,667" path="m1708,12244l1662,12244,1662,12267,1708,12267,1708,12244xe" filled="t" fillcolor="#0097D7" stroked="f">
              <v:path arrowok="t"/>
              <v:fill type="solid"/>
            </v:shape>
            <v:shape style="position:absolute;left:1478;top:11646;width:644;height:667" coordorigin="1478,11646" coordsize="644,667" path="m2122,12244l1754,12244,1754,12267,2122,12267,2122,12244xe" filled="t" fillcolor="#0097D7" stroked="f">
              <v:path arrowok="t"/>
              <v:fill type="solid"/>
            </v:shape>
            <v:shape style="position:absolute;left:1478;top:11646;width:644;height:667" coordorigin="1478,11646" coordsize="644,667" path="m2122,11692l2069,11692,2076,11699,2076,12207,2069,12214,2122,12214,2122,11692xe" filled="t" fillcolor="#0097D7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84.432053pt;margin-top:578.444031pt;width:27.133376pt;height:41.129865pt;mso-position-horizontal-relative:page;mso-position-vertical-relative:page;z-index:-669" coordorigin="3689,11569" coordsize="543,823">
            <v:shape style="position:absolute;left:3689;top:11569;width:543;height:823" coordorigin="3689,11569" coordsize="543,823" path="m3720,11784l3698,11796,3689,11810,3690,11826,3800,12077,3804,12088,3812,12106,3825,12133,3825,12135,3826,12136,3827,12137,3840,12160,3854,12182,3897,12237,3940,12281,3964,12367,3966,12375,3972,12382,3987,12391,3996,12391,4005,12389,4162,12341,4179,12330,4186,12312,4153,12157,4164,12136,4197,12072,4222,12005,4221,11983,4219,11964,4216,11945,4216,11944,4131,11944,4127,11940,3811,11940,3751,11803,3738,11789,3720,11784xe" filled="t" fillcolor="#0097D7" stroked="f">
              <v:path arrowok="t"/>
              <v:fill type="solid"/>
            </v:shape>
            <v:shape style="position:absolute;left:3689;top:11569;width:543;height:823" coordorigin="3689,11569" coordsize="543,823" path="m4192,11749l4176,11759,4175,11759,4173,11761,4172,11764,4171,11766,4170,11767,4169,11768,4169,11769,4161,11783,4139,11856,4132,11921,4131,11944,4216,11944,4213,11926,4212,11906,4211,11894,4211,11882,4213,11857,4218,11830,4224,11809,4229,11795,4231,11774,4223,11758,4211,11750,4192,11749xe" filled="t" fillcolor="#0097D7" stroked="f">
              <v:path arrowok="t"/>
              <v:fill type="solid"/>
            </v:shape>
            <v:shape style="position:absolute;left:3689;top:11569;width:543;height:823" coordorigin="3689,11569" coordsize="543,823" path="m3756,11659l3735,11671,3725,11686,3726,11702,3830,11929,3811,11940,4127,11940,4121,11935,4109,11921,4097,11903,4092,11894,3886,11894,3787,11677,3775,11663,3756,11659xe" filled="t" fillcolor="#0097D7" stroked="f">
              <v:path arrowok="t"/>
              <v:fill type="solid"/>
            </v:shape>
            <v:shape style="position:absolute;left:3689;top:11569;width:543;height:823" coordorigin="3689,11569" coordsize="543,823" path="m3821,11579l3800,11591,3790,11606,3791,11622,3908,11880,3886,11894,4092,11894,4085,11882,4076,11861,4071,11845,3964,11845,3852,11598,3840,11584,3821,11579xe" filled="t" fillcolor="#0097D7" stroked="f">
              <v:path arrowok="t"/>
              <v:fill type="solid"/>
            </v:shape>
            <v:shape style="position:absolute;left:3689;top:11569;width:543;height:823" coordorigin="3689,11569" coordsize="543,823" path="m3959,11569l3936,11579,3925,11593,3924,11609,3994,11826,3964,11845,4071,11845,3987,11591,3977,11576,3959,11569xe" filled="t" fillcolor="#0097D7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6.444794pt;margin-top:581.805481pt;width:39.11pt;height:34.1497pt;mso-position-horizontal-relative:page;mso-position-vertical-relative:page;z-index:-668" coordorigin="5729,11636" coordsize="782,683">
            <v:group style="position:absolute;left:5734;top:11641;width:772;height:549" coordorigin="5734,11641" coordsize="772,549">
              <v:shape style="position:absolute;left:5734;top:11641;width:772;height:549" coordorigin="5734,11641" coordsize="772,549" path="m6475,11641l5765,11641,5744,11649,5734,11668,5734,12161,5742,12181,5761,12190,6475,12190,6496,12183,6506,12164,6506,12093,5768,12093,5768,11674,6506,11674,6506,11671,6498,11651,6479,11641,6475,11641xe" filled="t" fillcolor="#0097D7" stroked="f">
                <v:path arrowok="t"/>
                <v:fill type="solid"/>
              </v:shape>
              <v:shape style="position:absolute;left:5734;top:11641;width:772;height:549" coordorigin="5734,11641" coordsize="772,549" path="m6506,11674l6473,11674,6473,12093,6506,12093,6506,11674xe" filled="t" fillcolor="#0097D7" stroked="f">
                <v:path arrowok="t"/>
                <v:fill type="solid"/>
              </v:shape>
            </v:group>
            <v:group style="position:absolute;left:5925;top:12302;width:388;height:2" coordorigin="5925,12302" coordsize="388,2">
              <v:shape style="position:absolute;left:5925;top:12302;width:388;height:2" coordorigin="5925,12302" coordsize="388,0" path="m5925,12302l6313,12302e" filled="f" stroked="t" strokeweight="1.713pt" strokecolor="#0097D7">
                <v:path arrowok="t"/>
              </v:shape>
            </v:group>
            <v:group style="position:absolute;left:6023;top:12254;width:193;height:2" coordorigin="6023,12254" coordsize="193,2">
              <v:shape style="position:absolute;left:6023;top:12254;width:193;height:2" coordorigin="6023,12254" coordsize="193,0" path="m6023,12254l6216,12254e" filled="f" stroked="t" strokeweight="3.281pt" strokecolor="#0097D7">
                <v:path arrowok="t"/>
              </v:shape>
            </v:group>
            <v:group style="position:absolute;left:5831;top:11786;width:193;height:206" coordorigin="5831,11786" coordsize="193,206">
              <v:shape style="position:absolute;left:5831;top:11786;width:193;height:206" coordorigin="5831,11786" coordsize="193,206" path="m6024,11786l5831,11872,5831,11906,6024,11992,6024,11951,5878,11889,5878,11889,6024,11827,6024,11786xe" filled="t" fillcolor="#0097D7" stroked="f">
                <v:path arrowok="t"/>
                <v:fill type="solid"/>
              </v:shape>
            </v:group>
            <v:group style="position:absolute;left:6053;top:11739;width:134;height:291" coordorigin="6053,11739" coordsize="134,291">
              <v:shape style="position:absolute;left:6053;top:11739;width:134;height:291" coordorigin="6053,11739" coordsize="134,291" path="m6187,11739l6148,11739,6053,12030,6092,12030,6187,11739xe" filled="t" fillcolor="#0097D7" stroked="f">
                <v:path arrowok="t"/>
                <v:fill type="solid"/>
              </v:shape>
            </v:group>
            <v:group style="position:absolute;left:6218;top:11786;width:192;height:206" coordorigin="6218,11786" coordsize="192,206">
              <v:shape style="position:absolute;left:6218;top:11786;width:192;height:206" coordorigin="6218,11786" coordsize="192,206" path="m6218,11786l6218,11827,6367,11889,6367,11889,6218,11951,6218,11992,6410,11907,6410,11871,6218,11786xe" filled="t" fillcolor="#0097D7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90.38913pt;margin-top:580.749023pt;width:47.221555pt;height:36.463058pt;mso-position-horizontal-relative:page;mso-position-vertical-relative:page;z-index:-667" coordorigin="7808,11615" coordsize="944,729">
            <v:group style="position:absolute;left:7813;top:12023;width:934;height:316" coordorigin="7813,12023" coordsize="934,316">
              <v:shape style="position:absolute;left:7813;top:12023;width:934;height:316" coordorigin="7813,12023" coordsize="934,316" path="m8591,12023l7969,12023,7946,12025,7885,12048,7839,12094,7815,12155,7813,12178,7814,12202,7837,12265,7882,12312,7942,12337,8591,12339,8614,12338,8675,12314,8721,12269,8738,12235,7967,12235,7945,12230,7928,12218,7917,12199,7919,12171,7927,12150,7940,12136,7957,12128,8737,12128,8733,12117,8695,12064,8640,12031,8596,12023,8591,12023xe" filled="t" fillcolor="#0097D7" stroked="f">
                <v:path arrowok="t"/>
                <v:fill type="solid"/>
              </v:shape>
              <v:shape style="position:absolute;left:7813;top:12023;width:934;height:316" coordorigin="7813,12023" coordsize="934,316" path="m8737,12128l7957,12128,7982,12132,8002,12142,8015,12157,8020,12177,8016,12201,8005,12219,7987,12231,7967,12235,8738,12235,8740,12229,8745,12207,8747,12184,8746,12160,8741,12138,8737,12128xe" filled="t" fillcolor="#0097D7" stroked="f">
                <v:path arrowok="t"/>
                <v:fill type="solid"/>
              </v:shape>
            </v:group>
            <v:group style="position:absolute;left:7944;top:11620;width:437;height:378" coordorigin="7944,11620" coordsize="437,378">
              <v:shape style="position:absolute;left:7944;top:11620;width:437;height:378" coordorigin="7944,11620" coordsize="437,378" path="m8273,11620l8203,11643,8164,11694,8155,11731,8156,11749,7944,11998,8112,11998,8252,11852,8290,11852,8346,11828,8381,11777,8298,11775,8288,11686,8371,11675,8364,11664,8355,11654,8344,11645,8328,11634,8310,11626,8292,11622,8273,11620xe" filled="t" fillcolor="#0097D7" stroked="f">
                <v:path arrowok="t"/>
                <v:fill type="solid"/>
              </v:shape>
              <v:shape style="position:absolute;left:7944;top:11620;width:437;height:378" coordorigin="7944,11620" coordsize="437,378" path="m8290,11852l8252,11852,8272,11854,8290,11852xe" filled="t" fillcolor="#0097D7" stroked="f">
                <v:path arrowok="t"/>
                <v:fill type="solid"/>
              </v:shape>
            </v:group>
            <v:group style="position:absolute;left:8159;top:11797;width:424;height:202" coordorigin="8159,11797" coordsize="424,202">
              <v:shape style="position:absolute;left:8159;top:11797;width:424;height:202" coordorigin="8159,11797" coordsize="424,202" path="m8546,11797l8440,11824,8357,11908,8159,11998,8307,11998,8385,11963,8496,11942,8583,11868,8546,11797xe" filled="t" fillcolor="#0097D7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5.240021pt;margin-top:579.10199pt;width:33.528068pt;height:39.8pt;mso-position-horizontal-relative:page;mso-position-vertical-relative:page;z-index:-666" coordorigin="10105,11582" coordsize="671,796">
            <v:group style="position:absolute;left:10308;top:11802;width:220;height:292" coordorigin="10308,11802" coordsize="220,292">
              <v:shape style="position:absolute;left:10308;top:11802;width:220;height:292" coordorigin="10308,11802" coordsize="220,292" path="m10418,11802l10355,11822,10314,11872,10308,11921,10310,11941,10315,11957,10323,11972,10336,11994,10347,12016,10357,12036,10365,12055,10371,12071,10376,12086,10455,12094,10481,12028,10504,11985,10506,11982,10507,11981,10508,11979,10512,11974,10514,11971,10522,11953,10528,11933,10526,11907,10501,11843,10451,11808,10432,11803,10418,11802xe" filled="t" fillcolor="#0097D7" stroked="f">
                <v:path arrowok="t"/>
                <v:fill type="solid"/>
              </v:shape>
            </v:group>
            <v:group style="position:absolute;left:10110;top:11587;width:661;height:786" coordorigin="10110,11587" coordsize="661,786">
              <v:shape style="position:absolute;left:10110;top:11587;width:661;height:786" coordorigin="10110,11587" coordsize="661,786" path="m10418,11587l10396,11587,10375,11589,10316,11603,10270,11623,10218,11657,10175,11701,10141,11753,10119,11813,10110,11877,10110,11899,10120,11965,10141,12023,10185,12089,10214,12115,10220,12373,10550,12373,10550,12283,10589,12283,10610,12281,10629,12275,10647,12267,10661,12257,10662,12257,10664,12255,10341,12255,10341,12225,10689,12225,10693,12217,10698,12201,10699,12195,10341,12195,10341,12165,10699,12165,10699,12137,10345,12137,10342,12121,10312,12039,10303,12021,10207,12021,10202,12011,10198,12003,10195,11993,10245,11971,10276,11971,10271,11957,10267,11937,10266,11933,10183,11933,10183,11927,10183,11921,10183,11909,10183,11905,10183,11901,10266,11901,10267,11895,10271,11871,10273,11867,10242,11867,10192,11847,10195,11837,10198,11827,10202,11817,10301,11817,10303,11815,10318,11799,10275,11799,10236,11759,10242,11751,10249,11745,10257,11737,10319,11737,10304,11701,10313,11695,10323,11691,10332,11687,10400,11687,10400,11671,10613,11671,10612,11669,10595,11657,10578,11643,10522,11613,10461,11593,10460,11593,10439,11589,10418,11587xe" filled="t" fillcolor="#0097D7" stroked="f">
                <v:path arrowok="t"/>
                <v:fill type="solid"/>
              </v:shape>
              <v:shape style="position:absolute;left:10110;top:11587;width:661;height:786" coordorigin="10110,11587" coordsize="661,786" path="m10689,12225l10491,12225,10491,12255,10664,12255,10682,12237,10689,12225xe" filled="t" fillcolor="#0097D7" stroked="f">
                <v:path arrowok="t"/>
                <v:fill type="solid"/>
              </v:shape>
              <v:shape style="position:absolute;left:10110;top:11587;width:661;height:786" coordorigin="10110,11587" coordsize="661,786" path="m10699,12165l10492,12165,10492,12195,10699,12195,10699,12185,10699,12165xe" filled="t" fillcolor="#0097D7" stroked="f">
                <v:path arrowok="t"/>
                <v:fill type="solid"/>
              </v:shape>
              <v:shape style="position:absolute;left:10110;top:11587;width:661;height:786" coordorigin="10110,11587" coordsize="661,786" path="m10548,11763l10397,11763,10423,11765,10448,11769,10510,11797,10552,11843,10570,11901,10569,11925,10545,11999,10542,12003,10527,12031,10514,12057,10504,12079,10498,12099,10493,12113,10491,12119,10487,12137,10699,12137,10699,12081,10760,12081,10770,12071,10770,12055,10770,12051,10769,12049,10758,12021,10627,12021,10577,12001,10581,11991,10585,11981,10589,11971,10738,11971,10723,11933,10596,11933,10597,11927,10597,11921,10597,11909,10597,11905,10597,11901,10710,11901,10706,11891,10703,11863,10590,11863,10588,11853,10584,11843,10580,11835,10630,11813,10697,11813,10696,11809,10693,11797,10558,11797,10551,11789,10544,11781,10537,11775,10548,11763xe" filled="t" fillcolor="#0097D7" stroked="f">
                <v:path arrowok="t"/>
                <v:fill type="solid"/>
              </v:shape>
              <v:shape style="position:absolute;left:10110;top:11587;width:661;height:786" coordorigin="10110,11587" coordsize="661,786" path="m10276,11971l10245,11971,10248,11981,10252,11991,10257,12001,10207,12021,10303,12021,10297,12009,10287,11995,10278,11977,10276,11971xe" filled="t" fillcolor="#0097D7" stroked="f">
                <v:path arrowok="t"/>
                <v:fill type="solid"/>
              </v:shape>
              <v:shape style="position:absolute;left:10110;top:11587;width:661;height:786" coordorigin="10110,11587" coordsize="661,786" path="m10738,11971l10589,11971,10638,11991,10635,12001,10631,12011,10627,12021,10758,12021,10738,11971xe" filled="t" fillcolor="#0097D7" stroked="f">
                <v:path arrowok="t"/>
                <v:fill type="solid"/>
              </v:shape>
              <v:shape style="position:absolute;left:10110;top:11587;width:661;height:786" coordorigin="10110,11587" coordsize="661,786" path="m10266,11901l10237,11901,10237,11905,10236,11909,10236,11921,10237,11927,10237,11933,10266,11933,10265,11917,10266,11901xe" filled="t" fillcolor="#0097D7" stroked="f">
                <v:path arrowok="t"/>
                <v:fill type="solid"/>
              </v:shape>
              <v:shape style="position:absolute;left:10110;top:11587;width:661;height:786" coordorigin="10110,11587" coordsize="661,786" path="m10710,11901l10650,11901,10651,11905,10651,11909,10651,11921,10650,11927,10650,11933,10723,11933,10710,11901xe" filled="t" fillcolor="#0097D7" stroked="f">
                <v:path arrowok="t"/>
                <v:fill type="solid"/>
              </v:shape>
              <v:shape style="position:absolute;left:10110;top:11587;width:661;height:786" coordorigin="10110,11587" coordsize="661,786" path="m10301,11817l10202,11817,10252,11837,10248,11847,10245,11857,10242,11867,10273,11867,10279,11851,10290,11831,10301,11817xe" filled="t" fillcolor="#0097D7" stroked="f">
                <v:path arrowok="t"/>
                <v:fill type="solid"/>
              </v:shape>
              <v:shape style="position:absolute;left:10110;top:11587;width:661;height:786" coordorigin="10110,11587" coordsize="661,786" path="m10697,11813l10630,11813,10634,11823,10638,11833,10641,11843,10590,11863,10703,11863,10703,11857,10700,11835,10698,11821,10697,11813xe" filled="t" fillcolor="#0097D7" stroked="f">
                <v:path arrowok="t"/>
                <v:fill type="solid"/>
              </v:shape>
              <v:shape style="position:absolute;left:10110;top:11587;width:661;height:786" coordorigin="10110,11587" coordsize="661,786" path="m10319,11737l10257,11737,10296,11775,10288,11783,10281,11791,10275,11799,10318,11799,10336,11787,10355,11775,10375,11767,10397,11763,10548,11763,10558,11753,10326,11753,10319,11737xe" filled="t" fillcolor="#0097D7" stroked="f">
                <v:path arrowok="t"/>
                <v:fill type="solid"/>
              </v:shape>
              <v:shape style="position:absolute;left:10110;top:11587;width:661;height:786" coordorigin="10110,11587" coordsize="661,786" path="m10665,11735l10575,11735,10583,11743,10590,11751,10597,11759,10558,11797,10693,11797,10690,11789,10683,11771,10675,11753,10665,11735xe" filled="t" fillcolor="#0097D7" stroked="f">
                <v:path arrowok="t"/>
                <v:fill type="solid"/>
              </v:shape>
              <v:shape style="position:absolute;left:10110;top:11587;width:661;height:786" coordorigin="10110,11587" coordsize="661,786" path="m10400,11687l10332,11687,10354,11739,10344,11743,10334,11747,10326,11753,10558,11753,10562,11749,10503,11749,10494,11745,10485,11741,10475,11737,10479,11727,10400,11727,10400,11687xe" filled="t" fillcolor="#0097D7" stroked="f">
                <v:path arrowok="t"/>
                <v:fill type="solid"/>
              </v:shape>
              <v:shape style="position:absolute;left:10110;top:11587;width:661;height:786" coordorigin="10110,11587" coordsize="661,786" path="m10627,11685l10496,11685,10506,11689,10515,11693,10524,11699,10503,11749,10562,11749,10575,11735,10665,11735,10653,11717,10641,11701,10627,11685xe" filled="t" fillcolor="#0097D7" stroked="f">
                <v:path arrowok="t"/>
                <v:fill type="solid"/>
              </v:shape>
              <v:shape style="position:absolute;left:10110;top:11587;width:661;height:786" coordorigin="10110,11587" coordsize="661,786" path="m10613,11671l10431,11671,10431,11727,10479,11727,10496,11685,10627,11685,10613,11671xe" filled="t" fillcolor="#0097D7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087002pt;margin-top:70.691589pt;width:103.596005pt;height:56.154775pt;mso-position-horizontal-relative:page;mso-position-vertical-relative:page;z-index:-665" type="#_x0000_t202" filled="f" stroked="f">
            <v:textbox inset="0,0,0,0">
              <w:txbxContent>
                <w:p>
                  <w:pPr>
                    <w:spacing w:line="616" w:lineRule="exact"/>
                    <w:ind w:left="35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56"/>
                      <w:szCs w:val="5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0"/>
                      <w:w w:val="100"/>
                      <w:sz w:val="56"/>
                      <w:szCs w:val="5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-11"/>
                      <w:w w:val="100"/>
                      <w:sz w:val="56"/>
                      <w:szCs w:val="56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97D7"/>
                      <w:spacing w:val="12"/>
                      <w:w w:val="100"/>
                      <w:sz w:val="56"/>
                      <w:szCs w:val="56"/>
                    </w:rPr>
                    <w:t>系列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spacing w:line="507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40"/>
                      <w:szCs w:val="40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10"/>
                      <w:w w:val="100"/>
                      <w:sz w:val="40"/>
                      <w:szCs w:val="40"/>
                    </w:rPr>
                    <w:t>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11"/>
                      <w:w w:val="100"/>
                      <w:sz w:val="40"/>
                      <w:szCs w:val="40"/>
                    </w:rPr>
                    <w:t>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4"/>
                      <w:w w:val="100"/>
                      <w:sz w:val="40"/>
                      <w:szCs w:val="40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5"/>
                      <w:w w:val="100"/>
                      <w:sz w:val="40"/>
                      <w:szCs w:val="40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0"/>
                      <w:w w:val="100"/>
                      <w:sz w:val="40"/>
                      <w:szCs w:val="40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546501pt;margin-top:146.675415pt;width:261.946404pt;height:86.581822pt;mso-position-horizontal-relative:page;mso-position-vertical-relative:page;z-index:-664" type="#_x0000_t202" filled="f" stroked="f">
            <v:textbox inset="0,0,0,0">
              <w:txbxContent>
                <w:p>
                  <w:pPr>
                    <w:spacing w:line="222" w:lineRule="exact"/>
                    <w:ind w:left="38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300" w:lineRule="exact" w:before="11"/>
                    <w:ind w:left="20" w:right="20" w:firstLine="25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1"/>
                      <w:w w:val="100"/>
                      <w:sz w:val="19"/>
                      <w:szCs w:val="19"/>
                    </w:rPr>
                    <w:t>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6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解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方案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6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列打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两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英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9"/>
                      <w:w w:val="100"/>
                      <w:sz w:val="19"/>
                      <w:szCs w:val="19"/>
                    </w:rPr>
                    <w:t>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0"/>
                      <w:w w:val="100"/>
                      <w:sz w:val="19"/>
                      <w:szCs w:val="19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C2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5"/>
                      <w:w w:val="100"/>
                      <w:sz w:val="19"/>
                      <w:szCs w:val="19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61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英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9"/>
                      <w:w w:val="100"/>
                      <w:sz w:val="19"/>
                      <w:szCs w:val="19"/>
                    </w:rPr>
                    <w:t>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0"/>
                      <w:w w:val="100"/>
                      <w:sz w:val="19"/>
                      <w:szCs w:val="19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2"/>
                      <w:w w:val="100"/>
                      <w:sz w:val="19"/>
                      <w:szCs w:val="19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英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转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9"/>
                      <w:w w:val="100"/>
                      <w:sz w:val="19"/>
                      <w:szCs w:val="19"/>
                    </w:rPr>
                    <w:t>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0"/>
                      <w:w w:val="100"/>
                      <w:sz w:val="19"/>
                      <w:szCs w:val="19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3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8"/>
                      <w:w w:val="100"/>
                      <w:sz w:val="19"/>
                      <w:szCs w:val="19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9"/>
                      <w:w w:val="100"/>
                      <w:sz w:val="19"/>
                      <w:szCs w:val="19"/>
                    </w:rPr>
                    <w:t>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2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非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境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63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9"/>
                      <w:w w:val="100"/>
                      <w:sz w:val="19"/>
                      <w:szCs w:val="19"/>
                    </w:rPr>
                    <w:t>格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们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9"/>
                      <w:w w:val="100"/>
                      <w:sz w:val="19"/>
                      <w:szCs w:val="19"/>
                    </w:rPr>
                    <w:t>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4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对可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11501pt;margin-top:245.675415pt;width:267.786557pt;height:86.581822pt;mso-position-horizontal-relative:page;mso-position-vertical-relative:page;z-index:-663" type="#_x0000_t202" filled="f" stroked="f">
            <v:textbox inset="0,0,0,0">
              <w:txbxContent>
                <w:p>
                  <w:pPr>
                    <w:spacing w:line="222" w:lineRule="exact"/>
                    <w:ind w:left="38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实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和无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4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这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300" w:lineRule="exact" w:before="11"/>
                    <w:ind w:left="20" w:right="20" w:firstLine="17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9"/>
                      <w:w w:val="100"/>
                      <w:sz w:val="19"/>
                      <w:szCs w:val="19"/>
                    </w:rPr>
                    <w:t>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4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括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9"/>
                      <w:w w:val="100"/>
                      <w:sz w:val="19"/>
                      <w:szCs w:val="19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2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自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境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6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列打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色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9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6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9"/>
                      <w:w w:val="100"/>
                      <w:sz w:val="19"/>
                      <w:szCs w:val="19"/>
                    </w:rPr>
                    <w:t>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非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2"/>
                      <w:w w:val="100"/>
                      <w:sz w:val="19"/>
                      <w:szCs w:val="19"/>
                    </w:rPr>
                    <w:t>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9"/>
                      <w:w w:val="100"/>
                      <w:sz w:val="19"/>
                      <w:szCs w:val="19"/>
                    </w:rPr>
                    <w:t>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6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闪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7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3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脑。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203094pt;margin-top:284.118744pt;width:254.36908pt;height:45.576269pt;mso-position-horizontal-relative:page;mso-position-vertical-relative:page;z-index:-662" type="#_x0000_t202" filled="f" stroked="f">
            <v:textbox inset="0,0,0,0">
              <w:txbxContent>
                <w:p>
                  <w:pPr>
                    <w:spacing w:line="222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31"/>
                      <w:w w:val="100"/>
                      <w:sz w:val="19"/>
                      <w:szCs w:val="19"/>
                    </w:rPr>
                    <w:t>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由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客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3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户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输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入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3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引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3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领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34"/>
                      <w:w w:val="100"/>
                      <w:sz w:val="19"/>
                      <w:szCs w:val="19"/>
                    </w:rPr>
                    <w:t>创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新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6"/>
                      <w:w w:val="100"/>
                      <w:sz w:val="19"/>
                      <w:szCs w:val="19"/>
                    </w:rPr>
                    <w:t>计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10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48087"/>
                      <w:spacing w:val="19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48087"/>
                      <w:spacing w:val="16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系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29"/>
                      <w:w w:val="100"/>
                      <w:sz w:val="19"/>
                      <w:szCs w:val="19"/>
                    </w:rPr>
                    <w:t>列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3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优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化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29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于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61" w:lineRule="auto" w:before="28"/>
                    <w:ind w:left="21" w:right="30" w:hanging="1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医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5"/>
                      <w:w w:val="100"/>
                      <w:sz w:val="19"/>
                      <w:szCs w:val="19"/>
                    </w:rPr>
                    <w:t>疗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53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零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售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32"/>
                      <w:w w:val="100"/>
                      <w:sz w:val="19"/>
                      <w:szCs w:val="19"/>
                    </w:rPr>
                    <w:t>酒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店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市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7"/>
                      <w:w w:val="100"/>
                      <w:sz w:val="19"/>
                      <w:szCs w:val="19"/>
                    </w:rPr>
                    <w:t>场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10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32"/>
                      <w:w w:val="100"/>
                      <w:sz w:val="19"/>
                      <w:szCs w:val="19"/>
                    </w:rPr>
                    <w:t>同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时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也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32"/>
                      <w:w w:val="100"/>
                      <w:sz w:val="19"/>
                      <w:szCs w:val="19"/>
                    </w:rPr>
                    <w:t>适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于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轻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业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制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造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54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仓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一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1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般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办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3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公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室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22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作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-2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8087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378pt;margin-top:344.675415pt;width:257.777352pt;height:41.581822pt;mso-position-horizontal-relative:page;mso-position-vertical-relative:page;z-index:-661" type="#_x0000_t202" filled="f" stroked="f">
            <v:textbox inset="0,0,0,0">
              <w:txbxContent>
                <w:p>
                  <w:pPr>
                    <w:spacing w:line="222" w:lineRule="exact"/>
                    <w:ind w:left="23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转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2"/>
                      <w:w w:val="100"/>
                      <w:sz w:val="19"/>
                      <w:szCs w:val="19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½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8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8"/>
                      <w:w w:val="100"/>
                      <w:sz w:val="19"/>
                      <w:szCs w:val="19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2"/>
                      <w:w w:val="100"/>
                      <w:sz w:val="19"/>
                      <w:szCs w:val="19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8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300" w:lineRule="exact" w:before="11"/>
                    <w:ind w:left="20" w:right="20" w:firstLine="0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两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芯规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格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4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达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3"/>
                      <w:w w:val="100"/>
                      <w:sz w:val="19"/>
                      <w:szCs w:val="19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3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9"/>
                      <w:w w:val="100"/>
                      <w:sz w:val="19"/>
                      <w:szCs w:val="19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9"/>
                      <w:w w:val="100"/>
                      <w:sz w:val="19"/>
                      <w:szCs w:val="19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2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质补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给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5"/>
                      <w:w w:val="100"/>
                      <w:sz w:val="19"/>
                      <w:szCs w:val="19"/>
                    </w:rPr>
                    <w:t>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4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9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491486pt;margin-top:370.627319pt;width:257.660253pt;height:41.581822pt;mso-position-horizontal-relative:page;mso-position-vertical-relative:page;z-index:-660" type="#_x0000_t202" filled="f" stroked="f">
            <v:textbox inset="0,0,0,0">
              <w:txbxContent>
                <w:p>
                  <w:pPr>
                    <w:spacing w:line="222" w:lineRule="exact"/>
                    <w:ind w:left="31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现有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境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61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配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6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6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300" w:lineRule="exact" w:before="11"/>
                    <w:ind w:left="40" w:right="70" w:hanging="21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串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4"/>
                      <w:w w:val="100"/>
                      <w:sz w:val="19"/>
                      <w:szCs w:val="19"/>
                    </w:rPr>
                    <w:t>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9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4"/>
                      <w:w w:val="100"/>
                      <w:sz w:val="19"/>
                      <w:szCs w:val="19"/>
                    </w:rPr>
                    <w:t>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8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9"/>
                      <w:w w:val="100"/>
                      <w:sz w:val="19"/>
                      <w:szCs w:val="19"/>
                    </w:rPr>
                    <w:t>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太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含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lu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与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X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认证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8"/>
                      <w:w w:val="100"/>
                      <w:sz w:val="19"/>
                      <w:szCs w:val="19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7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.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卡。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979pt;margin-top:398.675415pt;width:259.364700pt;height:41.581822pt;mso-position-horizontal-relative:page;mso-position-vertical-relative:page;z-index:-659" type="#_x0000_t202" filled="f" stroked="f">
            <v:textbox inset="0,0,0,0">
              <w:txbxContent>
                <w:p>
                  <w:pPr>
                    <w:spacing w:line="222" w:lineRule="exact"/>
                    <w:ind w:left="32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考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成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7"/>
                      <w:w w:val="100"/>
                      <w:sz w:val="19"/>
                      <w:szCs w:val="19"/>
                    </w:rPr>
                    <w:t>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9"/>
                      <w:w w:val="100"/>
                      <w:sz w:val="19"/>
                      <w:szCs w:val="19"/>
                    </w:rPr>
                    <w:t>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全面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令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语言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300" w:lineRule="exact" w:before="11"/>
                    <w:ind w:left="29" w:right="20" w:hanging="10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0"/>
                      <w:w w:val="100"/>
                      <w:sz w:val="19"/>
                      <w:szCs w:val="19"/>
                    </w:rPr>
                    <w:t>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4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括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公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5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好和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4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真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im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4"/>
                      <w:w w:val="100"/>
                      <w:sz w:val="19"/>
                      <w:szCs w:val="19"/>
                    </w:rPr>
                    <w:t>2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尤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96401pt;margin-top:452.675415pt;width:254.8033pt;height:26.581822pt;mso-position-horizontal-relative:page;mso-position-vertical-relative:page;z-index:-658" type="#_x0000_t202" filled="f" stroked="f">
            <v:textbox inset="0,0,0,0">
              <w:txbxContent>
                <w:p>
                  <w:pPr>
                    <w:spacing w:line="222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9"/>
                      <w:szCs w:val="19"/>
                    </w:rPr>
                    <w:t>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0"/>
                      <w:w w:val="100"/>
                      <w:sz w:val="19"/>
                      <w:szCs w:val="19"/>
                    </w:rPr>
                    <w:t>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4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信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列打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300" w:lineRule="exact"/>
                    <w:ind w:left="23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增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61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连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使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43.286377pt;width:79.303803pt;height:16pt;mso-position-horizontal-relative:page;mso-position-vertical-relative:page;z-index:-657" type="#_x0000_t202" filled="f" stroked="f">
            <v:textbox inset="0,0,0,0">
              <w:txbxContent>
                <w:p>
                  <w:pPr>
                    <w:spacing w:line="316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28"/>
                      <w:szCs w:val="28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9CA7AD"/>
                      <w:spacing w:val="0"/>
                      <w:w w:val="100"/>
                      <w:sz w:val="28"/>
                      <w:szCs w:val="28"/>
                    </w:rPr>
                    <w:t>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9CA7AD"/>
                      <w:spacing w:val="-39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9CA7AD"/>
                      <w:spacing w:val="0"/>
                      <w:w w:val="100"/>
                      <w:sz w:val="28"/>
                      <w:szCs w:val="28"/>
                    </w:rPr>
                    <w:t>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9CA7AD"/>
                      <w:spacing w:val="-56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9CA7AD"/>
                      <w:spacing w:val="0"/>
                      <w:w w:val="100"/>
                      <w:sz w:val="28"/>
                      <w:szCs w:val="28"/>
                    </w:rPr>
                    <w:t>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9CA7AD"/>
                      <w:spacing w:val="-44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9CA7AD"/>
                      <w:spacing w:val="0"/>
                      <w:w w:val="100"/>
                      <w:sz w:val="28"/>
                      <w:szCs w:val="28"/>
                    </w:rPr>
                    <w:t>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9CA7AD"/>
                      <w:spacing w:val="-48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9CA7AD"/>
                      <w:spacing w:val="0"/>
                      <w:w w:val="100"/>
                      <w:sz w:val="28"/>
                      <w:szCs w:val="28"/>
                    </w:rPr>
                    <w:t>益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pt;margin-top:636.862061pt;width:84.4328pt;height:38.068903pt;mso-position-horizontal-relative:page;mso-position-vertical-relative:page;z-index:-656" type="#_x0000_t202" filled="f" stroked="f">
            <v:textbox inset="0,0,0,0">
              <w:txbxContent>
                <w:p>
                  <w:pPr>
                    <w:spacing w:line="19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7"/>
                      <w:w w:val="100"/>
                      <w:sz w:val="16"/>
                      <w:szCs w:val="16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55" w:lineRule="auto" w:before="17"/>
                    <w:ind w:left="20" w:right="23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8"/>
                      <w:w w:val="100"/>
                      <w:sz w:val="16"/>
                      <w:szCs w:val="16"/>
                    </w:rPr>
                    <w:t>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的图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8"/>
                      <w:w w:val="100"/>
                      <w:sz w:val="16"/>
                      <w:szCs w:val="16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式图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4"/>
                      <w:w w:val="100"/>
                      <w:sz w:val="16"/>
                      <w:szCs w:val="16"/>
                    </w:rPr>
                    <w:t>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pt;margin-top:636.930969pt;width:88.359204pt;height:24pt;mso-position-horizontal-relative:page;mso-position-vertical-relative:page;z-index:-655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7"/>
                      <w:w w:val="100"/>
                      <w:sz w:val="16"/>
                      <w:szCs w:val="16"/>
                    </w:rPr>
                    <w:t>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7"/>
                      <w:w w:val="100"/>
                      <w:sz w:val="16"/>
                      <w:szCs w:val="16"/>
                    </w:rPr>
                    <w:t>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37"/>
                      <w:w w:val="100"/>
                      <w:sz w:val="16"/>
                      <w:szCs w:val="16"/>
                    </w:rPr>
                    <w:t>护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28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2"/>
                      <w:w w:val="100"/>
                      <w:sz w:val="16"/>
                      <w:szCs w:val="16"/>
                    </w:rPr>
                    <w:t>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17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8"/>
                      <w:w w:val="100"/>
                      <w:sz w:val="16"/>
                      <w:szCs w:val="16"/>
                    </w:rPr>
                    <w:t>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7"/>
                      <w:w w:val="100"/>
                      <w:sz w:val="16"/>
                      <w:szCs w:val="16"/>
                    </w:rPr>
                    <w:t>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装。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pt;margin-top:636.930969pt;width:84.355701pt;height:38.0pt;mso-position-horizontal-relative:page;mso-position-vertical-relative:page;z-index:-654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全面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8"/>
                      <w:w w:val="100"/>
                      <w:sz w:val="16"/>
                      <w:szCs w:val="16"/>
                    </w:rPr>
                    <w:t>令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语言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55" w:lineRule="auto" w:before="17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7"/>
                      <w:w w:val="100"/>
                      <w:sz w:val="16"/>
                      <w:szCs w:val="16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30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35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括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im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27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33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7"/>
                      <w:w w:val="100"/>
                      <w:sz w:val="16"/>
                      <w:szCs w:val="16"/>
                    </w:rPr>
                    <w:t>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8"/>
                      <w:w w:val="100"/>
                      <w:sz w:val="16"/>
                      <w:szCs w:val="16"/>
                    </w:rPr>
                    <w:t>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pt;margin-top:636.930969pt;width:84.058404pt;height:24pt;mso-position-horizontal-relative:page;mso-position-vertical-relative:page;z-index:-653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的连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17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6"/>
                      <w:w w:val="100"/>
                      <w:sz w:val="16"/>
                      <w:szCs w:val="16"/>
                    </w:rPr>
                    <w:t>件。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pt;margin-top:636.862061pt;width:89.952004pt;height:66.068903pt;mso-position-horizontal-relative:page;mso-position-vertical-relative:page;z-index:-652" type="#_x0000_t202" filled="f" stroked="f">
            <v:textbox inset="0,0,0,0">
              <w:txbxContent>
                <w:p>
                  <w:pPr>
                    <w:spacing w:line="19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7"/>
                      <w:w w:val="100"/>
                      <w:sz w:val="16"/>
                      <w:szCs w:val="16"/>
                    </w:rPr>
                    <w:t>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过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7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6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33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55" w:lineRule="auto" w:before="17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-3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24"/>
                      <w:w w:val="100"/>
                      <w:sz w:val="16"/>
                      <w:szCs w:val="16"/>
                    </w:rPr>
                    <w:t>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6"/>
                      <w:w w:val="100"/>
                      <w:sz w:val="16"/>
                      <w:szCs w:val="16"/>
                    </w:rPr>
                    <w:t>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7"/>
                      <w:w w:val="100"/>
                      <w:sz w:val="16"/>
                      <w:szCs w:val="16"/>
                    </w:rPr>
                    <w:t>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1"/>
                      <w:w w:val="100"/>
                      <w:sz w:val="16"/>
                      <w:szCs w:val="16"/>
                    </w:rPr>
                    <w:t>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-44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8"/>
                      <w:w w:val="100"/>
                      <w:sz w:val="16"/>
                      <w:szCs w:val="16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他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1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4"/>
                      <w:w w:val="100"/>
                      <w:sz w:val="16"/>
                      <w:szCs w:val="16"/>
                    </w:rPr>
                    <w:t>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7"/>
                      <w:w w:val="100"/>
                      <w:sz w:val="16"/>
                      <w:szCs w:val="16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7"/>
                      <w:w w:val="100"/>
                      <w:sz w:val="16"/>
                      <w:szCs w:val="16"/>
                    </w:rPr>
                    <w:t>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增加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5"/>
                      <w:w w:val="100"/>
                      <w:sz w:val="16"/>
                      <w:szCs w:val="16"/>
                    </w:rPr>
                    <w:t>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818C93"/>
                      <w:spacing w:val="2"/>
                      <w:w w:val="100"/>
                      <w:sz w:val="16"/>
                      <w:szCs w:val="16"/>
                    </w:rPr>
                    <w:t>率。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279999pt;margin-top:551.384216pt;width:540pt;height:12pt;mso-position-horizontal-relative:page;mso-position-vertical-relative:page;z-index:-65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67.999786pt;margin-top:740.159973pt;width:108.0pt;height:20.169pt;mso-position-horizontal-relative:page;mso-position-vertical-relative:page;z-index:-650" coordorigin="9360,14803" coordsize="2160,403">
            <v:shape style="position:absolute;left:9360;top:14803;width:2160;height:403" coordorigin="9360,14803" coordsize="2160,403" path="m9631,14976l9533,14976,9533,15119,9631,15119,9631,14976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9458,14803l9360,14803,9360,15119,9457,15119,9457,14976,9631,14976,9631,14935,9458,14935,9458,14803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9631,14803l9533,14803,9533,14935,9631,14935,9631,14803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9790,14881l9717,14897,9666,14953,9657,14996,9658,15015,9678,15075,9731,15118,9787,15127,9806,15126,9826,15123,9845,15117,9864,15109,9875,15100,9780,15100,9772,15095,9761,15078,9757,15065,9754,15044,9754,15015,9754,14988,9767,14919,9787,14909,9875,14909,9868,14904,9851,14895,9828,14885,9807,14882,9790,14881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9875,14909l9799,14909,9809,14918,9816,14935,9819,14947,9821,14975,9821,15031,9802,15094,9793,15100,9875,15100,9912,15044,9917,15007,9916,14988,9912,14968,9905,14949,9895,14930,9883,14915,9875,1490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035,14889l9943,14889,9943,15119,10034,15119,10034,14953,10035,14950,10046,14938,10062,14930,10066,14929,10182,14929,10180,14923,10178,14919,10035,14919,10035,1488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182,14929l10079,14929,10086,14931,10096,14944,10096,15119,10186,15119,10185,14938,10182,1492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101,14883l10035,14919,10178,14919,10167,14904,10142,14888,10125,14884,10101,14883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498,15120l10480,15120,10477,15121,10457,15129,10446,15145,10444,15165,10451,15184,10466,15198,10489,15205,10494,15206,10499,15207,10504,15207,10523,15204,10541,15195,10556,15183,10561,15176,10512,15176,10510,15176,10512,15175,10515,15171,10520,15159,10519,15147,10509,15126,10498,15120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561,14889l10462,14889,10553,15124,10553,15126,10553,15127,10552,15133,10549,15140,10543,15156,10525,15175,10518,15176,10561,15176,10571,15163,10582,15141,10586,15131,10641,14997,10603,14997,10561,1488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333,14881l10257,14908,10220,14960,10214,15003,10215,15020,10244,15087,10299,15122,10342,15128,10351,15128,10419,15111,10440,15096,10363,15096,10350,15096,10308,15018,10471,15018,10471,15014,10471,15009,10470,14990,10469,14987,10308,14987,10308,14966,10331,14909,10337,14908,10429,14908,10428,14908,10412,14897,10393,14889,10372,14884,10347,14881,10333,14881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156,14881l11078,14908,11042,14960,11035,15003,11036,15020,11066,15087,11121,15122,11164,15128,11172,15128,11240,15111,11262,15096,11185,15096,11172,15096,11130,15052,11130,15018,11292,15018,11292,15016,11292,15009,11292,15003,11290,14987,11130,14987,11130,14966,11153,14909,11159,14908,11249,14908,11244,14903,11227,14894,11207,14888,11183,14883,11156,14881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775,14899l10681,14899,10748,15119,10825,15119,10853,15016,10812,15016,10775,1489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956,14987l10861,14987,10902,15119,10977,15119,11006,15014,10964,15014,10956,14987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463,15052l10424,15052,10423,15058,10412,15078,10395,15090,10375,15095,10369,15096,10363,15096,10440,15096,10449,15089,10461,15065,10463,15053,10463,15052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245,15052l11197,15095,11185,15096,11262,15096,11271,15089,11283,15065,11285,15053,11285,15052,11245,15052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471,15018l10308,15018,10471,15018,10471,15018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292,15018l11130,15018,11292,15018,11292,15018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926,14889l10846,14889,10812,15016,10853,15016,10861,14987,10956,14987,10926,1488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041,14889l10999,14889,10964,15014,11006,15014,11041,1488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648,14889l10603,14997,10641,14997,10681,14899,10775,14899,10772,14889,10648,1488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429,14908l10351,14908,10357,14910,10371,14924,10376,14941,10378,14954,10378,14987,10469,14987,10464,14965,10454,14938,10442,14921,10429,14908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249,14908l11172,14908,11179,14910,11192,14924,11197,14941,11200,14954,11200,14957,11200,14987,11290,14987,11289,14983,11282,14957,11270,14929,11258,14915,11249,14908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406,14803l11319,14803,11319,15119,11406,15119,11406,14803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520,14803l11432,14803,11432,15119,11520,15119,11520,14803xe" filled="t" fillcolor="#EE2A24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1.75pt;margin-top:607.710022pt;width:168.5pt;height:142.157407pt;mso-position-horizontal-relative:page;mso-position-vertical-relative:page;z-index:-649" coordorigin="4435,12154" coordsize="3370,2843">
            <v:group style="position:absolute;left:6360;top:12159;width:2;height:2833" coordorigin="6360,12159" coordsize="2,2833">
              <v:shape style="position:absolute;left:6360;top:12159;width:2;height:2833" coordorigin="6360,12159" coordsize="0,2833" path="m6360,12159l6360,14992e" filled="f" stroked="t" strokeweight=".5pt" strokecolor="#939598">
                <v:path arrowok="t"/>
              </v:shape>
            </v:group>
            <v:group style="position:absolute;left:4440;top:12427;width:3360;height:2" coordorigin="4440,12427" coordsize="3360,2">
              <v:shape style="position:absolute;left:4440;top:12427;width:3360;height:2" coordorigin="4440,12427" coordsize="3360,0" path="m4440,12427l7800,12427e" filled="f" stroked="t" strokeweight=".5pt" strokecolor="#939598">
                <v:path arrowok="t"/>
              </v:shape>
            </v:group>
            <v:group style="position:absolute;left:4440;top:12625;width:3360;height:2" coordorigin="4440,12625" coordsize="3360,2">
              <v:shape style="position:absolute;left:4440;top:12625;width:3360;height:2" coordorigin="4440,12625" coordsize="3360,0" path="m4440,12625l7800,12625e" filled="f" stroked="t" strokeweight=".5pt" strokecolor="#939598">
                <v:path arrowok="t"/>
              </v:shape>
            </v:group>
            <v:group style="position:absolute;left:4440;top:12824;width:3360;height:2" coordorigin="4440,12824" coordsize="3360,2">
              <v:shape style="position:absolute;left:4440;top:12824;width:3360;height:2" coordorigin="4440,12824" coordsize="3360,0" path="m4440,12824l7800,12824e" filled="f" stroked="t" strokeweight=".5pt" strokecolor="#939598">
                <v:path arrowok="t"/>
              </v:shape>
            </v:group>
            <v:group style="position:absolute;left:4440;top:13022;width:3360;height:2" coordorigin="4440,13022" coordsize="3360,2">
              <v:shape style="position:absolute;left:4440;top:13022;width:3360;height:2" coordorigin="4440,13022" coordsize="3360,0" path="m4440,13022l7800,13022e" filled="f" stroked="t" strokeweight=".5pt" strokecolor="#939598">
                <v:path arrowok="t"/>
              </v:shape>
            </v:group>
            <v:group style="position:absolute;left:4440;top:13220;width:3360;height:2" coordorigin="4440,13220" coordsize="3360,2">
              <v:shape style="position:absolute;left:4440;top:13220;width:3360;height:2" coordorigin="4440,13220" coordsize="3360,0" path="m4440,13220l7800,13220e" filled="f" stroked="t" strokeweight=".5pt" strokecolor="#939598">
                <v:path arrowok="t"/>
              </v:shape>
            </v:group>
            <v:group style="position:absolute;left:4440;top:13419;width:3360;height:2" coordorigin="4440,13419" coordsize="3360,2">
              <v:shape style="position:absolute;left:4440;top:13419;width:3360;height:2" coordorigin="4440,13419" coordsize="3360,0" path="m4440,13419l7800,13419e" filled="f" stroked="t" strokeweight=".5pt" strokecolor="#939598">
                <v:path arrowok="t"/>
              </v:shape>
            </v:group>
            <v:group style="position:absolute;left:4440;top:13617;width:3360;height:2" coordorigin="4440,13617" coordsize="3360,2">
              <v:shape style="position:absolute;left:4440;top:13617;width:3360;height:2" coordorigin="4440,13617" coordsize="3360,0" path="m4440,13617l7800,13617e" filled="f" stroked="t" strokeweight=".5pt" strokecolor="#939598">
                <v:path arrowok="t"/>
              </v:shape>
            </v:group>
            <v:group style="position:absolute;left:4440;top:13815;width:3360;height:2" coordorigin="4440,13815" coordsize="3360,2">
              <v:shape style="position:absolute;left:4440;top:13815;width:3360;height:2" coordorigin="4440,13815" coordsize="3360,0" path="m4440,13815l7800,13815e" filled="f" stroked="t" strokeweight=".5pt" strokecolor="#939598">
                <v:path arrowok="t"/>
              </v:shape>
            </v:group>
            <v:group style="position:absolute;left:4440;top:14013;width:3360;height:2" coordorigin="4440,14013" coordsize="3360,2">
              <v:shape style="position:absolute;left:4440;top:14013;width:3360;height:2" coordorigin="4440,14013" coordsize="3360,0" path="m4440,14013l7800,14013e" filled="f" stroked="t" strokeweight=".5pt" strokecolor="#939598">
                <v:path arrowok="t"/>
              </v:shape>
            </v:group>
            <v:group style="position:absolute;left:4440;top:14212;width:3360;height:2" coordorigin="4440,14212" coordsize="3360,2">
              <v:shape style="position:absolute;left:4440;top:14212;width:3360;height:2" coordorigin="4440,14212" coordsize="3360,0" path="m4440,14212l7800,14212e" filled="f" stroked="t" strokeweight=".5pt" strokecolor="#939598">
                <v:path arrowok="t"/>
              </v:shape>
            </v:group>
            <v:group style="position:absolute;left:4440;top:14410;width:3360;height:2" coordorigin="4440,14410" coordsize="3360,2">
              <v:shape style="position:absolute;left:4440;top:14410;width:3360;height:2" coordorigin="4440,14410" coordsize="3360,0" path="m4440,14410l7800,14410e" filled="f" stroked="t" strokeweight=".5pt" strokecolor="#939598">
                <v:path arrowok="t"/>
              </v:shape>
            </v:group>
            <v:group style="position:absolute;left:4440;top:14608;width:3360;height:2" coordorigin="4440,14608" coordsize="3360,2">
              <v:shape style="position:absolute;left:4440;top:14608;width:3360;height:2" coordorigin="4440,14608" coordsize="3360,0" path="m4440,14608l7800,14608e" filled="f" stroked="t" strokeweight=".5pt" strokecolor="#939598">
                <v:path arrowok="t"/>
              </v:shape>
            </v:group>
            <v:group style="position:absolute;left:4440;top:14807;width:3360;height:2" coordorigin="4440,14807" coordsize="3360,2">
              <v:shape style="position:absolute;left:4440;top:14807;width:3360;height:2" coordorigin="4440,14807" coordsize="3360,0" path="m4440,14807l7800,14807e" filled="f" stroked="t" strokeweight=".5pt" strokecolor="#9395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8pt;margin-top:71.75pt;width:168.25pt;height:37.058095pt;mso-position-horizontal-relative:page;mso-position-vertical-relative:page;z-index:-648" coordorigin="8160,1435" coordsize="3365,741">
            <v:group style="position:absolute;left:10085;top:1440;width:2;height:726" coordorigin="10085,1440" coordsize="2,726">
              <v:shape style="position:absolute;left:10085;top:1440;width:2;height:726" coordorigin="10085,1440" coordsize="0,726" path="m10085,1440l10085,2166e" filled="f" stroked="t" strokeweight=".5pt" strokecolor="#939598">
                <v:path arrowok="t"/>
              </v:shape>
            </v:group>
            <v:group style="position:absolute;left:8165;top:1800;width:3355;height:2" coordorigin="8165,1800" coordsize="3355,2">
              <v:shape style="position:absolute;left:8165;top:1800;width:3355;height:2" coordorigin="8165,1800" coordsize="3355,0" path="m8165,1800l11520,1800e" filled="f" stroked="t" strokeweight=".5pt" strokecolor="#939598">
                <v:path arrowok="t"/>
              </v:shape>
            </v:group>
            <v:group style="position:absolute;left:8165;top:1986;width:3355;height:2" coordorigin="8165,1986" coordsize="3355,2">
              <v:shape style="position:absolute;left:8165;top:1986;width:3355;height:2" coordorigin="8165,1986" coordsize="3355,0" path="m8165,1986l11520,1986e" filled="f" stroked="t" strokeweight=".5pt" strokecolor="#939598">
                <v:path arrowok="t"/>
              </v:shape>
            </v:group>
            <v:group style="position:absolute;left:8165;top:2171;width:3355;height:2" coordorigin="8165,2171" coordsize="3355,2">
              <v:shape style="position:absolute;left:8165;top:2171;width:3355;height:2" coordorigin="8165,2171" coordsize="3355,0" path="m8165,2171l11520,2171e" filled="f" stroked="t" strokeweight=".5pt" strokecolor="#9395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458279pt;margin-top:133.75pt;width:167.791531pt;height:107.336614pt;mso-position-horizontal-relative:page;mso-position-vertical-relative:page;z-index:-647" coordorigin="729,2675" coordsize="3356,2147">
            <v:group style="position:absolute;left:1352;top:2680;width:2;height:2137" coordorigin="1352,2680" coordsize="2,2137">
              <v:shape style="position:absolute;left:1352;top:2680;width:2;height:2137" coordorigin="1352,2680" coordsize="0,2137" path="m1352,2680l1352,4817e" filled="f" stroked="t" strokeweight=".500008pt" strokecolor="#939598">
                <v:path arrowok="t"/>
              </v:shape>
            </v:group>
            <v:group style="position:absolute;left:3362;top:2680;width:2;height:2137" coordorigin="3362,2680" coordsize="2,2137">
              <v:shape style="position:absolute;left:3362;top:2680;width:2;height:2137" coordorigin="3362,2680" coordsize="0,2137" path="m3362,2680l3362,4817e" filled="f" stroked="t" strokeweight=".500014pt" strokecolor="#939598">
                <v:path arrowok="t"/>
              </v:shape>
            </v:group>
            <v:group style="position:absolute;left:1347;top:3125;width:2733;height:2" coordorigin="1347,3125" coordsize="2733,2">
              <v:shape style="position:absolute;left:1347;top:3125;width:2733;height:2" coordorigin="1347,3125" coordsize="2733,0" path="m1347,3125l4080,3125e" filled="f" stroked="t" strokeweight=".5pt" strokecolor="#939598">
                <v:path arrowok="t"/>
              </v:shape>
            </v:group>
            <v:group style="position:absolute;left:2012;top:3130;width:2;height:1687" coordorigin="2012,3130" coordsize="2,1687">
              <v:shape style="position:absolute;left:2012;top:3130;width:2;height:1687" coordorigin="2012,3130" coordsize="0,1687" path="m2012,3130l2012,4817e" filled="f" stroked="t" strokeweight=".500006pt" strokecolor="#939598">
                <v:path arrowok="t"/>
              </v:shape>
            </v:group>
            <v:group style="position:absolute;left:2690;top:3130;width:2;height:1687" coordorigin="2690,3130" coordsize="2,1687">
              <v:shape style="position:absolute;left:2690;top:3130;width:2;height:1687" coordorigin="2690,3130" coordsize="0,1687" path="m2690,3130l2690,4817e" filled="f" stroked="t" strokeweight=".500002pt" strokecolor="#939598">
                <v:path arrowok="t"/>
              </v:shape>
            </v:group>
            <v:group style="position:absolute;left:734;top:3390;width:3346;height:2" coordorigin="734,3390" coordsize="3346,2">
              <v:shape style="position:absolute;left:734;top:3390;width:3346;height:2" coordorigin="734,3390" coordsize="3346,0" path="m734,3390l4080,3390e" filled="f" stroked="t" strokeweight=".5pt" strokecolor="#939598">
                <v:path arrowok="t"/>
              </v:shape>
            </v:group>
            <v:group style="position:absolute;left:734;top:3835;width:3346;height:2" coordorigin="734,3835" coordsize="3346,2">
              <v:shape style="position:absolute;left:734;top:3835;width:3346;height:2" coordorigin="734,3835" coordsize="3346,0" path="m734,3835l4080,3835e" filled="f" stroked="t" strokeweight=".5pt" strokecolor="#939598">
                <v:path arrowok="t"/>
              </v:shape>
            </v:group>
            <v:group style="position:absolute;left:734;top:4372;width:3346;height:2" coordorigin="734,4372" coordsize="3346,2">
              <v:shape style="position:absolute;left:734;top:4372;width:3346;height:2" coordorigin="734,4372" coordsize="3346,0" path="m734,4372l4080,4372e" filled="f" stroked="t" strokeweight=".500027pt" strokecolor="#93959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5pt;margin-top:34.961571pt;width:120.257606pt;height:18pt;mso-position-horizontal-relative:page;mso-position-vertical-relative:page;z-index:-646" type="#_x0000_t202" filled="f" stroked="f">
            <v:textbox inset="0,0,0,0">
              <w:txbxContent>
                <w:p>
                  <w:pPr>
                    <w:spacing w:line="358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32"/>
                      <w:szCs w:val="32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1"/>
                      <w:w w:val="100"/>
                      <w:sz w:val="32"/>
                      <w:szCs w:val="32"/>
                    </w:rPr>
                    <w:t>P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-3"/>
                      <w:w w:val="100"/>
                      <w:sz w:val="32"/>
                      <w:szCs w:val="32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8"/>
                      <w:w w:val="100"/>
                      <w:sz w:val="32"/>
                      <w:szCs w:val="32"/>
                    </w:rPr>
                    <w:t>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4"/>
                      <w:w w:val="100"/>
                      <w:sz w:val="32"/>
                      <w:szCs w:val="32"/>
                    </w:rPr>
                    <w:t>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7"/>
                      <w:w w:val="100"/>
                      <w:sz w:val="32"/>
                      <w:szCs w:val="32"/>
                    </w:rPr>
                    <w:t>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3"/>
                      <w:w w:val="100"/>
                      <w:sz w:val="32"/>
                      <w:szCs w:val="32"/>
                    </w:rPr>
                    <w:t>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12"/>
                      <w:w w:val="100"/>
                      <w:sz w:val="32"/>
                      <w:szCs w:val="32"/>
                    </w:rPr>
                    <w:t>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0"/>
                      <w:w w:val="100"/>
                      <w:sz w:val="32"/>
                      <w:szCs w:val="32"/>
                    </w:rPr>
                    <w:t>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pt;margin-top:70.382843pt;width:161.871606pt;height:162.5pt;mso-position-horizontal-relative:page;mso-position-vertical-relative:page;z-index:-645" type="#_x0000_t202" filled="f" stroked="f">
            <v:textbox inset="0,0,0,0">
              <w:txbxContent>
                <w:p>
                  <w:pPr>
                    <w:pStyle w:val="BodyText"/>
                    <w:spacing w:before="1"/>
                    <w:ind w:left="114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L)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14" w:val="left" w:leader="none"/>
                    </w:tabs>
                    <w:spacing w:line="186" w:lineRule="exact"/>
                    <w:ind w:left="114" w:right="0" w:hanging="95"/>
                    <w:jc w:val="left"/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已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为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P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®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应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程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序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驱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  <w:sz w:val="15"/>
                      <w:szCs w:val="15"/>
                    </w:rPr>
                    <w:t>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14" w:val="left" w:leader="none"/>
                    </w:tabs>
                    <w:spacing w:line="180" w:lineRule="exact"/>
                    <w:ind w:left="114" w:right="0" w:hanging="95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nt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9"/>
                      <w:w w:val="100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驱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14" w:val="left" w:leader="none"/>
                    </w:tabs>
                    <w:spacing w:line="180" w:lineRule="exact"/>
                    <w:ind w:left="114" w:right="0" w:hanging="95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驱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3"/>
                      <w:w w:val="100"/>
                    </w:rPr>
                    <w:t>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5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于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x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于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尼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尼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</w:rPr>
                    <w:t>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序包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7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in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in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7"/>
                      <w:w w:val="100"/>
                      <w:sz w:val="15"/>
                      <w:szCs w:val="15"/>
                    </w:rPr>
                    <w:t>言：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"/>
                      <w:w w:val="100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尼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尔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#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语言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打印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T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兼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境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写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14" w:val="left" w:leader="none"/>
                    </w:tabs>
                    <w:spacing w:line="180" w:lineRule="exact"/>
                    <w:ind w:left="114" w:right="0" w:hanging="95"/>
                    <w:jc w:val="left"/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尼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纹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—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nge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left="103"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0"/>
                      <w:w w:val="100"/>
                    </w:rPr>
                    <w:t>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3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27"/>
                      <w:w w:val="100"/>
                    </w:rPr>
                    <w:t>B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"/>
                      <w:w w:val="100"/>
                      <w:sz w:val="15"/>
                      <w:szCs w:val="15"/>
                    </w:rPr>
                    <w:t>置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与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管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理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1"/>
                      <w:w w:val="100"/>
                      <w:sz w:val="15"/>
                      <w:szCs w:val="15"/>
                    </w:rPr>
                    <w:t>持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14" w:val="left" w:leader="none"/>
                    </w:tabs>
                    <w:spacing w:line="180" w:lineRule="exact"/>
                    <w:ind w:left="114" w:right="0" w:hanging="95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2"/>
                      <w:w w:val="100"/>
                    </w:rPr>
                    <w:t>t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5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14" w:val="left" w:leader="none"/>
                    </w:tabs>
                    <w:spacing w:line="180" w:lineRule="exact"/>
                    <w:ind w:left="114" w:right="0" w:hanging="95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尼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尔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Sm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致的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b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5"/>
                      <w:w w:val="100"/>
                    </w:rPr>
                    <w:t>口，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2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14" w:val="left" w:leader="none"/>
                    </w:tabs>
                    <w:spacing w:before="1"/>
                    <w:ind w:left="114" w:right="0" w:hanging="95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lin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alan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0.980789pt;width:169.139755pt;height:36.900851pt;mso-position-horizontal-relative:page;mso-position-vertical-relative:page;z-index:-644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物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理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描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77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该紧凑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型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1"/>
                      <w:w w:val="100"/>
                    </w:rPr>
                    <w:t>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2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PC2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23"/>
                      <w:w w:val="100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转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1"/>
                      <w:w w:val="100"/>
                    </w:rPr>
                    <w:t>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2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24"/>
                      <w:w w:val="100"/>
                    </w:rPr>
                    <w:t>t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9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9"/>
                      <w:w w:val="100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7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自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非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吊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0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7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连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20.980789pt;width:42.974402pt;height:10pt;mso-position-horizontal-relative:page;mso-position-vertical-relative:page;z-index:-643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型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号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格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pt;margin-top:132.980789pt;width:129.529197pt;height:54.900851pt;mso-position-horizontal-relative:page;mso-position-vertical-relative:page;z-index:-642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源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适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77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独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立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  <w:sz w:val="15"/>
                      <w:szCs w:val="15"/>
                    </w:rPr>
                    <w:t>源：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175" w:lineRule="exact"/>
                    <w:ind w:right="0"/>
                    <w:jc w:val="left"/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3"/>
                      <w:szCs w:val="13"/>
                    </w:rPr>
                    <w:t>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5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3"/>
                      <w:szCs w:val="13"/>
                    </w:rPr>
                    <w:t>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9"/>
                      <w:w w:val="100"/>
                      <w:sz w:val="13"/>
                      <w:szCs w:val="13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3"/>
                      <w:szCs w:val="13"/>
                    </w:rPr>
                    <w:t>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8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8"/>
                      <w:w w:val="100"/>
                      <w:sz w:val="13"/>
                      <w:szCs w:val="13"/>
                    </w:rPr>
                    <w:t>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3"/>
                      <w:szCs w:val="13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24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185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元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9"/>
                      <w:w w:val="100"/>
                    </w:rPr>
                    <w:t>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6"/>
                      <w:w w:val="100"/>
                    </w:rPr>
                    <w:t>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仅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0"/>
                      <w:w w:val="100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pt;margin-top:200.980789pt;width:146.622565pt;height:27.900851pt;mso-position-horizontal-relative:page;mso-position-vertical-relative:page;z-index:-641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内存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77" w:lineRule="exact"/>
                    <w:ind w:right="0"/>
                    <w:jc w:val="left"/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</w:rPr>
                    <w:t>准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</w:rPr>
                    <w:t>选：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户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B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闪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32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000092pt;margin-top:241.980789pt;width:170.190501pt;height:54.900851pt;mso-position-horizontal-relative:page;mso-position-vertical-relative:page;z-index:-640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接口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77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</w:rPr>
                    <w:t>准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</w:rPr>
                    <w:t>备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B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连接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0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1"/>
                      <w:w w:val="100"/>
                    </w:rPr>
                    <w:t>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B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主机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-1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A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连接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0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高速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现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1"/>
                      <w:w w:val="100"/>
                      <w:sz w:val="15"/>
                      <w:szCs w:val="15"/>
                    </w:rPr>
                    <w:t>场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  <w:sz w:val="15"/>
                      <w:szCs w:val="15"/>
                    </w:rPr>
                    <w:t>装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4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5"/>
                      <w:szCs w:val="15"/>
                    </w:rPr>
                    <w:t>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太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网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2"/>
                      <w:w w:val="100"/>
                      <w:sz w:val="15"/>
                      <w:szCs w:val="15"/>
                    </w:rPr>
                    <w:t>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6"/>
                      <w:w w:val="100"/>
                      <w:sz w:val="15"/>
                      <w:szCs w:val="15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0"/>
                      <w:w w:val="100"/>
                    </w:rPr>
                    <w:t>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-29"/>
                      <w:w w:val="100"/>
                    </w:rPr>
                    <w:t>1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9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B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转串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0"/>
                      <w:w w:val="100"/>
                    </w:rPr>
                    <w:t>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2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26"/>
                      <w:w w:val="100"/>
                    </w:rPr>
                    <w:t>2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9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B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转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000107pt;margin-top:245.977676pt;width:167.339601pt;height:117.969754pt;mso-position-horizontal-relative:page;mso-position-vertical-relative:page;z-index:-639" type="#_x0000_t202" filled="f" stroked="f">
            <v:textbox inset="0,0,0,0">
              <w:txbxContent>
                <w:p>
                  <w:pPr>
                    <w:spacing w:line="19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字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7"/>
                      <w:w w:val="100"/>
                      <w:sz w:val="16"/>
                      <w:szCs w:val="16"/>
                    </w:rPr>
                    <w:t>集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字体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77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字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  <w:sz w:val="15"/>
                      <w:szCs w:val="15"/>
                    </w:rPr>
                    <w:t>集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6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英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3"/>
                      <w:w w:val="100"/>
                      <w:sz w:val="15"/>
                      <w:szCs w:val="15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2"/>
                      <w:w w:val="100"/>
                      <w:sz w:val="15"/>
                      <w:szCs w:val="15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9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古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代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2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腊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7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1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0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越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及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蒙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1"/>
                      <w:w w:val="100"/>
                    </w:rPr>
                    <w:t>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2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color w:val="414042"/>
                      <w:spacing w:val="-25"/>
                      <w:w w:val="100"/>
                    </w:rPr>
                    <w:t>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0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yp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e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布局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7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-23"/>
                      <w:w w:val="100"/>
                    </w:rPr>
                    <w:t>E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</w:rPr>
                    <w:t>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</w:rPr>
                    <w:t>固有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</w:rPr>
                    <w:t>字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4"/>
                      <w:w w:val="100"/>
                    </w:rPr>
                    <w:t>体：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0" w:lineRule="auto" w:before="1"/>
                    <w:ind w:right="43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d,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d,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d,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d,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d,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9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</w:rPr>
                    <w:t>选字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5"/>
                      <w:w w:val="100"/>
                    </w:rPr>
                    <w:t>体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9"/>
                      <w:w w:val="100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载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e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于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的开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及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52.817047pt;width:111.895959pt;height:18.564597pt;mso-position-horizontal-relative:page;mso-position-vertical-relative:page;z-index:-638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实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时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时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  <w:sz w:val="15"/>
                      <w:szCs w:val="15"/>
                    </w:rPr>
                    <w:t>钟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5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2"/>
                      <w:w w:val="100"/>
                      <w:sz w:val="15"/>
                      <w:szCs w:val="15"/>
                    </w:rPr>
                    <w:t>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1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6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调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节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缺漏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传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感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  <w:sz w:val="15"/>
                      <w:szCs w:val="15"/>
                    </w:rPr>
                    <w:t>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5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2"/>
                      <w:w w:val="100"/>
                      <w:sz w:val="15"/>
                      <w:szCs w:val="15"/>
                    </w:rPr>
                    <w:t>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1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6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9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84.480774pt;width:166.479502pt;height:135.900851pt;mso-position-horizontal-relative:page;mso-position-vertical-relative:page;z-index:-637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格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77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大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标签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宽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  <w:sz w:val="15"/>
                      <w:szCs w:val="15"/>
                    </w:rPr>
                    <w:t>度：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6"/>
                      <w:w w:val="100"/>
                      <w:sz w:val="15"/>
                      <w:szCs w:val="15"/>
                    </w:rPr>
                    <w:t>3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8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PC2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27"/>
                      <w:w w:val="100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大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签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长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  <w:sz w:val="15"/>
                      <w:szCs w:val="15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5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3"/>
                      <w:w w:val="100"/>
                      <w:sz w:val="15"/>
                      <w:szCs w:val="15"/>
                    </w:rPr>
                    <w:t>准：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166" w:lineRule="auto" w:before="44"/>
                    <w:ind w:right="103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1"/>
                      <w:w w:val="100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1"/>
                      <w:w w:val="100"/>
                    </w:rPr>
                    <w:t>方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</w:rPr>
                    <w:t>向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5"/>
                      <w:w w:val="100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</w:rPr>
                    <w:t>个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均可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本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3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条码和图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</w:rPr>
                    <w:t>分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</w:rPr>
                    <w:t>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</w:rPr>
                    <w:t>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或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3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6" w:lineRule="exact"/>
                    <w:ind w:right="0"/>
                    <w:jc w:val="left"/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</w:rPr>
                    <w:t>宽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</w:rPr>
                    <w:t>度：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26"/>
                      <w:w w:val="100"/>
                    </w:rPr>
                    <w:t>3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PC2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27"/>
                      <w:w w:val="100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</w:rPr>
                    <w:t>速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5"/>
                      <w:w w:val="100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为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8"/>
                      <w:w w:val="100"/>
                    </w:rPr>
                    <w:t>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5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择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ip</w:t>
                  </w:r>
                  <w:r>
                    <w:rPr>
                      <w:b w:val="0"/>
                      <w:bCs w:val="0"/>
                      <w:color w:val="414042"/>
                      <w:spacing w:val="-22"/>
                      <w:w w:val="100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-27"/>
                      <w:w w:val="100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0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5"/>
                      <w:w w:val="100"/>
                    </w:rPr>
                    <w:t>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为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8"/>
                      <w:w w:val="100"/>
                    </w:rPr>
                    <w:t>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5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择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22"/>
                      <w:w w:val="100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0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-27"/>
                      <w:w w:val="100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000214pt;margin-top:309.980774pt;width:161.764201pt;height:54.900851pt;mso-position-horizontal-relative:page;mso-position-vertical-relative:page;z-index:-636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协议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77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串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口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流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控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  <w:sz w:val="15"/>
                      <w:szCs w:val="15"/>
                    </w:rPr>
                    <w:t>制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5"/>
                      <w:w w:val="100"/>
                      <w:sz w:val="15"/>
                      <w:szCs w:val="1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before="1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R)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86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无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线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协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  <w:sz w:val="15"/>
                      <w:szCs w:val="15"/>
                    </w:rPr>
                    <w:t>议：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静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4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8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9"/>
                      <w:w w:val="100"/>
                      <w:sz w:val="15"/>
                      <w:szCs w:val="15"/>
                    </w:rPr>
                    <w:t>位）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21"/>
                      <w:w w:val="100"/>
                    </w:rPr>
                    <w:t>A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24"/>
                      <w:w w:val="100"/>
                    </w:rPr>
                    <w:t>2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态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43"/>
                      <w:w w:val="100"/>
                    </w:rPr>
                    <w:t>P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43"/>
                      <w:w w:val="100"/>
                    </w:rPr>
                    <w:t>P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-26"/>
                      <w:w w:val="100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43"/>
                      <w:w w:val="100"/>
                    </w:rPr>
                    <w:t>P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38"/>
                      <w:w w:val="100"/>
                    </w:rPr>
                    <w:t>T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-26"/>
                      <w:w w:val="100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认证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000107pt;margin-top:376.977692pt;width:163.199057pt;height:36.969754pt;mso-position-horizontal-relative:page;mso-position-vertical-relative:page;z-index:-635" type="#_x0000_t202" filled="f" stroked="f">
            <v:textbox inset="0,0,0,0">
              <w:txbxContent>
                <w:p>
                  <w:pPr>
                    <w:spacing w:line="19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-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显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示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语言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77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</w:rPr>
                    <w:t>准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6"/>
                      <w:w w:val="100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英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2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9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1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8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牙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8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5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牙语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</w:rPr>
                    <w:t>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6"/>
                      <w:w w:val="100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2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6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000214pt;margin-top:377.980774pt;width:169.999891pt;height:45.900851pt;mso-position-horizontal-relative:page;mso-position-vertical-relative:page;z-index:-634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法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许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7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25"/>
                      <w:w w:val="100"/>
                    </w:rPr>
                    <w:t>E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21"/>
                      <w:w w:val="100"/>
                    </w:rPr>
                    <w:t>A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6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color w:val="414042"/>
                      <w:spacing w:val="-25"/>
                      <w:w w:val="100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-23"/>
                      <w:w w:val="100"/>
                    </w:rPr>
                    <w:t>L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9"/>
                      <w:w w:val="100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5"/>
                      <w:w w:val="100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8"/>
                      <w:w w:val="100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5"/>
                      <w:w w:val="100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25"/>
                      <w:w w:val="100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2"/>
                      <w:w w:val="100"/>
                    </w:rPr>
                    <w:t>k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6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CC</w:t>
                  </w:r>
                  <w:r>
                    <w:rPr>
                      <w:b w:val="0"/>
                      <w:bCs w:val="0"/>
                      <w:color w:val="414042"/>
                      <w:spacing w:val="-22"/>
                      <w:w w:val="100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6"/>
                      <w:w w:val="100"/>
                    </w:rPr>
                    <w:t>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0"/>
                      <w:w w:val="100"/>
                    </w:rPr>
                    <w:t>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9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3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22"/>
                      <w:w w:val="100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7"/>
                      <w:w w:val="100"/>
                    </w:rPr>
                    <w:t>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0"/>
                      <w:w w:val="100"/>
                    </w:rPr>
                    <w:t>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9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23"/>
                      <w:w w:val="100"/>
                    </w:rPr>
                    <w:t>K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8"/>
                      <w:w w:val="100"/>
                    </w:rPr>
                    <w:t>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1"/>
                      <w:w w:val="100"/>
                    </w:rPr>
                    <w:t>兰）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000107pt;margin-top:427.0466pt;width:159.413551pt;height:27.900851pt;mso-position-horizontal-relative:page;mso-position-vertical-relative:page;z-index:-633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图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77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本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持一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19"/>
                      <w:w w:val="100"/>
                    </w:rPr>
                    <w:t>P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6"/>
                      <w:w w:val="100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GI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7"/>
                      <w:w w:val="100"/>
                    </w:rPr>
                    <w:t>F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8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X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G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格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式。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33.480774pt;width:167.637507pt;height:270.900851pt;mso-position-horizontal-relative:page;mso-position-vertical-relative:page;z-index:-632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介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格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77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标签卷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大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直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1"/>
                      <w:w w:val="100"/>
                      <w:sz w:val="15"/>
                      <w:szCs w:val="15"/>
                    </w:rPr>
                    <w:t>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8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卷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轴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直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1"/>
                      <w:w w:val="100"/>
                      <w:sz w:val="15"/>
                      <w:szCs w:val="15"/>
                    </w:rPr>
                    <w:t>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小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2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0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8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大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0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28"/>
                      <w:w w:val="100"/>
                    </w:rPr>
                    <w:t>n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</w:rPr>
                    <w:t>纸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</w:rPr>
                    <w:t>张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</w:rPr>
                    <w:t>宽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</w:rPr>
                    <w:t>度：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26"/>
                      <w:w w:val="100"/>
                    </w:rPr>
                    <w:t>3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3"/>
                      <w:w w:val="100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大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0"/>
                      <w:w w:val="100"/>
                    </w:rPr>
                    <w:t>小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27"/>
                      <w:w w:val="100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3"/>
                      <w:w w:val="100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签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长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  <w:sz w:val="15"/>
                      <w:szCs w:val="15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小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0"/>
                      <w:sz w:val="15"/>
                      <w:szCs w:val="1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5"/>
                      <w:w w:val="100"/>
                    </w:rPr>
                    <w:t>签：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尼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自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定义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择。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碳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3t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卷芯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</w:rPr>
                    <w:t>卷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1"/>
                      <w:w w:val="100"/>
                    </w:rPr>
                    <w:t>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缺口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1"/>
                      <w:w w:val="100"/>
                      <w:sz w:val="15"/>
                      <w:szCs w:val="15"/>
                    </w:rPr>
                    <w:t>小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宽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  <w:sz w:val="15"/>
                      <w:szCs w:val="15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8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”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0"/>
                      <w:w w:val="100"/>
                      <w:sz w:val="15"/>
                      <w:szCs w:val="15"/>
                    </w:rPr>
                    <w:t>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7"/>
                      <w:w w:val="100"/>
                      <w:sz w:val="15"/>
                      <w:szCs w:val="15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必须为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before="1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1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86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大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宽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  <w:sz w:val="15"/>
                      <w:szCs w:val="15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8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</w:rPr>
                    <w:t>大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</w:rPr>
                    <w:t>长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</w:rPr>
                    <w:t>度：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86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厚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  <w:sz w:val="15"/>
                      <w:szCs w:val="15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含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衬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16"/>
                      <w:w w:val="100"/>
                      <w:sz w:val="15"/>
                      <w:szCs w:val="15"/>
                    </w:rPr>
                    <w:t>纸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47"/>
                      <w:w w:val="100"/>
                      <w:sz w:val="15"/>
                      <w:szCs w:val="15"/>
                    </w:rPr>
                    <w:t>）：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)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"/>
                      <w:w w:val="100"/>
                    </w:rPr>
                    <w:t>件。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碳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  <w:sz w:val="15"/>
                      <w:szCs w:val="15"/>
                    </w:rPr>
                    <w:t>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8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和制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连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1"/>
                      <w:w w:val="100"/>
                      <w:sz w:val="15"/>
                      <w:szCs w:val="15"/>
                    </w:rPr>
                    <w:t>接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5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连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5"/>
                      <w:szCs w:val="15"/>
                    </w:rPr>
                    <w:t>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1"/>
                      <w:w w:val="100"/>
                      <w:sz w:val="15"/>
                      <w:szCs w:val="15"/>
                    </w:rPr>
                    <w:t>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2"/>
                      <w:w w:val="100"/>
                      <w:sz w:val="15"/>
                      <w:szCs w:val="15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2"/>
                      <w:w w:val="100"/>
                    </w:rPr>
                    <w:t>括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3"/>
                      <w:w w:val="100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"/>
                      <w:w w:val="100"/>
                    </w:rPr>
                    <w:t>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5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驱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4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B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0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0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便的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0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mpan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6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®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驱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3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档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</w:rPr>
                    <w:t>料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000214pt;margin-top:436.980774pt;width:142.070247pt;height:27.836254pt;mso-position-horizontal-relative:page;mso-position-vertical-relative:page;z-index:-631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工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厂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装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UH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000107pt;margin-top:468.0466pt;width:166.249207pt;height:135.900851pt;mso-position-horizontal-relative:page;mso-position-vertical-relative:page;z-index:-630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条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形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码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77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提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供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所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主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要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一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维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条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码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7"/>
                      <w:w w:val="100"/>
                      <w:sz w:val="15"/>
                      <w:szCs w:val="15"/>
                    </w:rPr>
                    <w:t>号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6"/>
                      <w:w w:val="100"/>
                      <w:sz w:val="15"/>
                      <w:szCs w:val="15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外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加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二维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</w:rPr>
                    <w:t>成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4"/>
                      <w:w w:val="100"/>
                    </w:rPr>
                    <w:t>码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1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0" w:lineRule="auto" w:before="7"/>
                    <w:ind w:right="59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9,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e,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8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4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8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4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ti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7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1"/>
                      <w:w w:val="100"/>
                      <w:sz w:val="15"/>
                      <w:szCs w:val="15"/>
                    </w:rPr>
                    <w:t>境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19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18"/>
                      <w:w w:val="100"/>
                      <w:sz w:val="15"/>
                      <w:szCs w:val="15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47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6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+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至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2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9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+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°F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至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+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1"/>
                      <w:w w:val="100"/>
                      <w:sz w:val="15"/>
                      <w:szCs w:val="15"/>
                    </w:rPr>
                    <w:t>F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7"/>
                      <w:w w:val="100"/>
                      <w:sz w:val="15"/>
                      <w:szCs w:val="15"/>
                    </w:rPr>
                    <w:t>湿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  <w:sz w:val="15"/>
                      <w:szCs w:val="15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19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18"/>
                      <w:w w:val="100"/>
                      <w:sz w:val="15"/>
                      <w:szCs w:val="15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47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8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%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  <w:sz w:val="15"/>
                      <w:szCs w:val="15"/>
                    </w:rPr>
                    <w:t>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1"/>
                      <w:w w:val="100"/>
                      <w:sz w:val="15"/>
                      <w:szCs w:val="15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7"/>
                      <w:w w:val="100"/>
                      <w:sz w:val="15"/>
                      <w:szCs w:val="15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</w:rPr>
                    <w:t>材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</w:rPr>
                    <w:t>料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9"/>
                      <w:w w:val="100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毒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料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0"/>
                      <w:w w:val="100"/>
                    </w:rPr>
                    <w:t>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8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学剂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0"/>
                      <w:w w:val="100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这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毒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已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上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0"/>
                      <w:w w:val="100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毒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布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布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料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9"/>
                      <w:w w:val="100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窗口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4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000214pt;margin-top:474.911896pt;width:125.926001pt;height:27.969754pt;mso-position-horizontal-relative:page;mso-position-vertical-relative:page;z-index:-629" type="#_x0000_t202" filled="f" stroked="f">
            <v:textbox inset="0,0,0,0">
              <w:txbxContent>
                <w:p>
                  <w:pPr>
                    <w:spacing w:line="19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1"/>
                      <w:w w:val="100"/>
                      <w:sz w:val="16"/>
                      <w:szCs w:val="16"/>
                    </w:rPr>
                    <w:t>用户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装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1"/>
                      <w:w w:val="100"/>
                      <w:sz w:val="16"/>
                      <w:szCs w:val="16"/>
                    </w:rPr>
                    <w:t>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件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升级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77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1"/>
                      <w:w w:val="100"/>
                    </w:rPr>
                    <w:t>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0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看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系列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件目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000305pt;margin-top:515.980774pt;width:161.257955pt;height:27.900851pt;mso-position-horizontal-relative:page;mso-position-vertical-relative:page;z-index:-628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服务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77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具即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辊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1"/>
                      <w:w w:val="100"/>
                    </w:rPr>
                    <w:t>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5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表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000214pt;margin-top:556.980774pt;width:169.730544pt;height:90.900851pt;mso-position-horizontal-relative:page;mso-position-vertical-relative:page;z-index:-627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1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户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1"/>
                      <w:w w:val="100"/>
                      <w:sz w:val="16"/>
                      <w:szCs w:val="16"/>
                    </w:rPr>
                    <w:t>界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77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1"/>
                      <w:w w:val="100"/>
                      <w:sz w:val="15"/>
                      <w:szCs w:val="15"/>
                    </w:rPr>
                    <w:t>择：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)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色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28"/>
                      <w:w w:val="100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8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为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left="114"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7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0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6"/>
                      <w:w w:val="100"/>
                    </w:rPr>
                    <w:t>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1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含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个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随时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的图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1"/>
                      <w:w w:val="100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2"/>
                      <w:w w:val="100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2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7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left="114"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0"/>
                      <w:w w:val="100"/>
                    </w:rPr>
                    <w:t>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2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24"/>
                      <w:w w:val="100"/>
                    </w:rPr>
                    <w:t>t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5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7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般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错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1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1"/>
                      <w:w w:val="100"/>
                    </w:rPr>
                    <w:t>护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9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</w:rPr>
                    <w:t>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2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left="114"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0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0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无线状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0"/>
                      <w:w w:val="100"/>
                    </w:rPr>
                    <w:t>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0"/>
                      <w:w w:val="100"/>
                    </w:rPr>
                    <w:t>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8"/>
                      <w:w w:val="100"/>
                    </w:rPr>
                    <w:t>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5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left="114"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牙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0"/>
                      <w:w w:val="100"/>
                    </w:rPr>
                    <w:t>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0"/>
                      <w:w w:val="100"/>
                    </w:rPr>
                    <w:t>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8"/>
                      <w:w w:val="100"/>
                    </w:rPr>
                    <w:t>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5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3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随时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left="114"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个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印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/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纸按钮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置的带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调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000214pt;margin-top:665.980774pt;width:140.544052pt;height:27.900851pt;mso-position-horizontal-relative:page;mso-position-vertical-relative:page;z-index:-626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行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业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许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-31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77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</w:rPr>
                    <w:t>医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5"/>
                      <w:w w:val="100"/>
                    </w:rPr>
                    <w:t>疗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7"/>
                      <w:w w:val="100"/>
                    </w:rPr>
                    <w:t>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7"/>
                      <w:w w:val="100"/>
                    </w:rPr>
                    <w:t>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9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3"/>
                      <w:w w:val="100"/>
                    </w:rPr>
                    <w:t>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认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7"/>
                      <w:w w:val="100"/>
                    </w:rPr>
                    <w:t>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9"/>
                      <w:w w:val="100"/>
                    </w:rPr>
                    <w:t>），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7"/>
                      <w:w w:val="100"/>
                    </w:rPr>
                    <w:t>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7"/>
                      <w:w w:val="100"/>
                    </w:rPr>
                    <w:t>证）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17.480774pt;width:157.12646pt;height:27.900851pt;mso-position-horizontal-relative:page;mso-position-vertical-relative:page;z-index:-625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1"/>
                      <w:w w:val="100"/>
                      <w:sz w:val="16"/>
                      <w:szCs w:val="16"/>
                    </w:rPr>
                    <w:t>软件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77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命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令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7"/>
                      <w:w w:val="100"/>
                      <w:sz w:val="15"/>
                      <w:szCs w:val="15"/>
                    </w:rPr>
                    <w:t>言：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14" w:val="left" w:leader="none"/>
                    </w:tabs>
                    <w:spacing w:line="180" w:lineRule="exact"/>
                    <w:ind w:left="114" w:right="0" w:hanging="95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L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8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19"/>
                      <w:w w:val="100"/>
                    </w:rPr>
                    <w:t>P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4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8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8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pt;margin-top:607.960022pt;width:96pt;height:13.400007pt;mso-position-horizontal-relative:page;mso-position-vertical-relative:page;z-index:-624" type="#_x0000_t202" filled="f" stroked="f">
            <v:textbox inset="0,0,0,0">
              <w:txbxContent>
                <w:p>
                  <w:pPr>
                    <w:spacing w:line="229" w:lineRule="exact"/>
                    <w:ind w:left="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化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消毒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pt;margin-top:607.960022pt;width:72pt;height:13.400007pt;mso-position-horizontal-relative:page;mso-position-vertical-relative:page;z-index:-623" type="#_x0000_t202" filled="f" stroked="f">
            <v:textbox inset="0,0,0,0">
              <w:txbxContent>
                <w:p>
                  <w:pPr>
                    <w:spacing w:line="229" w:lineRule="exact"/>
                    <w:ind w:left="28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品牌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pt;margin-top:621.359985pt;width:96pt;height:9.914200pt;mso-position-horizontal-relative:page;mso-position-vertical-relative:page;z-index:-622" type="#_x0000_t202" filled="f" stroked="f">
            <v:textbox inset="0,0,0,0">
              <w:txbxContent>
                <w:p>
                  <w:pPr>
                    <w:spacing w:before="16"/>
                    <w:ind w:left="0" w:right="0" w:firstLine="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ag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position w:val="5"/>
                      <w:sz w:val="8"/>
                      <w:szCs w:val="8"/>
                    </w:rPr>
                    <w:t>®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pt;margin-top:621.359985pt;width:72pt;height:9.914200pt;mso-position-horizontal-relative:page;mso-position-vertical-relative:page;z-index:-621" type="#_x0000_t202" filled="f" stroked="f">
            <v:textbox inset="0,0,0,0">
              <w:txbxContent>
                <w:p>
                  <w:pPr>
                    <w:pStyle w:val="BodyText"/>
                    <w:spacing w:before="23"/>
                    <w:ind w:left="28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ien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pt;margin-top:631.27417pt;width:96pt;height:9.914200pt;mso-position-horizontal-relative:page;mso-position-vertical-relative:page;z-index:-620" type="#_x0000_t202" filled="f" stroked="f">
            <v:textbox inset="0,0,0,0">
              <w:txbxContent>
                <w:p>
                  <w:pPr>
                    <w:spacing w:line="196" w:lineRule="exact"/>
                    <w:ind w:left="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%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次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酸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pt;margin-top:631.27417pt;width:72pt;height:9.914200pt;mso-position-horizontal-relative:page;mso-position-vertical-relative:page;z-index:-619" type="#_x0000_t202" filled="f" stroked="f">
            <v:textbox inset="0,0,0,0">
              <w:txbxContent>
                <w:p>
                  <w:pPr>
                    <w:pStyle w:val="BodyText"/>
                    <w:spacing w:line="198" w:lineRule="exact"/>
                    <w:ind w:left="28"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个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pt;margin-top:641.188416pt;width:96pt;height:9.914107pt;mso-position-horizontal-relative:page;mso-position-vertical-relative:page;z-index:-618" type="#_x0000_t202" filled="f" stroked="f">
            <v:textbox inset="0,0,0,0">
              <w:txbxContent>
                <w:p>
                  <w:pPr>
                    <w:spacing w:line="196" w:lineRule="exact"/>
                    <w:ind w:left="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3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%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化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pt;margin-top:641.188416pt;width:72pt;height:9.914107pt;mso-position-horizontal-relative:page;mso-position-vertical-relative:page;z-index:-617" type="#_x0000_t202" filled="f" stroked="f">
            <v:textbox inset="0,0,0,0">
              <w:txbxContent>
                <w:p>
                  <w:pPr>
                    <w:pStyle w:val="BodyText"/>
                    <w:spacing w:line="198" w:lineRule="exact"/>
                    <w:ind w:left="28"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个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pt;margin-top:651.102478pt;width:96pt;height:9.914200pt;mso-position-horizontal-relative:page;mso-position-vertical-relative:page;z-index:-616" type="#_x0000_t202" filled="f" stroked="f">
            <v:textbox inset="0,0,0,0">
              <w:txbxContent>
                <w:p>
                  <w:pPr>
                    <w:spacing w:before="16"/>
                    <w:ind w:left="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8"/>
                      <w:w w:val="100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LO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pt;margin-top:651.102478pt;width:72pt;height:9.914200pt;mso-position-horizontal-relative:page;mso-position-vertical-relative:page;z-index:-615" type="#_x0000_t202" filled="f" stroked="f">
            <v:textbox inset="0,0,0,0">
              <w:txbxContent>
                <w:p>
                  <w:pPr>
                    <w:pStyle w:val="BodyText"/>
                    <w:spacing w:before="23"/>
                    <w:ind w:left="28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pt;margin-top:661.016724pt;width:96pt;height:9.914193pt;mso-position-horizontal-relative:page;mso-position-vertical-relative:page;z-index:-614" type="#_x0000_t202" filled="f" stroked="f">
            <v:textbox inset="0,0,0,0">
              <w:txbxContent>
                <w:p>
                  <w:pPr>
                    <w:spacing w:before="16"/>
                    <w:ind w:left="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8"/>
                      <w:w w:val="100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LO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9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PL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pt;margin-top:661.016724pt;width:72pt;height:9.914193pt;mso-position-horizontal-relative:page;mso-position-vertical-relative:page;z-index:-613" type="#_x0000_t202" filled="f" stroked="f">
            <v:textbox inset="0,0,0,0">
              <w:txbxContent>
                <w:p>
                  <w:pPr>
                    <w:pStyle w:val="BodyText"/>
                    <w:spacing w:before="23"/>
                    <w:ind w:left="28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pt;margin-top:670.930908pt;width:96pt;height:9.914200pt;mso-position-horizontal-relative:page;mso-position-vertical-relative:page;z-index:-612" type="#_x0000_t202" filled="f" stroked="f">
            <v:textbox inset="0,0,0,0">
              <w:txbxContent>
                <w:p>
                  <w:pPr>
                    <w:spacing w:before="16"/>
                    <w:ind w:left="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1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8"/>
                      <w:w w:val="100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LO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pt;margin-top:670.930908pt;width:72pt;height:9.914200pt;mso-position-horizontal-relative:page;mso-position-vertical-relative:page;z-index:-611" type="#_x0000_t202" filled="f" stroked="f">
            <v:textbox inset="0,0,0,0">
              <w:txbxContent>
                <w:p>
                  <w:pPr>
                    <w:pStyle w:val="BodyText"/>
                    <w:spacing w:before="23"/>
                    <w:ind w:left="28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pt;margin-top:680.845093pt;width:96pt;height:9.914099pt;mso-position-horizontal-relative:page;mso-position-vertical-relative:page;z-index:-610" type="#_x0000_t202" filled="f" stroked="f">
            <v:textbox inset="0,0,0,0">
              <w:txbxContent>
                <w:p>
                  <w:pPr>
                    <w:spacing w:before="16"/>
                    <w:ind w:left="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pt;margin-top:680.845093pt;width:72pt;height:9.914099pt;mso-position-horizontal-relative:page;mso-position-vertical-relative:page;z-index:-609" type="#_x0000_t202" filled="f" stroked="f">
            <v:textbox inset="0,0,0,0">
              <w:txbxContent>
                <w:p>
                  <w:pPr>
                    <w:pStyle w:val="BodyText"/>
                    <w:spacing w:before="23"/>
                    <w:ind w:left="28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ex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pt;margin-top:690.759216pt;width:96pt;height:9.914200pt;mso-position-horizontal-relative:page;mso-position-vertical-relative:page;z-index:-608" type="#_x0000_t202" filled="f" stroked="f">
            <v:textbox inset="0,0,0,0">
              <w:txbxContent>
                <w:p>
                  <w:pPr>
                    <w:spacing w:before="16"/>
                    <w:ind w:left="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Q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3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pt;margin-top:690.759216pt;width:72pt;height:9.914200pt;mso-position-horizontal-relative:page;mso-position-vertical-relative:page;z-index:-607" type="#_x0000_t202" filled="f" stroked="f">
            <v:textbox inset="0,0,0,0">
              <w:txbxContent>
                <w:p>
                  <w:pPr>
                    <w:pStyle w:val="BodyText"/>
                    <w:spacing w:before="23"/>
                    <w:ind w:left="28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pt;margin-top:700.673401pt;width:96pt;height:9.914200pt;mso-position-horizontal-relative:page;mso-position-vertical-relative:page;z-index:-606" type="#_x0000_t202" filled="f" stroked="f">
            <v:textbox inset="0,0,0,0">
              <w:txbxContent>
                <w:p>
                  <w:pPr>
                    <w:spacing w:before="16"/>
                    <w:ind w:left="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1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pt;margin-top:700.673401pt;width:72pt;height:9.914200pt;mso-position-horizontal-relative:page;mso-position-vertical-relative:page;z-index:-605" type="#_x0000_t202" filled="f" stroked="f">
            <v:textbox inset="0,0,0,0">
              <w:txbxContent>
                <w:p>
                  <w:pPr>
                    <w:pStyle w:val="BodyText"/>
                    <w:spacing w:before="23"/>
                    <w:ind w:left="28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gip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pt;margin-top:710.587585pt;width:96pt;height:9.914200pt;mso-position-horizontal-relative:page;mso-position-vertical-relative:page;z-index:-604" type="#_x0000_t202" filled="f" stroked="f">
            <v:textbox inset="0,0,0,0">
              <w:txbxContent>
                <w:p>
                  <w:pPr>
                    <w:spacing w:before="16"/>
                    <w:ind w:left="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ex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pt;margin-top:710.587585pt;width:72pt;height:9.914200pt;mso-position-horizontal-relative:page;mso-position-vertical-relative:page;z-index:-603" type="#_x0000_t202" filled="f" stroked="f">
            <v:textbox inset="0,0,0,0">
              <w:txbxContent>
                <w:p>
                  <w:pPr>
                    <w:pStyle w:val="BodyText"/>
                    <w:spacing w:before="23"/>
                    <w:ind w:left="28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hn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pt;margin-top:720.50177pt;width:96pt;height:9.914099pt;mso-position-horizontal-relative:page;mso-position-vertical-relative:page;z-index:-602" type="#_x0000_t202" filled="f" stroked="f">
            <v:textbox inset="0,0,0,0">
              <w:txbxContent>
                <w:p>
                  <w:pPr>
                    <w:spacing w:line="196" w:lineRule="exact"/>
                    <w:ind w:left="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%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异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丙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pt;margin-top:720.50177pt;width:72pt;height:9.914099pt;mso-position-horizontal-relative:page;mso-position-vertical-relative:page;z-index:-601" type="#_x0000_t202" filled="f" stroked="f">
            <v:textbox inset="0,0,0,0">
              <w:txbxContent>
                <w:p>
                  <w:pPr>
                    <w:pStyle w:val="BodyText"/>
                    <w:spacing w:line="198" w:lineRule="exact"/>
                    <w:ind w:left="28"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个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pt;margin-top:730.415894pt;width:96pt;height:9.914200pt;mso-position-horizontal-relative:page;mso-position-vertical-relative:page;z-index:-600" type="#_x0000_t202" filled="f" stroked="f">
            <v:textbox inset="0,0,0,0">
              <w:txbxContent>
                <w:p>
                  <w:pPr>
                    <w:spacing w:line="196" w:lineRule="exact"/>
                    <w:ind w:left="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酒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精棉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pt;margin-top:730.415894pt;width:72pt;height:9.914200pt;mso-position-horizontal-relative:page;mso-position-vertical-relative:page;z-index:-599" type="#_x0000_t202" filled="f" stroked="f">
            <v:textbox inset="0,0,0,0">
              <w:txbxContent>
                <w:p>
                  <w:pPr>
                    <w:pStyle w:val="BodyText"/>
                    <w:spacing w:line="198" w:lineRule="exact"/>
                    <w:ind w:left="28"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及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其他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pt;margin-top:740.330078pt;width:96pt;height:9.2873pt;mso-position-horizontal-relative:page;mso-position-vertical-relative:page;z-index:-598" type="#_x0000_t202" filled="f" stroked="f">
            <v:textbox inset="0,0,0,0">
              <w:txbxContent>
                <w:p>
                  <w:pPr>
                    <w:spacing w:line="186" w:lineRule="exact"/>
                    <w:ind w:left="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乙二醇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pt;margin-top:740.330078pt;width:72pt;height:9.2873pt;mso-position-horizontal-relative:page;mso-position-vertical-relative:page;z-index:-597" type="#_x0000_t202" filled="f" stroked="f">
            <v:textbox inset="0,0,0,0">
              <w:txbxContent>
                <w:p>
                  <w:pPr>
                    <w:pStyle w:val="BodyText"/>
                    <w:spacing w:line="186" w:lineRule="exact"/>
                    <w:ind w:left="28"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个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708294pt;margin-top:134pt;width:30.897699pt;height:35.5pt;mso-position-horizontal-relative:page;mso-position-vertical-relative:page;z-index:-596" type="#_x0000_t202" filled="f" stroked="f">
            <v:textbox inset="0,0,0,0">
              <w:txbxContent>
                <w:p>
                  <w:pPr>
                    <w:spacing w:line="200" w:lineRule="exact" w:before="1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28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型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605995pt;margin-top:134pt;width:100.474819pt;height:22.25pt;mso-position-horizontal-relative:page;mso-position-vertical-relative:page;z-index:-595" type="#_x0000_t202" filled="f" stroked="f">
            <v:textbox inset="0,0,0,0">
              <w:txbxContent>
                <w:p>
                  <w:pPr>
                    <w:spacing w:line="235" w:lineRule="exact"/>
                    <w:ind w:left="8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7"/>
                      <w:w w:val="100"/>
                      <w:sz w:val="15"/>
                      <w:szCs w:val="15"/>
                    </w:rPr>
                    <w:t>整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1"/>
                      <w:w w:val="100"/>
                      <w:sz w:val="15"/>
                      <w:szCs w:val="15"/>
                    </w:rPr>
                    <w:t>体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"/>
                      <w:w w:val="100"/>
                      <w:sz w:val="15"/>
                      <w:szCs w:val="15"/>
                    </w:rPr>
                    <w:t>尺寸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80" w:lineRule="exact"/>
                    <w:ind w:left="8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含转轴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锁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存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19"/>
                      <w:w w:val="100"/>
                      <w:sz w:val="15"/>
                      <w:szCs w:val="15"/>
                    </w:rPr>
                    <w:t>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080811pt;margin-top:134pt;width:35.918987pt;height:22.25pt;mso-position-horizontal-relative:page;mso-position-vertical-relative:page;z-index:-59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605995pt;margin-top:156.25pt;width:33.000001pt;height:13.25pt;mso-position-horizontal-relative:page;mso-position-vertical-relative:page;z-index:-593" type="#_x0000_t202" filled="f" stroked="f">
            <v:textbox inset="0,0,0,0">
              <w:txbxContent>
                <w:p>
                  <w:pPr>
                    <w:spacing w:line="235" w:lineRule="exact"/>
                    <w:ind w:left="8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605995pt;margin-top:156.25pt;width:33.897603pt;height:13.25pt;mso-position-horizontal-relative:page;mso-position-vertical-relative:page;z-index:-592" type="#_x0000_t202" filled="f" stroked="f">
            <v:textbox inset="0,0,0,0">
              <w:txbxContent>
                <w:p>
                  <w:pPr>
                    <w:spacing w:line="235" w:lineRule="exact"/>
                    <w:ind w:left="8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503601pt;margin-top:156.25pt;width:33.577214pt;height:13.25pt;mso-position-horizontal-relative:page;mso-position-vertical-relative:page;z-index:-591" type="#_x0000_t202" filled="f" stroked="f">
            <v:textbox inset="0,0,0,0">
              <w:txbxContent>
                <w:p>
                  <w:pPr>
                    <w:spacing w:line="235" w:lineRule="exact"/>
                    <w:ind w:left="8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深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080811pt;margin-top:156.25pt;width:35.918987pt;height:13.25pt;mso-position-horizontal-relative:page;mso-position-vertical-relative:page;z-index:-590" type="#_x0000_t202" filled="f" stroked="f">
            <v:textbox inset="0,0,0,0">
              <w:txbxContent>
                <w:p>
                  <w:pPr>
                    <w:spacing w:line="235" w:lineRule="exact"/>
                    <w:ind w:left="8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重量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708294pt;margin-top:169.5pt;width:30.897699pt;height:22.25pt;mso-position-horizontal-relative:page;mso-position-vertical-relative:page;z-index:-589" type="#_x0000_t202" filled="f" stroked="f">
            <v:textbox inset="0,0,0,0">
              <w:txbxContent>
                <w:p>
                  <w:pPr>
                    <w:spacing w:before="88"/>
                    <w:ind w:left="28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P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4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3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605995pt;margin-top:169.5pt;width:33.000001pt;height:22.25pt;mso-position-horizontal-relative:page;mso-position-vertical-relative:page;z-index:-588" type="#_x0000_t202" filled="f" stroked="f">
            <v:textbox inset="0,0,0,0">
              <w:txbxContent>
                <w:p>
                  <w:pPr>
                    <w:spacing w:line="228" w:lineRule="exact"/>
                    <w:ind w:left="8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67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8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4"/>
                      <w:szCs w:val="14"/>
                    </w:rPr>
                    <w:t>(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6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6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4"/>
                      <w:szCs w:val="14"/>
                    </w:rPr>
                    <w:t>n)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605995pt;margin-top:169.5pt;width:33.897603pt;height:22.25pt;mso-position-horizontal-relative:page;mso-position-vertical-relative:page;z-index:-587" type="#_x0000_t202" filled="f" stroked="f">
            <v:textbox inset="0,0,0,0">
              <w:txbxContent>
                <w:p>
                  <w:pPr>
                    <w:spacing w:line="228" w:lineRule="exact"/>
                    <w:ind w:left="8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8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8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4"/>
                      <w:szCs w:val="14"/>
                    </w:rPr>
                    <w:t>(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2"/>
                      <w:w w:val="100"/>
                      <w:sz w:val="14"/>
                      <w:szCs w:val="14"/>
                    </w:rPr>
                    <w:t>7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.1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)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503601pt;margin-top:169.5pt;width:33.577214pt;height:22.25pt;mso-position-horizontal-relative:page;mso-position-vertical-relative:page;z-index:-586" type="#_x0000_t202" filled="f" stroked="f">
            <v:textbox inset="0,0,0,0">
              <w:txbxContent>
                <w:p>
                  <w:pPr>
                    <w:spacing w:line="228" w:lineRule="exact"/>
                    <w:ind w:left="8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15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8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(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8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4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4"/>
                      <w:szCs w:val="14"/>
                    </w:rPr>
                    <w:t>n)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080811pt;margin-top:169.5pt;width:35.918987pt;height:22.25pt;mso-position-horizontal-relative:page;mso-position-vertical-relative:page;z-index:-585" type="#_x0000_t202" filled="f" stroked="f">
            <v:textbox inset="0,0,0,0">
              <w:txbxContent>
                <w:p>
                  <w:pPr>
                    <w:spacing w:line="228" w:lineRule="exact"/>
                    <w:ind w:left="8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72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k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g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8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(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3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8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b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)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708294pt;margin-top:191.75pt;width:30.897699pt;height:26.836578pt;mso-position-horizontal-relative:page;mso-position-vertical-relative:page;z-index:-584" type="#_x0000_t202" filled="f" stroked="f">
            <v:textbox inset="0,0,0,0">
              <w:txbxContent>
                <w:p>
                  <w:pPr>
                    <w:spacing w:line="130" w:lineRule="exact" w:before="4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8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95"/>
                      <w:sz w:val="14"/>
                      <w:szCs w:val="14"/>
                    </w:rPr>
                    <w:t>P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95"/>
                      <w:sz w:val="14"/>
                      <w:szCs w:val="14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95"/>
                      <w:sz w:val="14"/>
                      <w:szCs w:val="14"/>
                    </w:rPr>
                    <w:t>4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95"/>
                      <w:sz w:val="14"/>
                      <w:szCs w:val="14"/>
                    </w:rPr>
                    <w:t>3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95"/>
                      <w:sz w:val="14"/>
                      <w:szCs w:val="14"/>
                    </w:rPr>
                    <w:t>t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605995pt;margin-top:191.75pt;width:33.000001pt;height:26.836578pt;mso-position-horizontal-relative:page;mso-position-vertical-relative:page;z-index:-583" type="#_x0000_t202" filled="f" stroked="f">
            <v:textbox inset="0,0,0,0">
              <w:txbxContent>
                <w:p>
                  <w:pPr>
                    <w:spacing w:line="184" w:lineRule="exact"/>
                    <w:ind w:left="8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8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8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4"/>
                      <w:szCs w:val="14"/>
                    </w:rPr>
                    <w:t>(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2"/>
                      <w:w w:val="100"/>
                      <w:sz w:val="14"/>
                      <w:szCs w:val="14"/>
                    </w:rPr>
                    <w:t>7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73" w:lineRule="exact"/>
                    <w:ind w:left="8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4"/>
                      <w:szCs w:val="14"/>
                    </w:rPr>
                    <w:t>n)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605995pt;margin-top:191.75pt;width:33.897603pt;height:26.836578pt;mso-position-horizontal-relative:page;mso-position-vertical-relative:page;z-index:-582" type="#_x0000_t202" filled="f" stroked="f">
            <v:textbox inset="0,0,0,0">
              <w:txbxContent>
                <w:p>
                  <w:pPr>
                    <w:spacing w:before="44"/>
                    <w:ind w:left="8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7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8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(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8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9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4"/>
                      <w:szCs w:val="14"/>
                    </w:rPr>
                    <w:t>n)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503601pt;margin-top:191.75pt;width:33.577214pt;height:26.836578pt;mso-position-horizontal-relative:page;mso-position-vertical-relative:page;z-index:-581" type="#_x0000_t202" filled="f" stroked="f">
            <v:textbox inset="0,0,0,0">
              <w:txbxContent>
                <w:p>
                  <w:pPr>
                    <w:spacing w:line="184" w:lineRule="exact"/>
                    <w:ind w:left="8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8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8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(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73" w:lineRule="exact"/>
                    <w:ind w:left="8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4"/>
                      <w:szCs w:val="14"/>
                    </w:rPr>
                    <w:t>n)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080811pt;margin-top:191.75pt;width:35.918987pt;height:26.836578pt;mso-position-horizontal-relative:page;mso-position-vertical-relative:page;z-index:-580" type="#_x0000_t202" filled="f" stroked="f">
            <v:textbox inset="0,0,0,0">
              <w:txbxContent>
                <w:p>
                  <w:pPr>
                    <w:spacing w:before="44"/>
                    <w:ind w:left="8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7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k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g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8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(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5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9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b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)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708294pt;margin-top:218.586578pt;width:30.897699pt;height:22.250022pt;mso-position-horizontal-relative:page;mso-position-vertical-relative:page;z-index:-579" type="#_x0000_t202" filled="f" stroked="f">
            <v:textbox inset="0,0,0,0">
              <w:txbxContent>
                <w:p>
                  <w:pPr>
                    <w:spacing w:before="88"/>
                    <w:ind w:left="28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P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3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605995pt;margin-top:218.586578pt;width:33.000001pt;height:22.250022pt;mso-position-horizontal-relative:page;mso-position-vertical-relative:page;z-index:-578" type="#_x0000_t202" filled="f" stroked="f">
            <v:textbox inset="0,0,0,0">
              <w:txbxContent>
                <w:p>
                  <w:pPr>
                    <w:spacing w:line="228" w:lineRule="exact"/>
                    <w:ind w:left="8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7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7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8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4"/>
                      <w:szCs w:val="14"/>
                    </w:rPr>
                    <w:t>(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6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9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4"/>
                      <w:szCs w:val="14"/>
                    </w:rPr>
                    <w:t>n)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605995pt;margin-top:218.586578pt;width:33.897603pt;height:22.250022pt;mso-position-horizontal-relative:page;mso-position-vertical-relative:page;z-index:-577" type="#_x0000_t202" filled="f" stroked="f">
            <v:textbox inset="0,0,0,0">
              <w:txbxContent>
                <w:p>
                  <w:pPr>
                    <w:spacing w:line="228" w:lineRule="exact"/>
                    <w:ind w:left="8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5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8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  <w:sz w:val="14"/>
                      <w:szCs w:val="14"/>
                    </w:rPr>
                    <w:t>(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4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9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4"/>
                      <w:szCs w:val="14"/>
                    </w:rPr>
                    <w:t>n)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503601pt;margin-top:218.586578pt;width:33.577214pt;height:22.250022pt;mso-position-horizontal-relative:page;mso-position-vertical-relative:page;z-index:-576" type="#_x0000_t202" filled="f" stroked="f">
            <v:textbox inset="0,0,0,0">
              <w:txbxContent>
                <w:p>
                  <w:pPr>
                    <w:spacing w:line="228" w:lineRule="exact"/>
                    <w:ind w:left="8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15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8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(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8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5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4"/>
                      <w:szCs w:val="14"/>
                    </w:rPr>
                    <w:t>n)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080811pt;margin-top:218.586578pt;width:35.918987pt;height:22.250022pt;mso-position-horizontal-relative:page;mso-position-vertical-relative:page;z-index:-575" type="#_x0000_t202" filled="f" stroked="f">
            <v:textbox inset="0,0,0,0">
              <w:txbxContent>
                <w:p>
                  <w:pPr>
                    <w:spacing w:line="228" w:lineRule="exact"/>
                    <w:ind w:left="8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  <w:sz w:val="14"/>
                      <w:szCs w:val="14"/>
                    </w:rPr>
                    <w:t>4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5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k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g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0" w:lineRule="exact"/>
                    <w:ind w:left="8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4"/>
                      <w:szCs w:val="14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  <w:sz w:val="14"/>
                      <w:szCs w:val="14"/>
                    </w:rPr>
                    <w:t>(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3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4"/>
                      <w:szCs w:val="14"/>
                    </w:rPr>
                    <w:t>b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4"/>
                      <w:szCs w:val="14"/>
                    </w:rPr>
                    <w:t>)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25pt;margin-top:72pt;width:96pt;height:18pt;mso-position-horizontal-relative:page;mso-position-vertical-relative:page;z-index:-574" type="#_x0000_t202" filled="f" stroked="f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清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洁剂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5pt;margin-top:72pt;width:71.75pt;height:18pt;mso-position-horizontal-relative:page;mso-position-vertical-relative:page;z-index:-573" type="#_x0000_t202" filled="f" stroked="f">
            <v:textbox inset="0,0,0,0">
              <w:txbxContent>
                <w:p>
                  <w:pPr>
                    <w:spacing w:before="26"/>
                    <w:ind w:left="28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品牌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25pt;margin-top:90pt;width:96pt;height:9.287308pt;mso-position-horizontal-relative:page;mso-position-vertical-relative:page;z-index:-572" type="#_x0000_t202" filled="f" stroked="f">
            <v:textbox inset="0,0,0,0">
              <w:txbxContent>
                <w:p>
                  <w:pPr>
                    <w:spacing w:line="186" w:lineRule="exact"/>
                    <w:ind w:left="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屏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幕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清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洁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5pt;margin-top:90pt;width:71.75pt;height:9.287308pt;mso-position-horizontal-relative:page;mso-position-vertical-relative:page;z-index:-571" type="#_x0000_t202" filled="f" stroked="f">
            <v:textbox inset="0,0,0,0">
              <w:txbxContent>
                <w:p>
                  <w:pPr>
                    <w:pStyle w:val="BodyText"/>
                    <w:spacing w:line="186" w:lineRule="exact"/>
                    <w:ind w:left="28"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个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8"/>
                      <w:w w:val="100"/>
                    </w:rPr>
                    <w:t>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25pt;margin-top:99.287308pt;width:96pt;height:9.270787pt;mso-position-horizontal-relative:page;mso-position-vertical-relative:page;z-index:-570" type="#_x0000_t202" filled="f" stroked="f">
            <v:textbox inset="0,0,0,0">
              <w:txbxContent>
                <w:p>
                  <w:pPr>
                    <w:spacing w:line="169" w:lineRule="exact" w:before="16"/>
                    <w:ind w:left="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9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7"/>
                      <w:w w:val="100"/>
                      <w:sz w:val="15"/>
                      <w:szCs w:val="15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5pt;margin-top:99.287308pt;width:71.75pt;height:9.270787pt;mso-position-horizontal-relative:page;mso-position-vertical-relative:page;z-index:-569" type="#_x0000_t202" filled="f" stroked="f">
            <v:textbox inset="0,0,0,0">
              <w:txbxContent>
                <w:p>
                  <w:pPr>
                    <w:pStyle w:val="BodyText"/>
                    <w:spacing w:line="169" w:lineRule="exact" w:before="16"/>
                    <w:ind w:left="28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340" w:bottom="280" w:left="620" w:right="6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67.999786pt;margin-top:740.159973pt;width:108.0pt;height:20.169pt;mso-position-horizontal-relative:page;mso-position-vertical-relative:page;z-index:-568" coordorigin="9360,14803" coordsize="2160,403">
            <v:shape style="position:absolute;left:9360;top:14803;width:2160;height:403" coordorigin="9360,14803" coordsize="2160,403" path="m9631,14976l9533,14976,9533,15119,9631,15119,9631,14976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9458,14803l9360,14803,9360,15119,9457,15119,9457,14976,9631,14976,9631,14935,9458,14935,9458,14803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9631,14803l9533,14803,9533,14935,9631,14935,9631,14803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9790,14881l9717,14897,9666,14953,9657,14996,9658,15015,9678,15075,9731,15118,9787,15127,9806,15126,9826,15123,9845,15117,9864,15109,9875,15100,9780,15100,9772,15095,9761,15078,9757,15065,9754,15044,9754,15015,9754,14988,9767,14919,9787,14909,9875,14909,9868,14904,9851,14895,9828,14885,9807,14882,9790,14881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9875,14909l9799,14909,9809,14918,9816,14935,9819,14947,9821,14975,9821,15031,9802,15094,9793,15100,9875,15100,9912,15044,9917,15007,9916,14988,9912,14968,9905,14949,9895,14930,9883,14915,9875,1490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035,14889l9943,14889,9943,15119,10034,15119,10034,14953,10035,14950,10046,14938,10062,14930,10066,14929,10182,14929,10180,14923,10178,14919,10035,14919,10035,1488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182,14929l10079,14929,10086,14931,10096,14944,10096,15119,10186,15119,10185,14938,10182,1492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101,14883l10035,14919,10178,14919,10167,14904,10142,14888,10125,14884,10101,14883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498,15120l10480,15120,10477,15121,10457,15129,10446,15145,10444,15165,10451,15184,10466,15198,10489,15205,10494,15206,10499,15207,10504,15207,10523,15204,10541,15195,10556,15183,10561,15176,10512,15176,10510,15176,10512,15175,10515,15171,10520,15159,10519,15147,10509,15126,10498,15120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561,14889l10462,14889,10553,15124,10553,15126,10553,15127,10552,15133,10549,15140,10543,15156,10525,15175,10518,15176,10561,15176,10571,15163,10582,15141,10586,15131,10641,14997,10603,14997,10561,1488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333,14881l10257,14908,10220,14960,10214,15003,10215,15020,10244,15087,10299,15122,10342,15128,10351,15128,10419,15111,10440,15096,10363,15096,10350,15096,10308,15018,10471,15018,10471,15014,10471,15009,10470,14990,10469,14987,10308,14987,10308,14966,10331,14909,10337,14908,10429,14908,10428,14908,10412,14897,10393,14889,10372,14884,10347,14881,10333,14881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156,14881l11078,14908,11042,14960,11035,15003,11036,15020,11066,15087,11121,15122,11164,15128,11172,15128,11240,15111,11262,15096,11185,15096,11172,15096,11130,15052,11130,15018,11292,15018,11292,15016,11292,15009,11292,15003,11290,14987,11130,14987,11130,14966,11153,14909,11159,14908,11249,14908,11244,14903,11227,14894,11207,14888,11183,14883,11156,14881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775,14899l10681,14899,10748,15119,10825,15119,10853,15016,10812,15016,10775,1489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956,14987l10861,14987,10902,15119,10977,15119,11006,15014,10964,15014,10956,14987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463,15052l10424,15052,10423,15058,10412,15078,10395,15090,10375,15095,10369,15096,10363,15096,10440,15096,10449,15089,10461,15065,10463,15053,10463,15052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245,15052l11197,15095,11185,15096,11262,15096,11271,15089,11283,15065,11285,15053,11285,15052,11245,15052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471,15018l10308,15018,10471,15018,10471,15018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292,15018l11130,15018,11292,15018,11292,15018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926,14889l10846,14889,10812,15016,10853,15016,10861,14987,10956,14987,10926,1488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041,14889l10999,14889,10964,15014,11006,15014,11041,1488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648,14889l10603,14997,10641,14997,10681,14899,10775,14899,10772,14889,10648,1488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429,14908l10351,14908,10357,14910,10371,14924,10376,14941,10378,14954,10378,14987,10469,14987,10464,14965,10454,14938,10442,14921,10429,14908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249,14908l11172,14908,11179,14910,11192,14924,11197,14941,11200,14954,11200,14957,11200,14987,11290,14987,11289,14983,11282,14957,11270,14929,11258,14915,11249,14908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406,14803l11319,14803,11319,15119,11406,15119,11406,14803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520,14803l11432,14803,11432,15119,11520,15119,11520,14803xe" filled="t" fillcolor="#EE2A24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5pt;margin-top:34.961571pt;width:120.255405pt;height:18pt;mso-position-horizontal-relative:page;mso-position-vertical-relative:page;z-index:-567" type="#_x0000_t202" filled="f" stroked="f">
            <v:textbox inset="0,0,0,0">
              <w:txbxContent>
                <w:p>
                  <w:pPr>
                    <w:spacing w:line="358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32"/>
                      <w:szCs w:val="32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1"/>
                      <w:w w:val="100"/>
                      <w:sz w:val="32"/>
                      <w:szCs w:val="32"/>
                    </w:rPr>
                    <w:t>P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-3"/>
                      <w:w w:val="100"/>
                      <w:sz w:val="32"/>
                      <w:szCs w:val="32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8"/>
                      <w:w w:val="100"/>
                      <w:sz w:val="32"/>
                      <w:szCs w:val="32"/>
                    </w:rPr>
                    <w:t>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4"/>
                      <w:w w:val="100"/>
                      <w:sz w:val="32"/>
                      <w:szCs w:val="32"/>
                    </w:rPr>
                    <w:t>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7"/>
                      <w:w w:val="100"/>
                      <w:sz w:val="32"/>
                      <w:szCs w:val="32"/>
                    </w:rPr>
                    <w:t>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3"/>
                      <w:w w:val="100"/>
                      <w:sz w:val="32"/>
                      <w:szCs w:val="32"/>
                    </w:rPr>
                    <w:t>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12"/>
                      <w:w w:val="100"/>
                      <w:sz w:val="32"/>
                      <w:szCs w:val="32"/>
                    </w:rPr>
                    <w:t>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0"/>
                      <w:w w:val="100"/>
                      <w:sz w:val="32"/>
                      <w:szCs w:val="32"/>
                    </w:rPr>
                    <w:t>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0.980789pt;width:134.496505pt;height:45.900851pt;mso-position-horizontal-relative:page;mso-position-vertical-relative:page;z-index:-566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许可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77" w:lineRule="exact"/>
                    <w:ind w:right="0"/>
                    <w:jc w:val="left"/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</w:rPr>
                    <w:t>北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</w:rPr>
                    <w:t>美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0"/>
                      <w:w w:val="100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5"/>
                      <w:w w:val="100"/>
                    </w:rPr>
                    <w:t>欧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2"/>
                      <w:w w:val="100"/>
                    </w:rPr>
                    <w:t>洲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7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</w:rPr>
                    <w:t>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</w:rPr>
                    <w:t>西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4"/>
                      <w:w w:val="100"/>
                    </w:rPr>
                    <w:t>哥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3"/>
                      <w:w w:val="10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d,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其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他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国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1"/>
                      <w:w w:val="100"/>
                      <w:sz w:val="15"/>
                      <w:szCs w:val="15"/>
                    </w:rPr>
                    <w:t>家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14042"/>
                      <w:spacing w:val="-24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0"/>
                      <w:sz w:val="15"/>
                      <w:szCs w:val="15"/>
                    </w:rPr>
                    <w:t>-1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pt;margin-top:70.980789pt;width:163.905755pt;height:27.900851pt;mso-position-horizontal-relative:page;mso-position-vertical-relative:page;z-index:-565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保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修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77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</w:rPr>
                    <w:t>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4"/>
                      <w:w w:val="100"/>
                    </w:rPr>
                    <w:t>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尼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1"/>
                      <w:w w:val="100"/>
                    </w:rPr>
                    <w:t>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务套餐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34.91188pt;width:158.505507pt;height:36.905157pt;mso-position-horizontal-relative:page;mso-position-vertical-relative:page;z-index:-564" type="#_x0000_t202" filled="f" stroked="f">
            <v:textbox inset="0,0,0,0">
              <w:txbxContent>
                <w:p>
                  <w:pPr>
                    <w:spacing w:line="19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许可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0" w:lineRule="auto" w:before="7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+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5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);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48.917419pt;width:295.7093pt;height:18.564597pt;mso-position-horizontal-relative:page;mso-position-vertical-relative:page;z-index:-563" type="#_x0000_t202" filled="f" stroked="f">
            <v:textbox inset="0,0,0,0">
              <w:txbxContent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</w:rPr>
                    <w:t>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"/>
                      <w:w w:val="100"/>
                    </w:rPr>
                    <w:t>认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1"/>
                      <w:w w:val="100"/>
                    </w:rPr>
                    <w:t>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0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hyperlink r:id="rId6">
                    <w:r>
                      <w:rPr>
                        <w:b w:val="0"/>
                        <w:bCs w:val="0"/>
                        <w:color w:val="EE3124"/>
                        <w:spacing w:val="7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EE3124"/>
                        <w:spacing w:val="6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EE3124"/>
                        <w:spacing w:val="-5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ho</w:t>
                    </w:r>
                    <w:r>
                      <w:rPr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n</w:t>
                    </w:r>
                    <w:r>
                      <w:rPr>
                        <w:b w:val="0"/>
                        <w:bCs w:val="0"/>
                        <w:color w:val="EE3124"/>
                        <w:spacing w:val="-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color w:val="EE3124"/>
                        <w:spacing w:val="6"/>
                        <w:w w:val="100"/>
                      </w:rPr>
                      <w:t>y</w:t>
                    </w:r>
                    <w:r>
                      <w:rPr>
                        <w:b w:val="0"/>
                        <w:bCs w:val="0"/>
                        <w:color w:val="EE3124"/>
                        <w:spacing w:val="0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l</w:t>
                    </w:r>
                    <w:r>
                      <w:rPr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l</w:t>
                    </w:r>
                    <w:r>
                      <w:rPr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i</w:t>
                    </w:r>
                    <w:r>
                      <w:rPr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d</w:t>
                    </w:r>
                    <w:r>
                      <w:rPr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c</w:t>
                    </w:r>
                    <w:r>
                      <w:rPr>
                        <w:b w:val="0"/>
                        <w:bCs w:val="0"/>
                        <w:color w:val="EE3124"/>
                        <w:spacing w:val="0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color w:val="EE3124"/>
                        <w:spacing w:val="4"/>
                        <w:w w:val="100"/>
                      </w:rPr>
                      <w:t>c</w:t>
                    </w:r>
                    <w:r>
                      <w:rPr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color w:val="EE3124"/>
                        <w:spacing w:val="3"/>
                        <w:w w:val="100"/>
                      </w:rPr>
                      <w:t>m</w:t>
                    </w:r>
                    <w:r>
                      <w:rPr>
                        <w:b w:val="0"/>
                        <w:bCs w:val="0"/>
                        <w:color w:val="EE3124"/>
                        <w:spacing w:val="-2"/>
                        <w:w w:val="100"/>
                      </w:rPr>
                      <w:t>/</w:t>
                    </w:r>
                    <w:r>
                      <w:rPr>
                        <w:b w:val="0"/>
                        <w:bCs w:val="0"/>
                        <w:color w:val="EE3124"/>
                        <w:spacing w:val="4"/>
                        <w:w w:val="100"/>
                      </w:rPr>
                      <w:t>c</w:t>
                    </w:r>
                    <w:r>
                      <w:rPr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m</w:t>
                    </w:r>
                    <w:r>
                      <w:rPr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p</w:t>
                    </w:r>
                    <w:r>
                      <w:rPr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l</w:t>
                    </w:r>
                    <w:r>
                      <w:rPr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i</w:t>
                    </w:r>
                    <w:r>
                      <w:rPr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n</w:t>
                    </w:r>
                    <w:r>
                      <w:rPr>
                        <w:b w:val="0"/>
                        <w:bCs w:val="0"/>
                        <w:color w:val="EE3124"/>
                        <w:spacing w:val="4"/>
                        <w:w w:val="100"/>
                      </w:rPr>
                      <w:t>c</w:t>
                    </w:r>
                    <w:r>
                      <w:rPr>
                        <w:b w:val="0"/>
                        <w:bCs w:val="0"/>
                        <w:color w:val="EE3124"/>
                        <w:spacing w:val="-1"/>
                        <w:w w:val="100"/>
                      </w:rPr>
                      <w:t>e</w:t>
                    </w:r>
                  </w:hyperlink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</w:rPr>
                    <w:t>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1"/>
                      <w:w w:val="100"/>
                    </w:rPr>
                    <w:t>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受支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5"/>
                      <w:w w:val="100"/>
                    </w:rPr>
                    <w:t>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3"/>
                      <w:w w:val="100"/>
                    </w:rPr>
                    <w:t>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21"/>
                      <w:w w:val="100"/>
                    </w:rPr>
                    <w:t>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0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</w:rPr>
                    <w:t>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</w:rPr>
                    <w:t>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hyperlink r:id="rId7">
                    <w:r>
                      <w:rPr>
                        <w:b w:val="0"/>
                        <w:bCs w:val="0"/>
                        <w:color w:val="EE3124"/>
                        <w:spacing w:val="7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EE3124"/>
                        <w:spacing w:val="6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EE3124"/>
                        <w:spacing w:val="-5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h</w:t>
                    </w:r>
                    <w:r>
                      <w:rPr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n</w:t>
                    </w:r>
                    <w:r>
                      <w:rPr>
                        <w:b w:val="0"/>
                        <w:bCs w:val="0"/>
                        <w:color w:val="EE3124"/>
                        <w:spacing w:val="-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color w:val="EE3124"/>
                        <w:spacing w:val="6"/>
                        <w:w w:val="100"/>
                      </w:rPr>
                      <w:t>y</w:t>
                    </w:r>
                    <w:r>
                      <w:rPr>
                        <w:b w:val="0"/>
                        <w:bCs w:val="0"/>
                        <w:color w:val="EE3124"/>
                        <w:spacing w:val="0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l</w:t>
                    </w:r>
                    <w:r>
                      <w:rPr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l</w:t>
                    </w:r>
                    <w:r>
                      <w:rPr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i</w:t>
                    </w:r>
                    <w:r>
                      <w:rPr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d</w:t>
                    </w:r>
                    <w:r>
                      <w:rPr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c</w:t>
                    </w:r>
                    <w:r>
                      <w:rPr>
                        <w:b w:val="0"/>
                        <w:bCs w:val="0"/>
                        <w:color w:val="EE3124"/>
                        <w:spacing w:val="0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color w:val="EE3124"/>
                        <w:spacing w:val="4"/>
                        <w:w w:val="100"/>
                      </w:rPr>
                      <w:t>c</w:t>
                    </w:r>
                    <w:r>
                      <w:rPr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color w:val="EE3124"/>
                        <w:spacing w:val="3"/>
                        <w:w w:val="100"/>
                      </w:rPr>
                      <w:t>m</w:t>
                    </w:r>
                    <w:r>
                      <w:rPr>
                        <w:b w:val="0"/>
                        <w:bCs w:val="0"/>
                        <w:color w:val="EE3124"/>
                        <w:spacing w:val="-1"/>
                        <w:w w:val="100"/>
                      </w:rPr>
                      <w:t>/</w:t>
                    </w:r>
                    <w:r>
                      <w:rPr>
                        <w:b w:val="0"/>
                        <w:bCs w:val="0"/>
                        <w:color w:val="EE3124"/>
                        <w:spacing w:val="-1"/>
                        <w:w w:val="100"/>
                      </w:rPr>
                      <w:t>s</w:t>
                    </w:r>
                    <w:r>
                      <w:rPr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y</w:t>
                    </w:r>
                    <w:r>
                      <w:rPr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m</w:t>
                    </w:r>
                    <w:r>
                      <w:rPr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bol</w:t>
                    </w:r>
                    <w:r>
                      <w:rPr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color w:val="EE3124"/>
                        <w:spacing w:val="1"/>
                        <w:w w:val="100"/>
                      </w:rPr>
                      <w:t>g</w:t>
                    </w:r>
                    <w:r>
                      <w:rPr>
                        <w:b w:val="0"/>
                        <w:bCs w:val="0"/>
                        <w:color w:val="EE3124"/>
                        <w:spacing w:val="2"/>
                        <w:w w:val="100"/>
                      </w:rPr>
                      <w:t>ie</w:t>
                    </w:r>
                    <w:r>
                      <w:rPr>
                        <w:b w:val="0"/>
                        <w:bCs w:val="0"/>
                        <w:color w:val="EE3124"/>
                        <w:spacing w:val="0"/>
                        <w:w w:val="100"/>
                      </w:rPr>
                      <w:t>s</w:t>
                    </w:r>
                  </w:hyperlink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77.132935pt;width:197.643603pt;height:62.051677pt;mso-position-horizontal-relative:page;mso-position-vertical-relative:page;z-index:-562" type="#_x0000_t202" filled="f" stroked="f">
            <v:textbox inset="0,0,0,0">
              <w:txbxContent>
                <w:p>
                  <w:pPr>
                    <w:spacing w:line="148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em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2"/>
                      <w:szCs w:val="12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2"/>
                      <w:szCs w:val="12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2"/>
                      <w:szCs w:val="12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2"/>
                      <w:szCs w:val="12"/>
                    </w:rPr>
                    <w:t>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80" w:lineRule="exact" w:before="5"/>
                    <w:ind w:left="20" w:right="917" w:firstLine="0"/>
                    <w:jc w:val="left"/>
                    <w:rPr>
                      <w:rFonts w:ascii="Microsoft YaHei UI" w:hAnsi="Microsoft YaHei UI" w:cs="Microsoft YaHei UI" w:eastAsia="Microsoft YaHei UI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2"/>
                      <w:szCs w:val="12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2"/>
                      <w:szCs w:val="12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2"/>
                      <w:szCs w:val="12"/>
                    </w:rPr>
                    <w:t>.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2"/>
                      <w:szCs w:val="12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2"/>
                      <w:szCs w:val="12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2"/>
                      <w:szCs w:val="12"/>
                    </w:rPr>
                    <w:t>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2"/>
                      <w:szCs w:val="12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ind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ros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2"/>
                      <w:szCs w:val="12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por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2"/>
                      <w:szCs w:val="12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2"/>
                      <w:szCs w:val="12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2"/>
                      <w:szCs w:val="12"/>
                    </w:rPr>
                    <w:t>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2"/>
                      <w:szCs w:val="12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2"/>
                      <w:szCs w:val="12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2"/>
                      <w:szCs w:val="12"/>
                    </w:rPr>
                    <w:t>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75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por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2"/>
                      <w:szCs w:val="12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2"/>
                      <w:szCs w:val="12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2"/>
                      <w:szCs w:val="12"/>
                    </w:rPr>
                    <w:t>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Wav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ngt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alan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Wav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por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2"/>
                      <w:szCs w:val="12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2"/>
                      <w:szCs w:val="12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2"/>
                      <w:szCs w:val="12"/>
                    </w:rPr>
                    <w:t>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iraguar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-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ie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por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2"/>
                      <w:szCs w:val="12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7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2"/>
                      <w:szCs w:val="12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2"/>
                      <w:szCs w:val="12"/>
                    </w:rPr>
                    <w:t>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2"/>
                      <w:w w:val="100"/>
                      <w:sz w:val="12"/>
                      <w:szCs w:val="12"/>
                    </w:rPr>
                    <w:t>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6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4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14042"/>
                      <w:spacing w:val="0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136799pt;margin-top:701.284668pt;width:138.892706pt;height:11pt;mso-position-horizontal-relative:page;mso-position-vertical-relative:page;z-index:-561" type="#_x0000_t202" filled="f" stroked="f">
            <v:textbox inset="0,0,0,0">
              <w:txbxContent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8"/>
                      <w:szCs w:val="18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霍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-1"/>
                      <w:w w:val="100"/>
                      <w:sz w:val="18"/>
                      <w:szCs w:val="18"/>
                    </w:rPr>
                    <w:t>尼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-1"/>
                      <w:w w:val="100"/>
                      <w:sz w:val="18"/>
                      <w:szCs w:val="18"/>
                    </w:rPr>
                    <w:t>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-2"/>
                      <w:w w:val="100"/>
                      <w:sz w:val="18"/>
                      <w:szCs w:val="18"/>
                    </w:rPr>
                    <w:t>尔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3"/>
                      <w:w w:val="100"/>
                      <w:sz w:val="18"/>
                      <w:szCs w:val="18"/>
                    </w:rPr>
                    <w:t>传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3"/>
                      <w:w w:val="100"/>
                      <w:sz w:val="18"/>
                      <w:szCs w:val="18"/>
                    </w:rPr>
                    <w:t>感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与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力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解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决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案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615700pt;margin-top:720.586365pt;width:139.485821pt;height:38.0pt;mso-position-horizontal-relative:page;mso-position-vertical-relative:page;z-index:-560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上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6"/>
                      <w:w w:val="100"/>
                      <w:sz w:val="16"/>
                      <w:szCs w:val="16"/>
                    </w:rPr>
                    <w:t>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8"/>
                      <w:w w:val="100"/>
                      <w:sz w:val="16"/>
                      <w:szCs w:val="16"/>
                    </w:rPr>
                    <w:t>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55" w:lineRule="auto" w:before="17"/>
                    <w:ind w:left="26" w:right="20" w:firstLine="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6"/>
                      <w:w w:val="100"/>
                      <w:sz w:val="16"/>
                      <w:szCs w:val="16"/>
                    </w:rPr>
                    <w:t>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7"/>
                      <w:w w:val="100"/>
                      <w:sz w:val="16"/>
                      <w:szCs w:val="16"/>
                    </w:rPr>
                    <w:t>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6"/>
                      <w:w w:val="100"/>
                      <w:sz w:val="16"/>
                      <w:szCs w:val="16"/>
                    </w:rPr>
                    <w:t>路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6"/>
                      <w:w w:val="100"/>
                      <w:sz w:val="16"/>
                      <w:szCs w:val="16"/>
                    </w:rPr>
                    <w:t>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4"/>
                      <w:w w:val="100"/>
                      <w:sz w:val="16"/>
                      <w:szCs w:val="16"/>
                    </w:rPr>
                    <w:t>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231F20"/>
                      <w:spacing w:val="-29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026398pt;margin-top:742.138123pt;width:124.178006pt;height:16pt;mso-position-horizontal-relative:page;mso-position-vertical-relative:page;z-index:-559" type="#_x0000_t202" filled="f" stroked="f">
            <v:textbox inset="0,0,0,0">
              <w:txbxContent>
                <w:p>
                  <w:pPr>
                    <w:spacing w:before="4"/>
                    <w:ind w:left="22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00"/>
                      <w:sz w:val="12"/>
                      <w:szCs w:val="12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ev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00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YaHei UI">
    <w:altName w:val="Microsoft YaHei UI"/>
    <w:charset w:val="86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hanging="95"/>
      </w:pPr>
      <w:rPr>
        <w:rFonts w:hint="default" w:ascii="Arial" w:hAnsi="Arial" w:eastAsia="Arial"/>
        <w:color w:val="414042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95"/>
      </w:pPr>
      <w:rPr>
        <w:rFonts w:hint="default" w:ascii="Arial" w:hAnsi="Arial" w:eastAsia="Arial"/>
        <w:color w:val="414042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honeywellaidc.com/compliance" TargetMode="External"/><Relationship Id="rId7" Type="http://schemas.openxmlformats.org/officeDocument/2006/relationships/hyperlink" Target="http://www.honeywellaidc.com/symbologies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852_PC_Printer_Family_data_sheet</dc:title>
  <dcterms:created xsi:type="dcterms:W3CDTF">2020-11-23T17:09:15Z</dcterms:created>
  <dcterms:modified xsi:type="dcterms:W3CDTF">2020-11-23T17:09:15Z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2020-11-23T00:00:00Z</vt:filetime>
  </property>
</Properties>
</file>