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24pt;margin-top:24.000216pt;width:547.714pt;height:794.25pt;mso-position-horizontal-relative:page;mso-position-vertical-relative:page;z-index:-679" coordorigin="480,480" coordsize="10954,15885">
            <v:group style="position:absolute;left:485;top:485;width:10944;height:15875" coordorigin="485,485" coordsize="10944,15875">
              <v:shape style="position:absolute;left:485;top:485;width:10944;height:15875" coordorigin="485,485" coordsize="10944,15875" path="m605,485l539,487,488,527,485,16240,485,16278,498,16342,586,16360,11309,16360,11347,16360,11412,16347,11429,16259,11429,605,11429,567,11417,503,11329,485,605,485xe" filled="f" stroked="t" strokeweight=".5pt" strokecolor="#003D78">
                <v:path arrowok="t"/>
              </v:shape>
              <v:shape style="position:absolute;left:735;top:719;width:10476;height:5961" type="#_x0000_t75">
                <v:imagedata r:id="rId5" o:title=""/>
              </v:shape>
            </v:group>
            <v:group style="position:absolute;left:1539;top:15713;width:236;height:204" coordorigin="1539,15713" coordsize="236,204">
              <v:shape style="position:absolute;left:1539;top:15713;width:236;height:204" coordorigin="1539,15713" coordsize="236,204" path="m1645,15918l1580,15907,1539,15849,1540,15825,1566,15761,1614,15724,1656,15713,1687,15714,1750,15734,1770,15760,1670,15760,1651,15766,1640,15785,1639,15791,1775,15791,1775,15799,1770,15832,1631,15832,1630,15838,1631,15861,1647,15870,1662,15870,1754,15870,1746,15881,1733,15893,1716,15903,1696,15911,1672,15915,1645,15918xe" filled="t" fillcolor="#003D79" stroked="f">
                <v:path arrowok="t"/>
                <v:fill type="solid"/>
              </v:shape>
              <v:shape style="position:absolute;left:1539;top:15713;width:236;height:204" coordorigin="1539,15713" coordsize="236,204" path="m1775,15791l1690,15791,1694,15770,1686,15760,1770,15760,1770,15761,1774,15779,1775,15791xe" filled="t" fillcolor="#003D79" stroked="f">
                <v:path arrowok="t"/>
                <v:fill type="solid"/>
              </v:shape>
              <v:shape style="position:absolute;left:1539;top:15713;width:236;height:204" coordorigin="1539,15713" coordsize="236,204" path="m1754,15870l1662,15870,1674,15864,1679,15850,1764,15850,1757,15867,1754,15870xe" filled="t" fillcolor="#003D79" stroked="f">
                <v:path arrowok="t"/>
                <v:fill type="solid"/>
              </v:shape>
            </v:group>
            <v:group style="position:absolute;left:2367;top:15713;width:236;height:204" coordorigin="2367,15713" coordsize="236,204">
              <v:shape style="position:absolute;left:2367;top:15713;width:236;height:204" coordorigin="2367,15713" coordsize="236,204" path="m2472,15918l2408,15907,2367,15849,2367,15825,2394,15761,2442,15724,2484,15713,2515,15714,2578,15734,2597,15760,2498,15760,2479,15766,2467,15785,2466,15791,2602,15791,2603,15799,2598,15832,2459,15832,2458,15838,2459,15861,2475,15870,2490,15870,2582,15870,2574,15881,2560,15893,2544,15903,2523,15911,2500,15915,2472,15918xe" filled="t" fillcolor="#003D79" stroked="f">
                <v:path arrowok="t"/>
                <v:fill type="solid"/>
              </v:shape>
              <v:shape style="position:absolute;left:2367;top:15713;width:236;height:204" coordorigin="2367,15713" coordsize="236,204" path="m2602,15791l2518,15791,2518,15788,2522,15770,2513,15760,2597,15760,2598,15761,2602,15779,2602,15791xe" filled="t" fillcolor="#003D79" stroked="f">
                <v:path arrowok="t"/>
                <v:fill type="solid"/>
              </v:shape>
              <v:shape style="position:absolute;left:2367;top:15713;width:236;height:204" coordorigin="2367,15713" coordsize="236,204" path="m2582,15870l2490,15870,2502,15864,2507,15850,2592,15850,2584,15867,2582,15870xe" filled="t" fillcolor="#003D79" stroked="f">
                <v:path arrowok="t"/>
                <v:fill type="solid"/>
              </v:shape>
            </v:group>
            <v:group style="position:absolute;left:1374;top:15630;width:168;height:288" coordorigin="1374,15630" coordsize="168,288">
              <v:shape style="position:absolute;left:1374;top:15630;width:168;height:288" coordorigin="1374,15630" coordsize="168,288" path="m1443,15918l1383,15901,1374,15864,1402,15716,1513,15630,1498,15718,1542,15718,1532,15775,1488,15775,1474,15849,1478,15854,1513,15854,1503,15909,1483,15913,1462,15916,1443,15918xe" filled="t" fillcolor="#003D79" stroked="f">
                <v:path arrowok="t"/>
                <v:fill type="solid"/>
              </v:shape>
              <v:shape style="position:absolute;left:1374;top:15630;width:168;height:288" coordorigin="1374,15630" coordsize="168,288" path="m1513,15854l1505,15854,1514,15852,1513,15854xe" filled="t" fillcolor="#003D79" stroked="f">
                <v:path arrowok="t"/>
                <v:fill type="solid"/>
              </v:shape>
            </v:group>
            <v:group style="position:absolute;left:1780;top:15715;width:197;height:197" coordorigin="1780,15715" coordsize="197,197">
              <v:shape style="position:absolute;left:1780;top:15715;width:197;height:197" coordorigin="1780,15715" coordsize="197,197" path="m1974,15739l1909,15739,1928,15723,1945,15716,1961,15715,1969,15716,1978,15721,1974,15739xe" filled="t" fillcolor="#003D79" stroked="f">
                <v:path arrowok="t"/>
                <v:fill type="solid"/>
              </v:shape>
              <v:shape style="position:absolute;left:1780;top:15715;width:197;height:197" coordorigin="1780,15715" coordsize="197,197" path="m1877,15912l1780,15912,1816,15718,1911,15718,1909,15739,1974,15739,1966,15786,1907,15786,1898,15798,1877,15912xe" filled="t" fillcolor="#003D79" stroked="f">
                <v:path arrowok="t"/>
                <v:fill type="solid"/>
              </v:shape>
              <v:shape style="position:absolute;left:1780;top:15715;width:197;height:197" coordorigin="1780,15715" coordsize="197,197" path="m1965,15791l1954,15789,1943,15786,1966,15786,1965,15791xe" filled="t" fillcolor="#003D79" stroked="f">
                <v:path arrowok="t"/>
                <v:fill type="solid"/>
              </v:shape>
            </v:group>
            <v:group style="position:absolute;left:1967;top:15713;width:385;height:199" coordorigin="1967,15713" coordsize="385,199">
              <v:shape style="position:absolute;left:1967;top:15713;width:385;height:199" coordorigin="1967,15713" coordsize="385,199" path="m2350,15744l2223,15744,2241,15728,2260,15718,2278,15713,2304,15714,2325,15720,2340,15729,2350,15743,2350,15744xe" filled="t" fillcolor="#003D79" stroked="f">
                <v:path arrowok="t"/>
                <v:fill type="solid"/>
              </v:shape>
              <v:shape style="position:absolute;left:1967;top:15713;width:385;height:199" coordorigin="1967,15713" coordsize="385,199" path="m2350,15747l2095,15747,2112,15730,2130,15719,2149,15713,2178,15714,2199,15720,2214,15730,2223,15744,2350,15744,2350,15747xe" filled="t" fillcolor="#003D79" stroked="f">
                <v:path arrowok="t"/>
                <v:fill type="solid"/>
              </v:shape>
              <v:shape style="position:absolute;left:1967;top:15713;width:385;height:199" coordorigin="1967,15713" coordsize="385,199" path="m2064,15912l1967,15912,2002,15718,2097,15718,2094,15747,2350,15747,2353,15763,2352,15769,2099,15769,2089,15775,2064,15912xe" filled="t" fillcolor="#003D79" stroked="f">
                <v:path arrowok="t"/>
                <v:fill type="solid"/>
              </v:shape>
              <v:shape style="position:absolute;left:1967;top:15713;width:385;height:199" coordorigin="1967,15713" coordsize="385,199" path="m2196,15912l2099,15912,2123,15777,2117,15769,2230,15769,2221,15775,2218,15791,2196,15912xe" filled="t" fillcolor="#003D79" stroked="f">
                <v:path arrowok="t"/>
                <v:fill type="solid"/>
              </v:shape>
              <v:shape style="position:absolute;left:1967;top:15713;width:385;height:199" coordorigin="1967,15713" coordsize="385,199" path="m2327,15912l2230,15912,2255,15777,2249,15769,2352,15769,2327,15912xe" filled="t" fillcolor="#003D79" stroked="f">
                <v:path arrowok="t"/>
                <v:fill type="solid"/>
              </v:shape>
            </v:group>
            <v:group style="position:absolute;left:2620;top:15713;width:238;height:204" coordorigin="2620,15713" coordsize="238,204">
              <v:shape style="position:absolute;left:2620;top:15713;width:238;height:204" coordorigin="2620,15713" coordsize="238,204" path="m2743,15917l2671,15908,2622,15860,2620,15840,2622,15817,2649,15757,2699,15722,2743,15713,2777,15714,2840,15737,2854,15760,2757,15760,2742,15763,2731,15774,2722,15800,2717,15838,2717,15859,2723,15868,2837,15868,2836,15870,2824,15885,2809,15897,2790,15906,2768,15913,2743,15917xe" filled="t" fillcolor="#003D79" stroked="f">
                <v:path arrowok="t"/>
                <v:fill type="solid"/>
              </v:shape>
              <v:shape style="position:absolute;left:2620;top:15713;width:238;height:204" coordorigin="2620,15713" coordsize="238,204" path="m2767,15797l2768,15771,2757,15760,2854,15760,2856,15766,2858,15784,2767,15797xe" filled="t" fillcolor="#003D79" stroked="f">
                <v:path arrowok="t"/>
                <v:fill type="solid"/>
              </v:shape>
              <v:shape style="position:absolute;left:2620;top:15713;width:238;height:204" coordorigin="2620,15713" coordsize="238,204" path="m2837,15868l2723,15868,2744,15865,2755,15850,2851,15833,2845,15853,2837,15868xe" filled="t" fillcolor="#003D79" stroked="f">
                <v:path arrowok="t"/>
                <v:fill type="solid"/>
              </v:shape>
            </v:group>
            <v:group style="position:absolute;left:1105;top:15710;width:256;height:202" coordorigin="1105,15710" coordsize="256,202">
              <v:shape style="position:absolute;left:1105;top:15710;width:256;height:202" coordorigin="1105,15710" coordsize="256,202" path="m1202,15912l1105,15912,1130,15782,1237,15710,1230,15748,1359,15748,1361,15756,1360,15769,1236,15769,1227,15775,1224,15791,1202,15912xe" filled="t" fillcolor="#003D79" stroked="f">
                <v:path arrowok="t"/>
                <v:fill type="solid"/>
              </v:shape>
              <v:shape style="position:absolute;left:1105;top:15710;width:256;height:202" coordorigin="1105,15710" coordsize="256,202" path="m1359,15748l1230,15748,1234,15743,1245,15729,1258,15720,1276,15716,1307,15712,1328,15715,1344,15723,1356,15737,1359,15748xe" filled="t" fillcolor="#003D79" stroked="f">
                <v:path arrowok="t"/>
                <v:fill type="solid"/>
              </v:shape>
              <v:shape style="position:absolute;left:1105;top:15710;width:256;height:202" coordorigin="1105,15710" coordsize="256,202" path="m1336,15912l1239,15912,1263,15777,1259,15769,1360,15769,1359,15783,1336,15912xe" filled="t" fillcolor="#003D79" stroked="f">
                <v:path arrowok="t"/>
                <v:fill type="solid"/>
              </v:shape>
            </v:group>
            <v:group style="position:absolute;left:960;top:15477;width:226;height:436" coordorigin="960,15477" coordsize="226,436">
              <v:shape style="position:absolute;left:960;top:15477;width:226;height:436" coordorigin="960,15477" coordsize="226,436" path="m960,15913l1018,15606,1186,15477,1130,15782,960,15913xe" filled="t" fillcolor="#003D79" stroked="f">
                <v:path arrowok="t"/>
                <v:fill type="solid"/>
              </v:shape>
            </v:group>
            <v:group style="position:absolute;left:2886;top:15699;width:47;height:48" coordorigin="2886,15699" coordsize="47,48">
              <v:shape style="position:absolute;left:2886;top:15699;width:47;height:48" coordorigin="2886,15699" coordsize="47,48" path="m2922,15746l2896,15746,2886,15736,2886,15709,2896,15699,2922,15699,2926,15702,2899,15702,2890,15711,2890,15734,2899,15743,2926,15743,2922,15746xe" filled="t" fillcolor="#003D79" stroked="f">
                <v:path arrowok="t"/>
                <v:fill type="solid"/>
              </v:shape>
              <v:shape style="position:absolute;left:2886;top:15699;width:47;height:48" coordorigin="2886,15699" coordsize="47,48" path="m2926,15743l2920,15743,2928,15734,2928,15711,2920,15702,2926,15702,2932,15709,2933,15736,2926,15743xe" filled="t" fillcolor="#003D79" stroked="f">
                <v:path arrowok="t"/>
                <v:fill type="solid"/>
              </v:shape>
              <v:shape style="position:absolute;left:2886;top:15699;width:47;height:48" coordorigin="2886,15699" coordsize="47,48" path="m2905,15736l2900,15736,2900,15710,2905,15709,2912,15709,2915,15710,2918,15712,2906,15712,2905,15712,2905,15722,2917,15722,2916,15722,2913,15723,2913,15723,2916,15724,2917,15725,2905,15725,2905,15736xe" filled="t" fillcolor="#003D79" stroked="f">
                <v:path arrowok="t"/>
                <v:fill type="solid"/>
              </v:shape>
              <v:shape style="position:absolute;left:2886;top:15699;width:47;height:48" coordorigin="2886,15699" coordsize="47,48" path="m2917,15722l2911,15722,2914,15720,2914,15715,2912,15712,2918,15712,2919,15714,2919,15720,2917,15722xe" filled="t" fillcolor="#003D79" stroked="f">
                <v:path arrowok="t"/>
                <v:fill type="solid"/>
              </v:shape>
              <v:shape style="position:absolute;left:2886;top:15699;width:47;height:48" coordorigin="2886,15699" coordsize="47,48" path="m2920,15736l2915,15736,2915,15735,2914,15733,2913,15729,2913,15726,2911,15725,2917,15725,2917,15726,2919,15734,2919,15735,2920,15736xe" filled="t" fillcolor="#003D7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9478pt;margin-top:423.580048pt;width:331.1577pt;height:11.223502pt;mso-position-horizontal-relative:page;mso-position-vertical-relative:page;z-index:-678" type="#_x0000_t202" filled="f" stroked="f">
            <v:textbox inset="0,0,0,0">
              <w:txbxContent>
                <w:p>
                  <w:pPr>
                    <w:tabs>
                      <w:tab w:pos="3422" w:val="left" w:leader="none"/>
                    </w:tabs>
                    <w:spacing w:line="21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83.56366pt;width:161.066pt;height:25.203982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4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-20"/>
                      <w:w w:val="95"/>
                      <w:sz w:val="18"/>
                      <w:szCs w:val="18"/>
                    </w:rPr>
                    <w:t>安全的有线和无线通信选项：蓝牙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2"/>
                      <w:w w:val="95"/>
                      <w:sz w:val="18"/>
                      <w:szCs w:val="18"/>
                    </w:rPr>
                    <w:t>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-20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2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1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4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4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95"/>
                      <w:sz w:val="18"/>
                      <w:szCs w:val="18"/>
                    </w:rPr>
                    <w:t>、串口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92499pt;margin-top:675.564026pt;width:331.1477pt;height:11.203502pt;mso-position-horizontal-relative:page;mso-position-vertical-relative:page;z-index:-676" type="#_x0000_t202" filled="f" stroked="f">
            <v:textbox inset="0,0,0,0">
              <w:txbxContent>
                <w:p>
                  <w:pPr>
                    <w:tabs>
                      <w:tab w:pos="3421" w:val="left" w:leader="none"/>
                    </w:tabs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4.250776pt;width:547.212878pt;height:793.748878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line="170" w:lineRule="exact" w:before="5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4"/>
                      <w:szCs w:val="2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24"/>
                      <w:szCs w:val="24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9"/>
                      <w:w w:val="100"/>
                      <w:sz w:val="24"/>
                      <w:szCs w:val="24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5"/>
                      <w:w w:val="100"/>
                      <w:sz w:val="24"/>
                      <w:szCs w:val="24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80" w:lineRule="exact" w:before="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75" w:right="0" w:firstLine="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3D78"/>
                      <w:spacing w:val="-52"/>
                      <w:w w:val="85"/>
                      <w:position w:val="24"/>
                      <w:sz w:val="120"/>
                      <w:szCs w:val="1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3D78"/>
                      <w:spacing w:val="-36"/>
                      <w:w w:val="85"/>
                      <w:position w:val="24"/>
                      <w:sz w:val="120"/>
                      <w:szCs w:val="1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1"/>
                      <w:w w:val="85"/>
                      <w:position w:val="0"/>
                      <w:sz w:val="80"/>
                      <w:szCs w:val="8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50"/>
                      <w:w w:val="85"/>
                      <w:position w:val="0"/>
                      <w:sz w:val="80"/>
                      <w:szCs w:val="8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28"/>
                      <w:w w:val="85"/>
                      <w:position w:val="0"/>
                      <w:sz w:val="80"/>
                      <w:szCs w:val="8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6"/>
                      <w:w w:val="85"/>
                      <w:position w:val="0"/>
                      <w:sz w:val="80"/>
                      <w:szCs w:val="8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50"/>
                      <w:w w:val="85"/>
                      <w:position w:val="0"/>
                      <w:sz w:val="80"/>
                      <w:szCs w:val="8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5"/>
                      <w:w w:val="85"/>
                      <w:position w:val="0"/>
                      <w:sz w:val="80"/>
                      <w:szCs w:val="8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6"/>
                      <w:w w:val="85"/>
                      <w:position w:val="0"/>
                      <w:sz w:val="80"/>
                      <w:szCs w:val="8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85"/>
                      <w:position w:val="0"/>
                      <w:sz w:val="80"/>
                      <w:szCs w:val="8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0"/>
                      <w:szCs w:val="80"/>
                    </w:rPr>
                  </w:r>
                </w:p>
                <w:p>
                  <w:pPr>
                    <w:spacing w:line="330" w:lineRule="exact"/>
                    <w:ind w:left="4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28"/>
                      <w:szCs w:val="2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28"/>
                      <w:szCs w:val="2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8"/>
                      <w:w w:val="100"/>
                      <w:sz w:val="28"/>
                      <w:szCs w:val="2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4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4"/>
                      <w:w w:val="100"/>
                      <w:sz w:val="28"/>
                      <w:szCs w:val="2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4"/>
                      <w:w w:val="100"/>
                      <w:sz w:val="28"/>
                      <w:szCs w:val="2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4"/>
                      <w:w w:val="100"/>
                      <w:sz w:val="28"/>
                      <w:szCs w:val="2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8"/>
                      <w:szCs w:val="2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tabs>
                      <w:tab w:pos="3876" w:val="left" w:leader="none"/>
                      <w:tab w:pos="7276" w:val="left" w:leader="none"/>
                    </w:tabs>
                    <w:ind w:left="47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5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4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4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4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4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"/>
                      <w:w w:val="95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6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5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</w:p>
                <w:p>
                  <w:pPr>
                    <w:tabs>
                      <w:tab w:pos="3391" w:val="left" w:leader="none"/>
                      <w:tab w:pos="6789" w:val="left" w:leader="none"/>
                    </w:tabs>
                    <w:spacing w:line="280" w:lineRule="exact"/>
                    <w:ind w:left="91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型移动收据打印机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了</w:t>
                  </w:r>
                </w:p>
                <w:p>
                  <w:pPr>
                    <w:tabs>
                      <w:tab w:pos="7275" w:val="left" w:leader="none"/>
                    </w:tabs>
                    <w:spacing w:line="262" w:lineRule="exact"/>
                    <w:ind w:left="3876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括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7" w:val="left" w:leader="none"/>
                    </w:tabs>
                    <w:spacing w:line="163" w:lineRule="auto" w:before="1"/>
                    <w:ind w:left="577" w:right="485" w:hanging="105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坚固型设计，可经受现场服务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2"/>
                      <w:w w:val="100"/>
                      <w:position w:val="1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24"/>
                      <w:w w:val="100"/>
                      <w:position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"/>
                      <w:w w:val="100"/>
                      <w:position w:val="1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40"/>
                      <w:w w:val="100"/>
                      <w:position w:val="12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8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2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2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5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2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2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2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"/>
                      <w:w w:val="100"/>
                      <w:position w:val="1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、路径计算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(r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2"/>
                      <w:w w:val="100"/>
                      <w:position w:val="1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"/>
                      <w:w w:val="100"/>
                      <w:position w:val="1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un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"/>
                      <w:w w:val="100"/>
                      <w:position w:val="12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和销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8"/>
                      <w:w w:val="100"/>
                      <w:position w:val="12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3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2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2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2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2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售点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"/>
                      <w:w w:val="100"/>
                      <w:position w:val="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0"/>
                      <w:sz w:val="18"/>
                      <w:szCs w:val="18"/>
                    </w:rPr>
                    <w:t>应用中的颠簸移动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120" w:lineRule="exact" w:before="5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tabs>
                      <w:tab w:pos="3873" w:val="left" w:leader="none"/>
                      <w:tab w:pos="7275" w:val="left" w:leader="none"/>
                    </w:tabs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3"/>
                      <w:w w:val="100"/>
                      <w:position w:val="-3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position w:val="-3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6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4"/>
                      <w:w w:val="100"/>
                      <w:position w:val="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6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9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5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4"/>
                      <w:w w:val="100"/>
                      <w:position w:val="0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4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9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5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4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3"/>
                      <w:w w:val="100"/>
                      <w:position w:val="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远</w:t>
                  </w:r>
                </w:p>
                <w:p>
                  <w:pPr>
                    <w:tabs>
                      <w:tab w:pos="3386" w:val="left" w:leader="none"/>
                      <w:tab w:pos="6787" w:val="left" w:leader="none"/>
                    </w:tabs>
                    <w:spacing w:line="280" w:lineRule="exact"/>
                    <w:ind w:left="89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时间缩短了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3"/>
                      <w:w w:val="100"/>
                      <w:position w:val="-3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3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问</w:t>
                  </w:r>
                </w:p>
                <w:p>
                  <w:pPr>
                    <w:tabs>
                      <w:tab w:pos="7274" w:val="left" w:leader="none"/>
                    </w:tabs>
                    <w:spacing w:line="240" w:lineRule="exact"/>
                    <w:ind w:left="38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减</w:t>
                  </w:r>
                </w:p>
                <w:p>
                  <w:pPr>
                    <w:tabs>
                      <w:tab w:pos="3873" w:val="left" w:leader="none"/>
                      <w:tab w:pos="7273" w:val="left" w:leader="none"/>
                    </w:tabs>
                    <w:spacing w:line="280" w:lineRule="exact"/>
                    <w:ind w:left="47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8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3"/>
                      <w:w w:val="100"/>
                      <w:position w:val="8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8"/>
                      <w:sz w:val="18"/>
                      <w:szCs w:val="18"/>
                    </w:rPr>
                    <w:t>开发和支持成本低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8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3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1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材</w:t>
                  </w:r>
                </w:p>
                <w:p>
                  <w:pPr>
                    <w:tabs>
                      <w:tab w:pos="3873" w:val="left" w:leader="none"/>
                      <w:tab w:pos="7273" w:val="left" w:leader="none"/>
                    </w:tabs>
                    <w:spacing w:line="360" w:lineRule="exact"/>
                    <w:ind w:left="47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-7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23"/>
                      <w:w w:val="100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5"/>
                      <w:w w:val="100"/>
                      <w:position w:val="-7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1"/>
                      <w:w w:val="100"/>
                      <w:position w:val="-7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8"/>
                      <w:w w:val="100"/>
                      <w:position w:val="-7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7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7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14"/>
                      <w:w w:val="100"/>
                      <w:position w:val="0"/>
                      <w:sz w:val="18"/>
                      <w:szCs w:val="18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精</w:t>
                  </w:r>
                </w:p>
                <w:p>
                  <w:pPr>
                    <w:tabs>
                      <w:tab w:pos="7272" w:val="left" w:leader="none"/>
                    </w:tabs>
                    <w:spacing w:line="280" w:lineRule="exact"/>
                    <w:ind w:left="57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8"/>
                      <w:sz w:val="18"/>
                      <w:szCs w:val="18"/>
                    </w:rPr>
                    <w:t>准打印质量。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tabs>
                      <w:tab w:pos="3872" w:val="left" w:leader="none"/>
                    </w:tabs>
                    <w:spacing w:line="280" w:lineRule="exact"/>
                    <w:ind w:left="5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7"/>
                      <w:sz w:val="18"/>
                      <w:szCs w:val="18"/>
                    </w:rPr>
                    <w:t>除时间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-7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它</w:t>
                  </w:r>
                </w:p>
                <w:p>
                  <w:pPr>
                    <w:tabs>
                      <w:tab w:pos="7272" w:val="left" w:leader="none"/>
                    </w:tabs>
                    <w:spacing w:line="200" w:lineRule="exact"/>
                    <w:ind w:left="387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他</w:t>
                  </w:r>
                </w:p>
                <w:p>
                  <w:pPr>
                    <w:tabs>
                      <w:tab w:pos="3870" w:val="left" w:leader="none"/>
                      <w:tab w:pos="7271" w:val="left" w:leader="none"/>
                    </w:tabs>
                    <w:spacing w:line="280" w:lineRule="exact" w:before="5"/>
                    <w:ind w:left="575" w:right="483" w:hanging="105"/>
                    <w:jc w:val="righ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7"/>
                      <w:w w:val="100"/>
                      <w:position w:val="4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rm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0"/>
                      <w:w w:val="100"/>
                      <w:position w:val="4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移动型计算机及其它移动设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7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>备无缝集成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4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高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3"/>
                      <w:w w:val="100"/>
                      <w:position w:val="0"/>
                      <w:sz w:val="18"/>
                      <w:szCs w:val="18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100"/>
                      <w:position w:val="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5"/>
                      <w:w w:val="95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5"/>
                      <w:w w:val="95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4"/>
                      <w:w w:val="95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范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9"/>
                      <w:w w:val="100"/>
                      <w:position w:val="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5"/>
                      <w:w w:val="100"/>
                      <w:position w:val="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可以支持使用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8"/>
                      <w:w w:val="95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7"/>
                      <w:w w:val="95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95"/>
                      <w:position w:val="0"/>
                      <w:sz w:val="18"/>
                      <w:szCs w:val="18"/>
                    </w:rPr>
                    <w:t>编程语</w:t>
                  </w:r>
                </w:p>
                <w:p>
                  <w:pPr>
                    <w:tabs>
                      <w:tab w:pos="7278" w:val="left" w:leader="none"/>
                    </w:tabs>
                    <w:spacing w:line="275" w:lineRule="exact"/>
                    <w:ind w:left="387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</w:p>
                <w:p>
                  <w:pPr>
                    <w:tabs>
                      <w:tab w:pos="7277" w:val="left" w:leader="none"/>
                    </w:tabs>
                    <w:spacing w:line="280" w:lineRule="exact"/>
                    <w:ind w:left="387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便可以满足客户当前或未来的需求。</w:t>
                  </w:r>
                </w:p>
                <w:p>
                  <w:pPr>
                    <w:tabs>
                      <w:tab w:pos="3870" w:val="left" w:leader="none"/>
                    </w:tabs>
                    <w:spacing w:line="280" w:lineRule="exact"/>
                    <w:ind w:left="47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5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2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13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8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</w:p>
                <w:p>
                  <w:pPr>
                    <w:tabs>
                      <w:tab w:pos="6793" w:val="left" w:leader="none"/>
                    </w:tabs>
                    <w:spacing w:line="279" w:lineRule="exact"/>
                    <w:ind w:left="92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SO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付款标准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  <w:t>应</w:t>
                  </w:r>
                </w:p>
                <w:p>
                  <w:pPr>
                    <w:tabs>
                      <w:tab w:pos="7277" w:val="left" w:leader="none"/>
                    </w:tabs>
                    <w:spacing w:line="263" w:lineRule="exact"/>
                    <w:ind w:left="387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规</w:t>
                  </w:r>
                </w:p>
                <w:p>
                  <w:pPr>
                    <w:tabs>
                      <w:tab w:pos="3871" w:val="left" w:leader="none"/>
                      <w:tab w:pos="7277" w:val="left" w:leader="none"/>
                    </w:tabs>
                    <w:spacing w:line="28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-29"/>
                      <w:w w:val="100"/>
                      <w:position w:val="1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6"/>
                      <w:w w:val="100"/>
                      <w:position w:val="12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2"/>
                      <w:w w:val="100"/>
                      <w:position w:val="1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2"/>
                      <w:w w:val="100"/>
                      <w:position w:val="1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A737B"/>
                      <w:spacing w:val="4"/>
                      <w:w w:val="100"/>
                      <w:position w:val="12"/>
                      <w:sz w:val="18"/>
                      <w:szCs w:val="18"/>
                    </w:rPr>
                    <w:t>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3"/>
                      <w:w w:val="100"/>
                      <w:position w:val="12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position w:val="12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-2"/>
                      <w:w w:val="100"/>
                      <w:position w:val="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6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1"/>
                      <w:w w:val="100"/>
                      <w:position w:val="0"/>
                      <w:sz w:val="18"/>
                      <w:szCs w:val="18"/>
                    </w:rPr>
                    <w:t>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-4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</w:p>
                <w:p>
                  <w:pPr>
                    <w:spacing w:line="177" w:lineRule="exact"/>
                    <w:ind w:left="57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A737B"/>
                      <w:spacing w:val="0"/>
                      <w:w w:val="100"/>
                      <w:sz w:val="18"/>
                      <w:szCs w:val="18"/>
                    </w:rPr>
                    <w:t>减少设备维护工作量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10" w:lineRule="exact" w:before="9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tabs>
                      <w:tab w:pos="7275" w:val="left" w:leader="none"/>
                    </w:tabs>
                    <w:spacing w:line="230" w:lineRule="auto"/>
                    <w:ind w:left="3875" w:right="485" w:firstLine="2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5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5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除过程中浪费时间。</w:t>
                  </w:r>
                </w:p>
                <w:p>
                  <w:pPr>
                    <w:spacing w:line="200" w:lineRule="exact" w:before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387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基于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公司于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日进行的测试。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4pt;margin-top:24.000216pt;width:547.714pt;height:794.25pt;mso-position-horizontal-relative:page;mso-position-vertical-relative:page;z-index:-674" coordorigin="480,480" coordsize="10954,15885">
            <v:group style="position:absolute;left:485;top:485;width:10944;height:15875" coordorigin="485,485" coordsize="10944,15875">
              <v:shape style="position:absolute;left:485;top:485;width:10944;height:15875" coordorigin="485,485" coordsize="10944,15875" path="m605,485l539,487,488,527,485,16240,485,16278,498,16342,586,16360,11309,16360,11347,16360,11412,16347,11429,16259,11429,605,11429,567,11417,503,11329,485,605,485xe" filled="f" stroked="t" strokeweight=".5pt" strokecolor="#003D78">
                <v:path arrowok="t"/>
              </v:shape>
            </v:group>
            <v:group style="position:absolute;left:1540;top:15715;width:236;height:205" coordorigin="1540,15715" coordsize="236,205">
              <v:shape style="position:absolute;left:1540;top:15715;width:236;height:205" coordorigin="1540,15715" coordsize="236,205" path="m1645,15920l1581,15909,1540,15851,1540,15827,1566,15763,1615,15726,1657,15715,1687,15716,1751,15736,1770,15762,1671,15762,1651,15768,1640,15787,1639,15793,1775,15793,1775,15801,1771,15834,1632,15834,1630,15840,1632,15863,1647,15872,1663,15872,1755,15872,1747,15883,1733,15896,1717,15905,1696,15913,1673,15918,1645,15920xe" filled="t" fillcolor="#003D79" stroked="f">
                <v:path arrowok="t"/>
                <v:fill type="solid"/>
              </v:shape>
              <v:shape style="position:absolute;left:1540;top:15715;width:236;height:205" coordorigin="1540,15715" coordsize="236,205" path="m1775,15793l1690,15793,1694,15772,1686,15762,1770,15762,1771,15763,1775,15781,1775,15793xe" filled="t" fillcolor="#003D79" stroked="f">
                <v:path arrowok="t"/>
                <v:fill type="solid"/>
              </v:shape>
              <v:shape style="position:absolute;left:1540;top:15715;width:236;height:205" coordorigin="1540,15715" coordsize="236,205" path="m1755,15872l1663,15872,1674,15866,1680,15852,1765,15852,1757,15869,1755,15872xe" filled="t" fillcolor="#003D79" stroked="f">
                <v:path arrowok="t"/>
                <v:fill type="solid"/>
              </v:shape>
            </v:group>
            <v:group style="position:absolute;left:2368;top:15715;width:236;height:205" coordorigin="2368,15715" coordsize="236,205">
              <v:shape style="position:absolute;left:2368;top:15715;width:236;height:205" coordorigin="2368,15715" coordsize="236,205" path="m2473,15920l2409,15909,2368,15851,2368,15827,2395,15763,2443,15726,2485,15715,2516,15716,2579,15736,2598,15762,2499,15762,2480,15768,2468,15787,2467,15793,2603,15793,2604,15801,2599,15834,2460,15834,2459,15840,2460,15863,2475,15872,2491,15872,2583,15872,2575,15883,2561,15896,2545,15905,2524,15913,2501,15918,2473,15920xe" filled="t" fillcolor="#003D79" stroked="f">
                <v:path arrowok="t"/>
                <v:fill type="solid"/>
              </v:shape>
              <v:shape style="position:absolute;left:2368;top:15715;width:236;height:205" coordorigin="2368,15715" coordsize="236,205" path="m2603,15793l2519,15793,2519,15790,2523,15772,2514,15762,2598,15762,2599,15763,2603,15781,2603,15793xe" filled="t" fillcolor="#003D79" stroked="f">
                <v:path arrowok="t"/>
                <v:fill type="solid"/>
              </v:shape>
              <v:shape style="position:absolute;left:2368;top:15715;width:236;height:205" coordorigin="2368,15715" coordsize="236,205" path="m2583,15872l2491,15872,2503,15866,2508,15852,2593,15852,2585,15869,2583,15872xe" filled="t" fillcolor="#003D79" stroked="f">
                <v:path arrowok="t"/>
                <v:fill type="solid"/>
              </v:shape>
            </v:group>
            <v:group style="position:absolute;left:1375;top:15632;width:168;height:288" coordorigin="1375,15632" coordsize="168,288">
              <v:shape style="position:absolute;left:1375;top:15632;width:168;height:288" coordorigin="1375,15632" coordsize="168,288" path="m1443,15920l1383,15904,1375,15866,1402,15718,1514,15632,1499,15720,1542,15720,1532,15777,1488,15777,1475,15851,1478,15856,1514,15856,1504,15911,1483,15915,1463,15918,1443,15920xe" filled="t" fillcolor="#003D79" stroked="f">
                <v:path arrowok="t"/>
                <v:fill type="solid"/>
              </v:shape>
              <v:shape style="position:absolute;left:1375;top:15632;width:168;height:288" coordorigin="1375,15632" coordsize="168,288" path="m1514,15856l1505,15856,1514,15854,1514,15856xe" filled="t" fillcolor="#003D79" stroked="f">
                <v:path arrowok="t"/>
                <v:fill type="solid"/>
              </v:shape>
            </v:group>
            <v:group style="position:absolute;left:1781;top:15717;width:198;height:197" coordorigin="1781,15717" coordsize="198,197">
              <v:shape style="position:absolute;left:1781;top:15717;width:198;height:197" coordorigin="1781,15717" coordsize="198,197" path="m1975,15741l1910,15741,1929,15725,1946,15718,1962,15717,1970,15718,1978,15723,1975,15741xe" filled="t" fillcolor="#003D79" stroked="f">
                <v:path arrowok="t"/>
                <v:fill type="solid"/>
              </v:shape>
              <v:shape style="position:absolute;left:1781;top:15717;width:198;height:197" coordorigin="1781,15717" coordsize="198,197" path="m1878,15914l1781,15914,1816,15720,1911,15720,1910,15741,1975,15741,1967,15788,1907,15788,1899,15800,1878,15914xe" filled="t" fillcolor="#003D79" stroked="f">
                <v:path arrowok="t"/>
                <v:fill type="solid"/>
              </v:shape>
              <v:shape style="position:absolute;left:1781;top:15717;width:198;height:197" coordorigin="1781,15717" coordsize="198,197" path="m1966,15793l1955,15791,1943,15788,1967,15788,1966,15793xe" filled="t" fillcolor="#003D79" stroked="f">
                <v:path arrowok="t"/>
                <v:fill type="solid"/>
              </v:shape>
            </v:group>
            <v:group style="position:absolute;left:1968;top:15715;width:385;height:199" coordorigin="1968,15715" coordsize="385,199">
              <v:shape style="position:absolute;left:1968;top:15715;width:385;height:199" coordorigin="1968,15715" coordsize="385,199" path="m2350,15746l2224,15746,2242,15730,2260,15720,2279,15715,2305,15717,2326,15722,2341,15731,2350,15745,2350,15746xe" filled="t" fillcolor="#003D79" stroked="f">
                <v:path arrowok="t"/>
                <v:fill type="solid"/>
              </v:shape>
              <v:shape style="position:absolute;left:1968;top:15715;width:385;height:199" coordorigin="1968,15715" coordsize="385,199" path="m2351,15749l2096,15749,2113,15732,2131,15721,2149,15715,2179,15717,2200,15722,2215,15732,2224,15746,2350,15746,2351,15749xe" filled="t" fillcolor="#003D79" stroked="f">
                <v:path arrowok="t"/>
                <v:fill type="solid"/>
              </v:shape>
              <v:shape style="position:absolute;left:1968;top:15715;width:385;height:199" coordorigin="1968,15715" coordsize="385,199" path="m2065,15914l1968,15914,2003,15720,2098,15720,2095,15749,2351,15749,2354,15765,2353,15771,2099,15771,2090,15778,2065,15914xe" filled="t" fillcolor="#003D79" stroked="f">
                <v:path arrowok="t"/>
                <v:fill type="solid"/>
              </v:shape>
              <v:shape style="position:absolute;left:1968;top:15715;width:385;height:199" coordorigin="1968,15715" coordsize="385,199" path="m2196,15914l2099,15914,2124,15779,2118,15771,2231,15771,2221,15778,2219,15793,2196,15914xe" filled="t" fillcolor="#003D79" stroked="f">
                <v:path arrowok="t"/>
                <v:fill type="solid"/>
              </v:shape>
              <v:shape style="position:absolute;left:1968;top:15715;width:385;height:199" coordorigin="1968,15715" coordsize="385,199" path="m2328,15914l2231,15914,2256,15779,2249,15771,2353,15771,2328,15914xe" filled="t" fillcolor="#003D79" stroked="f">
                <v:path arrowok="t"/>
                <v:fill type="solid"/>
              </v:shape>
            </v:group>
            <v:group style="position:absolute;left:2621;top:15715;width:239;height:204" coordorigin="2621,15715" coordsize="239,204">
              <v:shape style="position:absolute;left:2621;top:15715;width:239;height:204" coordorigin="2621,15715" coordsize="239,204" path="m2744,15919l2672,15910,2623,15863,2621,15843,2623,15819,2650,15759,2700,15724,2744,15715,2778,15716,2841,15739,2855,15762,2758,15762,2743,15765,2732,15777,2723,15802,2718,15840,2718,15861,2724,15870,2838,15870,2837,15872,2825,15887,2810,15899,2792,15909,2770,15915,2744,15919xe" filled="t" fillcolor="#003D79" stroked="f">
                <v:path arrowok="t"/>
                <v:fill type="solid"/>
              </v:shape>
              <v:shape style="position:absolute;left:2621;top:15715;width:239;height:204" coordorigin="2621,15715" coordsize="239,204" path="m2768,15800l2769,15773,2758,15762,2855,15762,2858,15768,2859,15786,2768,15800xe" filled="t" fillcolor="#003D79" stroked="f">
                <v:path arrowok="t"/>
                <v:fill type="solid"/>
              </v:shape>
              <v:shape style="position:absolute;left:2621;top:15715;width:239;height:204" coordorigin="2621,15715" coordsize="239,204" path="m2838,15870l2724,15870,2745,15867,2756,15852,2852,15836,2846,15855,2838,15870xe" filled="t" fillcolor="#003D79" stroked="f">
                <v:path arrowok="t"/>
                <v:fill type="solid"/>
              </v:shape>
            </v:group>
            <v:group style="position:absolute;left:1105;top:15712;width:257;height:202" coordorigin="1105,15712" coordsize="257,202">
              <v:shape style="position:absolute;left:1105;top:15712;width:257;height:202" coordorigin="1105,15712" coordsize="257,202" path="m1202,15914l1105,15914,1130,15784,1237,15712,1230,15750,1359,15750,1361,15759,1361,15771,1237,15771,1227,15778,1224,15793,1202,15914xe" filled="t" fillcolor="#003D79" stroked="f">
                <v:path arrowok="t"/>
                <v:fill type="solid"/>
              </v:shape>
              <v:shape style="position:absolute;left:1105;top:15712;width:257;height:202" coordorigin="1105,15712" coordsize="257,202" path="m1359,15750l1230,15750,1234,15745,1246,15731,1258,15723,1276,15718,1307,15714,1328,15717,1345,15725,1356,15739,1359,15750xe" filled="t" fillcolor="#003D79" stroked="f">
                <v:path arrowok="t"/>
                <v:fill type="solid"/>
              </v:shape>
              <v:shape style="position:absolute;left:1105;top:15712;width:257;height:202" coordorigin="1105,15712" coordsize="257,202" path="m1336,15914l1239,15914,1264,15779,1259,15771,1361,15771,1360,15785,1336,15914xe" filled="t" fillcolor="#003D79" stroked="f">
                <v:path arrowok="t"/>
                <v:fill type="solid"/>
              </v:shape>
            </v:group>
            <v:group style="position:absolute;left:960;top:15479;width:226;height:436" coordorigin="960,15479" coordsize="226,436">
              <v:shape style="position:absolute;left:960;top:15479;width:226;height:436" coordorigin="960,15479" coordsize="226,436" path="m960,15915l1018,15608,1186,15479,1130,15784,960,15915xe" filled="t" fillcolor="#003D79" stroked="f">
                <v:path arrowok="t"/>
                <v:fill type="solid"/>
              </v:shape>
            </v:group>
            <v:group style="position:absolute;left:2887;top:15701;width:47;height:48" coordorigin="2887,15701" coordsize="47,48">
              <v:shape style="position:absolute;left:2887;top:15701;width:47;height:48" coordorigin="2887,15701" coordsize="47,48" path="m2923,15748l2897,15748,2887,15738,2887,15711,2897,15701,2923,15701,2927,15704,2900,15704,2891,15713,2891,15736,2900,15745,2927,15745,2923,15748xe" filled="t" fillcolor="#003D79" stroked="f">
                <v:path arrowok="t"/>
                <v:fill type="solid"/>
              </v:shape>
              <v:shape style="position:absolute;left:2887;top:15701;width:47;height:48" coordorigin="2887,15701" coordsize="47,48" path="m2927,15745l2921,15745,2929,15736,2929,15713,2921,15704,2927,15704,2934,15711,2934,15738,2927,15745xe" filled="t" fillcolor="#003D79" stroked="f">
                <v:path arrowok="t"/>
                <v:fill type="solid"/>
              </v:shape>
              <v:shape style="position:absolute;left:2887;top:15701;width:47;height:48" coordorigin="2887,15701" coordsize="47,48" path="m2906,15738l2902,15738,2902,15712,2906,15711,2913,15711,2916,15712,2919,15714,2908,15714,2906,15715,2906,15724,2918,15724,2917,15724,2915,15725,2915,15725,2917,15726,2918,15727,2906,15727,2906,15738xe" filled="t" fillcolor="#003D79" stroked="f">
                <v:path arrowok="t"/>
                <v:fill type="solid"/>
              </v:shape>
              <v:shape style="position:absolute;left:2887;top:15701;width:47;height:48" coordorigin="2887,15701" coordsize="47,48" path="m2918,15724l2912,15724,2915,15722,2915,15717,2914,15714,2919,15714,2920,15716,2920,15722,2918,15724xe" filled="t" fillcolor="#003D79" stroked="f">
                <v:path arrowok="t"/>
                <v:fill type="solid"/>
              </v:shape>
              <v:shape style="position:absolute;left:2887;top:15701;width:47;height:48" coordorigin="2887,15701" coordsize="47,48" path="m2921,15738l2916,15738,2916,15737,2915,15735,2915,15732,2914,15728,2912,15727,2918,15727,2919,15728,2920,15736,2920,15737,2921,15738xe" filled="t" fillcolor="#003D7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23.138306pt;margin-top:66.424011pt;width:41.536002pt;height:9.15828pt;mso-position-horizontal-relative:page;mso-position-vertical-relative:page;z-index:-673" type="#_x0000_t202" filled="f" stroked="f">
            <v:textbox inset="0,0,0,0">
              <w:txbxContent>
                <w:p>
                  <w:pPr>
                    <w:pStyle w:val="BodyText"/>
                    <w:spacing w:line="17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896301pt;margin-top:66.407005pt;width:159.458001pt;height:9.15828pt;mso-position-horizontal-relative:page;mso-position-vertical-relative:page;z-index:-672" type="#_x0000_t202" filled="f" stroked="f">
            <v:textbox inset="0,0,0,0">
              <w:txbxContent>
                <w:p>
                  <w:pPr>
                    <w:pStyle w:val="BodyText"/>
                    <w:spacing w:line="17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 </w:t>
                  </w:r>
                  <w:r>
                    <w:rPr>
                      <w:b w:val="0"/>
                      <w:bCs w:val="0"/>
                      <w:spacing w:val="2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16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138306pt;margin-top:136.431015pt;width:58.266002pt;height:9.15828pt;mso-position-horizontal-relative:page;mso-position-vertical-relative:page;z-index:-671" type="#_x0000_t202" filled="f" stroked="f">
            <v:textbox inset="0,0,0,0">
              <w:txbxContent>
                <w:p>
                  <w:pPr>
                    <w:pStyle w:val="BodyText"/>
                    <w:spacing w:line="172" w:lineRule="exact"/>
                    <w:ind w:left="2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5"/>
                    </w:rPr>
                    <w:t>蓝牙</w:t>
                  </w:r>
                  <w:r>
                    <w:rPr>
                      <w:b w:val="0"/>
                      <w:bCs w:val="0"/>
                      <w:spacing w:val="-2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001312pt;margin-top:136.421005pt;width:97.172pt;height:9.15828pt;mso-position-horizontal-relative:page;mso-position-vertical-relative:page;z-index:-670" type="#_x0000_t202" filled="f" stroked="f">
            <v:textbox inset="0,0,0,0">
              <w:txbxContent>
                <w:p>
                  <w:pPr>
                    <w:pStyle w:val="BodyText"/>
                    <w:spacing w:line="172" w:lineRule="exact"/>
                    <w:ind w:left="2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中文、繁体中文、韩语、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064301pt;margin-top:206.428009pt;width:93.210004pt;height:9.15828pt;mso-position-horizontal-relative:page;mso-position-vertical-relative:page;z-index:-669" type="#_x0000_t202" filled="f" stroked="f">
            <v:textbox inset="0,0,0,0">
              <w:txbxContent>
                <w:p>
                  <w:pPr>
                    <w:pStyle w:val="BodyText"/>
                    <w:spacing w:line="172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支持所有主要的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符号。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153687pt;margin-top:734.157898pt;width:160.496pt;height:8.135668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line="15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术公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5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术公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905701pt;margin-top:737.739868pt;width:57.518pt;height:8.135668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line="15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2"/>
                      <w:szCs w:val="12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0"/>
                      <w:w w:val="95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939896pt;margin-top:737.731201pt;width:61.982pt;height:8.135668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line="15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  <w:sz w:val="12"/>
                      <w:szCs w:val="12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4.250776pt;width:358.289989pt;height:32.566197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line="160" w:lineRule="exact" w:before="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3997" w:val="left" w:leader="none"/>
                    </w:tabs>
                    <w:spacing w:line="288" w:lineRule="exact"/>
                    <w:ind w:left="47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3"/>
                      <w:sz w:val="14"/>
                      <w:szCs w:val="14"/>
                    </w:rPr>
                    <w:t>内存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4.250776pt;width:188.922889pt;height:32.566197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line="180" w:lineRule="exact" w:before="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软件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6.816971pt;width:358.289989pt;height:15.918963pt;mso-position-horizontal-relative:page;mso-position-vertical-relative:page;z-index:-663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83" w:lineRule="exact"/>
                    <w:ind w:left="476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position w:val="11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11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56.816971pt;width:188.922889pt;height:15.918963pt;mso-position-horizontal-relative:page;mso-position-vertical-relative:page;z-index:-662" type="#_x0000_t202" filled="f" stroked="f">
            <v:textbox inset="0,0,0,0">
              <w:txbxContent>
                <w:p>
                  <w:pPr>
                    <w:pStyle w:val="BodyText"/>
                    <w:spacing w:line="16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编程语言：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2.735939pt;width:358.289989pt;height:13.087405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245" w:lineRule="exact"/>
                    <w:ind w:left="4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2.735939pt;width:188.922889pt;height:13.087405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85.823341pt;width:358.289989pt;height:12.002131pt;mso-position-horizontal-relative:page;mso-position-vertical-relative:page;z-index:-659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40" w:lineRule="exact"/>
                    <w:ind w:left="47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7"/>
                      <w:sz w:val="14"/>
                      <w:szCs w:val="14"/>
                    </w:rPr>
                    <w:t>标准通信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85.823341pt;width:188.922889pt;height:12.002131pt;mso-position-horizontal-relative:page;mso-position-vertical-relative:page;z-index:-658" type="#_x0000_t202" filled="f" stroked="f">
            <v:textbox inset="0,0,0,0">
              <w:txbxContent>
                <w:p>
                  <w:pPr>
                    <w:pStyle w:val="BodyText"/>
                    <w:spacing w:line="18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字符集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97.82547pt;width:358.289989pt;height:6.08964pt;mso-position-horizontal-relative:page;mso-position-vertical-relative:page;z-index:-657" type="#_x0000_t202" filled="f" stroked="f">
            <v:textbox inset="0,0,0,0">
              <w:txbxContent>
                <w:p>
                  <w:pPr>
                    <w:pStyle w:val="BodyText"/>
                    <w:spacing w:line="122" w:lineRule="exact"/>
                    <w:ind w:left="1599" w:right="0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232</w:t>
                  </w:r>
                  <w:r>
                    <w:rPr>
                      <w:b w:val="0"/>
                      <w:bCs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97.82547pt;width:188.922889pt;height:6.08964pt;mso-position-horizontal-relative:page;mso-position-vertical-relative:page;z-index:-656" type="#_x0000_t202" filled="f" stroked="f">
            <v:textbox inset="0,0,0,0">
              <w:txbxContent>
                <w:p>
                  <w:pPr>
                    <w:pStyle w:val="BodyText"/>
                    <w:spacing w:line="12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标准：英语和拉丁文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03.915115pt;width:358.289989pt;height:12.0035pt;mso-position-horizontal-relative:page;mso-position-vertical-relative:page;z-index:-655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10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03.915115pt;width:188.922889pt;height:12.0035pt;mso-position-horizontal-relative:page;mso-position-vertical-relative:page;z-index:-654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2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1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2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12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15.91861pt;width:358.289989pt;height:11.017111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line="220" w:lineRule="exact"/>
                    <w:ind w:left="47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次跌落规范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采用可选的保护套后可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15.91861pt;width:188.922889pt;height:11.017111pt;mso-position-horizontal-relative:page;mso-position-vertical-relative:page;z-index:-652" type="#_x0000_t202" filled="f" stroked="f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26.935722pt;width:358.289989pt;height:15.921963pt;mso-position-horizontal-relative:page;mso-position-vertical-relative:page;z-index:-651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81" w:lineRule="exact"/>
                    <w:ind w:left="47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经受多次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米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6.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英寸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高度跌落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11"/>
                      <w:sz w:val="14"/>
                      <w:szCs w:val="14"/>
                    </w:rPr>
                    <w:t>可选通信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26.935722pt;width:188.922889pt;height:15.921963pt;mso-position-horizontal-relative:page;mso-position-vertical-relative:page;z-index:-650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10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、简体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42.857681pt;width:358.289989pt;height:13.149831pt;mso-position-horizontal-relative:page;mso-position-vertical-relative:page;z-index:-649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45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position w:val="1"/>
                      <w:sz w:val="18"/>
                      <w:szCs w:val="18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position w:val="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position w:val="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11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position w:val="0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95"/>
                      <w:position w:val="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42.857681pt;width:188.922889pt;height:13.149831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56.007523pt;width:358.289989pt;height:11.834955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line="237" w:lineRule="exact"/>
                    <w:ind w:left="47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56.007523pt;width:188.922889pt;height:11.834955pt;mso-position-horizontal-relative:page;mso-position-vertical-relative:page;z-index:-646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left="10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图形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67.842468pt;width:358.289989pt;height:6.008369pt;mso-position-horizontal-relative:page;mso-position-vertical-relative:page;z-index:-645" type="#_x0000_t202" filled="f" stroked="f">
            <v:textbox inset="0,0,0,0">
              <w:txbxContent>
                <w:p>
                  <w:pPr>
                    <w:pStyle w:val="BodyText"/>
                    <w:spacing w:line="120" w:lineRule="exact"/>
                    <w:ind w:left="1529" w:right="0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无线安全性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67.842468pt;width:188.922889pt;height:6.008369pt;mso-position-horizontal-relative:page;mso-position-vertical-relative:page;z-index:-644" type="#_x0000_t202" filled="f" stroked="f">
            <v:textbox inset="0,0,0,0">
              <w:txbxContent>
                <w:p>
                  <w:pPr>
                    <w:pStyle w:val="BodyText"/>
                    <w:spacing w:line="120" w:lineRule="exact"/>
                    <w:ind w:left="10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73.850845pt;width:358.289989pt;height:12.081271pt;mso-position-horizontal-relative:page;mso-position-vertical-relative:page;z-index:-643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22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机。当出现问题时，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lli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-4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-4"/>
                      <w:sz w:val="14"/>
                      <w:szCs w:val="14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73.850845pt;width:188.922889pt;height:12.081271pt;mso-position-horizontal-relative:page;mso-position-vertical-relative:page;z-index:-642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11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括自定义的徽标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85.932114pt;width:358.289989pt;height:11.01848pt;mso-position-horizontal-relative:page;mso-position-vertical-relative:page;z-index:-641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2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5"/>
                      <w:position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5"/>
                      <w:position w:val="-2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5"/>
                      <w:position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5"/>
                      <w:position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5"/>
                      <w:position w:val="-2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5"/>
                      <w:position w:val="-2"/>
                      <w:sz w:val="18"/>
                      <w:szCs w:val="18"/>
                    </w:rPr>
                    <w:t>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5"/>
                      <w:position w:val="-2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5"/>
                      <w:position w:val="-2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90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90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0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0"/>
                      <w:position w:val="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0"/>
                      <w:position w:val="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0"/>
                      <w:position w:val="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0"/>
                      <w:position w:val="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；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90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0"/>
                      <w:position w:val="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9"/>
                      <w:w w:val="90"/>
                      <w:position w:val="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90"/>
                      <w:position w:val="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90"/>
                      <w:position w:val="0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0"/>
                      <w:position w:val="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0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0"/>
                      <w:position w:val="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0"/>
                      <w:position w:val="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0"/>
                      <w:position w:val="0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90"/>
                      <w:position w:val="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0"/>
                      <w:position w:val="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position w:val="0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0"/>
                      <w:position w:val="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0"/>
                      <w:position w:val="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0"/>
                      <w:position w:val="0"/>
                      <w:sz w:val="14"/>
                      <w:szCs w:val="14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  <w:sz w:val="14"/>
                      <w:szCs w:val="14"/>
                    </w:rPr>
                    <w:t>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85.932114pt;width:188.922889pt;height:11.01848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196.950592pt;width:358.289989pt;height:16.887749pt;mso-position-horizontal-relative:page;mso-position-vertical-relative:page;z-index:-639" type="#_x0000_t202" filled="f" stroked="f">
            <v:textbox inset="0,0,0,0">
              <w:txbxContent>
                <w:p>
                  <w:pPr>
                    <w:tabs>
                      <w:tab w:pos="3997" w:val="left" w:leader="none"/>
                    </w:tabs>
                    <w:spacing w:line="283" w:lineRule="exact"/>
                    <w:ind w:left="474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-10"/>
                      <w:sz w:val="18"/>
                      <w:szCs w:val="18"/>
                    </w:rPr>
                    <w:t>不必担心维修成本会超出预算。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-1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position w:val="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3"/>
                      <w:w w:val="95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3"/>
                      <w:w w:val="95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TT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position w:val="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position w:val="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196.950592pt;width:188.922889pt;height:16.887749pt;mso-position-horizontal-relative:page;mso-position-vertical-relative:page;z-index:-638" type="#_x0000_t202" filled="f" stroked="f">
            <v:textbox inset="0,0,0,0">
              <w:txbxContent>
                <w:p>
                  <w:pPr>
                    <w:pStyle w:val="BodyText"/>
                    <w:spacing w:line="161" w:lineRule="exact"/>
                    <w:ind w:left="11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条形码符号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13.838348pt;width:358.289989pt;height:11.779955pt;mso-position-horizontal-relative:page;mso-position-vertical-relative:page;z-index:-637" type="#_x0000_t202" filled="f" stroked="f">
            <v:textbox inset="0,0,0,0">
              <w:txbxContent>
                <w:p>
                  <w:pPr>
                    <w:pStyle w:val="BodyText"/>
                    <w:spacing w:line="223" w:lineRule="exact"/>
                    <w:ind w:left="399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打印速度和分辨率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13.838348pt;width:188.922889pt;height:11.779955pt;mso-position-horizontal-relative:page;mso-position-vertical-relative:page;z-index:-63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25.618301pt;width:358.289989pt;height:10.079402pt;mso-position-horizontal-relative:page;mso-position-vertical-relative:page;z-index:-635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77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物理描述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.6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-4"/>
                      <w:w w:val="95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25.618301pt;width:188.922889pt;height:10.079402pt;mso-position-horizontal-relative:page;mso-position-vertical-relative:page;z-index:-634" type="#_x0000_t202" filled="f" stroked="f">
            <v:textbox inset="0,0,0,0">
              <w:txbxContent>
                <w:p>
                  <w:pPr>
                    <w:pStyle w:val="BodyText"/>
                    <w:spacing w:line="188" w:lineRule="exact"/>
                    <w:ind w:left="11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用户界面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35.697693pt;width:358.289989pt;height:10.015pt;mso-position-horizontal-relative:page;mso-position-vertical-relative:page;z-index:-633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  </w:t>
                  </w:r>
                  <w:r>
                    <w:rPr>
                      <w:b w:val="0"/>
                      <w:bCs w:val="0"/>
                      <w:spacing w:val="5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dp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点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35.697693pt;width:188.922889pt;height:10.015pt;mso-position-horizontal-relative:page;mso-position-vertical-relative:page;z-index:-632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11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个按钮：待机、送纸、设置和信息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45.712692pt;width:358.289989pt;height:10.003pt;mso-position-horizontal-relative:page;mso-position-vertical-relative:page;z-index:-631" type="#_x0000_t202" filled="f" stroked="f">
            <v:textbox inset="0,0,0,0">
              <w:txbxContent>
                <w:p>
                  <w:pPr>
                    <w:pStyle w:val="BodyText"/>
                    <w:spacing w:line="174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宽：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45.712692pt;width:188.922889pt;height:10.003pt;mso-position-horizontal-relative:page;mso-position-vertical-relative:page;z-index:-630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11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55.715698pt;width:358.289989pt;height:9.92386pt;mso-position-horizontal-relative:page;mso-position-vertical-relative:page;z-index:-629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5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高：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6.9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打印技术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55.715698pt;width:188.922889pt;height:9.92386pt;mso-position-horizontal-relative:page;mso-position-vertical-relative:page;z-index:-628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112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钮按下预警和启动预警。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65.639557pt;width:358.289989pt;height:9.9875pt;mso-position-horizontal-relative:page;mso-position-vertical-relative:page;z-index:-627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7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厚：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打印头：热敏打印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65.639557pt;width:188.922889pt;height:9.9875pt;mso-position-horizontal-relative:page;mso-position-vertical-relative:page;z-index:-626" type="#_x0000_t202" filled="f" stroked="f">
            <v:textbox inset="0,0,0,0">
              <w:txbxContent>
                <w:p>
                  <w:pPr>
                    <w:spacing w:line="190" w:lineRule="exact" w:before="10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75.627045pt;width:358.289989pt;height:10.296688pt;mso-position-horizontal-relative:page;mso-position-vertical-relative:page;z-index:-625" type="#_x0000_t202" filled="f" stroked="f">
            <v:textbox inset="0,0,0,0">
              <w:txbxContent>
                <w:p>
                  <w:pPr>
                    <w:pStyle w:val="BodyText"/>
                    <w:spacing w:line="17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重量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带电池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.9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oz)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75.627045pt;width:188.922889pt;height:10.296688pt;mso-position-horizontal-relative:page;mso-position-vertical-relative:page;z-index:-624" type="#_x0000_t202" filled="f" stroked="f">
            <v:textbox inset="0,0,0,0">
              <w:txbxContent>
                <w:p>
                  <w:pPr>
                    <w:pStyle w:val="BodyText"/>
                    <w:spacing w:line="188" w:lineRule="exact"/>
                    <w:ind w:left="112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附件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85.923737pt;width:358.289989pt;height:9.781452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181" w:lineRule="exact"/>
                    <w:ind w:left="3997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读卡器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5"/>
                      <w:sz w:val="14"/>
                      <w:szCs w:val="14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5"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选项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85.923737pt;width:188.922889pt;height:9.781452pt;mso-position-horizontal-relative:page;mso-position-vertical-relative:page;z-index:-622" type="#_x0000_t202" filled="f" stroked="f">
            <v:textbox inset="0,0,0,0">
              <w:txbxContent>
                <w:p>
                  <w:pPr>
                    <w:pStyle w:val="BodyText"/>
                    <w:spacing w:line="182" w:lineRule="exact"/>
                    <w:ind w:left="112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295.7052pt;width:358.289989pt;height:10.0185pt;mso-position-horizontal-relative:page;mso-position-vertical-relative:page;z-index:-621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-4"/>
                      <w:w w:val="90"/>
                      <w:position w:val="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持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   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-5"/>
                      <w:w w:val="90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-5"/>
                      <w:w w:val="9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-5"/>
                      <w:w w:val="90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9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295.7052pt;width:188.922889pt;height:10.0185pt;mso-position-horizontal-relative:page;mso-position-vertical-relative:page;z-index:-620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113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05.723694pt;width:358.289989pt;height:9.977500pt;mso-position-horizontal-relative:page;mso-position-vertical-relative:page;z-index:-619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5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宽：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9"/>
                      <w:w w:val="95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格式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05.723694pt;width:188.922889pt;height:9.977500pt;mso-position-horizontal-relative:page;mso-position-vertical-relative:page;z-index:-618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left="114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15.701202pt;width:358.289989pt;height:10.003pt;mso-position-horizontal-relative:page;mso-position-vertical-relative:page;z-index:-617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高：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-19"/>
                      <w:w w:val="95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兼容智能卡读卡器符合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2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95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15.701202pt;width:188.922889pt;height:10.003pt;mso-position-horizontal-relative:page;mso-position-vertical-relative:page;z-index:-616" type="#_x0000_t202" filled="f" stroked="f">
            <v:textbox inset="0,0,0,0">
              <w:txbxContent>
                <w:p>
                  <w:pPr>
                    <w:pStyle w:val="BodyText"/>
                    <w:spacing w:line="187" w:lineRule="exact"/>
                    <w:ind w:left="115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叉车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源线、串行电缆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25.704193pt;width:358.289989pt;height:10.003pt;mso-position-horizontal-relative:page;mso-position-vertical-relative:page;z-index:-615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厚：</w:t>
                  </w:r>
                  <w:r>
                    <w:rPr>
                      <w:b w:val="0"/>
                      <w:bCs w:val="0"/>
                      <w:spacing w:val="-2"/>
                      <w:w w:val="90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标准。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25.704193pt;width:188.922889pt;height:10.003pt;mso-position-horizontal-relative:page;mso-position-vertical-relative:page;z-index:-61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35.707184pt;width:358.289989pt;height:10.195679pt;mso-position-horizontal-relative:page;mso-position-vertical-relative:page;z-index:-613" type="#_x0000_t202" filled="f" stroked="f">
            <v:textbox inset="0,0,0,0">
              <w:txbxContent>
                <w:p>
                  <w:pPr>
                    <w:pStyle w:val="BodyText"/>
                    <w:spacing w:line="174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重量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带电池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oz)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35.707184pt;width:188.922889pt;height:10.195679pt;mso-position-horizontal-relative:page;mso-position-vertical-relative:page;z-index:-612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安全标准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45.902893pt;width:358.289989pt;height:9.795821pt;mso-position-horizontal-relative:page;mso-position-vertical-relative:page;z-index:-611" type="#_x0000_t202" filled="f" stroked="f">
            <v:textbox inset="0,0,0,0">
              <w:txbxContent>
                <w:p>
                  <w:pPr>
                    <w:pStyle w:val="BodyText"/>
                    <w:spacing w:line="182" w:lineRule="exact"/>
                    <w:ind w:left="1109" w:right="0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耗材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45.902893pt;width:188.922889pt;height:9.795821pt;mso-position-horizontal-relative:page;mso-position-vertical-relative:page;z-index:-610" type="#_x0000_t202" filled="f" stroked="f">
            <v:textbox inset="0,0,0,0">
              <w:txbxContent>
                <w:p>
                  <w:pPr>
                    <w:pStyle w:val="BodyText"/>
                    <w:spacing w:line="18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北美：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55.69870pt;width:358.289989pt;height:10.003pt;mso-position-horizontal-relative:page;mso-position-vertical-relative:page;z-index:-609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1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类型：标签或收据打印耗材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55.69870pt;width:188.922889pt;height:10.003pt;mso-position-horizontal-relative:page;mso-position-vertical-relative:page;z-index:-608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欧洲：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65.701691pt;width:358.289989pt;height:10.0105pt;mso-position-horizontal-relative:page;mso-position-vertical-relative:page;z-index:-607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宽：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0mm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7"/>
                      <w:w w:val="95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耗材：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65.701691pt;width:188.922889pt;height:10.0105pt;mso-position-horizontal-relative:page;mso-position-vertical-relative:page;z-index:-606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墨西哥：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认证，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3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75.712189pt;width:358.289989pt;height:10.003pt;mso-position-horizontal-relative:page;mso-position-vertical-relative:page;z-index:-605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高：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95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1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-3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6.9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贴标和标签：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75.712189pt;width:188.922889pt;height:10.003pt;mso-position-horizontal-relative:page;mso-position-vertical-relative:page;z-index:-604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其它国家：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85.71521pt;width:358.289989pt;height:10.003pt;mso-position-horizontal-relative:page;mso-position-vertical-relative:page;z-index:-603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厚：</w:t>
                  </w:r>
                  <w:r>
                    <w:rPr>
                      <w:b w:val="0"/>
                      <w:bCs w:val="0"/>
                      <w:spacing w:val="-4"/>
                      <w:w w:val="95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mm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spacing w:val="-11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III</w:t>
                  </w:r>
                  <w:r>
                    <w:rPr>
                      <w:b w:val="0"/>
                      <w:bCs w:val="0"/>
                      <w:spacing w:val="-1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85.71521pt;width:188.922889pt;height:10.003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395.718201pt;width:358.289989pt;height:10.28445pt;mso-position-horizontal-relative:page;mso-position-vertical-relative:page;z-index:-601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重量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带电池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11</w:t>
                  </w:r>
                  <w:r>
                    <w:rPr>
                      <w:b w:val="0"/>
                      <w:bCs w:val="0"/>
                      <w:spacing w:val="-1"/>
                      <w:w w:val="95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9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oz)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6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2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395.718201pt;width:188.922889pt;height:10.28445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line="186" w:lineRule="exact"/>
                    <w:ind w:left="10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4"/>
                      <w:szCs w:val="14"/>
                    </w:rPr>
                    <w:t>标准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06.002655pt;width:358.289989pt;height:9.719419pt;mso-position-horizontal-relative:page;mso-position-vertical-relative:page;z-index:-599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left="399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收据：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III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06.002655pt;width:188.922889pt;height:9.719419pt;mso-position-horizontal-relative:page;mso-position-vertical-relative:page;z-index:-598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spacing w:val="-7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，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</w:rPr>
                    <w:t>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15.722076pt;width:358.289989pt;height:9.990631pt;mso-position-horizontal-relative:page;mso-position-vertical-relative:page;z-index:-597" type="#_x0000_t202" filled="f" stroked="f">
            <v:textbox inset="0,0,0,0">
              <w:txbxContent>
                <w:p>
                  <w:pPr>
                    <w:pStyle w:val="BodyText"/>
                    <w:spacing w:line="174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环境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15.722076pt;width:188.922889pt;height:9.990631pt;mso-position-horizontal-relative:page;mso-position-vertical-relative:page;z-index:-596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R22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25.712708pt;width:358.289989pt;height:9.932729pt;mso-position-horizontal-relative:page;mso-position-vertical-relative:page;z-index:-595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运行温度：</w:t>
                  </w:r>
                  <w:r>
                    <w:rPr>
                      <w:b w:val="0"/>
                      <w:bCs w:val="0"/>
                      <w:spacing w:val="-6"/>
                      <w:w w:val="95"/>
                      <w:position w:val="1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8"/>
                      <w:w w:val="95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到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8"/>
                      <w:w w:val="95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C</w:t>
                  </w:r>
                  <w:r>
                    <w:rPr>
                      <w:b w:val="0"/>
                      <w:bCs w:val="0"/>
                      <w:spacing w:val="-9"/>
                      <w:w w:val="9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8"/>
                      <w:w w:val="95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到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8"/>
                      <w:w w:val="95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纸张宽度：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25.712708pt;width:188.922889pt;height:9.932729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line="190" w:lineRule="exact" w:before="9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35.645416pt;width:358.289989pt;height:10.080771pt;mso-position-horizontal-relative:page;mso-position-vertical-relative:page;z-index:-593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8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存储温度：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1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4"/>
                      <w:w w:val="90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到</w:t>
                  </w:r>
                  <w:r>
                    <w:rPr>
                      <w:b w:val="0"/>
                      <w:bCs w:val="0"/>
                      <w:spacing w:val="-2"/>
                      <w:w w:val="90"/>
                      <w:position w:val="1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4"/>
                      <w:w w:val="90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90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0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90"/>
                      <w:position w:val="1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22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4"/>
                      <w:w w:val="90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到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4"/>
                      <w:w w:val="90"/>
                      <w:position w:val="1"/>
                    </w:rPr>
                    <w:t>°</w:t>
                  </w:r>
                  <w:r>
                    <w:rPr>
                      <w:b w:val="0"/>
                      <w:bCs w:val="0"/>
                      <w:spacing w:val="2"/>
                      <w:w w:val="90"/>
                      <w:position w:val="1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-8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35.645416pt;width:188.922889pt;height:10.080771pt;mso-position-horizontal-relative:page;mso-position-vertical-relative:page;z-index:-592" type="#_x0000_t202" filled="f" stroked="f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保修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45.726196pt;width:358.289989pt;height:10.003pt;mso-position-horizontal-relative:page;mso-position-vertical-relative:page;z-index:-591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湿度：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到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%</w:t>
                  </w:r>
                  <w:r>
                    <w:rPr>
                      <w:b w:val="0"/>
                      <w:bCs w:val="0"/>
                      <w:spacing w:val="-7"/>
                      <w:w w:val="9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非冷凝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90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1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45.726196pt;width:188.922889pt;height:10.003pt;mso-position-horizontal-relative:page;mso-position-vertical-relative:page;z-index:-590" type="#_x0000_t202" filled="f" stroked="f">
            <v:textbox inset="0,0,0,0">
              <w:txbxContent>
                <w:p>
                  <w:pPr>
                    <w:pStyle w:val="BodyText"/>
                    <w:spacing w:line="18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一年；还可提供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服务套餐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55.729187pt;width:358.289989pt;height:10.003pt;mso-position-horizontal-relative:page;mso-position-vertical-relative:page;z-index:-589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密封：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不包括纸张路径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85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5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111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25"/>
                      <w:w w:val="8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5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85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85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55.729187pt;width:188.922889pt;height:10.003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65.732208pt;width:358.289989pt;height:10.003pt;mso-position-horizontal-relative:page;mso-position-vertical-relative:page;z-index:-587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米</w:t>
                  </w:r>
                  <w:r>
                    <w:rPr>
                      <w:b w:val="0"/>
                      <w:bCs w:val="0"/>
                      <w:spacing w:val="3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尺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position w:val="1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-4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纸卷标准内径：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65.732208pt;width:188.922889pt;height:10.003pt;mso-position-horizontal-relative:page;mso-position-vertical-relative:page;z-index:-58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75.735199pt;width:358.289989pt;height:9.98pt;mso-position-horizontal-relative:page;mso-position-vertical-relative:page;z-index:-585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5" w:lineRule="exact"/>
                    <w:ind w:left="47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有边角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符合军用标准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1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  <w:position w:val="1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-1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0"/>
                    </w:rPr>
                    <w:t>纸卷最大外径：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75.735199pt;width:188.922889pt;height:9.98pt;mso-position-horizontal-relative:page;mso-position-vertical-relative:page;z-index:-584" type="#_x0000_t202" filled="f" stroked="f">
            <v:textbox inset="0,0,0,0">
              <w:txbxContent>
                <w:p>
                  <w:pPr>
                    <w:spacing w:line="190" w:lineRule="exact" w:before="10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85.71521pt;width:358.289989pt;height:10.003pt;mso-position-horizontal-relative:page;mso-position-vertical-relative:page;z-index:-583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：带可选的保护套时可经受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米</w:t>
                  </w:r>
                  <w:r>
                    <w:rPr>
                      <w:b w:val="0"/>
                      <w:bCs w:val="0"/>
                      <w:spacing w:val="-2"/>
                      <w:w w:val="95"/>
                      <w:position w:val="1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英尺</w:t>
                  </w:r>
                  <w:r>
                    <w:rPr>
                      <w:b w:val="0"/>
                      <w:bCs w:val="0"/>
                      <w:spacing w:val="0"/>
                      <w:w w:val="95"/>
                      <w:position w:val="1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>水泥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-18"/>
                      <w:w w:val="9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-8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85.71521pt;width:188.922889pt;height:10.003pt;mso-position-horizontal-relative:page;mso-position-vertical-relative:page;z-index:-58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495.718201pt;width:358.289989pt;height:10.272450pt;mso-position-horizontal-relative:page;mso-position-vertical-relative:page;z-index:-581" type="#_x0000_t202" filled="f" stroked="f">
            <v:textbox inset="0,0,0,0">
              <w:txbxContent>
                <w:p>
                  <w:pPr>
                    <w:pStyle w:val="BodyText"/>
                    <w:tabs>
                      <w:tab w:pos="3997" w:val="left" w:leader="none"/>
                    </w:tabs>
                    <w:spacing w:line="186" w:lineRule="exact"/>
                    <w:ind w:left="476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>地跌落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position w:val="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6</w:t>
                  </w:r>
                  <w:r>
                    <w:rPr>
                      <w:b w:val="0"/>
                      <w:bCs w:val="0"/>
                      <w:spacing w:val="-18"/>
                      <w:w w:val="9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  <w:position w:val="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495.718201pt;width:188.922889pt;height:10.272450pt;mso-position-horizontal-relative:page;mso-position-vertical-relative:page;z-index:-5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05.990662pt;width:358.289989pt;height:9.731419pt;mso-position-horizontal-relative:page;mso-position-vertical-relative:page;z-index:-579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left="399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1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505.990662pt;width:188.922889pt;height:9.731419pt;mso-position-horizontal-relative:page;mso-position-vertical-relative:page;z-index:-578" type="#_x0000_t202" filled="f" stroked="f">
            <v:textbox inset="0,0,0,0">
              <w:txbxContent>
                <w:p>
                  <w:pPr>
                    <w:spacing w:line="190" w:lineRule="exact" w:before="5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15.722046pt;width:358.289989pt;height:9.65091pt;mso-position-horizontal-relative:page;mso-position-vertical-relative:page;z-index:-577" type="#_x0000_t202" filled="f" stroked="f">
            <v:textbox inset="0,0,0,0">
              <w:txbxContent>
                <w:p>
                  <w:pPr>
                    <w:pStyle w:val="BodyText"/>
                    <w:spacing w:line="175" w:lineRule="exact"/>
                    <w:ind w:left="476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电源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515.722046pt;width:188.922889pt;height:9.65091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line="190" w:lineRule="exact" w:before="3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25.372986pt;width:358.289989pt;height:10.080771pt;mso-position-horizontal-relative:page;mso-position-vertical-relative:page;z-index:-575" type="#_x0000_t202" filled="f" stroked="f">
            <v:textbox inset="0,0,0,0">
              <w:txbxContent>
                <w:p>
                  <w:pPr>
                    <w:pStyle w:val="BodyText"/>
                    <w:spacing w:line="182" w:lineRule="exact"/>
                    <w:ind w:left="476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-1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可充电锂电池，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3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525.372986pt;width:188.922889pt;height:10.080771pt;mso-position-horizontal-relative:page;mso-position-vertical-relative:page;z-index:-5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35.453735pt;width:358.289989pt;height:49.933567pt;mso-position-horizontal-relative:page;mso-position-vertical-relative:page;z-index:-573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left="476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</w:rPr>
                    <w:t>可充电锂电池，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535.453735pt;width:188.922889pt;height:49.933567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585.387329pt;width:358.289989pt;height:48.363927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line="160" w:lineRule="exact" w:before="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tabs>
                      <w:tab w:pos="2174" w:val="left" w:leader="none"/>
                      <w:tab w:pos="3893" w:val="left" w:leader="none"/>
                    </w:tabs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技公司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技公司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技公司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585.387329pt;width:188.922889pt;height:48.363927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33.751221pt;width:358.289989pt;height:7.996827pt;mso-position-horizontal-relative:page;mso-position-vertical-relative:page;z-index:-569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  <w:tab w:pos="3893" w:val="left" w:leader="none"/>
                    </w:tabs>
                    <w:spacing w:line="15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2"/>
                      <w:szCs w:val="12"/>
                    </w:rPr>
                    <w:t>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33.751221pt;width:188.922889pt;height:7.996827pt;mso-position-horizontal-relative:page;mso-position-vertical-relative:page;z-index:-568" type="#_x0000_t202" filled="f" stroked="f">
            <v:textbox inset="0,0,0,0">
              <w:txbxContent>
                <w:p>
                  <w:pPr>
                    <w:spacing w:line="150" w:lineRule="exact" w:before="10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41.748047pt;width:358.289989pt;height:7.996827pt;mso-position-horizontal-relative:page;mso-position-vertical-relative:page;z-index:-567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  <w:tab w:pos="3893" w:val="left" w:leader="none"/>
                    </w:tabs>
                    <w:spacing w:line="15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4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阳区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4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4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2"/>
                      <w:szCs w:val="12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中心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41.748047pt;width:188.922889pt;height:7.996827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line="150" w:lineRule="exact" w:before="10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49.744873pt;width:358.289989pt;height:8.065834pt;mso-position-horizontal-relative:page;mso-position-vertical-relative:page;z-index:-565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  <w:tab w:pos="3893" w:val="left" w:leader="none"/>
                    </w:tabs>
                    <w:spacing w:line="15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心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室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49.744873pt;width:188.922889pt;height:8.065834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line="160" w:lineRule="exact" w:before="1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57.81073pt;width:358.289989pt;height:7.998pt;mso-position-horizontal-relative:page;mso-position-vertical-relative:page;z-index:-563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  <w:tab w:pos="3893" w:val="left" w:leader="none"/>
                    </w:tabs>
                    <w:spacing w:line="149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95"/>
                      <w:sz w:val="12"/>
                      <w:szCs w:val="12"/>
                    </w:rPr>
                    <w:t>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2"/>
                      <w:szCs w:val="12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9"/>
                      <w:w w:val="95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57.81073pt;width:188.922889pt;height:7.998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line="150" w:lineRule="exact" w:before="10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65.808716pt;width:358.289989pt;height:7.998pt;mso-position-horizontal-relative:page;mso-position-vertical-relative:page;z-index:-561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  <w:tab w:pos="3893" w:val="left" w:leader="none"/>
                    </w:tabs>
                    <w:spacing w:line="149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0"/>
                      <w:sz w:val="12"/>
                      <w:szCs w:val="12"/>
                    </w:rPr>
                    <w:t>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sz w:val="12"/>
                      <w:szCs w:val="12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7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  <w:sz w:val="12"/>
                      <w:szCs w:val="12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65.808716pt;width:188.922889pt;height:7.998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line="150" w:lineRule="exact" w:before="10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73.806702pt;width:358.289989pt;height:8.007300pt;mso-position-horizontal-relative:page;mso-position-vertical-relative:page;z-index:-559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  <w:tab w:pos="3892" w:val="left" w:leader="none"/>
                    </w:tabs>
                    <w:spacing w:line="149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5"/>
                      <w:sz w:val="12"/>
                      <w:szCs w:val="12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7"/>
                      <w:w w:val="85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8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8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8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8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8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85"/>
                      <w:sz w:val="12"/>
                      <w:szCs w:val="12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7"/>
                      <w:w w:val="85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8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8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8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8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8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8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85"/>
                      <w:sz w:val="12"/>
                      <w:szCs w:val="12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85"/>
                      <w:sz w:val="12"/>
                      <w:szCs w:val="12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7"/>
                      <w:w w:val="85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8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8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8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8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8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8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8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8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73.806702pt;width:188.922889pt;height:8.007300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line="160" w:lineRule="exact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81.814026pt;width:358.289989pt;height:11.999523pt;mso-position-horizontal-relative:page;mso-position-vertical-relative:page;z-index:-557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</w:tabs>
                    <w:spacing w:line="149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0"/>
                      <w:sz w:val="12"/>
                      <w:szCs w:val="12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0"/>
                      <w:sz w:val="12"/>
                      <w:szCs w:val="12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0"/>
                      <w:sz w:val="12"/>
                      <w:szCs w:val="12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0"/>
                      <w:sz w:val="12"/>
                      <w:szCs w:val="12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81.814026pt;width:188.922889pt;height:11.999523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693.813538pt;width:358.289989pt;height:11.933339pt;mso-position-horizontal-relative:page;mso-position-vertical-relative:page;z-index:-555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</w:tabs>
                    <w:spacing w:before="35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技公司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技公司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693.813538pt;width:188.922889pt;height:11.933339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05.746887pt;width:358.289989pt;height:7.996827pt;mso-position-horizontal-relative:page;mso-position-vertical-relative:page;z-index:-553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</w:tabs>
                    <w:spacing w:line="15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中心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05.746887pt;width:188.922889pt;height:7.996827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line="150" w:lineRule="exact" w:before="10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13.743713pt;width:358.289989pt;height:8.064661pt;mso-position-horizontal-relative:page;mso-position-vertical-relative:page;z-index:-551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</w:tabs>
                    <w:spacing w:line="150" w:lineRule="exact"/>
                    <w:ind w:left="47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1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2"/>
                      <w:szCs w:val="12"/>
                    </w:rPr>
                    <w:t>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2"/>
                      <w:szCs w:val="12"/>
                    </w:rPr>
                    <w:t>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4"/>
                      <w:w w:val="100"/>
                      <w:sz w:val="12"/>
                      <w:szCs w:val="12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13.743713pt;width:188.922889pt;height:8.064661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line="160" w:lineRule="exact" w:before="1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21.80835pt;width:358.289989pt;height:9.204pt;mso-position-horizontal-relative:page;mso-position-vertical-relative:page;z-index:-549" type="#_x0000_t202" filled="f" stroked="f">
            <v:textbox inset="0,0,0,0">
              <w:txbxContent>
                <w:p>
                  <w:pPr>
                    <w:tabs>
                      <w:tab w:pos="2174" w:val="left" w:leader="none"/>
                    </w:tabs>
                    <w:spacing w:line="149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5"/>
                      <w:sz w:val="12"/>
                      <w:szCs w:val="12"/>
                    </w:rPr>
                    <w:t>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21.80835pt;width:188.922889pt;height:9.204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line="181" w:lineRule="exact" w:before="3"/>
                    <w:ind w:left="112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术公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5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4"/>
                      <w:w w:val="95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归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31.01239pt;width:358.289989pt;height:10.006350pt;mso-position-horizontal-relative:page;mso-position-vertical-relative:page;z-index:-547" type="#_x0000_t202" filled="f" stroked="f">
            <v:textbox inset="0,0,0,0">
              <w:txbxContent>
                <w:p>
                  <w:pPr>
                    <w:tabs>
                      <w:tab w:pos="2173" w:val="left" w:leader="none"/>
                    </w:tabs>
                    <w:spacing w:line="125" w:lineRule="exact"/>
                    <w:ind w:left="4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0"/>
                      <w:sz w:val="12"/>
                      <w:szCs w:val="12"/>
                    </w:rPr>
                    <w:t>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90"/>
                      <w:sz w:val="12"/>
                      <w:szCs w:val="12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7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31.01239pt;width:188.922889pt;height:10.006350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41.018738pt;width:358.289989pt;height:12.99465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before="50"/>
                    <w:ind w:left="2173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0"/>
                      <w:sz w:val="12"/>
                      <w:szCs w:val="12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90"/>
                      <w:sz w:val="12"/>
                      <w:szCs w:val="12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8"/>
                      <w:w w:val="90"/>
                      <w:sz w:val="12"/>
                      <w:szCs w:val="12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0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0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41.018738pt;width:188.922889pt;height:12.99465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before="19"/>
                    <w:ind w:left="11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2"/>
                      <w:szCs w:val="12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54.013367pt;width:358.289989pt;height:14.21535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54.013367pt;width:188.922889pt;height:14.21535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line="153" w:lineRule="exact"/>
                    <w:ind w:left="11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2"/>
                      <w:szCs w:val="12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2"/>
                      <w:szCs w:val="12"/>
                    </w:rPr>
                    <w:t>年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2"/>
                      <w:szCs w:val="12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12"/>
                      <w:szCs w:val="12"/>
                    </w:rPr>
                    <w:t>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2"/>
                      <w:szCs w:val="12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68.22876pt;width:358.289989pt;height:15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68.22876pt;width:188.922889pt;height:15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before="74"/>
                    <w:ind w:left="11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2"/>
                      <w:szCs w:val="12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2"/>
                      <w:szCs w:val="12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1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术公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50561pt;margin-top:783.22876pt;width:358.289989pt;height:34.770924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line="291" w:lineRule="exact"/>
                    <w:ind w:left="276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21"/>
                      <w:szCs w:val="21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1"/>
                      <w:szCs w:val="21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1"/>
                      <w:szCs w:val="21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21"/>
                      <w:szCs w:val="21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21"/>
                      <w:szCs w:val="21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0"/>
                      <w:w w:val="100"/>
                      <w:sz w:val="21"/>
                      <w:szCs w:val="21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40558pt;margin-top:783.22876pt;width:188.922889pt;height:34.770924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line="169" w:lineRule="exact"/>
                    <w:ind w:left="11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2"/>
                      <w:szCs w:val="12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36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05"/>
      </w:pPr>
      <w:rPr>
        <w:rFonts w:hint="default" w:ascii="Arial" w:hAnsi="Arial" w:eastAsia="Arial"/>
        <w:color w:val="6A737B"/>
        <w:w w:val="105"/>
        <w:position w:val="1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2020-11-23T21:32:20Z</dcterms:created>
  <dcterms:modified xsi:type="dcterms:W3CDTF">2020-11-23T21:32:20Z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LastSaved">
    <vt:filetime>2020-11-23T00:00:00Z</vt:filetime>
  </property>
</Properties>
</file>