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67.999786pt;margin-top:38.604599pt;width:108.0pt;height:20.169pt;mso-position-horizontal-relative:page;mso-position-vertical-relative:page;z-index:-339" coordorigin="9360,772" coordsize="2160,403">
            <v:shape style="position:absolute;left:9360;top:772;width:2160;height:403" coordorigin="9360,772" coordsize="2160,403" path="m9631,944l9533,944,9533,1088,9631,1088,9631,944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458,772l9360,772,9360,1088,9457,1088,9457,944,9631,944,9631,904,9458,904,9458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631,772l9533,772,9533,904,9631,904,9631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790,850l9717,866,9666,922,9657,965,9658,984,9678,1044,9731,1087,9787,1096,9806,1095,9826,1092,9845,1086,9864,1078,9875,1069,9780,1069,9772,1064,9761,1047,9757,1033,9754,1013,9754,984,9754,957,9767,888,9787,878,9875,878,9868,873,9851,863,9828,854,9807,851,9790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875,878l9799,878,9809,887,9816,904,9819,916,9821,944,9821,1000,9802,1063,9793,1069,9875,1069,9912,1013,9917,976,9916,957,9912,937,9905,918,9895,899,9883,884,9875,87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035,858l9943,858,9943,1088,10034,1088,10034,922,10035,919,10046,907,10062,899,10066,897,10182,897,10180,891,10178,888,10035,888,10035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182,897l10079,897,10086,900,10096,913,10096,1088,10186,1088,10185,907,10182,89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101,852l10035,888,10178,888,10167,873,10142,857,10125,853,10101,85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98,1089l10480,1089,10477,1090,10457,1098,10446,1114,10444,1134,10451,1153,10466,1166,10489,1174,10494,1175,10499,1175,10504,1175,10523,1173,10541,1164,10556,1152,10561,1145,10512,1145,10510,1145,10512,1144,10515,1140,10520,1127,10519,1115,10509,1095,10498,1089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561,858l10462,858,10553,1093,10553,1095,10553,1096,10552,1101,10549,1109,10543,1125,10525,1144,10518,1145,10561,1145,10571,1132,10582,1110,10586,1100,10641,966,10603,966,10561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333,850l10257,877,10220,929,10214,972,10215,989,10244,1056,10299,1091,10342,1096,10351,1096,10419,1080,10440,1065,10363,1065,10350,1065,10308,987,10471,987,10471,983,10471,977,10470,959,10469,956,10308,956,10308,935,10331,878,10337,877,10429,877,10428,876,10412,866,10393,858,10372,853,10347,850,10333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156,850l11078,877,11042,929,11035,972,11036,989,11066,1056,11121,1091,11164,1096,11172,1096,11240,1080,11262,1065,11185,1065,11172,1065,11130,1021,11130,987,11292,987,11292,985,11292,977,11292,972,11290,956,11130,956,11130,935,11153,878,11159,877,11249,877,11244,872,11227,863,11207,857,11183,852,11156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775,868l10681,868,10748,1088,10825,1088,10853,985,10812,985,10775,86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956,956l10861,956,10902,1088,10977,1088,11006,983,10964,983,10956,956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63,1021l10424,1021,10423,1027,10412,1047,10395,1059,10375,1064,10369,1065,10363,1065,10440,1065,10449,1058,10461,1034,10463,1022,10463,1021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45,1021l11197,1064,11185,1065,11262,1065,11271,1058,11283,1034,11285,1022,11285,1021,11245,1021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71,987l10308,987,10471,987,10471,98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92,987l11130,987,11292,987,11292,98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926,858l10846,858,10812,985,10853,985,10861,956,10956,956,10926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041,858l10999,858,10964,983,11006,983,11041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648,858l10603,966,10641,966,10681,868,10775,868,10772,858,10648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29,877l10351,877,10357,879,10371,893,10376,910,10378,923,10378,956,10469,956,10464,934,10454,907,10442,890,10429,87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49,877l11172,877,11179,879,11192,893,11197,910,11200,923,11200,926,11200,956,11290,956,11289,952,11282,926,11270,898,11258,884,11249,87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406,772l11319,772,11319,1088,11406,1088,11406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520,772l11432,772,11432,1088,11520,1088,11520,772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5pt;margin-top:157.919998pt;width:261.7460pt;height:152.160978pt;mso-position-horizontal-relative:page;mso-position-vertical-relative:page;z-index:-338" type="#_x0000_t75">
            <v:imagedata r:id="rId5" o:title=""/>
          </v:shape>
        </w:pict>
      </w:r>
      <w:r>
        <w:rPr/>
        <w:pict>
          <v:group style="position:absolute;margin-left:35.279999pt;margin-top:532.083984pt;width:540pt;height:.1pt;mso-position-horizontal-relative:page;mso-position-vertical-relative:page;z-index:-337" coordorigin="706,10642" coordsize="10800,2">
            <v:shape style="position:absolute;left:706;top:10642;width:10800;height:2" coordorigin="706,10642" coordsize="10800,0" path="m706,10642l11506,10642e" filled="f" stroked="t" strokeweight=".5pt" strokecolor="#9CA7AD">
              <v:path arrowok="t"/>
            </v:shape>
            <w10:wrap type="none"/>
          </v:group>
        </w:pict>
      </w:r>
      <w:r>
        <w:rPr/>
        <w:pict>
          <v:group style="position:absolute;margin-left:71.209503pt;margin-top:549.603333pt;width:37.5815pt;height:38.153687pt;mso-position-horizontal-relative:page;mso-position-vertical-relative:page;z-index:-336" coordorigin="1424,10992" coordsize="752,763">
            <v:group style="position:absolute;left:1430;top:11646;width:741;height:104" coordorigin="1430,11646" coordsize="741,104">
              <v:shape style="position:absolute;left:1430;top:11646;width:741;height:104" coordorigin="1430,11646" coordsize="741,104" path="m2171,11646l1430,11646,1430,11750,2171,11750,2171,11646xe" filled="t" fillcolor="#0097D7" stroked="f">
                <v:path arrowok="t"/>
                <v:fill type="solid"/>
              </v:shape>
            </v:group>
            <v:group style="position:absolute;left:1870;top:11497;width:236;height:115" coordorigin="1870,11497" coordsize="236,115">
              <v:shape style="position:absolute;left:1870;top:11497;width:236;height:115" coordorigin="1870,11497" coordsize="236,115" path="m2080,11497l1870,11612,2105,11552,2080,11497xe" filled="t" fillcolor="#0097D7" stroked="f">
                <v:path arrowok="t"/>
                <v:fill type="solid"/>
              </v:shape>
            </v:group>
            <v:group style="position:absolute;left:1429;top:11493;width:212;height:124" coordorigin="1429,11493" coordsize="212,124">
              <v:shape style="position:absolute;left:1429;top:11493;width:212;height:124" coordorigin="1429,11493" coordsize="212,124" path="m1456,11493l1429,11543,1642,11617,1456,11493xe" filled="t" fillcolor="#0097D7" stroked="f">
                <v:path arrowok="t"/>
                <v:fill type="solid"/>
              </v:shape>
            </v:group>
            <v:group style="position:absolute;left:1476;top:10997;width:598;height:651" coordorigin="1476,10997" coordsize="598,651">
              <v:shape style="position:absolute;left:1476;top:10997;width:598;height:651" coordorigin="1476,10997" coordsize="598,651" path="m1818,10997l1571,11129,1515,11172,1480,11229,1476,11266,1479,11285,1615,11533,1651,11590,1696,11636,1740,11649,1748,11646,1767,11636,1767,11635,1793,11621,1732,11621,1724,11619,1674,11574,1520,11313,1504,11257,1506,11239,1512,11222,1522,11205,1592,11205,1590,11191,1599,11175,1791,11064,1796,11063,1892,11063,1881,11047,1866,11025,1851,11009,1835,11000,1818,10997xe" filled="t" fillcolor="#0097D7" stroked="f">
                <v:path arrowok="t"/>
                <v:fill type="solid"/>
              </v:shape>
              <v:shape style="position:absolute;left:1476;top:10997;width:598;height:651" coordorigin="1476,10997" coordsize="598,651" path="m1944,11533l1705,11533,1725,11568,1738,11594,1744,11611,1742,11618,1739,11620,1736,11621,1793,11621,1944,11533xe" filled="t" fillcolor="#0097D7" stroked="f">
                <v:path arrowok="t"/>
                <v:fill type="solid"/>
              </v:shape>
              <v:shape style="position:absolute;left:1476;top:10997;width:598;height:651" coordorigin="1476,10997" coordsize="598,651" path="m1592,11205l1522,11205,1528,11219,1536,11239,1544,11255,1624,11392,1610,11407,1605,11423,1608,11441,1646,11509,1660,11526,1677,11535,1686,11537,1695,11537,1705,11533,1944,11533,1984,11510,1696,11510,1685,11510,1678,11508,1673,11503,1632,11432,1630,11427,1632,11419,1637,11414,1675,11392,1766,11392,1752,11380,1735,11369,1719,11360,1705,11354,1813,11292,1640,11292,1593,11210,1592,11205xe" filled="t" fillcolor="#0097D7" stroked="f">
                <v:path arrowok="t"/>
                <v:fill type="solid"/>
              </v:shape>
              <v:shape style="position:absolute;left:1476;top:10997;width:598;height:651" coordorigin="1476,10997" coordsize="598,651" path="m1766,11392l1675,11392,1731,11489,1710,11502,1696,11510,1984,11510,2049,11470,2075,11419,2075,11413,1786,11413,1769,11395,1766,11392xe" filled="t" fillcolor="#0097D7" stroked="f">
                <v:path arrowok="t"/>
                <v:fill type="solid"/>
              </v:shape>
              <v:shape style="position:absolute;left:1476;top:10997;width:598;height:651" coordorigin="1476,10997" coordsize="598,651" path="m2003,11231l1918,11231,1940,11236,1961,11243,1980,11252,1998,11262,2012,11272,2021,11278,1786,11413,2075,11413,2053,11345,2029,11304,2046,11294,2047,11294,2051,11291,2054,11289,2056,11287,2058,11282,2059,11278,2056,11274,2054,11271,2050,11267,2049,11266,2040,11259,2026,11249,2007,11238,2003,11231xe" filled="t" fillcolor="#0097D7" stroked="f">
                <v:path arrowok="t"/>
                <v:fill type="solid"/>
              </v:shape>
              <v:shape style="position:absolute;left:1476;top:10997;width:598;height:651" coordorigin="1476,10997" coordsize="598,651" path="m1892,11063l1809,11063,1818,11068,1870,11160,1640,11292,1813,11292,1918,11231,2003,11231,1892,11063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77.343307pt;margin-top:548.425171pt;width:41.3624pt;height:40.606006pt;mso-position-horizontal-relative:page;mso-position-vertical-relative:page;z-index:-335" coordorigin="3547,10969" coordsize="827,812">
            <v:group style="position:absolute;left:3552;top:10974;width:812;height:802" coordorigin="3552,10974" coordsize="812,802">
              <v:shape style="position:absolute;left:3552;top:10974;width:812;height:802" coordorigin="3552,10974" coordsize="812,802" path="m3676,11293l3552,11440,3630,11440,3633,11468,3656,11547,3694,11618,3747,11678,3812,11726,3886,11759,3967,11775,3996,11776,4026,11774,4112,11757,4190,11720,4233,11689,4018,11689,3993,11688,3923,11677,3861,11652,3808,11615,3765,11569,3735,11515,3718,11454,3801,11440,3676,11293xe" filled="t" fillcolor="#0097D7" stroked="f">
                <v:path arrowok="t"/>
                <v:fill type="solid"/>
              </v:shape>
              <v:shape style="position:absolute;left:3552;top:10974;width:812;height:802" coordorigin="3552,10974" coordsize="812,802" path="m4231,11125l3987,11125,4011,11126,4035,11129,4102,11147,4161,11180,4209,11224,4247,11278,4270,11340,4278,11408,4277,11431,4264,11497,4236,11556,4195,11607,4144,11648,4085,11676,4018,11689,4233,11689,4293,11625,4335,11551,4359,11467,4364,11408,4363,11382,4351,11310,4325,11243,4287,11183,4238,11131,4231,11125xe" filled="t" fillcolor="#0097D7" stroked="f">
                <v:path arrowok="t"/>
                <v:fill type="solid"/>
              </v:shape>
              <v:shape style="position:absolute;left:3552;top:10974;width:812;height:802" coordorigin="3552,10974" coordsize="812,802" path="m4028,10974l3960,10992,3929,11041,3909,11046,3851,11068,3797,11098,3750,11135,3708,11179,3760,11253,3772,11236,3785,11220,3830,11179,3884,11148,3944,11130,3987,11125,4231,11125,4220,11116,4160,11079,4093,11053,4091,11042,3958,11042,3967,11022,3982,11008,4003,11001,4072,11001,4067,10994,4049,10981,4028,10974xe" filled="t" fillcolor="#0097D7" stroked="f">
                <v:path arrowok="t"/>
                <v:fill type="solid"/>
              </v:shape>
              <v:shape style="position:absolute;left:3552;top:10974;width:812;height:802" coordorigin="3552,10974" coordsize="812,802" path="m3996,11040l3983,11040,3971,11041,3958,11042,4091,11042,4091,11040,4021,11040,3996,11040xe" filled="t" fillcolor="#0097D7" stroked="f">
                <v:path arrowok="t"/>
                <v:fill type="solid"/>
              </v:shape>
              <v:shape style="position:absolute;left:3552;top:10974;width:812;height:802" coordorigin="3552,10974" coordsize="812,802" path="m4072,11001l4003,11001,4027,11004,4046,11015,4058,11030,4041,11038,4021,11040,4091,11040,4089,11030,4080,11010,4072,11001xe" filled="t" fillcolor="#0097D7" stroked="f">
                <v:path arrowok="t"/>
                <v:fill type="solid"/>
              </v:shape>
            </v:group>
            <v:group style="position:absolute;left:4249;top:11048;width:120;height:120" coordorigin="4249,11048" coordsize="120,120">
              <v:shape style="position:absolute;left:4249;top:11048;width:120;height:120" coordorigin="4249,11048" coordsize="120,120" path="m4309,11048l4303,11048,4249,11102,4249,11109,4309,11169,4315,11169,4369,11115,4369,11108,4309,11048xe" filled="t" fillcolor="#0097D7" stroked="f">
                <v:path arrowok="t"/>
                <v:fill type="solid"/>
              </v:shape>
            </v:group>
            <v:group style="position:absolute;left:3875;top:11250;width:300;height:213" coordorigin="3875,11250" coordsize="300,213">
              <v:shape style="position:absolute;left:3875;top:11250;width:300;height:213" coordorigin="3875,11250" coordsize="300,213" path="m3894,11304l3885,11305,3875,11317,3876,11326,3946,11387,3943,11394,3940,11402,3940,11411,3945,11433,3957,11451,3975,11463,4004,11462,4026,11454,4041,11442,4049,11426,4050,11400,4046,11387,4070,11365,3965,11365,3894,11304xe" filled="t" fillcolor="#0097D7" stroked="f">
                <v:path arrowok="t"/>
                <v:fill type="solid"/>
              </v:shape>
              <v:shape style="position:absolute;left:3875;top:11250;width:300;height:213" coordorigin="3875,11250" coordsize="300,213" path="m4007,11355l3984,11355,3974,11359,3965,11365,4070,11365,4070,11365,4027,11365,4018,11359,4007,11355xe" filled="t" fillcolor="#0097D7" stroked="f">
                <v:path arrowok="t"/>
                <v:fill type="solid"/>
              </v:shape>
              <v:shape style="position:absolute;left:3875;top:11250;width:300;height:213" coordorigin="3875,11250" coordsize="300,213" path="m4156,11250l4150,11255,4027,11365,4070,11365,4169,11276,4175,11271,4175,11262,4165,11250,4156,11250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2.014801pt;margin-top:559.141724pt;width:47.9705pt;height:19.0764pt;mso-position-horizontal-relative:page;mso-position-vertical-relative:page;z-index:-334" coordorigin="5640,11183" coordsize="959,382">
            <v:group style="position:absolute;left:6120;top:11256;width:2;height:235" coordorigin="6120,11256" coordsize="2,235">
              <v:shape style="position:absolute;left:6120;top:11256;width:2;height:235" coordorigin="6120,11256" coordsize="0,235" path="m6120,11256l6120,11491e" filled="f" stroked="t" strokeweight="3.417pt" strokecolor="#0097D7">
                <v:path arrowok="t"/>
              </v:shape>
            </v:group>
            <v:group style="position:absolute;left:5645;top:11188;width:406;height:372" coordorigin="5645,11188" coordsize="406,372">
              <v:shape style="position:absolute;left:5645;top:11188;width:406;height:372" coordorigin="5645,11188" coordsize="406,372" path="m6052,11188l5912,11188,5890,11190,5831,11217,5792,11269,5781,11324,5645,11324,5645,11391,5781,11391,5781,11424,5797,11490,5841,11538,5903,11559,6052,11559,6052,11188xe" filled="t" fillcolor="#0097D7" stroked="f">
                <v:path arrowok="t"/>
                <v:fill type="solid"/>
              </v:shape>
            </v:group>
            <v:group style="position:absolute;left:6188;top:11188;width:406;height:372" coordorigin="6188,11188" coordsize="406,372">
              <v:shape style="position:absolute;left:6188;top:11188;width:406;height:372" coordorigin="6188,11188" coordsize="406,372" path="m6188,11188l6188,11559,6328,11559,6391,11542,6438,11498,6459,11434,6459,11424,6595,11424,6595,11356,6459,11356,6459,11323,6443,11257,6399,11210,6337,11188,6188,11188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0.745911pt;margin-top:551.861877pt;width:48.267476pt;height:36.369099pt;mso-position-horizontal-relative:page;mso-position-vertical-relative:page;z-index:-333" coordorigin="7815,11037" coordsize="965,727">
            <v:group style="position:absolute;left:8089;top:11408;width:417;height:352" coordorigin="8089,11408" coordsize="417,352">
              <v:shape style="position:absolute;left:8089;top:11408;width:417;height:352" coordorigin="8089,11408" coordsize="417,352" path="m8292,11408l8227,11419,8171,11448,8125,11493,8093,11551,8089,11560,8137,11608,8285,11760,8314,11760,8506,11567,8479,11509,8436,11460,8381,11426,8315,11409,8292,11408xe" filled="t" fillcolor="#0097D7" stroked="f">
                <v:path arrowok="t"/>
                <v:fill type="solid"/>
              </v:shape>
            </v:group>
            <v:group style="position:absolute;left:7996;top:11286;width:603;height:225" coordorigin="7996,11286" coordsize="603,225">
              <v:shape style="position:absolute;left:7996;top:11286;width:603;height:225" coordorigin="7996,11286" coordsize="603,225" path="m8470,11335l8295,11335,8319,11336,8343,11339,8409,11358,8468,11392,8517,11438,8554,11495,8562,11511,8599,11474,8554,11406,8497,11353,8475,11338,8470,11335xe" filled="t" fillcolor="#0097D7" stroked="f">
                <v:path arrowok="t"/>
                <v:fill type="solid"/>
              </v:shape>
              <v:shape style="position:absolute;left:7996;top:11286;width:603;height:225" coordorigin="7996,11286" coordsize="603,225" path="m8295,11286l8214,11296,8139,11325,8074,11369,8021,11427,7996,11466,8032,11503,8036,11495,8048,11475,8089,11422,8142,11379,8203,11350,8272,11336,8295,11335,8470,11335,8452,11325,8377,11296,8323,11287,8295,11286xe" filled="t" fillcolor="#0097D7" stroked="f">
                <v:path arrowok="t"/>
                <v:fill type="solid"/>
              </v:shape>
            </v:group>
            <v:group style="position:absolute;left:7908;top:11164;width:780;height:257" coordorigin="7908,11164" coordsize="780,257">
              <v:shape style="position:absolute;left:7908;top:11164;width:780;height:257" coordorigin="7908,11164" coordsize="780,257" path="m8501,11213l8295,11213,8329,11215,8362,11219,8426,11235,8485,11260,8539,11294,8587,11335,8628,11384,8652,11421,8688,11385,8646,11327,8596,11276,8538,11234,8507,11216,8501,11213xe" filled="t" fillcolor="#0097D7" stroked="f">
                <v:path arrowok="t"/>
                <v:fill type="solid"/>
              </v:shape>
              <v:shape style="position:absolute;left:7908;top:11164;width:780;height:257" coordorigin="7908,11164" coordsize="780,257" path="m8295,11164l8221,11170,8150,11188,8084,11216,8023,11254,7969,11301,7923,11355,7908,11378,7943,11413,7945,11411,7963,11384,8004,11335,8052,11294,8106,11260,8165,11235,8229,11219,8295,11213,8501,11213,8475,11201,8441,11188,8406,11178,8370,11170,8333,11166,8295,11164xe" filled="t" fillcolor="#0097D7" stroked="f">
                <v:path arrowok="t"/>
                <v:fill type="solid"/>
              </v:shape>
            </v:group>
            <v:group style="position:absolute;left:7820;top:11042;width:955;height:291" coordorigin="7820,11042" coordsize="955,291">
              <v:shape style="position:absolute;left:7820;top:11042;width:955;height:291" coordorigin="7820,11042" coordsize="955,291" path="m8528,11091l8295,11091,8339,11093,8382,11098,8464,11119,8540,11152,8610,11195,8672,11249,8726,11312,8740,11333,8775,11298,8737,11248,8674,11184,8602,11130,8563,11108,8528,11091xe" filled="t" fillcolor="#0097D7" stroked="f">
                <v:path arrowok="t"/>
                <v:fill type="solid"/>
              </v:shape>
              <v:shape style="position:absolute;left:7820;top:11042;width:955;height:291" coordorigin="7820,11042" coordsize="955,291" path="m8295,11042l8201,11050,8112,11072,8028,11108,7952,11156,7884,11215,7826,11283,7820,11292,7855,11327,7865,11312,7891,11280,7949,11221,8015,11172,8088,11134,8167,11107,8252,11093,8295,11091,8528,11091,8522,11088,8479,11072,8435,11059,8390,11050,8343,11044,8295,11042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1.052979pt;margin-top:551.885193pt;width:41.894514pt;height:33.5892pt;mso-position-horizontal-relative:page;mso-position-vertical-relative:page;z-index:-332" coordorigin="10021,11038" coordsize="838,672">
            <v:group style="position:absolute;left:10026;top:11201;width:828;height:503" coordorigin="10026,11201" coordsize="828,503">
              <v:shape style="position:absolute;left:10026;top:11201;width:828;height:503" coordorigin="10026,11201" coordsize="828,503" path="m10026,11201l10026,11577,10026,11588,10027,11595,10061,11648,10117,11681,10210,11702,10854,11704,10854,11676,10251,11676,10235,11676,10156,11658,10096,11631,10060,11577,10060,11299,10060,11278,10854,11278,10854,11274,10271,11274,10224,11273,10148,11264,10074,11241,10028,11204,10026,11201xe" filled="t" fillcolor="#0097D7" stroked="f">
                <v:path arrowok="t"/>
                <v:fill type="solid"/>
              </v:shape>
              <v:shape style="position:absolute;left:10026;top:11201;width:828;height:503" coordorigin="10026,11201" coordsize="828,503" path="m10854,11278l10060,11278,10063,11280,10141,11299,10228,11308,10265,11309,10291,11673,10268,11675,10251,11676,10854,11676,10854,11671,10324,11671,10324,11307,10854,11307,10854,11278xe" filled="t" fillcolor="#0097D7" stroked="f">
                <v:path arrowok="t"/>
                <v:fill type="solid"/>
              </v:shape>
              <v:shape style="position:absolute;left:10026;top:11201;width:828;height:503" coordorigin="10026,11201" coordsize="828,503" path="m10854,11307l10556,11307,10556,11671,10589,11671,10589,11308,10854,11308,10854,11307xe" filled="t" fillcolor="#0097D7" stroked="f">
                <v:path arrowok="t"/>
                <v:fill type="solid"/>
              </v:shape>
              <v:shape style="position:absolute;left:10026;top:11201;width:828;height:503" coordorigin="10026,11201" coordsize="828,503" path="m10854,11308l10821,11308,10821,11671,10854,11671,10854,11308xe" filled="t" fillcolor="#0097D7" stroked="f">
                <v:path arrowok="t"/>
                <v:fill type="solid"/>
              </v:shape>
            </v:group>
            <v:group style="position:absolute;left:10029;top:11043;width:463;height:197" coordorigin="10029,11043" coordsize="463,197">
              <v:shape style="position:absolute;left:10029;top:11043;width:463;height:197" coordorigin="10029,11043" coordsize="463,197" path="m10490,11189l10446,11189,10457,11240,10490,11240,10490,11189xe" filled="t" fillcolor="#0097D7" stroked="f">
                <v:path arrowok="t"/>
                <v:fill type="solid"/>
              </v:shape>
              <v:shape style="position:absolute;left:10029;top:11043;width:463;height:197" coordorigin="10029,11043" coordsize="463,197" path="m10261,11043l10174,11049,10102,11067,10041,11105,10029,11128,10031,11141,10073,11186,10134,11210,10213,11223,10243,11225,10270,11224,10342,11218,10417,11201,10446,11189,10490,11189,10490,11168,10265,11168,10236,11165,10213,11158,10200,11148,10204,11133,10219,11123,10241,11116,10486,11116,10482,11109,10426,11070,10356,11051,10270,11043,10261,11043xe" filled="t" fillcolor="#0097D7" stroked="f">
                <v:path arrowok="t"/>
                <v:fill type="solid"/>
              </v:shape>
              <v:shape style="position:absolute;left:10029;top:11043;width:463;height:197" coordorigin="10029,11043" coordsize="463,197" path="m10486,11116l10241,11116,10275,11117,10301,11120,10319,11126,10329,11134,10325,11149,10310,11160,10288,11166,10265,11168,10490,11168,10490,11149,10492,11144,10490,11138,10490,11132,10488,11120,10486,11116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12998pt;margin-top:71.904137pt;width:263.867008pt;height:58.248835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60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"/>
                      <w:w w:val="105"/>
                      <w:sz w:val="56"/>
                      <w:szCs w:val="5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5"/>
                      <w:w w:val="105"/>
                      <w:sz w:val="56"/>
                      <w:szCs w:val="5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9"/>
                      <w:w w:val="105"/>
                      <w:sz w:val="56"/>
                      <w:szCs w:val="5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7"/>
                      <w:w w:val="105"/>
                      <w:sz w:val="56"/>
                      <w:szCs w:val="5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7D7"/>
                      <w:spacing w:val="-195"/>
                      <w:w w:val="105"/>
                      <w:sz w:val="56"/>
                      <w:szCs w:val="56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"/>
                      <w:w w:val="105"/>
                      <w:sz w:val="56"/>
                      <w:szCs w:val="5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6"/>
                      <w:w w:val="105"/>
                      <w:sz w:val="56"/>
                      <w:szCs w:val="5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4"/>
                      <w:w w:val="105"/>
                      <w:sz w:val="56"/>
                      <w:szCs w:val="5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1"/>
                      <w:w w:val="105"/>
                      <w:sz w:val="56"/>
                      <w:szCs w:val="5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1"/>
                      <w:w w:val="105"/>
                      <w:sz w:val="56"/>
                      <w:szCs w:val="56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"/>
                      <w:w w:val="105"/>
                      <w:sz w:val="56"/>
                      <w:szCs w:val="5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7"/>
                      <w:w w:val="105"/>
                      <w:sz w:val="56"/>
                      <w:szCs w:val="5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5"/>
                      <w:w w:val="105"/>
                      <w:sz w:val="56"/>
                      <w:szCs w:val="5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05"/>
                      <w:sz w:val="56"/>
                      <w:szCs w:val="5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spacing w:line="505" w:lineRule="exact"/>
                    <w:ind w:left="4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40"/>
                      <w:szCs w:val="4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5"/>
                      <w:w w:val="100"/>
                      <w:sz w:val="40"/>
                      <w:szCs w:val="40"/>
                    </w:rPr>
                    <w:t>耐用型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6"/>
                      <w:w w:val="100"/>
                      <w:sz w:val="40"/>
                      <w:szCs w:val="4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6"/>
                      <w:w w:val="100"/>
                      <w:sz w:val="40"/>
                      <w:szCs w:val="4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2"/>
                      <w:w w:val="100"/>
                      <w:sz w:val="40"/>
                      <w:szCs w:val="4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40"/>
                      <w:szCs w:val="4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3"/>
                      <w:w w:val="100"/>
                      <w:sz w:val="40"/>
                      <w:szCs w:val="4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1"/>
                      <w:w w:val="100"/>
                      <w:sz w:val="40"/>
                      <w:szCs w:val="4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40"/>
                      <w:szCs w:val="4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91698pt;margin-top:149.759384pt;width:262.109063pt;height:56.5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194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25" w:right="44" w:firstLine="2"/>
                    <w:jc w:val="both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力和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总体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34799pt;margin-top:218.759384pt;width:268.678313pt;height:56.5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194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超快的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速的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26" w:right="290" w:hanging="3"/>
                    <w:jc w:val="both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可为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3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标签间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142pt;margin-top:286.296295pt;width:262.938557pt;height:57.963069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223" w:lineRule="exact"/>
                    <w:ind w:left="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41" w:right="20" w:hanging="22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0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8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2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印。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782196pt;margin-top:333.663483pt;width:260.305092pt;height:45.720262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235" w:lineRule="exact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29"/>
                      <w:w w:val="110"/>
                      <w:sz w:val="20"/>
                      <w:szCs w:val="2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5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5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9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3"/>
                      <w:w w:val="110"/>
                      <w:sz w:val="20"/>
                      <w:szCs w:val="20"/>
                    </w:rPr>
                    <w:t>B2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5"/>
                      <w:w w:val="110"/>
                      <w:sz w:val="20"/>
                      <w:szCs w:val="2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50"/>
                      <w:w w:val="110"/>
                      <w:sz w:val="20"/>
                      <w:szCs w:val="20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2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9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19"/>
                      <w:w w:val="11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7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4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23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7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7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8087"/>
                      <w:spacing w:val="-46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4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2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34"/>
                      <w:w w:val="110"/>
                      <w:sz w:val="20"/>
                      <w:szCs w:val="2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7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4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34"/>
                      <w:w w:val="110"/>
                      <w:sz w:val="20"/>
                      <w:szCs w:val="2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10"/>
                      <w:sz w:val="20"/>
                      <w:szCs w:val="20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320" w:lineRule="exact" w:before="7"/>
                    <w:ind w:left="24" w:right="20" w:hanging="5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9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1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31"/>
                      <w:w w:val="105"/>
                      <w:sz w:val="20"/>
                      <w:szCs w:val="20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1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9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9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43"/>
                      <w:w w:val="10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5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4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4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3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2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5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9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6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4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2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7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3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8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31"/>
                      <w:w w:val="105"/>
                      <w:sz w:val="20"/>
                      <w:szCs w:val="20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1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19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17"/>
                      <w:w w:val="105"/>
                      <w:sz w:val="20"/>
                      <w:szCs w:val="20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0"/>
                      <w:w w:val="10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48087"/>
                      <w:spacing w:val="-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63701pt;margin-top:355.296295pt;width:271.971213pt;height:72.963069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223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及高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20" w:right="20" w:firstLine="5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即装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标签固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打印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松更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）使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种网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206207pt;margin-top:408.539368pt;width:260.3926pt;height:41.5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6"/>
                    <w:ind w:left="37" w:right="20" w:hanging="2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596pt;margin-top:439.296295pt;width:257.006512pt;height:12.963069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5.348572pt;width:77.721803pt;height:16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-2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16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-3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-3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07.953491pt;width:88.78790pt;height:46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167" w:lineRule="exact"/>
                    <w:ind w:left="20" w:right="144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界的移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需求而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0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pt;margin-top:607.953491pt;width:91.818404pt;height:34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607.953491pt;width:90.833604pt;height:34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7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6"/>
                      <w:w w:val="100"/>
                      <w:sz w:val="16"/>
                      <w:szCs w:val="16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5"/>
                      <w:w w:val="100"/>
                      <w:sz w:val="16"/>
                      <w:szCs w:val="16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成。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pt;margin-top:607.953491pt;width:85.729102pt;height:46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或无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括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 w:before="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54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51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行接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口。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pt;margin-top:607.953491pt;width:87.046404pt;height:31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6"/>
                      <w:w w:val="100"/>
                      <w:sz w:val="16"/>
                      <w:szCs w:val="16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0"/>
                      <w:w w:val="100"/>
                      <w:sz w:val="16"/>
                      <w:szCs w:val="16"/>
                    </w:rPr>
                    <w:t>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质供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20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49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-6"/>
                      <w:w w:val="10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质量。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03998pt;margin-top:582.322021pt;width:37.037pt;height:5.185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100" w:lineRule="exact" w:before="4"/>
                    <w:ind w:left="4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79999pt;margin-top:521.083984pt;width:540pt;height:12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7.999786pt;margin-top:740.159973pt;width:108.0pt;height:20.169pt;mso-position-horizontal-relative:page;mso-position-vertical-relative:page;z-index:-315" coordorigin="9360,14803" coordsize="2160,403">
            <v:shape style="position:absolute;left:9360;top:14803;width:2160;height:403" coordorigin="9360,14803" coordsize="2160,403" path="m9631,14976l9533,14976,9533,15119,9631,15119,9631,14976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458,14803l9360,14803,9360,15119,9457,15119,9457,14976,9631,14976,9631,14935,9458,14935,9458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631,14803l9533,14803,9533,14935,9631,14935,9631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790,14881l9717,14897,9666,14953,9657,14996,9658,15015,9678,15075,9731,15118,9787,15127,9806,15126,9826,15123,9845,15117,9864,15109,9875,15100,9780,15100,9772,15095,9761,15078,9757,15065,9754,15044,9754,15015,9754,14988,9767,14919,9787,14909,9875,14909,9868,14904,9851,14895,9828,14885,9807,14882,9790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875,14909l9799,14909,9809,14918,9816,14935,9819,14947,9821,14975,9821,15031,9802,15094,9793,15100,9875,15100,9912,15044,9917,15007,9916,14988,9912,14968,9905,14949,9895,14930,9883,14915,9875,1490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035,14889l9943,14889,9943,15119,10034,15119,10034,14953,10035,14950,10046,14938,10062,14930,10066,14929,10182,14929,10180,14923,10178,14919,10035,14919,10035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82,14929l10079,14929,10086,14931,10096,14944,10096,15119,10186,15119,10185,14938,10182,1492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01,14883l10035,14919,10178,14919,10167,14904,10142,14888,10125,14884,10101,1488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98,15120l10480,15120,10477,15121,10457,15129,10446,15145,10444,15165,10451,15184,10466,15198,10489,15205,10494,15206,10499,15207,10504,15207,10523,15204,10541,15195,10556,15183,10561,15176,10512,15176,10510,15176,10512,15175,10515,15171,10520,15159,10519,15147,10509,15126,10498,15120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561,14889l10462,14889,10553,15124,10553,15126,10553,15127,10552,15133,10549,15140,10543,15156,10525,15175,10518,15176,10561,15176,10571,15163,10582,15141,10586,15131,10641,14997,10603,14997,1056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333,14881l10257,14908,10220,14960,10214,15003,10215,15020,10244,15087,10299,15122,10342,15128,10351,15128,10419,15111,10440,15096,10363,15096,10350,15096,10308,15018,10471,15018,10471,15014,10471,15009,10470,14990,10469,14987,10308,14987,10308,14966,10331,14909,10337,14908,10429,14908,10428,14908,10412,14897,10393,14889,10372,14884,10347,14881,10333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156,14881l11078,14908,11042,14960,11035,15003,11036,15020,11066,15087,11121,15122,11164,15128,11172,15128,11240,15111,11262,15096,11185,15096,11172,15096,11130,15052,11130,15018,11292,15018,11292,15016,11292,15009,11292,15003,11290,14987,11130,14987,11130,14966,11153,14909,11159,14908,11249,14908,11244,14903,11227,14894,11207,14888,11183,14883,11156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775,14899l10681,14899,10748,15119,10825,15119,10853,15016,10812,15016,10775,1489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56,14987l10861,14987,10902,15119,10977,15119,11006,15014,10964,15014,10956,14987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63,15052l10424,15052,10423,15058,10412,15078,10395,15090,10375,15095,10369,15096,10363,15096,10440,15096,10449,15089,10461,15065,10463,15053,10463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5,15052l11197,15095,11185,15096,11262,15096,11271,15089,11283,15065,11285,15053,11285,15052,11245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71,15018l10308,15018,10471,15018,10471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92,15018l11130,15018,11292,15018,11292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26,14889l10846,14889,10812,15016,10853,15016,10861,14987,10956,14987,10926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041,14889l10999,14889,10964,15014,11006,15014,1104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648,14889l10603,14997,10641,14997,10681,14899,10775,14899,10772,14889,10648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29,14908l10351,14908,10357,14910,10371,14924,10376,14941,10378,14954,10378,14987,10469,14987,10464,14965,10454,14938,10442,14921,1042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9,14908l11172,14908,11179,14910,11192,14924,11197,14941,11200,14954,11200,14957,11200,14987,11290,14987,11289,14983,11282,14957,11270,14929,11258,14915,1124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406,14803l11319,14803,11319,15119,11406,15119,11406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520,14803l11432,14803,11432,15119,11520,15119,11520,14803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4.720032pt;margin-top:650.168030pt;width:76.621968pt;height:73.094pt;mso-position-horizontal-relative:page;mso-position-vertical-relative:page;z-index:-314" type="#_x0000_t75">
            <v:imagedata r:id="rId6" o:title=""/>
          </v:shape>
        </w:pict>
      </w:r>
      <w:r>
        <w:rPr/>
        <w:pict>
          <v:shape style="position:absolute;margin-left:36.593307pt;margin-top:586.986511pt;width:72.066452pt;height:43.959335pt;mso-position-horizontal-relative:page;mso-position-vertical-relative:page;z-index:-313" type="#_x0000_t75">
            <v:imagedata r:id="rId7" o:title=""/>
          </v:shape>
        </w:pict>
      </w:r>
      <w:r>
        <w:rPr/>
        <w:pict>
          <v:shape style="position:absolute;margin-left:35pt;margin-top:35.144321pt;width:221.900803pt;height:20.462627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36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3"/>
                      <w:w w:val="105"/>
                      <w:sz w:val="32"/>
                      <w:szCs w:val="3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6"/>
                      <w:w w:val="105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16"/>
                      <w:w w:val="105"/>
                      <w:sz w:val="32"/>
                      <w:szCs w:val="32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110"/>
                      <w:w w:val="105"/>
                      <w:sz w:val="32"/>
                      <w:szCs w:val="32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5"/>
                      <w:w w:val="105"/>
                      <w:sz w:val="32"/>
                      <w:szCs w:val="3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1"/>
                      <w:w w:val="105"/>
                      <w:sz w:val="32"/>
                      <w:szCs w:val="3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45"/>
                      <w:w w:val="105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-44"/>
                      <w:w w:val="105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5"/>
                      <w:w w:val="105"/>
                      <w:sz w:val="32"/>
                      <w:szCs w:val="3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9"/>
                      <w:w w:val="105"/>
                      <w:sz w:val="32"/>
                      <w:szCs w:val="3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8737A"/>
                      <w:spacing w:val="7"/>
                      <w:w w:val="105"/>
                      <w:sz w:val="32"/>
                      <w:szCs w:val="32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-6"/>
                      <w:w w:val="105"/>
                      <w:sz w:val="32"/>
                      <w:szCs w:val="32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4"/>
                      <w:w w:val="105"/>
                      <w:sz w:val="32"/>
                      <w:szCs w:val="32"/>
                    </w:rPr>
                    <w:t>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5"/>
                      <w:sz w:val="32"/>
                      <w:szCs w:val="32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25pt;margin-top:72.317978pt;width:114.815pt;height:144.818718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1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5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4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2.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3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78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81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6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4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6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72.317978pt;width:169.715753pt;height:44.663663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5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&amp;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;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;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72.317978pt;width:82.4075pt;height:18.818718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条码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104.317978pt;width:164.928508pt;height:36.818718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-3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提醒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131.317978pt;width:83.555pt;height:27.818718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分辨率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1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1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1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1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1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60"/>
                      <w:w w:val="11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154.317978pt;width:165.024508pt;height:45.818718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附件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配器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172.317978pt;width:68.333752pt;height:18.818718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209.317978pt;width:167.843007pt;height:171.818718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介质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介质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韦尔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8" w:lineRule="auto" w:before="49"/>
                    <w:ind w:right="87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标贴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3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5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III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配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75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5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最大外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992493pt;margin-top:213.317978pt;width:138.890755pt;height:45.81732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7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许可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及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</w:rPr>
                    <w:t>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-1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25pt;margin-top:230.317978pt;width:168.866754pt;height:81.818718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5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5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5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路）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100"/>
                    </w:rPr>
                    <w:t>下，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水泥面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落；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092pt;margin-top:271.333099pt;width:162.822507pt;height:36.648538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18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5"/>
                      <w:sz w:val="16"/>
                      <w:szCs w:val="16"/>
                    </w:rPr>
                    <w:t>EM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5"/>
                      <w:sz w:val="16"/>
                      <w:szCs w:val="16"/>
                    </w:rPr>
                    <w:t>许可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auto"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4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992615pt;margin-top:322.317993pt;width:169.298003pt;height:81.818718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软件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5"/>
                    </w:rPr>
                    <w:t>台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5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tl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5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5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1.1,1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5.317993pt;width:162.650003pt;height:36.818718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电源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型）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5.317993pt;width:51.200001pt;height:27.81732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内存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</w:rPr>
                    <w:t>Fl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5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394.317993pt;width:154.917507pt;height:63.818718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符集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3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言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来语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伯语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海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统中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5.192291pt;width:61.108253pt;height:27.789357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position w:val="5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9"/>
                      <w:szCs w:val="9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接口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417.317993pt;width:127.779506pt;height:18.818718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63pt;margin-top:457.317993pt;width:162.994257pt;height:26.663663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通信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5"/>
                      <w:sz w:val="8"/>
                      <w:szCs w:val="8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position w:val="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  <w:position w:val="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1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&amp;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471.317993pt;width:159.693508pt;height:27.818718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图形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5"/>
                    </w:rPr>
                    <w:t>义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8.153503pt;width:298.0014pt;height:11.270735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line="19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position w:val="5"/>
                      <w:sz w:val="9"/>
                      <w:szCs w:val="9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position w:val="0"/>
                      <w:sz w:val="16"/>
                      <w:szCs w:val="16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position w:val="0"/>
                      <w:sz w:val="16"/>
                      <w:szCs w:val="16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position w:val="0"/>
                      <w:sz w:val="16"/>
                      <w:szCs w:val="16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position w:val="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6"/>
                      <w:szCs w:val="16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position w:val="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6"/>
                      <w:szCs w:val="16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6"/>
                      <w:szCs w:val="16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  <w:sz w:val="16"/>
                      <w:szCs w:val="16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6"/>
                      <w:szCs w:val="16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position w:val="0"/>
                      <w:sz w:val="16"/>
                      <w:szCs w:val="16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position w:val="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position w:val="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position w:val="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  <w:position w:val="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  <w:sz w:val="16"/>
                      <w:szCs w:val="16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6"/>
                      <w:szCs w:val="16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position w:val="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position w:val="0"/>
                      <w:sz w:val="16"/>
                      <w:szCs w:val="16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0"/>
                      <w:w w:val="100"/>
                      <w:position w:val="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  <w:sz w:val="16"/>
                      <w:szCs w:val="16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position w:val="0"/>
                      <w:sz w:val="16"/>
                      <w:szCs w:val="16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position w:val="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position w:val="0"/>
                      <w:sz w:val="16"/>
                      <w:szCs w:val="16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position w:val="0"/>
                      <w:sz w:val="16"/>
                      <w:szCs w:val="16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position w:val="0"/>
                      <w:sz w:val="16"/>
                      <w:szCs w:val="16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position w:val="0"/>
                      <w:sz w:val="16"/>
                      <w:szCs w:val="16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position w:val="0"/>
                      <w:sz w:val="16"/>
                      <w:szCs w:val="16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position w:val="0"/>
                      <w:sz w:val="16"/>
                      <w:szCs w:val="16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position w:val="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3.947632pt;width:316.8875pt;height:19.654356pt;mso-position-horizontal-relative:page;mso-position-vertical-relative:page;z-index:-291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和许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3"/>
                      <w:w w:val="100"/>
                    </w:rPr>
                    <w:t> </w:t>
                  </w:r>
                  <w:hyperlink r:id="rId8">
                    <w:r>
                      <w:rPr>
                        <w:b w:val="0"/>
                        <w:bCs w:val="0"/>
                        <w:color w:val="EE3124"/>
                        <w:spacing w:val="1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1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on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1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5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EE3124"/>
                        <w:spacing w:val="-4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e</w:t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如需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hyperlink r:id="rId9">
                    <w:r>
                      <w:rPr>
                        <w:b w:val="0"/>
                        <w:bCs w:val="0"/>
                        <w:color w:val="EE3124"/>
                        <w:spacing w:val="1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1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on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1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5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EE3124"/>
                        <w:spacing w:val="-3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b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414042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5788pt;margin-top:646.984192pt;width:105.083305pt;height:23.887292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  <w:sz w:val="19"/>
                      <w:szCs w:val="19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9"/>
                      <w:szCs w:val="19"/>
                    </w:rPr>
                    <w:t>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9"/>
                      <w:szCs w:val="19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9"/>
                      <w:szCs w:val="19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9"/>
                      <w:szCs w:val="19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before="63"/>
                    <w:ind w:left="31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10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2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2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4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2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4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1973pt;margin-top:692.984192pt;width:137.325503pt;height:65.899292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line="189" w:lineRule="exact"/>
                    <w:ind w:left="4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9"/>
                      <w:szCs w:val="19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9"/>
                      <w:szCs w:val="19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9"/>
                      <w:szCs w:val="19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9"/>
                      <w:szCs w:val="19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9"/>
                      <w:szCs w:val="19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9"/>
                      <w:szCs w:val="19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9"/>
                      <w:szCs w:val="19"/>
                    </w:rPr>
                    <w:t>方案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80" w:lineRule="exact" w:before="7"/>
                    <w:ind w:left="52" w:right="187" w:hanging="33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技园区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55"/>
                    <w:ind w:left="4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115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1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1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1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5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15"/>
                      <w:sz w:val="18"/>
                      <w:szCs w:val="18"/>
                    </w:rPr>
                    <w:t>9-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15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1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5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73"/>
                    <w:ind w:left="5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11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2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2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4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2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20.584793pt;margin-top:742.278198pt;width:106.137205pt;height:15.998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2"/>
                      <w:szCs w:val="12"/>
                    </w:rPr>
                    <w:t>-P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2"/>
                      <w:szCs w:val="12"/>
                    </w:rPr>
                    <w:t>-P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3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3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3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1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honeywellaidc.com/compliance" TargetMode="External"/><Relationship Id="rId9" Type="http://schemas.openxmlformats.org/officeDocument/2006/relationships/hyperlink" Target="http://www.honeywellaidc.com/symbologies" TargetMode="External"/><Relationship Id="rId10" Type="http://schemas.openxmlformats.org/officeDocument/2006/relationships/hyperlink" Target="http://www.honeywellaidc.com/" TargetMode="External"/><Relationship Id="rId11" Type="http://schemas.openxmlformats.org/officeDocument/2006/relationships/hyperlink" Target="http://www.honeywell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PB22_PB32_PB50_Datasheet</dc:title>
  <dcterms:created xsi:type="dcterms:W3CDTF">2020-11-24T09:27:07Z</dcterms:created>
  <dcterms:modified xsi:type="dcterms:W3CDTF">2020-11-24T09:27:07Z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2020-11-24T00:00:00Z</vt:filetime>
  </property>
</Properties>
</file>