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"/>
          <w:szCs w:val="2"/>
        </w:rPr>
      </w:pPr>
      <w:r>
        <w:rPr/>
        <w:pict>
          <v:group style="position:absolute;margin-left:467.999786pt;margin-top:38.604599pt;width:108.0pt;height:20.169pt;mso-position-horizontal-relative:page;mso-position-vertical-relative:page;z-index:-361" coordorigin="9360,772" coordsize="2160,403">
            <v:shape style="position:absolute;left:9360;top:772;width:2160;height:403" coordorigin="9360,772" coordsize="2160,403" path="m9631,944l9533,944,9533,1088,9631,1088,9631,944xe" filled="t" fillcolor="#EE2923" stroked="f">
              <v:path arrowok="t"/>
              <v:fill type="solid"/>
            </v:shape>
            <v:shape style="position:absolute;left:9360;top:772;width:2160;height:403" coordorigin="9360,772" coordsize="2160,403" path="m9458,772l9360,772,9360,1088,9457,1088,9457,944,9631,944,9631,904,9458,904,9458,772xe" filled="t" fillcolor="#EE2923" stroked="f">
              <v:path arrowok="t"/>
              <v:fill type="solid"/>
            </v:shape>
            <v:shape style="position:absolute;left:9360;top:772;width:2160;height:403" coordorigin="9360,772" coordsize="2160,403" path="m9631,772l9533,772,9533,904,9631,904,9631,772xe" filled="t" fillcolor="#EE2923" stroked="f">
              <v:path arrowok="t"/>
              <v:fill type="solid"/>
            </v:shape>
            <v:shape style="position:absolute;left:9360;top:772;width:2160;height:403" coordorigin="9360,772" coordsize="2160,403" path="m9790,850l9717,866,9666,922,9657,965,9658,984,9678,1044,9731,1087,9787,1096,9806,1095,9826,1092,9845,1086,9864,1078,9875,1069,9780,1069,9772,1064,9761,1047,9757,1033,9754,1013,9754,984,9754,957,9767,888,9787,878,9875,878,9868,873,9851,863,9828,854,9807,851,9790,850xe" filled="t" fillcolor="#EE2923" stroked="f">
              <v:path arrowok="t"/>
              <v:fill type="solid"/>
            </v:shape>
            <v:shape style="position:absolute;left:9360;top:772;width:2160;height:403" coordorigin="9360,772" coordsize="2160,403" path="m9875,878l9799,878,9809,887,9816,904,9819,916,9821,944,9821,1000,9802,1063,9793,1069,9875,1069,9912,1013,9917,976,9916,957,9912,937,9905,918,9895,899,9883,884,9875,878xe" filled="t" fillcolor="#EE2923" stroked="f">
              <v:path arrowok="t"/>
              <v:fill type="solid"/>
            </v:shape>
            <v:shape style="position:absolute;left:9360;top:772;width:2160;height:403" coordorigin="9360,772" coordsize="2160,403" path="m10035,858l9943,858,9943,1088,10034,1088,10034,922,10035,919,10046,907,10062,899,10066,897,10182,897,10180,891,10178,888,10035,888,10035,858xe" filled="t" fillcolor="#EE2923" stroked="f">
              <v:path arrowok="t"/>
              <v:fill type="solid"/>
            </v:shape>
            <v:shape style="position:absolute;left:9360;top:772;width:2160;height:403" coordorigin="9360,772" coordsize="2160,403" path="m10182,897l10079,897,10086,900,10096,913,10096,1088,10186,1088,10185,907,10182,897xe" filled="t" fillcolor="#EE2923" stroked="f">
              <v:path arrowok="t"/>
              <v:fill type="solid"/>
            </v:shape>
            <v:shape style="position:absolute;left:9360;top:772;width:2160;height:403" coordorigin="9360,772" coordsize="2160,403" path="m10101,852l10035,888,10178,888,10167,873,10142,857,10125,853,10101,852xe" filled="t" fillcolor="#EE2923" stroked="f">
              <v:path arrowok="t"/>
              <v:fill type="solid"/>
            </v:shape>
            <v:shape style="position:absolute;left:9360;top:772;width:2160;height:403" coordorigin="9360,772" coordsize="2160,403" path="m10498,1089l10480,1089,10477,1090,10457,1098,10446,1114,10444,1134,10451,1153,10466,1166,10489,1174,10494,1175,10499,1175,10504,1175,10523,1173,10541,1164,10556,1152,10561,1145,10512,1145,10510,1145,10512,1144,10515,1140,10520,1127,10519,1115,10509,1095,10498,1089xe" filled="t" fillcolor="#EE2923" stroked="f">
              <v:path arrowok="t"/>
              <v:fill type="solid"/>
            </v:shape>
            <v:shape style="position:absolute;left:9360;top:772;width:2160;height:403" coordorigin="9360,772" coordsize="2160,403" path="m10561,858l10462,858,10553,1093,10553,1095,10553,1096,10552,1101,10549,1109,10543,1125,10525,1144,10518,1145,10561,1145,10571,1132,10582,1110,10586,1100,10641,966,10603,966,10561,858xe" filled="t" fillcolor="#EE2923" stroked="f">
              <v:path arrowok="t"/>
              <v:fill type="solid"/>
            </v:shape>
            <v:shape style="position:absolute;left:9360;top:772;width:2160;height:403" coordorigin="9360,772" coordsize="2160,403" path="m10333,850l10257,877,10220,929,10214,972,10215,989,10244,1056,10299,1091,10342,1096,10351,1096,10419,1080,10440,1065,10363,1065,10350,1065,10308,987,10471,987,10471,983,10471,977,10470,959,10469,956,10308,956,10308,935,10331,878,10337,877,10429,877,10428,876,10412,866,10393,858,10372,853,10347,850,10333,850xe" filled="t" fillcolor="#EE2923" stroked="f">
              <v:path arrowok="t"/>
              <v:fill type="solid"/>
            </v:shape>
            <v:shape style="position:absolute;left:9360;top:772;width:2160;height:403" coordorigin="9360,772" coordsize="2160,403" path="m11156,850l11078,877,11042,929,11035,972,11036,989,11066,1056,11121,1091,11164,1096,11172,1096,11240,1080,11262,1065,11185,1065,11172,1065,11130,1021,11130,987,11292,987,11292,985,11292,977,11292,972,11290,956,11130,956,11130,935,11153,878,11159,877,11249,877,11244,872,11227,863,11207,857,11183,852,11156,850xe" filled="t" fillcolor="#EE2923" stroked="f">
              <v:path arrowok="t"/>
              <v:fill type="solid"/>
            </v:shape>
            <v:shape style="position:absolute;left:9360;top:772;width:2160;height:403" coordorigin="9360,772" coordsize="2160,403" path="m10775,868l10681,868,10748,1088,10825,1088,10853,985,10812,985,10775,868xe" filled="t" fillcolor="#EE2923" stroked="f">
              <v:path arrowok="t"/>
              <v:fill type="solid"/>
            </v:shape>
            <v:shape style="position:absolute;left:9360;top:772;width:2160;height:403" coordorigin="9360,772" coordsize="2160,403" path="m10956,956l10861,956,10902,1088,10977,1088,11006,983,10964,983,10956,956xe" filled="t" fillcolor="#EE2923" stroked="f">
              <v:path arrowok="t"/>
              <v:fill type="solid"/>
            </v:shape>
            <v:shape style="position:absolute;left:9360;top:772;width:2160;height:403" coordorigin="9360,772" coordsize="2160,403" path="m10463,1021l10424,1021,10423,1027,10412,1047,10395,1059,10375,1064,10369,1065,10363,1065,10440,1065,10449,1058,10461,1034,10463,1022,10463,1021xe" filled="t" fillcolor="#EE2923" stroked="f">
              <v:path arrowok="t"/>
              <v:fill type="solid"/>
            </v:shape>
            <v:shape style="position:absolute;left:9360;top:772;width:2160;height:403" coordorigin="9360,772" coordsize="2160,403" path="m11245,1021l11197,1064,11185,1065,11262,1065,11271,1058,11283,1034,11285,1022,11285,1021,11245,1021xe" filled="t" fillcolor="#EE2923" stroked="f">
              <v:path arrowok="t"/>
              <v:fill type="solid"/>
            </v:shape>
            <v:shape style="position:absolute;left:9360;top:772;width:2160;height:403" coordorigin="9360,772" coordsize="2160,403" path="m10471,987l10308,987,10471,987,10471,987xe" filled="t" fillcolor="#EE2923" stroked="f">
              <v:path arrowok="t"/>
              <v:fill type="solid"/>
            </v:shape>
            <v:shape style="position:absolute;left:9360;top:772;width:2160;height:403" coordorigin="9360,772" coordsize="2160,403" path="m11292,987l11130,987,11292,987,11292,987xe" filled="t" fillcolor="#EE2923" stroked="f">
              <v:path arrowok="t"/>
              <v:fill type="solid"/>
            </v:shape>
            <v:shape style="position:absolute;left:9360;top:772;width:2160;height:403" coordorigin="9360,772" coordsize="2160,403" path="m10926,858l10846,858,10812,985,10853,985,10861,956,10956,956,10926,858xe" filled="t" fillcolor="#EE2923" stroked="f">
              <v:path arrowok="t"/>
              <v:fill type="solid"/>
            </v:shape>
            <v:shape style="position:absolute;left:9360;top:772;width:2160;height:403" coordorigin="9360,772" coordsize="2160,403" path="m11041,858l10999,858,10964,983,11006,983,11041,858xe" filled="t" fillcolor="#EE2923" stroked="f">
              <v:path arrowok="t"/>
              <v:fill type="solid"/>
            </v:shape>
            <v:shape style="position:absolute;left:9360;top:772;width:2160;height:403" coordorigin="9360,772" coordsize="2160,403" path="m10648,858l10603,966,10641,966,10681,868,10775,868,10772,858,10648,858xe" filled="t" fillcolor="#EE2923" stroked="f">
              <v:path arrowok="t"/>
              <v:fill type="solid"/>
            </v:shape>
            <v:shape style="position:absolute;left:9360;top:772;width:2160;height:403" coordorigin="9360,772" coordsize="2160,403" path="m10429,877l10351,877,10357,879,10371,893,10376,910,10378,923,10378,956,10469,956,10464,934,10454,907,10442,890,10429,877xe" filled="t" fillcolor="#EE2923" stroked="f">
              <v:path arrowok="t"/>
              <v:fill type="solid"/>
            </v:shape>
            <v:shape style="position:absolute;left:9360;top:772;width:2160;height:403" coordorigin="9360,772" coordsize="2160,403" path="m11249,877l11172,877,11179,879,11192,893,11197,910,11200,923,11200,926,11200,956,11290,956,11289,952,11282,926,11270,898,11258,884,11249,877xe" filled="t" fillcolor="#EE2923" stroked="f">
              <v:path arrowok="t"/>
              <v:fill type="solid"/>
            </v:shape>
            <v:shape style="position:absolute;left:9360;top:772;width:2160;height:403" coordorigin="9360,772" coordsize="2160,403" path="m11406,772l11319,772,11319,1088,11406,1088,11406,772xe" filled="t" fillcolor="#EE2923" stroked="f">
              <v:path arrowok="t"/>
              <v:fill type="solid"/>
            </v:shape>
            <v:shape style="position:absolute;left:9360;top:772;width:2160;height:403" coordorigin="9360,772" coordsize="2160,403" path="m11520,772l11432,772,11432,1088,11520,1088,11520,772xe" filled="t" fillcolor="#EE2923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5.279999pt;margin-top:578.064209pt;width:540pt;height:.1pt;mso-position-horizontal-relative:page;mso-position-vertical-relative:page;z-index:-360" coordorigin="706,11561" coordsize="10800,2">
            <v:shape style="position:absolute;left:706;top:11561;width:10800;height:2" coordorigin="706,11561" coordsize="10800,0" path="m706,11561l11506,11561e" filled="f" stroked="t" strokeweight=".5pt" strokecolor="#9CA7AD">
              <v:path arrowok="t"/>
            </v:shape>
            <w10:wrap type="none"/>
          </v:group>
        </w:pict>
      </w:r>
      <w:r>
        <w:rPr/>
        <w:pict>
          <v:group style="position:absolute;margin-left:73.460098pt;margin-top:596.826477pt;width:33.08pt;height:35.667pt;mso-position-horizontal-relative:page;mso-position-vertical-relative:page;z-index:-359" coordorigin="1469,11937" coordsize="662,713">
            <v:shape style="position:absolute;left:1469;top:11937;width:662;height:713" coordorigin="1469,11937" coordsize="662,713" path="m1518,12552l1469,12605,1469,12649,2131,12650,2131,12591,1559,12591,1518,12552xe" filled="t" fillcolor="#0097D7" stroked="f">
              <v:path arrowok="t"/>
              <v:fill type="solid"/>
            </v:shape>
            <v:shape style="position:absolute;left:1469;top:11937;width:662;height:713" coordorigin="1469,11937" coordsize="662,713" path="m1586,12478l1545,12523,1586,12562,1559,12591,2131,12591,2131,12545,2024,12545,1690,12544,1716,12516,1627,12516,1586,12478xe" filled="t" fillcolor="#0097D7" stroked="f">
              <v:path arrowok="t"/>
              <v:fill type="solid"/>
            </v:shape>
            <v:shape style="position:absolute;left:1469;top:11937;width:662;height:713" coordorigin="1469,11937" coordsize="662,713" path="m2130,12182l2022,12182,2024,12545,2131,12545,2130,12182xe" filled="t" fillcolor="#0097D7" stroked="f">
              <v:path arrowok="t"/>
              <v:fill type="solid"/>
            </v:shape>
            <v:shape style="position:absolute;left:1469;top:11937;width:662;height:713" coordorigin="1469,11937" coordsize="662,713" path="m1655,12403l1613,12449,1654,12487,1627,12516,1716,12516,1784,12442,1696,12442,1655,12403xe" filled="t" fillcolor="#0097D7" stroked="f">
              <v:path arrowok="t"/>
              <v:fill type="solid"/>
            </v:shape>
            <v:shape style="position:absolute;left:1469;top:11937;width:662;height:713" coordorigin="1469,11937" coordsize="662,713" path="m1724,12329l1682,12374,1723,12413,1696,12442,1784,12442,1852,12367,1765,12367,1724,12329xe" filled="t" fillcolor="#0097D7" stroked="f">
              <v:path arrowok="t"/>
              <v:fill type="solid"/>
            </v:shape>
            <v:shape style="position:absolute;left:1469;top:11937;width:662;height:713" coordorigin="1469,11937" coordsize="662,713" path="m1793,12254l1751,12299,1792,12338,1765,12367,1852,12367,1921,12292,1834,12292,1793,12254xe" filled="t" fillcolor="#0097D7" stroked="f">
              <v:path arrowok="t"/>
              <v:fill type="solid"/>
            </v:shape>
            <v:shape style="position:absolute;left:1469;top:11937;width:662;height:713" coordorigin="1469,11937" coordsize="662,713" path="m1861,12179l1819,12225,1861,12264,1834,12292,1921,12292,1989,12218,1902,12218,1861,12179xe" filled="t" fillcolor="#0097D7" stroked="f">
              <v:path arrowok="t"/>
              <v:fill type="solid"/>
            </v:shape>
            <v:shape style="position:absolute;left:1469;top:11937;width:662;height:713" coordorigin="1469,11937" coordsize="662,713" path="m1930,12105l1888,12150,1930,12189,1902,12218,1989,12218,2022,12182,2130,12182,2130,12143,1971,12143,1930,12105xe" filled="t" fillcolor="#0097D7" stroked="f">
              <v:path arrowok="t"/>
              <v:fill type="solid"/>
            </v:shape>
            <v:shape style="position:absolute;left:1469;top:11937;width:662;height:713" coordorigin="1469,11937" coordsize="662,713" path="m1999,12030l1957,12075,1998,12114,1971,12143,2130,12143,2130,12069,2040,12069,1999,12030xe" filled="t" fillcolor="#0097D7" stroked="f">
              <v:path arrowok="t"/>
              <v:fill type="solid"/>
            </v:shape>
            <v:shape style="position:absolute;left:1469;top:11937;width:662;height:713" coordorigin="1469,11937" coordsize="662,713" path="m2130,11937l2085,11937,2025,12001,2067,12040,2040,12069,2130,12069,2130,11937xe" filled="t" fillcolor="#0097D7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81.544006pt;margin-top:595.065125pt;width:32.912pt;height:39.2031pt;mso-position-horizontal-relative:page;mso-position-vertical-relative:page;z-index:-358" coordorigin="3631,11901" coordsize="658,784">
            <v:shape style="position:absolute;left:3631;top:11901;width:658;height:784" coordorigin="3631,11901" coordsize="658,784" path="m3976,11901l3905,11910,3843,11936,3791,11976,3753,12028,3731,12089,3725,12213,3675,12215,3653,12221,3638,12236,3631,12257,3631,12642,3637,12663,3651,12679,3673,12685,4245,12685,4267,12680,4283,12665,4289,12644,4289,12591,3951,12591,3944,12584,3944,12460,3925,12451,3910,12436,3902,12416,3904,12389,3912,12368,3926,12353,3943,12344,4289,12344,4289,12259,4283,12238,4269,12222,4247,12215,4245,12215,3810,12215,3809,12177,3815,12107,3844,12046,3892,12004,3953,11986,4145,11986,4144,11985,4097,11942,4040,11913,3998,11903,3976,11901xe" filled="t" fillcolor="#0097D7" stroked="f">
              <v:path arrowok="t"/>
              <v:fill type="solid"/>
            </v:shape>
            <v:shape style="position:absolute;left:3631;top:11901;width:658;height:784" coordorigin="3631,11901" coordsize="658,784" path="m4289,12344l3943,12344,3970,12346,3992,12353,4008,12366,4017,12383,4021,12402,4017,12423,4006,12441,3989,12454,3976,12460,3976,12584,3969,12591,4289,12591,4289,12344xe" filled="t" fillcolor="#0097D7" stroked="f">
              <v:path arrowok="t"/>
              <v:fill type="solid"/>
            </v:shape>
            <v:shape style="position:absolute;left:3631;top:11901;width:658;height:784" coordorigin="3631,11901" coordsize="658,784" path="m4145,11986l3953,11986,3978,11987,4001,11992,4061,12021,4102,12070,4119,12131,4119,12215,4204,12215,4204,12177,4204,12156,4203,12133,4188,12062,4158,12003,4145,11986xe" filled="t" fillcolor="#0097D7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92.432068pt;margin-top:594.123962pt;width:27.133376pt;height:41.129865pt;mso-position-horizontal-relative:page;mso-position-vertical-relative:page;z-index:-357" coordorigin="5849,11882" coordsize="543,823">
            <v:shape style="position:absolute;left:5849;top:11882;width:543;height:823" coordorigin="5849,11882" coordsize="543,823" path="m5880,12097l5858,12109,5849,12124,5850,12140,5960,12390,5964,12401,5972,12420,5985,12447,5985,12448,5986,12449,5987,12450,6000,12474,6014,12496,6057,12550,6100,12594,6124,12680,6126,12689,6132,12696,6147,12704,6156,12705,6165,12703,6322,12655,6339,12644,6346,12626,6313,12471,6324,12450,6357,12386,6382,12318,6381,12296,6379,12278,6376,12259,6376,12258,6291,12258,6287,12254,5971,12254,5911,12116,5898,12102,5880,12097xe" filled="t" fillcolor="#0097D7" stroked="f">
              <v:path arrowok="t"/>
              <v:fill type="solid"/>
            </v:shape>
            <v:shape style="position:absolute;left:5849;top:11882;width:543;height:823" coordorigin="5849,11882" coordsize="543,823" path="m6352,12063l6336,12072,6335,12072,6333,12074,6332,12077,6331,12080,6330,12081,6329,12081,6329,12083,6321,12097,6299,12170,6292,12235,6291,12258,6376,12258,6373,12239,6372,12220,6371,12207,6371,12196,6373,12170,6378,12144,6384,12122,6389,12108,6391,12088,6383,12072,6371,12064,6352,12063xe" filled="t" fillcolor="#0097D7" stroked="f">
              <v:path arrowok="t"/>
              <v:fill type="solid"/>
            </v:shape>
            <v:shape style="position:absolute;left:5849;top:11882;width:543;height:823" coordorigin="5849,11882" coordsize="543,823" path="m5916,11973l5895,11984,5885,11999,5886,12015,5990,12242,5971,12254,6287,12254,6281,12249,6269,12235,6257,12216,6252,12207,6046,12207,5947,11991,5935,11977,5916,11973xe" filled="t" fillcolor="#0097D7" stroked="f">
              <v:path arrowok="t"/>
              <v:fill type="solid"/>
            </v:shape>
            <v:shape style="position:absolute;left:5849;top:11882;width:543;height:823" coordorigin="5849,11882" coordsize="543,823" path="m5981,11893l5960,11905,5950,11920,5951,11936,6068,12193,6046,12207,6252,12207,6245,12196,6236,12175,6231,12158,6124,12158,6012,11912,6000,11898,5981,11893xe" filled="t" fillcolor="#0097D7" stroked="f">
              <v:path arrowok="t"/>
              <v:fill type="solid"/>
            </v:shape>
            <v:shape style="position:absolute;left:5849;top:11882;width:543;height:823" coordorigin="5849,11882" coordsize="543,823" path="m6119,11882l6096,11892,6085,11907,6084,11923,6154,12140,6124,12158,6231,12158,6147,11905,6137,11889,6119,11882xe" filled="t" fillcolor="#0097D7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93.343292pt;margin-top:594.405396pt;width:41.3624pt;height:40.606006pt;mso-position-horizontal-relative:page;mso-position-vertical-relative:page;z-index:-356" coordorigin="7867,11888" coordsize="827,812">
            <v:group style="position:absolute;left:7872;top:11893;width:812;height:802" coordorigin="7872,11893" coordsize="812,802">
              <v:shape style="position:absolute;left:7872;top:11893;width:812;height:802" coordorigin="7872,11893" coordsize="812,802" path="m7996,12213l7872,12360,7950,12360,7953,12388,7976,12467,8014,12538,8067,12598,8132,12646,8206,12678,8287,12694,8316,12695,8346,12694,8432,12676,8510,12640,8553,12609,8338,12609,8313,12608,8243,12596,8180,12571,8128,12535,8085,12489,8055,12434,8038,12374,8121,12360,7996,12213xe" filled="t" fillcolor="#0097D7" stroked="f">
                <v:path arrowok="t"/>
                <v:fill type="solid"/>
              </v:shape>
              <v:shape style="position:absolute;left:7872;top:11893;width:812;height:802" coordorigin="7872,11893" coordsize="812,802" path="m8551,12045l8307,12045,8331,12046,8355,12049,8422,12067,8481,12099,8529,12144,8567,12198,8590,12259,8598,12327,8597,12350,8584,12416,8556,12476,8515,12527,8464,12567,8405,12595,8338,12609,8553,12609,8613,12544,8655,12470,8679,12387,8684,12327,8683,12302,8671,12229,8645,12162,8607,12102,8558,12051,8551,12045xe" filled="t" fillcolor="#0097D7" stroked="f">
                <v:path arrowok="t"/>
                <v:fill type="solid"/>
              </v:shape>
              <v:shape style="position:absolute;left:7872;top:11893;width:812;height:802" coordorigin="7872,11893" coordsize="812,802" path="m8348,11893l8280,11911,8249,11960,8229,11966,8171,11988,8117,12018,8070,12055,8028,12098,8080,12173,8092,12156,8105,12140,8150,12099,8204,12068,8264,12050,8307,12045,8551,12045,8540,12036,8480,11998,8413,11972,8411,11961,8278,11961,8287,11942,8302,11928,8323,11920,8392,11920,8387,11913,8369,11901,8348,11893xe" filled="t" fillcolor="#0097D7" stroked="f">
                <v:path arrowok="t"/>
                <v:fill type="solid"/>
              </v:shape>
              <v:shape style="position:absolute;left:7872;top:11893;width:812;height:802" coordorigin="7872,11893" coordsize="812,802" path="m8316,11959l8303,11959,8291,11960,8278,11961,8411,11961,8411,11959,8341,11959,8316,11959xe" filled="t" fillcolor="#0097D7" stroked="f">
                <v:path arrowok="t"/>
                <v:fill type="solid"/>
              </v:shape>
              <v:shape style="position:absolute;left:7872;top:11893;width:812;height:802" coordorigin="7872,11893" coordsize="812,802" path="m8392,11920l8323,11920,8347,11924,8366,11934,8378,11950,8361,11957,8341,11959,8411,11959,8409,11950,8400,11930,8392,11920xe" filled="t" fillcolor="#0097D7" stroked="f">
                <v:path arrowok="t"/>
                <v:fill type="solid"/>
              </v:shape>
            </v:group>
            <v:group style="position:absolute;left:8569;top:11968;width:120;height:120" coordorigin="8569,11968" coordsize="120,120">
              <v:shape style="position:absolute;left:8569;top:11968;width:120;height:120" coordorigin="8569,11968" coordsize="120,120" path="m8629,11968l8623,11968,8569,12022,8569,12028,8629,12088,8635,12088,8689,12034,8689,12028,8629,11968xe" filled="t" fillcolor="#0097D7" stroked="f">
                <v:path arrowok="t"/>
                <v:fill type="solid"/>
              </v:shape>
            </v:group>
            <v:group style="position:absolute;left:8195;top:12169;width:300;height:213" coordorigin="8195,12169" coordsize="300,213">
              <v:shape style="position:absolute;left:8195;top:12169;width:300;height:213" coordorigin="8195,12169" coordsize="300,213" path="m8214,12224l8205,12224,8195,12236,8196,12245,8266,12306,8263,12314,8260,12322,8260,12330,8265,12352,8277,12370,8295,12382,8324,12381,8346,12374,8361,12362,8369,12346,8370,12320,8366,12306,8390,12285,8285,12285,8214,12224xe" filled="t" fillcolor="#0097D7" stroked="f">
                <v:path arrowok="t"/>
                <v:fill type="solid"/>
              </v:shape>
              <v:shape style="position:absolute;left:8195;top:12169;width:300;height:213" coordorigin="8195,12169" coordsize="300,213" path="m8327,12275l8304,12275,8294,12278,8285,12285,8390,12285,8390,12284,8347,12284,8338,12278,8327,12275xe" filled="t" fillcolor="#0097D7" stroked="f">
                <v:path arrowok="t"/>
                <v:fill type="solid"/>
              </v:shape>
              <v:shape style="position:absolute;left:8195;top:12169;width:300;height:213" coordorigin="8195,12169" coordsize="300,213" path="m8476,12169l8470,12174,8347,12284,8390,12284,8489,12196,8495,12191,8495,12182,8485,12170,8476,12169xe" filled="t" fillcolor="#0097D7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498.014801pt;margin-top:605.121887pt;width:47.9705pt;height:19.0764pt;mso-position-horizontal-relative:page;mso-position-vertical-relative:page;z-index:-355" coordorigin="9960,12102" coordsize="959,382">
            <v:group style="position:absolute;left:10440;top:12175;width:2;height:235" coordorigin="10440,12175" coordsize="2,235">
              <v:shape style="position:absolute;left:10440;top:12175;width:2;height:235" coordorigin="10440,12175" coordsize="0,235" path="m10440,12175l10440,12410e" filled="f" stroked="t" strokeweight="3.417pt" strokecolor="#0097D7">
                <v:path arrowok="t"/>
              </v:shape>
            </v:group>
            <v:group style="position:absolute;left:9965;top:12107;width:406;height:372" coordorigin="9965,12107" coordsize="406,372">
              <v:shape style="position:absolute;left:9965;top:12107;width:406;height:372" coordorigin="9965,12107" coordsize="406,372" path="m10372,12107l10232,12107,10210,12109,10151,12137,10112,12189,10101,12243,9965,12243,9965,12311,10101,12311,10101,12344,10117,12409,10161,12457,10223,12479,10372,12479,10372,12107xe" filled="t" fillcolor="#0097D7" stroked="f">
                <v:path arrowok="t"/>
                <v:fill type="solid"/>
              </v:shape>
            </v:group>
            <v:group style="position:absolute;left:10508;top:12107;width:406;height:372" coordorigin="10508,12107" coordsize="406,372">
              <v:shape style="position:absolute;left:10508;top:12107;width:406;height:372" coordorigin="10508,12107" coordsize="406,372" path="m10508,12107l10508,12479,10648,12479,10711,12462,10758,12417,10779,12354,10779,12343,10915,12343,10915,12276,10779,12276,10779,12242,10763,12177,10719,12129,10657,12108,10508,12107xe" filled="t" fillcolor="#0097D7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312pt;margin-top:141pt;width:258.5851pt;height:180pt;mso-position-horizontal-relative:page;mso-position-vertical-relative:page;z-index:-354" coordorigin="6240,2820" coordsize="5172,3600">
            <v:shape style="position:absolute;left:6240;top:2820;width:4981;height:3600" type="#_x0000_t75">
              <v:imagedata r:id="rId5" o:title=""/>
            </v:shape>
            <v:shape style="position:absolute;left:9612;top:2880;width:1800;height:385" type="#_x0000_t75">
              <v:imagedata r:id="rId6" o:title="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.978001pt;margin-top:68.695992pt;width:204.540009pt;height:56.154775pt;mso-position-horizontal-relative:page;mso-position-vertical-relative:page;z-index:-353" type="#_x0000_t202" filled="f" stroked="f">
            <v:textbox inset="0,0,0,0">
              <w:txbxContent>
                <w:p>
                  <w:pPr>
                    <w:spacing w:line="592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56"/>
                      <w:szCs w:val="56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0097D7"/>
                      <w:spacing w:val="-8"/>
                      <w:w w:val="100"/>
                      <w:sz w:val="56"/>
                      <w:szCs w:val="56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97D7"/>
                      <w:spacing w:val="18"/>
                      <w:w w:val="100"/>
                      <w:sz w:val="56"/>
                      <w:szCs w:val="56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97D7"/>
                      <w:spacing w:val="0"/>
                      <w:w w:val="100"/>
                      <w:sz w:val="56"/>
                      <w:szCs w:val="56"/>
                    </w:rPr>
                    <w:t>2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97D7"/>
                      <w:spacing w:val="11"/>
                      <w:w w:val="100"/>
                      <w:sz w:val="56"/>
                      <w:szCs w:val="56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97D7"/>
                      <w:spacing w:val="0"/>
                      <w:w w:val="100"/>
                      <w:sz w:val="56"/>
                      <w:szCs w:val="56"/>
                    </w:rPr>
                    <w:t>&amp;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97D7"/>
                      <w:spacing w:val="11"/>
                      <w:w w:val="100"/>
                      <w:sz w:val="56"/>
                      <w:szCs w:val="56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97D7"/>
                      <w:spacing w:val="-8"/>
                      <w:w w:val="100"/>
                      <w:sz w:val="56"/>
                      <w:szCs w:val="56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97D7"/>
                      <w:spacing w:val="-6"/>
                      <w:w w:val="100"/>
                      <w:sz w:val="56"/>
                      <w:szCs w:val="56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0097D7"/>
                      <w:spacing w:val="0"/>
                      <w:w w:val="100"/>
                      <w:sz w:val="56"/>
                      <w:szCs w:val="56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56"/>
                      <w:szCs w:val="56"/>
                    </w:rPr>
                  </w:r>
                </w:p>
                <w:p>
                  <w:pPr>
                    <w:spacing w:line="531" w:lineRule="exact"/>
                    <w:ind w:left="36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40"/>
                      <w:szCs w:val="40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68737A"/>
                      <w:spacing w:val="-7"/>
                      <w:w w:val="100"/>
                      <w:sz w:val="40"/>
                      <w:szCs w:val="40"/>
                    </w:rPr>
                    <w:t>耐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68737A"/>
                      <w:spacing w:val="3"/>
                      <w:w w:val="100"/>
                      <w:sz w:val="40"/>
                      <w:szCs w:val="40"/>
                    </w:rPr>
                    <w:t>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68737A"/>
                      <w:spacing w:val="1"/>
                      <w:w w:val="100"/>
                      <w:sz w:val="40"/>
                      <w:szCs w:val="40"/>
                    </w:rPr>
                    <w:t>型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68737A"/>
                      <w:spacing w:val="3"/>
                      <w:w w:val="100"/>
                      <w:sz w:val="40"/>
                      <w:szCs w:val="40"/>
                    </w:rPr>
                    <w:t>移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68737A"/>
                      <w:spacing w:val="4"/>
                      <w:w w:val="100"/>
                      <w:sz w:val="40"/>
                      <w:szCs w:val="40"/>
                    </w:rPr>
                    <w:t>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68737A"/>
                      <w:spacing w:val="11"/>
                      <w:w w:val="100"/>
                      <w:sz w:val="40"/>
                      <w:szCs w:val="40"/>
                    </w:rPr>
                    <w:t>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68737A"/>
                      <w:spacing w:val="7"/>
                      <w:w w:val="100"/>
                      <w:sz w:val="40"/>
                      <w:szCs w:val="40"/>
                    </w:rPr>
                    <w:t>据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68737A"/>
                      <w:spacing w:val="4"/>
                      <w:w w:val="100"/>
                      <w:sz w:val="40"/>
                      <w:szCs w:val="40"/>
                    </w:rPr>
                    <w:t>打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68737A"/>
                      <w:spacing w:val="5"/>
                      <w:w w:val="100"/>
                      <w:sz w:val="40"/>
                      <w:szCs w:val="40"/>
                    </w:rPr>
                    <w:t>印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68737A"/>
                      <w:spacing w:val="0"/>
                      <w:w w:val="100"/>
                      <w:sz w:val="40"/>
                      <w:szCs w:val="40"/>
                    </w:rPr>
                    <w:t>机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40"/>
                      <w:szCs w:val="4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.6208pt;margin-top:147.477234pt;width:265.967pt;height:86.5025pt;mso-position-horizontal-relative:page;mso-position-vertical-relative:page;z-index:-352" type="#_x0000_t202" filled="f" stroked="f">
            <v:textbox inset="0,0,0,0">
              <w:txbxContent>
                <w:p>
                  <w:pPr>
                    <w:spacing w:line="221" w:lineRule="exact"/>
                    <w:ind w:left="7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9"/>
                      <w:szCs w:val="19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4"/>
                      <w:w w:val="100"/>
                      <w:sz w:val="19"/>
                      <w:szCs w:val="19"/>
                    </w:rPr>
                    <w:t>专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3"/>
                      <w:w w:val="100"/>
                      <w:sz w:val="19"/>
                      <w:szCs w:val="19"/>
                    </w:rPr>
                    <w:t>为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5"/>
                      <w:w w:val="100"/>
                      <w:sz w:val="19"/>
                      <w:szCs w:val="19"/>
                    </w:rPr>
                    <w:t>满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1"/>
                      <w:w w:val="100"/>
                      <w:sz w:val="19"/>
                      <w:szCs w:val="19"/>
                    </w:rPr>
                    <w:t>足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2"/>
                      <w:w w:val="100"/>
                      <w:sz w:val="19"/>
                      <w:szCs w:val="19"/>
                    </w:rPr>
                    <w:t>移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5"/>
                      <w:w w:val="100"/>
                      <w:sz w:val="19"/>
                      <w:szCs w:val="19"/>
                    </w:rPr>
                    <w:t>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3"/>
                      <w:w w:val="100"/>
                      <w:sz w:val="19"/>
                      <w:szCs w:val="19"/>
                    </w:rPr>
                    <w:t>领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5"/>
                      <w:w w:val="100"/>
                      <w:sz w:val="19"/>
                      <w:szCs w:val="19"/>
                    </w:rPr>
                    <w:t>域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3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0"/>
                      <w:w w:val="100"/>
                      <w:sz w:val="19"/>
                      <w:szCs w:val="19"/>
                    </w:rPr>
                    <w:t>专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8"/>
                      <w:w w:val="100"/>
                      <w:sz w:val="19"/>
                      <w:szCs w:val="19"/>
                    </w:rPr>
                    <w:t>业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1"/>
                      <w:w w:val="100"/>
                      <w:sz w:val="19"/>
                      <w:szCs w:val="19"/>
                    </w:rPr>
                    <w:t>人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4"/>
                      <w:w w:val="100"/>
                      <w:sz w:val="19"/>
                      <w:szCs w:val="19"/>
                    </w:rPr>
                    <w:t>士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2"/>
                      <w:w w:val="100"/>
                      <w:sz w:val="19"/>
                      <w:szCs w:val="19"/>
                    </w:rPr>
                    <w:t>对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7"/>
                      <w:w w:val="100"/>
                      <w:sz w:val="19"/>
                      <w:szCs w:val="19"/>
                    </w:rPr>
                    <w:t>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4"/>
                      <w:w w:val="100"/>
                      <w:sz w:val="19"/>
                      <w:szCs w:val="19"/>
                    </w:rPr>
                    <w:t>天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5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7"/>
                      <w:w w:val="100"/>
                      <w:sz w:val="19"/>
                      <w:szCs w:val="19"/>
                    </w:rPr>
                    <w:t>舒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5"/>
                      <w:w w:val="100"/>
                      <w:sz w:val="19"/>
                      <w:szCs w:val="19"/>
                    </w:rPr>
                    <w:t>适性和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2"/>
                      <w:w w:val="100"/>
                      <w:sz w:val="19"/>
                      <w:szCs w:val="19"/>
                    </w:rPr>
                    <w:t>耐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3"/>
                      <w:w w:val="100"/>
                      <w:sz w:val="19"/>
                      <w:szCs w:val="19"/>
                    </w:rPr>
                    <w:t>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4"/>
                      <w:w w:val="100"/>
                      <w:sz w:val="19"/>
                      <w:szCs w:val="19"/>
                    </w:rPr>
                    <w:t>性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3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0"/>
                      <w:w w:val="100"/>
                      <w:sz w:val="19"/>
                      <w:szCs w:val="19"/>
                    </w:rPr>
                    <w:t>需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  <w:p>
                  <w:pPr>
                    <w:spacing w:line="300" w:lineRule="exact" w:before="11"/>
                    <w:ind w:left="89" w:right="114" w:hanging="7"/>
                    <w:jc w:val="left"/>
                    <w:rPr>
                      <w:rFonts w:ascii="Microsoft YaHei UI" w:hAnsi="Microsoft YaHei UI" w:cs="Microsoft YaHei UI" w:eastAsia="Microsoft YaHei UI"/>
                      <w:sz w:val="19"/>
                      <w:szCs w:val="19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2"/>
                      <w:w w:val="100"/>
                      <w:sz w:val="19"/>
                      <w:szCs w:val="19"/>
                    </w:rPr>
                    <w:t>求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1"/>
                      <w:w w:val="100"/>
                      <w:sz w:val="19"/>
                      <w:szCs w:val="19"/>
                    </w:rPr>
                    <w:t>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8"/>
                      <w:w w:val="100"/>
                      <w:sz w:val="19"/>
                      <w:szCs w:val="19"/>
                    </w:rPr>
                    <w:t>设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22"/>
                      <w:w w:val="100"/>
                      <w:sz w:val="19"/>
                      <w:szCs w:val="19"/>
                    </w:rPr>
                    <w:t>计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0"/>
                      <w:w w:val="100"/>
                      <w:sz w:val="19"/>
                      <w:szCs w:val="19"/>
                    </w:rPr>
                    <w:t>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-1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8"/>
                      <w:w w:val="100"/>
                      <w:sz w:val="19"/>
                      <w:szCs w:val="19"/>
                    </w:rPr>
                    <w:t>轻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2"/>
                      <w:w w:val="100"/>
                      <w:sz w:val="19"/>
                      <w:szCs w:val="19"/>
                    </w:rPr>
                    <w:t>便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4"/>
                      <w:w w:val="100"/>
                      <w:sz w:val="19"/>
                      <w:szCs w:val="19"/>
                    </w:rPr>
                    <w:t>小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1"/>
                      <w:w w:val="100"/>
                      <w:sz w:val="19"/>
                      <w:szCs w:val="19"/>
                    </w:rPr>
                    <w:t>巧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3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5"/>
                      <w:w w:val="100"/>
                      <w:sz w:val="19"/>
                      <w:szCs w:val="19"/>
                    </w:rPr>
                    <w:t>霍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2"/>
                      <w:w w:val="100"/>
                      <w:sz w:val="19"/>
                      <w:szCs w:val="19"/>
                    </w:rPr>
                    <w:t>尼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3"/>
                      <w:w w:val="100"/>
                      <w:sz w:val="19"/>
                      <w:szCs w:val="19"/>
                    </w:rPr>
                    <w:t>韦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2"/>
                      <w:w w:val="100"/>
                      <w:sz w:val="19"/>
                      <w:szCs w:val="19"/>
                    </w:rPr>
                    <w:t>尔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-1"/>
                      <w:w w:val="100"/>
                      <w:sz w:val="19"/>
                      <w:szCs w:val="19"/>
                    </w:rPr>
                    <w:t>PR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4"/>
                      <w:w w:val="100"/>
                      <w:sz w:val="19"/>
                      <w:szCs w:val="19"/>
                    </w:rPr>
                    <w:t>3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4"/>
                      <w:w w:val="100"/>
                      <w:sz w:val="19"/>
                      <w:szCs w:val="19"/>
                    </w:rPr>
                    <w:t>和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-1"/>
                      <w:w w:val="100"/>
                      <w:sz w:val="19"/>
                      <w:szCs w:val="19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6"/>
                      <w:w w:val="100"/>
                      <w:sz w:val="19"/>
                      <w:szCs w:val="19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1"/>
                      <w:w w:val="100"/>
                      <w:sz w:val="19"/>
                      <w:szCs w:val="19"/>
                    </w:rPr>
                    <w:t>2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2"/>
                      <w:w w:val="100"/>
                      <w:sz w:val="19"/>
                      <w:szCs w:val="19"/>
                    </w:rPr>
                    <w:t>耐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2"/>
                      <w:w w:val="100"/>
                      <w:sz w:val="19"/>
                      <w:szCs w:val="19"/>
                    </w:rPr>
                    <w:t>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1"/>
                      <w:w w:val="100"/>
                      <w:sz w:val="19"/>
                      <w:szCs w:val="19"/>
                    </w:rPr>
                    <w:t>型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2"/>
                      <w:w w:val="100"/>
                      <w:sz w:val="19"/>
                      <w:szCs w:val="19"/>
                    </w:rPr>
                    <w:t>移动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6"/>
                      <w:w w:val="100"/>
                      <w:sz w:val="19"/>
                      <w:szCs w:val="19"/>
                    </w:rPr>
                    <w:t>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4"/>
                      <w:w w:val="100"/>
                      <w:sz w:val="19"/>
                      <w:szCs w:val="19"/>
                    </w:rPr>
                    <w:t>据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0"/>
                      <w:w w:val="100"/>
                      <w:sz w:val="19"/>
                      <w:szCs w:val="19"/>
                    </w:rPr>
                    <w:t>打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3"/>
                      <w:w w:val="100"/>
                      <w:sz w:val="19"/>
                      <w:szCs w:val="19"/>
                    </w:rPr>
                    <w:t>印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6"/>
                      <w:w w:val="100"/>
                      <w:sz w:val="19"/>
                      <w:szCs w:val="19"/>
                    </w:rPr>
                    <w:t>机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6"/>
                      <w:w w:val="100"/>
                      <w:sz w:val="19"/>
                      <w:szCs w:val="19"/>
                    </w:rPr>
                    <w:t>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8"/>
                      <w:w w:val="100"/>
                      <w:sz w:val="19"/>
                      <w:szCs w:val="19"/>
                    </w:rPr>
                    <w:t>敏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5"/>
                      <w:w w:val="100"/>
                      <w:sz w:val="19"/>
                      <w:szCs w:val="19"/>
                    </w:rPr>
                    <w:t>捷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0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6"/>
                      <w:w w:val="100"/>
                      <w:sz w:val="19"/>
                      <w:szCs w:val="19"/>
                    </w:rPr>
                    <w:t>员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1"/>
                      <w:w w:val="100"/>
                      <w:sz w:val="19"/>
                      <w:szCs w:val="19"/>
                    </w:rPr>
                    <w:t>工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3"/>
                      <w:w w:val="100"/>
                      <w:sz w:val="19"/>
                      <w:szCs w:val="19"/>
                    </w:rPr>
                    <w:t>团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4"/>
                      <w:w w:val="100"/>
                      <w:sz w:val="19"/>
                      <w:szCs w:val="19"/>
                    </w:rPr>
                    <w:t>队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4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8"/>
                      <w:w w:val="100"/>
                      <w:sz w:val="19"/>
                      <w:szCs w:val="19"/>
                    </w:rPr>
                    <w:t>最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8"/>
                      <w:w w:val="100"/>
                      <w:sz w:val="19"/>
                      <w:szCs w:val="19"/>
                    </w:rPr>
                    <w:t>佳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7"/>
                      <w:w w:val="100"/>
                      <w:sz w:val="19"/>
                      <w:szCs w:val="19"/>
                    </w:rPr>
                    <w:t>选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3"/>
                      <w:w w:val="100"/>
                      <w:sz w:val="19"/>
                      <w:szCs w:val="19"/>
                    </w:rPr>
                    <w:t>择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61"/>
                      <w:w w:val="100"/>
                      <w:sz w:val="19"/>
                      <w:szCs w:val="19"/>
                    </w:rPr>
                    <w:t>。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7"/>
                      <w:w w:val="100"/>
                      <w:sz w:val="19"/>
                      <w:szCs w:val="19"/>
                    </w:rPr>
                    <w:t>该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5"/>
                      <w:w w:val="100"/>
                      <w:sz w:val="19"/>
                      <w:szCs w:val="19"/>
                    </w:rPr>
                    <w:t>系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2"/>
                      <w:w w:val="100"/>
                      <w:sz w:val="19"/>
                      <w:szCs w:val="19"/>
                    </w:rPr>
                    <w:t>列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2"/>
                      <w:w w:val="100"/>
                      <w:sz w:val="19"/>
                      <w:szCs w:val="19"/>
                    </w:rPr>
                    <w:t>打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3"/>
                      <w:w w:val="100"/>
                      <w:sz w:val="19"/>
                      <w:szCs w:val="19"/>
                    </w:rPr>
                    <w:t>印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6"/>
                      <w:w w:val="100"/>
                      <w:sz w:val="19"/>
                      <w:szCs w:val="19"/>
                    </w:rPr>
                    <w:t>机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3"/>
                      <w:w w:val="100"/>
                      <w:sz w:val="19"/>
                      <w:szCs w:val="19"/>
                    </w:rPr>
                    <w:t>拥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1"/>
                      <w:w w:val="100"/>
                      <w:sz w:val="19"/>
                      <w:szCs w:val="19"/>
                    </w:rPr>
                    <w:t>有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4"/>
                      <w:w w:val="100"/>
                      <w:sz w:val="19"/>
                      <w:szCs w:val="19"/>
                    </w:rPr>
                    <w:t>3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6"/>
                      <w:w w:val="100"/>
                      <w:sz w:val="19"/>
                      <w:szCs w:val="19"/>
                    </w:rPr>
                    <w:t>英寸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  <w:p>
                  <w:pPr>
                    <w:spacing w:line="300" w:lineRule="exact"/>
                    <w:ind w:left="87" w:right="20" w:hanging="68"/>
                    <w:jc w:val="left"/>
                    <w:rPr>
                      <w:rFonts w:ascii="Microsoft YaHei UI" w:hAnsi="Microsoft YaHei UI" w:cs="Microsoft YaHei UI" w:eastAsia="Microsoft YaHei UI"/>
                      <w:sz w:val="19"/>
                      <w:szCs w:val="19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30"/>
                      <w:w w:val="100"/>
                      <w:sz w:val="19"/>
                      <w:szCs w:val="19"/>
                    </w:rPr>
                    <w:t>（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-1"/>
                      <w:w w:val="100"/>
                      <w:sz w:val="19"/>
                      <w:szCs w:val="19"/>
                    </w:rPr>
                    <w:t>PR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-35"/>
                      <w:w w:val="100"/>
                      <w:sz w:val="19"/>
                      <w:szCs w:val="19"/>
                    </w:rPr>
                    <w:t>3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28"/>
                      <w:w w:val="100"/>
                      <w:sz w:val="19"/>
                      <w:szCs w:val="19"/>
                    </w:rPr>
                    <w:t>）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3"/>
                      <w:w w:val="100"/>
                      <w:sz w:val="19"/>
                      <w:szCs w:val="19"/>
                    </w:rPr>
                    <w:t>和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0"/>
                      <w:w w:val="100"/>
                      <w:sz w:val="19"/>
                      <w:szCs w:val="19"/>
                    </w:rPr>
                    <w:t>2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6"/>
                      <w:w w:val="100"/>
                      <w:sz w:val="19"/>
                      <w:szCs w:val="19"/>
                    </w:rPr>
                    <w:t>英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33"/>
                      <w:w w:val="100"/>
                      <w:sz w:val="19"/>
                      <w:szCs w:val="19"/>
                    </w:rPr>
                    <w:t>寸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30"/>
                      <w:w w:val="100"/>
                      <w:sz w:val="19"/>
                      <w:szCs w:val="19"/>
                    </w:rPr>
                    <w:t>（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-1"/>
                      <w:w w:val="100"/>
                      <w:sz w:val="19"/>
                      <w:szCs w:val="19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6"/>
                      <w:w w:val="100"/>
                      <w:sz w:val="19"/>
                      <w:szCs w:val="19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-36"/>
                      <w:w w:val="100"/>
                      <w:sz w:val="19"/>
                      <w:szCs w:val="19"/>
                    </w:rPr>
                    <w:t>2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32"/>
                      <w:w w:val="100"/>
                      <w:sz w:val="19"/>
                      <w:szCs w:val="19"/>
                    </w:rPr>
                    <w:t>）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2"/>
                      <w:w w:val="100"/>
                      <w:sz w:val="19"/>
                      <w:szCs w:val="19"/>
                    </w:rPr>
                    <w:t>两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2"/>
                      <w:w w:val="100"/>
                      <w:sz w:val="19"/>
                      <w:szCs w:val="19"/>
                    </w:rPr>
                    <w:t>个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1"/>
                      <w:w w:val="100"/>
                      <w:sz w:val="19"/>
                      <w:szCs w:val="19"/>
                    </w:rPr>
                    <w:t>版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33"/>
                      <w:w w:val="100"/>
                      <w:sz w:val="19"/>
                      <w:szCs w:val="19"/>
                    </w:rPr>
                    <w:t>本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32"/>
                      <w:w w:val="100"/>
                      <w:sz w:val="19"/>
                      <w:szCs w:val="19"/>
                    </w:rPr>
                    <w:t>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6"/>
                      <w:w w:val="100"/>
                      <w:sz w:val="19"/>
                      <w:szCs w:val="19"/>
                    </w:rPr>
                    <w:t>其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2"/>
                      <w:w w:val="100"/>
                      <w:sz w:val="19"/>
                      <w:szCs w:val="19"/>
                    </w:rPr>
                    <w:t>打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2"/>
                      <w:w w:val="100"/>
                      <w:sz w:val="19"/>
                      <w:szCs w:val="19"/>
                    </w:rPr>
                    <w:t>印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8"/>
                      <w:w w:val="100"/>
                      <w:sz w:val="19"/>
                      <w:szCs w:val="19"/>
                    </w:rPr>
                    <w:t>速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5"/>
                      <w:w w:val="100"/>
                      <w:sz w:val="19"/>
                      <w:szCs w:val="19"/>
                    </w:rPr>
                    <w:t>度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1"/>
                      <w:w w:val="100"/>
                      <w:sz w:val="19"/>
                      <w:szCs w:val="19"/>
                    </w:rPr>
                    <w:t>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4"/>
                      <w:w w:val="100"/>
                      <w:sz w:val="19"/>
                      <w:szCs w:val="19"/>
                    </w:rPr>
                    <w:t>紧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6"/>
                      <w:w w:val="100"/>
                      <w:sz w:val="19"/>
                      <w:szCs w:val="19"/>
                    </w:rPr>
                    <w:t>凑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6"/>
                      <w:w w:val="100"/>
                      <w:sz w:val="19"/>
                      <w:szCs w:val="19"/>
                    </w:rPr>
                    <w:t>性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1"/>
                      <w:w w:val="100"/>
                      <w:sz w:val="19"/>
                      <w:szCs w:val="19"/>
                    </w:rPr>
                    <w:t>为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5"/>
                      <w:w w:val="100"/>
                      <w:sz w:val="19"/>
                      <w:szCs w:val="19"/>
                    </w:rPr>
                    <w:t>其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0"/>
                      <w:w w:val="100"/>
                      <w:sz w:val="19"/>
                      <w:szCs w:val="19"/>
                    </w:rPr>
                    <w:t>带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1"/>
                      <w:w w:val="100"/>
                      <w:sz w:val="19"/>
                      <w:szCs w:val="19"/>
                    </w:rPr>
                    <w:t>来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2"/>
                      <w:w w:val="100"/>
                      <w:sz w:val="19"/>
                      <w:szCs w:val="19"/>
                    </w:rPr>
                    <w:t>了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7"/>
                      <w:w w:val="100"/>
                      <w:sz w:val="19"/>
                      <w:szCs w:val="19"/>
                    </w:rPr>
                    <w:t>竞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8"/>
                      <w:w w:val="100"/>
                      <w:sz w:val="19"/>
                      <w:szCs w:val="19"/>
                    </w:rPr>
                    <w:t>争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4"/>
                      <w:w w:val="100"/>
                      <w:sz w:val="19"/>
                      <w:szCs w:val="19"/>
                    </w:rPr>
                    <w:t>优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39"/>
                      <w:w w:val="100"/>
                      <w:sz w:val="19"/>
                      <w:szCs w:val="19"/>
                    </w:rPr>
                    <w:t>势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41"/>
                      <w:w w:val="100"/>
                      <w:sz w:val="19"/>
                      <w:szCs w:val="19"/>
                    </w:rPr>
                    <w:t>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8"/>
                      <w:w w:val="100"/>
                      <w:sz w:val="19"/>
                      <w:szCs w:val="19"/>
                    </w:rPr>
                    <w:t>使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9"/>
                      <w:w w:val="100"/>
                      <w:sz w:val="19"/>
                      <w:szCs w:val="19"/>
                    </w:rPr>
                    <w:t>其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4"/>
                      <w:w w:val="100"/>
                      <w:sz w:val="19"/>
                      <w:szCs w:val="19"/>
                    </w:rPr>
                    <w:t>成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1"/>
                      <w:w w:val="100"/>
                      <w:sz w:val="19"/>
                      <w:szCs w:val="19"/>
                    </w:rPr>
                    <w:t>为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2"/>
                      <w:w w:val="100"/>
                      <w:sz w:val="19"/>
                      <w:szCs w:val="19"/>
                    </w:rPr>
                    <w:t>移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3"/>
                      <w:w w:val="100"/>
                      <w:sz w:val="19"/>
                      <w:szCs w:val="19"/>
                    </w:rPr>
                    <w:t>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8"/>
                      <w:w w:val="100"/>
                      <w:sz w:val="19"/>
                      <w:szCs w:val="19"/>
                    </w:rPr>
                    <w:t>发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5"/>
                      <w:w w:val="100"/>
                      <w:sz w:val="19"/>
                      <w:szCs w:val="19"/>
                    </w:rPr>
                    <w:t>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2"/>
                      <w:w w:val="100"/>
                      <w:sz w:val="19"/>
                      <w:szCs w:val="19"/>
                    </w:rPr>
                    <w:t>打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3"/>
                      <w:w w:val="100"/>
                      <w:sz w:val="19"/>
                      <w:szCs w:val="19"/>
                    </w:rPr>
                    <w:t>印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4"/>
                      <w:w w:val="100"/>
                      <w:sz w:val="19"/>
                      <w:szCs w:val="19"/>
                    </w:rPr>
                    <w:t>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2"/>
                      <w:w w:val="100"/>
                      <w:sz w:val="19"/>
                      <w:szCs w:val="19"/>
                    </w:rPr>
                    <w:t>移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5"/>
                      <w:w w:val="100"/>
                      <w:sz w:val="19"/>
                      <w:szCs w:val="19"/>
                    </w:rPr>
                    <w:t>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3"/>
                      <w:w w:val="100"/>
                      <w:sz w:val="19"/>
                      <w:szCs w:val="19"/>
                    </w:rPr>
                    <w:t>销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2"/>
                      <w:w w:val="100"/>
                      <w:sz w:val="19"/>
                      <w:szCs w:val="19"/>
                    </w:rPr>
                    <w:t>售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34"/>
                      <w:w w:val="100"/>
                      <w:sz w:val="19"/>
                      <w:szCs w:val="19"/>
                    </w:rPr>
                    <w:t>点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36"/>
                      <w:w w:val="100"/>
                      <w:sz w:val="19"/>
                      <w:szCs w:val="19"/>
                    </w:rPr>
                    <w:t>（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2"/>
                      <w:w w:val="100"/>
                      <w:sz w:val="19"/>
                      <w:szCs w:val="19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1"/>
                      <w:w w:val="100"/>
                      <w:sz w:val="19"/>
                      <w:szCs w:val="19"/>
                    </w:rPr>
                    <w:t>PO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-37"/>
                      <w:w w:val="100"/>
                      <w:sz w:val="19"/>
                      <w:szCs w:val="19"/>
                    </w:rPr>
                    <w:t>S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0"/>
                      <w:w w:val="100"/>
                      <w:sz w:val="19"/>
                      <w:szCs w:val="19"/>
                    </w:rPr>
                    <w:t>）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6"/>
                      <w:w w:val="100"/>
                      <w:sz w:val="19"/>
                      <w:szCs w:val="19"/>
                    </w:rPr>
                    <w:t>应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3"/>
                      <w:w w:val="100"/>
                      <w:sz w:val="19"/>
                      <w:szCs w:val="19"/>
                    </w:rPr>
                    <w:t>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4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8"/>
                      <w:w w:val="100"/>
                      <w:sz w:val="19"/>
                      <w:szCs w:val="19"/>
                    </w:rPr>
                    <w:t>理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6"/>
                      <w:w w:val="100"/>
                      <w:sz w:val="19"/>
                      <w:szCs w:val="19"/>
                    </w:rPr>
                    <w:t>想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7"/>
                      <w:w w:val="100"/>
                      <w:sz w:val="19"/>
                      <w:szCs w:val="19"/>
                    </w:rPr>
                    <w:t>选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3"/>
                      <w:w w:val="100"/>
                      <w:sz w:val="19"/>
                      <w:szCs w:val="19"/>
                    </w:rPr>
                    <w:t>择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0"/>
                      <w:w w:val="100"/>
                      <w:sz w:val="19"/>
                      <w:szCs w:val="19"/>
                    </w:rPr>
                    <w:t>。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318802pt;margin-top:246.394913pt;width:263.216763pt;height:56.583322pt;mso-position-horizontal-relative:page;mso-position-vertical-relative:page;z-index:-351" type="#_x0000_t202" filled="f" stroked="f">
            <v:textbox inset="0,0,0,0">
              <w:txbxContent>
                <w:p>
                  <w:pPr>
                    <w:spacing w:line="222" w:lineRule="exact"/>
                    <w:ind w:left="38" w:right="110" w:firstLine="0"/>
                    <w:jc w:val="both"/>
                    <w:rPr>
                      <w:rFonts w:ascii="Microsoft YaHei UI" w:hAnsi="Microsoft YaHei UI" w:cs="Microsoft YaHei UI" w:eastAsia="Microsoft YaHei UI"/>
                      <w:sz w:val="19"/>
                      <w:szCs w:val="19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-3"/>
                      <w:w w:val="100"/>
                      <w:sz w:val="19"/>
                      <w:szCs w:val="19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1"/>
                      <w:w w:val="100"/>
                      <w:sz w:val="19"/>
                      <w:szCs w:val="19"/>
                    </w:rPr>
                    <w:t>R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3"/>
                      <w:w w:val="100"/>
                      <w:sz w:val="19"/>
                      <w:szCs w:val="19"/>
                    </w:rPr>
                    <w:t>系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1"/>
                      <w:w w:val="100"/>
                      <w:sz w:val="19"/>
                      <w:szCs w:val="19"/>
                    </w:rPr>
                    <w:t>列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0"/>
                      <w:w w:val="100"/>
                      <w:sz w:val="19"/>
                      <w:szCs w:val="19"/>
                    </w:rPr>
                    <w:t>打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1"/>
                      <w:w w:val="100"/>
                      <w:sz w:val="19"/>
                      <w:szCs w:val="19"/>
                    </w:rPr>
                    <w:t>印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6"/>
                      <w:w w:val="100"/>
                      <w:sz w:val="19"/>
                      <w:szCs w:val="19"/>
                    </w:rPr>
                    <w:t>机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2"/>
                      <w:w w:val="100"/>
                      <w:sz w:val="19"/>
                      <w:szCs w:val="19"/>
                    </w:rPr>
                    <w:t>小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2"/>
                      <w:w w:val="100"/>
                      <w:sz w:val="19"/>
                      <w:szCs w:val="19"/>
                    </w:rPr>
                    <w:t>巧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2"/>
                      <w:w w:val="100"/>
                      <w:sz w:val="19"/>
                      <w:szCs w:val="19"/>
                    </w:rPr>
                    <w:t>紧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10"/>
                      <w:w w:val="100"/>
                      <w:sz w:val="19"/>
                      <w:szCs w:val="19"/>
                    </w:rPr>
                    <w:t>凑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55"/>
                      <w:w w:val="100"/>
                      <w:sz w:val="19"/>
                      <w:szCs w:val="19"/>
                    </w:rPr>
                    <w:t>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5"/>
                      <w:w w:val="100"/>
                      <w:sz w:val="19"/>
                      <w:szCs w:val="19"/>
                    </w:rPr>
                    <w:t>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2"/>
                      <w:w w:val="100"/>
                      <w:sz w:val="19"/>
                      <w:szCs w:val="19"/>
                    </w:rPr>
                    <w:t>量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4"/>
                      <w:w w:val="100"/>
                      <w:sz w:val="19"/>
                      <w:szCs w:val="19"/>
                    </w:rPr>
                    <w:t>轻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5"/>
                      <w:w w:val="100"/>
                      <w:sz w:val="19"/>
                      <w:szCs w:val="19"/>
                    </w:rPr>
                    <w:t>盈且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1"/>
                      <w:w w:val="100"/>
                      <w:sz w:val="19"/>
                      <w:szCs w:val="19"/>
                    </w:rPr>
                    <w:t>坚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2"/>
                      <w:w w:val="100"/>
                      <w:sz w:val="19"/>
                      <w:szCs w:val="19"/>
                    </w:rPr>
                    <w:t>固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4"/>
                      <w:w w:val="100"/>
                      <w:sz w:val="19"/>
                      <w:szCs w:val="19"/>
                    </w:rPr>
                    <w:t>耐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33"/>
                      <w:w w:val="100"/>
                      <w:sz w:val="19"/>
                      <w:szCs w:val="19"/>
                    </w:rPr>
                    <w:t>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36"/>
                      <w:w w:val="100"/>
                      <w:sz w:val="19"/>
                      <w:szCs w:val="19"/>
                    </w:rPr>
                    <w:t>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5"/>
                      <w:w w:val="100"/>
                      <w:sz w:val="19"/>
                      <w:szCs w:val="19"/>
                    </w:rPr>
                    <w:t>这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0"/>
                      <w:w w:val="100"/>
                      <w:sz w:val="19"/>
                      <w:szCs w:val="19"/>
                    </w:rPr>
                    <w:t>意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2"/>
                      <w:w w:val="100"/>
                      <w:sz w:val="19"/>
                      <w:szCs w:val="19"/>
                    </w:rPr>
                    <w:t>味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0"/>
                      <w:w w:val="100"/>
                      <w:sz w:val="19"/>
                      <w:szCs w:val="19"/>
                    </w:rPr>
                    <w:t>着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5"/>
                      <w:w w:val="100"/>
                      <w:sz w:val="19"/>
                      <w:szCs w:val="19"/>
                    </w:rPr>
                    <w:t>它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0"/>
                      <w:w w:val="100"/>
                      <w:sz w:val="19"/>
                      <w:szCs w:val="19"/>
                    </w:rPr>
                    <w:t>们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  <w:p>
                  <w:pPr>
                    <w:spacing w:line="300" w:lineRule="exact" w:before="11"/>
                    <w:ind w:left="20" w:right="20" w:firstLine="16"/>
                    <w:jc w:val="both"/>
                    <w:rPr>
                      <w:rFonts w:ascii="Microsoft YaHei UI" w:hAnsi="Microsoft YaHei UI" w:cs="Microsoft YaHei UI" w:eastAsia="Microsoft YaHei UI"/>
                      <w:sz w:val="19"/>
                      <w:szCs w:val="19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0"/>
                      <w:w w:val="100"/>
                      <w:sz w:val="19"/>
                      <w:szCs w:val="19"/>
                    </w:rPr>
                    <w:t>适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4"/>
                      <w:w w:val="100"/>
                      <w:sz w:val="19"/>
                      <w:szCs w:val="19"/>
                    </w:rPr>
                    <w:t>于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5"/>
                      <w:w w:val="100"/>
                      <w:sz w:val="19"/>
                      <w:szCs w:val="19"/>
                    </w:rPr>
                    <w:t>舒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5"/>
                      <w:w w:val="100"/>
                      <w:sz w:val="19"/>
                      <w:szCs w:val="19"/>
                    </w:rPr>
                    <w:t>适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1"/>
                      <w:w w:val="100"/>
                      <w:sz w:val="19"/>
                      <w:szCs w:val="19"/>
                    </w:rPr>
                    <w:t>地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5"/>
                      <w:w w:val="100"/>
                      <w:sz w:val="19"/>
                      <w:szCs w:val="19"/>
                    </w:rPr>
                    <w:t>佩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2"/>
                      <w:w w:val="100"/>
                      <w:sz w:val="19"/>
                      <w:szCs w:val="19"/>
                    </w:rPr>
                    <w:t>戴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6"/>
                      <w:w w:val="100"/>
                      <w:sz w:val="19"/>
                      <w:szCs w:val="19"/>
                    </w:rPr>
                    <w:t>一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5"/>
                      <w:w w:val="100"/>
                      <w:sz w:val="19"/>
                      <w:szCs w:val="19"/>
                    </w:rPr>
                    <w:t>整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1"/>
                      <w:w w:val="100"/>
                      <w:sz w:val="19"/>
                      <w:szCs w:val="19"/>
                    </w:rPr>
                    <w:t>天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67"/>
                      <w:w w:val="100"/>
                      <w:sz w:val="19"/>
                      <w:szCs w:val="19"/>
                    </w:rPr>
                    <w:t>。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2"/>
                      <w:w w:val="100"/>
                      <w:sz w:val="19"/>
                      <w:szCs w:val="19"/>
                    </w:rPr>
                    <w:t>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2"/>
                      <w:w w:val="100"/>
                      <w:sz w:val="19"/>
                      <w:szCs w:val="19"/>
                    </w:rPr>
                    <w:t>种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0"/>
                      <w:w w:val="100"/>
                      <w:sz w:val="19"/>
                      <w:szCs w:val="19"/>
                    </w:rPr>
                    <w:t>智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4"/>
                      <w:w w:val="100"/>
                      <w:sz w:val="19"/>
                      <w:szCs w:val="19"/>
                    </w:rPr>
                    <w:t>能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3"/>
                      <w:w w:val="100"/>
                      <w:sz w:val="19"/>
                      <w:szCs w:val="19"/>
                    </w:rPr>
                    <w:t>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42"/>
                      <w:w w:val="100"/>
                      <w:sz w:val="19"/>
                      <w:szCs w:val="19"/>
                    </w:rPr>
                    <w:t>件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38"/>
                      <w:w w:val="100"/>
                      <w:sz w:val="19"/>
                      <w:szCs w:val="19"/>
                    </w:rPr>
                    <w:t>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1"/>
                      <w:w w:val="100"/>
                      <w:sz w:val="19"/>
                      <w:szCs w:val="19"/>
                    </w:rPr>
                    <w:t>如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4"/>
                      <w:w w:val="100"/>
                      <w:sz w:val="19"/>
                      <w:szCs w:val="19"/>
                    </w:rPr>
                    <w:t>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2"/>
                      <w:w w:val="100"/>
                      <w:sz w:val="19"/>
                      <w:szCs w:val="19"/>
                    </w:rPr>
                    <w:t>带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1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2"/>
                      <w:w w:val="100"/>
                      <w:sz w:val="19"/>
                      <w:szCs w:val="19"/>
                    </w:rPr>
                    <w:t>皮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4"/>
                      <w:w w:val="100"/>
                      <w:sz w:val="19"/>
                      <w:szCs w:val="19"/>
                    </w:rPr>
                    <w:t>带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4"/>
                      <w:w w:val="100"/>
                      <w:sz w:val="19"/>
                      <w:szCs w:val="19"/>
                    </w:rPr>
                    <w:t>扣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75"/>
                      <w:w w:val="100"/>
                      <w:sz w:val="19"/>
                      <w:szCs w:val="19"/>
                    </w:rPr>
                    <w:t>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1"/>
                      <w:w w:val="100"/>
                      <w:sz w:val="19"/>
                      <w:szCs w:val="19"/>
                    </w:rPr>
                    <w:t>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0"/>
                      <w:w w:val="100"/>
                      <w:sz w:val="19"/>
                      <w:szCs w:val="19"/>
                    </w:rPr>
                    <w:t>选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1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4"/>
                      <w:w w:val="100"/>
                      <w:sz w:val="19"/>
                      <w:szCs w:val="19"/>
                    </w:rPr>
                    <w:t>腰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4"/>
                      <w:w w:val="100"/>
                      <w:sz w:val="19"/>
                      <w:szCs w:val="19"/>
                    </w:rPr>
                    <w:t>带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2"/>
                      <w:w w:val="100"/>
                      <w:sz w:val="19"/>
                      <w:szCs w:val="19"/>
                    </w:rPr>
                    <w:t>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4"/>
                      <w:w w:val="100"/>
                      <w:sz w:val="19"/>
                      <w:szCs w:val="19"/>
                    </w:rPr>
                    <w:t>或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1"/>
                      <w:w w:val="100"/>
                      <w:sz w:val="19"/>
                      <w:szCs w:val="19"/>
                    </w:rPr>
                    <w:t>肩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43"/>
                      <w:w w:val="100"/>
                      <w:sz w:val="19"/>
                      <w:szCs w:val="19"/>
                    </w:rPr>
                    <w:t>带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44"/>
                      <w:w w:val="100"/>
                      <w:sz w:val="19"/>
                      <w:szCs w:val="19"/>
                    </w:rPr>
                    <w:t>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8"/>
                      <w:w w:val="100"/>
                      <w:sz w:val="19"/>
                      <w:szCs w:val="19"/>
                    </w:rPr>
                    <w:t>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6"/>
                      <w:w w:val="100"/>
                      <w:sz w:val="19"/>
                      <w:szCs w:val="19"/>
                    </w:rPr>
                    <w:t>最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3"/>
                      <w:w w:val="100"/>
                      <w:sz w:val="19"/>
                      <w:szCs w:val="19"/>
                    </w:rPr>
                    <w:t>大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4"/>
                      <w:w w:val="100"/>
                      <w:sz w:val="19"/>
                      <w:szCs w:val="19"/>
                    </w:rPr>
                    <w:t>化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2"/>
                      <w:w w:val="100"/>
                      <w:sz w:val="19"/>
                      <w:szCs w:val="19"/>
                    </w:rPr>
                    <w:t>保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5"/>
                      <w:w w:val="100"/>
                      <w:sz w:val="19"/>
                      <w:szCs w:val="19"/>
                    </w:rPr>
                    <w:t>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0"/>
                      <w:w w:val="100"/>
                      <w:sz w:val="19"/>
                      <w:szCs w:val="19"/>
                    </w:rPr>
                    <w:t>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3"/>
                      <w:w w:val="100"/>
                      <w:sz w:val="19"/>
                      <w:szCs w:val="19"/>
                    </w:rPr>
                    <w:t>户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3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5"/>
                      <w:w w:val="100"/>
                      <w:sz w:val="19"/>
                      <w:szCs w:val="19"/>
                    </w:rPr>
                    <w:t>舒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6"/>
                      <w:w w:val="100"/>
                      <w:sz w:val="19"/>
                      <w:szCs w:val="19"/>
                    </w:rPr>
                    <w:t>适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31"/>
                      <w:w w:val="100"/>
                      <w:sz w:val="19"/>
                      <w:szCs w:val="19"/>
                    </w:rPr>
                    <w:t>度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38"/>
                      <w:w w:val="100"/>
                      <w:sz w:val="19"/>
                      <w:szCs w:val="19"/>
                    </w:rPr>
                    <w:t>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1"/>
                      <w:w w:val="100"/>
                      <w:sz w:val="19"/>
                      <w:szCs w:val="19"/>
                    </w:rPr>
                    <w:t>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0"/>
                      <w:w w:val="100"/>
                      <w:sz w:val="19"/>
                      <w:szCs w:val="19"/>
                    </w:rPr>
                    <w:t>时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3"/>
                      <w:w w:val="100"/>
                      <w:sz w:val="19"/>
                      <w:szCs w:val="19"/>
                    </w:rPr>
                    <w:t>确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6"/>
                      <w:w w:val="100"/>
                      <w:sz w:val="19"/>
                      <w:szCs w:val="19"/>
                    </w:rPr>
                    <w:t>保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0"/>
                      <w:w w:val="100"/>
                      <w:sz w:val="19"/>
                      <w:szCs w:val="19"/>
                    </w:rPr>
                    <w:t>打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1"/>
                      <w:w w:val="100"/>
                      <w:sz w:val="19"/>
                      <w:szCs w:val="19"/>
                    </w:rPr>
                    <w:t>印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0"/>
                      <w:w w:val="100"/>
                      <w:sz w:val="19"/>
                      <w:szCs w:val="19"/>
                    </w:rPr>
                    <w:t>机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2"/>
                      <w:w w:val="100"/>
                      <w:sz w:val="19"/>
                      <w:szCs w:val="19"/>
                    </w:rPr>
                    <w:t>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1"/>
                      <w:w w:val="100"/>
                      <w:sz w:val="19"/>
                      <w:szCs w:val="19"/>
                    </w:rPr>
                    <w:t>随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0"/>
                      <w:w w:val="100"/>
                      <w:sz w:val="19"/>
                      <w:szCs w:val="19"/>
                    </w:rPr>
                    <w:t>手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5"/>
                      <w:w w:val="100"/>
                      <w:sz w:val="19"/>
                      <w:szCs w:val="19"/>
                    </w:rPr>
                    <w:t>取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1"/>
                      <w:w w:val="100"/>
                      <w:sz w:val="19"/>
                      <w:szCs w:val="19"/>
                    </w:rPr>
                    <w:t>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0"/>
                      <w:w w:val="100"/>
                      <w:sz w:val="19"/>
                      <w:szCs w:val="19"/>
                    </w:rPr>
                    <w:t>。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860298pt;margin-top:315.393402pt;width:261.394661pt;height:101.584822pt;mso-position-horizontal-relative:page;mso-position-vertical-relative:page;z-index:-350" type="#_x0000_t202" filled="f" stroked="f">
            <v:textbox inset="0,0,0,0">
              <w:txbxContent>
                <w:p>
                  <w:pPr>
                    <w:spacing w:line="222" w:lineRule="exact"/>
                    <w:ind w:left="20" w:right="412" w:firstLine="0"/>
                    <w:jc w:val="both"/>
                    <w:rPr>
                      <w:rFonts w:ascii="Microsoft YaHei UI" w:hAnsi="Microsoft YaHei UI" w:cs="Microsoft YaHei UI" w:eastAsia="Microsoft YaHei UI"/>
                      <w:sz w:val="19"/>
                      <w:szCs w:val="19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0"/>
                      <w:w w:val="100"/>
                      <w:sz w:val="19"/>
                      <w:szCs w:val="19"/>
                    </w:rPr>
                    <w:t>作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6"/>
                      <w:w w:val="100"/>
                      <w:sz w:val="19"/>
                      <w:szCs w:val="19"/>
                    </w:rPr>
                    <w:t>为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0"/>
                      <w:w w:val="100"/>
                      <w:sz w:val="19"/>
                      <w:szCs w:val="19"/>
                    </w:rPr>
                    <w:t>当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1"/>
                      <w:w w:val="100"/>
                      <w:sz w:val="19"/>
                      <w:szCs w:val="19"/>
                    </w:rPr>
                    <w:t>今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0"/>
                      <w:w w:val="100"/>
                      <w:sz w:val="19"/>
                      <w:szCs w:val="19"/>
                    </w:rPr>
                    <w:t>智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3"/>
                      <w:w w:val="100"/>
                      <w:sz w:val="19"/>
                      <w:szCs w:val="19"/>
                    </w:rPr>
                    <w:t>能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5"/>
                      <w:w w:val="100"/>
                      <w:sz w:val="19"/>
                      <w:szCs w:val="19"/>
                    </w:rPr>
                    <w:t>设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3"/>
                      <w:w w:val="100"/>
                      <w:sz w:val="19"/>
                      <w:szCs w:val="19"/>
                    </w:rPr>
                    <w:t>备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2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6"/>
                      <w:w w:val="100"/>
                      <w:sz w:val="19"/>
                      <w:szCs w:val="19"/>
                    </w:rPr>
                    <w:t>理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1"/>
                      <w:w w:val="100"/>
                      <w:sz w:val="19"/>
                      <w:szCs w:val="19"/>
                    </w:rPr>
                    <w:t>想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1"/>
                      <w:w w:val="100"/>
                      <w:sz w:val="19"/>
                      <w:szCs w:val="19"/>
                    </w:rPr>
                    <w:t>伴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31"/>
                      <w:w w:val="100"/>
                      <w:sz w:val="19"/>
                      <w:szCs w:val="19"/>
                    </w:rPr>
                    <w:t>侣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35"/>
                      <w:w w:val="100"/>
                      <w:sz w:val="19"/>
                      <w:szCs w:val="19"/>
                    </w:rPr>
                    <w:t>，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-3"/>
                      <w:w w:val="100"/>
                      <w:sz w:val="19"/>
                      <w:szCs w:val="19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1"/>
                      <w:w w:val="100"/>
                      <w:sz w:val="19"/>
                      <w:szCs w:val="19"/>
                    </w:rPr>
                    <w:t>R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3"/>
                      <w:w w:val="100"/>
                      <w:sz w:val="19"/>
                      <w:szCs w:val="19"/>
                    </w:rPr>
                    <w:t>系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1"/>
                      <w:w w:val="100"/>
                      <w:sz w:val="19"/>
                      <w:szCs w:val="19"/>
                    </w:rPr>
                    <w:t>列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0"/>
                      <w:w w:val="100"/>
                      <w:sz w:val="19"/>
                      <w:szCs w:val="19"/>
                    </w:rPr>
                    <w:t>打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1"/>
                      <w:w w:val="100"/>
                      <w:sz w:val="19"/>
                      <w:szCs w:val="19"/>
                    </w:rPr>
                    <w:t>印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3"/>
                      <w:w w:val="100"/>
                      <w:sz w:val="19"/>
                      <w:szCs w:val="19"/>
                    </w:rPr>
                    <w:t>机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1"/>
                      <w:w w:val="100"/>
                      <w:sz w:val="19"/>
                      <w:szCs w:val="19"/>
                    </w:rPr>
                    <w:t>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6"/>
                      <w:w w:val="100"/>
                      <w:sz w:val="19"/>
                      <w:szCs w:val="19"/>
                    </w:rPr>
                    <w:t>通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2"/>
                      <w:w w:val="100"/>
                      <w:sz w:val="19"/>
                      <w:szCs w:val="19"/>
                    </w:rPr>
                    <w:t>过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5"/>
                      <w:w w:val="100"/>
                      <w:sz w:val="19"/>
                      <w:szCs w:val="19"/>
                    </w:rPr>
                    <w:t>安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0"/>
                      <w:w w:val="100"/>
                      <w:sz w:val="19"/>
                      <w:szCs w:val="19"/>
                    </w:rPr>
                    <w:t>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  <w:p>
                  <w:pPr>
                    <w:spacing w:line="300" w:lineRule="exact" w:before="11"/>
                    <w:ind w:left="20" w:right="20" w:firstLine="8"/>
                    <w:jc w:val="both"/>
                    <w:rPr>
                      <w:rFonts w:ascii="Microsoft YaHei UI" w:hAnsi="Microsoft YaHei UI" w:cs="Microsoft YaHei UI" w:eastAsia="Microsoft YaHei UI"/>
                      <w:sz w:val="19"/>
                      <w:szCs w:val="19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0"/>
                      <w:w w:val="100"/>
                      <w:sz w:val="19"/>
                      <w:szCs w:val="19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-2"/>
                      <w:w w:val="100"/>
                      <w:sz w:val="19"/>
                      <w:szCs w:val="19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-2"/>
                      <w:w w:val="100"/>
                      <w:sz w:val="19"/>
                      <w:szCs w:val="19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-3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-3"/>
                      <w:w w:val="100"/>
                      <w:sz w:val="19"/>
                      <w:szCs w:val="19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0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-3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-1"/>
                      <w:w w:val="100"/>
                      <w:sz w:val="19"/>
                      <w:szCs w:val="19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2"/>
                      <w:w w:val="100"/>
                      <w:sz w:val="19"/>
                      <w:szCs w:val="19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0"/>
                      <w:w w:val="100"/>
                      <w:sz w:val="19"/>
                      <w:szCs w:val="19"/>
                    </w:rPr>
                    <w:t>®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43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-1"/>
                      <w:w w:val="100"/>
                      <w:sz w:val="19"/>
                      <w:szCs w:val="19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-20"/>
                      <w:w w:val="100"/>
                      <w:sz w:val="19"/>
                      <w:szCs w:val="19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-12"/>
                      <w:w w:val="100"/>
                      <w:sz w:val="19"/>
                      <w:szCs w:val="19"/>
                    </w:rPr>
                    <w:t>1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78"/>
                      <w:w w:val="100"/>
                      <w:sz w:val="19"/>
                      <w:szCs w:val="19"/>
                    </w:rPr>
                    <w:t>、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0"/>
                      <w:w w:val="100"/>
                      <w:sz w:val="19"/>
                      <w:szCs w:val="19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2"/>
                      <w:w w:val="100"/>
                      <w:sz w:val="19"/>
                      <w:szCs w:val="19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4"/>
                      <w:w w:val="100"/>
                      <w:sz w:val="19"/>
                      <w:szCs w:val="19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-3"/>
                      <w:w w:val="100"/>
                      <w:sz w:val="19"/>
                      <w:szCs w:val="19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-5"/>
                      <w:w w:val="100"/>
                      <w:sz w:val="19"/>
                      <w:szCs w:val="19"/>
                    </w:rPr>
                    <w:t>i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75"/>
                      <w:w w:val="100"/>
                      <w:sz w:val="19"/>
                      <w:szCs w:val="19"/>
                    </w:rPr>
                    <w:t>、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-2"/>
                      <w:w w:val="100"/>
                      <w:sz w:val="19"/>
                      <w:szCs w:val="19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0"/>
                      <w:w w:val="100"/>
                      <w:sz w:val="19"/>
                      <w:szCs w:val="19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-1"/>
                      <w:w w:val="100"/>
                      <w:sz w:val="19"/>
                      <w:szCs w:val="19"/>
                    </w:rPr>
                    <w:t>B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1"/>
                      <w:w w:val="100"/>
                      <w:sz w:val="19"/>
                      <w:szCs w:val="19"/>
                    </w:rPr>
                    <w:t>或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-2"/>
                      <w:w w:val="100"/>
                      <w:sz w:val="19"/>
                      <w:szCs w:val="19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1"/>
                      <w:w w:val="100"/>
                      <w:sz w:val="19"/>
                      <w:szCs w:val="19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-5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4"/>
                      <w:w w:val="100"/>
                      <w:sz w:val="19"/>
                      <w:szCs w:val="19"/>
                    </w:rPr>
                    <w:t>A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1"/>
                      <w:w w:val="100"/>
                      <w:sz w:val="19"/>
                      <w:szCs w:val="19"/>
                    </w:rPr>
                    <w:t>进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5"/>
                      <w:w w:val="100"/>
                      <w:sz w:val="19"/>
                      <w:szCs w:val="19"/>
                    </w:rPr>
                    <w:t>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5"/>
                      <w:w w:val="100"/>
                      <w:sz w:val="19"/>
                      <w:szCs w:val="19"/>
                    </w:rPr>
                    <w:t>连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32"/>
                      <w:w w:val="100"/>
                      <w:sz w:val="19"/>
                      <w:szCs w:val="19"/>
                    </w:rPr>
                    <w:t>接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40"/>
                      <w:w w:val="100"/>
                      <w:sz w:val="19"/>
                      <w:szCs w:val="19"/>
                    </w:rPr>
                    <w:t>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0"/>
                      <w:w w:val="100"/>
                      <w:sz w:val="19"/>
                      <w:szCs w:val="19"/>
                    </w:rPr>
                    <w:t>打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3"/>
                      <w:w w:val="100"/>
                      <w:sz w:val="19"/>
                      <w:szCs w:val="19"/>
                    </w:rPr>
                    <w:t>印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2"/>
                      <w:w w:val="100"/>
                      <w:sz w:val="19"/>
                      <w:szCs w:val="19"/>
                    </w:rPr>
                    <w:t>所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1"/>
                      <w:w w:val="100"/>
                      <w:sz w:val="19"/>
                      <w:szCs w:val="19"/>
                    </w:rPr>
                    <w:t>需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4"/>
                      <w:w w:val="100"/>
                      <w:sz w:val="19"/>
                      <w:szCs w:val="19"/>
                    </w:rPr>
                    <w:t>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1"/>
                      <w:w w:val="100"/>
                      <w:sz w:val="19"/>
                      <w:szCs w:val="19"/>
                    </w:rPr>
                    <w:t>据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0"/>
                      <w:w w:val="100"/>
                      <w:sz w:val="19"/>
                      <w:szCs w:val="19"/>
                    </w:rPr>
                    <w:t>。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0"/>
                      <w:w w:val="100"/>
                      <w:sz w:val="19"/>
                      <w:szCs w:val="19"/>
                    </w:rPr>
                    <w:t>增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3"/>
                      <w:w w:val="100"/>
                      <w:sz w:val="19"/>
                      <w:szCs w:val="19"/>
                    </w:rPr>
                    <w:t>加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3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1"/>
                      <w:w w:val="100"/>
                      <w:sz w:val="19"/>
                      <w:szCs w:val="19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-3"/>
                      <w:w w:val="100"/>
                      <w:sz w:val="19"/>
                      <w:szCs w:val="19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0"/>
                      <w:w w:val="100"/>
                      <w:sz w:val="19"/>
                      <w:szCs w:val="19"/>
                    </w:rPr>
                    <w:t>i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6"/>
                      <w:w w:val="100"/>
                      <w:sz w:val="19"/>
                      <w:szCs w:val="19"/>
                    </w:rPr>
                    <w:t>认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1"/>
                      <w:w w:val="100"/>
                      <w:sz w:val="19"/>
                      <w:szCs w:val="19"/>
                    </w:rPr>
                    <w:t>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0"/>
                      <w:w w:val="100"/>
                      <w:sz w:val="19"/>
                      <w:szCs w:val="19"/>
                    </w:rPr>
                    <w:t>简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2"/>
                      <w:w w:val="100"/>
                      <w:sz w:val="19"/>
                      <w:szCs w:val="19"/>
                    </w:rPr>
                    <w:t>化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17"/>
                      <w:w w:val="100"/>
                      <w:sz w:val="19"/>
                      <w:szCs w:val="19"/>
                    </w:rPr>
                    <w:t>了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3"/>
                      <w:w w:val="100"/>
                      <w:sz w:val="19"/>
                      <w:szCs w:val="19"/>
                    </w:rPr>
                    <w:t>与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1"/>
                      <w:w w:val="100"/>
                      <w:sz w:val="19"/>
                      <w:szCs w:val="19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-1"/>
                      <w:w w:val="100"/>
                      <w:sz w:val="19"/>
                      <w:szCs w:val="19"/>
                    </w:rPr>
                    <w:t>ppl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0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-6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0"/>
                      <w:w w:val="100"/>
                      <w:sz w:val="19"/>
                      <w:szCs w:val="19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-1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0"/>
                      <w:w w:val="100"/>
                      <w:sz w:val="19"/>
                      <w:szCs w:val="19"/>
                    </w:rPr>
                    <w:t>S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5"/>
                      <w:w w:val="100"/>
                      <w:sz w:val="19"/>
                      <w:szCs w:val="19"/>
                    </w:rPr>
                    <w:t>设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3"/>
                      <w:w w:val="100"/>
                      <w:sz w:val="19"/>
                      <w:szCs w:val="19"/>
                    </w:rPr>
                    <w:t>备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1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4"/>
                      <w:w w:val="100"/>
                      <w:sz w:val="19"/>
                      <w:szCs w:val="19"/>
                    </w:rPr>
                    <w:t>配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39"/>
                      <w:w w:val="100"/>
                      <w:sz w:val="19"/>
                      <w:szCs w:val="19"/>
                    </w:rPr>
                    <w:t>对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36"/>
                      <w:w w:val="100"/>
                      <w:sz w:val="19"/>
                      <w:szCs w:val="19"/>
                    </w:rPr>
                    <w:t>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7"/>
                      <w:w w:val="100"/>
                      <w:sz w:val="19"/>
                      <w:szCs w:val="19"/>
                    </w:rPr>
                    <w:t>集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3"/>
                      <w:w w:val="100"/>
                      <w:sz w:val="19"/>
                      <w:szCs w:val="19"/>
                    </w:rPr>
                    <w:t>成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1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4"/>
                      <w:w w:val="100"/>
                      <w:sz w:val="19"/>
                      <w:szCs w:val="19"/>
                    </w:rPr>
                    <w:t>近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2"/>
                      <w:w w:val="100"/>
                      <w:sz w:val="19"/>
                      <w:szCs w:val="19"/>
                    </w:rPr>
                    <w:t>场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0"/>
                      <w:w w:val="100"/>
                      <w:sz w:val="19"/>
                      <w:szCs w:val="19"/>
                    </w:rPr>
                    <w:t>通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34"/>
                      <w:w w:val="100"/>
                      <w:sz w:val="19"/>
                      <w:szCs w:val="19"/>
                    </w:rPr>
                    <w:t>信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32"/>
                      <w:w w:val="100"/>
                      <w:sz w:val="19"/>
                      <w:szCs w:val="19"/>
                    </w:rPr>
                    <w:t>（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0"/>
                      <w:w w:val="100"/>
                      <w:sz w:val="19"/>
                      <w:szCs w:val="19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-6"/>
                      <w:w w:val="100"/>
                      <w:sz w:val="19"/>
                      <w:szCs w:val="19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-37"/>
                      <w:w w:val="100"/>
                      <w:sz w:val="19"/>
                      <w:szCs w:val="19"/>
                    </w:rPr>
                    <w:t>C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29"/>
                      <w:w w:val="100"/>
                      <w:sz w:val="19"/>
                      <w:szCs w:val="19"/>
                    </w:rPr>
                    <w:t>）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2"/>
                      <w:w w:val="100"/>
                      <w:sz w:val="19"/>
                      <w:szCs w:val="19"/>
                    </w:rPr>
                    <w:t>技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3"/>
                      <w:w w:val="100"/>
                      <w:sz w:val="19"/>
                      <w:szCs w:val="19"/>
                    </w:rPr>
                    <w:t>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5"/>
                      <w:w w:val="100"/>
                      <w:sz w:val="19"/>
                      <w:szCs w:val="19"/>
                    </w:rPr>
                    <w:t>让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4"/>
                      <w:w w:val="100"/>
                      <w:sz w:val="19"/>
                      <w:szCs w:val="19"/>
                    </w:rPr>
                    <w:t>蓝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1"/>
                      <w:w w:val="100"/>
                      <w:sz w:val="19"/>
                      <w:szCs w:val="19"/>
                    </w:rPr>
                    <w:t>牙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4"/>
                      <w:w w:val="100"/>
                      <w:sz w:val="19"/>
                      <w:szCs w:val="19"/>
                    </w:rPr>
                    <w:t>配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1"/>
                      <w:w w:val="100"/>
                      <w:sz w:val="19"/>
                      <w:szCs w:val="19"/>
                    </w:rPr>
                    <w:t>对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2"/>
                      <w:w w:val="100"/>
                      <w:sz w:val="19"/>
                      <w:szCs w:val="19"/>
                    </w:rPr>
                    <w:t>过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3"/>
                      <w:w w:val="100"/>
                      <w:sz w:val="19"/>
                      <w:szCs w:val="19"/>
                    </w:rPr>
                    <w:t>程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1"/>
                      <w:w w:val="100"/>
                      <w:sz w:val="19"/>
                      <w:szCs w:val="19"/>
                    </w:rPr>
                    <w:t>比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7"/>
                      <w:w w:val="100"/>
                      <w:sz w:val="19"/>
                      <w:szCs w:val="19"/>
                    </w:rPr>
                    <w:t>以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6"/>
                      <w:w w:val="100"/>
                      <w:sz w:val="19"/>
                      <w:szCs w:val="19"/>
                    </w:rPr>
                    <w:t>往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6"/>
                      <w:w w:val="100"/>
                      <w:sz w:val="19"/>
                      <w:szCs w:val="19"/>
                    </w:rPr>
                    <w:t>更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6"/>
                      <w:w w:val="100"/>
                      <w:sz w:val="19"/>
                      <w:szCs w:val="19"/>
                    </w:rPr>
                    <w:t>迅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1"/>
                      <w:w w:val="100"/>
                      <w:sz w:val="19"/>
                      <w:szCs w:val="19"/>
                    </w:rPr>
                    <w:t>速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57"/>
                      <w:w w:val="100"/>
                      <w:sz w:val="19"/>
                      <w:szCs w:val="19"/>
                    </w:rPr>
                    <w:t>。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3"/>
                      <w:w w:val="100"/>
                      <w:sz w:val="19"/>
                      <w:szCs w:val="19"/>
                    </w:rPr>
                    <w:t>配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10"/>
                      <w:w w:val="100"/>
                      <w:sz w:val="19"/>
                      <w:szCs w:val="19"/>
                    </w:rPr>
                    <w:t>上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1"/>
                      <w:w w:val="100"/>
                      <w:sz w:val="19"/>
                      <w:szCs w:val="19"/>
                    </w:rPr>
                    <w:t>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4"/>
                      <w:w w:val="100"/>
                      <w:sz w:val="19"/>
                      <w:szCs w:val="19"/>
                    </w:rPr>
                    <w:t>选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2"/>
                      <w:w w:val="100"/>
                      <w:sz w:val="19"/>
                      <w:szCs w:val="19"/>
                    </w:rPr>
                    <w:t>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2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0"/>
                      <w:w w:val="100"/>
                      <w:sz w:val="19"/>
                      <w:szCs w:val="19"/>
                    </w:rPr>
                    <w:t>集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4"/>
                      <w:w w:val="100"/>
                      <w:sz w:val="19"/>
                      <w:szCs w:val="19"/>
                    </w:rPr>
                    <w:t>成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2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-1"/>
                      <w:w w:val="100"/>
                      <w:sz w:val="19"/>
                      <w:szCs w:val="19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-2"/>
                      <w:w w:val="100"/>
                      <w:sz w:val="19"/>
                      <w:szCs w:val="19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-1"/>
                      <w:w w:val="100"/>
                      <w:sz w:val="19"/>
                      <w:szCs w:val="19"/>
                    </w:rPr>
                    <w:t>I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1"/>
                      <w:w w:val="100"/>
                      <w:sz w:val="19"/>
                      <w:szCs w:val="19"/>
                    </w:rPr>
                    <w:t>兼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1"/>
                      <w:w w:val="100"/>
                      <w:sz w:val="19"/>
                      <w:szCs w:val="19"/>
                    </w:rPr>
                    <w:t>容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2"/>
                      <w:w w:val="100"/>
                      <w:sz w:val="19"/>
                      <w:szCs w:val="19"/>
                    </w:rPr>
                    <w:t>读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2"/>
                      <w:w w:val="100"/>
                      <w:sz w:val="19"/>
                      <w:szCs w:val="19"/>
                    </w:rPr>
                    <w:t>卡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35"/>
                      <w:w w:val="100"/>
                      <w:sz w:val="19"/>
                      <w:szCs w:val="19"/>
                    </w:rPr>
                    <w:t>器，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-3"/>
                      <w:w w:val="100"/>
                      <w:sz w:val="19"/>
                      <w:szCs w:val="19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1"/>
                      <w:w w:val="100"/>
                      <w:sz w:val="19"/>
                      <w:szCs w:val="19"/>
                    </w:rPr>
                    <w:t>R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3"/>
                      <w:w w:val="100"/>
                      <w:sz w:val="19"/>
                      <w:szCs w:val="19"/>
                    </w:rPr>
                    <w:t>系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1"/>
                      <w:w w:val="100"/>
                      <w:sz w:val="19"/>
                      <w:szCs w:val="19"/>
                    </w:rPr>
                    <w:t>列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0"/>
                      <w:w w:val="100"/>
                      <w:sz w:val="19"/>
                      <w:szCs w:val="19"/>
                    </w:rPr>
                    <w:t>打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1"/>
                      <w:w w:val="100"/>
                      <w:sz w:val="19"/>
                      <w:szCs w:val="19"/>
                    </w:rPr>
                    <w:t>印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5"/>
                      <w:w w:val="100"/>
                      <w:sz w:val="19"/>
                      <w:szCs w:val="19"/>
                    </w:rPr>
                    <w:t>机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4"/>
                      <w:w w:val="100"/>
                      <w:sz w:val="19"/>
                      <w:szCs w:val="19"/>
                    </w:rPr>
                    <w:t>还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3"/>
                      <w:w w:val="100"/>
                      <w:sz w:val="19"/>
                      <w:szCs w:val="19"/>
                    </w:rPr>
                    <w:t>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5"/>
                      <w:w w:val="100"/>
                      <w:sz w:val="19"/>
                      <w:szCs w:val="19"/>
                    </w:rPr>
                    <w:t>让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3"/>
                      <w:w w:val="100"/>
                      <w:sz w:val="19"/>
                      <w:szCs w:val="19"/>
                    </w:rPr>
                    <w:t>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2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0"/>
                      <w:w w:val="100"/>
                      <w:sz w:val="19"/>
                      <w:szCs w:val="19"/>
                    </w:rPr>
                    <w:t>移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1"/>
                      <w:w w:val="100"/>
                      <w:sz w:val="19"/>
                      <w:szCs w:val="19"/>
                    </w:rPr>
                    <w:t>动团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8"/>
                      <w:w w:val="100"/>
                      <w:sz w:val="19"/>
                      <w:szCs w:val="19"/>
                    </w:rPr>
                    <w:t>队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4"/>
                      <w:w w:val="100"/>
                      <w:sz w:val="19"/>
                      <w:szCs w:val="19"/>
                    </w:rPr>
                    <w:t>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0"/>
                      <w:w w:val="100"/>
                      <w:sz w:val="19"/>
                      <w:szCs w:val="19"/>
                    </w:rPr>
                    <w:t>移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2"/>
                      <w:w w:val="100"/>
                      <w:sz w:val="19"/>
                      <w:szCs w:val="19"/>
                    </w:rPr>
                    <w:t>动过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3"/>
                      <w:w w:val="100"/>
                      <w:sz w:val="19"/>
                      <w:szCs w:val="19"/>
                    </w:rPr>
                    <w:t>程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0"/>
                      <w:w w:val="100"/>
                      <w:sz w:val="19"/>
                      <w:szCs w:val="19"/>
                    </w:rPr>
                    <w:t>中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5"/>
                      <w:w w:val="100"/>
                      <w:sz w:val="19"/>
                      <w:szCs w:val="19"/>
                    </w:rPr>
                    <w:t>安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3"/>
                      <w:w w:val="100"/>
                      <w:sz w:val="19"/>
                      <w:szCs w:val="19"/>
                    </w:rPr>
                    <w:t>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4"/>
                      <w:w w:val="100"/>
                      <w:sz w:val="19"/>
                      <w:szCs w:val="19"/>
                    </w:rPr>
                    <w:t>获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5"/>
                      <w:w w:val="100"/>
                      <w:sz w:val="19"/>
                      <w:szCs w:val="19"/>
                    </w:rPr>
                    <w:t>取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1"/>
                      <w:w w:val="100"/>
                      <w:sz w:val="19"/>
                      <w:szCs w:val="19"/>
                    </w:rPr>
                    <w:t>付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2"/>
                      <w:w w:val="100"/>
                      <w:sz w:val="19"/>
                      <w:szCs w:val="19"/>
                    </w:rPr>
                    <w:t>款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2"/>
                      <w:w w:val="100"/>
                      <w:sz w:val="19"/>
                      <w:szCs w:val="19"/>
                    </w:rPr>
                    <w:t>并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2"/>
                      <w:w w:val="100"/>
                      <w:sz w:val="19"/>
                      <w:szCs w:val="19"/>
                    </w:rPr>
                    <w:t>立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1"/>
                      <w:w w:val="100"/>
                      <w:sz w:val="19"/>
                      <w:szCs w:val="19"/>
                    </w:rPr>
                    <w:t>即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6"/>
                      <w:w w:val="100"/>
                      <w:sz w:val="19"/>
                      <w:szCs w:val="19"/>
                    </w:rPr>
                    <w:t>提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6"/>
                      <w:w w:val="100"/>
                      <w:sz w:val="19"/>
                      <w:szCs w:val="19"/>
                    </w:rPr>
                    <w:t>供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4"/>
                      <w:w w:val="100"/>
                      <w:sz w:val="19"/>
                      <w:szCs w:val="19"/>
                    </w:rPr>
                    <w:t>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32"/>
                      <w:w w:val="100"/>
                      <w:sz w:val="19"/>
                      <w:szCs w:val="19"/>
                    </w:rPr>
                    <w:t>据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36"/>
                      <w:w w:val="100"/>
                      <w:sz w:val="19"/>
                      <w:szCs w:val="19"/>
                    </w:rPr>
                    <w:t>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0"/>
                      <w:w w:val="100"/>
                      <w:sz w:val="19"/>
                      <w:szCs w:val="19"/>
                    </w:rPr>
                    <w:t>从而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3"/>
                      <w:w w:val="100"/>
                      <w:sz w:val="19"/>
                      <w:szCs w:val="19"/>
                    </w:rPr>
                    <w:t>提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6"/>
                      <w:w w:val="100"/>
                      <w:sz w:val="19"/>
                      <w:szCs w:val="19"/>
                    </w:rPr>
                    <w:t>升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3"/>
                      <w:w w:val="100"/>
                      <w:sz w:val="19"/>
                      <w:szCs w:val="19"/>
                    </w:rPr>
                    <w:t>效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6"/>
                      <w:w w:val="100"/>
                      <w:sz w:val="19"/>
                      <w:szCs w:val="19"/>
                    </w:rPr>
                    <w:t>率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3"/>
                      <w:w w:val="100"/>
                      <w:sz w:val="19"/>
                      <w:szCs w:val="19"/>
                    </w:rPr>
                    <w:t>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4"/>
                      <w:w w:val="100"/>
                      <w:sz w:val="19"/>
                      <w:szCs w:val="19"/>
                    </w:rPr>
                    <w:t>客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0"/>
                      <w:w w:val="100"/>
                      <w:sz w:val="19"/>
                      <w:szCs w:val="19"/>
                    </w:rPr>
                    <w:t>户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4"/>
                      <w:w w:val="100"/>
                      <w:sz w:val="19"/>
                      <w:szCs w:val="19"/>
                    </w:rPr>
                    <w:t>满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5"/>
                      <w:w w:val="100"/>
                      <w:sz w:val="19"/>
                      <w:szCs w:val="19"/>
                    </w:rPr>
                    <w:t>意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0"/>
                      <w:w w:val="100"/>
                      <w:sz w:val="19"/>
                      <w:szCs w:val="19"/>
                    </w:rPr>
                    <w:t>度。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3.954926pt;margin-top:330.118744pt;width:256.347009pt;height:41.568670pt;mso-position-horizontal-relative:page;mso-position-vertical-relative:page;z-index:-349" type="#_x0000_t202" filled="f" stroked="f">
            <v:textbox inset="0,0,0,0">
              <w:txbxContent>
                <w:p>
                  <w:pPr>
                    <w:spacing w:line="222" w:lineRule="exact"/>
                    <w:ind w:left="33" w:right="0" w:firstLine="0"/>
                    <w:jc w:val="left"/>
                    <w:rPr>
                      <w:rFonts w:ascii="Arial" w:hAnsi="Arial" w:cs="Arial" w:eastAsia="Arial"/>
                      <w:sz w:val="19"/>
                      <w:szCs w:val="19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7F87"/>
                      <w:spacing w:val="0"/>
                      <w:w w:val="100"/>
                      <w:sz w:val="19"/>
                      <w:szCs w:val="19"/>
                    </w:rPr>
                    <w:t>拥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7F87"/>
                      <w:spacing w:val="-26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7F87"/>
                      <w:spacing w:val="0"/>
                      <w:w w:val="100"/>
                      <w:sz w:val="19"/>
                      <w:szCs w:val="19"/>
                    </w:rPr>
                    <w:t>有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7F87"/>
                      <w:spacing w:val="-31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7F87"/>
                      <w:spacing w:val="0"/>
                      <w:w w:val="100"/>
                      <w:sz w:val="19"/>
                      <w:szCs w:val="19"/>
                    </w:rPr>
                    <w:t>便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7F87"/>
                      <w:spacing w:val="-27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7F87"/>
                      <w:spacing w:val="0"/>
                      <w:w w:val="100"/>
                      <w:sz w:val="19"/>
                      <w:szCs w:val="19"/>
                    </w:rPr>
                    <w:t>于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7F87"/>
                      <w:spacing w:val="-27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747F87"/>
                      <w:spacing w:val="10"/>
                      <w:w w:val="100"/>
                      <w:sz w:val="19"/>
                      <w:szCs w:val="19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747F87"/>
                      <w:spacing w:val="0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747F87"/>
                      <w:spacing w:val="-3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747F87"/>
                      <w:spacing w:val="0"/>
                      <w:w w:val="100"/>
                      <w:sz w:val="19"/>
                      <w:szCs w:val="19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747F87"/>
                      <w:spacing w:val="-3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7F87"/>
                      <w:spacing w:val="0"/>
                      <w:w w:val="100"/>
                      <w:sz w:val="19"/>
                      <w:szCs w:val="19"/>
                    </w:rPr>
                    <w:t>设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7F87"/>
                      <w:spacing w:val="-21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7F87"/>
                      <w:spacing w:val="34"/>
                      <w:w w:val="100"/>
                      <w:sz w:val="19"/>
                      <w:szCs w:val="19"/>
                    </w:rPr>
                    <w:t>备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7F87"/>
                      <w:spacing w:val="0"/>
                      <w:w w:val="100"/>
                      <w:sz w:val="19"/>
                      <w:szCs w:val="19"/>
                    </w:rPr>
                    <w:t>连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7F87"/>
                      <w:spacing w:val="-21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7F87"/>
                      <w:spacing w:val="0"/>
                      <w:w w:val="100"/>
                      <w:sz w:val="19"/>
                      <w:szCs w:val="19"/>
                    </w:rPr>
                    <w:t>接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7F87"/>
                      <w:spacing w:val="-23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7F87"/>
                      <w:spacing w:val="0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7F87"/>
                      <w:spacing w:val="-23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747F87"/>
                      <w:spacing w:val="0"/>
                      <w:w w:val="100"/>
                      <w:sz w:val="19"/>
                      <w:szCs w:val="19"/>
                    </w:rPr>
                    <w:t>M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747F87"/>
                      <w:spacing w:val="-27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747F87"/>
                      <w:spacing w:val="15"/>
                      <w:w w:val="100"/>
                      <w:sz w:val="19"/>
                      <w:szCs w:val="19"/>
                    </w:rPr>
                    <w:t>F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747F87"/>
                      <w:spacing w:val="10"/>
                      <w:w w:val="100"/>
                      <w:sz w:val="19"/>
                      <w:szCs w:val="19"/>
                    </w:rPr>
                    <w:t>i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7F87"/>
                      <w:spacing w:val="0"/>
                      <w:w w:val="100"/>
                      <w:sz w:val="19"/>
                      <w:szCs w:val="19"/>
                    </w:rPr>
                    <w:t>认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7F87"/>
                      <w:spacing w:val="-27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7F87"/>
                      <w:spacing w:val="0"/>
                      <w:w w:val="100"/>
                      <w:sz w:val="19"/>
                      <w:szCs w:val="19"/>
                    </w:rPr>
                    <w:t>证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7F87"/>
                      <w:spacing w:val="-25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7F87"/>
                      <w:spacing w:val="0"/>
                      <w:w w:val="100"/>
                      <w:sz w:val="19"/>
                      <w:szCs w:val="19"/>
                    </w:rPr>
                    <w:t>和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7F87"/>
                      <w:spacing w:val="-26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7F87"/>
                      <w:spacing w:val="26"/>
                      <w:w w:val="100"/>
                      <w:sz w:val="19"/>
                      <w:szCs w:val="19"/>
                    </w:rPr>
                    <w:t>方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7F87"/>
                      <w:spacing w:val="0"/>
                      <w:w w:val="100"/>
                      <w:sz w:val="19"/>
                      <w:szCs w:val="19"/>
                    </w:rPr>
                    <w:t>便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7F87"/>
                      <w:spacing w:val="-23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7F87"/>
                      <w:spacing w:val="0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7F87"/>
                      <w:spacing w:val="-25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7F87"/>
                      <w:spacing w:val="0"/>
                      <w:w w:val="100"/>
                      <w:sz w:val="19"/>
                      <w:szCs w:val="19"/>
                    </w:rPr>
                    <w:t>通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7F87"/>
                      <w:spacing w:val="-2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7F87"/>
                      <w:spacing w:val="0"/>
                      <w:w w:val="100"/>
                      <w:sz w:val="19"/>
                      <w:szCs w:val="19"/>
                    </w:rPr>
                    <w:t>过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7F87"/>
                      <w:spacing w:val="-27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747F87"/>
                      <w:spacing w:val="0"/>
                      <w:w w:val="100"/>
                      <w:sz w:val="19"/>
                      <w:szCs w:val="19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747F87"/>
                      <w:spacing w:val="-31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747F87"/>
                      <w:spacing w:val="13"/>
                      <w:w w:val="100"/>
                      <w:sz w:val="19"/>
                      <w:szCs w:val="19"/>
                    </w:rPr>
                    <w:t>FC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  <w:p>
                  <w:pPr>
                    <w:spacing w:line="300" w:lineRule="exact" w:before="11"/>
                    <w:ind w:left="20" w:right="20" w:firstLine="10"/>
                    <w:jc w:val="left"/>
                    <w:rPr>
                      <w:rFonts w:ascii="Microsoft YaHei UI" w:hAnsi="Microsoft YaHei UI" w:cs="Microsoft YaHei UI" w:eastAsia="Microsoft YaHei UI"/>
                      <w:sz w:val="19"/>
                      <w:szCs w:val="19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7F87"/>
                      <w:spacing w:val="0"/>
                      <w:w w:val="100"/>
                      <w:sz w:val="19"/>
                      <w:szCs w:val="19"/>
                    </w:rPr>
                    <w:t>技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7F87"/>
                      <w:spacing w:val="-27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7F87"/>
                      <w:spacing w:val="33"/>
                      <w:w w:val="100"/>
                      <w:sz w:val="19"/>
                      <w:szCs w:val="19"/>
                    </w:rPr>
                    <w:t>术实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7F87"/>
                      <w:spacing w:val="0"/>
                      <w:w w:val="100"/>
                      <w:sz w:val="19"/>
                      <w:szCs w:val="19"/>
                    </w:rPr>
                    <w:t>现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7F87"/>
                      <w:spacing w:val="-2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7F87"/>
                      <w:spacing w:val="0"/>
                      <w:w w:val="100"/>
                      <w:sz w:val="19"/>
                      <w:szCs w:val="19"/>
                    </w:rPr>
                    <w:t>蓝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7F87"/>
                      <w:spacing w:val="-2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7F87"/>
                      <w:spacing w:val="0"/>
                      <w:w w:val="100"/>
                      <w:sz w:val="19"/>
                      <w:szCs w:val="19"/>
                    </w:rPr>
                    <w:t>牙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7F87"/>
                      <w:spacing w:val="-25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7F87"/>
                      <w:spacing w:val="0"/>
                      <w:w w:val="100"/>
                      <w:sz w:val="19"/>
                      <w:szCs w:val="19"/>
                    </w:rPr>
                    <w:t>配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7F87"/>
                      <w:spacing w:val="-2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7F87"/>
                      <w:spacing w:val="0"/>
                      <w:w w:val="100"/>
                      <w:sz w:val="19"/>
                      <w:szCs w:val="19"/>
                    </w:rPr>
                    <w:t>对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7F87"/>
                      <w:spacing w:val="-24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7F87"/>
                      <w:spacing w:val="0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7F87"/>
                      <w:spacing w:val="-23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7F87"/>
                      <w:spacing w:val="0"/>
                      <w:w w:val="100"/>
                      <w:sz w:val="19"/>
                      <w:szCs w:val="19"/>
                    </w:rPr>
                    <w:t>型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7F87"/>
                      <w:spacing w:val="-26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7F87"/>
                      <w:spacing w:val="-16"/>
                      <w:w w:val="100"/>
                      <w:sz w:val="19"/>
                      <w:szCs w:val="19"/>
                    </w:rPr>
                    <w:t>号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7F87"/>
                      <w:spacing w:val="-10"/>
                      <w:w w:val="100"/>
                      <w:sz w:val="19"/>
                      <w:szCs w:val="19"/>
                    </w:rPr>
                    <w:t>，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747F87"/>
                      <w:spacing w:val="17"/>
                      <w:w w:val="100"/>
                      <w:sz w:val="19"/>
                      <w:szCs w:val="19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747F87"/>
                      <w:spacing w:val="0"/>
                      <w:w w:val="100"/>
                      <w:sz w:val="19"/>
                      <w:szCs w:val="19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747F87"/>
                      <w:spacing w:val="-24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7F87"/>
                      <w:spacing w:val="0"/>
                      <w:w w:val="100"/>
                      <w:sz w:val="19"/>
                      <w:szCs w:val="19"/>
                    </w:rPr>
                    <w:t>系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7F87"/>
                      <w:spacing w:val="-25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7F87"/>
                      <w:spacing w:val="0"/>
                      <w:w w:val="100"/>
                      <w:sz w:val="19"/>
                      <w:szCs w:val="19"/>
                    </w:rPr>
                    <w:t>列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7F87"/>
                      <w:spacing w:val="-28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7F87"/>
                      <w:spacing w:val="0"/>
                      <w:w w:val="100"/>
                      <w:sz w:val="19"/>
                      <w:szCs w:val="19"/>
                    </w:rPr>
                    <w:t>可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7F87"/>
                      <w:spacing w:val="-24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7F87"/>
                      <w:spacing w:val="0"/>
                      <w:w w:val="100"/>
                      <w:sz w:val="19"/>
                      <w:szCs w:val="19"/>
                    </w:rPr>
                    <w:t>方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7F87"/>
                      <w:spacing w:val="-31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7F87"/>
                      <w:spacing w:val="35"/>
                      <w:w w:val="100"/>
                      <w:sz w:val="19"/>
                      <w:szCs w:val="19"/>
                    </w:rPr>
                    <w:t>便地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7F87"/>
                      <w:spacing w:val="0"/>
                      <w:w w:val="100"/>
                      <w:sz w:val="19"/>
                      <w:szCs w:val="19"/>
                    </w:rPr>
                    <w:t>与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7F87"/>
                      <w:spacing w:val="-31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7F87"/>
                      <w:spacing w:val="0"/>
                      <w:w w:val="100"/>
                      <w:sz w:val="19"/>
                      <w:szCs w:val="19"/>
                    </w:rPr>
                    <w:t>当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7F87"/>
                      <w:spacing w:val="-27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7F87"/>
                      <w:spacing w:val="0"/>
                      <w:w w:val="100"/>
                      <w:sz w:val="19"/>
                      <w:szCs w:val="19"/>
                    </w:rPr>
                    <w:t>今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7F87"/>
                      <w:spacing w:val="-24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7F87"/>
                      <w:spacing w:val="0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7F87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7F87"/>
                      <w:spacing w:val="0"/>
                      <w:w w:val="100"/>
                      <w:sz w:val="19"/>
                      <w:szCs w:val="19"/>
                    </w:rPr>
                    <w:t>智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7F87"/>
                      <w:spacing w:val="-26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7F87"/>
                      <w:spacing w:val="0"/>
                      <w:w w:val="100"/>
                      <w:sz w:val="19"/>
                      <w:szCs w:val="19"/>
                    </w:rPr>
                    <w:t>能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7F87"/>
                      <w:spacing w:val="-2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7F87"/>
                      <w:spacing w:val="0"/>
                      <w:w w:val="100"/>
                      <w:sz w:val="19"/>
                      <w:szCs w:val="19"/>
                    </w:rPr>
                    <w:t>设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7F87"/>
                      <w:spacing w:val="-21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7F87"/>
                      <w:spacing w:val="0"/>
                      <w:w w:val="100"/>
                      <w:sz w:val="19"/>
                      <w:szCs w:val="19"/>
                    </w:rPr>
                    <w:t>备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7F87"/>
                      <w:spacing w:val="-2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7F87"/>
                      <w:spacing w:val="0"/>
                      <w:w w:val="100"/>
                      <w:sz w:val="19"/>
                      <w:szCs w:val="19"/>
                    </w:rPr>
                    <w:t>连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7F87"/>
                      <w:spacing w:val="-21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7F87"/>
                      <w:spacing w:val="0"/>
                      <w:w w:val="100"/>
                      <w:sz w:val="19"/>
                      <w:szCs w:val="19"/>
                    </w:rPr>
                    <w:t>接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7F87"/>
                      <w:spacing w:val="-26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747F87"/>
                      <w:spacing w:val="0"/>
                      <w:w w:val="100"/>
                      <w:sz w:val="19"/>
                      <w:szCs w:val="19"/>
                    </w:rPr>
                    <w:t>。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3.941803pt;margin-top:394.898895pt;width:256.854612pt;height:26.582322pt;mso-position-horizontal-relative:page;mso-position-vertical-relative:page;z-index:-348" type="#_x0000_t202" filled="f" stroked="f">
            <v:textbox inset="0,0,0,0">
              <w:txbxContent>
                <w:p>
                  <w:pPr>
                    <w:spacing w:line="222" w:lineRule="exact"/>
                    <w:ind w:left="24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9"/>
                      <w:szCs w:val="19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5"/>
                      <w:w w:val="100"/>
                      <w:sz w:val="19"/>
                      <w:szCs w:val="19"/>
                    </w:rPr>
                    <w:t>快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2"/>
                      <w:w w:val="100"/>
                      <w:sz w:val="19"/>
                      <w:szCs w:val="19"/>
                    </w:rPr>
                    <w:t>速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1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1"/>
                      <w:w w:val="100"/>
                      <w:sz w:val="19"/>
                      <w:szCs w:val="19"/>
                    </w:rPr>
                    <w:t>首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5"/>
                      <w:w w:val="100"/>
                      <w:sz w:val="19"/>
                      <w:szCs w:val="19"/>
                    </w:rPr>
                    <w:t>张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4"/>
                      <w:w w:val="100"/>
                      <w:sz w:val="19"/>
                      <w:szCs w:val="19"/>
                    </w:rPr>
                    <w:t>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2"/>
                      <w:w w:val="100"/>
                      <w:sz w:val="19"/>
                      <w:szCs w:val="19"/>
                    </w:rPr>
                    <w:t>据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0"/>
                      <w:w w:val="100"/>
                      <w:sz w:val="19"/>
                      <w:szCs w:val="19"/>
                    </w:rPr>
                    <w:t>打印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6"/>
                      <w:w w:val="100"/>
                      <w:sz w:val="19"/>
                      <w:szCs w:val="19"/>
                    </w:rPr>
                    <w:t>速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5"/>
                      <w:w w:val="100"/>
                      <w:sz w:val="19"/>
                      <w:szCs w:val="19"/>
                    </w:rPr>
                    <w:t>度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0"/>
                      <w:w w:val="100"/>
                      <w:sz w:val="19"/>
                      <w:szCs w:val="19"/>
                    </w:rPr>
                    <w:t>意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2"/>
                      <w:w w:val="100"/>
                      <w:sz w:val="19"/>
                      <w:szCs w:val="19"/>
                    </w:rPr>
                    <w:t>味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0"/>
                      <w:w w:val="100"/>
                      <w:sz w:val="19"/>
                      <w:szCs w:val="19"/>
                    </w:rPr>
                    <w:t>着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-3"/>
                      <w:w w:val="100"/>
                      <w:sz w:val="19"/>
                      <w:szCs w:val="19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1"/>
                      <w:w w:val="100"/>
                      <w:sz w:val="19"/>
                      <w:szCs w:val="19"/>
                    </w:rPr>
                    <w:t>R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3"/>
                      <w:w w:val="100"/>
                      <w:sz w:val="19"/>
                      <w:szCs w:val="19"/>
                    </w:rPr>
                    <w:t>系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0"/>
                      <w:w w:val="100"/>
                      <w:sz w:val="19"/>
                      <w:szCs w:val="19"/>
                    </w:rPr>
                    <w:t>列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5"/>
                      <w:w w:val="100"/>
                      <w:sz w:val="19"/>
                      <w:szCs w:val="19"/>
                    </w:rPr>
                    <w:t>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0"/>
                      <w:w w:val="100"/>
                      <w:sz w:val="19"/>
                      <w:szCs w:val="19"/>
                    </w:rPr>
                    <w:t>为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3"/>
                      <w:w w:val="100"/>
                      <w:sz w:val="19"/>
                      <w:szCs w:val="19"/>
                    </w:rPr>
                    <w:t>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1"/>
                      <w:w w:val="100"/>
                      <w:sz w:val="19"/>
                      <w:szCs w:val="19"/>
                    </w:rPr>
                    <w:t>的团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6"/>
                      <w:w w:val="100"/>
                      <w:sz w:val="19"/>
                      <w:szCs w:val="19"/>
                    </w:rPr>
                    <w:t>队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6"/>
                      <w:w w:val="100"/>
                      <w:sz w:val="19"/>
                      <w:szCs w:val="19"/>
                    </w:rPr>
                    <w:t>提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0"/>
                      <w:w w:val="100"/>
                      <w:sz w:val="19"/>
                      <w:szCs w:val="19"/>
                    </w:rPr>
                    <w:t>供明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  <w:p>
                  <w:pPr>
                    <w:spacing w:line="300" w:lineRule="exact"/>
                    <w:ind w:left="2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9"/>
                      <w:szCs w:val="19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1"/>
                      <w:w w:val="100"/>
                      <w:sz w:val="19"/>
                      <w:szCs w:val="19"/>
                    </w:rPr>
                    <w:t>显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3"/>
                      <w:w w:val="100"/>
                      <w:sz w:val="19"/>
                      <w:szCs w:val="19"/>
                    </w:rPr>
                    <w:t>的效率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2"/>
                      <w:w w:val="100"/>
                      <w:sz w:val="19"/>
                      <w:szCs w:val="19"/>
                    </w:rPr>
                    <w:t>优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41"/>
                      <w:w w:val="100"/>
                      <w:sz w:val="19"/>
                      <w:szCs w:val="19"/>
                    </w:rPr>
                    <w:t>势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45"/>
                      <w:w w:val="100"/>
                      <w:sz w:val="19"/>
                      <w:szCs w:val="19"/>
                    </w:rPr>
                    <w:t>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5"/>
                      <w:w w:val="100"/>
                      <w:sz w:val="19"/>
                      <w:szCs w:val="19"/>
                    </w:rPr>
                    <w:t>快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5"/>
                      <w:w w:val="100"/>
                      <w:sz w:val="19"/>
                      <w:szCs w:val="19"/>
                    </w:rPr>
                    <w:t>速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6"/>
                      <w:w w:val="100"/>
                      <w:sz w:val="19"/>
                      <w:szCs w:val="19"/>
                    </w:rPr>
                    <w:t>将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0"/>
                      <w:w w:val="100"/>
                      <w:sz w:val="19"/>
                      <w:szCs w:val="19"/>
                    </w:rPr>
                    <w:t>打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1"/>
                      <w:w w:val="100"/>
                      <w:sz w:val="19"/>
                      <w:szCs w:val="19"/>
                    </w:rPr>
                    <w:t>印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2"/>
                      <w:w w:val="100"/>
                      <w:sz w:val="19"/>
                      <w:szCs w:val="19"/>
                    </w:rPr>
                    <w:t>好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0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6"/>
                      <w:w w:val="100"/>
                      <w:sz w:val="19"/>
                      <w:szCs w:val="19"/>
                    </w:rPr>
                    <w:t>发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5"/>
                      <w:w w:val="100"/>
                      <w:sz w:val="19"/>
                      <w:szCs w:val="19"/>
                    </w:rPr>
                    <w:t>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6"/>
                      <w:w w:val="100"/>
                      <w:sz w:val="19"/>
                      <w:szCs w:val="19"/>
                    </w:rPr>
                    <w:t>提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5"/>
                      <w:w w:val="100"/>
                      <w:sz w:val="19"/>
                      <w:szCs w:val="19"/>
                    </w:rPr>
                    <w:t>供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3"/>
                      <w:w w:val="100"/>
                      <w:sz w:val="19"/>
                      <w:szCs w:val="19"/>
                    </w:rPr>
                    <w:t>到您的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4"/>
                      <w:w w:val="100"/>
                      <w:sz w:val="19"/>
                      <w:szCs w:val="19"/>
                    </w:rPr>
                    <w:t>客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3"/>
                      <w:w w:val="100"/>
                      <w:sz w:val="19"/>
                      <w:szCs w:val="19"/>
                    </w:rPr>
                    <w:t>户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1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1"/>
                      <w:w w:val="100"/>
                      <w:sz w:val="19"/>
                      <w:szCs w:val="19"/>
                    </w:rPr>
                    <w:t>手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13"/>
                      <w:w w:val="100"/>
                      <w:sz w:val="19"/>
                      <w:szCs w:val="19"/>
                    </w:rPr>
                    <w:t>中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0"/>
                      <w:w w:val="100"/>
                      <w:sz w:val="19"/>
                      <w:szCs w:val="19"/>
                    </w:rPr>
                    <w:t>。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736801pt;margin-top:429.393402pt;width:268.593763pt;height:86.584322pt;mso-position-horizontal-relative:page;mso-position-vertical-relative:page;z-index:-347" type="#_x0000_t202" filled="f" stroked="f">
            <v:textbox inset="0,0,0,0">
              <w:txbxContent>
                <w:p>
                  <w:pPr>
                    <w:spacing w:line="222" w:lineRule="exact"/>
                    <w:ind w:left="29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9"/>
                      <w:szCs w:val="19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-3"/>
                      <w:w w:val="100"/>
                      <w:sz w:val="19"/>
                      <w:szCs w:val="19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1"/>
                      <w:w w:val="100"/>
                      <w:sz w:val="19"/>
                      <w:szCs w:val="19"/>
                    </w:rPr>
                    <w:t>R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3"/>
                      <w:w w:val="100"/>
                      <w:sz w:val="19"/>
                      <w:szCs w:val="19"/>
                    </w:rPr>
                    <w:t>系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0"/>
                      <w:w w:val="100"/>
                      <w:sz w:val="19"/>
                      <w:szCs w:val="19"/>
                    </w:rPr>
                    <w:t>列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5"/>
                      <w:w w:val="100"/>
                      <w:sz w:val="19"/>
                      <w:szCs w:val="19"/>
                    </w:rPr>
                    <w:t>及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2"/>
                      <w:w w:val="100"/>
                      <w:sz w:val="19"/>
                      <w:szCs w:val="19"/>
                    </w:rPr>
                    <w:t>其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3"/>
                      <w:w w:val="100"/>
                      <w:sz w:val="19"/>
                      <w:szCs w:val="19"/>
                    </w:rPr>
                    <w:t>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1"/>
                      <w:w w:val="100"/>
                      <w:sz w:val="19"/>
                      <w:szCs w:val="19"/>
                    </w:rPr>
                    <w:t>件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3"/>
                      <w:w w:val="100"/>
                      <w:sz w:val="19"/>
                      <w:szCs w:val="19"/>
                    </w:rPr>
                    <w:t>以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0"/>
                      <w:w w:val="100"/>
                      <w:sz w:val="19"/>
                      <w:szCs w:val="19"/>
                    </w:rPr>
                    <w:t>增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7"/>
                      <w:w w:val="100"/>
                      <w:sz w:val="19"/>
                      <w:szCs w:val="19"/>
                    </w:rPr>
                    <w:t>强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3"/>
                      <w:w w:val="100"/>
                      <w:sz w:val="19"/>
                      <w:szCs w:val="19"/>
                    </w:rPr>
                    <w:t>效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5"/>
                      <w:w w:val="100"/>
                      <w:sz w:val="19"/>
                      <w:szCs w:val="19"/>
                    </w:rPr>
                    <w:t>率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1"/>
                      <w:w w:val="100"/>
                      <w:sz w:val="19"/>
                      <w:szCs w:val="19"/>
                    </w:rPr>
                    <w:t>并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5"/>
                      <w:w w:val="100"/>
                      <w:sz w:val="19"/>
                      <w:szCs w:val="19"/>
                    </w:rPr>
                    <w:t>降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5"/>
                      <w:w w:val="100"/>
                      <w:sz w:val="19"/>
                      <w:szCs w:val="19"/>
                    </w:rPr>
                    <w:t>低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5"/>
                      <w:w w:val="100"/>
                      <w:sz w:val="19"/>
                      <w:szCs w:val="19"/>
                    </w:rPr>
                    <w:t>总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3"/>
                      <w:w w:val="100"/>
                      <w:sz w:val="19"/>
                      <w:szCs w:val="19"/>
                    </w:rPr>
                    <w:t>体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1"/>
                      <w:w w:val="100"/>
                      <w:sz w:val="19"/>
                      <w:szCs w:val="19"/>
                    </w:rPr>
                    <w:t>拥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4"/>
                      <w:w w:val="100"/>
                      <w:sz w:val="19"/>
                      <w:szCs w:val="19"/>
                    </w:rPr>
                    <w:t>有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7"/>
                      <w:w w:val="100"/>
                      <w:sz w:val="19"/>
                      <w:szCs w:val="19"/>
                    </w:rPr>
                    <w:t>成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0"/>
                      <w:w w:val="100"/>
                      <w:sz w:val="19"/>
                      <w:szCs w:val="19"/>
                    </w:rPr>
                    <w:t>本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1"/>
                      <w:w w:val="100"/>
                      <w:sz w:val="19"/>
                      <w:szCs w:val="19"/>
                    </w:rPr>
                    <w:t>为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6"/>
                      <w:w w:val="100"/>
                      <w:sz w:val="19"/>
                      <w:szCs w:val="19"/>
                    </w:rPr>
                    <w:t>设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4"/>
                      <w:w w:val="100"/>
                      <w:sz w:val="19"/>
                      <w:szCs w:val="19"/>
                    </w:rPr>
                    <w:t>计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7"/>
                      <w:w w:val="100"/>
                      <w:sz w:val="19"/>
                      <w:szCs w:val="19"/>
                    </w:rPr>
                    <w:t>主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8"/>
                      <w:w w:val="100"/>
                      <w:sz w:val="19"/>
                      <w:szCs w:val="19"/>
                    </w:rPr>
                    <w:t>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0"/>
                      <w:w w:val="100"/>
                      <w:sz w:val="19"/>
                      <w:szCs w:val="19"/>
                    </w:rPr>
                    <w:t>。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  <w:p>
                  <w:pPr>
                    <w:spacing w:line="300" w:lineRule="exact" w:before="11"/>
                    <w:ind w:left="20" w:right="20" w:firstLine="4"/>
                    <w:jc w:val="left"/>
                    <w:rPr>
                      <w:rFonts w:ascii="Microsoft YaHei UI" w:hAnsi="Microsoft YaHei UI" w:cs="Microsoft YaHei UI" w:eastAsia="Microsoft YaHei UI"/>
                      <w:sz w:val="19"/>
                      <w:szCs w:val="19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5"/>
                      <w:w w:val="100"/>
                      <w:sz w:val="19"/>
                      <w:szCs w:val="19"/>
                    </w:rPr>
                    <w:t>该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3"/>
                      <w:w w:val="100"/>
                      <w:sz w:val="19"/>
                      <w:szCs w:val="19"/>
                    </w:rPr>
                    <w:t>系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1"/>
                      <w:w w:val="100"/>
                      <w:sz w:val="19"/>
                      <w:szCs w:val="19"/>
                    </w:rPr>
                    <w:t>列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0"/>
                      <w:w w:val="100"/>
                      <w:sz w:val="19"/>
                      <w:szCs w:val="19"/>
                    </w:rPr>
                    <w:t>打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1"/>
                      <w:w w:val="100"/>
                      <w:sz w:val="19"/>
                      <w:szCs w:val="19"/>
                    </w:rPr>
                    <w:t>印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7"/>
                      <w:w w:val="100"/>
                      <w:sz w:val="19"/>
                      <w:szCs w:val="19"/>
                    </w:rPr>
                    <w:t>机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2"/>
                      <w:w w:val="100"/>
                      <w:sz w:val="19"/>
                      <w:szCs w:val="19"/>
                    </w:rPr>
                    <w:t>与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3"/>
                      <w:w w:val="100"/>
                      <w:sz w:val="19"/>
                      <w:szCs w:val="19"/>
                    </w:rPr>
                    <w:t>霍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4"/>
                      <w:w w:val="100"/>
                      <w:sz w:val="19"/>
                      <w:szCs w:val="19"/>
                    </w:rPr>
                    <w:t>尼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5"/>
                      <w:w w:val="100"/>
                      <w:sz w:val="19"/>
                      <w:szCs w:val="19"/>
                    </w:rPr>
                    <w:t>韦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2"/>
                      <w:w w:val="100"/>
                      <w:sz w:val="19"/>
                      <w:szCs w:val="19"/>
                    </w:rPr>
                    <w:t>尔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2"/>
                      <w:w w:val="100"/>
                      <w:sz w:val="19"/>
                      <w:szCs w:val="19"/>
                    </w:rPr>
                    <w:t>创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4"/>
                      <w:w w:val="100"/>
                      <w:sz w:val="19"/>
                      <w:szCs w:val="19"/>
                    </w:rPr>
                    <w:t>新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2"/>
                      <w:w w:val="100"/>
                      <w:sz w:val="19"/>
                      <w:szCs w:val="19"/>
                    </w:rPr>
                    <w:t>型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-3"/>
                      <w:w w:val="100"/>
                      <w:sz w:val="19"/>
                      <w:szCs w:val="19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-1"/>
                      <w:w w:val="100"/>
                      <w:sz w:val="19"/>
                      <w:szCs w:val="19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-5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-1"/>
                      <w:w w:val="100"/>
                      <w:sz w:val="19"/>
                      <w:szCs w:val="19"/>
                    </w:rPr>
                    <w:t>x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0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-1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0"/>
                      <w:w w:val="100"/>
                      <w:sz w:val="19"/>
                      <w:szCs w:val="19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2"/>
                      <w:w w:val="100"/>
                      <w:sz w:val="19"/>
                      <w:szCs w:val="19"/>
                    </w:rPr>
                    <w:t>k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4"/>
                      <w:w w:val="100"/>
                      <w:sz w:val="19"/>
                      <w:szCs w:val="19"/>
                    </w:rPr>
                    <w:t>底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1"/>
                      <w:w w:val="100"/>
                      <w:sz w:val="19"/>
                      <w:szCs w:val="19"/>
                    </w:rPr>
                    <w:t>座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2"/>
                      <w:w w:val="100"/>
                      <w:sz w:val="19"/>
                      <w:szCs w:val="19"/>
                    </w:rPr>
                    <w:t>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1"/>
                      <w:w w:val="100"/>
                      <w:sz w:val="19"/>
                      <w:szCs w:val="19"/>
                    </w:rPr>
                    <w:t>充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3"/>
                      <w:w w:val="100"/>
                      <w:sz w:val="19"/>
                      <w:szCs w:val="19"/>
                    </w:rPr>
                    <w:t>电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3"/>
                      <w:w w:val="100"/>
                      <w:sz w:val="19"/>
                      <w:szCs w:val="19"/>
                    </w:rPr>
                    <w:t>系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3"/>
                      <w:w w:val="100"/>
                      <w:sz w:val="19"/>
                      <w:szCs w:val="19"/>
                    </w:rPr>
                    <w:t>统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0"/>
                      <w:w w:val="100"/>
                      <w:sz w:val="19"/>
                      <w:szCs w:val="19"/>
                    </w:rPr>
                    <w:t>相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5"/>
                      <w:w w:val="100"/>
                      <w:sz w:val="19"/>
                      <w:szCs w:val="19"/>
                    </w:rPr>
                    <w:t>连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32"/>
                      <w:w w:val="100"/>
                      <w:sz w:val="19"/>
                      <w:szCs w:val="19"/>
                    </w:rPr>
                    <w:t>接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37"/>
                      <w:w w:val="100"/>
                      <w:sz w:val="19"/>
                      <w:szCs w:val="19"/>
                    </w:rPr>
                    <w:t>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6"/>
                      <w:w w:val="100"/>
                      <w:sz w:val="19"/>
                      <w:szCs w:val="19"/>
                    </w:rPr>
                    <w:t>提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6"/>
                      <w:w w:val="100"/>
                      <w:sz w:val="19"/>
                      <w:szCs w:val="19"/>
                    </w:rPr>
                    <w:t>供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3"/>
                      <w:w w:val="100"/>
                      <w:sz w:val="19"/>
                      <w:szCs w:val="19"/>
                    </w:rPr>
                    <w:t>与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4"/>
                      <w:w w:val="100"/>
                      <w:sz w:val="19"/>
                      <w:szCs w:val="19"/>
                    </w:rPr>
                    <w:t>其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4"/>
                      <w:w w:val="100"/>
                      <w:sz w:val="19"/>
                      <w:szCs w:val="19"/>
                    </w:rPr>
                    <w:t>他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3"/>
                      <w:w w:val="100"/>
                      <w:sz w:val="19"/>
                      <w:szCs w:val="19"/>
                    </w:rPr>
                    <w:t>霍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4"/>
                      <w:w w:val="100"/>
                      <w:sz w:val="19"/>
                      <w:szCs w:val="19"/>
                    </w:rPr>
                    <w:t>尼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5"/>
                      <w:w w:val="100"/>
                      <w:sz w:val="19"/>
                      <w:szCs w:val="19"/>
                    </w:rPr>
                    <w:t>韦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2"/>
                      <w:w w:val="100"/>
                      <w:sz w:val="19"/>
                      <w:szCs w:val="19"/>
                    </w:rPr>
                    <w:t>尔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5"/>
                      <w:w w:val="100"/>
                      <w:sz w:val="19"/>
                      <w:szCs w:val="19"/>
                    </w:rPr>
                    <w:t>设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2"/>
                      <w:w w:val="100"/>
                      <w:sz w:val="19"/>
                      <w:szCs w:val="19"/>
                    </w:rPr>
                    <w:t>备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1"/>
                      <w:w w:val="100"/>
                      <w:sz w:val="19"/>
                      <w:szCs w:val="19"/>
                    </w:rPr>
                    <w:t>共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2"/>
                      <w:w w:val="100"/>
                      <w:sz w:val="19"/>
                      <w:szCs w:val="19"/>
                    </w:rPr>
                    <w:t>享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2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4"/>
                      <w:w w:val="100"/>
                      <w:sz w:val="19"/>
                      <w:szCs w:val="19"/>
                    </w:rPr>
                    <w:t>通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1"/>
                      <w:w w:val="100"/>
                      <w:sz w:val="19"/>
                      <w:szCs w:val="19"/>
                    </w:rPr>
                    <w:t>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2"/>
                      <w:w w:val="100"/>
                      <w:sz w:val="19"/>
                      <w:szCs w:val="19"/>
                    </w:rPr>
                    <w:t>接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4"/>
                      <w:w w:val="100"/>
                      <w:sz w:val="19"/>
                      <w:szCs w:val="19"/>
                    </w:rPr>
                    <w:t>口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56"/>
                      <w:w w:val="100"/>
                      <w:sz w:val="19"/>
                      <w:szCs w:val="19"/>
                    </w:rPr>
                    <w:t>。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4"/>
                      <w:w w:val="100"/>
                      <w:sz w:val="19"/>
                      <w:szCs w:val="19"/>
                    </w:rPr>
                    <w:t>腰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4"/>
                      <w:w w:val="100"/>
                      <w:sz w:val="19"/>
                      <w:szCs w:val="19"/>
                    </w:rPr>
                    <w:t>带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4"/>
                      <w:w w:val="100"/>
                      <w:sz w:val="19"/>
                      <w:szCs w:val="19"/>
                    </w:rPr>
                    <w:t>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61"/>
                      <w:w w:val="100"/>
                      <w:sz w:val="19"/>
                      <w:szCs w:val="19"/>
                    </w:rPr>
                    <w:t>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5"/>
                      <w:w w:val="100"/>
                      <w:sz w:val="19"/>
                      <w:szCs w:val="19"/>
                    </w:rPr>
                    <w:t>防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0"/>
                      <w:w w:val="100"/>
                      <w:sz w:val="19"/>
                      <w:szCs w:val="19"/>
                    </w:rPr>
                    <w:t>护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6"/>
                      <w:w w:val="100"/>
                      <w:sz w:val="19"/>
                      <w:szCs w:val="19"/>
                    </w:rPr>
                    <w:t>壳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2"/>
                      <w:w w:val="100"/>
                      <w:sz w:val="19"/>
                      <w:szCs w:val="19"/>
                    </w:rPr>
                    <w:t>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6"/>
                      <w:w w:val="100"/>
                      <w:sz w:val="19"/>
                      <w:szCs w:val="19"/>
                    </w:rPr>
                    <w:t>保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2"/>
                      <w:w w:val="100"/>
                      <w:sz w:val="19"/>
                      <w:szCs w:val="19"/>
                    </w:rPr>
                    <w:t>护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6"/>
                      <w:w w:val="100"/>
                      <w:sz w:val="19"/>
                      <w:szCs w:val="19"/>
                    </w:rPr>
                    <w:t>套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0"/>
                      <w:w w:val="100"/>
                      <w:sz w:val="19"/>
                      <w:szCs w:val="19"/>
                    </w:rPr>
                    <w:t>增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1"/>
                      <w:w w:val="100"/>
                      <w:sz w:val="19"/>
                      <w:szCs w:val="19"/>
                    </w:rPr>
                    <w:t>加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16"/>
                      <w:w w:val="100"/>
                      <w:sz w:val="19"/>
                      <w:szCs w:val="19"/>
                    </w:rPr>
                    <w:t>了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4"/>
                      <w:w w:val="100"/>
                      <w:sz w:val="19"/>
                      <w:szCs w:val="19"/>
                    </w:rPr>
                    <w:t>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5"/>
                      <w:w w:val="100"/>
                      <w:sz w:val="19"/>
                      <w:szCs w:val="19"/>
                    </w:rPr>
                    <w:t>班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7"/>
                      <w:w w:val="100"/>
                      <w:sz w:val="19"/>
                      <w:szCs w:val="19"/>
                    </w:rPr>
                    <w:t>次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1"/>
                      <w:w w:val="100"/>
                      <w:sz w:val="19"/>
                      <w:szCs w:val="19"/>
                    </w:rPr>
                    <w:t>操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2"/>
                      <w:w w:val="100"/>
                      <w:sz w:val="19"/>
                      <w:szCs w:val="19"/>
                    </w:rPr>
                    <w:t>作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3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5"/>
                      <w:w w:val="100"/>
                      <w:sz w:val="19"/>
                      <w:szCs w:val="19"/>
                    </w:rPr>
                    <w:t>舒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6"/>
                      <w:w w:val="100"/>
                      <w:sz w:val="19"/>
                      <w:szCs w:val="19"/>
                    </w:rPr>
                    <w:t>适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1"/>
                      <w:w w:val="100"/>
                      <w:sz w:val="19"/>
                      <w:szCs w:val="19"/>
                    </w:rPr>
                    <w:t>度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6"/>
                      <w:w w:val="100"/>
                      <w:sz w:val="19"/>
                      <w:szCs w:val="19"/>
                    </w:rPr>
                    <w:t>并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3"/>
                      <w:w w:val="100"/>
                      <w:sz w:val="19"/>
                      <w:szCs w:val="19"/>
                    </w:rPr>
                    <w:t>提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17"/>
                      <w:w w:val="100"/>
                      <w:sz w:val="19"/>
                      <w:szCs w:val="19"/>
                    </w:rPr>
                    <w:t>升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34"/>
                      <w:w w:val="100"/>
                      <w:sz w:val="19"/>
                      <w:szCs w:val="19"/>
                    </w:rPr>
                    <w:t>了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5"/>
                      <w:w w:val="100"/>
                      <w:sz w:val="19"/>
                      <w:szCs w:val="19"/>
                    </w:rPr>
                    <w:t>人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2"/>
                      <w:w w:val="100"/>
                      <w:sz w:val="19"/>
                      <w:szCs w:val="19"/>
                    </w:rPr>
                    <w:t>体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6"/>
                      <w:w w:val="100"/>
                      <w:sz w:val="19"/>
                      <w:szCs w:val="19"/>
                    </w:rPr>
                    <w:t>工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0"/>
                      <w:w w:val="100"/>
                      <w:sz w:val="19"/>
                      <w:szCs w:val="19"/>
                    </w:rPr>
                    <w:t>学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7"/>
                      <w:w w:val="100"/>
                      <w:sz w:val="19"/>
                      <w:szCs w:val="19"/>
                    </w:rPr>
                    <w:t>体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0"/>
                      <w:w w:val="100"/>
                      <w:sz w:val="19"/>
                      <w:szCs w:val="19"/>
                    </w:rPr>
                    <w:t>验。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6"/>
                      <w:w w:val="100"/>
                      <w:sz w:val="19"/>
                      <w:szCs w:val="19"/>
                    </w:rPr>
                    <w:t>现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3"/>
                      <w:w w:val="100"/>
                      <w:sz w:val="19"/>
                      <w:szCs w:val="19"/>
                    </w:rPr>
                    <w:t>场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2"/>
                      <w:w w:val="100"/>
                      <w:sz w:val="19"/>
                      <w:szCs w:val="19"/>
                    </w:rPr>
                    <w:t>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6"/>
                      <w:w w:val="100"/>
                      <w:sz w:val="19"/>
                      <w:szCs w:val="19"/>
                    </w:rPr>
                    <w:t>更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2"/>
                      <w:w w:val="100"/>
                      <w:sz w:val="19"/>
                      <w:szCs w:val="19"/>
                    </w:rPr>
                    <w:t>换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1"/>
                      <w:w w:val="100"/>
                      <w:sz w:val="19"/>
                      <w:szCs w:val="19"/>
                    </w:rPr>
                    <w:t>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1"/>
                      <w:w w:val="100"/>
                      <w:sz w:val="19"/>
                      <w:szCs w:val="19"/>
                    </w:rPr>
                    <w:t>电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2"/>
                      <w:w w:val="100"/>
                      <w:sz w:val="19"/>
                      <w:szCs w:val="19"/>
                    </w:rPr>
                    <w:t>池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9"/>
                      <w:w w:val="100"/>
                      <w:sz w:val="19"/>
                      <w:szCs w:val="19"/>
                    </w:rPr>
                    <w:t>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4"/>
                      <w:w w:val="100"/>
                      <w:sz w:val="19"/>
                      <w:szCs w:val="19"/>
                    </w:rPr>
                    <w:t>从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0"/>
                      <w:w w:val="100"/>
                      <w:sz w:val="19"/>
                      <w:szCs w:val="19"/>
                    </w:rPr>
                    <w:t>打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1"/>
                      <w:w w:val="100"/>
                      <w:sz w:val="19"/>
                      <w:szCs w:val="19"/>
                    </w:rPr>
                    <w:t>印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4"/>
                      <w:w w:val="100"/>
                      <w:sz w:val="19"/>
                      <w:szCs w:val="19"/>
                    </w:rPr>
                    <w:t>机上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0"/>
                      <w:w w:val="100"/>
                      <w:sz w:val="19"/>
                      <w:szCs w:val="19"/>
                    </w:rPr>
                    <w:t>拆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4"/>
                      <w:w w:val="100"/>
                      <w:sz w:val="19"/>
                      <w:szCs w:val="19"/>
                    </w:rPr>
                    <w:t>除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3"/>
                      <w:w w:val="100"/>
                      <w:sz w:val="19"/>
                      <w:szCs w:val="19"/>
                    </w:rPr>
                    <w:t>后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2"/>
                      <w:w w:val="100"/>
                      <w:sz w:val="19"/>
                      <w:szCs w:val="19"/>
                    </w:rPr>
                    <w:t>单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6"/>
                      <w:w w:val="100"/>
                      <w:sz w:val="19"/>
                      <w:szCs w:val="19"/>
                    </w:rPr>
                    <w:t>独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1"/>
                      <w:w w:val="100"/>
                      <w:sz w:val="19"/>
                      <w:szCs w:val="19"/>
                    </w:rPr>
                    <w:t>充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31"/>
                      <w:w w:val="100"/>
                      <w:sz w:val="19"/>
                      <w:szCs w:val="19"/>
                    </w:rPr>
                    <w:t>电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36"/>
                      <w:w w:val="100"/>
                      <w:sz w:val="19"/>
                      <w:szCs w:val="19"/>
                    </w:rPr>
                    <w:t>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5"/>
                      <w:w w:val="100"/>
                      <w:sz w:val="19"/>
                      <w:szCs w:val="19"/>
                    </w:rPr>
                    <w:t>进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5"/>
                      <w:w w:val="100"/>
                      <w:sz w:val="19"/>
                      <w:szCs w:val="19"/>
                    </w:rPr>
                    <w:t>一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5"/>
                      <w:w w:val="100"/>
                      <w:sz w:val="19"/>
                      <w:szCs w:val="19"/>
                    </w:rPr>
                    <w:t>步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6"/>
                      <w:w w:val="100"/>
                      <w:sz w:val="19"/>
                      <w:szCs w:val="19"/>
                    </w:rPr>
                    <w:t>最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0"/>
                      <w:w w:val="100"/>
                      <w:sz w:val="19"/>
                      <w:szCs w:val="19"/>
                    </w:rPr>
                    <w:t>大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6"/>
                      <w:w w:val="100"/>
                      <w:sz w:val="19"/>
                      <w:szCs w:val="19"/>
                    </w:rPr>
                    <w:t>化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3"/>
                      <w:w w:val="100"/>
                      <w:sz w:val="19"/>
                      <w:szCs w:val="19"/>
                    </w:rPr>
                    <w:t>地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3"/>
                      <w:w w:val="100"/>
                      <w:sz w:val="19"/>
                      <w:szCs w:val="19"/>
                    </w:rPr>
                    <w:t>提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9"/>
                      <w:w w:val="100"/>
                      <w:sz w:val="19"/>
                      <w:szCs w:val="19"/>
                    </w:rPr>
                    <w:t>升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2"/>
                      <w:w w:val="100"/>
                      <w:sz w:val="19"/>
                      <w:szCs w:val="19"/>
                    </w:rPr>
                    <w:t>正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3"/>
                      <w:w w:val="100"/>
                      <w:sz w:val="19"/>
                      <w:szCs w:val="19"/>
                    </w:rPr>
                    <w:t>常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8"/>
                      <w:w w:val="100"/>
                      <w:sz w:val="19"/>
                      <w:szCs w:val="19"/>
                    </w:rPr>
                    <w:t>工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2"/>
                      <w:w w:val="100"/>
                      <w:sz w:val="19"/>
                      <w:szCs w:val="19"/>
                    </w:rPr>
                    <w:t>作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1"/>
                      <w:w w:val="100"/>
                      <w:sz w:val="19"/>
                      <w:szCs w:val="19"/>
                    </w:rPr>
                    <w:t>时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2"/>
                      <w:w w:val="100"/>
                      <w:sz w:val="19"/>
                      <w:szCs w:val="19"/>
                    </w:rPr>
                    <w:t>间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3"/>
                      <w:w w:val="100"/>
                      <w:sz w:val="19"/>
                      <w:szCs w:val="19"/>
                    </w:rPr>
                    <w:t>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6"/>
                      <w:w w:val="100"/>
                      <w:sz w:val="19"/>
                      <w:szCs w:val="19"/>
                    </w:rPr>
                    <w:t>方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1"/>
                      <w:w w:val="100"/>
                      <w:sz w:val="19"/>
                      <w:szCs w:val="19"/>
                    </w:rPr>
                    <w:t>便性。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558.96637pt;width:79.303803pt;height:16pt;mso-position-horizontal-relative:page;mso-position-vertical-relative:page;z-index:-346" type="#_x0000_t202" filled="f" stroked="f">
            <v:textbox inset="0,0,0,0">
              <w:txbxContent>
                <w:p>
                  <w:pPr>
                    <w:spacing w:line="316" w:lineRule="exact"/>
                    <w:ind w:left="2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28"/>
                      <w:szCs w:val="28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9CA7AD"/>
                      <w:spacing w:val="0"/>
                      <w:w w:val="100"/>
                      <w:sz w:val="28"/>
                      <w:szCs w:val="28"/>
                    </w:rPr>
                    <w:t>特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9CA7AD"/>
                      <w:spacing w:val="-39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9CA7AD"/>
                      <w:spacing w:val="0"/>
                      <w:w w:val="100"/>
                      <w:sz w:val="28"/>
                      <w:szCs w:val="28"/>
                    </w:rPr>
                    <w:t>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9CA7AD"/>
                      <w:spacing w:val="-56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9CA7AD"/>
                      <w:spacing w:val="0"/>
                      <w:w w:val="100"/>
                      <w:sz w:val="28"/>
                      <w:szCs w:val="28"/>
                    </w:rPr>
                    <w:t>与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9CA7AD"/>
                      <w:spacing w:val="-44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9CA7AD"/>
                      <w:spacing w:val="0"/>
                      <w:w w:val="100"/>
                      <w:sz w:val="28"/>
                      <w:szCs w:val="28"/>
                    </w:rPr>
                    <w:t>利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9CA7AD"/>
                      <w:spacing w:val="-48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9CA7AD"/>
                      <w:spacing w:val="0"/>
                      <w:w w:val="100"/>
                      <w:sz w:val="28"/>
                      <w:szCs w:val="28"/>
                    </w:rPr>
                    <w:t>益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pt;margin-top:652.610962pt;width:88.257604pt;height:75.0pt;mso-position-horizontal-relative:page;mso-position-vertical-relative:page;z-index:-345" type="#_x0000_t202" filled="f" stroked="f">
            <v:textbox inset="0,0,0,0">
              <w:txbxContent>
                <w:p>
                  <w:pPr>
                    <w:spacing w:line="189" w:lineRule="exact"/>
                    <w:ind w:left="2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6"/>
                      <w:szCs w:val="16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-2"/>
                      <w:w w:val="100"/>
                      <w:sz w:val="16"/>
                      <w:szCs w:val="16"/>
                    </w:rPr>
                    <w:t>尽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1"/>
                      <w:w w:val="100"/>
                      <w:sz w:val="16"/>
                      <w:szCs w:val="16"/>
                    </w:rPr>
                    <w:t>管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5"/>
                      <w:w w:val="100"/>
                      <w:sz w:val="16"/>
                      <w:szCs w:val="16"/>
                    </w:rPr>
                    <w:t>外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4"/>
                      <w:w w:val="100"/>
                      <w:sz w:val="16"/>
                      <w:szCs w:val="16"/>
                    </w:rPr>
                    <w:t>形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3"/>
                      <w:w w:val="100"/>
                      <w:sz w:val="16"/>
                      <w:szCs w:val="16"/>
                    </w:rPr>
                    <w:t>小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0"/>
                      <w:w w:val="100"/>
                      <w:sz w:val="16"/>
                      <w:szCs w:val="16"/>
                    </w:rPr>
                    <w:t>巧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5"/>
                      <w:w w:val="100"/>
                      <w:sz w:val="16"/>
                      <w:szCs w:val="16"/>
                    </w:rPr>
                    <w:t>且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4"/>
                      <w:w w:val="100"/>
                      <w:sz w:val="16"/>
                      <w:szCs w:val="16"/>
                    </w:rPr>
                    <w:t>质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3"/>
                      <w:w w:val="100"/>
                      <w:sz w:val="16"/>
                      <w:szCs w:val="16"/>
                    </w:rPr>
                    <w:t>量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0"/>
                      <w:w w:val="100"/>
                      <w:sz w:val="16"/>
                      <w:szCs w:val="16"/>
                    </w:rPr>
                    <w:t>较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60" w:lineRule="exact" w:before="11"/>
                    <w:ind w:left="2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6"/>
                      <w:szCs w:val="16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-22"/>
                      <w:w w:val="100"/>
                      <w:sz w:val="16"/>
                      <w:szCs w:val="16"/>
                    </w:rPr>
                    <w:t>轻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-31"/>
                      <w:w w:val="100"/>
                      <w:sz w:val="16"/>
                      <w:szCs w:val="16"/>
                    </w:rPr>
                    <w:t>，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3"/>
                      <w:w w:val="100"/>
                      <w:sz w:val="16"/>
                      <w:szCs w:val="16"/>
                    </w:rPr>
                    <w:t>该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0"/>
                      <w:w w:val="100"/>
                      <w:sz w:val="16"/>
                      <w:szCs w:val="16"/>
                    </w:rPr>
                    <w:t>打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1"/>
                      <w:w w:val="100"/>
                      <w:sz w:val="16"/>
                      <w:szCs w:val="16"/>
                    </w:rPr>
                    <w:t>印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4"/>
                      <w:w w:val="100"/>
                      <w:sz w:val="16"/>
                      <w:szCs w:val="16"/>
                    </w:rPr>
                    <w:t>机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0"/>
                      <w:w w:val="100"/>
                      <w:sz w:val="16"/>
                      <w:szCs w:val="16"/>
                    </w:rPr>
                    <w:t>却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-3"/>
                      <w:w w:val="100"/>
                      <w:sz w:val="16"/>
                      <w:szCs w:val="16"/>
                    </w:rPr>
                    <w:t>可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2"/>
                      <w:w w:val="100"/>
                      <w:sz w:val="16"/>
                      <w:szCs w:val="16"/>
                    </w:rPr>
                    <w:t>承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0"/>
                      <w:w w:val="100"/>
                      <w:sz w:val="16"/>
                      <w:szCs w:val="16"/>
                    </w:rPr>
                    <w:t>受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818C93"/>
                      <w:spacing w:val="-7"/>
                      <w:w w:val="100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818C93"/>
                      <w:spacing w:val="3"/>
                      <w:w w:val="100"/>
                      <w:sz w:val="16"/>
                      <w:szCs w:val="16"/>
                    </w:rPr>
                    <w:t>.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818C93"/>
                      <w:spacing w:val="1"/>
                      <w:w w:val="100"/>
                      <w:sz w:val="16"/>
                      <w:szCs w:val="16"/>
                    </w:rPr>
                    <w:t>2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818C93"/>
                      <w:spacing w:val="0"/>
                      <w:w w:val="100"/>
                      <w:sz w:val="16"/>
                      <w:szCs w:val="16"/>
                    </w:rPr>
                    <w:t>m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2"/>
                      <w:w w:val="100"/>
                      <w:sz w:val="16"/>
                      <w:szCs w:val="16"/>
                    </w:rPr>
                    <w:t>高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5"/>
                      <w:w w:val="100"/>
                      <w:sz w:val="16"/>
                      <w:szCs w:val="16"/>
                    </w:rPr>
                    <w:t>处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1"/>
                      <w:w w:val="100"/>
                      <w:sz w:val="16"/>
                      <w:szCs w:val="16"/>
                    </w:rPr>
                    <w:t>到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0"/>
                      <w:w w:val="100"/>
                      <w:sz w:val="16"/>
                      <w:szCs w:val="16"/>
                    </w:rPr>
                    <w:t>水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4"/>
                      <w:w w:val="100"/>
                      <w:sz w:val="16"/>
                      <w:szCs w:val="16"/>
                    </w:rPr>
                    <w:t>泥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0"/>
                      <w:w w:val="100"/>
                      <w:sz w:val="16"/>
                      <w:szCs w:val="16"/>
                    </w:rPr>
                    <w:t>地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1"/>
                      <w:w w:val="100"/>
                      <w:sz w:val="16"/>
                      <w:szCs w:val="16"/>
                    </w:rPr>
                    <w:t>面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0"/>
                      <w:w w:val="100"/>
                      <w:sz w:val="16"/>
                      <w:szCs w:val="16"/>
                    </w:rPr>
                    <w:t>的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4"/>
                      <w:w w:val="100"/>
                      <w:sz w:val="16"/>
                      <w:szCs w:val="16"/>
                    </w:rPr>
                    <w:t>跌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-27"/>
                      <w:w w:val="100"/>
                      <w:sz w:val="16"/>
                      <w:szCs w:val="16"/>
                    </w:rPr>
                    <w:t>落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-32"/>
                      <w:w w:val="100"/>
                      <w:sz w:val="16"/>
                      <w:szCs w:val="16"/>
                    </w:rPr>
                    <w:t>，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3"/>
                      <w:w w:val="100"/>
                      <w:sz w:val="16"/>
                      <w:szCs w:val="16"/>
                    </w:rPr>
                    <w:t>在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1"/>
                      <w:w w:val="100"/>
                      <w:sz w:val="16"/>
                      <w:szCs w:val="16"/>
                    </w:rPr>
                    <w:t>可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4"/>
                      <w:w w:val="100"/>
                      <w:sz w:val="16"/>
                      <w:szCs w:val="16"/>
                    </w:rPr>
                    <w:t>选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3"/>
                      <w:w w:val="100"/>
                      <w:sz w:val="16"/>
                      <w:szCs w:val="16"/>
                    </w:rPr>
                    <w:t>防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0"/>
                      <w:w w:val="100"/>
                      <w:sz w:val="16"/>
                      <w:szCs w:val="16"/>
                    </w:rPr>
                    <w:t>护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3"/>
                      <w:w w:val="100"/>
                      <w:sz w:val="16"/>
                      <w:szCs w:val="16"/>
                    </w:rPr>
                    <w:t>壳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2"/>
                      <w:w w:val="100"/>
                      <w:sz w:val="16"/>
                      <w:szCs w:val="16"/>
                    </w:rPr>
                    <w:t>的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0"/>
                      <w:w w:val="100"/>
                      <w:sz w:val="16"/>
                      <w:szCs w:val="16"/>
                    </w:rPr>
                    <w:t>保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0"/>
                      <w:w w:val="100"/>
                      <w:sz w:val="16"/>
                      <w:szCs w:val="16"/>
                    </w:rPr>
                    <w:t>护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3"/>
                      <w:w w:val="100"/>
                      <w:sz w:val="16"/>
                      <w:szCs w:val="16"/>
                    </w:rPr>
                    <w:t>下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-3"/>
                      <w:w w:val="100"/>
                      <w:sz w:val="16"/>
                      <w:szCs w:val="16"/>
                    </w:rPr>
                    <w:t>可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2"/>
                      <w:w w:val="100"/>
                      <w:sz w:val="16"/>
                      <w:szCs w:val="16"/>
                    </w:rPr>
                    <w:t>承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-3"/>
                      <w:w w:val="100"/>
                      <w:sz w:val="16"/>
                      <w:szCs w:val="16"/>
                    </w:rPr>
                    <w:t>受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818C93"/>
                      <w:spacing w:val="-7"/>
                      <w:w w:val="100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818C93"/>
                      <w:spacing w:val="1"/>
                      <w:w w:val="100"/>
                      <w:sz w:val="16"/>
                      <w:szCs w:val="16"/>
                    </w:rPr>
                    <w:t>.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818C93"/>
                      <w:spacing w:val="2"/>
                      <w:w w:val="100"/>
                      <w:sz w:val="16"/>
                      <w:szCs w:val="16"/>
                    </w:rPr>
                    <w:t>5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818C93"/>
                      <w:spacing w:val="2"/>
                      <w:w w:val="100"/>
                      <w:sz w:val="16"/>
                      <w:szCs w:val="16"/>
                    </w:rPr>
                    <w:t>m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2"/>
                      <w:w w:val="100"/>
                      <w:sz w:val="16"/>
                      <w:szCs w:val="16"/>
                    </w:rPr>
                    <w:t>的高处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2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4"/>
                      <w:w w:val="100"/>
                      <w:sz w:val="16"/>
                      <w:szCs w:val="16"/>
                    </w:rPr>
                    <w:t>跌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-3"/>
                      <w:w w:val="100"/>
                      <w:sz w:val="16"/>
                      <w:szCs w:val="16"/>
                    </w:rPr>
                    <w:t>落。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2pt;margin-top:652.542053pt;width:84.745476pt;height:49.068903pt;mso-position-horizontal-relative:page;mso-position-vertical-relative:page;z-index:-344" type="#_x0000_t202" filled="f" stroked="f">
            <v:textbox inset="0,0,0,0">
              <w:txbxContent>
                <w:p>
                  <w:pPr>
                    <w:spacing w:line="190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6"/>
                      <w:w w:val="100"/>
                      <w:sz w:val="16"/>
                      <w:szCs w:val="16"/>
                    </w:rPr>
                    <w:t>通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4"/>
                      <w:w w:val="100"/>
                      <w:sz w:val="16"/>
                      <w:szCs w:val="16"/>
                    </w:rPr>
                    <w:t>过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2"/>
                      <w:w w:val="100"/>
                      <w:sz w:val="16"/>
                      <w:szCs w:val="16"/>
                    </w:rPr>
                    <w:t>可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5"/>
                      <w:w w:val="100"/>
                      <w:sz w:val="16"/>
                      <w:szCs w:val="16"/>
                    </w:rPr>
                    <w:t>选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4"/>
                      <w:w w:val="100"/>
                      <w:sz w:val="16"/>
                      <w:szCs w:val="16"/>
                    </w:rPr>
                    <w:t>的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6"/>
                      <w:w w:val="100"/>
                      <w:sz w:val="16"/>
                      <w:szCs w:val="16"/>
                    </w:rPr>
                    <w:t>集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5"/>
                      <w:w w:val="100"/>
                      <w:sz w:val="16"/>
                      <w:szCs w:val="16"/>
                    </w:rPr>
                    <w:t>成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4"/>
                      <w:w w:val="100"/>
                      <w:sz w:val="16"/>
                      <w:szCs w:val="16"/>
                    </w:rPr>
                    <w:t>的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818C93"/>
                      <w:spacing w:val="1"/>
                      <w:w w:val="100"/>
                      <w:sz w:val="16"/>
                      <w:szCs w:val="16"/>
                    </w:rPr>
                    <w:t>PC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818C93"/>
                      <w:spacing w:val="0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60" w:lineRule="exact" w:before="11"/>
                    <w:ind w:left="2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6"/>
                      <w:szCs w:val="16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2"/>
                      <w:w w:val="100"/>
                      <w:sz w:val="16"/>
                      <w:szCs w:val="16"/>
                    </w:rPr>
                    <w:t>兼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6"/>
                      <w:w w:val="100"/>
                      <w:sz w:val="16"/>
                      <w:szCs w:val="16"/>
                    </w:rPr>
                    <w:t>容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6"/>
                      <w:w w:val="100"/>
                      <w:sz w:val="16"/>
                      <w:szCs w:val="16"/>
                    </w:rPr>
                    <w:t>磁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5"/>
                      <w:w w:val="100"/>
                      <w:sz w:val="16"/>
                      <w:szCs w:val="16"/>
                    </w:rPr>
                    <w:t>条读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4"/>
                      <w:w w:val="100"/>
                      <w:sz w:val="16"/>
                      <w:szCs w:val="16"/>
                    </w:rPr>
                    <w:t>卡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5"/>
                      <w:w w:val="100"/>
                      <w:sz w:val="16"/>
                      <w:szCs w:val="16"/>
                    </w:rPr>
                    <w:t>器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4"/>
                      <w:w w:val="100"/>
                      <w:sz w:val="16"/>
                      <w:szCs w:val="16"/>
                    </w:rPr>
                    <w:t>和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818C93"/>
                      <w:spacing w:val="3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818C93"/>
                      <w:spacing w:val="0"/>
                      <w:w w:val="100"/>
                      <w:sz w:val="16"/>
                      <w:szCs w:val="16"/>
                    </w:rPr>
                    <w:t>ES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818C93"/>
                      <w:spacing w:val="0"/>
                      <w:w w:val="99"/>
                      <w:sz w:val="16"/>
                      <w:szCs w:val="16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4"/>
                      <w:w w:val="100"/>
                      <w:sz w:val="16"/>
                      <w:szCs w:val="16"/>
                    </w:rPr>
                    <w:t>加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-25"/>
                      <w:w w:val="100"/>
                      <w:sz w:val="16"/>
                      <w:szCs w:val="16"/>
                    </w:rPr>
                    <w:t>密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-33"/>
                      <w:w w:val="100"/>
                      <w:sz w:val="16"/>
                      <w:szCs w:val="16"/>
                    </w:rPr>
                    <w:t>，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4"/>
                      <w:w w:val="100"/>
                      <w:sz w:val="16"/>
                      <w:szCs w:val="16"/>
                    </w:rPr>
                    <w:t>可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5"/>
                      <w:w w:val="100"/>
                      <w:sz w:val="16"/>
                      <w:szCs w:val="16"/>
                    </w:rPr>
                    <w:t>在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6"/>
                      <w:w w:val="100"/>
                      <w:sz w:val="16"/>
                      <w:szCs w:val="16"/>
                    </w:rPr>
                    <w:t>服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-2"/>
                      <w:w w:val="100"/>
                      <w:sz w:val="16"/>
                      <w:szCs w:val="16"/>
                    </w:rPr>
                    <w:t>务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4"/>
                      <w:w w:val="100"/>
                      <w:sz w:val="16"/>
                      <w:szCs w:val="16"/>
                    </w:rPr>
                    <w:t>点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5"/>
                      <w:w w:val="100"/>
                      <w:sz w:val="16"/>
                      <w:szCs w:val="16"/>
                    </w:rPr>
                    <w:t>获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0"/>
                      <w:w w:val="100"/>
                      <w:sz w:val="16"/>
                      <w:szCs w:val="16"/>
                    </w:rPr>
                    <w:t>取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6"/>
                      <w:w w:val="100"/>
                      <w:sz w:val="16"/>
                      <w:szCs w:val="16"/>
                    </w:rPr>
                    <w:t>付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4"/>
                      <w:w w:val="100"/>
                      <w:sz w:val="16"/>
                      <w:szCs w:val="16"/>
                    </w:rPr>
                    <w:t>款。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0pt;margin-top:652.610962pt;width:90.383204pt;height:49.0pt;mso-position-horizontal-relative:page;mso-position-vertical-relative:page;z-index:-343" type="#_x0000_t202" filled="f" stroked="f">
            <v:textbox inset="0,0,0,0">
              <w:txbxContent>
                <w:p>
                  <w:pPr>
                    <w:spacing w:line="189" w:lineRule="exact"/>
                    <w:ind w:left="20" w:right="70" w:firstLine="0"/>
                    <w:jc w:val="both"/>
                    <w:rPr>
                      <w:rFonts w:ascii="Microsoft YaHei UI" w:hAnsi="Microsoft YaHei UI" w:cs="Microsoft YaHei UI" w:eastAsia="Microsoft YaHei UI"/>
                      <w:sz w:val="16"/>
                      <w:szCs w:val="16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1"/>
                      <w:w w:val="100"/>
                      <w:sz w:val="16"/>
                      <w:szCs w:val="16"/>
                    </w:rPr>
                    <w:t>使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-1"/>
                      <w:w w:val="100"/>
                      <w:sz w:val="16"/>
                      <w:szCs w:val="16"/>
                    </w:rPr>
                    <w:t>用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-3"/>
                      <w:w w:val="100"/>
                      <w:sz w:val="16"/>
                      <w:szCs w:val="16"/>
                    </w:rPr>
                    <w:t>方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-24"/>
                      <w:w w:val="100"/>
                      <w:sz w:val="16"/>
                      <w:szCs w:val="16"/>
                    </w:rPr>
                    <w:t>便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-28"/>
                      <w:w w:val="100"/>
                      <w:sz w:val="16"/>
                      <w:szCs w:val="16"/>
                    </w:rPr>
                    <w:t>，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1"/>
                      <w:w w:val="100"/>
                      <w:sz w:val="16"/>
                      <w:szCs w:val="16"/>
                    </w:rPr>
                    <w:t>采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1"/>
                      <w:w w:val="100"/>
                      <w:sz w:val="16"/>
                      <w:szCs w:val="16"/>
                    </w:rPr>
                    <w:t>用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3"/>
                      <w:w w:val="100"/>
                      <w:sz w:val="16"/>
                      <w:szCs w:val="16"/>
                    </w:rPr>
                    <w:t>的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2"/>
                      <w:w w:val="100"/>
                      <w:sz w:val="16"/>
                      <w:szCs w:val="16"/>
                    </w:rPr>
                    <w:t>翻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2"/>
                      <w:w w:val="100"/>
                      <w:sz w:val="16"/>
                      <w:szCs w:val="16"/>
                    </w:rPr>
                    <w:t>盖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0"/>
                      <w:w w:val="100"/>
                      <w:sz w:val="16"/>
                      <w:szCs w:val="16"/>
                    </w:rPr>
                    <w:t>设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60" w:lineRule="exact" w:before="11"/>
                    <w:ind w:left="20" w:right="20" w:firstLine="0"/>
                    <w:jc w:val="both"/>
                    <w:rPr>
                      <w:rFonts w:ascii="Microsoft YaHei UI" w:hAnsi="Microsoft YaHei UI" w:cs="Microsoft YaHei UI" w:eastAsia="Microsoft YaHei UI"/>
                      <w:sz w:val="16"/>
                      <w:szCs w:val="16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-4"/>
                      <w:w w:val="100"/>
                      <w:sz w:val="16"/>
                      <w:szCs w:val="16"/>
                    </w:rPr>
                    <w:t>计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1"/>
                      <w:w w:val="100"/>
                      <w:sz w:val="16"/>
                      <w:szCs w:val="16"/>
                    </w:rPr>
                    <w:t>可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3"/>
                      <w:w w:val="100"/>
                      <w:sz w:val="16"/>
                      <w:szCs w:val="16"/>
                    </w:rPr>
                    <w:t>支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-1"/>
                      <w:w w:val="100"/>
                      <w:sz w:val="16"/>
                      <w:szCs w:val="16"/>
                    </w:rPr>
                    <w:t>持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2"/>
                      <w:w w:val="100"/>
                      <w:sz w:val="16"/>
                      <w:szCs w:val="16"/>
                    </w:rPr>
                    <w:t>单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-1"/>
                      <w:w w:val="100"/>
                      <w:sz w:val="16"/>
                      <w:szCs w:val="16"/>
                    </w:rPr>
                    <w:t>手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-2"/>
                      <w:w w:val="100"/>
                      <w:sz w:val="16"/>
                      <w:szCs w:val="16"/>
                    </w:rPr>
                    <w:t>介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0"/>
                      <w:w w:val="100"/>
                      <w:sz w:val="16"/>
                      <w:szCs w:val="16"/>
                    </w:rPr>
                    <w:t>质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-3"/>
                      <w:w w:val="100"/>
                      <w:sz w:val="16"/>
                      <w:szCs w:val="16"/>
                    </w:rPr>
                    <w:t>补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3"/>
                      <w:w w:val="100"/>
                      <w:sz w:val="16"/>
                      <w:szCs w:val="16"/>
                    </w:rPr>
                    <w:t>充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0"/>
                      <w:w w:val="100"/>
                      <w:sz w:val="16"/>
                      <w:szCs w:val="16"/>
                    </w:rPr>
                    <w:t>和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0"/>
                      <w:w w:val="100"/>
                      <w:sz w:val="16"/>
                      <w:szCs w:val="16"/>
                    </w:rPr>
                    <w:t>配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1"/>
                      <w:w w:val="100"/>
                      <w:sz w:val="16"/>
                      <w:szCs w:val="16"/>
                    </w:rPr>
                    <w:t>备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0"/>
                      <w:w w:val="100"/>
                      <w:sz w:val="16"/>
                      <w:szCs w:val="16"/>
                    </w:rPr>
                    <w:t>的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3"/>
                      <w:w w:val="100"/>
                      <w:sz w:val="16"/>
                      <w:szCs w:val="16"/>
                    </w:rPr>
                    <w:t>直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2"/>
                      <w:w w:val="100"/>
                      <w:sz w:val="16"/>
                      <w:szCs w:val="16"/>
                    </w:rPr>
                    <w:t>观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2"/>
                      <w:w w:val="100"/>
                      <w:sz w:val="16"/>
                      <w:szCs w:val="16"/>
                    </w:rPr>
                    <w:t>图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0"/>
                      <w:w w:val="100"/>
                      <w:sz w:val="16"/>
                      <w:szCs w:val="16"/>
                    </w:rPr>
                    <w:t>标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-1"/>
                      <w:w w:val="100"/>
                      <w:sz w:val="16"/>
                      <w:szCs w:val="16"/>
                    </w:rPr>
                    <w:t>界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2"/>
                      <w:w w:val="100"/>
                      <w:sz w:val="16"/>
                      <w:szCs w:val="16"/>
                    </w:rPr>
                    <w:t>面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-4"/>
                      <w:w w:val="100"/>
                      <w:sz w:val="16"/>
                      <w:szCs w:val="16"/>
                    </w:rPr>
                    <w:t>可用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-4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-3"/>
                      <w:w w:val="100"/>
                      <w:sz w:val="16"/>
                      <w:szCs w:val="16"/>
                    </w:rPr>
                    <w:t>于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4"/>
                      <w:w w:val="100"/>
                      <w:sz w:val="16"/>
                      <w:szCs w:val="16"/>
                    </w:rPr>
                    <w:t>状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2"/>
                      <w:w w:val="100"/>
                      <w:sz w:val="16"/>
                      <w:szCs w:val="16"/>
                    </w:rPr>
                    <w:t>态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1"/>
                      <w:w w:val="100"/>
                      <w:sz w:val="16"/>
                      <w:szCs w:val="16"/>
                    </w:rPr>
                    <w:t>指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1"/>
                      <w:w w:val="100"/>
                      <w:sz w:val="16"/>
                      <w:szCs w:val="16"/>
                    </w:rPr>
                    <w:t>示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0"/>
                      <w:w w:val="100"/>
                      <w:sz w:val="16"/>
                      <w:szCs w:val="16"/>
                    </w:rPr>
                    <w:t>。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8pt;margin-top:652.610962pt;width:91.492804pt;height:36.0pt;mso-position-horizontal-relative:page;mso-position-vertical-relative:page;z-index:-342" type="#_x0000_t202" filled="f" stroked="f">
            <v:textbox inset="0,0,0,0">
              <w:txbxContent>
                <w:p>
                  <w:pPr>
                    <w:spacing w:line="189" w:lineRule="exact"/>
                    <w:ind w:left="2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6"/>
                      <w:szCs w:val="16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2"/>
                      <w:w w:val="100"/>
                      <w:sz w:val="16"/>
                      <w:szCs w:val="16"/>
                    </w:rPr>
                    <w:t>首张标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5"/>
                      <w:w w:val="100"/>
                      <w:sz w:val="16"/>
                      <w:szCs w:val="16"/>
                    </w:rPr>
                    <w:t>签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0"/>
                      <w:w w:val="100"/>
                      <w:sz w:val="16"/>
                      <w:szCs w:val="16"/>
                    </w:rPr>
                    <w:t>打印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4"/>
                      <w:w w:val="100"/>
                      <w:sz w:val="16"/>
                      <w:szCs w:val="16"/>
                    </w:rPr>
                    <w:t>速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2"/>
                      <w:w w:val="100"/>
                      <w:sz w:val="16"/>
                      <w:szCs w:val="16"/>
                    </w:rPr>
                    <w:t>度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-25"/>
                      <w:w w:val="100"/>
                      <w:sz w:val="16"/>
                      <w:szCs w:val="16"/>
                    </w:rPr>
                    <w:t>快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-32"/>
                      <w:w w:val="100"/>
                      <w:sz w:val="16"/>
                      <w:szCs w:val="16"/>
                    </w:rPr>
                    <w:t>，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0"/>
                      <w:w w:val="100"/>
                      <w:sz w:val="16"/>
                      <w:szCs w:val="16"/>
                    </w:rPr>
                    <w:t>优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60" w:lineRule="exact" w:before="11"/>
                    <w:ind w:left="2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6"/>
                      <w:szCs w:val="16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2"/>
                      <w:w w:val="100"/>
                      <w:sz w:val="16"/>
                      <w:szCs w:val="16"/>
                    </w:rPr>
                    <w:t>秀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2"/>
                      <w:w w:val="100"/>
                      <w:sz w:val="16"/>
                      <w:szCs w:val="16"/>
                    </w:rPr>
                    <w:t>的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0"/>
                      <w:w w:val="100"/>
                      <w:sz w:val="16"/>
                      <w:szCs w:val="16"/>
                    </w:rPr>
                    <w:t>电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4"/>
                      <w:w w:val="100"/>
                      <w:sz w:val="16"/>
                      <w:szCs w:val="16"/>
                    </w:rPr>
                    <w:t>池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5"/>
                      <w:w w:val="100"/>
                      <w:sz w:val="16"/>
                      <w:szCs w:val="16"/>
                    </w:rPr>
                    <w:t>续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2"/>
                      <w:w w:val="100"/>
                      <w:sz w:val="16"/>
                      <w:szCs w:val="16"/>
                    </w:rPr>
                    <w:t>航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4"/>
                      <w:w w:val="100"/>
                      <w:sz w:val="16"/>
                      <w:szCs w:val="16"/>
                    </w:rPr>
                    <w:t>能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0"/>
                      <w:w w:val="100"/>
                      <w:sz w:val="16"/>
                      <w:szCs w:val="16"/>
                    </w:rPr>
                    <w:t>力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2"/>
                      <w:w w:val="100"/>
                      <w:sz w:val="16"/>
                      <w:szCs w:val="16"/>
                    </w:rPr>
                    <w:t>可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4"/>
                      <w:w w:val="100"/>
                      <w:sz w:val="16"/>
                      <w:szCs w:val="16"/>
                    </w:rPr>
                    <w:t>支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0"/>
                      <w:w w:val="100"/>
                      <w:sz w:val="16"/>
                      <w:szCs w:val="16"/>
                    </w:rPr>
                    <w:t>持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4"/>
                      <w:w w:val="100"/>
                      <w:sz w:val="16"/>
                      <w:szCs w:val="16"/>
                    </w:rPr>
                    <w:t>全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3"/>
                      <w:w w:val="100"/>
                      <w:sz w:val="16"/>
                      <w:szCs w:val="16"/>
                    </w:rPr>
                    <w:t>天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2"/>
                      <w:w w:val="100"/>
                      <w:sz w:val="16"/>
                      <w:szCs w:val="16"/>
                    </w:rPr>
                    <w:t>移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3"/>
                      <w:w w:val="100"/>
                      <w:sz w:val="16"/>
                      <w:szCs w:val="16"/>
                    </w:rPr>
                    <w:t>动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0"/>
                      <w:w w:val="100"/>
                      <w:sz w:val="16"/>
                      <w:szCs w:val="16"/>
                    </w:rPr>
                    <w:t>打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-4"/>
                      <w:w w:val="100"/>
                      <w:sz w:val="16"/>
                      <w:szCs w:val="16"/>
                    </w:rPr>
                    <w:t>印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0"/>
                      <w:w w:val="100"/>
                      <w:sz w:val="16"/>
                      <w:szCs w:val="16"/>
                    </w:rPr>
                    <w:t>。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pt;margin-top:652.610962pt;width:90.882404pt;height:62.0pt;mso-position-horizontal-relative:page;mso-position-vertical-relative:page;z-index:-341" type="#_x0000_t202" filled="f" stroked="f">
            <v:textbox inset="0,0,0,0">
              <w:txbxContent>
                <w:p>
                  <w:pPr>
                    <w:spacing w:line="189" w:lineRule="exact"/>
                    <w:ind w:left="2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6"/>
                      <w:szCs w:val="16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2"/>
                      <w:w w:val="100"/>
                      <w:sz w:val="16"/>
                      <w:szCs w:val="16"/>
                    </w:rPr>
                    <w:t>可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-3"/>
                      <w:w w:val="100"/>
                      <w:sz w:val="16"/>
                      <w:szCs w:val="16"/>
                    </w:rPr>
                    <w:t>方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4"/>
                      <w:w w:val="100"/>
                      <w:sz w:val="16"/>
                      <w:szCs w:val="16"/>
                    </w:rPr>
                    <w:t>便地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-3"/>
                      <w:w w:val="100"/>
                      <w:sz w:val="16"/>
                      <w:szCs w:val="16"/>
                    </w:rPr>
                    <w:t>与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0"/>
                      <w:w w:val="100"/>
                      <w:sz w:val="16"/>
                      <w:szCs w:val="16"/>
                    </w:rPr>
                    <w:t>当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2"/>
                      <w:w w:val="100"/>
                      <w:sz w:val="16"/>
                      <w:szCs w:val="16"/>
                    </w:rPr>
                    <w:t>今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3"/>
                      <w:w w:val="100"/>
                      <w:sz w:val="16"/>
                      <w:szCs w:val="16"/>
                    </w:rPr>
                    <w:t>的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2"/>
                      <w:w w:val="100"/>
                      <w:sz w:val="16"/>
                      <w:szCs w:val="16"/>
                    </w:rPr>
                    <w:t>移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1"/>
                      <w:w w:val="100"/>
                      <w:sz w:val="16"/>
                      <w:szCs w:val="16"/>
                    </w:rPr>
                    <w:t>动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0"/>
                      <w:w w:val="100"/>
                      <w:sz w:val="16"/>
                      <w:szCs w:val="16"/>
                    </w:rPr>
                    <w:t>设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260" w:lineRule="exact" w:before="11"/>
                    <w:ind w:left="20" w:right="42" w:firstLine="0"/>
                    <w:jc w:val="left"/>
                    <w:rPr>
                      <w:rFonts w:ascii="Microsoft YaHei UI" w:hAnsi="Microsoft YaHei UI" w:cs="Microsoft YaHei UI" w:eastAsia="Microsoft YaHei UI"/>
                      <w:sz w:val="16"/>
                      <w:szCs w:val="16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2"/>
                      <w:w w:val="100"/>
                      <w:sz w:val="16"/>
                      <w:szCs w:val="16"/>
                    </w:rPr>
                    <w:t>备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4"/>
                      <w:w w:val="100"/>
                      <w:sz w:val="16"/>
                      <w:szCs w:val="16"/>
                    </w:rPr>
                    <w:t>配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-28"/>
                      <w:w w:val="100"/>
                      <w:sz w:val="16"/>
                      <w:szCs w:val="16"/>
                    </w:rPr>
                    <w:t>对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-27"/>
                      <w:w w:val="100"/>
                      <w:sz w:val="16"/>
                      <w:szCs w:val="16"/>
                    </w:rPr>
                    <w:t>，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2"/>
                      <w:w w:val="100"/>
                      <w:sz w:val="16"/>
                      <w:szCs w:val="16"/>
                    </w:rPr>
                    <w:t>拥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-3"/>
                      <w:w w:val="100"/>
                      <w:sz w:val="16"/>
                      <w:szCs w:val="16"/>
                    </w:rPr>
                    <w:t>有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0"/>
                      <w:w w:val="100"/>
                      <w:sz w:val="16"/>
                      <w:szCs w:val="16"/>
                    </w:rPr>
                    <w:t>便于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818C93"/>
                      <w:spacing w:val="1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818C93"/>
                      <w:spacing w:val="0"/>
                      <w:w w:val="100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818C93"/>
                      <w:spacing w:val="1"/>
                      <w:w w:val="100"/>
                      <w:sz w:val="16"/>
                      <w:szCs w:val="16"/>
                    </w:rPr>
                    <w:t>S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0"/>
                      <w:w w:val="100"/>
                      <w:sz w:val="16"/>
                      <w:szCs w:val="16"/>
                    </w:rPr>
                    <w:t>设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3"/>
                      <w:w w:val="100"/>
                      <w:sz w:val="16"/>
                      <w:szCs w:val="16"/>
                    </w:rPr>
                    <w:t>备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5"/>
                      <w:w w:val="100"/>
                      <w:sz w:val="16"/>
                      <w:szCs w:val="16"/>
                    </w:rPr>
                    <w:t>连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4"/>
                      <w:w w:val="100"/>
                      <w:sz w:val="16"/>
                      <w:szCs w:val="16"/>
                    </w:rPr>
                    <w:t>接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3"/>
                      <w:w w:val="100"/>
                      <w:sz w:val="16"/>
                      <w:szCs w:val="16"/>
                    </w:rPr>
                    <w:t>的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818C93"/>
                      <w:spacing w:val="1"/>
                      <w:w w:val="100"/>
                      <w:sz w:val="16"/>
                      <w:szCs w:val="16"/>
                    </w:rPr>
                    <w:t>M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818C93"/>
                      <w:spacing w:val="-2"/>
                      <w:w w:val="100"/>
                      <w:sz w:val="16"/>
                      <w:szCs w:val="16"/>
                    </w:rPr>
                    <w:t>F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818C93"/>
                      <w:spacing w:val="1"/>
                      <w:w w:val="100"/>
                      <w:sz w:val="16"/>
                      <w:szCs w:val="16"/>
                    </w:rPr>
                    <w:t>i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1"/>
                      <w:w w:val="100"/>
                      <w:sz w:val="16"/>
                      <w:szCs w:val="16"/>
                    </w:rPr>
                    <w:t>认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4"/>
                      <w:w w:val="100"/>
                      <w:sz w:val="16"/>
                      <w:szCs w:val="16"/>
                    </w:rPr>
                    <w:t>证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5"/>
                      <w:w w:val="100"/>
                      <w:sz w:val="16"/>
                      <w:szCs w:val="16"/>
                    </w:rPr>
                    <w:t>且通过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5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818C93"/>
                      <w:spacing w:val="1"/>
                      <w:w w:val="100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818C93"/>
                      <w:spacing w:val="-4"/>
                      <w:w w:val="100"/>
                      <w:sz w:val="16"/>
                      <w:szCs w:val="16"/>
                    </w:rPr>
                    <w:t>F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818C93"/>
                      <w:spacing w:val="1"/>
                      <w:w w:val="100"/>
                      <w:sz w:val="16"/>
                      <w:szCs w:val="16"/>
                    </w:rPr>
                    <w:t>C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0"/>
                      <w:w w:val="100"/>
                      <w:sz w:val="16"/>
                      <w:szCs w:val="16"/>
                    </w:rPr>
                    <w:t>技术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4"/>
                      <w:w w:val="100"/>
                      <w:sz w:val="16"/>
                      <w:szCs w:val="16"/>
                    </w:rPr>
                    <w:t>可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2"/>
                      <w:w w:val="100"/>
                      <w:sz w:val="16"/>
                      <w:szCs w:val="16"/>
                    </w:rPr>
                    <w:t>轻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2"/>
                      <w:w w:val="100"/>
                      <w:sz w:val="16"/>
                      <w:szCs w:val="16"/>
                    </w:rPr>
                    <w:t>松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3"/>
                      <w:w w:val="100"/>
                      <w:sz w:val="16"/>
                      <w:szCs w:val="16"/>
                    </w:rPr>
                    <w:t>实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3"/>
                      <w:w w:val="100"/>
                      <w:sz w:val="16"/>
                      <w:szCs w:val="16"/>
                    </w:rPr>
                    <w:t>现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0"/>
                      <w:w w:val="100"/>
                      <w:sz w:val="16"/>
                      <w:szCs w:val="16"/>
                    </w:rPr>
                    <w:t>蓝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1"/>
                      <w:w w:val="100"/>
                      <w:sz w:val="16"/>
                      <w:szCs w:val="16"/>
                    </w:rPr>
                    <w:t>牙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4"/>
                      <w:w w:val="100"/>
                      <w:sz w:val="16"/>
                      <w:szCs w:val="16"/>
                    </w:rPr>
                    <w:t>配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818C93"/>
                      <w:spacing w:val="-3"/>
                      <w:w w:val="100"/>
                      <w:sz w:val="16"/>
                      <w:szCs w:val="16"/>
                    </w:rPr>
                    <w:t>对。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279999pt;margin-top:567.064209pt;width:540pt;height:12pt;mso-position-horizontal-relative:page;mso-position-vertical-relative:page;z-index:-340" type="#_x0000_t202" filled="f" stroked="f">
            <v:textbox inset="0,0,0,0">
              <w:txbxContent>
                <w:p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1480" w:bottom="280" w:left="1720" w:right="172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467.999786pt;margin-top:740.159973pt;width:108.0pt;height:20.169pt;mso-position-horizontal-relative:page;mso-position-vertical-relative:page;z-index:-339" coordorigin="9360,14803" coordsize="2160,403">
            <v:shape style="position:absolute;left:9360;top:14803;width:2160;height:403" coordorigin="9360,14803" coordsize="2160,403" path="m9631,14976l9533,14976,9533,15119,9631,15119,9631,14976xe" filled="t" fillcolor="#EE2923" stroked="f">
              <v:path arrowok="t"/>
              <v:fill type="solid"/>
            </v:shape>
            <v:shape style="position:absolute;left:9360;top:14803;width:2160;height:403" coordorigin="9360,14803" coordsize="2160,403" path="m9458,14803l9360,14803,9360,15119,9457,15119,9457,14976,9631,14976,9631,14935,9458,14935,9458,14803xe" filled="t" fillcolor="#EE2923" stroked="f">
              <v:path arrowok="t"/>
              <v:fill type="solid"/>
            </v:shape>
            <v:shape style="position:absolute;left:9360;top:14803;width:2160;height:403" coordorigin="9360,14803" coordsize="2160,403" path="m9631,14803l9533,14803,9533,14935,9631,14935,9631,14803xe" filled="t" fillcolor="#EE2923" stroked="f">
              <v:path arrowok="t"/>
              <v:fill type="solid"/>
            </v:shape>
            <v:shape style="position:absolute;left:9360;top:14803;width:2160;height:403" coordorigin="9360,14803" coordsize="2160,403" path="m9790,14881l9717,14897,9666,14953,9657,14996,9658,15015,9678,15075,9731,15118,9787,15127,9806,15126,9826,15123,9845,15117,9864,15109,9875,15100,9780,15100,9772,15095,9761,15078,9757,15065,9754,15044,9754,15015,9754,14988,9767,14919,9787,14909,9875,14909,9868,14904,9851,14895,9828,14885,9807,14882,9790,14881xe" filled="t" fillcolor="#EE2923" stroked="f">
              <v:path arrowok="t"/>
              <v:fill type="solid"/>
            </v:shape>
            <v:shape style="position:absolute;left:9360;top:14803;width:2160;height:403" coordorigin="9360,14803" coordsize="2160,403" path="m9875,14909l9799,14909,9809,14918,9816,14935,9819,14947,9821,14975,9821,15031,9802,15094,9793,15100,9875,15100,9912,15044,9917,15007,9916,14988,9912,14968,9905,14949,9895,14930,9883,14915,9875,14909xe" filled="t" fillcolor="#EE2923" stroked="f">
              <v:path arrowok="t"/>
              <v:fill type="solid"/>
            </v:shape>
            <v:shape style="position:absolute;left:9360;top:14803;width:2160;height:403" coordorigin="9360,14803" coordsize="2160,403" path="m10035,14889l9943,14889,9943,15119,10034,15119,10034,14953,10035,14950,10046,14938,10062,14930,10066,14929,10182,14929,10180,14923,10178,14919,10035,14919,10035,14889xe" filled="t" fillcolor="#EE2923" stroked="f">
              <v:path arrowok="t"/>
              <v:fill type="solid"/>
            </v:shape>
            <v:shape style="position:absolute;left:9360;top:14803;width:2160;height:403" coordorigin="9360,14803" coordsize="2160,403" path="m10182,14929l10079,14929,10086,14931,10096,14944,10096,15119,10186,15119,10185,14938,10182,14929xe" filled="t" fillcolor="#EE2923" stroked="f">
              <v:path arrowok="t"/>
              <v:fill type="solid"/>
            </v:shape>
            <v:shape style="position:absolute;left:9360;top:14803;width:2160;height:403" coordorigin="9360,14803" coordsize="2160,403" path="m10101,14883l10035,14919,10178,14919,10167,14904,10142,14888,10125,14884,10101,14883xe" filled="t" fillcolor="#EE2923" stroked="f">
              <v:path arrowok="t"/>
              <v:fill type="solid"/>
            </v:shape>
            <v:shape style="position:absolute;left:9360;top:14803;width:2160;height:403" coordorigin="9360,14803" coordsize="2160,403" path="m10498,15120l10480,15120,10477,15121,10457,15129,10446,15145,10444,15165,10451,15184,10466,15198,10489,15205,10494,15206,10499,15207,10504,15207,10523,15204,10541,15195,10556,15183,10561,15176,10512,15176,10510,15176,10512,15175,10515,15171,10520,15159,10519,15147,10509,15126,10498,15120xe" filled="t" fillcolor="#EE2923" stroked="f">
              <v:path arrowok="t"/>
              <v:fill type="solid"/>
            </v:shape>
            <v:shape style="position:absolute;left:9360;top:14803;width:2160;height:403" coordorigin="9360,14803" coordsize="2160,403" path="m10561,14889l10462,14889,10553,15124,10553,15126,10553,15127,10552,15133,10549,15140,10543,15156,10525,15175,10518,15176,10561,15176,10571,15163,10582,15141,10586,15131,10641,14997,10603,14997,10561,14889xe" filled="t" fillcolor="#EE2923" stroked="f">
              <v:path arrowok="t"/>
              <v:fill type="solid"/>
            </v:shape>
            <v:shape style="position:absolute;left:9360;top:14803;width:2160;height:403" coordorigin="9360,14803" coordsize="2160,403" path="m10333,14881l10257,14908,10220,14960,10214,15003,10215,15020,10244,15087,10299,15122,10342,15128,10351,15128,10419,15111,10440,15096,10363,15096,10350,15096,10308,15018,10471,15018,10471,15014,10471,15009,10470,14990,10469,14987,10308,14987,10308,14966,10331,14909,10337,14908,10429,14908,10428,14908,10412,14897,10393,14889,10372,14884,10347,14881,10333,14881xe" filled="t" fillcolor="#EE2923" stroked="f">
              <v:path arrowok="t"/>
              <v:fill type="solid"/>
            </v:shape>
            <v:shape style="position:absolute;left:9360;top:14803;width:2160;height:403" coordorigin="9360,14803" coordsize="2160,403" path="m11156,14881l11078,14908,11042,14960,11035,15003,11036,15020,11066,15087,11121,15122,11164,15128,11172,15128,11240,15111,11262,15096,11185,15096,11172,15096,11130,15052,11130,15018,11292,15018,11292,15016,11292,15009,11292,15003,11290,14987,11130,14987,11130,14966,11153,14909,11159,14908,11249,14908,11244,14903,11227,14894,11207,14888,11183,14883,11156,14881xe" filled="t" fillcolor="#EE2923" stroked="f">
              <v:path arrowok="t"/>
              <v:fill type="solid"/>
            </v:shape>
            <v:shape style="position:absolute;left:9360;top:14803;width:2160;height:403" coordorigin="9360,14803" coordsize="2160,403" path="m10775,14899l10681,14899,10748,15119,10825,15119,10853,15016,10812,15016,10775,14899xe" filled="t" fillcolor="#EE2923" stroked="f">
              <v:path arrowok="t"/>
              <v:fill type="solid"/>
            </v:shape>
            <v:shape style="position:absolute;left:9360;top:14803;width:2160;height:403" coordorigin="9360,14803" coordsize="2160,403" path="m10956,14987l10861,14987,10902,15119,10977,15119,11006,15014,10964,15014,10956,14987xe" filled="t" fillcolor="#EE2923" stroked="f">
              <v:path arrowok="t"/>
              <v:fill type="solid"/>
            </v:shape>
            <v:shape style="position:absolute;left:9360;top:14803;width:2160;height:403" coordorigin="9360,14803" coordsize="2160,403" path="m10463,15052l10424,15052,10423,15058,10412,15078,10395,15090,10375,15095,10369,15096,10363,15096,10440,15096,10449,15089,10461,15065,10463,15053,10463,15052xe" filled="t" fillcolor="#EE2923" stroked="f">
              <v:path arrowok="t"/>
              <v:fill type="solid"/>
            </v:shape>
            <v:shape style="position:absolute;left:9360;top:14803;width:2160;height:403" coordorigin="9360,14803" coordsize="2160,403" path="m11245,15052l11197,15095,11185,15096,11262,15096,11271,15089,11283,15065,11285,15053,11285,15052,11245,15052xe" filled="t" fillcolor="#EE2923" stroked="f">
              <v:path arrowok="t"/>
              <v:fill type="solid"/>
            </v:shape>
            <v:shape style="position:absolute;left:9360;top:14803;width:2160;height:403" coordorigin="9360,14803" coordsize="2160,403" path="m10471,15018l10308,15018,10471,15018,10471,15018xe" filled="t" fillcolor="#EE2923" stroked="f">
              <v:path arrowok="t"/>
              <v:fill type="solid"/>
            </v:shape>
            <v:shape style="position:absolute;left:9360;top:14803;width:2160;height:403" coordorigin="9360,14803" coordsize="2160,403" path="m11292,15018l11130,15018,11292,15018,11292,15018xe" filled="t" fillcolor="#EE2923" stroked="f">
              <v:path arrowok="t"/>
              <v:fill type="solid"/>
            </v:shape>
            <v:shape style="position:absolute;left:9360;top:14803;width:2160;height:403" coordorigin="9360,14803" coordsize="2160,403" path="m10926,14889l10846,14889,10812,15016,10853,15016,10861,14987,10956,14987,10926,14889xe" filled="t" fillcolor="#EE2923" stroked="f">
              <v:path arrowok="t"/>
              <v:fill type="solid"/>
            </v:shape>
            <v:shape style="position:absolute;left:9360;top:14803;width:2160;height:403" coordorigin="9360,14803" coordsize="2160,403" path="m11041,14889l10999,14889,10964,15014,11006,15014,11041,14889xe" filled="t" fillcolor="#EE2923" stroked="f">
              <v:path arrowok="t"/>
              <v:fill type="solid"/>
            </v:shape>
            <v:shape style="position:absolute;left:9360;top:14803;width:2160;height:403" coordorigin="9360,14803" coordsize="2160,403" path="m10648,14889l10603,14997,10641,14997,10681,14899,10775,14899,10772,14889,10648,14889xe" filled="t" fillcolor="#EE2923" stroked="f">
              <v:path arrowok="t"/>
              <v:fill type="solid"/>
            </v:shape>
            <v:shape style="position:absolute;left:9360;top:14803;width:2160;height:403" coordorigin="9360,14803" coordsize="2160,403" path="m10429,14908l10351,14908,10357,14910,10371,14924,10376,14941,10378,14954,10378,14987,10469,14987,10464,14965,10454,14938,10442,14921,10429,14908xe" filled="t" fillcolor="#EE2923" stroked="f">
              <v:path arrowok="t"/>
              <v:fill type="solid"/>
            </v:shape>
            <v:shape style="position:absolute;left:9360;top:14803;width:2160;height:403" coordorigin="9360,14803" coordsize="2160,403" path="m11249,14908l11172,14908,11179,14910,11192,14924,11197,14941,11200,14954,11200,14957,11200,14987,11290,14987,11289,14983,11282,14957,11270,14929,11258,14915,11249,14908xe" filled="t" fillcolor="#EE2923" stroked="f">
              <v:path arrowok="t"/>
              <v:fill type="solid"/>
            </v:shape>
            <v:shape style="position:absolute;left:9360;top:14803;width:2160;height:403" coordorigin="9360,14803" coordsize="2160,403" path="m11406,14803l11319,14803,11319,15119,11406,15119,11406,14803xe" filled="t" fillcolor="#EE2923" stroked="f">
              <v:path arrowok="t"/>
              <v:fill type="solid"/>
            </v:shape>
            <v:shape style="position:absolute;left:9360;top:14803;width:2160;height:403" coordorigin="9360,14803" coordsize="2160,403" path="m11520,14803l11432,14803,11432,15119,11520,15119,11520,14803xe" filled="t" fillcolor="#EE2923" stroked="f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5pt;margin-top:34.823765pt;width:150.540803pt;height:18.137806pt;mso-position-horizontal-relative:page;mso-position-vertical-relative:page;z-index:-338" type="#_x0000_t202" filled="f" stroked="f">
            <v:textbox inset="0,0,0,0">
              <w:txbxContent>
                <w:p>
                  <w:pPr>
                    <w:spacing w:line="361" w:lineRule="exact"/>
                    <w:ind w:left="2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32"/>
                      <w:szCs w:val="32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68737A"/>
                      <w:spacing w:val="-3"/>
                      <w:w w:val="100"/>
                      <w:sz w:val="32"/>
                      <w:szCs w:val="32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68737A"/>
                      <w:spacing w:val="11"/>
                      <w:w w:val="100"/>
                      <w:sz w:val="32"/>
                      <w:szCs w:val="32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68737A"/>
                      <w:spacing w:val="0"/>
                      <w:w w:val="100"/>
                      <w:sz w:val="32"/>
                      <w:szCs w:val="32"/>
                    </w:rPr>
                    <w:t>2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68737A"/>
                      <w:spacing w:val="6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68737A"/>
                      <w:spacing w:val="0"/>
                      <w:w w:val="100"/>
                      <w:sz w:val="32"/>
                      <w:szCs w:val="32"/>
                    </w:rPr>
                    <w:t>&amp;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68737A"/>
                      <w:spacing w:val="6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68737A"/>
                      <w:spacing w:val="-3"/>
                      <w:w w:val="100"/>
                      <w:sz w:val="32"/>
                      <w:szCs w:val="32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68737A"/>
                      <w:spacing w:val="-2"/>
                      <w:w w:val="100"/>
                      <w:sz w:val="32"/>
                      <w:szCs w:val="32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68737A"/>
                      <w:spacing w:val="6"/>
                      <w:w w:val="100"/>
                      <w:sz w:val="32"/>
                      <w:szCs w:val="32"/>
                    </w:rPr>
                    <w:t>3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68737A"/>
                      <w:spacing w:val="1"/>
                      <w:w w:val="100"/>
                      <w:sz w:val="32"/>
                      <w:szCs w:val="32"/>
                    </w:rPr>
                    <w:t>技术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68737A"/>
                      <w:spacing w:val="10"/>
                      <w:w w:val="100"/>
                      <w:sz w:val="32"/>
                      <w:szCs w:val="32"/>
                    </w:rPr>
                    <w:t>参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68737A"/>
                      <w:spacing w:val="0"/>
                      <w:w w:val="100"/>
                      <w:sz w:val="32"/>
                      <w:szCs w:val="32"/>
                    </w:rPr>
                    <w:t>数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32"/>
                      <w:szCs w:val="3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0.985001pt;margin-top:70.382042pt;width:169.127307pt;height:9.5pt;mso-position-horizontal-relative:page;mso-position-vertical-relative:page;z-index:-337" type="#_x0000_t202" filled="f" stroked="f">
            <v:textbox inset="0,0,0,0">
              <w:txbxContent>
                <w:p>
                  <w:pPr>
                    <w:pStyle w:val="BodyText"/>
                    <w:spacing w:before="1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404042"/>
                      <w:spacing w:val="6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04042"/>
                      <w:spacing w:val="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04042"/>
                      <w:spacing w:val="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404042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04042"/>
                      <w:spacing w:val="4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color w:val="404042"/>
                      <w:spacing w:val="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04042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04042"/>
                      <w:spacing w:val="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04042"/>
                      <w:spacing w:val="4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404042"/>
                      <w:spacing w:val="4"/>
                      <w:w w:val="100"/>
                    </w:rPr>
                    <w:t>AP</w:t>
                  </w:r>
                  <w:r>
                    <w:rPr>
                      <w:b w:val="0"/>
                      <w:bCs w:val="0"/>
                      <w:color w:val="404042"/>
                      <w:spacing w:val="4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color w:val="404042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04042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404042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04042"/>
                      <w:spacing w:val="6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04042"/>
                      <w:spacing w:val="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04042"/>
                      <w:spacing w:val="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404042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04042"/>
                      <w:spacing w:val="4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color w:val="404042"/>
                      <w:spacing w:val="-7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04042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04042"/>
                      <w:spacing w:val="-17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04042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404042"/>
                      <w:spacing w:val="-7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04042"/>
                      <w:spacing w:val="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404042"/>
                      <w:spacing w:val="6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04042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04042"/>
                      <w:spacing w:val="-17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04042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404042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04042"/>
                      <w:spacing w:val="6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04042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04042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04042"/>
                      <w:spacing w:val="6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404042"/>
                      <w:spacing w:val="-7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404042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04042"/>
                      <w:spacing w:val="0"/>
                      <w:w w:val="100"/>
                    </w:rPr>
                    <w:t>ST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85001pt;margin-top:70.980789pt;width:93.007254pt;height:72.836254pt;mso-position-horizontal-relative:page;mso-position-vertical-relative:page;z-index:-336" type="#_x0000_t202" filled="f" stroked="f">
            <v:textbox inset="0,0,0,0">
              <w:txbxContent>
                <w:p>
                  <w:pPr>
                    <w:spacing w:line="189" w:lineRule="exact"/>
                    <w:ind w:left="2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6"/>
                      <w:szCs w:val="16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68737A"/>
                      <w:spacing w:val="3"/>
                      <w:w w:val="100"/>
                      <w:sz w:val="16"/>
                      <w:szCs w:val="16"/>
                    </w:rPr>
                    <w:t>物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68737A"/>
                      <w:spacing w:val="4"/>
                      <w:w w:val="100"/>
                      <w:sz w:val="16"/>
                      <w:szCs w:val="16"/>
                    </w:rPr>
                    <w:t>理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68737A"/>
                      <w:spacing w:val="6"/>
                      <w:w w:val="100"/>
                      <w:sz w:val="16"/>
                      <w:szCs w:val="16"/>
                    </w:rPr>
                    <w:t>特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68737A"/>
                      <w:spacing w:val="0"/>
                      <w:w w:val="100"/>
                      <w:sz w:val="16"/>
                      <w:szCs w:val="16"/>
                    </w:rPr>
                    <w:t>性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171" w:lineRule="exact"/>
                    <w:ind w:left="0" w:right="285" w:firstLine="0"/>
                    <w:jc w:val="center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404042"/>
                      <w:spacing w:val="-2"/>
                      <w:w w:val="100"/>
                      <w:sz w:val="15"/>
                      <w:szCs w:val="15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04042"/>
                      <w:spacing w:val="4"/>
                      <w:w w:val="100"/>
                      <w:sz w:val="15"/>
                      <w:szCs w:val="15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04042"/>
                      <w:spacing w:val="0"/>
                      <w:w w:val="100"/>
                      <w:sz w:val="15"/>
                      <w:szCs w:val="15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pStyle w:val="BodyText"/>
                    <w:spacing w:line="186" w:lineRule="exact"/>
                    <w:ind w:right="0"/>
                    <w:jc w:val="left"/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04042"/>
                      <w:spacing w:val="3"/>
                      <w:w w:val="100"/>
                    </w:rPr>
                    <w:t>宽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04042"/>
                      <w:spacing w:val="-25"/>
                      <w:w w:val="100"/>
                    </w:rPr>
                    <w:t>度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04042"/>
                      <w:spacing w:val="0"/>
                      <w:w w:val="100"/>
                    </w:rPr>
                    <w:t>：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04042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04042"/>
                      <w:spacing w:val="-5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04042"/>
                      <w:spacing w:val="0"/>
                      <w:w w:val="100"/>
                    </w:rPr>
                    <w:t>03</w:t>
                  </w:r>
                  <w:r>
                    <w:rPr>
                      <w:b w:val="0"/>
                      <w:bCs w:val="0"/>
                      <w:color w:val="404042"/>
                      <w:spacing w:val="2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404042"/>
                      <w:spacing w:val="0"/>
                      <w:w w:val="100"/>
                    </w:rPr>
                    <w:t>23</w:t>
                  </w:r>
                  <w:r>
                    <w:rPr>
                      <w:b w:val="0"/>
                      <w:bCs w:val="0"/>
                      <w:color w:val="404042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04042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04042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04042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04042"/>
                      <w:spacing w:val="-6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404042"/>
                      <w:spacing w:val="-2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404042"/>
                      <w:spacing w:val="-1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404042"/>
                      <w:spacing w:val="3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04042"/>
                      <w:spacing w:val="0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404042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04042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04042"/>
                      <w:spacing w:val="-9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404042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1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404042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04042"/>
                      <w:spacing w:val="-9"/>
                      <w:w w:val="100"/>
                    </w:rPr>
                    <w:t>n)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6" w:lineRule="exact"/>
                    <w:ind w:right="0"/>
                    <w:jc w:val="left"/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04042"/>
                      <w:spacing w:val="1"/>
                      <w:w w:val="100"/>
                    </w:rPr>
                    <w:t>高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04042"/>
                      <w:spacing w:val="-25"/>
                      <w:w w:val="100"/>
                    </w:rPr>
                    <w:t>度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04042"/>
                      <w:spacing w:val="0"/>
                      <w:w w:val="100"/>
                    </w:rPr>
                    <w:t>：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04042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04042"/>
                      <w:spacing w:val="2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404042"/>
                      <w:spacing w:val="-2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04042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404042"/>
                      <w:spacing w:val="3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color w:val="404042"/>
                      <w:spacing w:val="0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404042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04042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04042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04042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04042"/>
                      <w:spacing w:val="-5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404042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04042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404042"/>
                      <w:spacing w:val="0"/>
                      <w:w w:val="100"/>
                    </w:rPr>
                    <w:t>40</w:t>
                  </w:r>
                  <w:r>
                    <w:rPr>
                      <w:b w:val="0"/>
                      <w:bCs w:val="0"/>
                      <w:color w:val="404042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04042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04042"/>
                      <w:spacing w:val="-9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404042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04042"/>
                      <w:spacing w:val="3"/>
                      <w:w w:val="100"/>
                    </w:rPr>
                    <w:t>长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04042"/>
                      <w:spacing w:val="-25"/>
                      <w:w w:val="100"/>
                    </w:rPr>
                    <w:t>度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04042"/>
                      <w:spacing w:val="0"/>
                      <w:w w:val="100"/>
                    </w:rPr>
                    <w:t>：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04042"/>
                      <w:spacing w:val="-9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04042"/>
                      <w:spacing w:val="-7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04042"/>
                      <w:spacing w:val="1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404042"/>
                      <w:spacing w:val="0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color w:val="404042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404042"/>
                      <w:spacing w:val="1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404042"/>
                      <w:spacing w:val="0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color w:val="404042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04042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04042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04042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04042"/>
                      <w:spacing w:val="-4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404042"/>
                      <w:spacing w:val="-1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404042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404042"/>
                      <w:spacing w:val="1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404042"/>
                      <w:spacing w:val="0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404042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04042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04042"/>
                      <w:spacing w:val="-9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404042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5"/>
                      <w:szCs w:val="15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04042"/>
                      <w:spacing w:val="4"/>
                      <w:w w:val="100"/>
                      <w:sz w:val="15"/>
                      <w:szCs w:val="15"/>
                    </w:rPr>
                    <w:t>重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04042"/>
                      <w:spacing w:val="2"/>
                      <w:w w:val="100"/>
                      <w:sz w:val="15"/>
                      <w:szCs w:val="15"/>
                    </w:rPr>
                    <w:t>量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04042"/>
                      <w:spacing w:val="-1"/>
                      <w:w w:val="100"/>
                      <w:sz w:val="15"/>
                      <w:szCs w:val="15"/>
                    </w:rPr>
                    <w:t>–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04042"/>
                      <w:spacing w:val="1"/>
                      <w:w w:val="100"/>
                      <w:sz w:val="15"/>
                      <w:szCs w:val="15"/>
                    </w:rPr>
                    <w:t>含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04042"/>
                      <w:spacing w:val="0"/>
                      <w:w w:val="100"/>
                      <w:sz w:val="15"/>
                      <w:szCs w:val="15"/>
                    </w:rPr>
                    <w:t>电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04042"/>
                      <w:spacing w:val="-22"/>
                      <w:w w:val="100"/>
                      <w:sz w:val="15"/>
                      <w:szCs w:val="15"/>
                    </w:rPr>
                    <w:t>池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04042"/>
                      <w:spacing w:val="-27"/>
                      <w:w w:val="100"/>
                      <w:sz w:val="15"/>
                      <w:szCs w:val="15"/>
                    </w:rPr>
                    <w:t>，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04042"/>
                      <w:spacing w:val="-4"/>
                      <w:w w:val="100"/>
                      <w:sz w:val="15"/>
                      <w:szCs w:val="15"/>
                    </w:rPr>
                    <w:t>不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04042"/>
                      <w:spacing w:val="2"/>
                      <w:w w:val="100"/>
                      <w:sz w:val="15"/>
                      <w:szCs w:val="15"/>
                    </w:rPr>
                    <w:t>包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04042"/>
                      <w:spacing w:val="4"/>
                      <w:w w:val="100"/>
                      <w:sz w:val="15"/>
                      <w:szCs w:val="15"/>
                    </w:rPr>
                    <w:t>括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04042"/>
                      <w:spacing w:val="-2"/>
                      <w:w w:val="100"/>
                      <w:sz w:val="15"/>
                      <w:szCs w:val="15"/>
                    </w:rPr>
                    <w:t>介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04042"/>
                      <w:spacing w:val="-26"/>
                      <w:w w:val="100"/>
                      <w:sz w:val="15"/>
                      <w:szCs w:val="15"/>
                    </w:rPr>
                    <w:t>质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04042"/>
                      <w:spacing w:val="0"/>
                      <w:w w:val="100"/>
                      <w:sz w:val="15"/>
                      <w:szCs w:val="15"/>
                    </w:rPr>
                    <w:t>：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pStyle w:val="BodyText"/>
                    <w:spacing w:before="1"/>
                    <w:ind w:left="640" w:right="0"/>
                    <w:jc w:val="left"/>
                  </w:pPr>
                  <w:r>
                    <w:rPr>
                      <w:b w:val="0"/>
                      <w:bCs w:val="0"/>
                      <w:color w:val="404042"/>
                      <w:spacing w:val="2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404042"/>
                      <w:spacing w:val="2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04042"/>
                      <w:spacing w:val="0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color w:val="404042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04042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404042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04042"/>
                      <w:spacing w:val="-9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404042"/>
                      <w:spacing w:val="-5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04042"/>
                      <w:spacing w:val="-2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04042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404042"/>
                      <w:spacing w:val="0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color w:val="404042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04042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04042"/>
                      <w:spacing w:val="-7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color w:val="404042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6.996735pt;margin-top:70.979935pt;width:74.719711pt;height:9.5pt;mso-position-horizontal-relative:page;mso-position-vertical-relative:page;z-index:-335" type="#_x0000_t202" filled="f" stroked="f">
            <v:textbox inset="0,0,0,0">
              <w:txbxContent>
                <w:p>
                  <w:pPr>
                    <w:pStyle w:val="BodyText"/>
                    <w:spacing w:line="178" w:lineRule="exact"/>
                    <w:ind w:right="0"/>
                    <w:jc w:val="left"/>
                    <w:rPr>
                      <w:rFonts w:ascii="Microsoft YaHei UI" w:hAnsi="Microsoft YaHei UI" w:cs="Microsoft YaHei UI" w:eastAsia="Microsoft YaHei UI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2"/>
                      <w:w w:val="100"/>
                    </w:rPr>
                    <w:t>韩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5"/>
                      <w:w w:val="100"/>
                    </w:rPr>
                    <w:t>语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45"/>
                      <w:w w:val="100"/>
                    </w:rPr>
                    <w:t>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2"/>
                      <w:w w:val="100"/>
                    </w:rPr>
                    <w:t>阿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3"/>
                      <w:w w:val="100"/>
                    </w:rPr>
                    <w:t>拉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2"/>
                      <w:w w:val="100"/>
                    </w:rPr>
                    <w:t>伯语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3"/>
                      <w:w w:val="100"/>
                    </w:rPr>
                    <w:t>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5"/>
                      <w:w w:val="100"/>
                    </w:rPr>
                    <w:t>泰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0"/>
                      <w:w w:val="100"/>
                    </w:rPr>
                    <w:t>语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8.994995pt;margin-top:80.317039pt;width:56.833645pt;height:18.5pt;mso-position-horizontal-relative:page;mso-position-vertical-relative:page;z-index:-334" type="#_x0000_t202" filled="f" stroked="f">
            <v:textbox inset="0,0,0,0">
              <w:txbxContent>
                <w:p>
                  <w:pPr>
                    <w:spacing w:before="1"/>
                    <w:ind w:left="20" w:right="0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404042"/>
                      <w:spacing w:val="-2"/>
                      <w:w w:val="100"/>
                      <w:sz w:val="15"/>
                      <w:szCs w:val="15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04042"/>
                      <w:spacing w:val="-2"/>
                      <w:w w:val="100"/>
                      <w:sz w:val="15"/>
                      <w:szCs w:val="15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04042"/>
                      <w:spacing w:val="0"/>
                      <w:w w:val="100"/>
                      <w:sz w:val="15"/>
                      <w:szCs w:val="15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pStyle w:val="BodyText"/>
                    <w:spacing w:before="7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404042"/>
                      <w:spacing w:val="-7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04042"/>
                      <w:spacing w:val="-2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04042"/>
                      <w:spacing w:val="-16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color w:val="404042"/>
                      <w:spacing w:val="2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404042"/>
                      <w:spacing w:val="0"/>
                      <w:w w:val="100"/>
                    </w:rPr>
                    <w:t>20</w:t>
                  </w:r>
                  <w:r>
                    <w:rPr>
                      <w:b w:val="0"/>
                      <w:bCs w:val="0"/>
                      <w:color w:val="404042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04042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04042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04042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04042"/>
                      <w:spacing w:val="-4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404042"/>
                      <w:spacing w:val="-1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404042"/>
                      <w:spacing w:val="-1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404042"/>
                      <w:spacing w:val="-4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04042"/>
                      <w:spacing w:val="0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1pt;margin-top:93.046585pt;width:166.749050pt;height:54.900851pt;mso-position-horizontal-relative:page;mso-position-vertical-relative:page;z-index:-333" type="#_x0000_t202" filled="f" stroked="f">
            <v:textbox inset="0,0,0,0">
              <w:txbxContent>
                <w:p>
                  <w:pPr>
                    <w:spacing w:line="189" w:lineRule="exact"/>
                    <w:ind w:left="2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6"/>
                      <w:szCs w:val="16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68737A"/>
                      <w:spacing w:val="2"/>
                      <w:w w:val="100"/>
                      <w:sz w:val="16"/>
                      <w:szCs w:val="16"/>
                    </w:rPr>
                    <w:t>可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68737A"/>
                      <w:spacing w:val="5"/>
                      <w:w w:val="100"/>
                      <w:sz w:val="16"/>
                      <w:szCs w:val="16"/>
                    </w:rPr>
                    <w:t>选读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68737A"/>
                      <w:spacing w:val="4"/>
                      <w:w w:val="100"/>
                      <w:sz w:val="16"/>
                      <w:szCs w:val="16"/>
                    </w:rPr>
                    <w:t>卡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68737A"/>
                      <w:spacing w:val="0"/>
                      <w:w w:val="100"/>
                      <w:sz w:val="16"/>
                      <w:szCs w:val="16"/>
                    </w:rPr>
                    <w:t>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pStyle w:val="BodyText"/>
                    <w:spacing w:line="177" w:lineRule="exact"/>
                    <w:ind w:right="0"/>
                    <w:jc w:val="left"/>
                    <w:rPr>
                      <w:rFonts w:ascii="Microsoft YaHei UI" w:hAnsi="Microsoft YaHei UI" w:cs="Microsoft YaHei UI" w:eastAsia="Microsoft YaHei UI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0"/>
                      <w:w w:val="100"/>
                    </w:rPr>
                    <w:t>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40"/>
                      <w:w w:val="100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4"/>
                      <w:w w:val="100"/>
                    </w:rPr>
                    <w:t>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8"/>
                      <w:w w:val="100"/>
                    </w:rPr>
                    <w:t>条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4"/>
                      <w:w w:val="100"/>
                    </w:rPr>
                    <w:t>读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4"/>
                      <w:w w:val="100"/>
                    </w:rPr>
                    <w:t>卡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20"/>
                      <w:w w:val="100"/>
                    </w:rPr>
                    <w:t>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21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color w:val="404042"/>
                      <w:spacing w:val="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04042"/>
                      <w:spacing w:val="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04042"/>
                      <w:spacing w:val="-23"/>
                      <w:w w:val="100"/>
                    </w:rPr>
                    <w:t>R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22"/>
                      <w:w w:val="100"/>
                    </w:rPr>
                    <w:t>）</w:t>
                  </w:r>
                  <w:r>
                    <w:rPr>
                      <w:b w:val="0"/>
                      <w:bCs w:val="0"/>
                      <w:color w:val="404042"/>
                      <w:spacing w:val="5"/>
                      <w:w w:val="100"/>
                    </w:rPr>
                    <w:t>3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0"/>
                      <w:w w:val="100"/>
                    </w:rPr>
                    <w:t>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  <w:rPr>
                      <w:rFonts w:ascii="Microsoft YaHei UI" w:hAnsi="Microsoft YaHei UI" w:cs="Microsoft YaHei UI" w:eastAsia="Microsoft YaHei UI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0"/>
                      <w:w w:val="100"/>
                    </w:rPr>
                    <w:t>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4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2"/>
                      <w:w w:val="100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3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2"/>
                      <w:w w:val="100"/>
                    </w:rPr>
                    <w:t>/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0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0"/>
                      <w:w w:val="100"/>
                    </w:rPr>
                    <w:t>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-4"/>
                      <w:w w:val="100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-3"/>
                      <w:w w:val="100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0"/>
                      <w:w w:val="100"/>
                    </w:rPr>
                    <w:t>0,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0"/>
                      <w:w w:val="100"/>
                    </w:rPr>
                    <w:t>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-4"/>
                      <w:w w:val="100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-11"/>
                      <w:w w:val="100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-3"/>
                      <w:w w:val="100"/>
                    </w:rPr>
                    <w:t>1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7"/>
                      <w:w w:val="100"/>
                    </w:rPr>
                    <w:t>标准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155" w:val="left" w:leader="none"/>
                    </w:tabs>
                    <w:spacing w:before="1"/>
                    <w:ind w:left="155" w:right="0" w:hanging="136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9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4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4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-5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6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0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-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-5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6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0"/>
                      <w:w w:val="100"/>
                    </w:rPr>
                    <w:t>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8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-3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0"/>
                      <w:w w:val="100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6" w:lineRule="exact"/>
                    <w:ind w:right="0"/>
                    <w:jc w:val="left"/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7"/>
                      <w:w w:val="100"/>
                    </w:rPr>
                    <w:t>选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6"/>
                      <w:w w:val="100"/>
                    </w:rPr>
                    <w:t>择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7"/>
                      <w:w w:val="100"/>
                    </w:rPr>
                    <w:t>性支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5"/>
                      <w:w w:val="100"/>
                    </w:rPr>
                    <w:t>持</w:t>
                  </w:r>
                  <w:r>
                    <w:rPr>
                      <w:b w:val="0"/>
                      <w:bCs w:val="0"/>
                      <w:color w:val="404042"/>
                      <w:spacing w:val="3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04042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04042"/>
                      <w:spacing w:val="-1"/>
                      <w:w w:val="100"/>
                    </w:rPr>
                    <w:t>S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61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color w:val="404042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04042"/>
                      <w:spacing w:val="3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04042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04042"/>
                      <w:spacing w:val="4"/>
                      <w:w w:val="100"/>
                    </w:rPr>
                    <w:t>S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5"/>
                      <w:w w:val="100"/>
                    </w:rPr>
                    <w:t>和</w:t>
                  </w:r>
                  <w:r>
                    <w:rPr>
                      <w:b w:val="0"/>
                      <w:bCs w:val="0"/>
                      <w:color w:val="404042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04042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04042"/>
                      <w:spacing w:val="1"/>
                      <w:w w:val="100"/>
                    </w:rPr>
                    <w:t>S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5"/>
                      <w:w w:val="100"/>
                    </w:rPr>
                    <w:t>加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26"/>
                      <w:w w:val="100"/>
                    </w:rPr>
                    <w:t>密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25"/>
                      <w:w w:val="100"/>
                    </w:rPr>
                    <w:t>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6"/>
                      <w:w w:val="100"/>
                    </w:rPr>
                    <w:t>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3"/>
                      <w:w w:val="100"/>
                    </w:rPr>
                    <w:t>带</w:t>
                  </w:r>
                  <w:r>
                    <w:rPr>
                      <w:b w:val="0"/>
                      <w:bCs w:val="0"/>
                      <w:color w:val="404042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04042"/>
                      <w:spacing w:val="3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404042"/>
                      <w:spacing w:val="4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color w:val="404042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04042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  <w:rPr>
                      <w:rFonts w:ascii="Microsoft YaHei UI" w:hAnsi="Microsoft YaHei UI" w:cs="Microsoft YaHei UI" w:eastAsia="Microsoft YaHei UI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6"/>
                      <w:w w:val="100"/>
                    </w:rPr>
                    <w:t>密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3"/>
                      <w:w w:val="100"/>
                    </w:rPr>
                    <w:t>钥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7"/>
                      <w:w w:val="100"/>
                    </w:rPr>
                    <w:t>管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4"/>
                      <w:w w:val="100"/>
                    </w:rPr>
                    <w:t>理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0"/>
                      <w:w w:val="100"/>
                    </w:rPr>
                    <w:t>。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7pt;margin-top:93.581184pt;width:143.544893pt;height:18.900851pt;mso-position-horizontal-relative:page;mso-position-vertical-relative:page;z-index:-332" type="#_x0000_t202" filled="f" stroked="f">
            <v:textbox inset="0,0,0,0">
              <w:txbxContent>
                <w:p>
                  <w:pPr>
                    <w:spacing w:line="189" w:lineRule="exact"/>
                    <w:ind w:left="2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6"/>
                      <w:szCs w:val="16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68737A"/>
                      <w:spacing w:val="4"/>
                      <w:w w:val="100"/>
                      <w:sz w:val="16"/>
                      <w:szCs w:val="16"/>
                    </w:rPr>
                    <w:t>图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68737A"/>
                      <w:spacing w:val="0"/>
                      <w:w w:val="100"/>
                      <w:sz w:val="16"/>
                      <w:szCs w:val="16"/>
                    </w:rPr>
                    <w:t>形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pStyle w:val="BodyText"/>
                    <w:spacing w:line="177" w:lineRule="exact"/>
                    <w:ind w:right="0"/>
                    <w:jc w:val="left"/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7"/>
                      <w:w w:val="100"/>
                    </w:rPr>
                    <w:t>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0"/>
                      <w:w w:val="100"/>
                    </w:rPr>
                    <w:t>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3"/>
                      <w:w w:val="100"/>
                    </w:rPr>
                    <w:t>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0"/>
                      <w:w w:val="100"/>
                    </w:rPr>
                    <w:t>户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7"/>
                      <w:w w:val="100"/>
                    </w:rPr>
                    <w:t>定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5"/>
                      <w:w w:val="100"/>
                    </w:rPr>
                    <w:t>义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5"/>
                      <w:w w:val="100"/>
                    </w:rPr>
                    <w:t>字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8"/>
                      <w:w w:val="100"/>
                    </w:rPr>
                    <w:t>体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4"/>
                      <w:w w:val="100"/>
                    </w:rPr>
                    <w:t>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4"/>
                      <w:w w:val="100"/>
                    </w:rPr>
                    <w:t>图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28"/>
                      <w:w w:val="100"/>
                    </w:rPr>
                    <w:t>形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32"/>
                      <w:w w:val="100"/>
                    </w:rPr>
                    <w:t>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4"/>
                      <w:w w:val="100"/>
                    </w:rPr>
                    <w:t>包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0"/>
                      <w:w w:val="100"/>
                    </w:rPr>
                    <w:t>括自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7"/>
                      <w:w w:val="100"/>
                    </w:rPr>
                    <w:t>定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1"/>
                      <w:w w:val="100"/>
                    </w:rPr>
                    <w:t>义</w:t>
                  </w:r>
                  <w:r>
                    <w:rPr>
                      <w:b w:val="0"/>
                      <w:bCs w:val="0"/>
                      <w:color w:val="404042"/>
                      <w:spacing w:val="2"/>
                      <w:w w:val="100"/>
                    </w:rPr>
                    <w:t>lo</w:t>
                  </w:r>
                  <w:r>
                    <w:rPr>
                      <w:b w:val="0"/>
                      <w:bCs w:val="0"/>
                      <w:color w:val="404042"/>
                      <w:spacing w:val="2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404042"/>
                      <w:spacing w:val="0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8.987503pt;margin-top:107.317039pt;width:65.738062pt;height:18.5pt;mso-position-horizontal-relative:page;mso-position-vertical-relative:page;z-index:-331" type="#_x0000_t202" filled="f" stroked="f">
            <v:textbox inset="0,0,0,0">
              <w:txbxContent>
                <w:p>
                  <w:pPr>
                    <w:pStyle w:val="BodyText"/>
                    <w:spacing w:before="1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404042"/>
                      <w:spacing w:val="-2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404042"/>
                      <w:spacing w:val="-16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color w:val="404042"/>
                      <w:spacing w:val="-1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404042"/>
                      <w:spacing w:val="1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404042"/>
                      <w:spacing w:val="0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color w:val="404042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04042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04042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04042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04042"/>
                      <w:spacing w:val="-5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404042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04042"/>
                      <w:spacing w:val="2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404042"/>
                      <w:spacing w:val="-2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04042"/>
                      <w:spacing w:val="0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color w:val="404042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04042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04042"/>
                      <w:spacing w:val="-9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404042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7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404042"/>
                      <w:spacing w:val="-6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04042"/>
                      <w:spacing w:val="1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404042"/>
                      <w:spacing w:val="-1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404042"/>
                      <w:spacing w:val="-15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404042"/>
                      <w:spacing w:val="-5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04042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04042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04042"/>
                      <w:spacing w:val="-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04042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04042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04042"/>
                      <w:spacing w:val="-3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404042"/>
                      <w:spacing w:val="-1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404042"/>
                      <w:spacing w:val="-15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404042"/>
                      <w:spacing w:val="-7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04042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404042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04042"/>
                      <w:spacing w:val="-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04042"/>
                      <w:spacing w:val="-9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404042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7pt;margin-top:125.581184pt;width:166.646248pt;height:90.836254pt;mso-position-horizontal-relative:page;mso-position-vertical-relative:page;z-index:-330" type="#_x0000_t202" filled="f" stroked="f">
            <v:textbox inset="0,0,0,0">
              <w:txbxContent>
                <w:p>
                  <w:pPr>
                    <w:spacing w:line="189" w:lineRule="exact"/>
                    <w:ind w:left="2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6"/>
                      <w:szCs w:val="16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68737A"/>
                      <w:spacing w:val="2"/>
                      <w:w w:val="100"/>
                      <w:sz w:val="16"/>
                      <w:szCs w:val="16"/>
                    </w:rPr>
                    <w:t>条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68737A"/>
                      <w:spacing w:val="3"/>
                      <w:w w:val="100"/>
                      <w:sz w:val="16"/>
                      <w:szCs w:val="16"/>
                    </w:rPr>
                    <w:t>码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68737A"/>
                      <w:spacing w:val="6"/>
                      <w:w w:val="100"/>
                      <w:sz w:val="16"/>
                      <w:szCs w:val="16"/>
                    </w:rPr>
                    <w:t>符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68737A"/>
                      <w:spacing w:val="0"/>
                      <w:w w:val="100"/>
                      <w:sz w:val="16"/>
                      <w:szCs w:val="16"/>
                    </w:rPr>
                    <w:t>号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171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404042"/>
                      <w:spacing w:val="1"/>
                      <w:w w:val="100"/>
                      <w:sz w:val="15"/>
                      <w:szCs w:val="15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04042"/>
                      <w:spacing w:val="1"/>
                      <w:w w:val="100"/>
                      <w:sz w:val="15"/>
                      <w:szCs w:val="15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04042"/>
                      <w:spacing w:val="1"/>
                      <w:w w:val="100"/>
                      <w:sz w:val="15"/>
                      <w:szCs w:val="15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04042"/>
                      <w:spacing w:val="3"/>
                      <w:w w:val="100"/>
                      <w:sz w:val="15"/>
                      <w:szCs w:val="15"/>
                    </w:rPr>
                    <w:t>/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04042"/>
                      <w:spacing w:val="-2"/>
                      <w:w w:val="100"/>
                      <w:sz w:val="15"/>
                      <w:szCs w:val="15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04042"/>
                      <w:spacing w:val="0"/>
                      <w:w w:val="100"/>
                      <w:sz w:val="15"/>
                      <w:szCs w:val="15"/>
                    </w:rPr>
                    <w:t>: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04042"/>
                      <w:spacing w:val="-1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404042"/>
                      <w:spacing w:val="-3"/>
                      <w:w w:val="100"/>
                      <w:sz w:val="15"/>
                      <w:szCs w:val="15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404042"/>
                      <w:spacing w:val="-1"/>
                      <w:w w:val="100"/>
                      <w:sz w:val="15"/>
                      <w:szCs w:val="15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404042"/>
                      <w:spacing w:val="0"/>
                      <w:w w:val="100"/>
                      <w:sz w:val="15"/>
                      <w:szCs w:val="15"/>
                    </w:rPr>
                    <w:t>: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404042"/>
                      <w:spacing w:val="-1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3"/>
                      <w:w w:val="100"/>
                      <w:sz w:val="15"/>
                      <w:szCs w:val="15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2"/>
                      <w:w w:val="100"/>
                      <w:sz w:val="15"/>
                      <w:szCs w:val="15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1"/>
                      <w:w w:val="100"/>
                      <w:sz w:val="15"/>
                      <w:szCs w:val="15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1"/>
                      <w:w w:val="100"/>
                      <w:sz w:val="15"/>
                      <w:szCs w:val="15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1"/>
                      <w:w w:val="100"/>
                      <w:sz w:val="15"/>
                      <w:szCs w:val="15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1"/>
                      <w:w w:val="100"/>
                      <w:sz w:val="15"/>
                      <w:szCs w:val="15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-7"/>
                      <w:w w:val="100"/>
                      <w:sz w:val="15"/>
                      <w:szCs w:val="15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0"/>
                      <w:w w:val="100"/>
                      <w:sz w:val="15"/>
                      <w:szCs w:val="15"/>
                    </w:rPr>
                    <w:t>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-1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3"/>
                      <w:w w:val="100"/>
                      <w:sz w:val="15"/>
                      <w:szCs w:val="15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2"/>
                      <w:w w:val="100"/>
                      <w:sz w:val="15"/>
                      <w:szCs w:val="15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1"/>
                      <w:w w:val="100"/>
                      <w:sz w:val="15"/>
                      <w:szCs w:val="15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0"/>
                      <w:w w:val="100"/>
                      <w:sz w:val="15"/>
                      <w:szCs w:val="15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-1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3"/>
                      <w:w w:val="100"/>
                      <w:sz w:val="15"/>
                      <w:szCs w:val="15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0"/>
                      <w:w w:val="100"/>
                      <w:sz w:val="15"/>
                      <w:szCs w:val="15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0"/>
                      <w:w w:val="100"/>
                      <w:sz w:val="15"/>
                      <w:szCs w:val="15"/>
                    </w:rPr>
                    <w:t>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-1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3"/>
                      <w:w w:val="100"/>
                      <w:sz w:val="15"/>
                      <w:szCs w:val="15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2"/>
                      <w:w w:val="100"/>
                      <w:sz w:val="15"/>
                      <w:szCs w:val="15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1"/>
                      <w:w w:val="100"/>
                      <w:sz w:val="15"/>
                      <w:szCs w:val="15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0"/>
                      <w:w w:val="100"/>
                      <w:sz w:val="15"/>
                      <w:szCs w:val="15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-2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-5"/>
                      <w:w w:val="100"/>
                      <w:sz w:val="15"/>
                      <w:szCs w:val="15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1"/>
                      <w:w w:val="100"/>
                      <w:sz w:val="15"/>
                      <w:szCs w:val="15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2"/>
                      <w:w w:val="100"/>
                      <w:sz w:val="15"/>
                      <w:szCs w:val="15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0"/>
                      <w:w w:val="100"/>
                      <w:sz w:val="15"/>
                      <w:szCs w:val="15"/>
                    </w:rPr>
                    <w:t>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pStyle w:val="BodyText"/>
                    <w:spacing w:line="250" w:lineRule="auto" w:before="7"/>
                    <w:ind w:right="302"/>
                    <w:jc w:val="left"/>
                  </w:pPr>
                  <w:r>
                    <w:rPr>
                      <w:b w:val="0"/>
                      <w:bCs w:val="0"/>
                      <w:color w:val="404042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404042"/>
                      <w:spacing w:val="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04042"/>
                      <w:spacing w:val="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04042"/>
                      <w:spacing w:val="3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color w:val="404042"/>
                      <w:spacing w:val="6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04042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04042"/>
                      <w:spacing w:val="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404042"/>
                      <w:spacing w:val="-6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404042"/>
                      <w:spacing w:val="-5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04042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04042"/>
                      <w:spacing w:val="2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color w:val="404042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404042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04042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04042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404042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04042"/>
                      <w:spacing w:val="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04042"/>
                      <w:spacing w:val="4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404042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404042"/>
                      <w:spacing w:val="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04042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04042"/>
                      <w:spacing w:val="-1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color w:val="404042"/>
                      <w:spacing w:val="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04042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04042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04042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04042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04042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04042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404042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04042"/>
                      <w:spacing w:val="1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404042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404042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04042"/>
                      <w:spacing w:val="3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404042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04042"/>
                      <w:spacing w:val="5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04042"/>
                      <w:spacing w:val="5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404042"/>
                      <w:spacing w:val="6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04042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404042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color w:val="404042"/>
                      <w:spacing w:val="6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04042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04042"/>
                      <w:spacing w:val="-4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404042"/>
                      <w:spacing w:val="-5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04042"/>
                      <w:spacing w:val="2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404042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404042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04042"/>
                      <w:spacing w:val="6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04042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04042"/>
                      <w:spacing w:val="3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404042"/>
                      <w:spacing w:val="0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color w:val="404042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404042"/>
                      <w:spacing w:val="3"/>
                      <w:w w:val="100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404042"/>
                      <w:spacing w:val="-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404042"/>
                      <w:spacing w:val="0"/>
                      <w:w w:val="100"/>
                    </w:rPr>
                    <w:t>: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404042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7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3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-8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-7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-14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3"/>
                      <w:w w:val="100"/>
                    </w:rPr>
                    <w:t>Q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3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250" w:lineRule="auto"/>
                    <w:ind w:right="105"/>
                    <w:jc w:val="left"/>
                  </w:pPr>
                  <w:r>
                    <w:rPr>
                      <w:rFonts w:ascii="Arial" w:hAnsi="Arial" w:cs="Arial" w:eastAsia="Arial"/>
                      <w:b/>
                      <w:bCs/>
                      <w:color w:val="404042"/>
                      <w:spacing w:val="2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04042"/>
                      <w:spacing w:val="2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04042"/>
                      <w:spacing w:val="3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04042"/>
                      <w:spacing w:val="0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04042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04042"/>
                      <w:spacing w:val="-2"/>
                      <w:w w:val="100"/>
                    </w:rPr>
                    <w:t>(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04042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04042"/>
                      <w:spacing w:val="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04042"/>
                      <w:spacing w:val="1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04042"/>
                      <w:spacing w:val="-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04042"/>
                      <w:spacing w:val="-1"/>
                      <w:w w:val="100"/>
                    </w:rPr>
                    <w:t>)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04042"/>
                      <w:spacing w:val="0"/>
                      <w:w w:val="100"/>
                    </w:rPr>
                    <w:t>: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04042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404042"/>
                      <w:spacing w:val="-3"/>
                      <w:w w:val="100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404042"/>
                      <w:spacing w:val="-1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404042"/>
                      <w:spacing w:val="0"/>
                      <w:w w:val="100"/>
                    </w:rPr>
                    <w:t>: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404042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3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1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-7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3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3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0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3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-5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2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3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5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-6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-5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2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4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-1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1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3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5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5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6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0"/>
                      <w:w w:val="99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3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6"/>
                      <w:w w:val="100"/>
                    </w:rPr>
                    <w:t>C-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6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-4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-5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2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6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3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0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250" w:lineRule="auto"/>
                    <w:ind w:left="20" w:right="0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404042"/>
                      <w:spacing w:val="-1"/>
                      <w:w w:val="100"/>
                      <w:sz w:val="15"/>
                      <w:szCs w:val="15"/>
                    </w:rPr>
                    <w:t>X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04042"/>
                      <w:spacing w:val="2"/>
                      <w:w w:val="100"/>
                      <w:sz w:val="15"/>
                      <w:szCs w:val="15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04042"/>
                      <w:spacing w:val="3"/>
                      <w:w w:val="100"/>
                      <w:sz w:val="15"/>
                      <w:szCs w:val="15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04042"/>
                      <w:spacing w:val="0"/>
                      <w:w w:val="100"/>
                      <w:sz w:val="15"/>
                      <w:szCs w:val="15"/>
                    </w:rPr>
                    <w:t>m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04042"/>
                      <w:spacing w:val="-2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04042"/>
                      <w:spacing w:val="1"/>
                      <w:w w:val="100"/>
                      <w:sz w:val="15"/>
                      <w:szCs w:val="15"/>
                    </w:rPr>
                    <w:t>(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04042"/>
                      <w:spacing w:val="4"/>
                      <w:w w:val="100"/>
                      <w:sz w:val="15"/>
                      <w:szCs w:val="15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04042"/>
                      <w:spacing w:val="-3"/>
                      <w:w w:val="100"/>
                      <w:sz w:val="15"/>
                      <w:szCs w:val="15"/>
                    </w:rPr>
                    <w:t>x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04042"/>
                      <w:spacing w:val="7"/>
                      <w:w w:val="100"/>
                      <w:sz w:val="15"/>
                      <w:szCs w:val="15"/>
                    </w:rPr>
                    <w:t>-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04042"/>
                      <w:spacing w:val="1"/>
                      <w:w w:val="100"/>
                      <w:sz w:val="15"/>
                      <w:szCs w:val="15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04042"/>
                      <w:spacing w:val="1"/>
                      <w:w w:val="100"/>
                      <w:sz w:val="15"/>
                      <w:szCs w:val="15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04042"/>
                      <w:spacing w:val="-2"/>
                      <w:w w:val="100"/>
                      <w:sz w:val="15"/>
                      <w:szCs w:val="15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04042"/>
                      <w:spacing w:val="-1"/>
                      <w:w w:val="100"/>
                      <w:sz w:val="15"/>
                      <w:szCs w:val="15"/>
                    </w:rPr>
                    <w:t>)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04042"/>
                      <w:spacing w:val="0"/>
                      <w:w w:val="100"/>
                      <w:sz w:val="15"/>
                      <w:szCs w:val="15"/>
                    </w:rPr>
                    <w:t>: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04042"/>
                      <w:spacing w:val="-1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404042"/>
                      <w:spacing w:val="-3"/>
                      <w:w w:val="100"/>
                      <w:sz w:val="15"/>
                      <w:szCs w:val="15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404042"/>
                      <w:spacing w:val="-1"/>
                      <w:w w:val="100"/>
                      <w:sz w:val="15"/>
                      <w:szCs w:val="15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404042"/>
                      <w:spacing w:val="0"/>
                      <w:w w:val="100"/>
                      <w:sz w:val="15"/>
                      <w:szCs w:val="15"/>
                    </w:rPr>
                    <w:t>: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404042"/>
                      <w:spacing w:val="-1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3"/>
                      <w:w w:val="100"/>
                      <w:sz w:val="15"/>
                      <w:szCs w:val="15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2"/>
                      <w:w w:val="100"/>
                      <w:sz w:val="15"/>
                      <w:szCs w:val="15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1"/>
                      <w:w w:val="100"/>
                      <w:sz w:val="15"/>
                      <w:szCs w:val="15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1"/>
                      <w:w w:val="100"/>
                      <w:sz w:val="15"/>
                      <w:szCs w:val="15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1"/>
                      <w:w w:val="100"/>
                      <w:sz w:val="15"/>
                      <w:szCs w:val="15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1"/>
                      <w:w w:val="100"/>
                      <w:sz w:val="15"/>
                      <w:szCs w:val="15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-7"/>
                      <w:w w:val="100"/>
                      <w:sz w:val="15"/>
                      <w:szCs w:val="15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0"/>
                      <w:w w:val="100"/>
                      <w:sz w:val="15"/>
                      <w:szCs w:val="15"/>
                    </w:rPr>
                    <w:t>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-1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3"/>
                      <w:w w:val="100"/>
                      <w:sz w:val="15"/>
                      <w:szCs w:val="15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2"/>
                      <w:w w:val="100"/>
                      <w:sz w:val="15"/>
                      <w:szCs w:val="15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1"/>
                      <w:w w:val="100"/>
                      <w:sz w:val="15"/>
                      <w:szCs w:val="15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0"/>
                      <w:w w:val="100"/>
                      <w:sz w:val="15"/>
                      <w:szCs w:val="15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-2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3"/>
                      <w:w w:val="100"/>
                      <w:sz w:val="15"/>
                      <w:szCs w:val="15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0"/>
                      <w:w w:val="100"/>
                      <w:sz w:val="15"/>
                      <w:szCs w:val="15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0"/>
                      <w:w w:val="100"/>
                      <w:sz w:val="15"/>
                      <w:szCs w:val="15"/>
                    </w:rPr>
                    <w:t>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-1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3"/>
                      <w:w w:val="100"/>
                      <w:sz w:val="15"/>
                      <w:szCs w:val="15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2"/>
                      <w:w w:val="100"/>
                      <w:sz w:val="15"/>
                      <w:szCs w:val="15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1"/>
                      <w:w w:val="100"/>
                      <w:sz w:val="15"/>
                      <w:szCs w:val="15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0"/>
                      <w:w w:val="100"/>
                      <w:sz w:val="15"/>
                      <w:szCs w:val="15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0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-5"/>
                      <w:w w:val="100"/>
                      <w:sz w:val="15"/>
                      <w:szCs w:val="15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1"/>
                      <w:w w:val="100"/>
                      <w:sz w:val="15"/>
                      <w:szCs w:val="15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0"/>
                      <w:w w:val="100"/>
                      <w:sz w:val="15"/>
                      <w:szCs w:val="15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-3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2"/>
                      <w:w w:val="100"/>
                      <w:sz w:val="15"/>
                      <w:szCs w:val="15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1"/>
                      <w:w w:val="100"/>
                      <w:sz w:val="15"/>
                      <w:szCs w:val="15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2"/>
                      <w:w w:val="100"/>
                      <w:sz w:val="15"/>
                      <w:szCs w:val="15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2"/>
                      <w:w w:val="100"/>
                      <w:sz w:val="15"/>
                      <w:szCs w:val="15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0"/>
                      <w:w w:val="100"/>
                      <w:sz w:val="15"/>
                      <w:szCs w:val="15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0"/>
                      <w:w w:val="100"/>
                      <w:sz w:val="15"/>
                      <w:szCs w:val="15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-1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4"/>
                      <w:w w:val="100"/>
                      <w:sz w:val="15"/>
                      <w:szCs w:val="15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7"/>
                      <w:w w:val="100"/>
                      <w:sz w:val="15"/>
                      <w:szCs w:val="15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0"/>
                      <w:w w:val="100"/>
                      <w:sz w:val="15"/>
                      <w:szCs w:val="15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0"/>
                      <w:w w:val="100"/>
                      <w:sz w:val="15"/>
                      <w:szCs w:val="15"/>
                    </w:rPr>
                    <w:t>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-1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2"/>
                      <w:w w:val="100"/>
                      <w:sz w:val="15"/>
                      <w:szCs w:val="15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2"/>
                      <w:w w:val="100"/>
                      <w:sz w:val="15"/>
                      <w:szCs w:val="15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2"/>
                      <w:w w:val="100"/>
                      <w:sz w:val="15"/>
                      <w:szCs w:val="15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3"/>
                      <w:w w:val="100"/>
                      <w:sz w:val="15"/>
                      <w:szCs w:val="15"/>
                    </w:rPr>
                    <w:t>/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6"/>
                      <w:w w:val="100"/>
                      <w:sz w:val="15"/>
                      <w:szCs w:val="15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4"/>
                      <w:w w:val="100"/>
                      <w:sz w:val="15"/>
                      <w:szCs w:val="15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6"/>
                      <w:w w:val="100"/>
                      <w:sz w:val="15"/>
                      <w:szCs w:val="15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-6"/>
                      <w:w w:val="100"/>
                      <w:sz w:val="15"/>
                      <w:szCs w:val="15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-5"/>
                      <w:w w:val="100"/>
                      <w:sz w:val="15"/>
                      <w:szCs w:val="15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1"/>
                      <w:w w:val="100"/>
                      <w:sz w:val="15"/>
                      <w:szCs w:val="15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2"/>
                      <w:w w:val="100"/>
                      <w:sz w:val="15"/>
                      <w:szCs w:val="15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0"/>
                      <w:w w:val="100"/>
                      <w:sz w:val="15"/>
                      <w:szCs w:val="15"/>
                    </w:rPr>
                    <w:t>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-1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1"/>
                      <w:w w:val="100"/>
                      <w:sz w:val="15"/>
                      <w:szCs w:val="15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0"/>
                      <w:w w:val="100"/>
                      <w:sz w:val="15"/>
                      <w:szCs w:val="15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1"/>
                      <w:w w:val="100"/>
                      <w:sz w:val="15"/>
                      <w:szCs w:val="15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2"/>
                      <w:w w:val="100"/>
                      <w:sz w:val="15"/>
                      <w:szCs w:val="15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4"/>
                      <w:w w:val="100"/>
                      <w:sz w:val="15"/>
                      <w:szCs w:val="15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2"/>
                      <w:w w:val="100"/>
                      <w:sz w:val="15"/>
                      <w:szCs w:val="15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2"/>
                      <w:w w:val="100"/>
                      <w:sz w:val="15"/>
                      <w:szCs w:val="15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-1"/>
                      <w:w w:val="100"/>
                      <w:sz w:val="15"/>
                      <w:szCs w:val="15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-1"/>
                      <w:w w:val="100"/>
                      <w:sz w:val="15"/>
                      <w:szCs w:val="15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2"/>
                      <w:w w:val="100"/>
                      <w:sz w:val="15"/>
                      <w:szCs w:val="15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0"/>
                      <w:w w:val="100"/>
                      <w:sz w:val="15"/>
                      <w:szCs w:val="15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-2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0"/>
                      <w:w w:val="100"/>
                      <w:sz w:val="15"/>
                      <w:szCs w:val="15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-2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1"/>
                      <w:w w:val="100"/>
                      <w:sz w:val="15"/>
                      <w:szCs w:val="15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0"/>
                      <w:w w:val="100"/>
                      <w:sz w:val="15"/>
                      <w:szCs w:val="15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0"/>
                      <w:w w:val="99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1"/>
                      <w:w w:val="100"/>
                      <w:sz w:val="15"/>
                      <w:szCs w:val="15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0"/>
                      <w:w w:val="100"/>
                      <w:sz w:val="15"/>
                      <w:szCs w:val="15"/>
                    </w:rPr>
                    <w:t>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-3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3"/>
                      <w:w w:val="100"/>
                      <w:sz w:val="15"/>
                      <w:szCs w:val="15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2"/>
                      <w:w w:val="100"/>
                      <w:sz w:val="15"/>
                      <w:szCs w:val="15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2"/>
                      <w:w w:val="100"/>
                      <w:sz w:val="15"/>
                      <w:szCs w:val="15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3"/>
                      <w:w w:val="100"/>
                      <w:sz w:val="15"/>
                      <w:szCs w:val="15"/>
                    </w:rPr>
                    <w:t>/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6"/>
                      <w:w w:val="100"/>
                      <w:sz w:val="15"/>
                      <w:szCs w:val="15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4"/>
                      <w:w w:val="100"/>
                      <w:sz w:val="15"/>
                      <w:szCs w:val="15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3"/>
                      <w:w w:val="100"/>
                      <w:sz w:val="15"/>
                      <w:szCs w:val="15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-3"/>
                      <w:w w:val="100"/>
                      <w:sz w:val="15"/>
                      <w:szCs w:val="15"/>
                    </w:rPr>
                    <w:t>/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1"/>
                      <w:w w:val="100"/>
                      <w:sz w:val="15"/>
                      <w:szCs w:val="15"/>
                    </w:rPr>
                    <w:t>J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4"/>
                      <w:w w:val="100"/>
                      <w:sz w:val="15"/>
                      <w:szCs w:val="15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0"/>
                      <w:w w:val="100"/>
                      <w:sz w:val="15"/>
                      <w:szCs w:val="15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-3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404042"/>
                      <w:spacing w:val="3"/>
                      <w:w w:val="100"/>
                      <w:sz w:val="15"/>
                      <w:szCs w:val="15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404042"/>
                      <w:spacing w:val="-1"/>
                      <w:w w:val="100"/>
                      <w:sz w:val="15"/>
                      <w:szCs w:val="15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404042"/>
                      <w:spacing w:val="0"/>
                      <w:w w:val="100"/>
                      <w:sz w:val="15"/>
                      <w:szCs w:val="15"/>
                    </w:rPr>
                    <w:t>: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404042"/>
                      <w:spacing w:val="-4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1"/>
                      <w:w w:val="100"/>
                      <w:sz w:val="15"/>
                      <w:szCs w:val="15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2"/>
                      <w:w w:val="100"/>
                      <w:sz w:val="15"/>
                      <w:szCs w:val="15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-1"/>
                      <w:w w:val="100"/>
                      <w:sz w:val="15"/>
                      <w:szCs w:val="15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-8"/>
                      <w:w w:val="100"/>
                      <w:sz w:val="15"/>
                      <w:szCs w:val="15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-7"/>
                      <w:w w:val="100"/>
                      <w:sz w:val="15"/>
                      <w:szCs w:val="15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0"/>
                      <w:w w:val="100"/>
                      <w:sz w:val="15"/>
                      <w:szCs w:val="15"/>
                    </w:rPr>
                    <w:t>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8.987503pt;margin-top:134.317047pt;width:50.830311pt;height:9.5pt;mso-position-horizontal-relative:page;mso-position-vertical-relative:page;z-index:-329" type="#_x0000_t202" filled="f" stroked="f">
            <v:textbox inset="0,0,0,0">
              <w:txbxContent>
                <w:p>
                  <w:pPr>
                    <w:pStyle w:val="BodyText"/>
                    <w:spacing w:before="1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404042"/>
                      <w:spacing w:val="3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404042"/>
                      <w:spacing w:val="0"/>
                      <w:w w:val="100"/>
                    </w:rPr>
                    <w:t>49</w:t>
                  </w:r>
                  <w:r>
                    <w:rPr>
                      <w:b w:val="0"/>
                      <w:bCs w:val="0"/>
                      <w:color w:val="404042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04042"/>
                      <w:spacing w:val="0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404042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04042"/>
                      <w:spacing w:val="-9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404042"/>
                      <w:spacing w:val="-7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04042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04042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404042"/>
                      <w:spacing w:val="0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404042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04042"/>
                      <w:spacing w:val="-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04042"/>
                      <w:spacing w:val="-7"/>
                      <w:w w:val="100"/>
                    </w:rPr>
                    <w:t>z</w:t>
                  </w:r>
                  <w:r>
                    <w:rPr>
                      <w:b w:val="0"/>
                      <w:bCs w:val="0"/>
                      <w:color w:val="404042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56.980789pt;width:168.112252pt;height:99.900851pt;mso-position-horizontal-relative:page;mso-position-vertical-relative:page;z-index:-328" type="#_x0000_t202" filled="f" stroked="f">
            <v:textbox inset="0,0,0,0">
              <w:txbxContent>
                <w:p>
                  <w:pPr>
                    <w:spacing w:line="189" w:lineRule="exact"/>
                    <w:ind w:left="2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6"/>
                      <w:szCs w:val="16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68737A"/>
                      <w:spacing w:val="4"/>
                      <w:w w:val="100"/>
                      <w:sz w:val="16"/>
                      <w:szCs w:val="16"/>
                    </w:rPr>
                    <w:t>环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68737A"/>
                      <w:spacing w:val="3"/>
                      <w:w w:val="100"/>
                      <w:sz w:val="16"/>
                      <w:szCs w:val="16"/>
                    </w:rPr>
                    <w:t>境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68737A"/>
                      <w:spacing w:val="6"/>
                      <w:w w:val="100"/>
                      <w:sz w:val="16"/>
                      <w:szCs w:val="16"/>
                    </w:rPr>
                    <w:t>参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68737A"/>
                      <w:spacing w:val="0"/>
                      <w:w w:val="100"/>
                      <w:sz w:val="16"/>
                      <w:szCs w:val="16"/>
                    </w:rPr>
                    <w:t>数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pStyle w:val="BodyText"/>
                    <w:spacing w:line="177" w:lineRule="exact"/>
                    <w:ind w:right="0"/>
                    <w:jc w:val="left"/>
                    <w:rPr>
                      <w:rFonts w:ascii="Microsoft YaHei UI" w:hAnsi="Microsoft YaHei UI" w:cs="Microsoft YaHei UI" w:eastAsia="Microsoft YaHei UI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04042"/>
                      <w:spacing w:val="3"/>
                      <w:w w:val="100"/>
                    </w:rPr>
                    <w:t>操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04042"/>
                      <w:spacing w:val="2"/>
                      <w:w w:val="100"/>
                    </w:rPr>
                    <w:t>作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04042"/>
                      <w:spacing w:val="7"/>
                      <w:w w:val="100"/>
                    </w:rPr>
                    <w:t>温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04042"/>
                      <w:spacing w:val="-23"/>
                      <w:w w:val="100"/>
                    </w:rPr>
                    <w:t>度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04042"/>
                      <w:spacing w:val="-26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04042"/>
                      <w:spacing w:val="-6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404042"/>
                      <w:spacing w:val="-3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04042"/>
                      <w:spacing w:val="2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04042"/>
                      <w:spacing w:val="1"/>
                      <w:w w:val="100"/>
                    </w:rPr>
                    <w:t>°</w:t>
                  </w:r>
                  <w:r>
                    <w:rPr>
                      <w:b w:val="0"/>
                      <w:bCs w:val="0"/>
                      <w:color w:val="404042"/>
                      <w:spacing w:val="0"/>
                      <w:w w:val="100"/>
                    </w:rPr>
                    <w:t>C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1"/>
                      <w:w w:val="100"/>
                    </w:rPr>
                    <w:t>至</w:t>
                  </w:r>
                  <w:r>
                    <w:rPr>
                      <w:b w:val="0"/>
                      <w:bCs w:val="0"/>
                      <w:color w:val="404042"/>
                      <w:spacing w:val="3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404042"/>
                      <w:spacing w:val="2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04042"/>
                      <w:spacing w:val="1"/>
                      <w:w w:val="100"/>
                    </w:rPr>
                    <w:t>°</w:t>
                  </w:r>
                  <w:r>
                    <w:rPr>
                      <w:b w:val="0"/>
                      <w:bCs w:val="0"/>
                      <w:color w:val="404042"/>
                      <w:spacing w:val="-22"/>
                      <w:w w:val="100"/>
                    </w:rPr>
                    <w:t>C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30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color w:val="404042"/>
                      <w:spacing w:val="-5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04042"/>
                      <w:spacing w:val="-2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404042"/>
                      <w:spacing w:val="3"/>
                      <w:w w:val="100"/>
                    </w:rPr>
                    <w:t>°</w:t>
                  </w:r>
                  <w:r>
                    <w:rPr>
                      <w:b w:val="0"/>
                      <w:bCs w:val="0"/>
                      <w:color w:val="404042"/>
                      <w:spacing w:val="3"/>
                      <w:w w:val="100"/>
                    </w:rPr>
                    <w:t>F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5"/>
                      <w:w w:val="100"/>
                    </w:rPr>
                    <w:t>至</w:t>
                  </w:r>
                  <w:r>
                    <w:rPr>
                      <w:b w:val="0"/>
                      <w:bCs w:val="0"/>
                      <w:color w:val="404042"/>
                      <w:spacing w:val="-5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04042"/>
                      <w:spacing w:val="3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04042"/>
                      <w:spacing w:val="3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04042"/>
                      <w:spacing w:val="3"/>
                      <w:w w:val="100"/>
                    </w:rPr>
                    <w:t>°</w:t>
                  </w:r>
                  <w:r>
                    <w:rPr>
                      <w:b w:val="0"/>
                      <w:bCs w:val="0"/>
                      <w:color w:val="404042"/>
                      <w:spacing w:val="-21"/>
                      <w:w w:val="100"/>
                    </w:rPr>
                    <w:t>F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0"/>
                      <w:w w:val="100"/>
                    </w:rPr>
                    <w:t>）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  <w:rPr>
                      <w:rFonts w:ascii="Microsoft YaHei UI" w:hAnsi="Microsoft YaHei UI" w:cs="Microsoft YaHei UI" w:eastAsia="Microsoft YaHei UI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04042"/>
                      <w:spacing w:val="6"/>
                      <w:w w:val="100"/>
                    </w:rPr>
                    <w:t>储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04042"/>
                      <w:spacing w:val="4"/>
                      <w:w w:val="100"/>
                    </w:rPr>
                    <w:t>存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04042"/>
                      <w:spacing w:val="7"/>
                      <w:w w:val="100"/>
                    </w:rPr>
                    <w:t>温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04042"/>
                      <w:spacing w:val="-23"/>
                      <w:w w:val="100"/>
                    </w:rPr>
                    <w:t>度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04042"/>
                      <w:spacing w:val="-26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04042"/>
                      <w:spacing w:val="0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404042"/>
                      <w:spacing w:val="2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04042"/>
                      <w:spacing w:val="2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04042"/>
                      <w:spacing w:val="1"/>
                      <w:w w:val="100"/>
                    </w:rPr>
                    <w:t>°</w:t>
                  </w:r>
                  <w:r>
                    <w:rPr>
                      <w:b w:val="0"/>
                      <w:bCs w:val="0"/>
                      <w:color w:val="404042"/>
                      <w:spacing w:val="0"/>
                      <w:w w:val="100"/>
                    </w:rPr>
                    <w:t>C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2"/>
                      <w:w w:val="100"/>
                    </w:rPr>
                    <w:t>至</w:t>
                  </w:r>
                  <w:r>
                    <w:rPr>
                      <w:b w:val="0"/>
                      <w:bCs w:val="0"/>
                      <w:color w:val="404042"/>
                      <w:spacing w:val="4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404042"/>
                      <w:spacing w:val="2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04042"/>
                      <w:spacing w:val="1"/>
                      <w:w w:val="100"/>
                    </w:rPr>
                    <w:t>°</w:t>
                  </w:r>
                  <w:r>
                    <w:rPr>
                      <w:b w:val="0"/>
                      <w:bCs w:val="0"/>
                      <w:color w:val="404042"/>
                      <w:spacing w:val="-22"/>
                      <w:w w:val="100"/>
                    </w:rPr>
                    <w:t>C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25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color w:val="404042"/>
                      <w:spacing w:val="9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404042"/>
                      <w:spacing w:val="-2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404042"/>
                      <w:spacing w:val="3"/>
                      <w:w w:val="100"/>
                    </w:rPr>
                    <w:t>°</w:t>
                  </w:r>
                  <w:r>
                    <w:rPr>
                      <w:b w:val="0"/>
                      <w:bCs w:val="0"/>
                      <w:color w:val="404042"/>
                      <w:spacing w:val="0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404042"/>
                      <w:spacing w:val="-3"/>
                      <w:w w:val="100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5"/>
                      <w:w w:val="100"/>
                    </w:rPr>
                    <w:t>至</w:t>
                  </w:r>
                  <w:r>
                    <w:rPr>
                      <w:b w:val="0"/>
                      <w:bCs w:val="0"/>
                      <w:color w:val="404042"/>
                      <w:spacing w:val="-4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04042"/>
                      <w:spacing w:val="3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404042"/>
                      <w:spacing w:val="2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04042"/>
                      <w:spacing w:val="3"/>
                      <w:w w:val="100"/>
                    </w:rPr>
                    <w:t>°</w:t>
                  </w:r>
                  <w:r>
                    <w:rPr>
                      <w:b w:val="0"/>
                      <w:bCs w:val="0"/>
                      <w:color w:val="404042"/>
                      <w:spacing w:val="-21"/>
                      <w:w w:val="100"/>
                    </w:rPr>
                    <w:t>F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20"/>
                      <w:w w:val="100"/>
                    </w:rPr>
                    <w:t>）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2"/>
                      <w:w w:val="100"/>
                    </w:rPr>
                    <w:t>不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4"/>
                      <w:w w:val="100"/>
                    </w:rPr>
                    <w:t>含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2"/>
                      <w:w w:val="100"/>
                    </w:rPr>
                    <w:t>电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0"/>
                      <w:w w:val="100"/>
                    </w:rPr>
                    <w:t>池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  <w:rPr>
                      <w:rFonts w:ascii="Microsoft YaHei UI" w:hAnsi="Microsoft YaHei UI" w:cs="Microsoft YaHei UI" w:eastAsia="Microsoft YaHei UI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04042"/>
                      <w:spacing w:val="3"/>
                      <w:w w:val="100"/>
                    </w:rPr>
                    <w:t>充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04042"/>
                      <w:spacing w:val="2"/>
                      <w:w w:val="100"/>
                    </w:rPr>
                    <w:t>电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04042"/>
                      <w:spacing w:val="7"/>
                      <w:w w:val="100"/>
                    </w:rPr>
                    <w:t>温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04042"/>
                      <w:spacing w:val="-23"/>
                      <w:w w:val="100"/>
                    </w:rPr>
                    <w:t>度：</w:t>
                  </w:r>
                  <w:r>
                    <w:rPr>
                      <w:b w:val="0"/>
                      <w:bCs w:val="0"/>
                      <w:color w:val="404042"/>
                      <w:spacing w:val="2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04042"/>
                      <w:spacing w:val="1"/>
                      <w:w w:val="100"/>
                    </w:rPr>
                    <w:t>°</w:t>
                  </w:r>
                  <w:r>
                    <w:rPr>
                      <w:b w:val="0"/>
                      <w:bCs w:val="0"/>
                      <w:color w:val="404042"/>
                      <w:spacing w:val="0"/>
                      <w:w w:val="100"/>
                    </w:rPr>
                    <w:t>C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2"/>
                      <w:w w:val="100"/>
                    </w:rPr>
                    <w:t>至</w:t>
                  </w:r>
                  <w:r>
                    <w:rPr>
                      <w:b w:val="0"/>
                      <w:bCs w:val="0"/>
                      <w:color w:val="404042"/>
                      <w:spacing w:val="3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404042"/>
                      <w:spacing w:val="2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04042"/>
                      <w:spacing w:val="1"/>
                      <w:w w:val="100"/>
                    </w:rPr>
                    <w:t>°</w:t>
                  </w:r>
                  <w:r>
                    <w:rPr>
                      <w:b w:val="0"/>
                      <w:bCs w:val="0"/>
                      <w:color w:val="404042"/>
                      <w:spacing w:val="-22"/>
                      <w:w w:val="100"/>
                    </w:rPr>
                    <w:t>C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26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color w:val="404042"/>
                      <w:spacing w:val="1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404042"/>
                      <w:spacing w:val="3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04042"/>
                      <w:spacing w:val="3"/>
                      <w:w w:val="100"/>
                    </w:rPr>
                    <w:t>°</w:t>
                  </w:r>
                  <w:r>
                    <w:rPr>
                      <w:b w:val="0"/>
                      <w:bCs w:val="0"/>
                      <w:color w:val="404042"/>
                      <w:spacing w:val="3"/>
                      <w:w w:val="100"/>
                    </w:rPr>
                    <w:t>F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5"/>
                      <w:w w:val="100"/>
                    </w:rPr>
                    <w:t>至</w:t>
                  </w:r>
                  <w:r>
                    <w:rPr>
                      <w:b w:val="0"/>
                      <w:bCs w:val="0"/>
                      <w:color w:val="404042"/>
                      <w:spacing w:val="-3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04042"/>
                      <w:spacing w:val="5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04042"/>
                      <w:spacing w:val="-2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404042"/>
                      <w:spacing w:val="3"/>
                      <w:w w:val="100"/>
                    </w:rPr>
                    <w:t>°</w:t>
                  </w:r>
                  <w:r>
                    <w:rPr>
                      <w:b w:val="0"/>
                      <w:bCs w:val="0"/>
                      <w:color w:val="404042"/>
                      <w:spacing w:val="-21"/>
                      <w:w w:val="100"/>
                    </w:rPr>
                    <w:t>F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0"/>
                      <w:w w:val="100"/>
                    </w:rPr>
                    <w:t>）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5"/>
                      <w:szCs w:val="15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04042"/>
                      <w:spacing w:val="3"/>
                      <w:w w:val="100"/>
                      <w:sz w:val="15"/>
                      <w:szCs w:val="15"/>
                    </w:rPr>
                    <w:t>操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04042"/>
                      <w:spacing w:val="2"/>
                      <w:w w:val="100"/>
                      <w:sz w:val="15"/>
                      <w:szCs w:val="15"/>
                    </w:rPr>
                    <w:t>作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04042"/>
                      <w:spacing w:val="7"/>
                      <w:w w:val="100"/>
                      <w:sz w:val="15"/>
                      <w:szCs w:val="15"/>
                    </w:rPr>
                    <w:t>湿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04042"/>
                      <w:spacing w:val="-23"/>
                      <w:w w:val="100"/>
                      <w:sz w:val="15"/>
                      <w:szCs w:val="15"/>
                    </w:rPr>
                    <w:t>度：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2"/>
                      <w:w w:val="100"/>
                      <w:sz w:val="15"/>
                      <w:szCs w:val="15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1"/>
                      <w:w w:val="100"/>
                      <w:sz w:val="15"/>
                      <w:szCs w:val="15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0"/>
                      <w:w w:val="100"/>
                      <w:sz w:val="15"/>
                      <w:szCs w:val="15"/>
                    </w:rPr>
                    <w:t>%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-1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0"/>
                      <w:w w:val="100"/>
                      <w:sz w:val="15"/>
                      <w:szCs w:val="15"/>
                    </w:rPr>
                    <w:t>至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3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3"/>
                      <w:w w:val="100"/>
                      <w:sz w:val="15"/>
                      <w:szCs w:val="15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-1"/>
                      <w:w w:val="100"/>
                      <w:sz w:val="15"/>
                      <w:szCs w:val="15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-23"/>
                      <w:w w:val="100"/>
                      <w:sz w:val="15"/>
                      <w:szCs w:val="15"/>
                    </w:rPr>
                    <w:t>%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23"/>
                      <w:w w:val="100"/>
                      <w:sz w:val="15"/>
                      <w:szCs w:val="15"/>
                    </w:rPr>
                    <w:t>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4"/>
                      <w:w w:val="100"/>
                      <w:sz w:val="15"/>
                      <w:szCs w:val="15"/>
                    </w:rPr>
                    <w:t>非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1"/>
                      <w:w w:val="100"/>
                      <w:sz w:val="15"/>
                      <w:szCs w:val="15"/>
                    </w:rPr>
                    <w:t>冷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0"/>
                      <w:w w:val="100"/>
                      <w:sz w:val="15"/>
                      <w:szCs w:val="15"/>
                    </w:rPr>
                    <w:t>凝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5"/>
                      <w:szCs w:val="15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04042"/>
                      <w:spacing w:val="6"/>
                      <w:w w:val="100"/>
                      <w:sz w:val="15"/>
                      <w:szCs w:val="15"/>
                    </w:rPr>
                    <w:t>储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04042"/>
                      <w:spacing w:val="5"/>
                      <w:w w:val="100"/>
                      <w:sz w:val="15"/>
                      <w:szCs w:val="15"/>
                    </w:rPr>
                    <w:t>存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04042"/>
                      <w:spacing w:val="7"/>
                      <w:w w:val="100"/>
                      <w:sz w:val="15"/>
                      <w:szCs w:val="15"/>
                    </w:rPr>
                    <w:t>湿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04042"/>
                      <w:spacing w:val="-23"/>
                      <w:w w:val="100"/>
                      <w:sz w:val="15"/>
                      <w:szCs w:val="15"/>
                    </w:rPr>
                    <w:t>度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04042"/>
                      <w:spacing w:val="-24"/>
                      <w:w w:val="100"/>
                      <w:sz w:val="15"/>
                      <w:szCs w:val="15"/>
                    </w:rPr>
                    <w:t>：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-1"/>
                      <w:w w:val="100"/>
                      <w:sz w:val="15"/>
                      <w:szCs w:val="15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0"/>
                      <w:w w:val="100"/>
                      <w:sz w:val="15"/>
                      <w:szCs w:val="15"/>
                    </w:rPr>
                    <w:t>%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-1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0"/>
                      <w:w w:val="100"/>
                      <w:sz w:val="15"/>
                      <w:szCs w:val="15"/>
                    </w:rPr>
                    <w:t>至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3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4"/>
                      <w:w w:val="100"/>
                      <w:sz w:val="15"/>
                      <w:szCs w:val="15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-1"/>
                      <w:w w:val="100"/>
                      <w:sz w:val="15"/>
                      <w:szCs w:val="15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-23"/>
                      <w:w w:val="100"/>
                      <w:sz w:val="15"/>
                      <w:szCs w:val="15"/>
                    </w:rPr>
                    <w:t>%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23"/>
                      <w:w w:val="100"/>
                      <w:sz w:val="15"/>
                      <w:szCs w:val="15"/>
                    </w:rPr>
                    <w:t>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4"/>
                      <w:w w:val="100"/>
                      <w:sz w:val="15"/>
                      <w:szCs w:val="15"/>
                    </w:rPr>
                    <w:t>非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1"/>
                      <w:w w:val="100"/>
                      <w:sz w:val="15"/>
                      <w:szCs w:val="15"/>
                    </w:rPr>
                    <w:t>冷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0"/>
                      <w:w w:val="100"/>
                      <w:sz w:val="15"/>
                      <w:szCs w:val="15"/>
                    </w:rPr>
                    <w:t>凝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5"/>
                      <w:szCs w:val="15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04042"/>
                      <w:spacing w:val="5"/>
                      <w:w w:val="100"/>
                      <w:sz w:val="15"/>
                      <w:szCs w:val="15"/>
                    </w:rPr>
                    <w:t>防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04042"/>
                      <w:spacing w:val="4"/>
                      <w:w w:val="100"/>
                      <w:sz w:val="15"/>
                      <w:szCs w:val="15"/>
                    </w:rPr>
                    <w:t>雨和防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04042"/>
                      <w:spacing w:val="5"/>
                      <w:w w:val="100"/>
                      <w:sz w:val="15"/>
                      <w:szCs w:val="15"/>
                    </w:rPr>
                    <w:t>尘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04042"/>
                      <w:spacing w:val="-21"/>
                      <w:w w:val="100"/>
                      <w:sz w:val="15"/>
                      <w:szCs w:val="15"/>
                    </w:rPr>
                    <w:t>性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04042"/>
                      <w:spacing w:val="-24"/>
                      <w:w w:val="100"/>
                      <w:sz w:val="15"/>
                      <w:szCs w:val="15"/>
                    </w:rPr>
                    <w:t>：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2"/>
                      <w:w w:val="100"/>
                      <w:sz w:val="15"/>
                      <w:szCs w:val="15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-3"/>
                      <w:w w:val="100"/>
                      <w:sz w:val="15"/>
                      <w:szCs w:val="15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-1"/>
                      <w:w w:val="100"/>
                      <w:sz w:val="15"/>
                      <w:szCs w:val="15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1"/>
                      <w:w w:val="100"/>
                      <w:sz w:val="15"/>
                      <w:szCs w:val="15"/>
                    </w:rPr>
                    <w:t>2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43"/>
                      <w:w w:val="100"/>
                      <w:sz w:val="15"/>
                      <w:szCs w:val="15"/>
                    </w:rPr>
                    <w:t>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4"/>
                      <w:w w:val="100"/>
                      <w:sz w:val="15"/>
                      <w:szCs w:val="15"/>
                    </w:rPr>
                    <w:t>配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0"/>
                      <w:w w:val="100"/>
                      <w:sz w:val="15"/>
                      <w:szCs w:val="15"/>
                    </w:rPr>
                    <w:t>备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2"/>
                      <w:w w:val="100"/>
                      <w:sz w:val="15"/>
                      <w:szCs w:val="15"/>
                    </w:rPr>
                    <w:t>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6"/>
                      <w:w w:val="100"/>
                      <w:sz w:val="15"/>
                      <w:szCs w:val="15"/>
                    </w:rPr>
                    <w:t>选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7"/>
                      <w:w w:val="100"/>
                      <w:sz w:val="15"/>
                      <w:szCs w:val="15"/>
                    </w:rPr>
                    <w:t>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5"/>
                      <w:w w:val="100"/>
                      <w:sz w:val="15"/>
                      <w:szCs w:val="15"/>
                    </w:rPr>
                    <w:t>境外壳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3"/>
                      <w:w w:val="100"/>
                      <w:sz w:val="15"/>
                      <w:szCs w:val="15"/>
                    </w:rPr>
                    <w:t>时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7"/>
                      <w:w w:val="100"/>
                      <w:sz w:val="15"/>
                      <w:szCs w:val="15"/>
                    </w:rPr>
                    <w:t>达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0"/>
                      <w:w w:val="100"/>
                      <w:sz w:val="15"/>
                      <w:szCs w:val="15"/>
                    </w:rPr>
                    <w:t>到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pStyle w:val="BodyText"/>
                    <w:spacing w:before="1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404042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04042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04042"/>
                      <w:spacing w:val="5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404042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6" w:lineRule="exact"/>
                    <w:ind w:right="0"/>
                    <w:jc w:val="left"/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04042"/>
                      <w:spacing w:val="6"/>
                      <w:w w:val="100"/>
                    </w:rPr>
                    <w:t>跌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04042"/>
                      <w:spacing w:val="5"/>
                      <w:w w:val="100"/>
                    </w:rPr>
                    <w:t>落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04042"/>
                      <w:spacing w:val="4"/>
                      <w:w w:val="100"/>
                    </w:rPr>
                    <w:t>规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04042"/>
                      <w:spacing w:val="-23"/>
                      <w:w w:val="100"/>
                    </w:rPr>
                    <w:t>格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04042"/>
                      <w:spacing w:val="-24"/>
                      <w:w w:val="100"/>
                    </w:rPr>
                    <w:t>：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3"/>
                      <w:w w:val="100"/>
                    </w:rPr>
                    <w:t>依</w:t>
                  </w:r>
                  <w:r>
                    <w:rPr>
                      <w:b w:val="0"/>
                      <w:bCs w:val="0"/>
                      <w:color w:val="404042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04042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04042"/>
                      <w:spacing w:val="0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404042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04042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04042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04042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04042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04042"/>
                      <w:spacing w:val="-4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color w:val="404042"/>
                      <w:spacing w:val="-3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04042"/>
                      <w:spacing w:val="3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04042"/>
                      <w:spacing w:val="4"/>
                      <w:w w:val="100"/>
                    </w:rPr>
                    <w:t>G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7"/>
                      <w:w w:val="100"/>
                    </w:rPr>
                    <w:t>标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20"/>
                      <w:w w:val="100"/>
                    </w:rPr>
                    <w:t>准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30"/>
                      <w:w w:val="100"/>
                    </w:rPr>
                    <w:t>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1"/>
                      <w:w w:val="100"/>
                    </w:rPr>
                    <w:t>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4"/>
                      <w:w w:val="100"/>
                    </w:rPr>
                    <w:t>承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2"/>
                      <w:w w:val="100"/>
                    </w:rPr>
                    <w:t>受</w:t>
                  </w:r>
                  <w:r>
                    <w:rPr>
                      <w:b w:val="0"/>
                      <w:bCs w:val="0"/>
                      <w:color w:val="404042"/>
                      <w:spacing w:val="-5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04042"/>
                      <w:spacing w:val="5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404042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04042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04042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04042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04042"/>
                      <w:spacing w:val="-4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404042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  <w:rPr>
                      <w:rFonts w:ascii="Microsoft YaHei UI" w:hAnsi="Microsoft YaHei UI" w:cs="Microsoft YaHei UI" w:eastAsia="Microsoft YaHei UI"/>
                    </w:rPr>
                  </w:pPr>
                  <w:r>
                    <w:rPr>
                      <w:b w:val="0"/>
                      <w:bCs w:val="0"/>
                      <w:color w:val="404042"/>
                      <w:spacing w:val="6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404042"/>
                      <w:spacing w:val="-3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04042"/>
                      <w:spacing w:val="1"/>
                      <w:w w:val="100"/>
                    </w:rPr>
                    <w:t>)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4"/>
                      <w:w w:val="100"/>
                    </w:rPr>
                    <w:t>高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8"/>
                      <w:w w:val="100"/>
                    </w:rPr>
                    <w:t>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4"/>
                      <w:w w:val="100"/>
                    </w:rPr>
                    <w:t>到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2"/>
                      <w:w w:val="100"/>
                    </w:rPr>
                    <w:t>水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7"/>
                      <w:w w:val="100"/>
                    </w:rPr>
                    <w:t>泥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3"/>
                      <w:w w:val="100"/>
                    </w:rPr>
                    <w:t>地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3"/>
                      <w:w w:val="100"/>
                    </w:rPr>
                    <w:t>面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5"/>
                      <w:w w:val="100"/>
                    </w:rPr>
                    <w:t>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8"/>
                      <w:w w:val="100"/>
                    </w:rPr>
                    <w:t>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26"/>
                      <w:w w:val="100"/>
                    </w:rPr>
                    <w:t>落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28"/>
                      <w:w w:val="100"/>
                    </w:rPr>
                    <w:t>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6"/>
                      <w:w w:val="100"/>
                    </w:rPr>
                    <w:t>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4"/>
                      <w:w w:val="100"/>
                    </w:rPr>
                    <w:t>配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5"/>
                      <w:w w:val="100"/>
                    </w:rPr>
                    <w:t>备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2"/>
                      <w:w w:val="100"/>
                    </w:rPr>
                    <w:t>了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2"/>
                      <w:w w:val="100"/>
                    </w:rPr>
                    <w:t>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6"/>
                      <w:w w:val="100"/>
                    </w:rPr>
                    <w:t>选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7"/>
                      <w:w w:val="100"/>
                    </w:rPr>
                    <w:t>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5"/>
                      <w:w w:val="100"/>
                    </w:rPr>
                    <w:t>境外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0"/>
                      <w:w w:val="100"/>
                    </w:rPr>
                    <w:t>壳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4"/>
                      <w:w w:val="100"/>
                    </w:rPr>
                    <w:t>时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1"/>
                      <w:w w:val="100"/>
                    </w:rPr>
                    <w:t>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4"/>
                      <w:w w:val="100"/>
                    </w:rPr>
                    <w:t>承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2"/>
                      <w:w w:val="100"/>
                    </w:rPr>
                    <w:t>受</w:t>
                  </w:r>
                  <w:r>
                    <w:rPr>
                      <w:b w:val="0"/>
                      <w:bCs w:val="0"/>
                      <w:color w:val="404042"/>
                      <w:spacing w:val="-6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04042"/>
                      <w:spacing w:val="3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404042"/>
                      <w:spacing w:val="3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color w:val="404042"/>
                      <w:spacing w:val="2"/>
                      <w:w w:val="100"/>
                    </w:rPr>
                    <w:t>m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4"/>
                      <w:w w:val="100"/>
                    </w:rPr>
                    <w:t>到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2"/>
                      <w:w w:val="100"/>
                    </w:rPr>
                    <w:t>水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7"/>
                      <w:w w:val="100"/>
                    </w:rPr>
                    <w:t>泥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3"/>
                      <w:w w:val="100"/>
                    </w:rPr>
                    <w:t>地面的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1"/>
                      <w:w w:val="100"/>
                    </w:rPr>
                    <w:t>多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7"/>
                      <w:w w:val="100"/>
                    </w:rPr>
                    <w:t>次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8"/>
                      <w:w w:val="100"/>
                    </w:rPr>
                    <w:t>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2"/>
                      <w:w w:val="100"/>
                    </w:rPr>
                    <w:t>落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44"/>
                      <w:w w:val="100"/>
                    </w:rPr>
                    <w:t>。</w:t>
                  </w:r>
                  <w:r>
                    <w:rPr>
                      <w:b w:val="0"/>
                      <w:bCs w:val="0"/>
                      <w:color w:val="404042"/>
                      <w:spacing w:val="0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1.000107pt;margin-top:161.046585pt;width:123.416812pt;height:27.900851pt;mso-position-horizontal-relative:page;mso-position-vertical-relative:page;z-index:-327" type="#_x0000_t202" filled="f" stroked="f">
            <v:textbox inset="0,0,0,0">
              <w:txbxContent>
                <w:p>
                  <w:pPr>
                    <w:spacing w:line="189" w:lineRule="exact"/>
                    <w:ind w:left="2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6"/>
                      <w:szCs w:val="16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68737A"/>
                      <w:spacing w:val="2"/>
                      <w:w w:val="100"/>
                      <w:sz w:val="16"/>
                      <w:szCs w:val="16"/>
                    </w:rPr>
                    <w:t>打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68737A"/>
                      <w:spacing w:val="2"/>
                      <w:w w:val="100"/>
                      <w:sz w:val="16"/>
                      <w:szCs w:val="16"/>
                    </w:rPr>
                    <w:t>印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68737A"/>
                      <w:spacing w:val="6"/>
                      <w:w w:val="100"/>
                      <w:sz w:val="16"/>
                      <w:szCs w:val="16"/>
                    </w:rPr>
                    <w:t>速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68737A"/>
                      <w:spacing w:val="-2"/>
                      <w:w w:val="100"/>
                      <w:sz w:val="16"/>
                      <w:szCs w:val="16"/>
                    </w:rPr>
                    <w:t>度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68737A"/>
                      <w:spacing w:val="1"/>
                      <w:w w:val="100"/>
                      <w:sz w:val="16"/>
                      <w:szCs w:val="16"/>
                    </w:rPr>
                    <w:t>与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68737A"/>
                      <w:spacing w:val="6"/>
                      <w:w w:val="100"/>
                      <w:sz w:val="16"/>
                      <w:szCs w:val="16"/>
                    </w:rPr>
                    <w:t>分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68737A"/>
                      <w:spacing w:val="5"/>
                      <w:w w:val="100"/>
                      <w:sz w:val="16"/>
                      <w:szCs w:val="16"/>
                    </w:rPr>
                    <w:t>辨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68737A"/>
                      <w:spacing w:val="0"/>
                      <w:w w:val="100"/>
                      <w:sz w:val="16"/>
                      <w:szCs w:val="16"/>
                    </w:rPr>
                    <w:t>率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pStyle w:val="BodyText"/>
                    <w:spacing w:line="177" w:lineRule="exact"/>
                    <w:ind w:right="0"/>
                    <w:jc w:val="left"/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04042"/>
                      <w:spacing w:val="6"/>
                      <w:w w:val="100"/>
                    </w:rPr>
                    <w:t>速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04042"/>
                      <w:spacing w:val="-23"/>
                      <w:w w:val="100"/>
                    </w:rPr>
                    <w:t>度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04042"/>
                      <w:spacing w:val="0"/>
                      <w:w w:val="100"/>
                    </w:rPr>
                    <w:t>：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04042"/>
                      <w:spacing w:val="-4"/>
                      <w:w w:val="100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3"/>
                      <w:w w:val="100"/>
                    </w:rPr>
                    <w:t>最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7"/>
                      <w:w w:val="100"/>
                    </w:rPr>
                    <w:t>高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3"/>
                      <w:w w:val="100"/>
                    </w:rPr>
                    <w:t>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2"/>
                      <w:w w:val="100"/>
                    </w:rPr>
                    <w:t>达</w:t>
                  </w:r>
                  <w:r>
                    <w:rPr>
                      <w:b w:val="0"/>
                      <w:bCs w:val="0"/>
                      <w:color w:val="404042"/>
                      <w:spacing w:val="0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404042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04042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04042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04042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04042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04042"/>
                      <w:spacing w:val="3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404042"/>
                      <w:spacing w:val="-1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color w:val="404042"/>
                      <w:spacing w:val="2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404042"/>
                      <w:spacing w:val="5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404042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04042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04042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04042"/>
                      <w:spacing w:val="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04042"/>
                      <w:spacing w:val="-1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color w:val="404042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04042"/>
                      <w:spacing w:val="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04042"/>
                      <w:spacing w:val="-5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04042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04042"/>
                      <w:spacing w:val="6"/>
                      <w:w w:val="100"/>
                    </w:rPr>
                    <w:t>分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04042"/>
                      <w:spacing w:val="5"/>
                      <w:w w:val="100"/>
                    </w:rPr>
                    <w:t>辨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04042"/>
                      <w:spacing w:val="-22"/>
                      <w:w w:val="100"/>
                    </w:rPr>
                    <w:t>率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04042"/>
                      <w:spacing w:val="-23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04042"/>
                      <w:spacing w:val="2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04042"/>
                      <w:spacing w:val="2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04042"/>
                      <w:spacing w:val="0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404042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04042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04042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04042"/>
                      <w:spacing w:val="0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04042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04042"/>
                      <w:spacing w:val="-1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color w:val="404042"/>
                      <w:spacing w:val="0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color w:val="404042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04042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04042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04042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04042"/>
                      <w:spacing w:val="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04042"/>
                      <w:spacing w:val="0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color w:val="404042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04042"/>
                      <w:spacing w:val="-6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04042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1pt;margin-top:202.046585pt;width:124.736062pt;height:36.836254pt;mso-position-horizontal-relative:page;mso-position-vertical-relative:page;z-index:-326" type="#_x0000_t202" filled="f" stroked="f">
            <v:textbox inset="0,0,0,0">
              <w:txbxContent>
                <w:p>
                  <w:pPr>
                    <w:spacing w:line="189" w:lineRule="exact"/>
                    <w:ind w:left="2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6"/>
                      <w:szCs w:val="16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68737A"/>
                      <w:spacing w:val="2"/>
                      <w:w w:val="100"/>
                      <w:sz w:val="16"/>
                      <w:szCs w:val="16"/>
                    </w:rPr>
                    <w:t>打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68737A"/>
                      <w:spacing w:val="3"/>
                      <w:w w:val="100"/>
                      <w:sz w:val="16"/>
                      <w:szCs w:val="16"/>
                    </w:rPr>
                    <w:t>印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68737A"/>
                      <w:spacing w:val="2"/>
                      <w:w w:val="100"/>
                      <w:sz w:val="16"/>
                      <w:szCs w:val="16"/>
                    </w:rPr>
                    <w:t>技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68737A"/>
                      <w:spacing w:val="-24"/>
                      <w:w w:val="100"/>
                      <w:sz w:val="16"/>
                      <w:szCs w:val="16"/>
                    </w:rPr>
                    <w:t>术：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177" w:lineRule="exact"/>
                    <w:ind w:left="2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5"/>
                      <w:szCs w:val="15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04042"/>
                      <w:spacing w:val="2"/>
                      <w:w w:val="100"/>
                      <w:sz w:val="15"/>
                      <w:szCs w:val="15"/>
                    </w:rPr>
                    <w:t>打印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04042"/>
                      <w:spacing w:val="-24"/>
                      <w:w w:val="100"/>
                      <w:sz w:val="15"/>
                      <w:szCs w:val="15"/>
                    </w:rPr>
                    <w:t>头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04042"/>
                      <w:spacing w:val="-25"/>
                      <w:w w:val="100"/>
                      <w:sz w:val="15"/>
                      <w:szCs w:val="15"/>
                    </w:rPr>
                    <w:t>：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6"/>
                      <w:w w:val="100"/>
                      <w:sz w:val="15"/>
                      <w:szCs w:val="15"/>
                    </w:rPr>
                    <w:t>直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5"/>
                      <w:w w:val="100"/>
                      <w:sz w:val="15"/>
                      <w:szCs w:val="15"/>
                    </w:rPr>
                    <w:t>热式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04042"/>
                      <w:spacing w:val="6"/>
                      <w:w w:val="100"/>
                      <w:sz w:val="15"/>
                      <w:szCs w:val="15"/>
                    </w:rPr>
                    <w:t>最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04042"/>
                      <w:spacing w:val="5"/>
                      <w:w w:val="100"/>
                      <w:sz w:val="15"/>
                      <w:szCs w:val="15"/>
                    </w:rPr>
                    <w:t>大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04042"/>
                      <w:spacing w:val="2"/>
                      <w:w w:val="100"/>
                      <w:sz w:val="15"/>
                      <w:szCs w:val="15"/>
                    </w:rPr>
                    <w:t>打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04042"/>
                      <w:spacing w:val="2"/>
                      <w:w w:val="100"/>
                      <w:sz w:val="15"/>
                      <w:szCs w:val="15"/>
                    </w:rPr>
                    <w:t>印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04042"/>
                      <w:spacing w:val="5"/>
                      <w:w w:val="100"/>
                      <w:sz w:val="15"/>
                      <w:szCs w:val="15"/>
                    </w:rPr>
                    <w:t>宽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04042"/>
                      <w:spacing w:val="-23"/>
                      <w:w w:val="100"/>
                      <w:sz w:val="15"/>
                      <w:szCs w:val="15"/>
                    </w:rPr>
                    <w:t>度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04042"/>
                      <w:spacing w:val="-24"/>
                      <w:w w:val="100"/>
                      <w:sz w:val="15"/>
                      <w:szCs w:val="15"/>
                    </w:rPr>
                    <w:t>：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404042"/>
                      <w:spacing w:val="2"/>
                      <w:w w:val="100"/>
                      <w:sz w:val="15"/>
                      <w:szCs w:val="15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404042"/>
                      <w:spacing w:val="2"/>
                      <w:w w:val="100"/>
                      <w:sz w:val="15"/>
                      <w:szCs w:val="15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404042"/>
                      <w:spacing w:val="1"/>
                      <w:w w:val="100"/>
                      <w:sz w:val="15"/>
                      <w:szCs w:val="15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404042"/>
                      <w:spacing w:val="0"/>
                      <w:w w:val="100"/>
                      <w:sz w:val="15"/>
                      <w:szCs w:val="15"/>
                    </w:rPr>
                    <w:t>: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404042"/>
                      <w:spacing w:val="-1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3"/>
                      <w:w w:val="100"/>
                      <w:sz w:val="15"/>
                      <w:szCs w:val="15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0"/>
                      <w:w w:val="100"/>
                      <w:sz w:val="15"/>
                      <w:szCs w:val="15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-1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1"/>
                      <w:w w:val="100"/>
                      <w:sz w:val="15"/>
                      <w:szCs w:val="1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0"/>
                      <w:w w:val="100"/>
                      <w:sz w:val="15"/>
                      <w:szCs w:val="1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-1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-7"/>
                      <w:w w:val="100"/>
                      <w:sz w:val="15"/>
                      <w:szCs w:val="15"/>
                    </w:rPr>
                    <w:t>(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-5"/>
                      <w:w w:val="100"/>
                      <w:sz w:val="15"/>
                      <w:szCs w:val="15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3"/>
                      <w:w w:val="100"/>
                      <w:sz w:val="15"/>
                      <w:szCs w:val="15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3"/>
                      <w:w w:val="100"/>
                      <w:sz w:val="15"/>
                      <w:szCs w:val="15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0"/>
                      <w:w w:val="100"/>
                      <w:sz w:val="15"/>
                      <w:szCs w:val="15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-1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1"/>
                      <w:w w:val="100"/>
                      <w:sz w:val="15"/>
                      <w:szCs w:val="15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-6"/>
                      <w:w w:val="100"/>
                      <w:sz w:val="15"/>
                      <w:szCs w:val="15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0"/>
                      <w:w w:val="100"/>
                      <w:sz w:val="15"/>
                      <w:szCs w:val="15"/>
                    </w:rPr>
                    <w:t>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spacing w:before="1"/>
                    <w:ind w:left="20" w:right="0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404042"/>
                      <w:spacing w:val="2"/>
                      <w:w w:val="100"/>
                      <w:sz w:val="15"/>
                      <w:szCs w:val="15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404042"/>
                      <w:spacing w:val="1"/>
                      <w:w w:val="100"/>
                      <w:sz w:val="15"/>
                      <w:szCs w:val="15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404042"/>
                      <w:spacing w:val="0"/>
                      <w:w w:val="100"/>
                      <w:sz w:val="15"/>
                      <w:szCs w:val="15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404042"/>
                      <w:spacing w:val="-9"/>
                      <w:w w:val="100"/>
                      <w:sz w:val="15"/>
                      <w:szCs w:val="15"/>
                    </w:rPr>
                    <w:t>: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0"/>
                      <w:w w:val="100"/>
                      <w:sz w:val="15"/>
                      <w:szCs w:val="15"/>
                    </w:rPr>
                    <w:t>72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-2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1"/>
                      <w:w w:val="100"/>
                      <w:sz w:val="15"/>
                      <w:szCs w:val="1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0"/>
                      <w:w w:val="100"/>
                      <w:sz w:val="15"/>
                      <w:szCs w:val="1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-1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-2"/>
                      <w:w w:val="100"/>
                      <w:sz w:val="15"/>
                      <w:szCs w:val="15"/>
                    </w:rPr>
                    <w:t>(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2"/>
                      <w:w w:val="100"/>
                      <w:sz w:val="15"/>
                      <w:szCs w:val="15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3"/>
                      <w:w w:val="100"/>
                      <w:sz w:val="15"/>
                      <w:szCs w:val="15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3"/>
                      <w:w w:val="100"/>
                      <w:sz w:val="15"/>
                      <w:szCs w:val="15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0"/>
                      <w:w w:val="100"/>
                      <w:sz w:val="15"/>
                      <w:szCs w:val="15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-1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1"/>
                      <w:w w:val="100"/>
                      <w:sz w:val="15"/>
                      <w:szCs w:val="15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-6"/>
                      <w:w w:val="100"/>
                      <w:sz w:val="15"/>
                      <w:szCs w:val="15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0"/>
                      <w:w w:val="100"/>
                      <w:sz w:val="15"/>
                      <w:szCs w:val="15"/>
                    </w:rPr>
                    <w:t>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6.992493pt;margin-top:229.581192pt;width:134.807751pt;height:63.900851pt;mso-position-horizontal-relative:page;mso-position-vertical-relative:page;z-index:-325" type="#_x0000_t202" filled="f" stroked="f">
            <v:textbox inset="0,0,0,0">
              <w:txbxContent>
                <w:p>
                  <w:pPr>
                    <w:spacing w:line="189" w:lineRule="exact"/>
                    <w:ind w:left="2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6"/>
                      <w:szCs w:val="16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68737A"/>
                      <w:spacing w:val="2"/>
                      <w:w w:val="100"/>
                      <w:sz w:val="16"/>
                      <w:szCs w:val="16"/>
                    </w:rPr>
                    <w:t>出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68737A"/>
                      <w:spacing w:val="6"/>
                      <w:w w:val="100"/>
                      <w:sz w:val="16"/>
                      <w:szCs w:val="16"/>
                    </w:rPr>
                    <w:t>货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68737A"/>
                      <w:spacing w:val="5"/>
                      <w:w w:val="100"/>
                      <w:sz w:val="16"/>
                      <w:szCs w:val="16"/>
                    </w:rPr>
                    <w:t>标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68737A"/>
                      <w:spacing w:val="0"/>
                      <w:w w:val="100"/>
                      <w:sz w:val="16"/>
                      <w:szCs w:val="16"/>
                    </w:rPr>
                    <w:t>配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pStyle w:val="BodyText"/>
                    <w:spacing w:line="177" w:lineRule="exact"/>
                    <w:ind w:right="0"/>
                    <w:jc w:val="left"/>
                    <w:rPr>
                      <w:rFonts w:ascii="Microsoft YaHei UI" w:hAnsi="Microsoft YaHei UI" w:cs="Microsoft YaHei UI" w:eastAsia="Microsoft YaHei UI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0"/>
                      <w:w w:val="100"/>
                    </w:rPr>
                    <w:t>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3"/>
                      <w:w w:val="100"/>
                    </w:rPr>
                    <w:t>打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4"/>
                      <w:w w:val="100"/>
                    </w:rPr>
                    <w:t>印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0"/>
                      <w:w w:val="100"/>
                    </w:rPr>
                    <w:t>机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  <w:rPr>
                      <w:rFonts w:ascii="Microsoft YaHei UI" w:hAnsi="Microsoft YaHei UI" w:cs="Microsoft YaHei UI" w:eastAsia="Microsoft YaHei UI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0"/>
                      <w:w w:val="100"/>
                    </w:rPr>
                    <w:t>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7"/>
                      <w:w w:val="100"/>
                    </w:rPr>
                    <w:t>标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7"/>
                      <w:w w:val="100"/>
                    </w:rPr>
                    <w:t>准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6"/>
                      <w:w w:val="100"/>
                    </w:rPr>
                    <w:t>或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3"/>
                      <w:w w:val="100"/>
                    </w:rPr>
                    <w:t>智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5"/>
                      <w:w w:val="100"/>
                    </w:rPr>
                    <w:t>能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2"/>
                      <w:w w:val="100"/>
                    </w:rPr>
                    <w:t>电池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  <w:rPr>
                      <w:rFonts w:ascii="Microsoft YaHei UI" w:hAnsi="Microsoft YaHei UI" w:cs="Microsoft YaHei UI" w:eastAsia="Microsoft YaHei UI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0"/>
                      <w:w w:val="100"/>
                    </w:rPr>
                    <w:t>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40"/>
                      <w:w w:val="100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2"/>
                      <w:w w:val="100"/>
                    </w:rPr>
                    <w:t>有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1"/>
                      <w:w w:val="100"/>
                    </w:rPr>
                    <w:t>六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4"/>
                      <w:w w:val="100"/>
                    </w:rPr>
                    <w:t>个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2"/>
                      <w:w w:val="100"/>
                    </w:rPr>
                    <w:t>插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2"/>
                      <w:w w:val="100"/>
                    </w:rPr>
                    <w:t>口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4"/>
                      <w:w w:val="100"/>
                    </w:rPr>
                    <w:t>转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7"/>
                      <w:w w:val="100"/>
                    </w:rPr>
                    <w:t>换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4"/>
                      <w:w w:val="100"/>
                    </w:rPr>
                    <w:t>插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4"/>
                      <w:w w:val="100"/>
                    </w:rPr>
                    <w:t>头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4"/>
                      <w:w w:val="100"/>
                    </w:rPr>
                    <w:t>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6"/>
                      <w:w w:val="100"/>
                    </w:rPr>
                    <w:t>通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4"/>
                      <w:w w:val="100"/>
                    </w:rPr>
                    <w:t>用</w:t>
                  </w:r>
                  <w:r>
                    <w:rPr>
                      <w:b w:val="0"/>
                      <w:bCs w:val="0"/>
                      <w:color w:val="404042"/>
                      <w:spacing w:val="-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04042"/>
                      <w:spacing w:val="0"/>
                      <w:w w:val="100"/>
                    </w:rPr>
                    <w:t>C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4"/>
                      <w:w w:val="100"/>
                    </w:rPr>
                    <w:t>充电器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  <w:rPr>
                      <w:rFonts w:ascii="Microsoft YaHei UI" w:hAnsi="Microsoft YaHei UI" w:cs="Microsoft YaHei UI" w:eastAsia="Microsoft YaHei UI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0"/>
                      <w:w w:val="100"/>
                    </w:rPr>
                    <w:t>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4"/>
                      <w:w w:val="100"/>
                    </w:rPr>
                    <w:t>塑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1"/>
                      <w:w w:val="100"/>
                    </w:rPr>
                    <w:t>料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5"/>
                      <w:w w:val="100"/>
                    </w:rPr>
                    <w:t>皮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6"/>
                      <w:w w:val="100"/>
                    </w:rPr>
                    <w:t>带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0"/>
                      <w:w w:val="100"/>
                    </w:rPr>
                    <w:t>扣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  <w:rPr>
                      <w:rFonts w:ascii="Microsoft YaHei UI" w:hAnsi="Microsoft YaHei UI" w:cs="Microsoft YaHei UI" w:eastAsia="Microsoft YaHei UI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0"/>
                      <w:w w:val="100"/>
                    </w:rPr>
                    <w:t>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7"/>
                      <w:w w:val="100"/>
                    </w:rPr>
                    <w:t>一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7"/>
                      <w:w w:val="100"/>
                    </w:rPr>
                    <w:t>卷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1"/>
                      <w:w w:val="100"/>
                    </w:rPr>
                    <w:t>介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24"/>
                      <w:w w:val="100"/>
                    </w:rPr>
                    <w:t>质（</w:t>
                  </w:r>
                  <w:r>
                    <w:rPr>
                      <w:b w:val="0"/>
                      <w:bCs w:val="0"/>
                      <w:color w:val="404042"/>
                      <w:spacing w:val="1"/>
                      <w:w w:val="100"/>
                    </w:rPr>
                    <w:t>2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6"/>
                      <w:w w:val="100"/>
                    </w:rPr>
                    <w:t>英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5"/>
                      <w:w w:val="100"/>
                    </w:rPr>
                    <w:t>寸或</w:t>
                  </w:r>
                  <w:r>
                    <w:rPr>
                      <w:b w:val="0"/>
                      <w:bCs w:val="0"/>
                      <w:color w:val="404042"/>
                      <w:spacing w:val="4"/>
                      <w:w w:val="100"/>
                    </w:rPr>
                    <w:t>3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6"/>
                      <w:w w:val="100"/>
                    </w:rPr>
                    <w:t>英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5"/>
                      <w:w w:val="100"/>
                    </w:rPr>
                    <w:t>寸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19"/>
                      <w:w w:val="100"/>
                    </w:rPr>
                    <w:t>宽）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  <w:rPr>
                      <w:rFonts w:ascii="Microsoft YaHei UI" w:hAnsi="Microsoft YaHei UI" w:cs="Microsoft YaHei UI" w:eastAsia="Microsoft YaHei UI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0"/>
                      <w:w w:val="100"/>
                    </w:rPr>
                    <w:t>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6"/>
                      <w:w w:val="100"/>
                    </w:rPr>
                    <w:t>快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7"/>
                      <w:w w:val="100"/>
                    </w:rPr>
                    <w:t>速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2"/>
                      <w:w w:val="100"/>
                    </w:rPr>
                    <w:t>入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3"/>
                      <w:w w:val="100"/>
                    </w:rPr>
                    <w:t>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6"/>
                      <w:w w:val="100"/>
                    </w:rPr>
                    <w:t>指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0"/>
                      <w:w w:val="100"/>
                    </w:rPr>
                    <w:t>南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1pt;margin-top:252.046585pt;width:164.473645pt;height:90.836254pt;mso-position-horizontal-relative:page;mso-position-vertical-relative:page;z-index:-324" type="#_x0000_t202" filled="f" stroked="f">
            <v:textbox inset="0,0,0,0">
              <w:txbxContent>
                <w:p>
                  <w:pPr>
                    <w:spacing w:line="189" w:lineRule="exact"/>
                    <w:ind w:left="2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6"/>
                      <w:szCs w:val="16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68737A"/>
                      <w:spacing w:val="0"/>
                      <w:w w:val="100"/>
                      <w:sz w:val="16"/>
                      <w:szCs w:val="16"/>
                    </w:rPr>
                    <w:t>介质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177" w:lineRule="exact"/>
                    <w:ind w:left="2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5"/>
                      <w:szCs w:val="15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04042"/>
                      <w:spacing w:val="5"/>
                      <w:w w:val="100"/>
                      <w:sz w:val="15"/>
                      <w:szCs w:val="15"/>
                    </w:rPr>
                    <w:t>类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04042"/>
                      <w:spacing w:val="-22"/>
                      <w:w w:val="100"/>
                      <w:sz w:val="15"/>
                      <w:szCs w:val="15"/>
                    </w:rPr>
                    <w:t>型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04042"/>
                      <w:spacing w:val="-23"/>
                      <w:w w:val="100"/>
                      <w:sz w:val="15"/>
                      <w:szCs w:val="15"/>
                    </w:rPr>
                    <w:t>：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6"/>
                      <w:w w:val="100"/>
                      <w:sz w:val="15"/>
                      <w:szCs w:val="15"/>
                    </w:rPr>
                    <w:t>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8"/>
                      <w:w w:val="100"/>
                      <w:sz w:val="15"/>
                      <w:szCs w:val="15"/>
                    </w:rPr>
                    <w:t>据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1"/>
                      <w:w w:val="100"/>
                      <w:sz w:val="15"/>
                      <w:szCs w:val="15"/>
                    </w:rPr>
                    <w:t>介质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04042"/>
                      <w:spacing w:val="5"/>
                      <w:w w:val="100"/>
                    </w:rPr>
                    <w:t>宽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04042"/>
                      <w:spacing w:val="-23"/>
                      <w:w w:val="100"/>
                    </w:rPr>
                    <w:t>度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04042"/>
                      <w:spacing w:val="-24"/>
                      <w:w w:val="100"/>
                    </w:rPr>
                    <w:t>：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404042"/>
                      <w:spacing w:val="2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404042"/>
                      <w:spacing w:val="2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404042"/>
                      <w:spacing w:val="1"/>
                      <w:w w:val="100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404042"/>
                      <w:spacing w:val="2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1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0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i w:val="0"/>
                      <w:color w:val="404042"/>
                      <w:spacing w:val="0"/>
                      <w:w w:val="100"/>
                    </w:rPr>
                    <w:t>至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i w:val="0"/>
                      <w:color w:val="404042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4"/>
                      <w:w w:val="100"/>
                    </w:rPr>
                    <w:t>5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0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i w:val="0"/>
                      <w:color w:val="404042"/>
                      <w:spacing w:val="-24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2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5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5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-1"/>
                      <w:w w:val="100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i w:val="0"/>
                      <w:color w:val="404042"/>
                      <w:spacing w:val="0"/>
                      <w:w w:val="100"/>
                    </w:rPr>
                    <w:t>至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i w:val="0"/>
                      <w:color w:val="404042"/>
                      <w:spacing w:val="-4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2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5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3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0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  <w:rPr>
                      <w:rFonts w:ascii="Microsoft YaHei UI" w:hAnsi="Microsoft YaHei UI" w:cs="Microsoft YaHei UI" w:eastAsia="Microsoft YaHei UI"/>
                    </w:rPr>
                  </w:pPr>
                  <w:r>
                    <w:rPr>
                      <w:b w:val="0"/>
                      <w:bCs w:val="0"/>
                      <w:color w:val="404042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04042"/>
                      <w:spacing w:val="-28"/>
                      <w:w w:val="100"/>
                    </w:rPr>
                    <w:t>n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0"/>
                      <w:w w:val="100"/>
                    </w:rPr>
                    <w:t>）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  <w:rPr>
                      <w:rFonts w:ascii="Microsoft YaHei UI" w:hAnsi="Microsoft YaHei UI" w:cs="Microsoft YaHei UI" w:eastAsia="Microsoft YaHei UI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404042"/>
                      <w:spacing w:val="2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40404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404042"/>
                      <w:spacing w:val="0"/>
                      <w:w w:val="100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404042"/>
                      <w:spacing w:val="-9"/>
                      <w:w w:val="100"/>
                    </w:rPr>
                    <w:t>: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0"/>
                      <w:w w:val="100"/>
                    </w:rPr>
                    <w:t>79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i w:val="0"/>
                      <w:color w:val="404042"/>
                      <w:spacing w:val="0"/>
                      <w:w w:val="100"/>
                    </w:rPr>
                    <w:t>至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i w:val="0"/>
                      <w:color w:val="404042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4"/>
                      <w:w w:val="100"/>
                    </w:rPr>
                    <w:t>8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i w:val="0"/>
                      <w:color w:val="404042"/>
                      <w:spacing w:val="-26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2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-13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-11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-3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-1"/>
                      <w:w w:val="100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i w:val="0"/>
                      <w:color w:val="404042"/>
                      <w:spacing w:val="0"/>
                      <w:w w:val="100"/>
                    </w:rPr>
                    <w:t>至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i w:val="0"/>
                      <w:color w:val="404042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2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-13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-4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2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0"/>
                      <w:w w:val="100"/>
                    </w:rPr>
                    <w:t>9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-28"/>
                      <w:w w:val="100"/>
                    </w:rPr>
                    <w:t>n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i w:val="0"/>
                      <w:color w:val="404042"/>
                      <w:spacing w:val="0"/>
                      <w:w w:val="100"/>
                    </w:rPr>
                    <w:t>）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5"/>
                      <w:szCs w:val="15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04042"/>
                      <w:spacing w:val="1"/>
                      <w:w w:val="100"/>
                      <w:sz w:val="15"/>
                      <w:szCs w:val="15"/>
                    </w:rPr>
                    <w:t>介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04042"/>
                      <w:spacing w:val="0"/>
                      <w:w w:val="100"/>
                      <w:sz w:val="15"/>
                      <w:szCs w:val="15"/>
                    </w:rPr>
                    <w:t>质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04042"/>
                      <w:spacing w:val="5"/>
                      <w:w w:val="100"/>
                      <w:sz w:val="15"/>
                      <w:szCs w:val="15"/>
                    </w:rPr>
                    <w:t>长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04042"/>
                      <w:spacing w:val="-23"/>
                      <w:w w:val="100"/>
                      <w:sz w:val="15"/>
                      <w:szCs w:val="15"/>
                    </w:rPr>
                    <w:t>度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04042"/>
                      <w:spacing w:val="-25"/>
                      <w:w w:val="100"/>
                      <w:sz w:val="15"/>
                      <w:szCs w:val="15"/>
                    </w:rPr>
                    <w:t>：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7"/>
                      <w:w w:val="100"/>
                      <w:sz w:val="15"/>
                      <w:szCs w:val="15"/>
                    </w:rPr>
                    <w:t>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7"/>
                      <w:w w:val="100"/>
                      <w:sz w:val="15"/>
                      <w:szCs w:val="15"/>
                    </w:rPr>
                    <w:t>续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4"/>
                      <w:w w:val="100"/>
                      <w:sz w:val="15"/>
                      <w:szCs w:val="15"/>
                    </w:rPr>
                    <w:t>不断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  <w:rPr>
                      <w:rFonts w:ascii="Microsoft YaHei UI" w:hAnsi="Microsoft YaHei UI" w:cs="Microsoft YaHei UI" w:eastAsia="Microsoft YaHei UI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04042"/>
                      <w:spacing w:val="5"/>
                      <w:w w:val="100"/>
                    </w:rPr>
                    <w:t>厚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04042"/>
                      <w:spacing w:val="-23"/>
                      <w:w w:val="100"/>
                    </w:rPr>
                    <w:t>度：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4"/>
                      <w:w w:val="100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0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-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2"/>
                      <w:w w:val="100"/>
                    </w:rPr>
                    <w:t>μ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0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0"/>
                      <w:w w:val="100"/>
                    </w:rPr>
                    <w:t>至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-3"/>
                      <w:w w:val="100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5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0"/>
                      <w:w w:val="100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2"/>
                      <w:w w:val="100"/>
                    </w:rPr>
                    <w:t>μ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0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24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color w:val="404042"/>
                      <w:spacing w:val="2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04042"/>
                      <w:spacing w:val="3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404042"/>
                      <w:spacing w:val="4"/>
                      <w:w w:val="100"/>
                    </w:rPr>
                    <w:t>3</w:t>
                  </w:r>
                  <w:r>
                    <w:rPr>
                      <w:b w:val="0"/>
                      <w:bCs w:val="0"/>
                      <w:color w:val="404042"/>
                      <w:spacing w:val="0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404042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04042"/>
                      <w:spacing w:val="1"/>
                      <w:w w:val="100"/>
                    </w:rPr>
                    <w:t>mil</w:t>
                  </w:r>
                  <w:r>
                    <w:rPr>
                      <w:b w:val="0"/>
                      <w:bCs w:val="0"/>
                      <w:color w:val="404042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04042"/>
                      <w:spacing w:val="-1"/>
                      <w:w w:val="100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0"/>
                      <w:w w:val="100"/>
                    </w:rPr>
                    <w:t>至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04042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404042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04042"/>
                      <w:spacing w:val="1"/>
                      <w:w w:val="100"/>
                    </w:rPr>
                    <w:t>mil</w:t>
                  </w:r>
                  <w:r>
                    <w:rPr>
                      <w:b w:val="0"/>
                      <w:bCs w:val="0"/>
                      <w:color w:val="404042"/>
                      <w:spacing w:val="-28"/>
                      <w:w w:val="100"/>
                    </w:rPr>
                    <w:t>s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0"/>
                      <w:w w:val="100"/>
                    </w:rPr>
                    <w:t>）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04042"/>
                      <w:spacing w:val="3"/>
                      <w:w w:val="100"/>
                      <w:sz w:val="15"/>
                      <w:szCs w:val="15"/>
                    </w:rPr>
                    <w:t>卷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04042"/>
                      <w:spacing w:val="4"/>
                      <w:w w:val="100"/>
                      <w:sz w:val="15"/>
                      <w:szCs w:val="15"/>
                    </w:rPr>
                    <w:t>芯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04042"/>
                      <w:spacing w:val="2"/>
                      <w:w w:val="100"/>
                      <w:sz w:val="15"/>
                      <w:szCs w:val="15"/>
                    </w:rPr>
                    <w:t>直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04042"/>
                      <w:spacing w:val="-21"/>
                      <w:w w:val="100"/>
                      <w:sz w:val="15"/>
                      <w:szCs w:val="15"/>
                    </w:rPr>
                    <w:t>径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04042"/>
                      <w:spacing w:val="-28"/>
                      <w:w w:val="100"/>
                      <w:sz w:val="15"/>
                      <w:szCs w:val="15"/>
                    </w:rPr>
                    <w:t>：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-3"/>
                      <w:w w:val="100"/>
                      <w:sz w:val="15"/>
                      <w:szCs w:val="15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0"/>
                      <w:w w:val="100"/>
                      <w:sz w:val="15"/>
                      <w:szCs w:val="15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-2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1"/>
                      <w:w w:val="100"/>
                      <w:sz w:val="15"/>
                      <w:szCs w:val="1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0"/>
                      <w:w w:val="100"/>
                      <w:sz w:val="15"/>
                      <w:szCs w:val="1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0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-1"/>
                      <w:w w:val="100"/>
                      <w:sz w:val="15"/>
                      <w:szCs w:val="15"/>
                    </w:rPr>
                    <w:t>(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1"/>
                      <w:w w:val="100"/>
                      <w:sz w:val="15"/>
                      <w:szCs w:val="15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2"/>
                      <w:w w:val="100"/>
                      <w:sz w:val="15"/>
                      <w:szCs w:val="15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0"/>
                      <w:w w:val="100"/>
                      <w:sz w:val="15"/>
                      <w:szCs w:val="15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-1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1"/>
                      <w:w w:val="100"/>
                      <w:sz w:val="15"/>
                      <w:szCs w:val="15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-6"/>
                      <w:w w:val="100"/>
                      <w:sz w:val="15"/>
                      <w:szCs w:val="15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0"/>
                      <w:w w:val="100"/>
                      <w:sz w:val="15"/>
                      <w:szCs w:val="15"/>
                    </w:rPr>
                    <w:t>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04042"/>
                      <w:spacing w:val="6"/>
                      <w:w w:val="100"/>
                      <w:sz w:val="15"/>
                      <w:szCs w:val="15"/>
                    </w:rPr>
                    <w:t>最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04042"/>
                      <w:spacing w:val="5"/>
                      <w:w w:val="100"/>
                      <w:sz w:val="15"/>
                      <w:szCs w:val="15"/>
                    </w:rPr>
                    <w:t>大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04042"/>
                      <w:spacing w:val="1"/>
                      <w:w w:val="100"/>
                      <w:sz w:val="15"/>
                      <w:szCs w:val="15"/>
                    </w:rPr>
                    <w:t>介质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04042"/>
                      <w:spacing w:val="3"/>
                      <w:w w:val="100"/>
                      <w:sz w:val="15"/>
                      <w:szCs w:val="15"/>
                    </w:rPr>
                    <w:t>O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04042"/>
                      <w:spacing w:val="-24"/>
                      <w:w w:val="100"/>
                      <w:sz w:val="15"/>
                      <w:szCs w:val="15"/>
                    </w:rPr>
                    <w:t>D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04042"/>
                      <w:spacing w:val="-24"/>
                      <w:w w:val="100"/>
                      <w:sz w:val="15"/>
                      <w:szCs w:val="15"/>
                    </w:rPr>
                    <w:t>：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404042"/>
                      <w:spacing w:val="2"/>
                      <w:w w:val="100"/>
                      <w:sz w:val="15"/>
                      <w:szCs w:val="15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404042"/>
                      <w:spacing w:val="2"/>
                      <w:w w:val="100"/>
                      <w:sz w:val="15"/>
                      <w:szCs w:val="15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404042"/>
                      <w:spacing w:val="1"/>
                      <w:w w:val="100"/>
                      <w:sz w:val="15"/>
                      <w:szCs w:val="15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404042"/>
                      <w:spacing w:val="0"/>
                      <w:w w:val="100"/>
                      <w:sz w:val="15"/>
                      <w:szCs w:val="15"/>
                    </w:rPr>
                    <w:t>: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3"/>
                      <w:w w:val="100"/>
                      <w:sz w:val="15"/>
                      <w:szCs w:val="15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1"/>
                      <w:w w:val="100"/>
                      <w:sz w:val="15"/>
                      <w:szCs w:val="15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1"/>
                      <w:w w:val="100"/>
                      <w:sz w:val="15"/>
                      <w:szCs w:val="15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5"/>
                      <w:w w:val="100"/>
                      <w:sz w:val="15"/>
                      <w:szCs w:val="15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0"/>
                      <w:w w:val="100"/>
                      <w:sz w:val="15"/>
                      <w:szCs w:val="15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-3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1"/>
                      <w:w w:val="100"/>
                      <w:sz w:val="15"/>
                      <w:szCs w:val="1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0"/>
                      <w:w w:val="100"/>
                      <w:sz w:val="15"/>
                      <w:szCs w:val="1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-1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-7"/>
                      <w:w w:val="100"/>
                      <w:sz w:val="15"/>
                      <w:szCs w:val="15"/>
                    </w:rPr>
                    <w:t>(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-5"/>
                      <w:w w:val="100"/>
                      <w:sz w:val="15"/>
                      <w:szCs w:val="15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1"/>
                      <w:w w:val="100"/>
                      <w:sz w:val="15"/>
                      <w:szCs w:val="15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0"/>
                      <w:w w:val="100"/>
                      <w:sz w:val="15"/>
                      <w:szCs w:val="15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-3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1"/>
                      <w:w w:val="100"/>
                      <w:sz w:val="15"/>
                      <w:szCs w:val="15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-6"/>
                      <w:w w:val="100"/>
                      <w:sz w:val="15"/>
                      <w:szCs w:val="15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0"/>
                      <w:w w:val="100"/>
                      <w:sz w:val="15"/>
                      <w:szCs w:val="15"/>
                    </w:rPr>
                    <w:t>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pStyle w:val="BodyText"/>
                    <w:spacing w:before="1"/>
                    <w:ind w:right="0"/>
                    <w:jc w:val="left"/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404042"/>
                      <w:spacing w:val="2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404042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404042"/>
                      <w:spacing w:val="0"/>
                      <w:w w:val="100"/>
                    </w:rPr>
                    <w:t>3: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3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1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1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5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0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0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-7"/>
                      <w:w w:val="100"/>
                    </w:rPr>
                    <w:t>(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-5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1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0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-6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i w:val="0"/>
                      <w:color w:val="404042"/>
                      <w:spacing w:val="0"/>
                      <w:w w:val="100"/>
                    </w:rPr>
                    <w:t>)</w:t>
                  </w:r>
                  <w:r>
                    <w:rPr>
                      <w:b w:val="0"/>
                      <w:bCs w:val="0"/>
                      <w:i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93198pt;margin-top:269.980774pt;width:168.772694pt;height:90.900851pt;mso-position-horizontal-relative:page;mso-position-vertical-relative:page;z-index:-323" type="#_x0000_t202" filled="f" stroked="f">
            <v:textbox inset="0,0,0,0">
              <w:txbxContent>
                <w:p>
                  <w:pPr>
                    <w:spacing w:line="189" w:lineRule="exact"/>
                    <w:ind w:left="2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6"/>
                      <w:szCs w:val="16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68737A"/>
                      <w:spacing w:val="2"/>
                      <w:w w:val="100"/>
                      <w:sz w:val="16"/>
                      <w:szCs w:val="16"/>
                    </w:rPr>
                    <w:t>电源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pStyle w:val="BodyText"/>
                    <w:spacing w:line="177" w:lineRule="exact"/>
                    <w:ind w:right="0"/>
                    <w:jc w:val="left"/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04042"/>
                      <w:spacing w:val="6"/>
                      <w:w w:val="100"/>
                    </w:rPr>
                    <w:t>标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04042"/>
                      <w:spacing w:val="4"/>
                      <w:w w:val="100"/>
                    </w:rPr>
                    <w:t>准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04042"/>
                      <w:spacing w:val="2"/>
                      <w:w w:val="100"/>
                    </w:rPr>
                    <w:t>电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04042"/>
                      <w:spacing w:val="-22"/>
                      <w:w w:val="100"/>
                    </w:rPr>
                    <w:t>池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04042"/>
                      <w:spacing w:val="-29"/>
                      <w:w w:val="100"/>
                    </w:rPr>
                    <w:t>：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6"/>
                      <w:w w:val="100"/>
                    </w:rPr>
                    <w:t>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4"/>
                      <w:w w:val="100"/>
                    </w:rPr>
                    <w:t>充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20"/>
                      <w:w w:val="100"/>
                    </w:rPr>
                    <w:t>电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30"/>
                      <w:w w:val="100"/>
                    </w:rPr>
                    <w:t>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4"/>
                      <w:w w:val="100"/>
                    </w:rPr>
                    <w:t>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5"/>
                      <w:w w:val="100"/>
                    </w:rPr>
                    <w:t>拆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27"/>
                      <w:w w:val="100"/>
                    </w:rPr>
                    <w:t>卸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30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404042"/>
                      <w:spacing w:val="-14"/>
                      <w:w w:val="100"/>
                    </w:rPr>
                    <w:t>7</w:t>
                  </w:r>
                  <w:r>
                    <w:rPr>
                      <w:b w:val="0"/>
                      <w:bCs w:val="0"/>
                      <w:color w:val="404042"/>
                      <w:spacing w:val="2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404042"/>
                      <w:spacing w:val="-1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404042"/>
                      <w:spacing w:val="3"/>
                      <w:w w:val="100"/>
                    </w:rPr>
                    <w:t>V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3"/>
                      <w:w w:val="100"/>
                    </w:rPr>
                    <w:t>锂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2"/>
                      <w:w w:val="100"/>
                    </w:rPr>
                    <w:t>电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21"/>
                      <w:w w:val="100"/>
                    </w:rPr>
                    <w:t>池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38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404042"/>
                      <w:spacing w:val="-3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04042"/>
                      <w:spacing w:val="2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404042"/>
                      <w:spacing w:val="2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04042"/>
                      <w:spacing w:val="4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04042"/>
                      <w:spacing w:val="4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04042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04042"/>
                      <w:spacing w:val="0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5"/>
                      <w:szCs w:val="15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04042"/>
                      <w:spacing w:val="3"/>
                      <w:w w:val="100"/>
                      <w:sz w:val="15"/>
                      <w:szCs w:val="15"/>
                    </w:rPr>
                    <w:t>智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04042"/>
                      <w:spacing w:val="4"/>
                      <w:w w:val="100"/>
                      <w:sz w:val="15"/>
                      <w:szCs w:val="15"/>
                    </w:rPr>
                    <w:t>能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04042"/>
                      <w:spacing w:val="2"/>
                      <w:w w:val="100"/>
                      <w:sz w:val="15"/>
                      <w:szCs w:val="15"/>
                    </w:rPr>
                    <w:t>电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04042"/>
                      <w:spacing w:val="-22"/>
                      <w:w w:val="100"/>
                      <w:sz w:val="15"/>
                      <w:szCs w:val="15"/>
                    </w:rPr>
                    <w:t>池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04042"/>
                      <w:spacing w:val="-29"/>
                      <w:w w:val="100"/>
                      <w:sz w:val="15"/>
                      <w:szCs w:val="15"/>
                    </w:rPr>
                    <w:t>：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6"/>
                      <w:w w:val="100"/>
                      <w:sz w:val="15"/>
                      <w:szCs w:val="15"/>
                    </w:rPr>
                    <w:t>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4"/>
                      <w:w w:val="100"/>
                      <w:sz w:val="15"/>
                      <w:szCs w:val="15"/>
                    </w:rPr>
                    <w:t>充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20"/>
                      <w:w w:val="100"/>
                      <w:sz w:val="15"/>
                      <w:szCs w:val="15"/>
                    </w:rPr>
                    <w:t>电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30"/>
                      <w:w w:val="100"/>
                      <w:sz w:val="15"/>
                      <w:szCs w:val="15"/>
                    </w:rPr>
                    <w:t>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4"/>
                      <w:w w:val="100"/>
                      <w:sz w:val="15"/>
                      <w:szCs w:val="15"/>
                    </w:rPr>
                    <w:t>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5"/>
                      <w:w w:val="100"/>
                      <w:sz w:val="15"/>
                      <w:szCs w:val="15"/>
                    </w:rPr>
                    <w:t>拆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27"/>
                      <w:w w:val="100"/>
                      <w:sz w:val="15"/>
                      <w:szCs w:val="15"/>
                    </w:rPr>
                    <w:t>卸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30"/>
                      <w:w w:val="100"/>
                      <w:sz w:val="15"/>
                      <w:szCs w:val="15"/>
                    </w:rPr>
                    <w:t>，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-14"/>
                      <w:w w:val="100"/>
                      <w:sz w:val="15"/>
                      <w:szCs w:val="15"/>
                    </w:rPr>
                    <w:t>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2"/>
                      <w:w w:val="100"/>
                      <w:sz w:val="15"/>
                      <w:szCs w:val="15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-1"/>
                      <w:w w:val="100"/>
                      <w:sz w:val="15"/>
                      <w:szCs w:val="15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3"/>
                      <w:w w:val="100"/>
                      <w:sz w:val="15"/>
                      <w:szCs w:val="15"/>
                    </w:rPr>
                    <w:t>V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3"/>
                      <w:w w:val="100"/>
                      <w:sz w:val="15"/>
                      <w:szCs w:val="15"/>
                    </w:rPr>
                    <w:t>锂电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  <w:rPr>
                      <w:rFonts w:ascii="Microsoft YaHei UI" w:hAnsi="Microsoft YaHei UI" w:cs="Microsoft YaHei UI" w:eastAsia="Microsoft YaHei UI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21"/>
                      <w:w w:val="100"/>
                    </w:rPr>
                    <w:t>池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38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404042"/>
                      <w:spacing w:val="-3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04042"/>
                      <w:spacing w:val="2"/>
                      <w:w w:val="100"/>
                    </w:rPr>
                    <w:t>6</w:t>
                  </w:r>
                  <w:r>
                    <w:rPr>
                      <w:b w:val="0"/>
                      <w:bCs w:val="0"/>
                      <w:color w:val="404042"/>
                      <w:spacing w:val="2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04042"/>
                      <w:spacing w:val="4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04042"/>
                      <w:spacing w:val="4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04042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04042"/>
                      <w:spacing w:val="-25"/>
                      <w:w w:val="100"/>
                    </w:rPr>
                    <w:t>h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32"/>
                      <w:w w:val="100"/>
                    </w:rPr>
                    <w:t>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4"/>
                      <w:w w:val="100"/>
                    </w:rPr>
                    <w:t>包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7"/>
                      <w:w w:val="100"/>
                    </w:rPr>
                    <w:t>括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8"/>
                      <w:w w:val="100"/>
                    </w:rPr>
                    <w:t>集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5"/>
                      <w:w w:val="100"/>
                    </w:rPr>
                    <w:t>成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4"/>
                      <w:w w:val="100"/>
                    </w:rPr>
                    <w:t>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4"/>
                      <w:w w:val="100"/>
                    </w:rPr>
                    <w:t>电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7"/>
                      <w:w w:val="100"/>
                    </w:rPr>
                    <w:t>量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38"/>
                      <w:w w:val="100"/>
                    </w:rPr>
                    <w:t>计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25"/>
                      <w:w w:val="100"/>
                    </w:rPr>
                    <w:t>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1"/>
                      <w:w w:val="100"/>
                    </w:rPr>
                    <w:t>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7"/>
                      <w:w w:val="100"/>
                    </w:rPr>
                    <w:t>以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5"/>
                      <w:w w:val="100"/>
                    </w:rPr>
                    <w:t>监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4"/>
                      <w:w w:val="100"/>
                    </w:rPr>
                    <w:t>测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2"/>
                      <w:w w:val="100"/>
                    </w:rPr>
                    <w:t>电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0"/>
                      <w:w w:val="100"/>
                    </w:rPr>
                    <w:t>池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  <w:rPr>
                      <w:rFonts w:ascii="Microsoft YaHei UI" w:hAnsi="Microsoft YaHei UI" w:cs="Microsoft YaHei UI" w:eastAsia="Microsoft YaHei UI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3"/>
                      <w:w w:val="100"/>
                    </w:rPr>
                    <w:t>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4"/>
                      <w:w w:val="100"/>
                    </w:rPr>
                    <w:t>充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6"/>
                      <w:w w:val="100"/>
                    </w:rPr>
                    <w:t>电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3"/>
                      <w:w w:val="100"/>
                    </w:rPr>
                    <w:t>水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30"/>
                      <w:w w:val="100"/>
                    </w:rPr>
                    <w:t>平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27"/>
                      <w:w w:val="100"/>
                    </w:rPr>
                    <w:t>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3"/>
                      <w:w w:val="100"/>
                    </w:rPr>
                    <w:t>报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4"/>
                      <w:w w:val="100"/>
                    </w:rPr>
                    <w:t>告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6"/>
                      <w:w w:val="100"/>
                    </w:rPr>
                    <w:t>阻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3"/>
                      <w:w w:val="100"/>
                    </w:rPr>
                    <w:t>抗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7"/>
                      <w:w w:val="100"/>
                    </w:rPr>
                    <w:t>并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2"/>
                      <w:w w:val="100"/>
                    </w:rPr>
                    <w:t>列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3"/>
                      <w:w w:val="100"/>
                    </w:rPr>
                    <w:t>明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7"/>
                      <w:w w:val="100"/>
                    </w:rPr>
                    <w:t>使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1"/>
                      <w:w w:val="100"/>
                    </w:rPr>
                    <w:t>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2"/>
                      <w:w w:val="100"/>
                    </w:rPr>
                    <w:t>中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4"/>
                      <w:w w:val="100"/>
                    </w:rPr>
                    <w:t>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2"/>
                      <w:w w:val="100"/>
                    </w:rPr>
                    <w:t>电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5"/>
                      <w:w w:val="100"/>
                    </w:rPr>
                    <w:t>池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5"/>
                      <w:w w:val="100"/>
                    </w:rPr>
                    <w:t>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0"/>
                      <w:w w:val="100"/>
                    </w:rPr>
                    <w:t>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  <w:rPr>
                      <w:rFonts w:ascii="Microsoft YaHei UI" w:hAnsi="Microsoft YaHei UI" w:cs="Microsoft YaHei UI" w:eastAsia="Microsoft YaHei UI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6"/>
                      <w:w w:val="100"/>
                    </w:rPr>
                    <w:t>序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3"/>
                      <w:w w:val="100"/>
                    </w:rPr>
                    <w:t>列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6"/>
                      <w:w w:val="100"/>
                    </w:rPr>
                    <w:t>号。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04042"/>
                      <w:spacing w:val="3"/>
                      <w:w w:val="100"/>
                      <w:sz w:val="15"/>
                      <w:szCs w:val="15"/>
                    </w:rPr>
                    <w:t>充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04042"/>
                      <w:spacing w:val="-22"/>
                      <w:w w:val="100"/>
                      <w:sz w:val="15"/>
                      <w:szCs w:val="15"/>
                    </w:rPr>
                    <w:t>电：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3"/>
                      <w:w w:val="100"/>
                      <w:sz w:val="15"/>
                      <w:szCs w:val="15"/>
                    </w:rPr>
                    <w:t>约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0"/>
                      <w:w w:val="100"/>
                      <w:sz w:val="15"/>
                      <w:szCs w:val="15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3"/>
                      <w:w w:val="100"/>
                      <w:sz w:val="15"/>
                      <w:szCs w:val="15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5"/>
                      <w:w w:val="100"/>
                      <w:sz w:val="15"/>
                      <w:szCs w:val="15"/>
                    </w:rPr>
                    <w:t>0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6"/>
                      <w:w w:val="100"/>
                      <w:sz w:val="15"/>
                      <w:szCs w:val="15"/>
                    </w:rPr>
                    <w:t>分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3"/>
                      <w:w w:val="100"/>
                      <w:sz w:val="15"/>
                      <w:szCs w:val="15"/>
                    </w:rPr>
                    <w:t>钟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2"/>
                      <w:w w:val="100"/>
                      <w:sz w:val="15"/>
                      <w:szCs w:val="15"/>
                    </w:rPr>
                    <w:t>电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6"/>
                      <w:w w:val="100"/>
                      <w:sz w:val="15"/>
                      <w:szCs w:val="15"/>
                    </w:rPr>
                    <w:t>池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7"/>
                      <w:w w:val="100"/>
                      <w:sz w:val="15"/>
                      <w:szCs w:val="15"/>
                    </w:rPr>
                    <w:t>续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4"/>
                      <w:w w:val="100"/>
                      <w:sz w:val="15"/>
                      <w:szCs w:val="15"/>
                    </w:rPr>
                    <w:t>航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-26"/>
                      <w:w w:val="100"/>
                      <w:sz w:val="15"/>
                      <w:szCs w:val="15"/>
                    </w:rPr>
                    <w:t>*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24"/>
                      <w:w w:val="100"/>
                      <w:sz w:val="15"/>
                      <w:szCs w:val="15"/>
                    </w:rPr>
                    <w:t>：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404042"/>
                      <w:spacing w:val="0"/>
                      <w:w w:val="100"/>
                      <w:sz w:val="13"/>
                      <w:szCs w:val="13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404042"/>
                      <w:spacing w:val="-22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404042"/>
                      <w:spacing w:val="0"/>
                      <w:w w:val="100"/>
                      <w:sz w:val="13"/>
                      <w:szCs w:val="13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404042"/>
                      <w:spacing w:val="-19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404042"/>
                      <w:spacing w:val="0"/>
                      <w:w w:val="100"/>
                      <w:sz w:val="13"/>
                      <w:szCs w:val="13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404042"/>
                      <w:spacing w:val="-24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404042"/>
                      <w:spacing w:val="0"/>
                      <w:w w:val="100"/>
                      <w:sz w:val="13"/>
                      <w:szCs w:val="13"/>
                    </w:rPr>
                    <w:t>: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404042"/>
                      <w:spacing w:val="10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-11"/>
                      <w:w w:val="100"/>
                      <w:sz w:val="15"/>
                      <w:szCs w:val="15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-4"/>
                      <w:w w:val="100"/>
                      <w:sz w:val="15"/>
                      <w:szCs w:val="15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0"/>
                      <w:w w:val="100"/>
                      <w:sz w:val="15"/>
                      <w:szCs w:val="15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-2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0"/>
                      <w:w w:val="100"/>
                      <w:sz w:val="15"/>
                      <w:szCs w:val="1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0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-3"/>
                      <w:w w:val="100"/>
                      <w:sz w:val="15"/>
                      <w:szCs w:val="15"/>
                    </w:rPr>
                    <w:t>(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4"/>
                      <w:w w:val="100"/>
                      <w:sz w:val="15"/>
                      <w:szCs w:val="15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0"/>
                      <w:w w:val="100"/>
                      <w:sz w:val="15"/>
                      <w:szCs w:val="15"/>
                    </w:rPr>
                    <w:t>87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-2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6"/>
                      <w:w w:val="100"/>
                      <w:sz w:val="15"/>
                      <w:szCs w:val="15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-3"/>
                      <w:w w:val="100"/>
                      <w:sz w:val="15"/>
                      <w:szCs w:val="15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0"/>
                      <w:w w:val="100"/>
                      <w:sz w:val="15"/>
                      <w:szCs w:val="15"/>
                    </w:rPr>
                    <w:t>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spacing w:before="1"/>
                    <w:ind w:left="20" w:right="0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404042"/>
                      <w:spacing w:val="2"/>
                      <w:w w:val="100"/>
                      <w:sz w:val="15"/>
                      <w:szCs w:val="15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404042"/>
                      <w:spacing w:val="1"/>
                      <w:w w:val="100"/>
                      <w:sz w:val="15"/>
                      <w:szCs w:val="15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404042"/>
                      <w:spacing w:val="0"/>
                      <w:w w:val="100"/>
                      <w:sz w:val="15"/>
                      <w:szCs w:val="15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404042"/>
                      <w:spacing w:val="0"/>
                      <w:w w:val="100"/>
                      <w:sz w:val="15"/>
                      <w:szCs w:val="15"/>
                    </w:rPr>
                    <w:t>: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404042"/>
                      <w:spacing w:val="-1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3"/>
                      <w:w w:val="100"/>
                      <w:sz w:val="15"/>
                      <w:szCs w:val="15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0"/>
                      <w:w w:val="100"/>
                      <w:sz w:val="15"/>
                      <w:szCs w:val="15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-2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0"/>
                      <w:w w:val="100"/>
                      <w:sz w:val="15"/>
                      <w:szCs w:val="1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0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-2"/>
                      <w:w w:val="100"/>
                      <w:sz w:val="15"/>
                      <w:szCs w:val="15"/>
                    </w:rPr>
                    <w:t>(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2"/>
                      <w:w w:val="100"/>
                      <w:sz w:val="15"/>
                      <w:szCs w:val="15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2"/>
                      <w:w w:val="100"/>
                      <w:sz w:val="15"/>
                      <w:szCs w:val="15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0"/>
                      <w:w w:val="100"/>
                      <w:sz w:val="15"/>
                      <w:szCs w:val="15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-2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6"/>
                      <w:w w:val="100"/>
                      <w:sz w:val="15"/>
                      <w:szCs w:val="15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-3"/>
                      <w:w w:val="100"/>
                      <w:sz w:val="15"/>
                      <w:szCs w:val="15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404042"/>
                      <w:spacing w:val="0"/>
                      <w:w w:val="100"/>
                      <w:sz w:val="15"/>
                      <w:szCs w:val="15"/>
                    </w:rPr>
                    <w:t>)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pStyle w:val="BodyText"/>
                    <w:spacing w:line="186" w:lineRule="exact"/>
                    <w:ind w:right="0"/>
                    <w:jc w:val="left"/>
                    <w:rPr>
                      <w:rFonts w:ascii="Microsoft YaHei UI" w:hAnsi="Microsoft YaHei UI" w:cs="Microsoft YaHei UI" w:eastAsia="Microsoft YaHei UI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404042"/>
                      <w:spacing w:val="-2"/>
                      <w:w w:val="100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04042"/>
                      <w:spacing w:val="1"/>
                      <w:w w:val="100"/>
                    </w:rPr>
                    <w:t>C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04042"/>
                      <w:spacing w:val="5"/>
                      <w:w w:val="100"/>
                    </w:rPr>
                    <w:t>适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04042"/>
                      <w:spacing w:val="5"/>
                      <w:w w:val="100"/>
                    </w:rPr>
                    <w:t>配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04042"/>
                      <w:spacing w:val="-22"/>
                      <w:w w:val="100"/>
                    </w:rPr>
                    <w:t>器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04042"/>
                      <w:spacing w:val="-28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04042"/>
                      <w:spacing w:val="-3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04042"/>
                      <w:spacing w:val="5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04042"/>
                      <w:spacing w:val="0"/>
                      <w:w w:val="100"/>
                    </w:rPr>
                    <w:t>0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6"/>
                      <w:w w:val="100"/>
                    </w:rPr>
                    <w:t>至</w:t>
                  </w:r>
                  <w:r>
                    <w:rPr>
                      <w:b w:val="0"/>
                      <w:bCs w:val="0"/>
                      <w:color w:val="404042"/>
                      <w:spacing w:val="0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04042"/>
                      <w:spacing w:val="3"/>
                      <w:w w:val="100"/>
                    </w:rPr>
                    <w:t>4</w:t>
                  </w:r>
                  <w:r>
                    <w:rPr>
                      <w:b w:val="0"/>
                      <w:bCs w:val="0"/>
                      <w:color w:val="404042"/>
                      <w:spacing w:val="0"/>
                      <w:w w:val="100"/>
                    </w:rPr>
                    <w:t>0</w:t>
                  </w:r>
                  <w:r>
                    <w:rPr>
                      <w:b w:val="0"/>
                      <w:bCs w:val="0"/>
                      <w:color w:val="404042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04042"/>
                      <w:spacing w:val="-6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color w:val="404042"/>
                      <w:spacing w:val="-1"/>
                      <w:w w:val="100"/>
                    </w:rPr>
                    <w:t>A</w:t>
                  </w:r>
                  <w:hyperlink r:id="rId7">
                    <w:r>
                      <w:rPr>
                        <w:b w:val="0"/>
                        <w:bCs w:val="0"/>
                        <w:color w:val="404042"/>
                        <w:spacing w:val="0"/>
                        <w:w w:val="100"/>
                      </w:rPr>
                      <w:t>C</w:t>
                    </w:r>
                    <w:r>
                      <w:rPr>
                        <w:b w:val="0"/>
                        <w:bCs w:val="0"/>
                        <w:color w:val="404042"/>
                        <w:spacing w:val="-1"/>
                        <w:w w:val="100"/>
                      </w:rPr>
                      <w:t> </w:t>
                    </w:r>
                    <w:r>
                      <w:rPr>
                        <w:b w:val="0"/>
                        <w:bCs w:val="0"/>
                        <w:color w:val="404042"/>
                        <w:spacing w:val="-3"/>
                        <w:w w:val="100"/>
                      </w:rPr>
                      <w:t>1</w:t>
                    </w:r>
                    <w:r>
                      <w:rPr>
                        <w:b w:val="0"/>
                        <w:bCs w:val="0"/>
                        <w:color w:val="404042"/>
                        <w:spacing w:val="0"/>
                        <w:w w:val="100"/>
                      </w:rPr>
                      <w:t>0</w:t>
                    </w:r>
                    <w:r>
                      <w:rPr>
                        <w:b w:val="0"/>
                        <w:bCs w:val="0"/>
                        <w:color w:val="404042"/>
                        <w:spacing w:val="3"/>
                        <w:w w:val="100"/>
                      </w:rPr>
                      <w:t>V</w:t>
                    </w:r>
                    <w:r>
                      <w:rPr>
                        <w:b w:val="0"/>
                        <w:bCs w:val="0"/>
                        <w:color w:val="404042"/>
                        <w:spacing w:val="2"/>
                        <w:w w:val="100"/>
                      </w:rPr>
                      <w:t>D</w:t>
                    </w:r>
                    <w:r>
                      <w:rPr>
                        <w:b w:val="0"/>
                        <w:bCs w:val="0"/>
                        <w:color w:val="404042"/>
                        <w:spacing w:val="3"/>
                        <w:w w:val="100"/>
                      </w:rPr>
                      <w:t>C</w:t>
                    </w:r>
                    <w:r>
                      <w:rPr>
                        <w:b w:val="0"/>
                        <w:bCs w:val="0"/>
                        <w:color w:val="404042"/>
                        <w:spacing w:val="-3"/>
                        <w:w w:val="100"/>
                      </w:rPr>
                      <w:t>@</w:t>
                    </w:r>
                    <w:r>
                      <w:rPr>
                        <w:b w:val="0"/>
                        <w:bCs w:val="0"/>
                        <w:color w:val="404042"/>
                        <w:spacing w:val="-6"/>
                        <w:w w:val="100"/>
                      </w:rPr>
                      <w:t>1</w:t>
                    </w:r>
                    <w:r>
                      <w:rPr>
                        <w:b w:val="0"/>
                        <w:bCs w:val="0"/>
                        <w:color w:val="404042"/>
                        <w:spacing w:val="1"/>
                        <w:w w:val="100"/>
                      </w:rPr>
                      <w:t>.</w:t>
                    </w:r>
                    <w:r>
                      <w:rPr>
                        <w:b w:val="0"/>
                        <w:bCs w:val="0"/>
                        <w:color w:val="404042"/>
                        <w:spacing w:val="1"/>
                        <w:w w:val="100"/>
                      </w:rPr>
                      <w:t>0</w:t>
                    </w:r>
                    <w:r>
                      <w:rPr>
                        <w:b w:val="0"/>
                        <w:bCs w:val="0"/>
                        <w:color w:val="404042"/>
                        <w:spacing w:val="-22"/>
                        <w:w w:val="100"/>
                      </w:rPr>
                      <w:t>A</w:t>
                    </w:r>
                  </w:hyperlink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23"/>
                      <w:w w:val="100"/>
                    </w:rPr>
                    <w:t>；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7"/>
                      <w:w w:val="100"/>
                    </w:rPr>
                    <w:t>达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0"/>
                      <w:w w:val="100"/>
                    </w:rPr>
                    <w:t>到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  <w:rPr>
                      <w:rFonts w:ascii="Microsoft YaHei UI" w:hAnsi="Microsoft YaHei UI" w:cs="Microsoft YaHei UI" w:eastAsia="Microsoft YaHei UI"/>
                    </w:rPr>
                  </w:pPr>
                  <w:r>
                    <w:rPr>
                      <w:b w:val="0"/>
                      <w:bCs w:val="0"/>
                      <w:color w:val="404042"/>
                      <w:spacing w:val="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04042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04042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04042"/>
                      <w:spacing w:val="-3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04042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04042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04042"/>
                      <w:spacing w:val="5"/>
                      <w:w w:val="100"/>
                    </w:rPr>
                    <w:t>S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7"/>
                      <w:w w:val="100"/>
                    </w:rPr>
                    <w:t>标准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7pt;margin-top:306.581177pt;width:162.212756pt;height:99.900851pt;mso-position-horizontal-relative:page;mso-position-vertical-relative:page;z-index:-322" type="#_x0000_t202" filled="f" stroked="f">
            <v:textbox inset="0,0,0,0">
              <w:txbxContent>
                <w:p>
                  <w:pPr>
                    <w:spacing w:line="189" w:lineRule="exact"/>
                    <w:ind w:left="2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6"/>
                      <w:szCs w:val="16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68737A"/>
                      <w:spacing w:val="1"/>
                      <w:w w:val="100"/>
                      <w:sz w:val="16"/>
                      <w:szCs w:val="16"/>
                    </w:rPr>
                    <w:t>附件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pStyle w:val="BodyText"/>
                    <w:spacing w:line="177" w:lineRule="exact"/>
                    <w:ind w:right="0"/>
                    <w:jc w:val="left"/>
                    <w:rPr>
                      <w:rFonts w:ascii="Microsoft YaHei UI" w:hAnsi="Microsoft YaHei UI" w:cs="Microsoft YaHei UI" w:eastAsia="Microsoft YaHei UI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0"/>
                      <w:w w:val="100"/>
                    </w:rPr>
                    <w:t>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6"/>
                      <w:w w:val="100"/>
                    </w:rPr>
                    <w:t>腰带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0"/>
                      <w:w w:val="100"/>
                    </w:rPr>
                    <w:t>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  <w:rPr>
                      <w:rFonts w:ascii="Microsoft YaHei UI" w:hAnsi="Microsoft YaHei UI" w:cs="Microsoft YaHei UI" w:eastAsia="Microsoft YaHei UI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0"/>
                      <w:w w:val="100"/>
                    </w:rPr>
                    <w:t>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6"/>
                      <w:w w:val="100"/>
                    </w:rPr>
                    <w:t>金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5"/>
                      <w:w w:val="100"/>
                    </w:rPr>
                    <w:t>属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4"/>
                      <w:w w:val="100"/>
                    </w:rPr>
                    <w:t>皮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6"/>
                      <w:w w:val="100"/>
                    </w:rPr>
                    <w:t>带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0"/>
                      <w:w w:val="100"/>
                    </w:rPr>
                    <w:t>扣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  <w:rPr>
                      <w:rFonts w:ascii="Microsoft YaHei UI" w:hAnsi="Microsoft YaHei UI" w:cs="Microsoft YaHei UI" w:eastAsia="Microsoft YaHei UI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0"/>
                      <w:w w:val="100"/>
                    </w:rPr>
                    <w:t>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2"/>
                      <w:w w:val="100"/>
                    </w:rPr>
                    <w:t>肩带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  <w:rPr>
                      <w:rFonts w:ascii="Microsoft YaHei UI" w:hAnsi="Microsoft YaHei UI" w:cs="Microsoft YaHei UI" w:eastAsia="Microsoft YaHei UI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0"/>
                      <w:w w:val="100"/>
                    </w:rPr>
                    <w:t>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4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2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0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6"/>
                      <w:w w:val="100"/>
                    </w:rPr>
                    <w:t>5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4"/>
                      <w:w w:val="100"/>
                    </w:rPr>
                    <w:t>4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0"/>
                      <w:w w:val="100"/>
                    </w:rPr>
                    <w:t>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4"/>
                      <w:w w:val="100"/>
                    </w:rPr>
                    <w:t>保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7"/>
                      <w:w w:val="100"/>
                    </w:rPr>
                    <w:t>防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2"/>
                      <w:w w:val="100"/>
                    </w:rPr>
                    <w:t>护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0"/>
                      <w:w w:val="100"/>
                    </w:rPr>
                    <w:t>壳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  <w:rPr>
                      <w:rFonts w:ascii="Microsoft YaHei UI" w:hAnsi="Microsoft YaHei UI" w:cs="Microsoft YaHei UI" w:eastAsia="Microsoft YaHei UI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0"/>
                      <w:w w:val="100"/>
                    </w:rPr>
                    <w:t>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7"/>
                      <w:w w:val="100"/>
                    </w:rPr>
                    <w:t>塑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6"/>
                      <w:w w:val="100"/>
                    </w:rPr>
                    <w:t>胶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7"/>
                      <w:w w:val="100"/>
                    </w:rPr>
                    <w:t>保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5"/>
                      <w:w w:val="100"/>
                    </w:rPr>
                    <w:t>护套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  <w:rPr>
                      <w:rFonts w:ascii="Microsoft YaHei UI" w:hAnsi="Microsoft YaHei UI" w:cs="Microsoft YaHei UI" w:eastAsia="Microsoft YaHei UI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0"/>
                      <w:w w:val="100"/>
                    </w:rPr>
                    <w:t>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3"/>
                      <w:w w:val="100"/>
                    </w:rPr>
                    <w:t>打印头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8"/>
                      <w:w w:val="100"/>
                    </w:rPr>
                    <w:t>清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6"/>
                      <w:w w:val="100"/>
                    </w:rPr>
                    <w:t>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3"/>
                      <w:w w:val="100"/>
                    </w:rPr>
                    <w:t>棉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0"/>
                      <w:w w:val="100"/>
                    </w:rPr>
                    <w:t>签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  <w:rPr>
                      <w:rFonts w:ascii="Microsoft YaHei UI" w:hAnsi="Microsoft YaHei UI" w:cs="Microsoft YaHei UI" w:eastAsia="Microsoft YaHei UI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0"/>
                      <w:w w:val="100"/>
                    </w:rPr>
                    <w:t>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0"/>
                      <w:w w:val="100"/>
                    </w:rPr>
                    <w:t>备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3"/>
                      <w:w w:val="100"/>
                    </w:rPr>
                    <w:t>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2"/>
                      <w:w w:val="100"/>
                    </w:rPr>
                    <w:t>电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0"/>
                      <w:w w:val="100"/>
                    </w:rPr>
                    <w:t>池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  <w:rPr>
                      <w:rFonts w:ascii="Microsoft YaHei UI" w:hAnsi="Microsoft YaHei UI" w:cs="Microsoft YaHei UI" w:eastAsia="Microsoft YaHei UI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0"/>
                      <w:w w:val="100"/>
                    </w:rPr>
                    <w:t>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41"/>
                      <w:w w:val="100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7"/>
                      <w:w w:val="100"/>
                    </w:rPr>
                    <w:t>点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4"/>
                      <w:w w:val="100"/>
                    </w:rPr>
                    <w:t>烟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6"/>
                      <w:w w:val="100"/>
                    </w:rPr>
                    <w:t>式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4"/>
                      <w:w w:val="100"/>
                    </w:rPr>
                    <w:t>适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5"/>
                      <w:w w:val="100"/>
                    </w:rPr>
                    <w:t>配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4"/>
                      <w:w w:val="100"/>
                    </w:rPr>
                    <w:t>器</w:t>
                  </w:r>
                  <w:r>
                    <w:rPr>
                      <w:b w:val="0"/>
                      <w:bCs w:val="0"/>
                      <w:color w:val="404042"/>
                      <w:spacing w:val="-2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color w:val="404042"/>
                      <w:spacing w:val="-5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04042"/>
                      <w:spacing w:val="4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04042"/>
                      <w:spacing w:val="-3"/>
                      <w:w w:val="100"/>
                    </w:rPr>
                    <w:t>v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4"/>
                      <w:w w:val="100"/>
                    </w:rPr>
                    <w:t>车载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2"/>
                      <w:w w:val="100"/>
                    </w:rPr>
                    <w:t>电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4"/>
                      <w:w w:val="100"/>
                    </w:rPr>
                    <w:t>池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4"/>
                      <w:w w:val="100"/>
                    </w:rPr>
                    <w:t>充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4"/>
                      <w:w w:val="100"/>
                    </w:rPr>
                    <w:t>电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0"/>
                      <w:w w:val="100"/>
                    </w:rPr>
                    <w:t>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  <w:rPr>
                      <w:rFonts w:ascii="Microsoft YaHei UI" w:hAnsi="Microsoft YaHei UI" w:cs="Microsoft YaHei UI" w:eastAsia="Microsoft YaHei UI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0"/>
                      <w:w w:val="100"/>
                    </w:rPr>
                    <w:t>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41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0"/>
                      <w:w w:val="100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2"/>
                      <w:w w:val="100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2"/>
                      <w:w w:val="100"/>
                    </w:rPr>
                    <w:t>x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3"/>
                      <w:w w:val="100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2"/>
                      <w:w w:val="100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3"/>
                      <w:w w:val="100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4"/>
                      <w:w w:val="100"/>
                    </w:rPr>
                    <w:t>k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7"/>
                      <w:w w:val="100"/>
                    </w:rPr>
                    <w:t>模块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6"/>
                      <w:w w:val="100"/>
                    </w:rPr>
                    <w:t>化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7"/>
                      <w:w w:val="100"/>
                    </w:rPr>
                    <w:t>对接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5"/>
                      <w:w w:val="100"/>
                    </w:rPr>
                    <w:t>系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19"/>
                      <w:w w:val="100"/>
                    </w:rPr>
                    <w:t>统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25"/>
                      <w:w w:val="100"/>
                    </w:rPr>
                    <w:t>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3"/>
                      <w:w w:val="100"/>
                    </w:rPr>
                    <w:t>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1"/>
                      <w:w w:val="100"/>
                    </w:rPr>
                    <w:t>于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4"/>
                      <w:w w:val="100"/>
                    </w:rPr>
                    <w:t>车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5"/>
                      <w:w w:val="100"/>
                    </w:rPr>
                    <w:t>载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4"/>
                      <w:w w:val="100"/>
                    </w:rPr>
                    <w:t>充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6"/>
                      <w:w w:val="100"/>
                    </w:rPr>
                    <w:t>电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4"/>
                      <w:w w:val="100"/>
                    </w:rPr>
                    <w:t>或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0"/>
                      <w:w w:val="100"/>
                    </w:rPr>
                    <w:t>备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  <w:rPr>
                      <w:rFonts w:ascii="Microsoft YaHei UI" w:hAnsi="Microsoft YaHei UI" w:cs="Microsoft YaHei UI" w:eastAsia="Microsoft YaHei UI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3"/>
                      <w:w w:val="100"/>
                    </w:rPr>
                    <w:t>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2"/>
                      <w:w w:val="100"/>
                    </w:rPr>
                    <w:t>电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4"/>
                      <w:w w:val="100"/>
                    </w:rPr>
                    <w:t>池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4"/>
                      <w:w w:val="100"/>
                    </w:rPr>
                    <w:t>充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0"/>
                      <w:w w:val="100"/>
                    </w:rPr>
                    <w:t>电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0.992493pt;margin-top:356.0466pt;width:150.467752pt;height:63.900851pt;mso-position-horizontal-relative:page;mso-position-vertical-relative:page;z-index:-321" type="#_x0000_t202" filled="f" stroked="f">
            <v:textbox inset="0,0,0,0">
              <w:txbxContent>
                <w:p>
                  <w:pPr>
                    <w:spacing w:line="189" w:lineRule="exact"/>
                    <w:ind w:left="2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6"/>
                      <w:szCs w:val="16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68737A"/>
                      <w:spacing w:val="1"/>
                      <w:w w:val="100"/>
                      <w:sz w:val="16"/>
                      <w:szCs w:val="16"/>
                    </w:rPr>
                    <w:t>软件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177" w:lineRule="exact"/>
                    <w:ind w:left="2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5"/>
                      <w:szCs w:val="15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04042"/>
                      <w:spacing w:val="5"/>
                      <w:w w:val="100"/>
                      <w:sz w:val="15"/>
                      <w:szCs w:val="15"/>
                    </w:rPr>
                    <w:t>编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04042"/>
                      <w:spacing w:val="4"/>
                      <w:w w:val="100"/>
                      <w:sz w:val="15"/>
                      <w:szCs w:val="15"/>
                    </w:rPr>
                    <w:t>程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04042"/>
                      <w:spacing w:val="3"/>
                      <w:w w:val="100"/>
                      <w:sz w:val="15"/>
                      <w:szCs w:val="15"/>
                    </w:rPr>
                    <w:t>语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04042"/>
                      <w:spacing w:val="-27"/>
                      <w:w w:val="100"/>
                      <w:sz w:val="15"/>
                      <w:szCs w:val="15"/>
                    </w:rPr>
                    <w:t>言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04042"/>
                      <w:spacing w:val="-23"/>
                      <w:w w:val="100"/>
                      <w:sz w:val="15"/>
                      <w:szCs w:val="15"/>
                    </w:rPr>
                    <w:t>：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0"/>
                      <w:w w:val="100"/>
                      <w:sz w:val="15"/>
                      <w:szCs w:val="15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1"/>
                      <w:w w:val="100"/>
                      <w:sz w:val="15"/>
                      <w:szCs w:val="15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2"/>
                      <w:w w:val="100"/>
                      <w:sz w:val="15"/>
                      <w:szCs w:val="15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4"/>
                      <w:w w:val="100"/>
                      <w:sz w:val="15"/>
                      <w:szCs w:val="15"/>
                    </w:rPr>
                    <w:t>/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-24"/>
                      <w:w w:val="100"/>
                      <w:sz w:val="15"/>
                      <w:szCs w:val="15"/>
                    </w:rPr>
                    <w:t>P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24"/>
                      <w:w w:val="100"/>
                      <w:sz w:val="15"/>
                      <w:szCs w:val="15"/>
                    </w:rPr>
                    <w:t>（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2"/>
                      <w:w w:val="100"/>
                      <w:sz w:val="15"/>
                      <w:szCs w:val="15"/>
                    </w:rPr>
                    <w:t>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3"/>
                      <w:w w:val="100"/>
                      <w:sz w:val="15"/>
                      <w:szCs w:val="15"/>
                    </w:rPr>
                    <w:t>打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4"/>
                      <w:w w:val="100"/>
                      <w:sz w:val="15"/>
                      <w:szCs w:val="15"/>
                    </w:rPr>
                    <w:t>印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4"/>
                      <w:w w:val="100"/>
                      <w:sz w:val="15"/>
                      <w:szCs w:val="15"/>
                    </w:rPr>
                    <w:t>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3"/>
                      <w:w w:val="100"/>
                      <w:sz w:val="15"/>
                      <w:szCs w:val="15"/>
                    </w:rPr>
                    <w:t>简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3"/>
                      <w:w w:val="100"/>
                      <w:sz w:val="15"/>
                      <w:szCs w:val="15"/>
                    </w:rPr>
                    <w:t>易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3"/>
                      <w:w w:val="100"/>
                      <w:sz w:val="15"/>
                      <w:szCs w:val="15"/>
                    </w:rPr>
                    <w:t>打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4"/>
                      <w:w w:val="100"/>
                      <w:sz w:val="15"/>
                      <w:szCs w:val="15"/>
                    </w:rPr>
                    <w:t>印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6"/>
                      <w:w w:val="100"/>
                      <w:sz w:val="15"/>
                      <w:szCs w:val="15"/>
                    </w:rPr>
                    <w:t>模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21"/>
                      <w:w w:val="100"/>
                      <w:sz w:val="15"/>
                      <w:szCs w:val="15"/>
                    </w:rPr>
                    <w:t>式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0"/>
                      <w:w w:val="100"/>
                      <w:sz w:val="15"/>
                      <w:szCs w:val="15"/>
                    </w:rPr>
                    <w:t>）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  <w:rPr>
                      <w:rFonts w:ascii="Microsoft YaHei UI" w:hAnsi="Microsoft YaHei UI" w:cs="Microsoft YaHei UI" w:eastAsia="Microsoft YaHei UI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28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404042"/>
                      <w:spacing w:val="3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04042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04042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04042"/>
                      <w:spacing w:val="-21"/>
                      <w:w w:val="100"/>
                    </w:rPr>
                    <w:t>M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26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color w:val="404042"/>
                      <w:spacing w:val="2"/>
                      <w:w w:val="100"/>
                    </w:rPr>
                    <w:t>CP</w:t>
                  </w:r>
                  <w:r>
                    <w:rPr>
                      <w:b w:val="0"/>
                      <w:bCs w:val="0"/>
                      <w:color w:val="404042"/>
                      <w:spacing w:val="3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04042"/>
                      <w:spacing w:val="-25"/>
                      <w:w w:val="100"/>
                    </w:rPr>
                    <w:t>L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20"/>
                      <w:w w:val="100"/>
                    </w:rPr>
                    <w:t>）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5"/>
                      <w:w w:val="100"/>
                    </w:rPr>
                    <w:t>和</w:t>
                  </w:r>
                  <w:r>
                    <w:rPr>
                      <w:b w:val="0"/>
                      <w:bCs w:val="0"/>
                      <w:color w:val="404042"/>
                      <w:spacing w:val="-1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color w:val="404042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04042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04042"/>
                      <w:spacing w:val="-21"/>
                      <w:w w:val="100"/>
                    </w:rPr>
                    <w:t>M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22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color w:val="404042"/>
                      <w:spacing w:val="4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04042"/>
                      <w:spacing w:val="-1"/>
                      <w:w w:val="100"/>
                    </w:rPr>
                    <w:t>x</w:t>
                  </w:r>
                  <w:r>
                    <w:rPr>
                      <w:b w:val="0"/>
                      <w:bCs w:val="0"/>
                      <w:color w:val="404042"/>
                      <w:spacing w:val="6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404042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04042"/>
                      <w:spacing w:val="3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04042"/>
                      <w:spacing w:val="-25"/>
                      <w:w w:val="100"/>
                    </w:rPr>
                    <w:t>L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0"/>
                      <w:w w:val="100"/>
                    </w:rPr>
                    <w:t>）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180" w:val="left" w:leader="none"/>
                    </w:tabs>
                    <w:spacing w:line="180" w:lineRule="exact"/>
                    <w:ind w:left="180" w:right="0" w:hanging="161"/>
                    <w:jc w:val="left"/>
                    <w:rPr>
                      <w:rFonts w:ascii="Microsoft YaHei UI" w:hAnsi="Microsoft YaHei UI" w:cs="Microsoft YaHei UI" w:eastAsia="Microsoft YaHei UI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5"/>
                      <w:w w:val="100"/>
                    </w:rPr>
                    <w:t>霍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0"/>
                      <w:w w:val="100"/>
                    </w:rPr>
                    <w:t>尼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1"/>
                      <w:w w:val="100"/>
                    </w:rPr>
                    <w:t>韦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2"/>
                      <w:w w:val="100"/>
                    </w:rPr>
                    <w:t>尔</w:t>
                  </w:r>
                  <w:r>
                    <w:rPr>
                      <w:b w:val="0"/>
                      <w:bCs w:val="0"/>
                      <w:color w:val="404042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04042"/>
                      <w:spacing w:val="4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404042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04042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404042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04042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04042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04042"/>
                      <w:spacing w:val="3"/>
                      <w:w w:val="100"/>
                    </w:rPr>
                    <w:t>t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5"/>
                      <w:w w:val="100"/>
                    </w:rPr>
                    <w:t>配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6"/>
                      <w:w w:val="100"/>
                    </w:rPr>
                    <w:t>置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6"/>
                      <w:w w:val="100"/>
                    </w:rPr>
                    <w:t>工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0"/>
                      <w:w w:val="100"/>
                    </w:rPr>
                    <w:t>具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180" w:val="left" w:leader="none"/>
                    </w:tabs>
                    <w:spacing w:line="180" w:lineRule="exact"/>
                    <w:ind w:left="180" w:right="0" w:hanging="161"/>
                    <w:jc w:val="left"/>
                    <w:rPr>
                      <w:rFonts w:ascii="Microsoft YaHei UI" w:hAnsi="Microsoft YaHei UI" w:cs="Microsoft YaHei UI" w:eastAsia="Microsoft YaHei UI"/>
                    </w:rPr>
                  </w:pPr>
                  <w:r>
                    <w:rPr>
                      <w:b w:val="0"/>
                      <w:bCs w:val="0"/>
                      <w:color w:val="404042"/>
                      <w:spacing w:val="2"/>
                      <w:w w:val="100"/>
                    </w:rPr>
                    <w:t>B</w:t>
                  </w:r>
                  <w:r>
                    <w:rPr>
                      <w:b w:val="0"/>
                      <w:bCs w:val="0"/>
                      <w:color w:val="404042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04042"/>
                      <w:spacing w:val="7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404042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04042"/>
                      <w:spacing w:val="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04042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404042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04042"/>
                      <w:spacing w:val="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04042"/>
                      <w:spacing w:val="0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404042"/>
                      <w:spacing w:val="-2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04042"/>
                      <w:spacing w:val="2"/>
                      <w:w w:val="100"/>
                    </w:rPr>
                    <w:t>U</w:t>
                  </w:r>
                  <w:r>
                    <w:rPr>
                      <w:b w:val="0"/>
                      <w:bCs w:val="0"/>
                      <w:color w:val="404042"/>
                      <w:spacing w:val="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404042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04042"/>
                      <w:spacing w:val="2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404042"/>
                      <w:spacing w:val="1"/>
                      <w:w w:val="100"/>
                    </w:rPr>
                    <w:t>ali</w:t>
                  </w:r>
                  <w:r>
                    <w:rPr>
                      <w:b w:val="0"/>
                      <w:bCs w:val="0"/>
                      <w:color w:val="404042"/>
                      <w:spacing w:val="0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04042"/>
                      <w:spacing w:val="5"/>
                      <w:w w:val="100"/>
                    </w:rPr>
                    <w:t>e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5"/>
                      <w:w w:val="100"/>
                    </w:rPr>
                    <w:t>标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5"/>
                      <w:w w:val="100"/>
                    </w:rPr>
                    <w:t>签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1"/>
                      <w:w w:val="100"/>
                    </w:rPr>
                    <w:t>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0"/>
                      <w:w w:val="100"/>
                    </w:rPr>
                    <w:t>件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180" w:val="left" w:leader="none"/>
                    </w:tabs>
                    <w:spacing w:line="180" w:lineRule="exact"/>
                    <w:ind w:left="180" w:right="0" w:hanging="161"/>
                    <w:jc w:val="left"/>
                    <w:rPr>
                      <w:rFonts w:ascii="Microsoft YaHei UI" w:hAnsi="Microsoft YaHei UI" w:cs="Microsoft YaHei UI" w:eastAsia="Microsoft YaHei UI"/>
                    </w:rPr>
                  </w:pPr>
                  <w:r>
                    <w:rPr>
                      <w:b w:val="0"/>
                      <w:bCs w:val="0"/>
                      <w:color w:val="404042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04042"/>
                      <w:spacing w:val="2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04042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04042"/>
                      <w:spacing w:val="7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404042"/>
                      <w:spacing w:val="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04042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04042"/>
                      <w:spacing w:val="1"/>
                      <w:w w:val="100"/>
                    </w:rPr>
                    <w:t>y</w:t>
                  </w:r>
                  <w:r>
                    <w:rPr>
                      <w:b w:val="0"/>
                      <w:bCs w:val="0"/>
                      <w:color w:val="404042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04042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04042"/>
                      <w:spacing w:val="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04042"/>
                      <w:spacing w:val="1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04042"/>
                      <w:spacing w:val="-1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04042"/>
                      <w:spacing w:val="0"/>
                      <w:w w:val="100"/>
                    </w:rPr>
                    <w:t>™</w:t>
                  </w:r>
                  <w:r>
                    <w:rPr>
                      <w:b w:val="0"/>
                      <w:bCs w:val="0"/>
                      <w:color w:val="404042"/>
                      <w:spacing w:val="38"/>
                      <w:w w:val="100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8"/>
                      <w:w w:val="100"/>
                    </w:rPr>
                    <w:t>基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5"/>
                      <w:w w:val="100"/>
                    </w:rPr>
                    <w:t>础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5"/>
                      <w:w w:val="100"/>
                    </w:rPr>
                    <w:t>控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2"/>
                      <w:w w:val="100"/>
                    </w:rPr>
                    <w:t>制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1"/>
                      <w:w w:val="100"/>
                    </w:rPr>
                    <w:t>台</w:t>
                  </w:r>
                  <w:r>
                    <w:rPr>
                      <w:b w:val="0"/>
                      <w:bCs w:val="0"/>
                      <w:color w:val="404042"/>
                      <w:spacing w:val="3"/>
                      <w:w w:val="100"/>
                    </w:rPr>
                    <w:t>/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7"/>
                      <w:w w:val="100"/>
                    </w:rPr>
                    <w:t>服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6"/>
                      <w:w w:val="100"/>
                    </w:rPr>
                    <w:t>务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4"/>
                      <w:w w:val="100"/>
                    </w:rPr>
                    <w:t>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1"/>
                      <w:w w:val="100"/>
                    </w:rPr>
                    <w:t>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0"/>
                      <w:w w:val="100"/>
                    </w:rPr>
                    <w:t>件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  <w:rPr>
                      <w:rFonts w:ascii="Microsoft YaHei UI" w:hAnsi="Microsoft YaHei UI" w:cs="Microsoft YaHei UI" w:eastAsia="Microsoft YaHei UI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0"/>
                      <w:w w:val="100"/>
                    </w:rPr>
                    <w:t>•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5"/>
                      <w:w w:val="100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1"/>
                      <w:w w:val="100"/>
                    </w:rPr>
                    <w:t>引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8"/>
                      <w:w w:val="100"/>
                    </w:rPr>
                    <w:t>导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8"/>
                      <w:w w:val="100"/>
                    </w:rPr>
                    <w:t>程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2"/>
                      <w:w w:val="100"/>
                    </w:rPr>
                    <w:t>序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6"/>
                      <w:w w:val="100"/>
                    </w:rPr>
                    <w:t>工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0"/>
                      <w:w w:val="100"/>
                    </w:rPr>
                    <w:t>具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73.980774pt;width:48.751943pt;height:27.836254pt;mso-position-horizontal-relative:page;mso-position-vertical-relative:page;z-index:-320" type="#_x0000_t202" filled="f" stroked="f">
            <v:textbox inset="0,0,0,0">
              <w:txbxContent>
                <w:p>
                  <w:pPr>
                    <w:spacing w:line="189" w:lineRule="exact"/>
                    <w:ind w:left="2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6"/>
                      <w:szCs w:val="16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68737A"/>
                      <w:spacing w:val="2"/>
                      <w:w w:val="100"/>
                      <w:sz w:val="16"/>
                      <w:szCs w:val="16"/>
                    </w:rPr>
                    <w:t>内存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171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404042"/>
                      <w:spacing w:val="8"/>
                      <w:w w:val="100"/>
                      <w:sz w:val="15"/>
                      <w:szCs w:val="15"/>
                    </w:rPr>
                    <w:t>R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04042"/>
                      <w:spacing w:val="3"/>
                      <w:w w:val="100"/>
                      <w:sz w:val="15"/>
                      <w:szCs w:val="15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04042"/>
                      <w:spacing w:val="1"/>
                      <w:w w:val="100"/>
                      <w:sz w:val="15"/>
                      <w:szCs w:val="15"/>
                    </w:rPr>
                    <w:t>M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04042"/>
                      <w:spacing w:val="0"/>
                      <w:w w:val="100"/>
                      <w:sz w:val="15"/>
                      <w:szCs w:val="15"/>
                    </w:rPr>
                    <w:t>: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04042"/>
                      <w:spacing w:val="-1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-3"/>
                      <w:w w:val="100"/>
                      <w:sz w:val="15"/>
                      <w:szCs w:val="15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0"/>
                      <w:w w:val="100"/>
                      <w:sz w:val="15"/>
                      <w:szCs w:val="15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0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4"/>
                      <w:w w:val="100"/>
                      <w:sz w:val="15"/>
                      <w:szCs w:val="1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0"/>
                      <w:w w:val="100"/>
                      <w:sz w:val="15"/>
                      <w:szCs w:val="15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spacing w:before="7"/>
                    <w:ind w:left="20" w:right="0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404042"/>
                      <w:spacing w:val="0"/>
                      <w:w w:val="100"/>
                      <w:sz w:val="15"/>
                      <w:szCs w:val="15"/>
                    </w:rPr>
                    <w:t>F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04042"/>
                      <w:spacing w:val="3"/>
                      <w:w w:val="100"/>
                      <w:sz w:val="15"/>
                      <w:szCs w:val="15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04042"/>
                      <w:spacing w:val="3"/>
                      <w:w w:val="100"/>
                      <w:sz w:val="15"/>
                      <w:szCs w:val="15"/>
                    </w:rPr>
                    <w:t>a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04042"/>
                      <w:spacing w:val="1"/>
                      <w:w w:val="100"/>
                      <w:sz w:val="15"/>
                      <w:szCs w:val="15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04042"/>
                      <w:spacing w:val="-1"/>
                      <w:w w:val="100"/>
                      <w:sz w:val="15"/>
                      <w:szCs w:val="15"/>
                    </w:rPr>
                    <w:t>h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04042"/>
                      <w:spacing w:val="0"/>
                      <w:w w:val="100"/>
                      <w:sz w:val="15"/>
                      <w:szCs w:val="15"/>
                    </w:rPr>
                    <w:t>: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04042"/>
                      <w:spacing w:val="-3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5"/>
                      <w:w w:val="100"/>
                      <w:sz w:val="15"/>
                      <w:szCs w:val="15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0"/>
                      <w:w w:val="100"/>
                      <w:sz w:val="15"/>
                      <w:szCs w:val="15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-3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4"/>
                      <w:w w:val="100"/>
                      <w:sz w:val="15"/>
                      <w:szCs w:val="15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0"/>
                      <w:w w:val="100"/>
                      <w:sz w:val="15"/>
                      <w:szCs w:val="15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414.980774pt;width:168.657506pt;height:45.900851pt;mso-position-horizontal-relative:page;mso-position-vertical-relative:page;z-index:-319" type="#_x0000_t202" filled="f" stroked="f">
            <v:textbox inset="0,0,0,0">
              <w:txbxContent>
                <w:p>
                  <w:pPr>
                    <w:spacing w:line="189" w:lineRule="exact"/>
                    <w:ind w:left="2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6"/>
                      <w:szCs w:val="16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68737A"/>
                      <w:spacing w:val="2"/>
                      <w:w w:val="100"/>
                      <w:sz w:val="16"/>
                      <w:szCs w:val="16"/>
                    </w:rPr>
                    <w:t>通信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177" w:lineRule="exact"/>
                    <w:ind w:left="20" w:right="0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04042"/>
                      <w:spacing w:val="6"/>
                      <w:w w:val="100"/>
                      <w:sz w:val="15"/>
                      <w:szCs w:val="15"/>
                    </w:rPr>
                    <w:t>标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04042"/>
                      <w:spacing w:val="-22"/>
                      <w:w w:val="100"/>
                      <w:sz w:val="15"/>
                      <w:szCs w:val="15"/>
                    </w:rPr>
                    <w:t>准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04042"/>
                      <w:spacing w:val="-25"/>
                      <w:w w:val="100"/>
                      <w:sz w:val="15"/>
                      <w:szCs w:val="15"/>
                    </w:rPr>
                    <w:t>：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1"/>
                      <w:w w:val="100"/>
                      <w:sz w:val="15"/>
                      <w:szCs w:val="15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3"/>
                      <w:w w:val="100"/>
                      <w:sz w:val="15"/>
                      <w:szCs w:val="15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0"/>
                      <w:w w:val="100"/>
                      <w:sz w:val="15"/>
                      <w:szCs w:val="15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-4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7"/>
                      <w:w w:val="100"/>
                      <w:sz w:val="15"/>
                      <w:szCs w:val="15"/>
                    </w:rPr>
                    <w:t>全速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1"/>
                      <w:w w:val="100"/>
                      <w:sz w:val="15"/>
                      <w:szCs w:val="15"/>
                    </w:rPr>
                    <w:t>V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2"/>
                      <w:w w:val="100"/>
                      <w:sz w:val="15"/>
                      <w:szCs w:val="15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1"/>
                      <w:w w:val="100"/>
                      <w:sz w:val="15"/>
                      <w:szCs w:val="15"/>
                    </w:rPr>
                    <w:t>.0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  <w:rPr>
                      <w:rFonts w:ascii="Microsoft YaHei UI" w:hAnsi="Microsoft YaHei UI" w:cs="Microsoft YaHei UI" w:eastAsia="Microsoft YaHei UI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04042"/>
                      <w:spacing w:val="3"/>
                      <w:w w:val="100"/>
                    </w:rPr>
                    <w:t>可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04042"/>
                      <w:spacing w:val="-22"/>
                      <w:w w:val="100"/>
                    </w:rPr>
                    <w:t>选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04042"/>
                      <w:spacing w:val="-26"/>
                      <w:w w:val="100"/>
                    </w:rPr>
                    <w:t>：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6"/>
                      <w:w w:val="100"/>
                    </w:rPr>
                    <w:t>蓝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21"/>
                      <w:w w:val="100"/>
                    </w:rPr>
                    <w:t>牙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24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color w:val="404042"/>
                      <w:spacing w:val="2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04042"/>
                      <w:spacing w:val="-13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404042"/>
                      <w:spacing w:val="-5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04042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404042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04042"/>
                      <w:spacing w:val="1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04042"/>
                      <w:spacing w:val="1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404042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04042"/>
                      <w:spacing w:val="2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04042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04042"/>
                      <w:spacing w:val="-1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04042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04042"/>
                      <w:spacing w:val="-24"/>
                      <w:w w:val="100"/>
                    </w:rPr>
                    <w:t>I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49"/>
                      <w:w w:val="100"/>
                    </w:rPr>
                    <w:t>）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24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404042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04042"/>
                      <w:spacing w:val="2"/>
                      <w:w w:val="100"/>
                    </w:rPr>
                    <w:t>OS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1"/>
                      <w:w w:val="100"/>
                    </w:rPr>
                    <w:t>专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3"/>
                      <w:w w:val="100"/>
                    </w:rPr>
                    <w:t>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6"/>
                      <w:w w:val="100"/>
                    </w:rPr>
                    <w:t>蓝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0"/>
                      <w:w w:val="100"/>
                    </w:rPr>
                    <w:t>牙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  <w:rPr>
                      <w:rFonts w:ascii="Microsoft YaHei UI" w:hAnsi="Microsoft YaHei UI" w:cs="Microsoft YaHei UI" w:eastAsia="Microsoft YaHei UI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24"/>
                      <w:w w:val="100"/>
                    </w:rPr>
                    <w:t>（</w:t>
                  </w:r>
                  <w:r>
                    <w:rPr>
                      <w:b w:val="0"/>
                      <w:bCs w:val="0"/>
                      <w:color w:val="404042"/>
                      <w:spacing w:val="2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04042"/>
                      <w:spacing w:val="-13"/>
                      <w:w w:val="100"/>
                    </w:rPr>
                    <w:t>.</w:t>
                  </w:r>
                  <w:r>
                    <w:rPr>
                      <w:b w:val="0"/>
                      <w:bCs w:val="0"/>
                      <w:color w:val="404042"/>
                      <w:spacing w:val="-7"/>
                      <w:w w:val="100"/>
                    </w:rPr>
                    <w:t>1</w:t>
                  </w:r>
                  <w:r>
                    <w:rPr>
                      <w:b w:val="0"/>
                      <w:bCs w:val="0"/>
                      <w:color w:val="404042"/>
                      <w:spacing w:val="1"/>
                      <w:w w:val="100"/>
                    </w:rPr>
                    <w:t>+</w:t>
                  </w:r>
                  <w:r>
                    <w:rPr>
                      <w:b w:val="0"/>
                      <w:bCs w:val="0"/>
                      <w:color w:val="404042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04042"/>
                      <w:spacing w:val="3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04042"/>
                      <w:spacing w:val="-23"/>
                      <w:w w:val="100"/>
                    </w:rPr>
                    <w:t>R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49"/>
                      <w:w w:val="100"/>
                    </w:rPr>
                    <w:t>）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24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404042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04042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04042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04042"/>
                      <w:spacing w:val="3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04042"/>
                      <w:spacing w:val="3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color w:val="404042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04042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04042"/>
                      <w:spacing w:val="2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404042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04042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404042"/>
                      <w:spacing w:val="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04042"/>
                      <w:spacing w:val="3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color w:val="404042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04042"/>
                      <w:spacing w:val="0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04042"/>
                      <w:spacing w:val="1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04042"/>
                      <w:spacing w:val="0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04042"/>
                      <w:spacing w:val="-3"/>
                      <w:w w:val="100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2"/>
                      <w:w w:val="100"/>
                    </w:rPr>
                    <w:t>认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20"/>
                      <w:w w:val="100"/>
                    </w:rPr>
                    <w:t>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26"/>
                      <w:w w:val="100"/>
                    </w:rPr>
                    <w:t>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2"/>
                      <w:w w:val="100"/>
                    </w:rPr>
                    <w:t>方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7"/>
                      <w:w w:val="100"/>
                    </w:rPr>
                    <w:t>便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6"/>
                      <w:w w:val="100"/>
                    </w:rPr>
                    <w:t>蓝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4"/>
                      <w:w w:val="100"/>
                    </w:rPr>
                    <w:t>牙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0"/>
                      <w:w w:val="100"/>
                    </w:rPr>
                    <w:t>配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  <w:rPr>
                      <w:rFonts w:ascii="Microsoft YaHei UI" w:hAnsi="Microsoft YaHei UI" w:cs="Microsoft YaHei UI" w:eastAsia="Microsoft YaHei UI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5"/>
                      <w:w w:val="100"/>
                    </w:rPr>
                    <w:t>对的</w:t>
                  </w:r>
                  <w:r>
                    <w:rPr>
                      <w:b w:val="0"/>
                      <w:bCs w:val="0"/>
                      <w:color w:val="404042"/>
                      <w:spacing w:val="3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404042"/>
                      <w:spacing w:val="-1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404042"/>
                      <w:spacing w:val="5"/>
                      <w:w w:val="100"/>
                    </w:rPr>
                    <w:t>C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5"/>
                      <w:w w:val="100"/>
                    </w:rPr>
                    <w:t>技术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0.992493pt;margin-top:419.382843pt;width:4.625pt;height:9.5pt;mso-position-horizontal-relative:page;mso-position-vertical-relative:page;z-index:-318" type="#_x0000_t202" filled="f" stroked="f">
            <v:textbox inset="0,0,0,0">
              <w:txbxContent>
                <w:p>
                  <w:pPr>
                    <w:pStyle w:val="BodyText"/>
                    <w:spacing w:before="1"/>
                    <w:ind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0"/>
                      <w:w w:val="100"/>
                    </w:rPr>
                    <w:t>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8.994995pt;margin-top:419.382843pt;width:151.535001pt;height:36.5pt;mso-position-horizontal-relative:page;mso-position-vertical-relative:page;z-index:-317" type="#_x0000_t202" filled="f" stroked="f">
            <v:textbox inset="0,0,0,0">
              <w:txbxContent>
                <w:p>
                  <w:pPr>
                    <w:pStyle w:val="BodyText"/>
                    <w:spacing w:line="180" w:lineRule="exact"/>
                    <w:ind w:right="0"/>
                    <w:jc w:val="left"/>
                    <w:rPr>
                      <w:rFonts w:ascii="Microsoft YaHei UI" w:hAnsi="Microsoft YaHei UI" w:cs="Microsoft YaHei UI" w:eastAsia="Microsoft YaHei UI"/>
                    </w:rPr>
                  </w:pPr>
                  <w:r>
                    <w:rPr>
                      <w:b w:val="0"/>
                      <w:bCs w:val="0"/>
                      <w:color w:val="404042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04042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404042"/>
                      <w:spacing w:val="1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04042"/>
                      <w:spacing w:val="2"/>
                      <w:w w:val="100"/>
                    </w:rPr>
                    <w:t>roi</w:t>
                  </w:r>
                  <w:r>
                    <w:rPr>
                      <w:b w:val="0"/>
                      <w:bCs w:val="0"/>
                      <w:color w:val="404042"/>
                      <w:spacing w:val="-4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04042"/>
                      <w:spacing w:val="-9"/>
                      <w:w w:val="100"/>
                    </w:rPr>
                    <w:t>™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42"/>
                      <w:w w:val="100"/>
                    </w:rPr>
                    <w:t>、</w:t>
                  </w:r>
                  <w:r>
                    <w:rPr>
                      <w:b w:val="0"/>
                      <w:bCs w:val="0"/>
                      <w:color w:val="404042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04042"/>
                      <w:spacing w:val="2"/>
                      <w:w w:val="100"/>
                    </w:rPr>
                    <w:t>ppl</w:t>
                  </w:r>
                  <w:r>
                    <w:rPr>
                      <w:b w:val="0"/>
                      <w:bCs w:val="0"/>
                      <w:color w:val="404042"/>
                      <w:spacing w:val="0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04042"/>
                      <w:spacing w:val="-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04042"/>
                      <w:spacing w:val="3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04042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04042"/>
                      <w:spacing w:val="-6"/>
                      <w:w w:val="100"/>
                    </w:rPr>
                    <w:t>S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5"/>
                      <w:w w:val="100"/>
                    </w:rPr>
                    <w:t>及</w:t>
                  </w:r>
                  <w:r>
                    <w:rPr>
                      <w:b w:val="0"/>
                      <w:bCs w:val="0"/>
                      <w:color w:val="404042"/>
                      <w:spacing w:val="3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404042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04042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404042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04042"/>
                      <w:spacing w:val="1"/>
                      <w:w w:val="100"/>
                    </w:rPr>
                    <w:t>ow</w:t>
                  </w:r>
                  <w:r>
                    <w:rPr>
                      <w:b w:val="0"/>
                      <w:bCs w:val="0"/>
                      <w:color w:val="404042"/>
                      <w:spacing w:val="3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04042"/>
                      <w:spacing w:val="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04042"/>
                      <w:spacing w:val="2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04042"/>
                      <w:spacing w:val="1"/>
                      <w:w w:val="100"/>
                    </w:rPr>
                    <w:t>bi</w:t>
                  </w:r>
                  <w:r>
                    <w:rPr>
                      <w:b w:val="0"/>
                      <w:bCs w:val="0"/>
                      <w:color w:val="404042"/>
                      <w:spacing w:val="2"/>
                      <w:w w:val="100"/>
                    </w:rPr>
                    <w:t>l</w:t>
                  </w:r>
                  <w:r>
                    <w:rPr>
                      <w:b w:val="0"/>
                      <w:bCs w:val="0"/>
                      <w:color w:val="404042"/>
                      <w:spacing w:val="2"/>
                      <w:w w:val="100"/>
                    </w:rPr>
                    <w:t>e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1"/>
                      <w:w w:val="100"/>
                    </w:rPr>
                    <w:t>专用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1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404042"/>
                      <w:spacing w:val="3"/>
                      <w:w w:val="100"/>
                    </w:rPr>
                    <w:t>SD</w:t>
                  </w:r>
                  <w:r>
                    <w:rPr>
                      <w:b w:val="0"/>
                      <w:bCs w:val="0"/>
                      <w:color w:val="404042"/>
                      <w:spacing w:val="0"/>
                      <w:w w:val="100"/>
                    </w:rPr>
                    <w:t>K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6" w:lineRule="exact"/>
                    <w:ind w:right="0"/>
                    <w:jc w:val="left"/>
                    <w:rPr>
                      <w:rFonts w:ascii="Microsoft YaHei UI" w:hAnsi="Microsoft YaHei UI" w:cs="Microsoft YaHei UI" w:eastAsia="Microsoft YaHei UI"/>
                    </w:rPr>
                  </w:pPr>
                  <w:r>
                    <w:rPr>
                      <w:b w:val="0"/>
                      <w:bCs w:val="0"/>
                      <w:color w:val="404042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04042"/>
                      <w:spacing w:val="0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404042"/>
                      <w:spacing w:val="1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04042"/>
                      <w:spacing w:val="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04042"/>
                      <w:spacing w:val="4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404042"/>
                      <w:spacing w:val="3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04042"/>
                      <w:spacing w:val="4"/>
                      <w:w w:val="100"/>
                    </w:rPr>
                    <w:t>r</w:t>
                  </w:r>
                  <w:r>
                    <w:rPr>
                      <w:b w:val="0"/>
                      <w:bCs w:val="0"/>
                      <w:color w:val="404042"/>
                      <w:spacing w:val="2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04042"/>
                      <w:spacing w:val="-1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color w:val="404042"/>
                      <w:spacing w:val="2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04042"/>
                      <w:spacing w:val="5"/>
                      <w:w w:val="100"/>
                    </w:rPr>
                    <w:t>r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3"/>
                      <w:w w:val="100"/>
                    </w:rPr>
                    <w:t>打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4"/>
                      <w:w w:val="100"/>
                    </w:rPr>
                    <w:t>印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9"/>
                      <w:w w:val="100"/>
                    </w:rPr>
                    <w:t>机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4"/>
                      <w:w w:val="100"/>
                    </w:rPr>
                    <w:t>驱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23"/>
                      <w:w w:val="100"/>
                    </w:rPr>
                    <w:t>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25"/>
                      <w:w w:val="100"/>
                    </w:rPr>
                    <w:t>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6"/>
                      <w:w w:val="100"/>
                    </w:rPr>
                    <w:t>适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3"/>
                      <w:w w:val="100"/>
                    </w:rPr>
                    <w:t>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0"/>
                      <w:w w:val="100"/>
                    </w:rPr>
                    <w:t>于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before="1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404042"/>
                      <w:spacing w:val="2"/>
                      <w:w w:val="100"/>
                    </w:rPr>
                    <w:t>Mi</w:t>
                  </w:r>
                  <w:r>
                    <w:rPr>
                      <w:b w:val="0"/>
                      <w:bCs w:val="0"/>
                      <w:color w:val="404042"/>
                      <w:spacing w:val="3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04042"/>
                      <w:spacing w:val="2"/>
                      <w:w w:val="100"/>
                    </w:rPr>
                    <w:t>ros</w:t>
                  </w:r>
                  <w:r>
                    <w:rPr>
                      <w:b w:val="0"/>
                      <w:bCs w:val="0"/>
                      <w:color w:val="404042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04042"/>
                      <w:spacing w:val="6"/>
                      <w:w w:val="100"/>
                    </w:rPr>
                    <w:t>f</w:t>
                  </w:r>
                  <w:r>
                    <w:rPr>
                      <w:b w:val="0"/>
                      <w:bCs w:val="0"/>
                      <w:color w:val="404042"/>
                      <w:spacing w:val="6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04042"/>
                      <w:spacing w:val="3"/>
                      <w:w w:val="100"/>
                    </w:rPr>
                    <w:t>®</w:t>
                  </w:r>
                  <w:r>
                    <w:rPr>
                      <w:b w:val="0"/>
                      <w:bCs w:val="0"/>
                      <w:color w:val="404042"/>
                      <w:spacing w:val="3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404042"/>
                      <w:spacing w:val="1"/>
                      <w:w w:val="100"/>
                    </w:rPr>
                    <w:t>i</w:t>
                  </w:r>
                  <w:r>
                    <w:rPr>
                      <w:b w:val="0"/>
                      <w:bCs w:val="0"/>
                      <w:color w:val="404042"/>
                      <w:spacing w:val="2"/>
                      <w:w w:val="100"/>
                    </w:rPr>
                    <w:t>n</w:t>
                  </w:r>
                  <w:r>
                    <w:rPr>
                      <w:b w:val="0"/>
                      <w:bCs w:val="0"/>
                      <w:color w:val="404042"/>
                      <w:spacing w:val="2"/>
                      <w:w w:val="100"/>
                    </w:rPr>
                    <w:t>d</w:t>
                  </w:r>
                  <w:r>
                    <w:rPr>
                      <w:b w:val="0"/>
                      <w:bCs w:val="0"/>
                      <w:color w:val="404042"/>
                      <w:spacing w:val="1"/>
                      <w:w w:val="100"/>
                    </w:rPr>
                    <w:t>o</w:t>
                  </w:r>
                  <w:r>
                    <w:rPr>
                      <w:b w:val="0"/>
                      <w:bCs w:val="0"/>
                      <w:color w:val="404042"/>
                      <w:spacing w:val="1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404042"/>
                      <w:spacing w:val="0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04042"/>
                      <w:spacing w:val="-5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04042"/>
                      <w:spacing w:val="2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04042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7pt;margin-top:419.581177pt;width:130.284506pt;height:18.900851pt;mso-position-horizontal-relative:page;mso-position-vertical-relative:page;z-index:-316" type="#_x0000_t202" filled="f" stroked="f">
            <v:textbox inset="0,0,0,0">
              <w:txbxContent>
                <w:p>
                  <w:pPr>
                    <w:spacing w:line="189" w:lineRule="exact"/>
                    <w:ind w:left="2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6"/>
                      <w:szCs w:val="16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68737A"/>
                      <w:spacing w:val="5"/>
                      <w:w w:val="100"/>
                      <w:sz w:val="16"/>
                      <w:szCs w:val="16"/>
                    </w:rPr>
                    <w:t>保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68737A"/>
                      <w:spacing w:val="6"/>
                      <w:w w:val="100"/>
                      <w:sz w:val="16"/>
                      <w:szCs w:val="16"/>
                    </w:rPr>
                    <w:t>修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68737A"/>
                      <w:spacing w:val="0"/>
                      <w:w w:val="100"/>
                      <w:sz w:val="16"/>
                      <w:szCs w:val="16"/>
                    </w:rPr>
                    <w:t>期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pStyle w:val="BodyText"/>
                    <w:spacing w:line="177" w:lineRule="exact"/>
                    <w:ind w:right="0"/>
                    <w:jc w:val="left"/>
                    <w:rPr>
                      <w:rFonts w:ascii="Microsoft YaHei UI" w:hAnsi="Microsoft YaHei UI" w:cs="Microsoft YaHei UI" w:eastAsia="Microsoft YaHei UI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3"/>
                      <w:w w:val="100"/>
                    </w:rPr>
                    <w:t>一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23"/>
                      <w:w w:val="100"/>
                    </w:rPr>
                    <w:t>年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26"/>
                      <w:w w:val="100"/>
                    </w:rPr>
                    <w:t>；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3"/>
                      <w:w w:val="100"/>
                    </w:rPr>
                    <w:t>另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0"/>
                      <w:w w:val="100"/>
                    </w:rPr>
                    <w:t>外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2"/>
                      <w:w w:val="100"/>
                    </w:rPr>
                    <w:t>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6"/>
                      <w:w w:val="100"/>
                    </w:rPr>
                    <w:t>选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5"/>
                      <w:w w:val="100"/>
                    </w:rPr>
                    <w:t>霍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0"/>
                      <w:w w:val="100"/>
                    </w:rPr>
                    <w:t>尼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1"/>
                      <w:w w:val="100"/>
                    </w:rPr>
                    <w:t>韦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6"/>
                      <w:w w:val="100"/>
                    </w:rPr>
                    <w:t>尔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5"/>
                      <w:w w:val="100"/>
                    </w:rPr>
                    <w:t>维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3"/>
                      <w:w w:val="100"/>
                    </w:rPr>
                    <w:t>修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7"/>
                      <w:w w:val="100"/>
                    </w:rPr>
                    <w:t>服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6"/>
                      <w:w w:val="100"/>
                    </w:rPr>
                    <w:t>务套餐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0.992493pt;margin-top:437.382843pt;width:4.625pt;height:9.5pt;mso-position-horizontal-relative:page;mso-position-vertical-relative:page;z-index:-315" type="#_x0000_t202" filled="f" stroked="f">
            <v:textbox inset="0,0,0,0">
              <w:txbxContent>
                <w:p>
                  <w:pPr>
                    <w:pStyle w:val="BodyText"/>
                    <w:spacing w:before="1"/>
                    <w:ind w:right="0"/>
                    <w:jc w:val="left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0"/>
                      <w:w w:val="100"/>
                    </w:rPr>
                    <w:t>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0.996353pt;margin-top:469.0466pt;width:170.007377pt;height:81.900851pt;mso-position-horizontal-relative:page;mso-position-vertical-relative:page;z-index:-314" type="#_x0000_t202" filled="f" stroked="f">
            <v:textbox inset="0,0,0,0">
              <w:txbxContent>
                <w:p>
                  <w:pPr>
                    <w:spacing w:line="189" w:lineRule="exact"/>
                    <w:ind w:left="2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6"/>
                      <w:szCs w:val="16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68737A"/>
                      <w:spacing w:val="6"/>
                      <w:w w:val="100"/>
                      <w:sz w:val="16"/>
                      <w:szCs w:val="16"/>
                    </w:rPr>
                    <w:t>字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68737A"/>
                      <w:spacing w:val="4"/>
                      <w:w w:val="100"/>
                      <w:sz w:val="16"/>
                      <w:szCs w:val="16"/>
                    </w:rPr>
                    <w:t>符集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177" w:lineRule="exact"/>
                    <w:ind w:left="2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5"/>
                      <w:szCs w:val="15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404042"/>
                      <w:spacing w:val="-1"/>
                      <w:w w:val="95"/>
                      <w:sz w:val="15"/>
                      <w:szCs w:val="15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04042"/>
                      <w:spacing w:val="0"/>
                      <w:w w:val="95"/>
                      <w:sz w:val="15"/>
                      <w:szCs w:val="15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04042"/>
                      <w:spacing w:val="0"/>
                      <w:w w:val="95"/>
                      <w:sz w:val="15"/>
                      <w:szCs w:val="15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04042"/>
                      <w:spacing w:val="1"/>
                      <w:w w:val="95"/>
                      <w:sz w:val="15"/>
                      <w:szCs w:val="15"/>
                    </w:rPr>
                    <w:t>/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04042"/>
                      <w:spacing w:val="-25"/>
                      <w:w w:val="95"/>
                      <w:sz w:val="15"/>
                      <w:szCs w:val="15"/>
                    </w:rPr>
                    <w:t>P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04042"/>
                      <w:spacing w:val="-3"/>
                      <w:w w:val="95"/>
                      <w:sz w:val="13"/>
                      <w:szCs w:val="13"/>
                    </w:rPr>
                    <w:t>：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04042"/>
                      <w:spacing w:val="0"/>
                      <w:w w:val="95"/>
                      <w:sz w:val="13"/>
                      <w:szCs w:val="13"/>
                    </w:rPr>
                    <w:t>标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04042"/>
                      <w:spacing w:val="0"/>
                      <w:w w:val="95"/>
                      <w:sz w:val="13"/>
                      <w:szCs w:val="13"/>
                    </w:rPr>
                    <w:t>   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04042"/>
                      <w:spacing w:val="9"/>
                      <w:w w:val="95"/>
                      <w:sz w:val="13"/>
                      <w:szCs w:val="13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04042"/>
                      <w:spacing w:val="-3"/>
                      <w:w w:val="95"/>
                      <w:sz w:val="13"/>
                      <w:szCs w:val="13"/>
                    </w:rPr>
                    <w:t>准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04042"/>
                      <w:spacing w:val="-7"/>
                      <w:w w:val="95"/>
                      <w:sz w:val="13"/>
                      <w:szCs w:val="13"/>
                    </w:rPr>
                    <w:t>：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2"/>
                      <w:w w:val="95"/>
                      <w:sz w:val="15"/>
                      <w:szCs w:val="15"/>
                    </w:rPr>
                    <w:t>扩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4"/>
                      <w:w w:val="95"/>
                      <w:sz w:val="15"/>
                      <w:szCs w:val="15"/>
                    </w:rPr>
                    <w:t>展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1"/>
                      <w:w w:val="95"/>
                      <w:sz w:val="15"/>
                      <w:szCs w:val="15"/>
                    </w:rPr>
                    <w:t>拉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3"/>
                      <w:w w:val="95"/>
                      <w:sz w:val="15"/>
                      <w:szCs w:val="15"/>
                    </w:rPr>
                    <w:t>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3"/>
                      <w:w w:val="95"/>
                      <w:sz w:val="15"/>
                      <w:szCs w:val="15"/>
                    </w:rPr>
                    <w:t>文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40"/>
                      <w:w w:val="95"/>
                      <w:sz w:val="15"/>
                      <w:szCs w:val="15"/>
                    </w:rPr>
                    <w:t>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0"/>
                      <w:w w:val="95"/>
                      <w:sz w:val="15"/>
                      <w:szCs w:val="15"/>
                    </w:rPr>
                    <w:t>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5"/>
                      <w:w w:val="95"/>
                      <w:sz w:val="15"/>
                      <w:szCs w:val="15"/>
                    </w:rPr>
                    <w:t>拉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2"/>
                      <w:w w:val="95"/>
                      <w:sz w:val="15"/>
                      <w:szCs w:val="15"/>
                    </w:rPr>
                    <w:t>夫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4"/>
                      <w:w w:val="95"/>
                      <w:sz w:val="15"/>
                      <w:szCs w:val="15"/>
                    </w:rPr>
                    <w:t>语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51"/>
                      <w:w w:val="95"/>
                      <w:sz w:val="15"/>
                      <w:szCs w:val="15"/>
                    </w:rPr>
                    <w:t>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0"/>
                      <w:w w:val="95"/>
                      <w:sz w:val="15"/>
                      <w:szCs w:val="15"/>
                    </w:rPr>
                    <w:t>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5"/>
                      <w:w w:val="95"/>
                      <w:sz w:val="15"/>
                      <w:szCs w:val="15"/>
                    </w:rPr>
                    <w:t>腊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0"/>
                      <w:w w:val="95"/>
                      <w:sz w:val="15"/>
                      <w:szCs w:val="15"/>
                    </w:rPr>
                    <w:t>语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4"/>
                      <w:w w:val="95"/>
                      <w:sz w:val="15"/>
                      <w:szCs w:val="15"/>
                    </w:rPr>
                    <w:t>及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0"/>
                      <w:w w:val="95"/>
                      <w:sz w:val="15"/>
                      <w:szCs w:val="15"/>
                    </w:rPr>
                    <w:t>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5"/>
                      <w:szCs w:val="15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1"/>
                      <w:w w:val="95"/>
                      <w:sz w:val="15"/>
                      <w:szCs w:val="15"/>
                    </w:rPr>
                    <w:t>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1"/>
                      <w:w w:val="95"/>
                      <w:sz w:val="15"/>
                      <w:szCs w:val="15"/>
                    </w:rPr>
                    <w:t>来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26"/>
                      <w:w w:val="95"/>
                      <w:sz w:val="15"/>
                      <w:szCs w:val="15"/>
                    </w:rPr>
                    <w:t>语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30"/>
                      <w:w w:val="95"/>
                      <w:sz w:val="15"/>
                      <w:szCs w:val="15"/>
                    </w:rPr>
                    <w:t>；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04042"/>
                      <w:spacing w:val="0"/>
                      <w:w w:val="95"/>
                      <w:sz w:val="13"/>
                      <w:szCs w:val="13"/>
                    </w:rPr>
                    <w:t>可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04042"/>
                      <w:spacing w:val="0"/>
                      <w:w w:val="95"/>
                      <w:sz w:val="13"/>
                      <w:szCs w:val="13"/>
                    </w:rPr>
                    <w:t>   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04042"/>
                      <w:spacing w:val="10"/>
                      <w:w w:val="95"/>
                      <w:sz w:val="13"/>
                      <w:szCs w:val="13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04042"/>
                      <w:spacing w:val="-3"/>
                      <w:w w:val="95"/>
                      <w:sz w:val="13"/>
                      <w:szCs w:val="13"/>
                    </w:rPr>
                    <w:t>选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04042"/>
                      <w:spacing w:val="-6"/>
                      <w:w w:val="95"/>
                      <w:sz w:val="13"/>
                      <w:szCs w:val="13"/>
                    </w:rPr>
                    <w:t>：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1"/>
                      <w:w w:val="95"/>
                      <w:sz w:val="15"/>
                      <w:szCs w:val="15"/>
                    </w:rPr>
                    <w:t>简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1"/>
                      <w:w w:val="95"/>
                      <w:sz w:val="15"/>
                      <w:szCs w:val="15"/>
                    </w:rPr>
                    <w:t>体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0"/>
                      <w:w w:val="95"/>
                      <w:sz w:val="15"/>
                      <w:szCs w:val="15"/>
                    </w:rPr>
                    <w:t>中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3"/>
                      <w:w w:val="95"/>
                      <w:sz w:val="15"/>
                      <w:szCs w:val="15"/>
                    </w:rPr>
                    <w:t>文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42"/>
                      <w:w w:val="95"/>
                      <w:sz w:val="15"/>
                      <w:szCs w:val="15"/>
                    </w:rPr>
                    <w:t>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4"/>
                      <w:w w:val="95"/>
                      <w:sz w:val="15"/>
                      <w:szCs w:val="15"/>
                    </w:rPr>
                    <w:t>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1"/>
                      <w:w w:val="95"/>
                      <w:sz w:val="15"/>
                      <w:szCs w:val="15"/>
                    </w:rPr>
                    <w:t>体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0"/>
                      <w:w w:val="95"/>
                      <w:sz w:val="15"/>
                      <w:szCs w:val="15"/>
                    </w:rPr>
                    <w:t>中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3"/>
                      <w:w w:val="95"/>
                      <w:sz w:val="15"/>
                      <w:szCs w:val="15"/>
                    </w:rPr>
                    <w:t>文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49"/>
                      <w:w w:val="95"/>
                      <w:sz w:val="15"/>
                      <w:szCs w:val="15"/>
                    </w:rPr>
                    <w:t>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4"/>
                      <w:w w:val="95"/>
                      <w:sz w:val="15"/>
                      <w:szCs w:val="15"/>
                    </w:rPr>
                    <w:t>日语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46"/>
                      <w:w w:val="95"/>
                      <w:sz w:val="15"/>
                      <w:szCs w:val="15"/>
                    </w:rPr>
                    <w:t>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1"/>
                      <w:w w:val="95"/>
                      <w:sz w:val="15"/>
                      <w:szCs w:val="15"/>
                    </w:rPr>
                    <w:t>韩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4"/>
                      <w:w w:val="95"/>
                      <w:sz w:val="15"/>
                      <w:szCs w:val="15"/>
                    </w:rPr>
                    <w:t>语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43"/>
                      <w:w w:val="95"/>
                      <w:sz w:val="15"/>
                      <w:szCs w:val="15"/>
                    </w:rPr>
                    <w:t>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0"/>
                      <w:w w:val="95"/>
                      <w:sz w:val="15"/>
                      <w:szCs w:val="15"/>
                    </w:rPr>
                    <w:t>阿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  <w:rPr>
                      <w:rFonts w:ascii="Microsoft YaHei UI" w:hAnsi="Microsoft YaHei UI" w:cs="Microsoft YaHei UI" w:eastAsia="Microsoft YaHei UI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3"/>
                      <w:w w:val="100"/>
                    </w:rPr>
                    <w:t>拉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2"/>
                      <w:w w:val="100"/>
                    </w:rPr>
                    <w:t>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2"/>
                      <w:w w:val="100"/>
                    </w:rPr>
                    <w:t>语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3"/>
                      <w:w w:val="100"/>
                    </w:rPr>
                    <w:t>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5"/>
                      <w:w w:val="100"/>
                    </w:rPr>
                    <w:t>泰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0"/>
                      <w:w w:val="100"/>
                    </w:rPr>
                    <w:t>语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5"/>
                      <w:szCs w:val="15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404042"/>
                      <w:spacing w:val="1"/>
                      <w:w w:val="100"/>
                      <w:sz w:val="15"/>
                      <w:szCs w:val="15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04042"/>
                      <w:spacing w:val="0"/>
                      <w:w w:val="100"/>
                      <w:sz w:val="15"/>
                      <w:szCs w:val="15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04042"/>
                      <w:spacing w:val="1"/>
                      <w:w w:val="100"/>
                      <w:sz w:val="15"/>
                      <w:szCs w:val="15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04042"/>
                      <w:spacing w:val="0"/>
                      <w:w w:val="100"/>
                      <w:sz w:val="15"/>
                      <w:szCs w:val="15"/>
                    </w:rPr>
                    <w:t>m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04042"/>
                      <w:spacing w:val="-25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04042"/>
                      <w:spacing w:val="-3"/>
                      <w:w w:val="100"/>
                      <w:sz w:val="15"/>
                      <w:szCs w:val="15"/>
                    </w:rPr>
                    <w:t>(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04042"/>
                      <w:spacing w:val="0"/>
                      <w:w w:val="100"/>
                      <w:sz w:val="15"/>
                      <w:szCs w:val="15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04042"/>
                      <w:spacing w:val="0"/>
                      <w:w w:val="100"/>
                      <w:sz w:val="15"/>
                      <w:szCs w:val="15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04042"/>
                      <w:spacing w:val="-1"/>
                      <w:w w:val="100"/>
                      <w:sz w:val="15"/>
                      <w:szCs w:val="15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04042"/>
                      <w:spacing w:val="-4"/>
                      <w:w w:val="100"/>
                      <w:sz w:val="15"/>
                      <w:szCs w:val="15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04042"/>
                      <w:spacing w:val="-26"/>
                      <w:w w:val="100"/>
                      <w:sz w:val="15"/>
                      <w:szCs w:val="15"/>
                    </w:rPr>
                    <w:t>)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04042"/>
                      <w:spacing w:val="-4"/>
                      <w:w w:val="100"/>
                      <w:sz w:val="13"/>
                      <w:szCs w:val="13"/>
                    </w:rPr>
                    <w:t>：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04042"/>
                      <w:spacing w:val="0"/>
                      <w:w w:val="100"/>
                      <w:sz w:val="13"/>
                      <w:szCs w:val="13"/>
                    </w:rPr>
                    <w:t>标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04042"/>
                      <w:spacing w:val="-28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04042"/>
                      <w:spacing w:val="-4"/>
                      <w:w w:val="100"/>
                      <w:sz w:val="13"/>
                      <w:szCs w:val="13"/>
                    </w:rPr>
                    <w:t>准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04042"/>
                      <w:spacing w:val="-8"/>
                      <w:w w:val="100"/>
                      <w:sz w:val="13"/>
                      <w:szCs w:val="13"/>
                    </w:rPr>
                    <w:t>：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2"/>
                      <w:w w:val="100"/>
                      <w:sz w:val="15"/>
                      <w:szCs w:val="15"/>
                    </w:rPr>
                    <w:t>扩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5"/>
                      <w:w w:val="100"/>
                      <w:sz w:val="15"/>
                      <w:szCs w:val="15"/>
                    </w:rPr>
                    <w:t>展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2"/>
                      <w:w w:val="100"/>
                      <w:sz w:val="15"/>
                      <w:szCs w:val="15"/>
                    </w:rPr>
                    <w:t>拉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4"/>
                      <w:w w:val="100"/>
                      <w:sz w:val="15"/>
                      <w:szCs w:val="15"/>
                    </w:rPr>
                    <w:t>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3"/>
                      <w:w w:val="100"/>
                      <w:sz w:val="15"/>
                      <w:szCs w:val="15"/>
                    </w:rPr>
                    <w:t>文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42"/>
                      <w:w w:val="100"/>
                      <w:sz w:val="15"/>
                      <w:szCs w:val="15"/>
                    </w:rPr>
                    <w:t>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1"/>
                      <w:w w:val="100"/>
                      <w:sz w:val="15"/>
                      <w:szCs w:val="15"/>
                    </w:rPr>
                    <w:t>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6"/>
                      <w:w w:val="100"/>
                      <w:sz w:val="15"/>
                      <w:szCs w:val="15"/>
                    </w:rPr>
                    <w:t>拉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3"/>
                      <w:w w:val="100"/>
                      <w:sz w:val="15"/>
                      <w:szCs w:val="15"/>
                    </w:rPr>
                    <w:t>夫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5"/>
                      <w:w w:val="100"/>
                      <w:sz w:val="15"/>
                      <w:szCs w:val="15"/>
                    </w:rPr>
                    <w:t>语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54"/>
                      <w:w w:val="100"/>
                      <w:sz w:val="15"/>
                      <w:szCs w:val="15"/>
                    </w:rPr>
                    <w:t>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1"/>
                      <w:w w:val="100"/>
                      <w:sz w:val="15"/>
                      <w:szCs w:val="15"/>
                    </w:rPr>
                    <w:t>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0"/>
                      <w:w w:val="100"/>
                      <w:sz w:val="15"/>
                      <w:szCs w:val="15"/>
                    </w:rPr>
                    <w:t>腊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5"/>
                      <w:szCs w:val="15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0"/>
                      <w:w w:val="95"/>
                      <w:sz w:val="15"/>
                      <w:szCs w:val="15"/>
                    </w:rPr>
                    <w:t>语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4"/>
                      <w:w w:val="95"/>
                      <w:sz w:val="15"/>
                      <w:szCs w:val="15"/>
                    </w:rPr>
                    <w:t>及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2"/>
                      <w:w w:val="95"/>
                      <w:sz w:val="15"/>
                      <w:szCs w:val="15"/>
                    </w:rPr>
                    <w:t>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1"/>
                      <w:w w:val="95"/>
                      <w:sz w:val="15"/>
                      <w:szCs w:val="15"/>
                    </w:rPr>
                    <w:t>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1"/>
                      <w:w w:val="95"/>
                      <w:sz w:val="15"/>
                      <w:szCs w:val="15"/>
                    </w:rPr>
                    <w:t>来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26"/>
                      <w:w w:val="95"/>
                      <w:sz w:val="15"/>
                      <w:szCs w:val="15"/>
                    </w:rPr>
                    <w:t>语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30"/>
                      <w:w w:val="95"/>
                      <w:sz w:val="15"/>
                      <w:szCs w:val="15"/>
                    </w:rPr>
                    <w:t>；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04042"/>
                      <w:spacing w:val="0"/>
                      <w:w w:val="95"/>
                      <w:sz w:val="13"/>
                      <w:szCs w:val="13"/>
                    </w:rPr>
                    <w:t>可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04042"/>
                      <w:spacing w:val="0"/>
                      <w:w w:val="95"/>
                      <w:sz w:val="13"/>
                      <w:szCs w:val="13"/>
                    </w:rPr>
                    <w:t>   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04042"/>
                      <w:spacing w:val="11"/>
                      <w:w w:val="95"/>
                      <w:sz w:val="13"/>
                      <w:szCs w:val="13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04042"/>
                      <w:spacing w:val="-3"/>
                      <w:w w:val="95"/>
                      <w:sz w:val="13"/>
                      <w:szCs w:val="13"/>
                    </w:rPr>
                    <w:t>选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04042"/>
                      <w:spacing w:val="-6"/>
                      <w:w w:val="95"/>
                      <w:sz w:val="13"/>
                      <w:szCs w:val="13"/>
                    </w:rPr>
                    <w:t>：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1"/>
                      <w:w w:val="95"/>
                      <w:sz w:val="15"/>
                      <w:szCs w:val="15"/>
                    </w:rPr>
                    <w:t>简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1"/>
                      <w:w w:val="95"/>
                      <w:sz w:val="15"/>
                      <w:szCs w:val="15"/>
                    </w:rPr>
                    <w:t>体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0"/>
                      <w:w w:val="95"/>
                      <w:sz w:val="15"/>
                      <w:szCs w:val="15"/>
                    </w:rPr>
                    <w:t>中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3"/>
                      <w:w w:val="95"/>
                      <w:sz w:val="15"/>
                      <w:szCs w:val="15"/>
                    </w:rPr>
                    <w:t>文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42"/>
                      <w:w w:val="95"/>
                      <w:sz w:val="15"/>
                      <w:szCs w:val="15"/>
                    </w:rPr>
                    <w:t>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4"/>
                      <w:w w:val="95"/>
                      <w:sz w:val="15"/>
                      <w:szCs w:val="15"/>
                    </w:rPr>
                    <w:t>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1"/>
                      <w:w w:val="95"/>
                      <w:sz w:val="15"/>
                      <w:szCs w:val="15"/>
                    </w:rPr>
                    <w:t>体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0"/>
                      <w:w w:val="95"/>
                      <w:sz w:val="15"/>
                      <w:szCs w:val="15"/>
                    </w:rPr>
                    <w:t>中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3"/>
                      <w:w w:val="95"/>
                      <w:sz w:val="15"/>
                      <w:szCs w:val="15"/>
                    </w:rPr>
                    <w:t>文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49"/>
                      <w:w w:val="95"/>
                      <w:sz w:val="15"/>
                      <w:szCs w:val="15"/>
                    </w:rPr>
                    <w:t>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4"/>
                      <w:w w:val="95"/>
                      <w:sz w:val="15"/>
                      <w:szCs w:val="15"/>
                    </w:rPr>
                    <w:t>日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4"/>
                      <w:w w:val="95"/>
                      <w:sz w:val="15"/>
                      <w:szCs w:val="15"/>
                    </w:rPr>
                    <w:t>语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46"/>
                      <w:w w:val="95"/>
                      <w:sz w:val="15"/>
                      <w:szCs w:val="15"/>
                    </w:rPr>
                    <w:t>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0"/>
                      <w:w w:val="95"/>
                      <w:sz w:val="15"/>
                      <w:szCs w:val="15"/>
                    </w:rPr>
                    <w:t>韩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  <w:rPr>
                      <w:rFonts w:ascii="Microsoft YaHei UI" w:hAnsi="Microsoft YaHei UI" w:cs="Microsoft YaHei UI" w:eastAsia="Microsoft YaHei UI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5"/>
                      <w:w w:val="100"/>
                    </w:rPr>
                    <w:t>语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45"/>
                      <w:w w:val="100"/>
                    </w:rPr>
                    <w:t>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2"/>
                      <w:w w:val="100"/>
                    </w:rPr>
                    <w:t>阿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3"/>
                      <w:w w:val="100"/>
                    </w:rPr>
                    <w:t>拉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2"/>
                      <w:w w:val="100"/>
                    </w:rPr>
                    <w:t>伯语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3"/>
                      <w:w w:val="100"/>
                    </w:rPr>
                    <w:t>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5"/>
                      <w:w w:val="100"/>
                    </w:rPr>
                    <w:t>泰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0"/>
                      <w:w w:val="100"/>
                    </w:rPr>
                    <w:t>语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5"/>
                      <w:szCs w:val="15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color w:val="404042"/>
                      <w:spacing w:val="-3"/>
                      <w:w w:val="100"/>
                      <w:sz w:val="15"/>
                      <w:szCs w:val="15"/>
                    </w:rPr>
                    <w:t>X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04042"/>
                      <w:spacing w:val="0"/>
                      <w:w w:val="100"/>
                      <w:sz w:val="15"/>
                      <w:szCs w:val="15"/>
                    </w:rPr>
                    <w:t>S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04042"/>
                      <w:spacing w:val="1"/>
                      <w:w w:val="100"/>
                      <w:sz w:val="15"/>
                      <w:szCs w:val="15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04042"/>
                      <w:spacing w:val="0"/>
                      <w:w w:val="100"/>
                      <w:sz w:val="15"/>
                      <w:szCs w:val="15"/>
                    </w:rPr>
                    <w:t>m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04042"/>
                      <w:spacing w:val="-17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04042"/>
                      <w:spacing w:val="-1"/>
                      <w:w w:val="100"/>
                      <w:sz w:val="15"/>
                      <w:szCs w:val="15"/>
                    </w:rPr>
                    <w:t>(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04042"/>
                      <w:spacing w:val="3"/>
                      <w:w w:val="100"/>
                      <w:sz w:val="15"/>
                      <w:szCs w:val="15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04042"/>
                      <w:spacing w:val="-5"/>
                      <w:w w:val="100"/>
                      <w:sz w:val="15"/>
                      <w:szCs w:val="15"/>
                    </w:rPr>
                    <w:t>x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04042"/>
                      <w:spacing w:val="6"/>
                      <w:w w:val="100"/>
                      <w:sz w:val="15"/>
                      <w:szCs w:val="15"/>
                    </w:rPr>
                    <w:t>-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04042"/>
                      <w:spacing w:val="0"/>
                      <w:w w:val="100"/>
                      <w:sz w:val="15"/>
                      <w:szCs w:val="15"/>
                    </w:rPr>
                    <w:t>P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04042"/>
                      <w:spacing w:val="-1"/>
                      <w:w w:val="100"/>
                      <w:sz w:val="15"/>
                      <w:szCs w:val="15"/>
                    </w:rPr>
                    <w:t>C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04042"/>
                      <w:spacing w:val="-4"/>
                      <w:w w:val="100"/>
                      <w:sz w:val="15"/>
                      <w:szCs w:val="15"/>
                    </w:rPr>
                    <w:t>L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04042"/>
                      <w:spacing w:val="-2"/>
                      <w:w w:val="100"/>
                      <w:sz w:val="15"/>
                      <w:szCs w:val="15"/>
                    </w:rPr>
                    <w:t>)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04042"/>
                      <w:spacing w:val="0"/>
                      <w:w w:val="100"/>
                      <w:sz w:val="15"/>
                      <w:szCs w:val="15"/>
                    </w:rPr>
                    <w:t>: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04042"/>
                      <w:spacing w:val="-16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04042"/>
                      <w:spacing w:val="0"/>
                      <w:w w:val="100"/>
                      <w:sz w:val="13"/>
                      <w:szCs w:val="13"/>
                    </w:rPr>
                    <w:t>标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04042"/>
                      <w:spacing w:val="-22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04042"/>
                      <w:spacing w:val="-4"/>
                      <w:w w:val="100"/>
                      <w:sz w:val="13"/>
                      <w:szCs w:val="13"/>
                    </w:rPr>
                    <w:t>准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04042"/>
                      <w:spacing w:val="-7"/>
                      <w:w w:val="100"/>
                      <w:sz w:val="13"/>
                      <w:szCs w:val="13"/>
                    </w:rPr>
                    <w:t>：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2"/>
                      <w:w w:val="100"/>
                      <w:sz w:val="15"/>
                      <w:szCs w:val="15"/>
                    </w:rPr>
                    <w:t>扩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5"/>
                      <w:w w:val="100"/>
                      <w:sz w:val="15"/>
                      <w:szCs w:val="15"/>
                    </w:rPr>
                    <w:t>展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2"/>
                      <w:w w:val="100"/>
                      <w:sz w:val="15"/>
                      <w:szCs w:val="15"/>
                    </w:rPr>
                    <w:t>拉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4"/>
                      <w:w w:val="100"/>
                      <w:sz w:val="15"/>
                      <w:szCs w:val="15"/>
                    </w:rPr>
                    <w:t>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3"/>
                      <w:w w:val="100"/>
                      <w:sz w:val="15"/>
                      <w:szCs w:val="15"/>
                    </w:rPr>
                    <w:t>文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42"/>
                      <w:w w:val="100"/>
                      <w:sz w:val="15"/>
                      <w:szCs w:val="15"/>
                    </w:rPr>
                    <w:t>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1"/>
                      <w:w w:val="100"/>
                      <w:sz w:val="15"/>
                      <w:szCs w:val="15"/>
                    </w:rPr>
                    <w:t>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6"/>
                      <w:w w:val="100"/>
                      <w:sz w:val="15"/>
                      <w:szCs w:val="15"/>
                    </w:rPr>
                    <w:t>拉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3"/>
                      <w:w w:val="100"/>
                      <w:sz w:val="15"/>
                      <w:szCs w:val="15"/>
                    </w:rPr>
                    <w:t>夫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5"/>
                      <w:w w:val="100"/>
                      <w:sz w:val="15"/>
                      <w:szCs w:val="15"/>
                    </w:rPr>
                    <w:t>语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54"/>
                      <w:w w:val="100"/>
                      <w:sz w:val="15"/>
                      <w:szCs w:val="15"/>
                    </w:rPr>
                    <w:t>、希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5"/>
                      <w:szCs w:val="15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4"/>
                      <w:w w:val="95"/>
                      <w:sz w:val="15"/>
                      <w:szCs w:val="15"/>
                    </w:rPr>
                    <w:t>腊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1"/>
                      <w:w w:val="95"/>
                      <w:sz w:val="15"/>
                      <w:szCs w:val="15"/>
                    </w:rPr>
                    <w:t>语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4"/>
                      <w:w w:val="95"/>
                      <w:sz w:val="15"/>
                      <w:szCs w:val="15"/>
                    </w:rPr>
                    <w:t>及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1"/>
                      <w:w w:val="95"/>
                      <w:sz w:val="15"/>
                      <w:szCs w:val="15"/>
                    </w:rPr>
                    <w:t>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0"/>
                      <w:w w:val="95"/>
                      <w:sz w:val="15"/>
                      <w:szCs w:val="15"/>
                    </w:rPr>
                    <w:t>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0"/>
                      <w:w w:val="95"/>
                      <w:sz w:val="15"/>
                      <w:szCs w:val="15"/>
                    </w:rPr>
                    <w:t>来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27"/>
                      <w:w w:val="95"/>
                      <w:sz w:val="15"/>
                      <w:szCs w:val="15"/>
                    </w:rPr>
                    <w:t>语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31"/>
                      <w:w w:val="95"/>
                      <w:sz w:val="15"/>
                      <w:szCs w:val="15"/>
                    </w:rPr>
                    <w:t>；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04042"/>
                      <w:spacing w:val="0"/>
                      <w:w w:val="95"/>
                      <w:sz w:val="13"/>
                      <w:szCs w:val="13"/>
                    </w:rPr>
                    <w:t>可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04042"/>
                      <w:spacing w:val="0"/>
                      <w:w w:val="95"/>
                      <w:sz w:val="13"/>
                      <w:szCs w:val="13"/>
                    </w:rPr>
                    <w:t>   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04042"/>
                      <w:spacing w:val="12"/>
                      <w:w w:val="95"/>
                      <w:sz w:val="13"/>
                      <w:szCs w:val="13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04042"/>
                      <w:spacing w:val="-4"/>
                      <w:w w:val="95"/>
                      <w:sz w:val="13"/>
                      <w:szCs w:val="13"/>
                    </w:rPr>
                    <w:t>选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04042"/>
                      <w:spacing w:val="-7"/>
                      <w:w w:val="95"/>
                      <w:sz w:val="13"/>
                      <w:szCs w:val="13"/>
                    </w:rPr>
                    <w:t>：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0"/>
                      <w:w w:val="95"/>
                      <w:sz w:val="15"/>
                      <w:szCs w:val="15"/>
                    </w:rPr>
                    <w:t>简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1"/>
                      <w:w w:val="95"/>
                      <w:sz w:val="15"/>
                      <w:szCs w:val="15"/>
                    </w:rPr>
                    <w:t>体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0"/>
                      <w:w w:val="95"/>
                      <w:sz w:val="15"/>
                      <w:szCs w:val="15"/>
                    </w:rPr>
                    <w:t>中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3"/>
                      <w:w w:val="95"/>
                      <w:sz w:val="15"/>
                      <w:szCs w:val="15"/>
                    </w:rPr>
                    <w:t>文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43"/>
                      <w:w w:val="95"/>
                      <w:sz w:val="15"/>
                      <w:szCs w:val="15"/>
                    </w:rPr>
                    <w:t>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3"/>
                      <w:w w:val="95"/>
                      <w:sz w:val="15"/>
                      <w:szCs w:val="15"/>
                    </w:rPr>
                    <w:t>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1"/>
                      <w:w w:val="95"/>
                      <w:sz w:val="15"/>
                      <w:szCs w:val="15"/>
                    </w:rPr>
                    <w:t>体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0"/>
                      <w:w w:val="95"/>
                      <w:sz w:val="15"/>
                      <w:szCs w:val="15"/>
                    </w:rPr>
                    <w:t>中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3"/>
                      <w:w w:val="95"/>
                      <w:sz w:val="15"/>
                      <w:szCs w:val="15"/>
                    </w:rPr>
                    <w:t>文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49"/>
                      <w:w w:val="95"/>
                      <w:sz w:val="15"/>
                      <w:szCs w:val="15"/>
                    </w:rPr>
                    <w:t>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4"/>
                      <w:w w:val="95"/>
                      <w:sz w:val="15"/>
                      <w:szCs w:val="15"/>
                    </w:rPr>
                    <w:t>日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4"/>
                      <w:w w:val="95"/>
                      <w:sz w:val="15"/>
                      <w:szCs w:val="15"/>
                    </w:rPr>
                    <w:t>语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0"/>
                      <w:w w:val="95"/>
                      <w:sz w:val="15"/>
                      <w:szCs w:val="15"/>
                    </w:rPr>
                    <w:t>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85001pt;margin-top:473.980774pt;width:169.91pt;height:45.900851pt;mso-position-horizontal-relative:page;mso-position-vertical-relative:page;z-index:-313" type="#_x0000_t202" filled="f" stroked="f">
            <v:textbox inset="0,0,0,0">
              <w:txbxContent>
                <w:p>
                  <w:pPr>
                    <w:spacing w:line="189" w:lineRule="exact"/>
                    <w:ind w:left="2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6"/>
                      <w:szCs w:val="16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68737A"/>
                      <w:spacing w:val="6"/>
                      <w:w w:val="100"/>
                      <w:sz w:val="16"/>
                      <w:szCs w:val="16"/>
                    </w:rPr>
                    <w:t>无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68737A"/>
                      <w:spacing w:val="5"/>
                      <w:w w:val="100"/>
                      <w:sz w:val="16"/>
                      <w:szCs w:val="16"/>
                    </w:rPr>
                    <w:t>线安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68737A"/>
                      <w:spacing w:val="0"/>
                      <w:w w:val="100"/>
                      <w:sz w:val="16"/>
                      <w:szCs w:val="16"/>
                    </w:rPr>
                    <w:t>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  <w:p>
                  <w:pPr>
                    <w:spacing w:line="177" w:lineRule="exact"/>
                    <w:ind w:left="2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5"/>
                      <w:szCs w:val="15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04042"/>
                      <w:spacing w:val="4"/>
                      <w:w w:val="100"/>
                      <w:sz w:val="15"/>
                      <w:szCs w:val="15"/>
                    </w:rPr>
                    <w:t>授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04042"/>
                      <w:spacing w:val="0"/>
                      <w:w w:val="100"/>
                      <w:sz w:val="15"/>
                      <w:szCs w:val="15"/>
                    </w:rPr>
                    <w:t>权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04042"/>
                      <w:spacing w:val="3"/>
                      <w:w w:val="100"/>
                      <w:sz w:val="15"/>
                      <w:szCs w:val="15"/>
                    </w:rPr>
                    <w:t>与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04042"/>
                      <w:spacing w:val="4"/>
                      <w:w w:val="100"/>
                      <w:sz w:val="15"/>
                      <w:szCs w:val="15"/>
                    </w:rPr>
                    <w:t>加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04042"/>
                      <w:spacing w:val="5"/>
                      <w:w w:val="100"/>
                      <w:sz w:val="15"/>
                      <w:szCs w:val="15"/>
                    </w:rPr>
                    <w:t>密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04042"/>
                      <w:spacing w:val="5"/>
                      <w:w w:val="100"/>
                      <w:sz w:val="15"/>
                      <w:szCs w:val="15"/>
                    </w:rPr>
                    <w:t>选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04042"/>
                      <w:spacing w:val="-24"/>
                      <w:w w:val="100"/>
                      <w:sz w:val="15"/>
                      <w:szCs w:val="15"/>
                    </w:rPr>
                    <w:t>项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04042"/>
                      <w:spacing w:val="-22"/>
                      <w:w w:val="100"/>
                      <w:sz w:val="15"/>
                      <w:szCs w:val="15"/>
                    </w:rPr>
                    <w:t>：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7"/>
                      <w:w w:val="100"/>
                      <w:sz w:val="15"/>
                      <w:szCs w:val="15"/>
                    </w:rPr>
                    <w:t>静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5"/>
                      <w:w w:val="100"/>
                      <w:sz w:val="15"/>
                      <w:szCs w:val="15"/>
                    </w:rPr>
                    <w:t>态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3"/>
                      <w:w w:val="100"/>
                      <w:sz w:val="15"/>
                      <w:szCs w:val="15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1"/>
                      <w:w w:val="100"/>
                      <w:sz w:val="15"/>
                      <w:szCs w:val="15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-24"/>
                      <w:w w:val="100"/>
                      <w:sz w:val="15"/>
                      <w:szCs w:val="15"/>
                    </w:rPr>
                    <w:t>P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24"/>
                      <w:w w:val="100"/>
                      <w:sz w:val="15"/>
                      <w:szCs w:val="15"/>
                    </w:rPr>
                    <w:t>（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5"/>
                      <w:w w:val="100"/>
                      <w:sz w:val="15"/>
                      <w:szCs w:val="15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0"/>
                      <w:w w:val="100"/>
                      <w:sz w:val="15"/>
                      <w:szCs w:val="15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-5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0"/>
                      <w:w w:val="100"/>
                      <w:sz w:val="15"/>
                      <w:szCs w:val="15"/>
                    </w:rPr>
                    <w:t>&amp;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-3"/>
                      <w:w w:val="100"/>
                      <w:sz w:val="15"/>
                      <w:szCs w:val="15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-5"/>
                      <w:w w:val="100"/>
                      <w:sz w:val="15"/>
                      <w:szCs w:val="15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1"/>
                      <w:w w:val="100"/>
                      <w:sz w:val="15"/>
                      <w:szCs w:val="15"/>
                    </w:rPr>
                    <w:t>2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-25"/>
                      <w:w w:val="100"/>
                      <w:sz w:val="15"/>
                      <w:szCs w:val="15"/>
                    </w:rPr>
                    <w:t>8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49"/>
                      <w:w w:val="100"/>
                      <w:sz w:val="15"/>
                      <w:szCs w:val="15"/>
                    </w:rPr>
                    <w:t>）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31"/>
                      <w:w w:val="100"/>
                      <w:sz w:val="15"/>
                      <w:szCs w:val="15"/>
                    </w:rPr>
                    <w:t>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3"/>
                      <w:w w:val="100"/>
                      <w:sz w:val="15"/>
                      <w:szCs w:val="15"/>
                    </w:rPr>
                    <w:t>含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6"/>
                      <w:w w:val="100"/>
                      <w:sz w:val="15"/>
                      <w:szCs w:val="15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4"/>
                      <w:w w:val="100"/>
                      <w:sz w:val="15"/>
                      <w:szCs w:val="15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2"/>
                      <w:w w:val="100"/>
                      <w:sz w:val="15"/>
                      <w:szCs w:val="15"/>
                    </w:rPr>
                    <w:t>P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0"/>
                      <w:w w:val="100"/>
                      <w:sz w:val="15"/>
                      <w:szCs w:val="15"/>
                    </w:rPr>
                    <w:t>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pStyle w:val="BodyText"/>
                    <w:spacing w:line="180" w:lineRule="exact"/>
                    <w:ind w:left="20" w:right="0"/>
                    <w:jc w:val="left"/>
                    <w:rPr>
                      <w:rFonts w:ascii="Microsoft YaHei UI" w:hAnsi="Microsoft YaHei UI" w:cs="Microsoft YaHei UI" w:eastAsia="Microsoft YaHei UI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4"/>
                      <w:w w:val="100"/>
                    </w:rPr>
                    <w:t>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5"/>
                      <w:w w:val="100"/>
                    </w:rPr>
                    <w:t>态</w:t>
                  </w:r>
                  <w:r>
                    <w:rPr>
                      <w:b w:val="0"/>
                      <w:bCs w:val="0"/>
                      <w:color w:val="404042"/>
                      <w:spacing w:val="3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404042"/>
                      <w:spacing w:val="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04042"/>
                      <w:spacing w:val="-43"/>
                      <w:w w:val="100"/>
                    </w:rPr>
                    <w:t>P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31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404042"/>
                      <w:spacing w:val="3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404042"/>
                      <w:spacing w:val="-7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04042"/>
                      <w:spacing w:val="9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04042"/>
                      <w:spacing w:val="7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color w:val="404042"/>
                      <w:spacing w:val="3"/>
                      <w:w w:val="100"/>
                    </w:rPr>
                    <w:t>TKI</w:t>
                  </w:r>
                  <w:r>
                    <w:rPr>
                      <w:b w:val="0"/>
                      <w:bCs w:val="0"/>
                      <w:color w:val="404042"/>
                      <w:spacing w:val="-24"/>
                      <w:w w:val="100"/>
                    </w:rPr>
                    <w:t>P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16"/>
                      <w:w w:val="100"/>
                    </w:rPr>
                    <w:t>（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7"/>
                      <w:w w:val="100"/>
                    </w:rPr>
                    <w:t>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3"/>
                      <w:w w:val="100"/>
                    </w:rPr>
                    <w:t>共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4"/>
                      <w:w w:val="100"/>
                    </w:rPr>
                    <w:t>享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6"/>
                      <w:w w:val="100"/>
                    </w:rPr>
                    <w:t>密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3"/>
                      <w:w w:val="100"/>
                    </w:rPr>
                    <w:t>钥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5"/>
                      <w:w w:val="100"/>
                    </w:rPr>
                    <w:t>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4"/>
                      <w:w w:val="100"/>
                    </w:rPr>
                    <w:t>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3"/>
                      <w:w w:val="100"/>
                    </w:rPr>
                    <w:t>业</w:t>
                  </w:r>
                  <w:r>
                    <w:rPr>
                      <w:b w:val="0"/>
                      <w:bCs w:val="0"/>
                      <w:color w:val="404042"/>
                      <w:spacing w:val="6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04042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04042"/>
                      <w:spacing w:val="-26"/>
                      <w:w w:val="100"/>
                    </w:rPr>
                    <w:t>P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0"/>
                      <w:w w:val="100"/>
                    </w:rPr>
                    <w:t>）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  <w:rPr>
                      <w:rFonts w:ascii="Microsoft YaHei UI" w:hAnsi="Microsoft YaHei UI" w:cs="Microsoft YaHei UI" w:eastAsia="Microsoft YaHei UI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31"/>
                      <w:w w:val="100"/>
                    </w:rPr>
                    <w:t>，</w:t>
                  </w:r>
                  <w:r>
                    <w:rPr>
                      <w:b w:val="0"/>
                      <w:bCs w:val="0"/>
                      <w:color w:val="404042"/>
                      <w:spacing w:val="3"/>
                      <w:w w:val="100"/>
                    </w:rPr>
                    <w:t>W</w:t>
                  </w:r>
                  <w:r>
                    <w:rPr>
                      <w:b w:val="0"/>
                      <w:bCs w:val="0"/>
                      <w:color w:val="404042"/>
                      <w:spacing w:val="-7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04042"/>
                      <w:spacing w:val="7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04042"/>
                      <w:spacing w:val="5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04042"/>
                      <w:spacing w:val="-2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color w:val="404042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04042"/>
                      <w:spacing w:val="-1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04042"/>
                      <w:spacing w:val="6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04042"/>
                      <w:spacing w:val="7"/>
                      <w:w w:val="100"/>
                    </w:rPr>
                    <w:t>-</w:t>
                  </w:r>
                  <w:r>
                    <w:rPr>
                      <w:b w:val="0"/>
                      <w:bCs w:val="0"/>
                      <w:color w:val="404042"/>
                      <w:spacing w:val="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04042"/>
                      <w:spacing w:val="3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04042"/>
                      <w:spacing w:val="4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04042"/>
                      <w:spacing w:val="-24"/>
                      <w:w w:val="100"/>
                    </w:rPr>
                    <w:t>P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16"/>
                      <w:w w:val="100"/>
                    </w:rPr>
                    <w:t>（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7"/>
                      <w:w w:val="100"/>
                    </w:rPr>
                    <w:t>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3"/>
                      <w:w w:val="100"/>
                    </w:rPr>
                    <w:t>共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4"/>
                      <w:w w:val="100"/>
                    </w:rPr>
                    <w:t>享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6"/>
                      <w:w w:val="100"/>
                    </w:rPr>
                    <w:t>密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3"/>
                      <w:w w:val="100"/>
                    </w:rPr>
                    <w:t>钥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5"/>
                      <w:w w:val="100"/>
                    </w:rPr>
                    <w:t>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4"/>
                      <w:w w:val="100"/>
                    </w:rPr>
                    <w:t>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3"/>
                      <w:w w:val="100"/>
                    </w:rPr>
                    <w:t>业</w:t>
                  </w:r>
                  <w:r>
                    <w:rPr>
                      <w:b w:val="0"/>
                      <w:bCs w:val="0"/>
                      <w:color w:val="404042"/>
                      <w:spacing w:val="6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04042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04042"/>
                      <w:spacing w:val="-26"/>
                      <w:w w:val="100"/>
                    </w:rPr>
                    <w:t>P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0"/>
                      <w:w w:val="100"/>
                    </w:rPr>
                    <w:t>）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pStyle w:val="BodyText"/>
                    <w:spacing w:line="180" w:lineRule="exact"/>
                    <w:ind w:right="0"/>
                    <w:jc w:val="left"/>
                  </w:pPr>
                  <w:r>
                    <w:rPr>
                      <w:rFonts w:ascii="Arial" w:hAnsi="Arial" w:cs="Arial" w:eastAsia="Arial"/>
                      <w:b/>
                      <w:bCs/>
                      <w:color w:val="404042"/>
                      <w:spacing w:val="5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b/>
                      <w:bCs/>
                      <w:color w:val="404042"/>
                      <w:spacing w:val="3"/>
                      <w:w w:val="100"/>
                    </w:rPr>
                    <w:t>AP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04042"/>
                      <w:spacing w:val="5"/>
                      <w:w w:val="100"/>
                    </w:rPr>
                    <w:t>选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04042"/>
                      <w:spacing w:val="-24"/>
                      <w:w w:val="100"/>
                    </w:rPr>
                    <w:t>项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color w:val="404042"/>
                      <w:spacing w:val="-23"/>
                      <w:w w:val="100"/>
                    </w:rPr>
                    <w:t>：</w:t>
                  </w:r>
                  <w:r>
                    <w:rPr>
                      <w:b w:val="0"/>
                      <w:bCs w:val="0"/>
                      <w:color w:val="404042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04042"/>
                      <w:spacing w:val="6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04042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04042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04042"/>
                      <w:spacing w:val="4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color w:val="404042"/>
                      <w:spacing w:val="3"/>
                      <w:w w:val="100"/>
                    </w:rPr>
                    <w:t>M</w:t>
                  </w:r>
                  <w:r>
                    <w:rPr>
                      <w:b w:val="0"/>
                      <w:bCs w:val="0"/>
                      <w:color w:val="404042"/>
                      <w:spacing w:val="1"/>
                      <w:w w:val="100"/>
                    </w:rPr>
                    <w:t>S</w:t>
                  </w:r>
                  <w:r>
                    <w:rPr>
                      <w:b w:val="0"/>
                      <w:bCs w:val="0"/>
                      <w:color w:val="404042"/>
                      <w:spacing w:val="2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04042"/>
                      <w:spacing w:val="4"/>
                      <w:w w:val="100"/>
                    </w:rPr>
                    <w:t>H</w:t>
                  </w:r>
                  <w:r>
                    <w:rPr>
                      <w:b w:val="0"/>
                      <w:bCs w:val="0"/>
                      <w:color w:val="404042"/>
                      <w:spacing w:val="4"/>
                      <w:w w:val="100"/>
                    </w:rPr>
                    <w:t>AP</w:t>
                  </w:r>
                  <w:r>
                    <w:rPr>
                      <w:b w:val="0"/>
                      <w:bCs w:val="0"/>
                      <w:color w:val="404042"/>
                      <w:spacing w:val="4"/>
                      <w:w w:val="100"/>
                    </w:rPr>
                    <w:t>v</w:t>
                  </w:r>
                  <w:r>
                    <w:rPr>
                      <w:b w:val="0"/>
                      <w:bCs w:val="0"/>
                      <w:color w:val="404042"/>
                      <w:spacing w:val="1"/>
                      <w:w w:val="100"/>
                    </w:rPr>
                    <w:t>2</w:t>
                  </w:r>
                  <w:r>
                    <w:rPr>
                      <w:b w:val="0"/>
                      <w:bCs w:val="0"/>
                      <w:color w:val="404042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404042"/>
                      <w:spacing w:val="-16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color w:val="404042"/>
                      <w:spacing w:val="1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04042"/>
                      <w:spacing w:val="6"/>
                      <w:w w:val="100"/>
                    </w:rPr>
                    <w:t>E</w:t>
                  </w:r>
                  <w:r>
                    <w:rPr>
                      <w:b w:val="0"/>
                      <w:bCs w:val="0"/>
                      <w:color w:val="404042"/>
                      <w:spacing w:val="4"/>
                      <w:w w:val="100"/>
                    </w:rPr>
                    <w:t>A</w:t>
                  </w:r>
                  <w:r>
                    <w:rPr>
                      <w:b w:val="0"/>
                      <w:bCs w:val="0"/>
                      <w:color w:val="404042"/>
                      <w:spacing w:val="-3"/>
                      <w:w w:val="100"/>
                    </w:rPr>
                    <w:t>P</w:t>
                  </w:r>
                  <w:r>
                    <w:rPr>
                      <w:b w:val="0"/>
                      <w:bCs w:val="0"/>
                      <w:color w:val="404042"/>
                      <w:spacing w:val="0"/>
                      <w:w w:val="100"/>
                    </w:rPr>
                    <w:t>/</w:t>
                  </w:r>
                  <w:r>
                    <w:rPr>
                      <w:b w:val="0"/>
                      <w:bCs w:val="0"/>
                      <w:color w:val="404042"/>
                      <w:spacing w:val="-1"/>
                      <w:w w:val="100"/>
                    </w:rPr>
                    <w:t>G</w:t>
                  </w:r>
                  <w:r>
                    <w:rPr>
                      <w:b w:val="0"/>
                      <w:bCs w:val="0"/>
                      <w:color w:val="404042"/>
                      <w:spacing w:val="-2"/>
                      <w:w w:val="100"/>
                    </w:rPr>
                    <w:t>T</w:t>
                  </w:r>
                  <w:r>
                    <w:rPr>
                      <w:b w:val="0"/>
                      <w:bCs w:val="0"/>
                      <w:color w:val="404042"/>
                      <w:spacing w:val="0"/>
                      <w:w w:val="100"/>
                    </w:rPr>
                    <w:t>C</w:t>
                  </w:r>
                  <w:r>
                    <w:rPr>
                      <w:b w:val="0"/>
                      <w:bCs w:val="0"/>
                      <w:color w:val="404042"/>
                      <w:spacing w:val="0"/>
                      <w:w w:val="100"/>
                    </w:rPr>
                    <w:t>,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563.293884pt;width:188.907202pt;height:8.051677pt;mso-position-horizontal-relative:page;mso-position-vertical-relative:page;z-index:-312" type="#_x0000_t202" filled="f" stroked="f">
            <v:textbox inset="0,0,0,0">
              <w:txbxContent>
                <w:p>
                  <w:pPr>
                    <w:spacing w:line="148" w:lineRule="exact"/>
                    <w:ind w:left="2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*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spacing w:val="2"/>
                      <w:w w:val="100"/>
                      <w:sz w:val="12"/>
                      <w:szCs w:val="12"/>
                    </w:rPr>
                    <w:t>电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spacing w:val="5"/>
                      <w:w w:val="100"/>
                      <w:sz w:val="12"/>
                      <w:szCs w:val="12"/>
                    </w:rPr>
                    <w:t>池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spacing w:val="7"/>
                      <w:w w:val="100"/>
                      <w:sz w:val="12"/>
                      <w:szCs w:val="12"/>
                    </w:rPr>
                    <w:t>续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spacing w:val="5"/>
                      <w:w w:val="100"/>
                      <w:sz w:val="12"/>
                      <w:szCs w:val="12"/>
                    </w:rPr>
                    <w:t>航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spacing w:val="5"/>
                      <w:w w:val="100"/>
                      <w:sz w:val="12"/>
                      <w:szCs w:val="12"/>
                    </w:rPr>
                    <w:t>能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spacing w:val="3"/>
                      <w:w w:val="100"/>
                      <w:sz w:val="12"/>
                      <w:szCs w:val="12"/>
                    </w:rPr>
                    <w:t>力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spacing w:val="4"/>
                      <w:w w:val="100"/>
                      <w:sz w:val="12"/>
                      <w:szCs w:val="12"/>
                    </w:rPr>
                    <w:t>测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spacing w:val="6"/>
                      <w:w w:val="100"/>
                      <w:sz w:val="12"/>
                      <w:szCs w:val="12"/>
                    </w:rPr>
                    <w:t>试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spacing w:val="5"/>
                      <w:w w:val="100"/>
                      <w:sz w:val="12"/>
                      <w:szCs w:val="12"/>
                    </w:rPr>
                    <w:t>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spacing w:val="4"/>
                      <w:w w:val="100"/>
                      <w:sz w:val="12"/>
                      <w:szCs w:val="12"/>
                    </w:rPr>
                    <w:t>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spacing w:val="2"/>
                      <w:w w:val="100"/>
                      <w:sz w:val="12"/>
                      <w:szCs w:val="12"/>
                    </w:rPr>
                    <w:t>电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spacing w:val="4"/>
                      <w:w w:val="100"/>
                      <w:sz w:val="12"/>
                      <w:szCs w:val="12"/>
                    </w:rPr>
                    <w:t>池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spacing w:val="4"/>
                      <w:w w:val="100"/>
                      <w:sz w:val="12"/>
                      <w:szCs w:val="12"/>
                    </w:rPr>
                    <w:t>充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spacing w:val="5"/>
                      <w:w w:val="100"/>
                      <w:sz w:val="12"/>
                      <w:szCs w:val="12"/>
                    </w:rPr>
                    <w:t>满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spacing w:val="6"/>
                      <w:w w:val="100"/>
                      <w:sz w:val="12"/>
                      <w:szCs w:val="12"/>
                    </w:rPr>
                    <w:t>电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spacing w:val="4"/>
                      <w:w w:val="100"/>
                      <w:sz w:val="12"/>
                      <w:szCs w:val="12"/>
                    </w:rPr>
                    <w:t>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spacing w:val="3"/>
                      <w:w w:val="100"/>
                      <w:sz w:val="12"/>
                      <w:szCs w:val="12"/>
                    </w:rPr>
                    <w:t>打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spacing w:val="4"/>
                      <w:w w:val="100"/>
                      <w:sz w:val="12"/>
                      <w:szCs w:val="12"/>
                    </w:rPr>
                    <w:t>印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spacing w:val="1"/>
                      <w:w w:val="100"/>
                      <w:sz w:val="12"/>
                      <w:szCs w:val="12"/>
                    </w:rPr>
                    <w:t>密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spacing w:val="5"/>
                      <w:w w:val="100"/>
                      <w:sz w:val="12"/>
                      <w:szCs w:val="12"/>
                    </w:rPr>
                    <w:t>度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spacing w:val="3"/>
                      <w:w w:val="100"/>
                      <w:sz w:val="12"/>
                      <w:szCs w:val="12"/>
                    </w:rPr>
                    <w:t>为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"/>
                      <w:w w:val="100"/>
                      <w:sz w:val="12"/>
                      <w:szCs w:val="12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"/>
                      <w:w w:val="100"/>
                      <w:sz w:val="12"/>
                      <w:szCs w:val="12"/>
                    </w:rPr>
                    <w:t>%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spacing w:val="4"/>
                      <w:w w:val="100"/>
                      <w:sz w:val="12"/>
                      <w:szCs w:val="12"/>
                    </w:rPr>
                    <w:t>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spacing w:val="5"/>
                      <w:w w:val="100"/>
                      <w:sz w:val="12"/>
                      <w:szCs w:val="12"/>
                    </w:rPr>
                    <w:t>情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spacing w:val="1"/>
                      <w:w w:val="100"/>
                      <w:sz w:val="12"/>
                      <w:szCs w:val="12"/>
                    </w:rPr>
                    <w:t>况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spacing w:val="2"/>
                      <w:w w:val="100"/>
                      <w:sz w:val="12"/>
                      <w:szCs w:val="12"/>
                    </w:rPr>
                    <w:t>下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spacing w:val="4"/>
                      <w:w w:val="100"/>
                      <w:sz w:val="12"/>
                      <w:szCs w:val="12"/>
                    </w:rPr>
                    <w:t>进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spacing w:val="4"/>
                      <w:w w:val="100"/>
                      <w:sz w:val="12"/>
                      <w:szCs w:val="12"/>
                    </w:rPr>
                    <w:t>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的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597.917419pt;width:324.215pt;height:18.564597pt;mso-position-horizontal-relative:page;mso-position-vertical-relative:page;z-index:-311" type="#_x0000_t202" filled="f" stroked="f">
            <v:textbox inset="0,0,0,0">
              <w:txbxContent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5"/>
                      <w:szCs w:val="15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3"/>
                      <w:w w:val="100"/>
                      <w:sz w:val="15"/>
                      <w:szCs w:val="15"/>
                    </w:rPr>
                    <w:t>如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5"/>
                      <w:w w:val="100"/>
                      <w:sz w:val="15"/>
                      <w:szCs w:val="15"/>
                    </w:rPr>
                    <w:t>需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6"/>
                      <w:w w:val="100"/>
                      <w:sz w:val="15"/>
                      <w:szCs w:val="15"/>
                    </w:rPr>
                    <w:t>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5"/>
                      <w:w w:val="100"/>
                      <w:sz w:val="15"/>
                      <w:szCs w:val="15"/>
                    </w:rPr>
                    <w:t>整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5"/>
                      <w:w w:val="100"/>
                      <w:sz w:val="15"/>
                      <w:szCs w:val="15"/>
                    </w:rPr>
                    <w:t>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4"/>
                      <w:w w:val="100"/>
                      <w:sz w:val="15"/>
                      <w:szCs w:val="15"/>
                    </w:rPr>
                    <w:t>合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2"/>
                      <w:w w:val="100"/>
                      <w:sz w:val="15"/>
                      <w:szCs w:val="15"/>
                    </w:rPr>
                    <w:t>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4"/>
                      <w:w w:val="100"/>
                      <w:sz w:val="15"/>
                      <w:szCs w:val="15"/>
                    </w:rPr>
                    <w:t>性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2"/>
                      <w:w w:val="100"/>
                      <w:sz w:val="15"/>
                      <w:szCs w:val="15"/>
                    </w:rPr>
                    <w:t>认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5"/>
                      <w:w w:val="100"/>
                      <w:sz w:val="15"/>
                      <w:szCs w:val="15"/>
                    </w:rPr>
                    <w:t>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4"/>
                      <w:w w:val="100"/>
                      <w:sz w:val="15"/>
                      <w:szCs w:val="15"/>
                    </w:rPr>
                    <w:t>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4"/>
                      <w:w w:val="100"/>
                      <w:sz w:val="15"/>
                      <w:szCs w:val="15"/>
                    </w:rPr>
                    <w:t>许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4"/>
                      <w:w w:val="100"/>
                      <w:sz w:val="15"/>
                      <w:szCs w:val="15"/>
                    </w:rPr>
                    <w:t>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3"/>
                      <w:w w:val="100"/>
                      <w:sz w:val="15"/>
                      <w:szCs w:val="15"/>
                    </w:rPr>
                    <w:t>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4"/>
                      <w:w w:val="100"/>
                      <w:sz w:val="15"/>
                      <w:szCs w:val="15"/>
                    </w:rPr>
                    <w:t>书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3"/>
                      <w:w w:val="100"/>
                      <w:sz w:val="15"/>
                      <w:szCs w:val="15"/>
                    </w:rPr>
                    <w:t>列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21"/>
                      <w:w w:val="100"/>
                      <w:sz w:val="15"/>
                      <w:szCs w:val="15"/>
                    </w:rPr>
                    <w:t>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30"/>
                      <w:w w:val="100"/>
                      <w:sz w:val="15"/>
                      <w:szCs w:val="15"/>
                    </w:rPr>
                    <w:t>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7"/>
                      <w:w w:val="100"/>
                      <w:sz w:val="15"/>
                      <w:szCs w:val="15"/>
                    </w:rPr>
                    <w:t>请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4"/>
                      <w:w w:val="100"/>
                      <w:sz w:val="15"/>
                      <w:szCs w:val="15"/>
                    </w:rPr>
                    <w:t>访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2"/>
                      <w:w w:val="100"/>
                      <w:sz w:val="15"/>
                      <w:szCs w:val="15"/>
                    </w:rPr>
                    <w:t>问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3"/>
                      <w:w w:val="100"/>
                      <w:sz w:val="15"/>
                      <w:szCs w:val="15"/>
                    </w:rPr>
                    <w:t>网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0"/>
                      <w:w w:val="100"/>
                      <w:sz w:val="15"/>
                      <w:szCs w:val="15"/>
                    </w:rPr>
                    <w:t>站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18"/>
                      <w:w w:val="100"/>
                      <w:sz w:val="15"/>
                      <w:szCs w:val="15"/>
                    </w:rPr>
                    <w:t> </w:t>
                  </w:r>
                  <w:hyperlink r:id="rId8">
                    <w:r>
                      <w:rPr>
                        <w:rFonts w:ascii="Arial" w:hAnsi="Arial" w:cs="Arial" w:eastAsia="Arial"/>
                        <w:b/>
                        <w:bCs/>
                        <w:color w:val="EE3123"/>
                        <w:spacing w:val="7"/>
                        <w:w w:val="100"/>
                        <w:sz w:val="15"/>
                        <w:szCs w:val="15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EE3123"/>
                        <w:spacing w:val="7"/>
                        <w:w w:val="100"/>
                        <w:sz w:val="15"/>
                        <w:szCs w:val="15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EE3123"/>
                        <w:spacing w:val="-3"/>
                        <w:w w:val="100"/>
                        <w:sz w:val="15"/>
                        <w:szCs w:val="15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EE3123"/>
                        <w:spacing w:val="2"/>
                        <w:w w:val="100"/>
                        <w:sz w:val="15"/>
                        <w:szCs w:val="15"/>
                      </w:rPr>
                      <w:t>.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EE3123"/>
                        <w:spacing w:val="2"/>
                        <w:w w:val="100"/>
                        <w:sz w:val="15"/>
                        <w:szCs w:val="15"/>
                      </w:rPr>
                      <w:t>ho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EE3123"/>
                        <w:spacing w:val="3"/>
                        <w:w w:val="100"/>
                        <w:sz w:val="15"/>
                        <w:szCs w:val="15"/>
                      </w:rPr>
                      <w:t>n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EE3123"/>
                        <w:spacing w:val="0"/>
                        <w:w w:val="100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EE3123"/>
                        <w:spacing w:val="6"/>
                        <w:w w:val="100"/>
                        <w:sz w:val="15"/>
                        <w:szCs w:val="15"/>
                      </w:rPr>
                      <w:t>y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EE3123"/>
                        <w:spacing w:val="2"/>
                        <w:w w:val="100"/>
                        <w:sz w:val="15"/>
                        <w:szCs w:val="15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EE3123"/>
                        <w:spacing w:val="2"/>
                        <w:w w:val="100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EE3123"/>
                        <w:spacing w:val="2"/>
                        <w:w w:val="100"/>
                        <w:sz w:val="15"/>
                        <w:szCs w:val="15"/>
                      </w:rPr>
                      <w:t>l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EE3123"/>
                        <w:spacing w:val="3"/>
                        <w:w w:val="100"/>
                        <w:sz w:val="15"/>
                        <w:szCs w:val="15"/>
                      </w:rPr>
                      <w:t>l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EE3123"/>
                        <w:spacing w:val="2"/>
                        <w:w w:val="100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EE3123"/>
                        <w:spacing w:val="3"/>
                        <w:w w:val="100"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EE3123"/>
                        <w:spacing w:val="3"/>
                        <w:w w:val="100"/>
                        <w:sz w:val="15"/>
                        <w:szCs w:val="15"/>
                      </w:rPr>
                      <w:t>d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EE3123"/>
                        <w:spacing w:val="3"/>
                        <w:w w:val="100"/>
                        <w:sz w:val="15"/>
                        <w:szCs w:val="15"/>
                      </w:rPr>
                      <w:t>c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EE3123"/>
                        <w:spacing w:val="1"/>
                        <w:w w:val="100"/>
                        <w:sz w:val="15"/>
                        <w:szCs w:val="15"/>
                      </w:rPr>
                      <w:t>.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EE3123"/>
                        <w:spacing w:val="3"/>
                        <w:w w:val="100"/>
                        <w:sz w:val="15"/>
                        <w:szCs w:val="15"/>
                      </w:rPr>
                      <w:t>c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EE3123"/>
                        <w:spacing w:val="3"/>
                        <w:w w:val="100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EE3123"/>
                        <w:spacing w:val="4"/>
                        <w:w w:val="100"/>
                        <w:sz w:val="15"/>
                        <w:szCs w:val="15"/>
                      </w:rPr>
                      <w:t>m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EE3123"/>
                        <w:spacing w:val="-1"/>
                        <w:w w:val="100"/>
                        <w:sz w:val="15"/>
                        <w:szCs w:val="15"/>
                      </w:rPr>
                      <w:t>/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EE3123"/>
                        <w:spacing w:val="3"/>
                        <w:w w:val="100"/>
                        <w:sz w:val="15"/>
                        <w:szCs w:val="15"/>
                      </w:rPr>
                      <w:t>c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EE3123"/>
                        <w:spacing w:val="3"/>
                        <w:w w:val="100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EE3123"/>
                        <w:spacing w:val="2"/>
                        <w:w w:val="100"/>
                        <w:sz w:val="15"/>
                        <w:szCs w:val="15"/>
                      </w:rPr>
                      <w:t>m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EE3123"/>
                        <w:spacing w:val="3"/>
                        <w:w w:val="100"/>
                        <w:sz w:val="15"/>
                        <w:szCs w:val="15"/>
                      </w:rPr>
                      <w:t>p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EE3123"/>
                        <w:spacing w:val="2"/>
                        <w:w w:val="100"/>
                        <w:sz w:val="15"/>
                        <w:szCs w:val="15"/>
                      </w:rPr>
                      <w:t>l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EE3123"/>
                        <w:spacing w:val="3"/>
                        <w:w w:val="100"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EE3123"/>
                        <w:spacing w:val="2"/>
                        <w:w w:val="100"/>
                        <w:sz w:val="15"/>
                        <w:szCs w:val="15"/>
                      </w:rPr>
                      <w:t>an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EE3123"/>
                        <w:spacing w:val="3"/>
                        <w:w w:val="100"/>
                        <w:sz w:val="15"/>
                        <w:szCs w:val="15"/>
                      </w:rPr>
                      <w:t>c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EE3123"/>
                        <w:spacing w:val="-2"/>
                        <w:w w:val="100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Arial" w:hAnsi="Arial" w:cs="Arial" w:eastAsia="Arial"/>
                        <w:b w:val="0"/>
                        <w:bCs w:val="0"/>
                        <w:color w:val="404042"/>
                        <w:spacing w:val="-1"/>
                        <w:w w:val="100"/>
                        <w:sz w:val="15"/>
                        <w:szCs w:val="15"/>
                      </w:rPr>
                      <w:t>.</w:t>
                    </w:r>
                  </w:hyperlink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0"/>
                      <w:w w:val="100"/>
                      <w:sz w:val="15"/>
                      <w:szCs w:val="15"/>
                    </w:rPr>
                    <w:t>。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  <w:p>
                  <w:pPr>
                    <w:spacing w:line="180" w:lineRule="exact"/>
                    <w:ind w:left="2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5"/>
                      <w:szCs w:val="15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3"/>
                      <w:w w:val="100"/>
                      <w:sz w:val="15"/>
                      <w:szCs w:val="15"/>
                    </w:rPr>
                    <w:t>如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2"/>
                      <w:w w:val="100"/>
                      <w:sz w:val="15"/>
                      <w:szCs w:val="15"/>
                    </w:rPr>
                    <w:t>需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5"/>
                      <w:w w:val="100"/>
                      <w:sz w:val="15"/>
                      <w:szCs w:val="15"/>
                    </w:rPr>
                    <w:t>所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1"/>
                      <w:w w:val="100"/>
                      <w:sz w:val="15"/>
                      <w:szCs w:val="15"/>
                    </w:rPr>
                    <w:t>有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7"/>
                      <w:w w:val="100"/>
                      <w:sz w:val="15"/>
                      <w:szCs w:val="15"/>
                    </w:rPr>
                    <w:t>受支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5"/>
                      <w:w w:val="100"/>
                      <w:sz w:val="15"/>
                      <w:szCs w:val="15"/>
                    </w:rPr>
                    <w:t>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4"/>
                      <w:w w:val="100"/>
                      <w:sz w:val="15"/>
                      <w:szCs w:val="15"/>
                    </w:rPr>
                    <w:t>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4"/>
                      <w:w w:val="100"/>
                      <w:sz w:val="15"/>
                      <w:szCs w:val="15"/>
                    </w:rPr>
                    <w:t>条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4"/>
                      <w:w w:val="100"/>
                      <w:sz w:val="15"/>
                      <w:szCs w:val="15"/>
                    </w:rPr>
                    <w:t>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7"/>
                      <w:w w:val="100"/>
                      <w:sz w:val="15"/>
                      <w:szCs w:val="15"/>
                    </w:rPr>
                    <w:t>符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30"/>
                      <w:w w:val="100"/>
                      <w:sz w:val="15"/>
                      <w:szCs w:val="15"/>
                    </w:rPr>
                    <w:t>号，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7"/>
                      <w:w w:val="100"/>
                      <w:sz w:val="15"/>
                      <w:szCs w:val="15"/>
                    </w:rPr>
                    <w:t>请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4"/>
                      <w:w w:val="100"/>
                      <w:sz w:val="15"/>
                      <w:szCs w:val="15"/>
                    </w:rPr>
                    <w:t>访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2"/>
                      <w:w w:val="100"/>
                      <w:sz w:val="15"/>
                      <w:szCs w:val="15"/>
                    </w:rPr>
                    <w:t>问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3"/>
                      <w:w w:val="100"/>
                      <w:sz w:val="15"/>
                      <w:szCs w:val="15"/>
                    </w:rPr>
                    <w:t>网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0"/>
                      <w:w w:val="100"/>
                      <w:sz w:val="15"/>
                      <w:szCs w:val="15"/>
                    </w:rPr>
                    <w:t>站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21"/>
                      <w:w w:val="100"/>
                      <w:sz w:val="15"/>
                      <w:szCs w:val="15"/>
                    </w:rPr>
                    <w:t> </w:t>
                  </w:r>
                  <w:hyperlink r:id="rId9">
                    <w:r>
                      <w:rPr>
                        <w:rFonts w:ascii="Arial" w:hAnsi="Arial" w:cs="Arial" w:eastAsia="Arial"/>
                        <w:b/>
                        <w:bCs/>
                        <w:color w:val="EE3123"/>
                        <w:spacing w:val="7"/>
                        <w:w w:val="100"/>
                        <w:sz w:val="15"/>
                        <w:szCs w:val="15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EE3123"/>
                        <w:spacing w:val="7"/>
                        <w:w w:val="100"/>
                        <w:sz w:val="15"/>
                        <w:szCs w:val="15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EE3123"/>
                        <w:spacing w:val="-3"/>
                        <w:w w:val="100"/>
                        <w:sz w:val="15"/>
                        <w:szCs w:val="15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EE3123"/>
                        <w:spacing w:val="2"/>
                        <w:w w:val="100"/>
                        <w:sz w:val="15"/>
                        <w:szCs w:val="15"/>
                      </w:rPr>
                      <w:t>.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EE3123"/>
                        <w:spacing w:val="2"/>
                        <w:w w:val="100"/>
                        <w:sz w:val="15"/>
                        <w:szCs w:val="15"/>
                      </w:rPr>
                      <w:t>ho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EE3123"/>
                        <w:spacing w:val="3"/>
                        <w:w w:val="100"/>
                        <w:sz w:val="15"/>
                        <w:szCs w:val="15"/>
                      </w:rPr>
                      <w:t>n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EE3123"/>
                        <w:spacing w:val="0"/>
                        <w:w w:val="100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EE3123"/>
                        <w:spacing w:val="6"/>
                        <w:w w:val="100"/>
                        <w:sz w:val="15"/>
                        <w:szCs w:val="15"/>
                      </w:rPr>
                      <w:t>y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EE3123"/>
                        <w:spacing w:val="2"/>
                        <w:w w:val="100"/>
                        <w:sz w:val="15"/>
                        <w:szCs w:val="15"/>
                      </w:rPr>
                      <w:t>w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EE3123"/>
                        <w:spacing w:val="2"/>
                        <w:w w:val="100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EE3123"/>
                        <w:spacing w:val="2"/>
                        <w:w w:val="100"/>
                        <w:sz w:val="15"/>
                        <w:szCs w:val="15"/>
                      </w:rPr>
                      <w:t>l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EE3123"/>
                        <w:spacing w:val="3"/>
                        <w:w w:val="100"/>
                        <w:sz w:val="15"/>
                        <w:szCs w:val="15"/>
                      </w:rPr>
                      <w:t>l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EE3123"/>
                        <w:spacing w:val="2"/>
                        <w:w w:val="100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EE3123"/>
                        <w:spacing w:val="3"/>
                        <w:w w:val="100"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EE3123"/>
                        <w:spacing w:val="3"/>
                        <w:w w:val="100"/>
                        <w:sz w:val="15"/>
                        <w:szCs w:val="15"/>
                      </w:rPr>
                      <w:t>d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EE3123"/>
                        <w:spacing w:val="3"/>
                        <w:w w:val="100"/>
                        <w:sz w:val="15"/>
                        <w:szCs w:val="15"/>
                      </w:rPr>
                      <w:t>c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EE3123"/>
                        <w:spacing w:val="1"/>
                        <w:w w:val="100"/>
                        <w:sz w:val="15"/>
                        <w:szCs w:val="15"/>
                      </w:rPr>
                      <w:t>.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EE3123"/>
                        <w:spacing w:val="3"/>
                        <w:w w:val="100"/>
                        <w:sz w:val="15"/>
                        <w:szCs w:val="15"/>
                      </w:rPr>
                      <w:t>c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EE3123"/>
                        <w:spacing w:val="3"/>
                        <w:w w:val="100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EE3123"/>
                        <w:spacing w:val="4"/>
                        <w:w w:val="100"/>
                        <w:sz w:val="15"/>
                        <w:szCs w:val="15"/>
                      </w:rPr>
                      <w:t>m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EE3123"/>
                        <w:spacing w:val="0"/>
                        <w:w w:val="100"/>
                        <w:sz w:val="15"/>
                        <w:szCs w:val="15"/>
                      </w:rPr>
                      <w:t>/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EE3123"/>
                        <w:spacing w:val="0"/>
                        <w:w w:val="100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EE3123"/>
                        <w:spacing w:val="2"/>
                        <w:w w:val="100"/>
                        <w:sz w:val="15"/>
                        <w:szCs w:val="15"/>
                      </w:rPr>
                      <w:t>y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EE3123"/>
                        <w:spacing w:val="3"/>
                        <w:w w:val="100"/>
                        <w:sz w:val="15"/>
                        <w:szCs w:val="15"/>
                      </w:rPr>
                      <w:t>m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EE3123"/>
                        <w:spacing w:val="3"/>
                        <w:w w:val="100"/>
                        <w:sz w:val="15"/>
                        <w:szCs w:val="15"/>
                      </w:rPr>
                      <w:t>b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EE3123"/>
                        <w:spacing w:val="2"/>
                        <w:w w:val="100"/>
                        <w:sz w:val="15"/>
                        <w:szCs w:val="15"/>
                      </w:rPr>
                      <w:t>ol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EE3123"/>
                        <w:spacing w:val="3"/>
                        <w:w w:val="100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EE3123"/>
                        <w:spacing w:val="2"/>
                        <w:w w:val="100"/>
                        <w:sz w:val="15"/>
                        <w:szCs w:val="15"/>
                      </w:rPr>
                      <w:t>g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EE3123"/>
                        <w:spacing w:val="3"/>
                        <w:w w:val="100"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EE3123"/>
                        <w:spacing w:val="3"/>
                        <w:w w:val="100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Arial" w:hAnsi="Arial" w:cs="Arial" w:eastAsia="Arial"/>
                        <w:b/>
                        <w:bCs/>
                        <w:color w:val="EE3123"/>
                        <w:spacing w:val="0"/>
                        <w:w w:val="100"/>
                        <w:sz w:val="15"/>
                        <w:szCs w:val="15"/>
                      </w:rPr>
                      <w:t>s</w:t>
                    </w:r>
                  </w:hyperlink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0"/>
                      <w:w w:val="100"/>
                      <w:sz w:val="15"/>
                      <w:szCs w:val="15"/>
                    </w:rPr>
                    <w:t>。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81998pt;margin-top:625.132935pt;width:471.879202pt;height:32.045677pt;mso-position-horizontal-relative:page;mso-position-vertical-relative:page;z-index:-310" type="#_x0000_t202" filled="f" stroked="f">
            <v:textbox inset="0,0,0,0">
              <w:txbxContent>
                <w:p>
                  <w:pPr>
                    <w:spacing w:line="148" w:lineRule="exact"/>
                    <w:ind w:left="20" w:right="427" w:firstLine="0"/>
                    <w:jc w:val="both"/>
                    <w:rPr>
                      <w:rFonts w:ascii="Microsoft YaHei UI" w:hAnsi="Microsoft YaHei UI" w:cs="Microsoft YaHei UI" w:eastAsia="Microsoft YaHei UI"/>
                      <w:sz w:val="12"/>
                      <w:szCs w:val="1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4"/>
                      <w:w w:val="100"/>
                      <w:sz w:val="12"/>
                      <w:szCs w:val="12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2"/>
                      <w:w w:val="100"/>
                      <w:sz w:val="12"/>
                      <w:szCs w:val="12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2"/>
                      <w:w w:val="100"/>
                      <w:sz w:val="12"/>
                      <w:szCs w:val="12"/>
                    </w:rPr>
                    <w:t>droi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1"/>
                      <w:w w:val="100"/>
                      <w:sz w:val="12"/>
                      <w:szCs w:val="12"/>
                    </w:rPr>
                    <w:t>d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4"/>
                      <w:w w:val="100"/>
                      <w:sz w:val="12"/>
                      <w:szCs w:val="12"/>
                    </w:rPr>
                    <w:t>是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4"/>
                      <w:w w:val="100"/>
                      <w:sz w:val="12"/>
                      <w:szCs w:val="12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3"/>
                      <w:w w:val="100"/>
                      <w:sz w:val="12"/>
                      <w:szCs w:val="12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3"/>
                      <w:w w:val="100"/>
                      <w:sz w:val="12"/>
                      <w:szCs w:val="12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2"/>
                      <w:w w:val="100"/>
                      <w:sz w:val="12"/>
                      <w:szCs w:val="12"/>
                    </w:rPr>
                    <w:t>gl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0"/>
                      <w:w w:val="100"/>
                      <w:sz w:val="12"/>
                      <w:szCs w:val="12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-4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2"/>
                      <w:w w:val="100"/>
                      <w:sz w:val="12"/>
                      <w:szCs w:val="12"/>
                    </w:rPr>
                    <w:t>In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2"/>
                      <w:w w:val="100"/>
                      <w:sz w:val="12"/>
                      <w:szCs w:val="12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-2"/>
                      <w:w w:val="100"/>
                      <w:sz w:val="12"/>
                      <w:szCs w:val="12"/>
                    </w:rPr>
                    <w:t>.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1"/>
                      <w:w w:val="100"/>
                      <w:sz w:val="12"/>
                      <w:szCs w:val="12"/>
                    </w:rPr>
                    <w:t>公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4"/>
                      <w:w w:val="100"/>
                      <w:sz w:val="12"/>
                      <w:szCs w:val="12"/>
                    </w:rPr>
                    <w:t>司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6"/>
                      <w:w w:val="100"/>
                      <w:sz w:val="12"/>
                      <w:szCs w:val="12"/>
                    </w:rPr>
                    <w:t>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4"/>
                      <w:w w:val="100"/>
                      <w:sz w:val="12"/>
                      <w:szCs w:val="12"/>
                    </w:rPr>
                    <w:t>美国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5"/>
                      <w:w w:val="100"/>
                      <w:sz w:val="12"/>
                      <w:szCs w:val="12"/>
                    </w:rPr>
                    <w:t>和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5"/>
                      <w:w w:val="100"/>
                      <w:sz w:val="12"/>
                      <w:szCs w:val="12"/>
                    </w:rPr>
                    <w:t>/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7"/>
                      <w:w w:val="100"/>
                      <w:sz w:val="12"/>
                      <w:szCs w:val="12"/>
                    </w:rPr>
                    <w:t>或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1"/>
                      <w:w w:val="100"/>
                      <w:sz w:val="12"/>
                      <w:szCs w:val="12"/>
                    </w:rPr>
                    <w:t>其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4"/>
                      <w:w w:val="100"/>
                      <w:sz w:val="12"/>
                      <w:szCs w:val="12"/>
                    </w:rPr>
                    <w:t>他国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7"/>
                      <w:w w:val="100"/>
                      <w:sz w:val="12"/>
                      <w:szCs w:val="12"/>
                    </w:rPr>
                    <w:t>家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7"/>
                      <w:w w:val="100"/>
                      <w:sz w:val="12"/>
                      <w:szCs w:val="12"/>
                    </w:rPr>
                    <w:t>或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3"/>
                      <w:w w:val="100"/>
                      <w:sz w:val="12"/>
                      <w:szCs w:val="12"/>
                    </w:rPr>
                    <w:t>地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2"/>
                      <w:w w:val="100"/>
                      <w:sz w:val="12"/>
                      <w:szCs w:val="12"/>
                    </w:rPr>
                    <w:t>区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4"/>
                      <w:w w:val="100"/>
                      <w:sz w:val="12"/>
                      <w:szCs w:val="12"/>
                    </w:rPr>
                    <w:t>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6"/>
                      <w:w w:val="100"/>
                      <w:sz w:val="12"/>
                      <w:szCs w:val="12"/>
                    </w:rPr>
                    <w:t>商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7"/>
                      <w:w w:val="100"/>
                      <w:sz w:val="12"/>
                      <w:szCs w:val="12"/>
                    </w:rPr>
                    <w:t>标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4"/>
                      <w:w w:val="100"/>
                      <w:sz w:val="12"/>
                      <w:szCs w:val="12"/>
                    </w:rPr>
                    <w:t>或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6"/>
                      <w:w w:val="100"/>
                      <w:sz w:val="12"/>
                      <w:szCs w:val="12"/>
                    </w:rPr>
                    <w:t>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2"/>
                      <w:w w:val="100"/>
                      <w:sz w:val="12"/>
                      <w:szCs w:val="12"/>
                    </w:rPr>
                    <w:t>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6"/>
                      <w:w w:val="100"/>
                      <w:sz w:val="12"/>
                      <w:szCs w:val="12"/>
                    </w:rPr>
                    <w:t>商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4"/>
                      <w:w w:val="100"/>
                      <w:sz w:val="12"/>
                      <w:szCs w:val="12"/>
                    </w:rPr>
                    <w:t>标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37"/>
                      <w:w w:val="100"/>
                      <w:sz w:val="12"/>
                      <w:szCs w:val="12"/>
                    </w:rPr>
                    <w:t>。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3"/>
                      <w:w w:val="100"/>
                      <w:sz w:val="12"/>
                      <w:szCs w:val="12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2"/>
                      <w:w w:val="100"/>
                      <w:sz w:val="12"/>
                      <w:szCs w:val="12"/>
                    </w:rPr>
                    <w:t>ind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1"/>
                      <w:w w:val="100"/>
                      <w:sz w:val="12"/>
                      <w:szCs w:val="12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2"/>
                      <w:w w:val="100"/>
                      <w:sz w:val="12"/>
                      <w:szCs w:val="12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-2"/>
                      <w:w w:val="100"/>
                      <w:sz w:val="12"/>
                      <w:szCs w:val="12"/>
                    </w:rPr>
                    <w:t>s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2"/>
                      <w:w w:val="100"/>
                      <w:sz w:val="12"/>
                      <w:szCs w:val="12"/>
                    </w:rPr>
                    <w:t>及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3"/>
                      <w:w w:val="100"/>
                      <w:sz w:val="12"/>
                      <w:szCs w:val="12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2"/>
                      <w:w w:val="100"/>
                      <w:sz w:val="12"/>
                      <w:szCs w:val="12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3"/>
                      <w:w w:val="100"/>
                      <w:sz w:val="12"/>
                      <w:szCs w:val="12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2"/>
                      <w:w w:val="100"/>
                      <w:sz w:val="12"/>
                      <w:szCs w:val="12"/>
                    </w:rPr>
                    <w:t>ros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1"/>
                      <w:w w:val="100"/>
                      <w:sz w:val="12"/>
                      <w:szCs w:val="12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5"/>
                      <w:w w:val="100"/>
                      <w:sz w:val="12"/>
                      <w:szCs w:val="12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3"/>
                      <w:w w:val="100"/>
                      <w:sz w:val="12"/>
                      <w:szCs w:val="12"/>
                    </w:rPr>
                    <w:t>t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3"/>
                      <w:w w:val="100"/>
                      <w:sz w:val="12"/>
                      <w:szCs w:val="12"/>
                    </w:rPr>
                    <w:t>为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3"/>
                      <w:w w:val="100"/>
                      <w:sz w:val="12"/>
                      <w:szCs w:val="12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2"/>
                      <w:w w:val="100"/>
                      <w:sz w:val="12"/>
                      <w:szCs w:val="12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3"/>
                      <w:w w:val="100"/>
                      <w:sz w:val="12"/>
                      <w:szCs w:val="12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2"/>
                      <w:w w:val="100"/>
                      <w:sz w:val="12"/>
                      <w:szCs w:val="12"/>
                    </w:rPr>
                    <w:t>ros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1"/>
                      <w:w w:val="100"/>
                      <w:sz w:val="12"/>
                      <w:szCs w:val="12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5"/>
                      <w:w w:val="100"/>
                      <w:sz w:val="12"/>
                      <w:szCs w:val="12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0"/>
                      <w:w w:val="100"/>
                      <w:sz w:val="12"/>
                      <w:szCs w:val="12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-3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3"/>
                      <w:w w:val="100"/>
                      <w:sz w:val="12"/>
                      <w:szCs w:val="12"/>
                    </w:rPr>
                    <w:t>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2"/>
                      <w:w w:val="100"/>
                      <w:sz w:val="12"/>
                      <w:szCs w:val="12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4"/>
                      <w:w w:val="100"/>
                      <w:sz w:val="12"/>
                      <w:szCs w:val="12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2"/>
                      <w:w w:val="100"/>
                      <w:sz w:val="12"/>
                      <w:szCs w:val="12"/>
                    </w:rPr>
                    <w:t>por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1"/>
                      <w:w w:val="100"/>
                      <w:sz w:val="12"/>
                      <w:szCs w:val="12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2"/>
                      <w:w w:val="100"/>
                      <w:sz w:val="12"/>
                      <w:szCs w:val="12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2"/>
                      <w:w w:val="100"/>
                      <w:sz w:val="12"/>
                      <w:szCs w:val="12"/>
                    </w:rPr>
                    <w:t>ion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-1"/>
                      <w:w w:val="100"/>
                      <w:sz w:val="12"/>
                      <w:szCs w:val="12"/>
                    </w:rPr>
                    <w:t>z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6"/>
                      <w:w w:val="100"/>
                      <w:sz w:val="12"/>
                      <w:szCs w:val="12"/>
                    </w:rPr>
                    <w:t>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4"/>
                      <w:w w:val="100"/>
                      <w:sz w:val="12"/>
                      <w:szCs w:val="12"/>
                    </w:rPr>
                    <w:t>美国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5"/>
                      <w:w w:val="100"/>
                      <w:sz w:val="12"/>
                      <w:szCs w:val="12"/>
                    </w:rPr>
                    <w:t>和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5"/>
                      <w:w w:val="100"/>
                      <w:sz w:val="12"/>
                      <w:szCs w:val="12"/>
                    </w:rPr>
                    <w:t>/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7"/>
                      <w:w w:val="100"/>
                      <w:sz w:val="12"/>
                      <w:szCs w:val="12"/>
                    </w:rPr>
                    <w:t>或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1"/>
                      <w:w w:val="100"/>
                      <w:sz w:val="12"/>
                      <w:szCs w:val="12"/>
                    </w:rPr>
                    <w:t>其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4"/>
                      <w:w w:val="100"/>
                      <w:sz w:val="12"/>
                      <w:szCs w:val="12"/>
                    </w:rPr>
                    <w:t>他国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7"/>
                      <w:w w:val="100"/>
                      <w:sz w:val="12"/>
                      <w:szCs w:val="12"/>
                    </w:rPr>
                    <w:t>家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7"/>
                      <w:w w:val="100"/>
                      <w:sz w:val="12"/>
                      <w:szCs w:val="12"/>
                    </w:rPr>
                    <w:t>或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3"/>
                      <w:w w:val="100"/>
                      <w:sz w:val="12"/>
                      <w:szCs w:val="12"/>
                    </w:rPr>
                    <w:t>地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2"/>
                      <w:w w:val="100"/>
                      <w:sz w:val="12"/>
                      <w:szCs w:val="12"/>
                    </w:rPr>
                    <w:t>区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4"/>
                      <w:w w:val="100"/>
                      <w:sz w:val="12"/>
                      <w:szCs w:val="12"/>
                    </w:rPr>
                    <w:t>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6"/>
                      <w:w w:val="100"/>
                      <w:sz w:val="12"/>
                      <w:szCs w:val="12"/>
                    </w:rPr>
                    <w:t>商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7"/>
                      <w:w w:val="100"/>
                      <w:sz w:val="12"/>
                      <w:szCs w:val="12"/>
                    </w:rPr>
                    <w:t>标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4"/>
                      <w:w w:val="100"/>
                      <w:sz w:val="12"/>
                      <w:szCs w:val="12"/>
                    </w:rPr>
                    <w:t>或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6"/>
                      <w:w w:val="100"/>
                      <w:sz w:val="12"/>
                      <w:szCs w:val="12"/>
                    </w:rPr>
                    <w:t>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2"/>
                      <w:w w:val="100"/>
                      <w:sz w:val="12"/>
                      <w:szCs w:val="12"/>
                    </w:rPr>
                    <w:t>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0"/>
                      <w:w w:val="100"/>
                      <w:sz w:val="12"/>
                      <w:szCs w:val="12"/>
                    </w:rPr>
                    <w:t>商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  <w:p>
                  <w:pPr>
                    <w:spacing w:line="160" w:lineRule="exact" w:before="1"/>
                    <w:ind w:left="20" w:right="20" w:firstLine="0"/>
                    <w:jc w:val="both"/>
                    <w:rPr>
                      <w:rFonts w:ascii="Microsoft YaHei UI" w:hAnsi="Microsoft YaHei UI" w:cs="Microsoft YaHei UI" w:eastAsia="Microsoft YaHei UI"/>
                      <w:sz w:val="12"/>
                      <w:szCs w:val="12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4"/>
                      <w:w w:val="100"/>
                      <w:sz w:val="12"/>
                      <w:szCs w:val="12"/>
                    </w:rPr>
                    <w:t>标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31"/>
                      <w:w w:val="100"/>
                      <w:sz w:val="12"/>
                      <w:szCs w:val="12"/>
                    </w:rPr>
                    <w:t>。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3"/>
                      <w:w w:val="100"/>
                      <w:sz w:val="12"/>
                      <w:szCs w:val="12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2"/>
                      <w:w w:val="100"/>
                      <w:sz w:val="12"/>
                      <w:szCs w:val="12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2"/>
                      <w:w w:val="100"/>
                      <w:sz w:val="12"/>
                      <w:szCs w:val="12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1"/>
                      <w:w w:val="100"/>
                      <w:sz w:val="12"/>
                      <w:szCs w:val="12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1"/>
                      <w:w w:val="100"/>
                      <w:sz w:val="12"/>
                      <w:szCs w:val="12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3"/>
                      <w:w w:val="100"/>
                      <w:sz w:val="12"/>
                      <w:szCs w:val="12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1"/>
                      <w:w w:val="100"/>
                      <w:sz w:val="12"/>
                      <w:szCs w:val="12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2"/>
                      <w:w w:val="100"/>
                      <w:sz w:val="12"/>
                      <w:szCs w:val="12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-2"/>
                      <w:w w:val="100"/>
                      <w:sz w:val="12"/>
                      <w:szCs w:val="12"/>
                    </w:rPr>
                    <w:t>h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3"/>
                      <w:w w:val="100"/>
                      <w:sz w:val="12"/>
                      <w:szCs w:val="12"/>
                    </w:rPr>
                    <w:t>为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3"/>
                      <w:w w:val="100"/>
                      <w:sz w:val="12"/>
                      <w:szCs w:val="12"/>
                    </w:rPr>
                    <w:t>B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2"/>
                      <w:w w:val="100"/>
                      <w:sz w:val="12"/>
                      <w:szCs w:val="12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2"/>
                      <w:w w:val="100"/>
                      <w:sz w:val="12"/>
                      <w:szCs w:val="12"/>
                    </w:rPr>
                    <w:t>u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1"/>
                      <w:w w:val="100"/>
                      <w:sz w:val="12"/>
                      <w:szCs w:val="12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1"/>
                      <w:w w:val="100"/>
                      <w:sz w:val="12"/>
                      <w:szCs w:val="12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3"/>
                      <w:w w:val="100"/>
                      <w:sz w:val="12"/>
                      <w:szCs w:val="12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1"/>
                      <w:w w:val="100"/>
                      <w:sz w:val="12"/>
                      <w:szCs w:val="12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2"/>
                      <w:w w:val="100"/>
                      <w:sz w:val="12"/>
                      <w:szCs w:val="12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0"/>
                      <w:w w:val="100"/>
                      <w:sz w:val="12"/>
                      <w:szCs w:val="12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-2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2"/>
                      <w:w w:val="100"/>
                      <w:sz w:val="12"/>
                      <w:szCs w:val="12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2"/>
                      <w:w w:val="100"/>
                      <w:sz w:val="12"/>
                      <w:szCs w:val="12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2"/>
                      <w:w w:val="100"/>
                      <w:sz w:val="12"/>
                      <w:szCs w:val="12"/>
                    </w:rPr>
                    <w:t>G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0"/>
                      <w:w w:val="100"/>
                      <w:sz w:val="12"/>
                      <w:szCs w:val="12"/>
                    </w:rPr>
                    <w:t>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-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2"/>
                      <w:w w:val="100"/>
                      <w:sz w:val="12"/>
                      <w:szCs w:val="12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2"/>
                      <w:w w:val="100"/>
                      <w:sz w:val="12"/>
                      <w:szCs w:val="12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4"/>
                      <w:w w:val="100"/>
                      <w:sz w:val="12"/>
                      <w:szCs w:val="12"/>
                    </w:rPr>
                    <w:t>c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6"/>
                      <w:w w:val="100"/>
                      <w:sz w:val="12"/>
                      <w:szCs w:val="12"/>
                    </w:rPr>
                    <w:t>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4"/>
                      <w:w w:val="100"/>
                      <w:sz w:val="12"/>
                      <w:szCs w:val="12"/>
                    </w:rPr>
                    <w:t>美国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5"/>
                      <w:w w:val="100"/>
                      <w:sz w:val="12"/>
                      <w:szCs w:val="12"/>
                    </w:rPr>
                    <w:t>和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5"/>
                      <w:w w:val="100"/>
                      <w:sz w:val="12"/>
                      <w:szCs w:val="12"/>
                    </w:rPr>
                    <w:t>/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7"/>
                      <w:w w:val="100"/>
                      <w:sz w:val="12"/>
                      <w:szCs w:val="12"/>
                    </w:rPr>
                    <w:t>或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1"/>
                      <w:w w:val="100"/>
                      <w:sz w:val="12"/>
                      <w:szCs w:val="12"/>
                    </w:rPr>
                    <w:t>其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4"/>
                      <w:w w:val="100"/>
                      <w:sz w:val="12"/>
                      <w:szCs w:val="12"/>
                    </w:rPr>
                    <w:t>他国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7"/>
                      <w:w w:val="100"/>
                      <w:sz w:val="12"/>
                      <w:szCs w:val="12"/>
                    </w:rPr>
                    <w:t>家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7"/>
                      <w:w w:val="100"/>
                      <w:sz w:val="12"/>
                      <w:szCs w:val="12"/>
                    </w:rPr>
                    <w:t>或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3"/>
                      <w:w w:val="100"/>
                      <w:sz w:val="12"/>
                      <w:szCs w:val="12"/>
                    </w:rPr>
                    <w:t>地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2"/>
                      <w:w w:val="100"/>
                      <w:sz w:val="12"/>
                      <w:szCs w:val="12"/>
                    </w:rPr>
                    <w:t>区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4"/>
                      <w:w w:val="100"/>
                      <w:sz w:val="12"/>
                      <w:szCs w:val="12"/>
                    </w:rPr>
                    <w:t>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6"/>
                      <w:w w:val="100"/>
                      <w:sz w:val="12"/>
                      <w:szCs w:val="12"/>
                    </w:rPr>
                    <w:t>商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7"/>
                      <w:w w:val="100"/>
                      <w:sz w:val="12"/>
                      <w:szCs w:val="12"/>
                    </w:rPr>
                    <w:t>标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4"/>
                      <w:w w:val="100"/>
                      <w:sz w:val="12"/>
                      <w:szCs w:val="12"/>
                    </w:rPr>
                    <w:t>或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6"/>
                      <w:w w:val="100"/>
                      <w:sz w:val="12"/>
                      <w:szCs w:val="12"/>
                    </w:rPr>
                    <w:t>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2"/>
                      <w:w w:val="100"/>
                      <w:sz w:val="12"/>
                      <w:szCs w:val="12"/>
                    </w:rPr>
                    <w:t>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6"/>
                      <w:w w:val="100"/>
                      <w:sz w:val="12"/>
                      <w:szCs w:val="12"/>
                    </w:rPr>
                    <w:t>商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4"/>
                      <w:w w:val="100"/>
                      <w:sz w:val="12"/>
                      <w:szCs w:val="12"/>
                    </w:rPr>
                    <w:t>标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33"/>
                      <w:w w:val="100"/>
                      <w:sz w:val="12"/>
                      <w:szCs w:val="12"/>
                    </w:rPr>
                    <w:t>。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2"/>
                      <w:w w:val="100"/>
                      <w:sz w:val="12"/>
                      <w:szCs w:val="12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2"/>
                      <w:w w:val="100"/>
                      <w:sz w:val="12"/>
                      <w:szCs w:val="12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2"/>
                      <w:w w:val="100"/>
                      <w:sz w:val="12"/>
                      <w:szCs w:val="12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6"/>
                      <w:w w:val="100"/>
                      <w:sz w:val="12"/>
                      <w:szCs w:val="12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2"/>
                      <w:w w:val="100"/>
                      <w:sz w:val="12"/>
                      <w:szCs w:val="12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2"/>
                      <w:w w:val="100"/>
                      <w:sz w:val="12"/>
                      <w:szCs w:val="12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2"/>
                      <w:w w:val="100"/>
                      <w:sz w:val="12"/>
                      <w:szCs w:val="12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1"/>
                      <w:w w:val="100"/>
                      <w:sz w:val="12"/>
                      <w:szCs w:val="12"/>
                    </w:rPr>
                    <w:t>s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1"/>
                      <w:w w:val="100"/>
                      <w:sz w:val="12"/>
                      <w:szCs w:val="12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2"/>
                      <w:w w:val="100"/>
                      <w:sz w:val="12"/>
                      <w:szCs w:val="12"/>
                    </w:rPr>
                    <w:t>em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-1"/>
                      <w:w w:val="100"/>
                      <w:sz w:val="12"/>
                      <w:szCs w:val="12"/>
                    </w:rPr>
                    <w:t>s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3"/>
                      <w:w w:val="100"/>
                      <w:sz w:val="12"/>
                      <w:szCs w:val="12"/>
                    </w:rPr>
                    <w:t>为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3"/>
                      <w:w w:val="100"/>
                      <w:sz w:val="12"/>
                      <w:szCs w:val="12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2"/>
                      <w:w w:val="100"/>
                      <w:sz w:val="12"/>
                      <w:szCs w:val="12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2"/>
                      <w:w w:val="100"/>
                      <w:sz w:val="12"/>
                      <w:szCs w:val="12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0"/>
                      <w:w w:val="100"/>
                      <w:sz w:val="12"/>
                      <w:szCs w:val="12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6"/>
                      <w:w w:val="100"/>
                      <w:sz w:val="12"/>
                      <w:szCs w:val="12"/>
                    </w:rPr>
                    <w:t>y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1"/>
                      <w:w w:val="100"/>
                      <w:sz w:val="12"/>
                      <w:szCs w:val="12"/>
                    </w:rPr>
                    <w:t>w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2"/>
                      <w:w w:val="100"/>
                      <w:sz w:val="12"/>
                      <w:szCs w:val="12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2"/>
                      <w:w w:val="100"/>
                      <w:sz w:val="12"/>
                      <w:szCs w:val="12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0"/>
                      <w:w w:val="100"/>
                      <w:sz w:val="12"/>
                      <w:szCs w:val="12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-2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2"/>
                      <w:w w:val="100"/>
                      <w:sz w:val="12"/>
                      <w:szCs w:val="12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1"/>
                      <w:w w:val="100"/>
                      <w:sz w:val="12"/>
                      <w:szCs w:val="12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1"/>
                      <w:w w:val="100"/>
                      <w:sz w:val="12"/>
                      <w:szCs w:val="12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2"/>
                      <w:w w:val="100"/>
                      <w:sz w:val="12"/>
                      <w:szCs w:val="12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4"/>
                      <w:w w:val="100"/>
                      <w:sz w:val="12"/>
                      <w:szCs w:val="12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2"/>
                      <w:w w:val="100"/>
                      <w:sz w:val="12"/>
                      <w:szCs w:val="12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1"/>
                      <w:w w:val="100"/>
                      <w:sz w:val="12"/>
                      <w:szCs w:val="12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2"/>
                      <w:w w:val="100"/>
                      <w:sz w:val="12"/>
                      <w:szCs w:val="12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2"/>
                      <w:w w:val="100"/>
                      <w:sz w:val="12"/>
                      <w:szCs w:val="12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2"/>
                      <w:w w:val="100"/>
                      <w:sz w:val="12"/>
                      <w:szCs w:val="12"/>
                    </w:rPr>
                    <w:t>ona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0"/>
                      <w:w w:val="100"/>
                      <w:sz w:val="12"/>
                      <w:szCs w:val="12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-2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2"/>
                      <w:w w:val="100"/>
                      <w:sz w:val="12"/>
                      <w:szCs w:val="12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2"/>
                      <w:w w:val="100"/>
                      <w:sz w:val="12"/>
                      <w:szCs w:val="12"/>
                    </w:rPr>
                    <w:t>nc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-2"/>
                      <w:w w:val="100"/>
                      <w:sz w:val="12"/>
                      <w:szCs w:val="12"/>
                    </w:rPr>
                    <w:t>.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6"/>
                      <w:w w:val="100"/>
                      <w:sz w:val="12"/>
                      <w:szCs w:val="12"/>
                    </w:rPr>
                    <w:t>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4"/>
                      <w:w w:val="100"/>
                      <w:sz w:val="12"/>
                      <w:szCs w:val="12"/>
                    </w:rPr>
                    <w:t>美国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5"/>
                      <w:w w:val="100"/>
                      <w:sz w:val="12"/>
                      <w:szCs w:val="12"/>
                    </w:rPr>
                    <w:t>和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5"/>
                      <w:w w:val="100"/>
                      <w:sz w:val="12"/>
                      <w:szCs w:val="12"/>
                    </w:rPr>
                    <w:t>/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7"/>
                      <w:w w:val="100"/>
                      <w:sz w:val="12"/>
                      <w:szCs w:val="12"/>
                    </w:rPr>
                    <w:t>或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1"/>
                      <w:w w:val="100"/>
                      <w:sz w:val="12"/>
                      <w:szCs w:val="12"/>
                    </w:rPr>
                    <w:t>其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4"/>
                      <w:w w:val="100"/>
                      <w:sz w:val="12"/>
                      <w:szCs w:val="12"/>
                    </w:rPr>
                    <w:t>他国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7"/>
                      <w:w w:val="100"/>
                      <w:sz w:val="12"/>
                      <w:szCs w:val="12"/>
                    </w:rPr>
                    <w:t>家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7"/>
                      <w:w w:val="100"/>
                      <w:sz w:val="12"/>
                      <w:szCs w:val="12"/>
                    </w:rPr>
                    <w:t>或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3"/>
                      <w:w w:val="100"/>
                      <w:sz w:val="12"/>
                      <w:szCs w:val="12"/>
                    </w:rPr>
                    <w:t>地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2"/>
                      <w:w w:val="100"/>
                      <w:sz w:val="12"/>
                      <w:szCs w:val="12"/>
                    </w:rPr>
                    <w:t>区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4"/>
                      <w:w w:val="100"/>
                      <w:sz w:val="12"/>
                      <w:szCs w:val="12"/>
                    </w:rPr>
                    <w:t>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6"/>
                      <w:w w:val="100"/>
                      <w:sz w:val="12"/>
                      <w:szCs w:val="12"/>
                    </w:rPr>
                    <w:t>商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7"/>
                      <w:w w:val="100"/>
                      <w:sz w:val="12"/>
                      <w:szCs w:val="12"/>
                    </w:rPr>
                    <w:t>标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4"/>
                      <w:w w:val="100"/>
                      <w:sz w:val="12"/>
                      <w:szCs w:val="12"/>
                    </w:rPr>
                    <w:t>或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6"/>
                      <w:w w:val="100"/>
                      <w:sz w:val="12"/>
                      <w:szCs w:val="12"/>
                    </w:rPr>
                    <w:t>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2"/>
                      <w:w w:val="100"/>
                      <w:sz w:val="12"/>
                      <w:szCs w:val="12"/>
                    </w:rPr>
                    <w:t>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0"/>
                      <w:w w:val="100"/>
                      <w:sz w:val="12"/>
                      <w:szCs w:val="12"/>
                    </w:rPr>
                    <w:t>商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4"/>
                      <w:w w:val="100"/>
                      <w:sz w:val="12"/>
                      <w:szCs w:val="12"/>
                    </w:rPr>
                    <w:t>标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37"/>
                      <w:w w:val="100"/>
                      <w:sz w:val="12"/>
                      <w:szCs w:val="12"/>
                    </w:rPr>
                    <w:t>。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5"/>
                      <w:w w:val="100"/>
                      <w:sz w:val="12"/>
                      <w:szCs w:val="12"/>
                    </w:rPr>
                    <w:t>“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3"/>
                      <w:w w:val="100"/>
                      <w:sz w:val="12"/>
                      <w:szCs w:val="12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2"/>
                      <w:w w:val="100"/>
                      <w:sz w:val="12"/>
                      <w:szCs w:val="12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2"/>
                      <w:w w:val="100"/>
                      <w:sz w:val="12"/>
                      <w:szCs w:val="12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0"/>
                      <w:w w:val="100"/>
                      <w:sz w:val="12"/>
                      <w:szCs w:val="12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-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2"/>
                      <w:w w:val="100"/>
                      <w:sz w:val="12"/>
                      <w:szCs w:val="12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2"/>
                      <w:w w:val="100"/>
                      <w:sz w:val="12"/>
                      <w:szCs w:val="12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0"/>
                      <w:w w:val="100"/>
                      <w:sz w:val="12"/>
                      <w:szCs w:val="12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-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3"/>
                      <w:w w:val="100"/>
                      <w:sz w:val="12"/>
                      <w:szCs w:val="12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1"/>
                      <w:w w:val="100"/>
                      <w:sz w:val="12"/>
                      <w:szCs w:val="12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3"/>
                      <w:w w:val="100"/>
                      <w:sz w:val="12"/>
                      <w:szCs w:val="12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4"/>
                      <w:w w:val="100"/>
                      <w:sz w:val="12"/>
                      <w:szCs w:val="12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5"/>
                      <w:w w:val="100"/>
                      <w:sz w:val="12"/>
                      <w:szCs w:val="12"/>
                    </w:rPr>
                    <w:t>®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0"/>
                      <w:w w:val="100"/>
                      <w:sz w:val="12"/>
                      <w:szCs w:val="12"/>
                    </w:rPr>
                    <w:t>”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-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39"/>
                      <w:w w:val="100"/>
                      <w:sz w:val="12"/>
                      <w:szCs w:val="12"/>
                    </w:rPr>
                    <w:t>、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5"/>
                      <w:w w:val="100"/>
                      <w:sz w:val="12"/>
                      <w:szCs w:val="12"/>
                    </w:rPr>
                    <w:t>“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3"/>
                      <w:w w:val="100"/>
                      <w:sz w:val="12"/>
                      <w:szCs w:val="12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2"/>
                      <w:w w:val="100"/>
                      <w:sz w:val="12"/>
                      <w:szCs w:val="12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2"/>
                      <w:w w:val="100"/>
                      <w:sz w:val="12"/>
                      <w:szCs w:val="12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0"/>
                      <w:w w:val="100"/>
                      <w:sz w:val="12"/>
                      <w:szCs w:val="12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2"/>
                      <w:w w:val="100"/>
                      <w:sz w:val="12"/>
                      <w:szCs w:val="12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2"/>
                      <w:w w:val="100"/>
                      <w:sz w:val="12"/>
                      <w:szCs w:val="12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0"/>
                      <w:w w:val="100"/>
                      <w:sz w:val="12"/>
                      <w:szCs w:val="12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-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3"/>
                      <w:w w:val="100"/>
                      <w:sz w:val="12"/>
                      <w:szCs w:val="12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1"/>
                      <w:w w:val="100"/>
                      <w:sz w:val="12"/>
                      <w:szCs w:val="12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2"/>
                      <w:w w:val="100"/>
                      <w:sz w:val="12"/>
                      <w:szCs w:val="12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2"/>
                      <w:w w:val="100"/>
                      <w:sz w:val="12"/>
                      <w:szCs w:val="12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2"/>
                      <w:w w:val="100"/>
                      <w:sz w:val="12"/>
                      <w:szCs w:val="12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5"/>
                      <w:w w:val="100"/>
                      <w:sz w:val="12"/>
                      <w:szCs w:val="12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0"/>
                      <w:w w:val="100"/>
                      <w:sz w:val="12"/>
                      <w:szCs w:val="12"/>
                    </w:rPr>
                    <w:t>®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-3"/>
                      <w:w w:val="100"/>
                      <w:sz w:val="12"/>
                      <w:szCs w:val="12"/>
                    </w:rPr>
                    <w:t>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2"/>
                      <w:w w:val="100"/>
                      <w:sz w:val="12"/>
                      <w:szCs w:val="12"/>
                    </w:rPr>
                    <w:t>”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1"/>
                      <w:w w:val="100"/>
                      <w:sz w:val="12"/>
                      <w:szCs w:val="12"/>
                    </w:rPr>
                    <w:t>及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5"/>
                      <w:w w:val="100"/>
                      <w:sz w:val="12"/>
                      <w:szCs w:val="12"/>
                    </w:rPr>
                    <w:t>“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3"/>
                      <w:w w:val="100"/>
                      <w:sz w:val="12"/>
                      <w:szCs w:val="12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2"/>
                      <w:w w:val="100"/>
                      <w:sz w:val="12"/>
                      <w:szCs w:val="12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2"/>
                      <w:w w:val="100"/>
                      <w:sz w:val="12"/>
                      <w:szCs w:val="12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0"/>
                      <w:w w:val="100"/>
                      <w:sz w:val="12"/>
                      <w:szCs w:val="12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-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2"/>
                      <w:w w:val="100"/>
                      <w:sz w:val="12"/>
                      <w:szCs w:val="12"/>
                    </w:rPr>
                    <w:t>f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2"/>
                      <w:w w:val="100"/>
                      <w:sz w:val="12"/>
                      <w:szCs w:val="12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0"/>
                      <w:w w:val="100"/>
                      <w:sz w:val="12"/>
                      <w:szCs w:val="12"/>
                    </w:rPr>
                    <w:t>r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-1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3"/>
                      <w:w w:val="100"/>
                      <w:sz w:val="12"/>
                      <w:szCs w:val="12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1"/>
                      <w:w w:val="100"/>
                      <w:sz w:val="12"/>
                      <w:szCs w:val="12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2"/>
                      <w:w w:val="100"/>
                      <w:sz w:val="12"/>
                      <w:szCs w:val="12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-3"/>
                      <w:w w:val="100"/>
                      <w:sz w:val="12"/>
                      <w:szCs w:val="12"/>
                    </w:rPr>
                    <w:t>d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1"/>
                      <w:w w:val="100"/>
                      <w:sz w:val="12"/>
                      <w:szCs w:val="12"/>
                    </w:rPr>
                    <w:t>™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5"/>
                      <w:w w:val="100"/>
                      <w:sz w:val="12"/>
                      <w:szCs w:val="12"/>
                    </w:rPr>
                    <w:t>”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7"/>
                      <w:w w:val="100"/>
                      <w:sz w:val="12"/>
                      <w:szCs w:val="12"/>
                    </w:rPr>
                    <w:t>意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3"/>
                      <w:w w:val="100"/>
                      <w:sz w:val="12"/>
                      <w:szCs w:val="12"/>
                    </w:rPr>
                    <w:t>思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2"/>
                      <w:w w:val="100"/>
                      <w:sz w:val="12"/>
                      <w:szCs w:val="12"/>
                    </w:rPr>
                    <w:t>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4"/>
                      <w:w w:val="100"/>
                      <w:sz w:val="12"/>
                      <w:szCs w:val="12"/>
                    </w:rPr>
                    <w:t>专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3"/>
                      <w:w w:val="100"/>
                      <w:sz w:val="12"/>
                      <w:szCs w:val="12"/>
                    </w:rPr>
                    <w:t>为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6"/>
                      <w:w w:val="100"/>
                      <w:sz w:val="12"/>
                      <w:szCs w:val="12"/>
                    </w:rPr>
                    <w:t>连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5"/>
                      <w:w w:val="100"/>
                      <w:sz w:val="12"/>
                      <w:szCs w:val="12"/>
                    </w:rPr>
                    <w:t>接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4"/>
                      <w:w w:val="100"/>
                      <w:sz w:val="12"/>
                      <w:szCs w:val="12"/>
                    </w:rPr>
                    <w:t>到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5"/>
                      <w:w w:val="100"/>
                      <w:sz w:val="12"/>
                      <w:szCs w:val="12"/>
                    </w:rPr>
                    <w:t>相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4"/>
                      <w:w w:val="100"/>
                      <w:sz w:val="12"/>
                      <w:szCs w:val="12"/>
                    </w:rPr>
                    <w:t>应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4"/>
                      <w:w w:val="100"/>
                      <w:sz w:val="12"/>
                      <w:szCs w:val="12"/>
                    </w:rPr>
                    <w:t>的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3"/>
                      <w:w w:val="100"/>
                      <w:sz w:val="12"/>
                      <w:szCs w:val="12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1"/>
                      <w:w w:val="100"/>
                      <w:sz w:val="12"/>
                      <w:szCs w:val="12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3"/>
                      <w:w w:val="100"/>
                      <w:sz w:val="12"/>
                      <w:szCs w:val="12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0"/>
                      <w:w w:val="100"/>
                      <w:sz w:val="12"/>
                      <w:szCs w:val="12"/>
                    </w:rPr>
                    <w:t>d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36"/>
                      <w:w w:val="100"/>
                      <w:sz w:val="12"/>
                      <w:szCs w:val="12"/>
                    </w:rPr>
                    <w:t>、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3"/>
                      <w:w w:val="100"/>
                      <w:sz w:val="12"/>
                      <w:szCs w:val="12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1"/>
                      <w:w w:val="100"/>
                      <w:sz w:val="12"/>
                      <w:szCs w:val="12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2"/>
                      <w:w w:val="100"/>
                      <w:sz w:val="12"/>
                      <w:szCs w:val="12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2"/>
                      <w:w w:val="100"/>
                      <w:sz w:val="12"/>
                      <w:szCs w:val="12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2"/>
                      <w:w w:val="100"/>
                      <w:sz w:val="12"/>
                      <w:szCs w:val="12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1"/>
                      <w:w w:val="100"/>
                      <w:sz w:val="12"/>
                      <w:szCs w:val="12"/>
                    </w:rPr>
                    <w:t>e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4"/>
                      <w:w w:val="100"/>
                      <w:sz w:val="12"/>
                      <w:szCs w:val="12"/>
                    </w:rPr>
                    <w:t>或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3"/>
                      <w:w w:val="100"/>
                      <w:sz w:val="12"/>
                      <w:szCs w:val="12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1"/>
                      <w:w w:val="100"/>
                      <w:sz w:val="12"/>
                      <w:szCs w:val="12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2"/>
                      <w:w w:val="100"/>
                      <w:sz w:val="12"/>
                      <w:szCs w:val="12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2"/>
                      <w:w w:val="100"/>
                      <w:sz w:val="12"/>
                      <w:szCs w:val="12"/>
                    </w:rPr>
                    <w:t>d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2"/>
                      <w:w w:val="100"/>
                      <w:sz w:val="12"/>
                      <w:szCs w:val="12"/>
                    </w:rPr>
                    <w:t>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6"/>
                      <w:w w:val="100"/>
                      <w:sz w:val="12"/>
                      <w:szCs w:val="12"/>
                    </w:rPr>
                    <w:t>设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29"/>
                      <w:w w:val="100"/>
                      <w:sz w:val="12"/>
                      <w:szCs w:val="12"/>
                    </w:rPr>
                    <w:t>计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22"/>
                      <w:w w:val="100"/>
                      <w:sz w:val="12"/>
                      <w:szCs w:val="12"/>
                    </w:rPr>
                    <w:t>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2"/>
                      <w:w w:val="100"/>
                      <w:sz w:val="12"/>
                      <w:szCs w:val="12"/>
                    </w:rPr>
                    <w:t>并由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0"/>
                      <w:w w:val="100"/>
                      <w:sz w:val="12"/>
                      <w:szCs w:val="12"/>
                    </w:rPr>
                    <w:t>开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5"/>
                      <w:w w:val="100"/>
                      <w:sz w:val="12"/>
                      <w:szCs w:val="12"/>
                    </w:rPr>
                    <w:t>发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6"/>
                      <w:w w:val="100"/>
                      <w:sz w:val="12"/>
                      <w:szCs w:val="12"/>
                    </w:rPr>
                    <w:t>者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1"/>
                      <w:w w:val="100"/>
                      <w:sz w:val="12"/>
                      <w:szCs w:val="12"/>
                    </w:rPr>
                    <w:t>认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3"/>
                      <w:w w:val="100"/>
                      <w:sz w:val="12"/>
                      <w:szCs w:val="12"/>
                    </w:rPr>
                    <w:t>证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5"/>
                      <w:w w:val="100"/>
                      <w:sz w:val="12"/>
                      <w:szCs w:val="12"/>
                    </w:rPr>
                    <w:t>能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2"/>
                      <w:w w:val="100"/>
                      <w:sz w:val="12"/>
                      <w:szCs w:val="12"/>
                    </w:rPr>
                    <w:t>够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7"/>
                      <w:w w:val="100"/>
                      <w:sz w:val="12"/>
                      <w:szCs w:val="12"/>
                    </w:rPr>
                    <w:t>达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5"/>
                      <w:w w:val="100"/>
                      <w:sz w:val="12"/>
                      <w:szCs w:val="12"/>
                    </w:rPr>
                    <w:t>到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4"/>
                      <w:w w:val="100"/>
                      <w:sz w:val="12"/>
                      <w:szCs w:val="12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2"/>
                      <w:w w:val="100"/>
                      <w:sz w:val="12"/>
                      <w:szCs w:val="12"/>
                    </w:rPr>
                    <w:t>ppl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4"/>
                      <w:w w:val="100"/>
                      <w:sz w:val="12"/>
                      <w:szCs w:val="12"/>
                    </w:rPr>
                    <w:t>e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5"/>
                      <w:w w:val="100"/>
                      <w:sz w:val="12"/>
                      <w:szCs w:val="12"/>
                    </w:rPr>
                    <w:t>性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6"/>
                      <w:w w:val="100"/>
                      <w:sz w:val="12"/>
                      <w:szCs w:val="12"/>
                    </w:rPr>
                    <w:t>能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6"/>
                      <w:w w:val="100"/>
                      <w:sz w:val="12"/>
                      <w:szCs w:val="12"/>
                    </w:rPr>
                    <w:t>标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4"/>
                      <w:w w:val="100"/>
                      <w:sz w:val="12"/>
                      <w:szCs w:val="12"/>
                    </w:rPr>
                    <w:t>准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28"/>
                      <w:w w:val="100"/>
                      <w:sz w:val="12"/>
                      <w:szCs w:val="12"/>
                    </w:rPr>
                    <w:t>。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4"/>
                      <w:w w:val="100"/>
                      <w:sz w:val="12"/>
                      <w:szCs w:val="12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2"/>
                      <w:w w:val="100"/>
                      <w:sz w:val="12"/>
                      <w:szCs w:val="12"/>
                    </w:rPr>
                    <w:t>ppl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0"/>
                      <w:w w:val="100"/>
                      <w:sz w:val="12"/>
                      <w:szCs w:val="12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4"/>
                      <w:w w:val="100"/>
                      <w:sz w:val="12"/>
                      <w:szCs w:val="12"/>
                    </w:rPr>
                    <w:t>不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5"/>
                      <w:w w:val="100"/>
                      <w:sz w:val="12"/>
                      <w:szCs w:val="12"/>
                    </w:rPr>
                    <w:t>对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0"/>
                      <w:w w:val="100"/>
                      <w:sz w:val="12"/>
                      <w:szCs w:val="12"/>
                    </w:rPr>
                    <w:t>本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0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6"/>
                      <w:w w:val="100"/>
                      <w:sz w:val="12"/>
                      <w:szCs w:val="12"/>
                    </w:rPr>
                    <w:t>设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5"/>
                      <w:w w:val="100"/>
                      <w:sz w:val="12"/>
                      <w:szCs w:val="12"/>
                    </w:rPr>
                    <w:t>备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4"/>
                      <w:w w:val="100"/>
                      <w:sz w:val="12"/>
                      <w:szCs w:val="12"/>
                    </w:rPr>
                    <w:t>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5"/>
                      <w:w w:val="100"/>
                      <w:sz w:val="12"/>
                      <w:szCs w:val="12"/>
                    </w:rPr>
                    <w:t>运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1"/>
                      <w:w w:val="100"/>
                      <w:sz w:val="12"/>
                      <w:szCs w:val="12"/>
                    </w:rPr>
                    <w:t>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6"/>
                      <w:w w:val="100"/>
                      <w:sz w:val="12"/>
                      <w:szCs w:val="12"/>
                    </w:rPr>
                    <w:t>及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5"/>
                      <w:w w:val="100"/>
                      <w:sz w:val="12"/>
                      <w:szCs w:val="12"/>
                    </w:rPr>
                    <w:t>其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6"/>
                      <w:w w:val="100"/>
                      <w:sz w:val="12"/>
                      <w:szCs w:val="12"/>
                    </w:rPr>
                    <w:t>安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7"/>
                      <w:w w:val="100"/>
                      <w:sz w:val="12"/>
                      <w:szCs w:val="12"/>
                    </w:rPr>
                    <w:t>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4"/>
                      <w:w w:val="100"/>
                      <w:sz w:val="12"/>
                      <w:szCs w:val="12"/>
                    </w:rPr>
                    <w:t>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6"/>
                      <w:w w:val="100"/>
                      <w:sz w:val="12"/>
                      <w:szCs w:val="12"/>
                    </w:rPr>
                    <w:t>监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4"/>
                      <w:w w:val="100"/>
                      <w:sz w:val="12"/>
                      <w:szCs w:val="12"/>
                    </w:rPr>
                    <w:t>管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6"/>
                      <w:w w:val="100"/>
                      <w:sz w:val="12"/>
                      <w:szCs w:val="12"/>
                    </w:rPr>
                    <w:t>标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4"/>
                      <w:w w:val="100"/>
                      <w:sz w:val="12"/>
                      <w:szCs w:val="12"/>
                    </w:rPr>
                    <w:t>准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4"/>
                      <w:w w:val="100"/>
                      <w:sz w:val="12"/>
                      <w:szCs w:val="12"/>
                    </w:rPr>
                    <w:t>合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2"/>
                      <w:w w:val="100"/>
                      <w:sz w:val="12"/>
                      <w:szCs w:val="12"/>
                    </w:rPr>
                    <w:t>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6"/>
                      <w:w w:val="100"/>
                      <w:sz w:val="12"/>
                      <w:szCs w:val="12"/>
                    </w:rPr>
                    <w:t>性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5"/>
                      <w:w w:val="100"/>
                      <w:sz w:val="12"/>
                      <w:szCs w:val="12"/>
                    </w:rPr>
                    <w:t>负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1"/>
                      <w:w w:val="100"/>
                      <w:sz w:val="12"/>
                      <w:szCs w:val="12"/>
                    </w:rPr>
                    <w:t>责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35"/>
                      <w:w w:val="100"/>
                      <w:sz w:val="12"/>
                      <w:szCs w:val="12"/>
                    </w:rPr>
                    <w:t>。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7"/>
                      <w:w w:val="100"/>
                      <w:sz w:val="12"/>
                      <w:szCs w:val="12"/>
                    </w:rPr>
                    <w:t>请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6"/>
                      <w:w w:val="100"/>
                      <w:sz w:val="12"/>
                      <w:szCs w:val="12"/>
                    </w:rPr>
                    <w:t>注意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3"/>
                      <w:w w:val="100"/>
                      <w:sz w:val="12"/>
                      <w:szCs w:val="12"/>
                    </w:rPr>
                    <w:t>该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1"/>
                      <w:w w:val="100"/>
                      <w:sz w:val="12"/>
                      <w:szCs w:val="12"/>
                    </w:rPr>
                    <w:t>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7"/>
                      <w:w w:val="100"/>
                      <w:sz w:val="12"/>
                      <w:szCs w:val="12"/>
                    </w:rPr>
                    <w:t>件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3"/>
                      <w:w w:val="100"/>
                      <w:sz w:val="12"/>
                      <w:szCs w:val="12"/>
                    </w:rPr>
                    <w:t>与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3"/>
                      <w:w w:val="100"/>
                      <w:sz w:val="12"/>
                      <w:szCs w:val="12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1"/>
                      <w:w w:val="100"/>
                      <w:sz w:val="12"/>
                      <w:szCs w:val="12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3"/>
                      <w:w w:val="100"/>
                      <w:sz w:val="12"/>
                      <w:szCs w:val="12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0"/>
                      <w:w w:val="100"/>
                      <w:sz w:val="12"/>
                      <w:szCs w:val="12"/>
                    </w:rPr>
                    <w:t>d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36"/>
                      <w:w w:val="100"/>
                      <w:sz w:val="12"/>
                      <w:szCs w:val="12"/>
                    </w:rPr>
                    <w:t>、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3"/>
                      <w:w w:val="100"/>
                      <w:sz w:val="12"/>
                      <w:szCs w:val="12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1"/>
                      <w:w w:val="100"/>
                      <w:sz w:val="12"/>
                      <w:szCs w:val="12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2"/>
                      <w:w w:val="100"/>
                      <w:sz w:val="12"/>
                      <w:szCs w:val="12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2"/>
                      <w:w w:val="100"/>
                      <w:sz w:val="12"/>
                      <w:szCs w:val="12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2"/>
                      <w:w w:val="100"/>
                      <w:sz w:val="12"/>
                      <w:szCs w:val="12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1"/>
                      <w:w w:val="100"/>
                      <w:sz w:val="12"/>
                      <w:szCs w:val="12"/>
                    </w:rPr>
                    <w:t>e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4"/>
                      <w:w w:val="100"/>
                      <w:sz w:val="12"/>
                      <w:szCs w:val="12"/>
                    </w:rPr>
                    <w:t>或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3"/>
                      <w:w w:val="100"/>
                      <w:sz w:val="12"/>
                      <w:szCs w:val="12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1"/>
                      <w:w w:val="100"/>
                      <w:sz w:val="12"/>
                      <w:szCs w:val="12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2"/>
                      <w:w w:val="100"/>
                      <w:sz w:val="12"/>
                      <w:szCs w:val="12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4"/>
                      <w:w w:val="100"/>
                      <w:sz w:val="12"/>
                      <w:szCs w:val="12"/>
                    </w:rPr>
                    <w:t>d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6"/>
                      <w:w w:val="100"/>
                      <w:sz w:val="12"/>
                      <w:szCs w:val="12"/>
                    </w:rPr>
                    <w:t>一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5"/>
                      <w:w w:val="100"/>
                      <w:sz w:val="12"/>
                      <w:szCs w:val="12"/>
                    </w:rPr>
                    <w:t>起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6"/>
                      <w:w w:val="100"/>
                      <w:sz w:val="12"/>
                      <w:szCs w:val="12"/>
                    </w:rPr>
                    <w:t>使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4"/>
                      <w:w w:val="100"/>
                      <w:sz w:val="12"/>
                      <w:szCs w:val="12"/>
                    </w:rPr>
                    <w:t>用时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3"/>
                      <w:w w:val="100"/>
                      <w:sz w:val="12"/>
                      <w:szCs w:val="12"/>
                    </w:rPr>
                    <w:t>可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5"/>
                      <w:w w:val="100"/>
                      <w:sz w:val="12"/>
                      <w:szCs w:val="12"/>
                    </w:rPr>
                    <w:t>能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6"/>
                      <w:w w:val="100"/>
                      <w:sz w:val="12"/>
                      <w:szCs w:val="12"/>
                    </w:rPr>
                    <w:t>会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4"/>
                      <w:w w:val="100"/>
                      <w:sz w:val="12"/>
                      <w:szCs w:val="12"/>
                    </w:rPr>
                    <w:t>影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3"/>
                      <w:w w:val="100"/>
                      <w:sz w:val="12"/>
                      <w:szCs w:val="12"/>
                    </w:rPr>
                    <w:t>响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6"/>
                      <w:w w:val="100"/>
                      <w:sz w:val="12"/>
                      <w:szCs w:val="12"/>
                    </w:rPr>
                    <w:t>无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7"/>
                      <w:w w:val="100"/>
                      <w:sz w:val="12"/>
                      <w:szCs w:val="12"/>
                    </w:rPr>
                    <w:t>线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5"/>
                      <w:w w:val="100"/>
                      <w:sz w:val="12"/>
                      <w:szCs w:val="12"/>
                    </w:rPr>
                    <w:t>性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4"/>
                      <w:w w:val="100"/>
                      <w:sz w:val="12"/>
                      <w:szCs w:val="12"/>
                    </w:rPr>
                    <w:t>能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31"/>
                      <w:w w:val="100"/>
                      <w:sz w:val="12"/>
                      <w:szCs w:val="12"/>
                    </w:rPr>
                    <w:t>。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3"/>
                      <w:w w:val="100"/>
                      <w:sz w:val="12"/>
                      <w:szCs w:val="12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1"/>
                      <w:w w:val="100"/>
                      <w:sz w:val="12"/>
                      <w:szCs w:val="12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2"/>
                      <w:w w:val="100"/>
                      <w:sz w:val="12"/>
                      <w:szCs w:val="12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0"/>
                      <w:w w:val="100"/>
                      <w:sz w:val="12"/>
                      <w:szCs w:val="12"/>
                    </w:rPr>
                    <w:t>d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-36"/>
                      <w:w w:val="100"/>
                      <w:sz w:val="12"/>
                      <w:szCs w:val="12"/>
                    </w:rPr>
                    <w:t>、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3"/>
                      <w:w w:val="100"/>
                      <w:sz w:val="12"/>
                      <w:szCs w:val="12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1"/>
                      <w:w w:val="100"/>
                      <w:sz w:val="12"/>
                      <w:szCs w:val="12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2"/>
                      <w:w w:val="100"/>
                      <w:sz w:val="12"/>
                      <w:szCs w:val="12"/>
                    </w:rPr>
                    <w:t>h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2"/>
                      <w:w w:val="100"/>
                      <w:sz w:val="12"/>
                      <w:szCs w:val="12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2"/>
                      <w:w w:val="100"/>
                      <w:sz w:val="12"/>
                      <w:szCs w:val="12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4"/>
                      <w:w w:val="100"/>
                      <w:sz w:val="12"/>
                      <w:szCs w:val="12"/>
                    </w:rPr>
                    <w:t>e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4"/>
                      <w:w w:val="100"/>
                      <w:sz w:val="12"/>
                      <w:szCs w:val="12"/>
                    </w:rPr>
                    <w:t>和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3"/>
                      <w:w w:val="100"/>
                      <w:sz w:val="12"/>
                      <w:szCs w:val="12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1"/>
                      <w:w w:val="100"/>
                      <w:sz w:val="12"/>
                      <w:szCs w:val="12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3"/>
                      <w:w w:val="100"/>
                      <w:sz w:val="12"/>
                      <w:szCs w:val="12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0"/>
                      <w:w w:val="100"/>
                      <w:sz w:val="12"/>
                      <w:szCs w:val="12"/>
                    </w:rPr>
                    <w:t>d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3"/>
                      <w:w w:val="100"/>
                      <w:sz w:val="12"/>
                      <w:szCs w:val="12"/>
                    </w:rPr>
                    <w:t>为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4"/>
                      <w:w w:val="100"/>
                      <w:sz w:val="12"/>
                      <w:szCs w:val="12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2"/>
                      <w:w w:val="100"/>
                      <w:sz w:val="12"/>
                      <w:szCs w:val="12"/>
                    </w:rPr>
                    <w:t>p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2"/>
                      <w:w w:val="100"/>
                      <w:sz w:val="12"/>
                      <w:szCs w:val="12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2"/>
                      <w:w w:val="100"/>
                      <w:sz w:val="12"/>
                      <w:szCs w:val="12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0"/>
                      <w:w w:val="100"/>
                      <w:sz w:val="12"/>
                      <w:szCs w:val="12"/>
                    </w:rPr>
                    <w:t>e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-2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2"/>
                      <w:w w:val="100"/>
                      <w:sz w:val="12"/>
                      <w:szCs w:val="12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2"/>
                      <w:w w:val="100"/>
                      <w:sz w:val="12"/>
                      <w:szCs w:val="12"/>
                    </w:rPr>
                    <w:t>n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04042"/>
                      <w:spacing w:val="4"/>
                      <w:w w:val="100"/>
                      <w:sz w:val="12"/>
                      <w:szCs w:val="12"/>
                    </w:rPr>
                    <w:t>c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4"/>
                      <w:w w:val="100"/>
                      <w:sz w:val="12"/>
                      <w:szCs w:val="12"/>
                    </w:rPr>
                    <w:t>的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6"/>
                      <w:w w:val="100"/>
                      <w:sz w:val="12"/>
                      <w:szCs w:val="12"/>
                    </w:rPr>
                    <w:t>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2"/>
                      <w:w w:val="100"/>
                      <w:sz w:val="12"/>
                      <w:szCs w:val="12"/>
                    </w:rPr>
                    <w:t>册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6"/>
                      <w:w w:val="100"/>
                      <w:sz w:val="12"/>
                      <w:szCs w:val="12"/>
                    </w:rPr>
                    <w:t>商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404042"/>
                      <w:spacing w:val="4"/>
                      <w:w w:val="100"/>
                      <w:sz w:val="12"/>
                      <w:szCs w:val="12"/>
                    </w:rPr>
                    <w:t>标。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color w:val="00000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136799pt;margin-top:701.284668pt;width:138.892706pt;height:11pt;mso-position-horizontal-relative:page;mso-position-vertical-relative:page;z-index:-309" type="#_x0000_t202" filled="f" stroked="f">
            <v:textbox inset="0,0,0,0">
              <w:txbxContent>
                <w:p>
                  <w:pPr>
                    <w:spacing w:line="210" w:lineRule="exact"/>
                    <w:ind w:left="2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8"/>
                      <w:szCs w:val="18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spacing w:val="4"/>
                      <w:w w:val="100"/>
                      <w:sz w:val="18"/>
                      <w:szCs w:val="18"/>
                    </w:rPr>
                    <w:t>霍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spacing w:val="-1"/>
                      <w:w w:val="100"/>
                      <w:sz w:val="18"/>
                      <w:szCs w:val="18"/>
                    </w:rPr>
                    <w:t>尼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spacing w:val="-1"/>
                      <w:w w:val="100"/>
                      <w:sz w:val="18"/>
                      <w:szCs w:val="18"/>
                    </w:rPr>
                    <w:t>韦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spacing w:val="-2"/>
                      <w:w w:val="100"/>
                      <w:sz w:val="18"/>
                      <w:szCs w:val="18"/>
                    </w:rPr>
                    <w:t>尔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spacing w:val="3"/>
                      <w:w w:val="100"/>
                      <w:sz w:val="18"/>
                      <w:szCs w:val="18"/>
                    </w:rPr>
                    <w:t>传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spacing w:val="3"/>
                      <w:w w:val="100"/>
                      <w:sz w:val="18"/>
                      <w:szCs w:val="18"/>
                    </w:rPr>
                    <w:t>感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spacing w:val="0"/>
                      <w:w w:val="100"/>
                      <w:sz w:val="18"/>
                      <w:szCs w:val="18"/>
                    </w:rPr>
                    <w:t>与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spacing w:val="5"/>
                      <w:w w:val="100"/>
                      <w:sz w:val="18"/>
                      <w:szCs w:val="18"/>
                    </w:rPr>
                    <w:t>生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spacing w:val="1"/>
                      <w:w w:val="100"/>
                      <w:sz w:val="18"/>
                      <w:szCs w:val="18"/>
                    </w:rPr>
                    <w:t>产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spacing w:val="2"/>
                      <w:w w:val="100"/>
                      <w:sz w:val="18"/>
                      <w:szCs w:val="18"/>
                    </w:rPr>
                    <w:t>力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spacing w:val="5"/>
                      <w:w w:val="100"/>
                      <w:sz w:val="18"/>
                      <w:szCs w:val="18"/>
                    </w:rPr>
                    <w:t>解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spacing w:val="4"/>
                      <w:w w:val="100"/>
                      <w:sz w:val="18"/>
                      <w:szCs w:val="18"/>
                    </w:rPr>
                    <w:t>决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spacing w:val="2"/>
                      <w:w w:val="100"/>
                      <w:sz w:val="18"/>
                      <w:szCs w:val="18"/>
                    </w:rPr>
                    <w:t>方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spacing w:val="5"/>
                      <w:w w:val="100"/>
                      <w:sz w:val="18"/>
                      <w:szCs w:val="18"/>
                    </w:rPr>
                    <w:t>案</w:t>
                  </w:r>
                  <w:r>
                    <w:rPr>
                      <w:rFonts w:ascii="Microsoft YaHei UI" w:hAnsi="Microsoft YaHei UI" w:cs="Microsoft YaHei UI" w:eastAsia="Microsoft YaHei UI"/>
                      <w:b/>
                      <w:bCs/>
                      <w:spacing w:val="0"/>
                      <w:w w:val="100"/>
                      <w:sz w:val="18"/>
                      <w:szCs w:val="18"/>
                    </w:rPr>
                    <w:t>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615700pt;margin-top:720.586365pt;width:139.489221pt;height:38.0pt;mso-position-horizontal-relative:page;mso-position-vertical-relative:page;z-index:-308" type="#_x0000_t202" filled="f" stroked="f">
            <v:textbox inset="0,0,0,0">
              <w:txbxContent>
                <w:p>
                  <w:pPr>
                    <w:spacing w:line="189" w:lineRule="exact"/>
                    <w:ind w:left="2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6"/>
                      <w:szCs w:val="16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spacing w:val="1"/>
                      <w:w w:val="100"/>
                      <w:sz w:val="16"/>
                      <w:szCs w:val="16"/>
                    </w:rPr>
                    <w:t>中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spacing w:val="2"/>
                      <w:w w:val="100"/>
                      <w:sz w:val="16"/>
                      <w:szCs w:val="16"/>
                    </w:rPr>
                    <w:t>国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spacing w:val="4"/>
                      <w:w w:val="100"/>
                      <w:sz w:val="16"/>
                      <w:szCs w:val="16"/>
                    </w:rPr>
                    <w:t>上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spacing w:val="1"/>
                      <w:w w:val="100"/>
                      <w:sz w:val="16"/>
                      <w:szCs w:val="16"/>
                    </w:rPr>
                    <w:t>海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spacing w:val="6"/>
                      <w:w w:val="100"/>
                      <w:sz w:val="16"/>
                      <w:szCs w:val="16"/>
                    </w:rPr>
                    <w:t>浦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spacing w:val="8"/>
                      <w:w w:val="100"/>
                      <w:sz w:val="16"/>
                      <w:szCs w:val="16"/>
                    </w:rPr>
                    <w:t>东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spacing w:val="2"/>
                      <w:w w:val="100"/>
                      <w:sz w:val="16"/>
                      <w:szCs w:val="16"/>
                    </w:rPr>
                    <w:t>新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区</w:t>
                  </w:r>
                </w:p>
                <w:p>
                  <w:pPr>
                    <w:spacing w:line="255" w:lineRule="auto" w:before="17"/>
                    <w:ind w:left="26" w:right="20" w:firstLine="4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spacing w:val="4"/>
                      <w:w w:val="100"/>
                      <w:sz w:val="16"/>
                      <w:szCs w:val="16"/>
                    </w:rPr>
                    <w:t>张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spacing w:val="4"/>
                      <w:w w:val="100"/>
                      <w:sz w:val="16"/>
                      <w:szCs w:val="16"/>
                    </w:rPr>
                    <w:t>江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spacing w:val="6"/>
                      <w:w w:val="100"/>
                      <w:sz w:val="16"/>
                      <w:szCs w:val="16"/>
                    </w:rPr>
                    <w:t>高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spacing w:val="7"/>
                      <w:w w:val="100"/>
                      <w:sz w:val="16"/>
                      <w:szCs w:val="16"/>
                    </w:rPr>
                    <w:t>科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spacing w:val="3"/>
                      <w:w w:val="100"/>
                      <w:sz w:val="16"/>
                      <w:szCs w:val="16"/>
                    </w:rPr>
                    <w:t>技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spacing w:val="1"/>
                      <w:w w:val="100"/>
                      <w:sz w:val="16"/>
                      <w:szCs w:val="16"/>
                    </w:rPr>
                    <w:t>园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spacing w:val="-1"/>
                      <w:w w:val="100"/>
                      <w:sz w:val="16"/>
                      <w:szCs w:val="16"/>
                    </w:rPr>
                    <w:t>区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spacing w:val="1"/>
                      <w:w w:val="100"/>
                      <w:sz w:val="16"/>
                      <w:szCs w:val="16"/>
                    </w:rPr>
                    <w:t>李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spacing w:val="5"/>
                      <w:w w:val="100"/>
                      <w:sz w:val="16"/>
                      <w:szCs w:val="16"/>
                    </w:rPr>
                    <w:t>冰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spacing w:val="6"/>
                      <w:w w:val="100"/>
                      <w:sz w:val="16"/>
                      <w:szCs w:val="16"/>
                    </w:rPr>
                    <w:t>路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"/>
                      <w:w w:val="100"/>
                      <w:sz w:val="16"/>
                      <w:szCs w:val="16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100"/>
                      <w:sz w:val="16"/>
                      <w:szCs w:val="16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"/>
                      <w:w w:val="100"/>
                      <w:sz w:val="16"/>
                      <w:szCs w:val="16"/>
                    </w:rPr>
                    <w:t>0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号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spacing w:val="3"/>
                      <w:w w:val="100"/>
                      <w:sz w:val="16"/>
                      <w:szCs w:val="16"/>
                    </w:rPr>
                    <w:t>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spacing w:val="4"/>
                      <w:w w:val="100"/>
                      <w:sz w:val="16"/>
                      <w:szCs w:val="16"/>
                    </w:rPr>
                    <w:t>国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spacing w:val="6"/>
                      <w:w w:val="100"/>
                      <w:sz w:val="16"/>
                      <w:szCs w:val="16"/>
                    </w:rPr>
                    <w:t>统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spacing w:val="5"/>
                      <w:w w:val="100"/>
                      <w:sz w:val="16"/>
                      <w:szCs w:val="16"/>
                    </w:rPr>
                    <w:t>一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spacing w:val="3"/>
                      <w:w w:val="100"/>
                      <w:sz w:val="16"/>
                      <w:szCs w:val="16"/>
                    </w:rPr>
                    <w:t>购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spacing w:val="3"/>
                      <w:w w:val="100"/>
                      <w:sz w:val="16"/>
                      <w:szCs w:val="16"/>
                    </w:rPr>
                    <w:t>买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spacing w:val="3"/>
                      <w:w w:val="100"/>
                      <w:sz w:val="16"/>
                      <w:szCs w:val="16"/>
                    </w:rPr>
                    <w:t>咨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spacing w:val="4"/>
                      <w:w w:val="100"/>
                      <w:sz w:val="16"/>
                      <w:szCs w:val="16"/>
                    </w:rPr>
                    <w:t>询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spacing w:val="5"/>
                      <w:w w:val="100"/>
                      <w:sz w:val="16"/>
                      <w:szCs w:val="16"/>
                    </w:rPr>
                    <w:t>热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spacing w:val="-24"/>
                      <w:w w:val="100"/>
                      <w:sz w:val="16"/>
                      <w:szCs w:val="16"/>
                    </w:rPr>
                    <w:t>线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spacing w:val="-29"/>
                      <w:w w:val="100"/>
                      <w:sz w:val="16"/>
                      <w:szCs w:val="16"/>
                    </w:rPr>
                    <w:t>：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2"/>
                      <w:w w:val="100"/>
                      <w:sz w:val="16"/>
                      <w:szCs w:val="16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"/>
                      <w:w w:val="100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"/>
                      <w:w w:val="100"/>
                      <w:sz w:val="16"/>
                      <w:szCs w:val="16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3"/>
                      <w:w w:val="100"/>
                      <w:sz w:val="16"/>
                      <w:szCs w:val="16"/>
                    </w:rPr>
                    <w:t>3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9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1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4"/>
                      <w:w w:val="100"/>
                      <w:sz w:val="16"/>
                      <w:szCs w:val="16"/>
                    </w:rPr>
                    <w:t>6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5"/>
                      <w:w w:val="100"/>
                      <w:sz w:val="16"/>
                      <w:szCs w:val="16"/>
                    </w:rPr>
                    <w:t>8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-9"/>
                      <w:w w:val="100"/>
                      <w:sz w:val="16"/>
                      <w:szCs w:val="16"/>
                    </w:rPr>
                    <w:t>4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0.458801pt;margin-top:742.189819pt;width:109.415741pt;height:15.998pt;mso-position-horizontal-relative:page;mso-position-vertical-relative:page;z-index:-307" type="#_x0000_t202" filled="f" stroked="f">
            <v:textbox inset="0,0,0,0">
              <w:txbxContent>
                <w:p>
                  <w:pPr>
                    <w:spacing w:line="147" w:lineRule="exact"/>
                    <w:ind w:left="31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2"/>
                      <w:szCs w:val="12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spacing w:val="1"/>
                      <w:w w:val="100"/>
                      <w:sz w:val="12"/>
                      <w:szCs w:val="12"/>
                    </w:rPr>
                    <w:t>P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spacing w:val="5"/>
                      <w:w w:val="100"/>
                      <w:sz w:val="12"/>
                      <w:szCs w:val="12"/>
                    </w:rPr>
                    <w:t>R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spacing w:val="-2"/>
                      <w:w w:val="100"/>
                      <w:sz w:val="12"/>
                      <w:szCs w:val="12"/>
                    </w:rPr>
                    <w:t>2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spacing w:val="2"/>
                      <w:w w:val="100"/>
                      <w:sz w:val="12"/>
                      <w:szCs w:val="12"/>
                    </w:rPr>
                    <w:t>-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spacing w:val="1"/>
                      <w:w w:val="100"/>
                      <w:sz w:val="12"/>
                      <w:szCs w:val="12"/>
                    </w:rPr>
                    <w:t>P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spacing w:val="4"/>
                      <w:w w:val="100"/>
                      <w:sz w:val="12"/>
                      <w:szCs w:val="12"/>
                    </w:rPr>
                    <w:t>R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spacing w:val="1"/>
                      <w:w w:val="100"/>
                      <w:sz w:val="12"/>
                      <w:szCs w:val="12"/>
                    </w:rPr>
                    <w:t>3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spacing w:val="2"/>
                      <w:w w:val="100"/>
                      <w:sz w:val="12"/>
                      <w:szCs w:val="12"/>
                    </w:rPr>
                    <w:t>-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spacing w:val="1"/>
                      <w:w w:val="100"/>
                      <w:sz w:val="12"/>
                      <w:szCs w:val="12"/>
                    </w:rPr>
                    <w:t>D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S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spacing w:val="-3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spacing w:val="1"/>
                      <w:w w:val="100"/>
                      <w:sz w:val="12"/>
                      <w:szCs w:val="12"/>
                    </w:rPr>
                    <w:t>R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spacing w:val="2"/>
                      <w:w w:val="100"/>
                      <w:sz w:val="12"/>
                      <w:szCs w:val="12"/>
                    </w:rPr>
                    <w:t>e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v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spacing w:val="-2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C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spacing w:val="-3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0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spacing w:val="-8"/>
                      <w:w w:val="100"/>
                      <w:sz w:val="12"/>
                      <w:szCs w:val="12"/>
                    </w:rPr>
                    <w:t>7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spacing w:val="3"/>
                      <w:w w:val="100"/>
                      <w:sz w:val="12"/>
                      <w:szCs w:val="12"/>
                    </w:rPr>
                    <w:t>/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15</w:t>
                  </w:r>
                </w:p>
                <w:p>
                  <w:pPr>
                    <w:spacing w:line="160" w:lineRule="exact"/>
                    <w:ind w:left="20" w:right="0" w:firstLine="0"/>
                    <w:jc w:val="left"/>
                    <w:rPr>
                      <w:rFonts w:ascii="Microsoft YaHei UI" w:hAnsi="Microsoft YaHei UI" w:cs="Microsoft YaHei UI" w:eastAsia="Microsoft YaHei UI"/>
                      <w:sz w:val="12"/>
                      <w:szCs w:val="12"/>
                    </w:rPr>
                  </w:pP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©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spacing w:val="-2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spacing w:val="1"/>
                      <w:w w:val="100"/>
                      <w:sz w:val="12"/>
                      <w:szCs w:val="12"/>
                    </w:rPr>
                    <w:t>2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015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spacing w:val="-2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spacing w:val="2"/>
                      <w:w w:val="100"/>
                      <w:sz w:val="12"/>
                      <w:szCs w:val="12"/>
                    </w:rPr>
                    <w:t>H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spacing w:val="2"/>
                      <w:w w:val="100"/>
                      <w:sz w:val="12"/>
                      <w:szCs w:val="12"/>
                    </w:rPr>
                    <w:t>o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spacing w:val="3"/>
                      <w:w w:val="100"/>
                      <w:sz w:val="12"/>
                      <w:szCs w:val="12"/>
                    </w:rPr>
                    <w:t>n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spacing w:val="2"/>
                      <w:w w:val="100"/>
                      <w:sz w:val="12"/>
                      <w:szCs w:val="12"/>
                    </w:rPr>
                    <w:t>e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spacing w:val="7"/>
                      <w:w w:val="100"/>
                      <w:sz w:val="12"/>
                      <w:szCs w:val="12"/>
                    </w:rPr>
                    <w:t>y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spacing w:val="2"/>
                      <w:w w:val="100"/>
                      <w:sz w:val="12"/>
                      <w:szCs w:val="12"/>
                    </w:rPr>
                    <w:t>w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spacing w:val="3"/>
                      <w:w w:val="100"/>
                      <w:sz w:val="12"/>
                      <w:szCs w:val="12"/>
                    </w:rPr>
                    <w:t>e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spacing w:val="2"/>
                      <w:w w:val="100"/>
                      <w:sz w:val="12"/>
                      <w:szCs w:val="12"/>
                    </w:rPr>
                    <w:t>l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l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spacing w:val="-2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spacing w:val="3"/>
                      <w:w w:val="100"/>
                      <w:sz w:val="12"/>
                      <w:szCs w:val="12"/>
                    </w:rPr>
                    <w:t>I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spacing w:val="2"/>
                      <w:w w:val="100"/>
                      <w:sz w:val="12"/>
                      <w:szCs w:val="12"/>
                    </w:rPr>
                    <w:t>n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spacing w:val="2"/>
                      <w:w w:val="100"/>
                      <w:sz w:val="12"/>
                      <w:szCs w:val="12"/>
                    </w:rPr>
                    <w:t>t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spacing w:val="3"/>
                      <w:w w:val="100"/>
                      <w:sz w:val="12"/>
                      <w:szCs w:val="12"/>
                    </w:rPr>
                    <w:t>e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spacing w:val="3"/>
                      <w:w w:val="100"/>
                      <w:sz w:val="12"/>
                      <w:szCs w:val="12"/>
                    </w:rPr>
                    <w:t>r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spacing w:val="2"/>
                      <w:w w:val="100"/>
                      <w:sz w:val="12"/>
                      <w:szCs w:val="12"/>
                    </w:rPr>
                    <w:t>n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spacing w:val="2"/>
                      <w:w w:val="100"/>
                      <w:sz w:val="12"/>
                      <w:szCs w:val="12"/>
                    </w:rPr>
                    <w:t>a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spacing w:val="2"/>
                      <w:w w:val="100"/>
                      <w:sz w:val="12"/>
                      <w:szCs w:val="12"/>
                    </w:rPr>
                    <w:t>t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spacing w:val="2"/>
                      <w:w w:val="100"/>
                      <w:sz w:val="12"/>
                      <w:szCs w:val="12"/>
                    </w:rPr>
                    <w:t>i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spacing w:val="2"/>
                      <w:w w:val="100"/>
                      <w:sz w:val="12"/>
                      <w:szCs w:val="12"/>
                    </w:rPr>
                    <w:t>on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spacing w:val="3"/>
                      <w:w w:val="100"/>
                      <w:sz w:val="12"/>
                      <w:szCs w:val="12"/>
                    </w:rPr>
                    <w:t>a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l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spacing w:val="-2"/>
                      <w:w w:val="100"/>
                      <w:sz w:val="12"/>
                      <w:szCs w:val="12"/>
                    </w:rPr>
                    <w:t> 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spacing w:val="3"/>
                      <w:w w:val="100"/>
                      <w:sz w:val="12"/>
                      <w:szCs w:val="12"/>
                    </w:rPr>
                    <w:t>I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spacing w:val="3"/>
                      <w:w w:val="100"/>
                      <w:sz w:val="12"/>
                      <w:szCs w:val="12"/>
                    </w:rPr>
                    <w:t>n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spacing w:val="5"/>
                      <w:w w:val="100"/>
                      <w:sz w:val="12"/>
                      <w:szCs w:val="12"/>
                    </w:rPr>
                    <w:t>c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  <w:t>.</w:t>
                  </w:r>
                  <w:r>
                    <w:rPr>
                      <w:rFonts w:ascii="Microsoft YaHei UI" w:hAnsi="Microsoft YaHei UI" w:cs="Microsoft YaHei UI" w:eastAsia="Microsoft YaHei UI"/>
                      <w:b w:val="0"/>
                      <w:bCs w:val="0"/>
                      <w:spacing w:val="0"/>
                      <w:w w:val="100"/>
                      <w:sz w:val="12"/>
                      <w:szCs w:val="12"/>
                    </w:rPr>
                  </w:r>
                </w:p>
              </w:txbxContent>
            </v:textbox>
            <w10:wrap type="none"/>
          </v:shape>
        </w:pict>
      </w:r>
    </w:p>
    <w:sectPr>
      <w:pgSz w:w="12240" w:h="15840"/>
      <w:pgMar w:top="148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icrosoft YaHei UI">
    <w:altName w:val="Microsoft YaHei UI"/>
    <w:charset w:val="86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bullet"/>
      <w:lvlText w:val="•"/>
      <w:lvlJc w:val="left"/>
      <w:pPr>
        <w:ind w:hanging="161"/>
      </w:pPr>
      <w:rPr>
        <w:rFonts w:hint="default" w:ascii="Arial" w:hAnsi="Arial" w:eastAsia="Arial"/>
        <w:color w:val="404042"/>
        <w:sz w:val="15"/>
        <w:szCs w:val="15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hanging="161"/>
      </w:pPr>
      <w:rPr>
        <w:rFonts w:hint="default" w:ascii="Microsoft YaHei UI" w:hAnsi="Microsoft YaHei UI" w:eastAsia="Microsoft YaHei UI"/>
        <w:color w:val="404042"/>
        <w:sz w:val="15"/>
        <w:szCs w:val="15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hanging="136"/>
      </w:pPr>
      <w:rPr>
        <w:rFonts w:hint="default" w:ascii="Arial" w:hAnsi="Arial" w:eastAsia="Arial"/>
        <w:color w:val="404042"/>
        <w:sz w:val="15"/>
        <w:szCs w:val="15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Arial" w:hAnsi="Arial" w:eastAsia="Arial"/>
      <w:sz w:val="15"/>
      <w:szCs w:val="1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hyperlink" Target="mailto:10VDC@1.0A" TargetMode="External"/><Relationship Id="rId8" Type="http://schemas.openxmlformats.org/officeDocument/2006/relationships/hyperlink" Target="http://www.honeywellaidc.com/compliance" TargetMode="External"/><Relationship Id="rId9" Type="http://schemas.openxmlformats.org/officeDocument/2006/relationships/hyperlink" Target="http://www.honeywellaidc.com/symbologies" TargetMode="Externa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2020-11-24T10:02:24Z</dcterms:created>
  <dcterms:modified xsi:type="dcterms:W3CDTF">2020-11-24T10:02:24Z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2015-11-21T00:00:00Z</vt:filetime>
  </property>
  <property fmtid="{D5CDD505-2E9C-101B-9397-08002B2CF9AE}" pid="3" name="LastSaved">
    <vt:filetime>2020-11-24T00:00:00Z</vt:filetime>
  </property>
</Properties>
</file>