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-.5pt;margin-top:-.499985pt;width:597.409488pt;height:842.89pt;mso-position-horizontal-relative:page;mso-position-vertical-relative:page;z-index:-1608" coordorigin="-10,-10" coordsize="11948,16858">
            <v:group style="position:absolute;left:3187;top:3100;width:8719;height:10563" coordorigin="3187,3100" coordsize="8719,10563">
              <v:shape style="position:absolute;left:3187;top:3100;width:8719;height:10563" coordorigin="3187,3100" coordsize="8719,10563" path="m8467,3100l8034,3118,7611,3170,7198,3254,6798,3370,6412,3516,6040,3690,5685,3892,5348,4120,5030,4373,4733,4648,4457,4946,4205,5264,3978,5601,3776,5956,3601,6327,3456,6714,3340,7114,3256,7527,3204,7950,3187,8383,3204,8816,3256,9240,3341,9652,3456,10053,3602,10439,3777,10810,3979,11165,4207,11502,4459,11820,4735,12118,5032,12393,5350,12645,5687,12873,6042,13075,6414,13249,6800,13395,7200,13511,7613,13595,8036,13646,8469,13664,8903,13646,9326,13594,9739,13510,10139,13394,10525,13248,10897,13074,11251,12872,11588,12644,11906,12392,11906,4372,11586,4119,11249,3891,10894,3689,10523,3515,10137,3369,9736,3253,9324,3169,8900,3118,8467,3100xe" filled="t" fillcolor="#717073" stroked="f">
                <v:path arrowok="t"/>
                <v:fill type="solid"/>
              </v:shape>
            </v:group>
            <v:group style="position:absolute;left:8691;top:6929;width:3215;height:4018" coordorigin="8691,6929" coordsize="3215,4018">
              <v:shape style="position:absolute;left:8691;top:6929;width:3215;height:4018" coordorigin="8691,6929" coordsize="3215,4018" path="m11089,6929l10057,6929,9945,6933,9836,6947,9729,6969,9626,6999,9526,7036,9430,7082,9339,7134,9251,7193,9169,7259,9092,7330,9021,7407,8955,7489,8896,7576,8844,7668,8799,7764,8761,7864,8731,7967,8709,8074,8695,8183,8691,8295,8691,9582,8695,9693,8709,9802,8731,9909,8761,10012,8799,10112,8844,10208,8896,10300,8955,10387,9021,10469,9092,10546,9169,10617,9251,10683,9339,10742,9430,10794,9526,10839,9626,10877,9729,10907,9836,10929,9945,10943,10057,10947,11189,10947,11301,10943,11410,10929,11516,10907,11620,10877,11719,10839,11815,10794,11906,10743,11906,9882,10357,9882,10304,9880,10203,9864,10107,9832,10019,9786,9940,9727,9870,9658,9811,9578,9765,9490,9733,9394,9717,9293,9715,9240,9715,8636,9723,8532,9748,8433,9787,8341,9839,8257,9903,8182,9978,8118,10062,8066,10154,8027,10253,8002,10357,7994,11211,7994,11232,7986,11291,7954,11341,7913,11380,7864,11406,7808,11417,7746,11418,7211,11417,7188,11401,7122,11368,7062,11321,7012,11262,6971,11192,6943,11115,6930,11089,6929xe" filled="t" fillcolor="#FFFFFF" stroked="f">
                <v:path arrowok="t"/>
                <v:fill type="solid"/>
              </v:shape>
              <v:shape style="position:absolute;left:8691;top:6929;width:3215;height:4018" coordorigin="8691,6929" coordsize="3215,4018" path="m11906,7980l11725,7980,11701,7981,11631,7997,11568,8031,11514,8080,11471,8142,11442,8214,11428,8295,11426,8324,11428,9240,11426,9293,11409,9394,11377,9490,11331,9578,11273,9658,11203,9727,11123,9786,11035,9832,10940,9864,10838,9880,10786,9882,11906,9882,11906,7980xe" filled="t" fillcolor="#FFFFFF" stroked="f">
                <v:path arrowok="t"/>
                <v:fill type="solid"/>
              </v:shape>
            </v:group>
            <v:group style="position:absolute;left:4488;top:5262;width:3864;height:5685" coordorigin="4488,5262" coordsize="3864,5685">
              <v:shape style="position:absolute;left:4488;top:5262;width:3864;height:5685" coordorigin="4488,5262" coordsize="3864,5685" path="m6662,6929l5854,6929,5742,6933,5633,6947,5527,6969,5423,6999,5324,7036,5228,7082,5136,7134,5049,7193,4966,7258,4889,7330,4818,7407,4753,7489,4694,7576,4641,7668,4596,7764,4558,7864,4528,7967,4506,8074,4493,8183,4488,8294,4488,9582,4492,9693,4503,9802,4522,9909,4548,10012,4581,10112,4622,10208,4669,10300,4723,10387,4784,10469,4851,10546,4924,10617,5004,10683,5090,10742,5182,10794,5280,10839,5384,10877,5493,10907,5608,10929,5728,10943,5854,10947,7090,10947,7186,10943,7282,10929,7377,10907,7470,10877,7560,10839,7648,10794,7733,10742,7814,10683,7891,10617,7964,10546,8032,10469,8094,10387,8151,10300,8202,10208,8246,10112,8283,10012,8313,9909,8318,9882,6154,9882,6102,9880,6000,9863,5905,9832,5817,9786,5737,9727,5667,9657,5609,9578,5563,9489,5531,9394,5514,9293,5512,9240,5512,8636,5521,8532,5545,8433,5584,8341,5637,8257,5701,8182,5776,8118,5860,8066,5952,8027,6050,8002,6154,7994,6784,7994,6805,7985,6864,7954,6914,7913,6953,7864,6979,7808,6990,7746,6991,7211,6990,7188,6974,7122,6941,7062,6894,7011,6835,6971,6766,6943,6689,6930,6662,6929xe" filled="t" fillcolor="#FFFFFF" stroked="f">
                <v:path arrowok="t"/>
                <v:fill type="solid"/>
              </v:shape>
              <v:shape style="position:absolute;left:4488;top:5262;width:3864;height:5685" coordorigin="4488,5262" coordsize="3864,5685" path="m8053,5262l7523,5262,7498,5263,7428,5280,7366,5314,7312,5364,7269,5427,7239,5500,7225,5582,7224,5610,7225,9240,7223,9293,7207,9394,7175,9489,7129,9578,7070,9657,7000,9727,6921,9786,6833,9832,6737,9863,6636,9880,6583,9882,8318,9882,8334,9802,8348,9693,8352,9582,8352,5610,8343,5531,8319,5454,8280,5386,8230,5331,8169,5290,8101,5266,8077,5263,8053,5262xe" filled="t" fillcolor="#FFFFFF" stroked="f">
                <v:path arrowok="t"/>
                <v:fill type="solid"/>
              </v:shape>
            </v:group>
            <v:group style="position:absolute;left:0;top:2071;width:4128;height:14767" coordorigin="0,2071" coordsize="4128,14767">
              <v:shape style="position:absolute;left:0;top:2071;width:4128;height:14767" coordorigin="0,2071" coordsize="4128,14767" path="m0,16838l4128,16838,4128,2071,0,2071,0,16838xe" filled="t" fillcolor="#9FA616" stroked="f">
                <v:path arrowok="t"/>
                <v:fill type="solid"/>
              </v:shape>
            </v:group>
            <v:group style="position:absolute;left:5730;top:6914;width:128;height:128" coordorigin="5730,6914" coordsize="128,128">
              <v:shape style="position:absolute;left:5730;top:6914;width:128;height:128" coordorigin="5730,6914" coordsize="128,128" path="m5850,6914l5739,6914,5730,6927,5730,7029,5739,7042,5850,7042,5859,7029,5859,6927,5850,6914xe" filled="t" fillcolor="#9FA616" stroked="f">
                <v:path arrowok="t"/>
                <v:fill type="solid"/>
              </v:shape>
            </v:group>
            <v:group style="position:absolute;left:5987;top:6913;width:128;height:128" coordorigin="5987,6913" coordsize="128,128">
              <v:shape style="position:absolute;left:5987;top:6913;width:128;height:128" coordorigin="5987,6913" coordsize="128,128" path="m6106,6913l5996,6913,5987,6926,5987,7028,5996,7041,6106,7041,6115,7028,6115,6926,6106,6913xe" filled="t" fillcolor="#9FA616" stroked="f">
                <v:path arrowok="t"/>
                <v:fill type="solid"/>
              </v:shape>
            </v:group>
            <v:group style="position:absolute;left:6241;top:6912;width:128;height:128" coordorigin="6241,6912" coordsize="128,128">
              <v:shape style="position:absolute;left:6241;top:6912;width:128;height:128" coordorigin="6241,6912" coordsize="128,128" path="m6361,6912l6250,6912,6241,6925,6241,7027,6250,7040,6361,7040,6369,7027,6369,6925,6361,6912xe" filled="t" fillcolor="#9FA616" stroked="f">
                <v:path arrowok="t"/>
                <v:fill type="solid"/>
              </v:shape>
            </v:group>
            <v:group style="position:absolute;left:0;top:1243;width:11906;height:827" coordorigin="0,1243" coordsize="11906,827">
              <v:shape style="position:absolute;left:0;top:1243;width:11906;height:827" coordorigin="0,1243" coordsize="11906,827" path="m0,2071l11906,2071,11906,1243,0,1243,0,2071xe" filled="t" fillcolor="#F4AF80" stroked="f">
                <v:path arrowok="t"/>
                <v:fill type="solid"/>
              </v:shape>
            </v:group>
            <v:group style="position:absolute;left:0;top:0;width:11906;height:1249" coordorigin="0,0" coordsize="11906,1249">
              <v:shape style="position:absolute;left:0;top:0;width:11906;height:1249" coordorigin="0,0" coordsize="11906,1249" path="m0,1249l11906,1249,11906,0,0,0,0,1249xe" filled="t" fillcolor="#E86D1F" stroked="f">
                <v:path arrowok="t"/>
                <v:fill type="solid"/>
              </v:shape>
            </v:group>
            <v:group style="position:absolute;left:5248;top:10199;width:128;height:128" coordorigin="5248,10199" coordsize="128,128">
              <v:shape style="position:absolute;left:5248;top:10199;width:128;height:128" coordorigin="5248,10199" coordsize="128,128" path="m5368,10199l5257,10199,5248,10212,5248,10314,5257,10327,5368,10327,5377,10314,5377,10212,5368,10199xe" filled="t" fillcolor="#9FA616" stroked="f">
                <v:path arrowok="t"/>
                <v:fill type="solid"/>
              </v:shape>
            </v:group>
            <v:group style="position:absolute;left:5505;top:10198;width:128;height:128" coordorigin="5505,10198" coordsize="128,128">
              <v:shape style="position:absolute;left:5505;top:10198;width:128;height:128" coordorigin="5505,10198" coordsize="128,128" path="m5624,10198l5514,10198,5505,10211,5505,10313,5514,10326,5624,10326,5633,10313,5633,10211,5624,10198xe" filled="t" fillcolor="#9FA616" stroked="f">
                <v:path arrowok="t"/>
                <v:fill type="solid"/>
              </v:shape>
            </v:group>
            <v:group style="position:absolute;left:5759;top:10197;width:128;height:128" coordorigin="5759,10197" coordsize="128,128">
              <v:shape style="position:absolute;left:5759;top:10197;width:128;height:128" coordorigin="5759,10197" coordsize="128,128" path="m5879,10197l5768,10197,5759,10210,5759,10312,5768,10325,5879,10325,5888,10312,5888,10210,5879,10197xe" filled="t" fillcolor="#9FA616" stroked="f">
                <v:path arrowok="t"/>
                <v:fill type="solid"/>
              </v:shape>
              <v:shape style="position:absolute;left:610;top:2497;width:1313;height:80" type="#_x0000_t75">
                <v:imagedata r:id="rId5" o:title=""/>
              </v:shape>
              <v:shape style="position:absolute;left:335;top:1237;width:1742;height:1260" type="#_x0000_t75">
                <v:imagedata r:id="rId6" o:title=""/>
              </v:shape>
              <v:shape style="position:absolute;left:399;top:257;width:1619;height:980" type="#_x0000_t75">
                <v:imagedata r:id="rId7" o:title=""/>
              </v:shape>
              <v:shape style="position:absolute;left:3026;top:3564;width:696;height:80" type="#_x0000_t75">
                <v:imagedata r:id="rId8" o:title=""/>
              </v:shape>
              <v:shape style="position:absolute;left:2216;top:3384;width:1611;height:180" type="#_x0000_t75">
                <v:imagedata r:id="rId9" o:title=""/>
              </v:shape>
              <v:shape style="position:absolute;left:1630;top:1804;width:2312;height:1580" type="#_x0000_t75">
                <v:imagedata r:id="rId10" o:title=""/>
              </v:shape>
              <v:shape style="position:absolute;left:1699;top:844;width:2210;height:960" type="#_x0000_t75">
                <v:imagedata r:id="rId11" o:title=""/>
              </v:shape>
            </v:group>
            <v:group style="position:absolute;left:10484;top:1664;width:151;height:150" coordorigin="10484,1664" coordsize="151,150">
              <v:shape style="position:absolute;left:10484;top:1664;width:151;height:150" coordorigin="10484,1664" coordsize="151,150" path="m10612,1664l10506,1664,10491,1674,10484,1697,10484,1782,10491,1805,10507,1814,10613,1814,10629,1804,10635,1780,10635,1696,10628,1673,10612,1664xe" filled="t" fillcolor="#004961" stroked="f">
                <v:path arrowok="t"/>
                <v:fill type="solid"/>
              </v:shape>
            </v:group>
            <v:group style="position:absolute;left:10786;top:1662;width:151;height:150" coordorigin="10786,1662" coordsize="151,150">
              <v:shape style="position:absolute;left:10786;top:1662;width:151;height:150" coordorigin="10786,1662" coordsize="151,150" path="m10914,1662l10808,1662,10792,1673,10786,1696,10786,1780,10793,1803,10809,1813,10915,1813,10930,1802,10937,1779,10937,1694,10930,1672,10914,1662xe" filled="t" fillcolor="#004961" stroked="f">
                <v:path arrowok="t"/>
                <v:fill type="solid"/>
              </v:shape>
            </v:group>
            <v:group style="position:absolute;left:11085;top:1661;width:151;height:150" coordorigin="11085,1661" coordsize="151,150">
              <v:shape style="position:absolute;left:11085;top:1661;width:151;height:150" coordorigin="11085,1661" coordsize="151,150" path="m11213,1661l11107,1661,11091,1671,11085,1694,11085,1779,11092,1802,11108,1811,11214,1811,11229,1801,11236,1777,11236,1693,11229,1670,11213,1661xe" filled="t" fillcolor="#004961" stroked="f">
                <v:path arrowok="t"/>
                <v:fill type="solid"/>
              </v:shape>
            </v:group>
            <v:group style="position:absolute;left:1502;top:3834;width:120;height:120" coordorigin="1502,3834" coordsize="120,120">
              <v:shape style="position:absolute;left:1502;top:3834;width:120;height:120" coordorigin="1502,3834" coordsize="120,120" path="m1614,3834l1510,3834,1502,3846,1502,3942,1510,3954,1614,3954,1622,3942,1622,3846,1614,3834xe" filled="t" fillcolor="#004961" stroked="f">
                <v:path arrowok="t"/>
                <v:fill type="solid"/>
              </v:shape>
            </v:group>
            <v:group style="position:absolute;left:1742;top:3833;width:120;height:120" coordorigin="1742,3833" coordsize="120,120">
              <v:shape style="position:absolute;left:1742;top:3833;width:120;height:120" coordorigin="1742,3833" coordsize="120,120" path="m1853,3833l1750,3833,1742,3845,1742,3940,1750,3952,1853,3952,1862,3940,1862,3845,1853,3833xe" filled="t" fillcolor="#004961" stroked="f">
                <v:path arrowok="t"/>
                <v:fill type="solid"/>
              </v:shape>
            </v:group>
            <v:group style="position:absolute;left:1979;top:3832;width:120;height:120" coordorigin="1979,3832" coordsize="120,120">
              <v:shape style="position:absolute;left:1979;top:3832;width:120;height:120" coordorigin="1979,3832" coordsize="120,120" path="m2091,3832l1988,3832,1979,3844,1979,3939,1988,3951,2091,3951,2099,3939,2099,3844,2091,3832xe" filled="t" fillcolor="#004961" stroked="f">
                <v:path arrowok="t"/>
                <v:fill type="solid"/>
              </v:shape>
            </v:group>
            <v:group style="position:absolute;left:9499;top:14001;width:784;height:784" coordorigin="9499,14001" coordsize="784,784">
              <v:shape style="position:absolute;left:9499;top:14001;width:784;height:784" coordorigin="9499,14001" coordsize="784,784" path="m9891,14001l9827,14006,9767,14021,9711,14044,9659,14076,9614,14115,9574,14161,9542,14213,9519,14269,9504,14329,9499,14393,9500,14425,9510,14487,9530,14546,9558,14599,9593,14648,9636,14691,9684,14726,9738,14754,9797,14774,9859,14784,9891,14785,9923,14784,9985,14774,10044,14754,10098,14726,10146,14691,10189,14648,10224,14599,10252,14545,10272,14487,10282,14425,10283,14393,10282,14360,10272,14298,10252,14240,10224,14186,10189,14137,10146,14095,10097,14059,10043,14031,9985,14012,9923,14002,9891,14001xe" filled="t" fillcolor="#E86D1F" stroked="f">
                <v:path arrowok="t"/>
                <v:fill type="solid"/>
              </v:shape>
            </v:group>
            <v:group style="position:absolute;left:9907;top:14285;width:287;height:298" coordorigin="9907,14285" coordsize="287,298">
              <v:shape style="position:absolute;left:9907;top:14285;width:287;height:298" coordorigin="9907,14285" coordsize="287,298" path="m10099,14285l10009,14285,9986,14287,9931,14321,9908,14382,9907,14482,9910,14504,9944,14560,10005,14583,10093,14583,10116,14581,10171,14547,10191,14504,10031,14504,10010,14499,9993,14485,9984,14465,9983,14412,9989,14390,10003,14373,10023,14365,10095,14364,10104,14361,10110,14353,10110,14294,10099,14285xe" filled="t" fillcolor="#FFFFFF" stroked="f">
                <v:path arrowok="t"/>
                <v:fill type="solid"/>
              </v:shape>
              <v:shape style="position:absolute;left:9907;top:14285;width:287;height:298" coordorigin="9907,14285" coordsize="287,298" path="m10184,14363l10121,14363,10111,14374,10111,14457,10105,14478,10092,14495,10071,14503,10031,14504,10191,14504,10194,14486,10194,14374,10184,14363xe" filled="t" fillcolor="#FFFFFF" stroked="f">
                <v:path arrowok="t"/>
                <v:fill type="solid"/>
              </v:shape>
            </v:group>
            <v:group style="position:absolute;left:9595;top:14161;width:287;height:422" coordorigin="9595,14161" coordsize="287,422">
              <v:shape style="position:absolute;left:9595;top:14161;width:287;height:422" coordorigin="9595,14161" coordsize="287,422" path="m9770,14285l9697,14285,9674,14287,9619,14321,9595,14382,9595,14482,9598,14504,9629,14560,9692,14583,9789,14583,9809,14580,9861,14544,9880,14504,9719,14504,9697,14499,9681,14485,9672,14465,9671,14412,9677,14390,9691,14373,9711,14365,9766,14364,9775,14361,9781,14353,9781,14294,9770,14285xe" filled="t" fillcolor="#FFFFFF" stroked="f">
                <v:path arrowok="t"/>
                <v:fill type="solid"/>
              </v:shape>
              <v:shape style="position:absolute;left:9595;top:14161;width:287;height:422" coordorigin="9595,14161" coordsize="287,422" path="m9872,14161l9808,14161,9799,14173,9799,14456,9793,14478,9779,14495,9759,14503,9719,14504,9880,14504,9880,14503,9880,14495,9882,14187,9882,14173,9872,14161xe" filled="t" fillcolor="#FFFFFF" stroked="f">
                <v:path arrowok="t"/>
                <v:fill type="solid"/>
              </v:shape>
              <v:shape style="position:absolute;left:8710;top:14886;width:2273;height:566" type="#_x0000_t75">
                <v:imagedata r:id="rId12" o:title=""/>
              </v:shape>
            </v:group>
            <v:group style="position:absolute;left:11048;top:14896;width:2;height:294" coordorigin="11048,14896" coordsize="2,294">
              <v:shape style="position:absolute;left:11048;top:14896;width:2;height:294" coordorigin="11048,14896" coordsize="0,294" path="m11048,14896l11048,15190e" filled="f" stroked="t" strokeweight="1.488pt" strokecolor="#717073">
                <v:path arrowok="t"/>
              </v:shape>
            </v:group>
            <v:group style="position:absolute;left:10222;top:14052;width:110;height:52" coordorigin="10222,14052" coordsize="110,52">
              <v:shape style="position:absolute;left:10222;top:14052;width:110;height:52" coordorigin="10222,14052" coordsize="110,52" path="m10288,14052l10273,14052,10269,14104,10279,14104,10281,14074,10281,14059,10291,14059,10288,14052xe" filled="t" fillcolor="#E86D1F" stroked="f">
                <v:path arrowok="t"/>
                <v:fill type="solid"/>
              </v:shape>
              <v:shape style="position:absolute;left:10222;top:14052;width:110;height:52" coordorigin="10222,14052" coordsize="110,52" path="m10329,14059l10320,14059,10320,14064,10320,14074,10322,14104,10332,14104,10329,14059xe" filled="t" fillcolor="#E86D1F" stroked="f">
                <v:path arrowok="t"/>
                <v:fill type="solid"/>
              </v:shape>
              <v:shape style="position:absolute;left:10222;top:14052;width:110;height:52" coordorigin="10222,14052" coordsize="110,52" path="m10291,14059l10282,14059,10284,14070,10285,14074,10295,14103,10305,14103,10309,14091,10301,14091,10298,14081,10297,14077,10291,14059xe" filled="t" fillcolor="#E86D1F" stroked="f">
                <v:path arrowok="t"/>
                <v:fill type="solid"/>
              </v:shape>
              <v:shape style="position:absolute;left:10222;top:14052;width:110;height:52" coordorigin="10222,14052" coordsize="110,52" path="m10328,14052l10313,14052,10304,14078,10303,14081,10302,14086,10301,14091,10309,14091,10316,14070,10318,14064,10319,14059,10329,14059,10328,14052xe" filled="t" fillcolor="#E86D1F" stroked="f">
                <v:path arrowok="t"/>
                <v:fill type="solid"/>
              </v:shape>
              <v:shape style="position:absolute;left:10222;top:14052;width:110;height:52" coordorigin="10222,14052" coordsize="110,52" path="m10249,14061l10239,14061,10239,14104,10249,14104,10249,14061xe" filled="t" fillcolor="#E86D1F" stroked="f">
                <v:path arrowok="t"/>
                <v:fill type="solid"/>
              </v:shape>
              <v:shape style="position:absolute;left:10222;top:14052;width:110;height:52" coordorigin="10222,14052" coordsize="110,52" path="m10266,14052l10222,14052,10222,14061,10266,14061,10266,14052xe" filled="t" fillcolor="#E86D1F" stroked="f">
                <v:path arrowok="t"/>
                <v:fill type="solid"/>
              </v:shape>
            </v:group>
            <v:group style="position:absolute;left:8394;top:10271;width:3278;height:3150" coordorigin="8394,10271" coordsize="3278,3150">
              <v:shape style="position:absolute;left:8394;top:10271;width:3278;height:3150" coordorigin="8394,10271" coordsize="3278,3150" path="m8538,10271l8468,10272,8404,10300,8394,10370,8394,13284,8394,13321,8402,13389,8463,13419,8530,13421,11567,13421,11640,13412,11671,13351,11672,13315,11672,10370,11663,10303,11602,10272,8538,10271xe" filled="t" fillcolor="#AECDD8" stroked="f">
                <v:path arrowok="t"/>
                <v:fill type="solid"/>
              </v:shape>
            </v:group>
            <v:group style="position:absolute;left:8149;top:10422;width:457;height:424" coordorigin="8149,10422" coordsize="457,424">
              <v:shape style="position:absolute;left:8149;top:10422;width:457;height:424" coordorigin="8149,10422" coordsize="457,424" path="m8221,10422l8154,10437,8149,10490,8149,10778,8164,10841,8217,10846,8534,10846,8601,10831,8606,10778,8606,10490,8591,10427,8221,10422xe" filled="t" fillcolor="#EEB111" stroked="f">
                <v:path arrowok="t"/>
                <v:fill type="solid"/>
              </v:shape>
            </v:group>
            <v:group style="position:absolute;left:8149;top:10422;width:457;height:424" coordorigin="8149,10422" coordsize="457,424">
              <v:shape style="position:absolute;left:8149;top:10422;width:457;height:424" coordorigin="8149,10422" coordsize="457,424" path="m8221,10422l8154,10437,8149,10774,8150,10809,8217,10846,8534,10846,8569,10846,8606,10778,8606,10494,8606,10459,8538,10422,8221,10422xe" filled="f" stroked="t" strokeweight="1pt" strokecolor="#FFFFFF">
                <v:path arrowok="t"/>
              </v:shape>
              <v:shape style="position:absolute;left:8242;top:12978;width:2781;height:825" type="#_x0000_t75">
                <v:imagedata r:id="rId13" o:title=""/>
              </v:shape>
              <v:shape style="position:absolute;left:8318;top:12527;width:2292;height:452" type="#_x0000_t75">
                <v:imagedata r:id="rId14" o:title=""/>
              </v:shape>
              <v:shape style="position:absolute;left:4518;top:7220;width:1496;height:1269" type="#_x0000_t75">
                <v:imagedata r:id="rId15" o:title=""/>
              </v:shape>
            </v:group>
            <v:group style="position:absolute;left:8246;top:7220;width:1514;height:1269" coordorigin="8246,7220" coordsize="1514,1269">
              <v:shape style="position:absolute;left:8246;top:7220;width:1514;height:1269" coordorigin="8246,7220" coordsize="1514,1269" path="m8246,8489l9760,8489,9760,7220,8246,7220,8246,8489xe" filled="t" fillcolor="#717073" stroked="f">
                <v:path arrowok="t"/>
                <v:fill type="solid"/>
              </v:shape>
              <v:shape style="position:absolute;left:8246;top:7220;width:1514;height:1269" type="#_x0000_t75">
                <v:imagedata r:id="rId16" o:title=""/>
              </v:shape>
            </v:group>
            <v:group style="position:absolute;left:4495;top:8722;width:1514;height:1200" coordorigin="4495,8722" coordsize="1514,1200">
              <v:shape style="position:absolute;left:4495;top:8722;width:1514;height:1200" coordorigin="4495,8722" coordsize="1514,1200" path="m4495,9922l6009,9922,6009,8722,4495,8722,4495,9922xe" filled="t" fillcolor="#717073" stroked="f">
                <v:path arrowok="t"/>
                <v:fill type="solid"/>
              </v:shape>
              <v:shape style="position:absolute;left:4495;top:8722;width:1514;height:1200" type="#_x0000_t75">
                <v:imagedata r:id="rId17" o:title=""/>
              </v:shape>
            </v:group>
            <v:group style="position:absolute;left:8246;top:8722;width:1514;height:1309" coordorigin="8246,8722" coordsize="1514,1309">
              <v:shape style="position:absolute;left:8246;top:8722;width:1514;height:1309" coordorigin="8246,8722" coordsize="1514,1309" path="m8246,10031l9760,10031,9760,8722,8246,8722,8246,10031xe" filled="t" fillcolor="#717073" stroked="f">
                <v:path arrowok="t"/>
                <v:fill type="solid"/>
              </v:shape>
              <v:shape style="position:absolute;left:8246;top:8722;width:1514;height:1309" type="#_x0000_t75">
                <v:imagedata r:id="rId18" o:title="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523804pt;margin-top:134.891144pt;width:359.1821pt;height:12.244003pt;mso-position-horizontal-relative:page;mso-position-vertical-relative:page;z-index:-1607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2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1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"/>
                      <w:w w:val="95"/>
                      <w:sz w:val="20"/>
                      <w:szCs w:val="20"/>
                    </w:rPr>
                    <w:t>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513901pt;margin-top:167.891144pt;width:359.211809pt;height:12.244003pt;mso-position-horizontal-relative:page;mso-position-vertical-relative:page;z-index:-1606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3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178711pt;margin-top:516.087585pt;width:47.000002pt;height:11pt;mso-position-horizontal-relative:page;mso-position-vertical-relative:page;z-index:-1605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AB0534"/>
                      <w:spacing w:val="0"/>
                      <w:w w:val="100"/>
                      <w:sz w:val="18"/>
                      <w:szCs w:val="18"/>
                    </w:rPr>
                    <w:t>您知道吗？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247955pt;margin-top:524.211121pt;width:9.325871pt;height:18.904243pt;mso-position-horizontal-relative:page;mso-position-vertical-relative:page;z-index:-1604;rotation:24" type="#_x0000_t136" fillcolor="#AB0534" stroked="f">
            <o:extrusion v:ext="view" autorotationcenter="t"/>
            <v:textpath style="font-family:&amp;quot;Hobo Std&amp;quot;;font-size:18pt;v-text-kern:t;mso-text-shadow:auto" string="?"/>
            <w10:wrap type="none"/>
          </v:shape>
        </w:pict>
      </w:r>
      <w:r>
        <w:rPr/>
        <w:pict>
          <v:shape style="position:absolute;margin-left:0pt;margin-top:.000015pt;width:595.275pt;height:62.3075pt;mso-position-horizontal-relative:page;mso-position-vertical-relative:page;z-index:-1603" type="#_x0000_t202" filled="f" stroked="f">
            <v:textbox inset="0,0,0,0">
              <w:txbxContent>
                <w:p>
                  <w:pPr>
                    <w:spacing w:before="32"/>
                    <w:ind w:left="0" w:right="701" w:firstLine="0"/>
                    <w:jc w:val="right"/>
                    <w:rPr>
                      <w:rFonts w:ascii="Adobe 黑体 Std R" w:hAnsi="Adobe 黑体 Std R" w:cs="Adobe 黑体 Std R" w:eastAsia="Adobe 黑体 Std R"/>
                      <w:sz w:val="60"/>
                      <w:szCs w:val="60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60"/>
                      <w:szCs w:val="60"/>
                    </w:rPr>
                    <w:t>RL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7"/>
                      <w:w w:val="95"/>
                      <w:sz w:val="60"/>
                      <w:szCs w:val="6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60"/>
                      <w:szCs w:val="60"/>
                    </w:rPr>
                    <w:t>系列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2.307514pt;width:595.275pt;height:41.2335pt;mso-position-horizontal-relative:page;mso-position-vertical-relative:page;z-index:-1602" type="#_x0000_t202" filled="f" stroked="f">
            <v:textbox inset="0,0,0,0">
              <w:txbxContent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674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2"/>
                      <w:szCs w:val="3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32"/>
                      <w:szCs w:val="32"/>
                    </w:rPr>
                    <w:t>便携式耐用型标签打印机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03.541016pt;width:206.391pt;height:42.028335pt;mso-position-horizontal-relative:page;mso-position-vertical-relative:page;z-index:-1601" type="#_x0000_t202" filled="f" stroked="f">
            <v:textbox inset="0,0,0,0">
              <w:txbxContent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457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0"/>
                      <w:sz w:val="24"/>
                      <w:szCs w:val="24"/>
                    </w:rPr>
                    <w:t>RL3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103.541016pt;width:388.884pt;height:42.028335pt;mso-position-horizontal-relative:page;mso-position-vertical-relative:page;z-index:-1600" type="#_x0000_t202" filled="f" stroked="f">
            <v:textbox inset="0,0,0,0">
              <w:txbxContent>
                <w:p>
                  <w:pPr>
                    <w:spacing w:line="120" w:lineRule="exac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2"/>
                      <w:w w:val="95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2"/>
                      <w:w w:val="95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35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4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45.569351pt;width:206.391pt;height:11.943802pt;mso-position-horizontal-relative:page;mso-position-vertical-relative:page;z-index:-159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145.569351pt;width:388.884pt;height:11.943802pt;mso-position-horizontal-relative:page;mso-position-vertical-relative:page;z-index:-1598" type="#_x0000_t202" filled="f" stroked="f">
            <v:textbox inset="0,0,0,0">
              <w:txbxContent>
                <w:p>
                  <w:pPr>
                    <w:spacing w:line="239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4"/>
                      <w:w w:val="1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3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1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8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8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寸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8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2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57.513153pt;width:206.391pt;height:19.958198pt;mso-position-horizontal-relative:page;mso-position-vertical-relative:page;z-index:-1597" type="#_x0000_t202" filled="f" stroked="f">
            <v:textbox inset="0,0,0,0">
              <w:txbxContent>
                <w:p>
                  <w:pPr>
                    <w:spacing w:before="72"/>
                    <w:ind w:left="0" w:right="76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0"/>
                      <w:sz w:val="24"/>
                      <w:szCs w:val="24"/>
                    </w:rPr>
                    <w:t>RL4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157.513153pt;width:388.884pt;height:19.958198pt;mso-position-horizontal-relative:page;mso-position-vertical-relative:page;z-index:-1596" type="#_x0000_t202" filled="f" stroked="f">
            <v:textbox inset="0,0,0,0">
              <w:txbxContent>
                <w:p>
                  <w:pPr>
                    <w:spacing w:line="224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177.471344pt;width:206.391pt;height:29.6798pt;mso-position-horizontal-relative:page;mso-position-vertical-relative:page;z-index:-1595" type="#_x0000_t202" filled="f" stroked="f">
            <v:textbox inset="0,0,0,0">
              <w:txbxContent>
                <w:p>
                  <w:pPr>
                    <w:spacing w:before="50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6"/>
                      <w:szCs w:val="2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7"/>
                      <w:w w:val="100"/>
                      <w:sz w:val="26"/>
                      <w:szCs w:val="26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7"/>
                      <w:w w:val="100"/>
                      <w:sz w:val="26"/>
                      <w:szCs w:val="2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7"/>
                      <w:w w:val="100"/>
                      <w:sz w:val="26"/>
                      <w:szCs w:val="2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6"/>
                      <w:szCs w:val="26"/>
                    </w:rPr>
                    <w:t>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177.471344pt;width:388.884pt;height:29.6798pt;mso-position-horizontal-relative:page;mso-position-vertical-relative:page;z-index:-1594" type="#_x0000_t202" filled="f" stroked="f">
            <v:textbox inset="0,0,0,0">
              <w:txbxContent>
                <w:p>
                  <w:pPr>
                    <w:spacing w:line="265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317" w:lineRule="exact" w:before="12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07.151154pt;width:206.391pt;height:21.807245pt;mso-position-horizontal-relative:page;mso-position-vertical-relative:page;z-index:-1593" type="#_x0000_t202" filled="f" stroked="f">
            <v:textbox inset="0,0,0,0">
              <w:txbxContent>
                <w:p>
                  <w:pPr>
                    <w:spacing w:before="91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0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1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07.151154pt;width:388.884pt;height:21.807245pt;mso-position-horizontal-relative:page;mso-position-vertical-relative:page;z-index:-1592" type="#_x0000_t202" filled="f" stroked="f">
            <v:textbox inset="0,0,0,0">
              <w:txbxContent>
                <w:p>
                  <w:pPr>
                    <w:spacing w:line="227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09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8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38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5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28.958389pt;width:206.391pt;height:11.192755pt;mso-position-horizontal-relative:page;mso-position-vertical-relative:page;z-index:-1591" type="#_x0000_t202" filled="f" stroked="f">
            <v:textbox inset="0,0,0,0">
              <w:txbxContent>
                <w:p>
                  <w:pPr>
                    <w:spacing w:line="196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28.958389pt;width:388.884pt;height:11.192755pt;mso-position-horizontal-relative:page;mso-position-vertical-relative:page;z-index:-1590" type="#_x0000_t202" filled="f" stroked="f">
            <v:textbox inset="0,0,0,0">
              <w:txbxContent>
                <w:p>
                  <w:pPr>
                    <w:spacing w:line="224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sz w:val="20"/>
                      <w:szCs w:val="20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40.151154pt;width:206.391pt;height:12.214943pt;mso-position-horizontal-relative:page;mso-position-vertical-relative:page;z-index:-1589" type="#_x0000_t202" filled="f" stroked="f">
            <v:textbox inset="0,0,0,0">
              <w:txbxContent>
                <w:p>
                  <w:pPr>
                    <w:spacing w:line="222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95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9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9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40.151154pt;width:388.884pt;height:12.214943pt;mso-position-horizontal-relative:page;mso-position-vertical-relative:page;z-index:-1588" type="#_x0000_t202" filled="f" stroked="f">
            <v:textbox inset="0,0,0,0">
              <w:txbxContent>
                <w:p>
                  <w:pPr>
                    <w:spacing w:line="227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52.366089pt;width:206.391pt;height:26.474302pt;mso-position-horizontal-relative:page;mso-position-vertical-relative:page;z-index:-1587" type="#_x0000_t202" filled="f" stroked="f">
            <v:textbox inset="0,0,0,0">
              <w:txbxContent>
                <w:p>
                  <w:pPr>
                    <w:spacing w:line="228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0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100"/>
                      <w:sz w:val="18"/>
                      <w:szCs w:val="18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52.366089pt;width:388.884pt;height:26.474302pt;mso-position-horizontal-relative:page;mso-position-vertical-relative:page;z-index:-1586" type="#_x0000_t202" filled="f" stroked="f">
            <v:textbox inset="0,0,0,0">
              <w:txbxContent>
                <w:p>
                  <w:pPr>
                    <w:spacing w:line="163" w:lineRule="auto" w:before="79"/>
                    <w:ind w:left="362" w:right="271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5"/>
                      <w:w w:val="100"/>
                      <w:sz w:val="20"/>
                      <w:szCs w:val="20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7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5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1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4"/>
                      <w:w w:val="100"/>
                      <w:sz w:val="20"/>
                      <w:szCs w:val="2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-6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   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37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sz w:val="20"/>
                      <w:szCs w:val="2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sz w:val="20"/>
                      <w:szCs w:val="2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78.840393pt;width:206.391pt;height:17.025999pt;mso-position-horizontal-relative:page;mso-position-vertical-relative:page;z-index:-1585" type="#_x0000_t202" filled="f" stroked="f">
            <v:textbox inset="0,0,0,0">
              <w:txbxContent>
                <w:p>
                  <w:pPr>
                    <w:spacing w:line="199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78.840393pt;width:388.884pt;height:17.025999pt;mso-position-horizontal-relative:page;mso-position-vertical-relative:page;z-index:-1584" type="#_x0000_t202" filled="f" stroked="f">
            <v:textbox inset="0,0,0,0">
              <w:txbxContent>
                <w:p>
                  <w:pPr>
                    <w:spacing w:line="228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sz w:val="20"/>
                      <w:szCs w:val="2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295.866394pt;width:206.391pt;height:17.754328pt;mso-position-horizontal-relative:page;mso-position-vertical-relative:page;z-index:-1583" type="#_x0000_t202" filled="f" stroked="f">
            <v:textbox inset="0,0,0,0">
              <w:txbxContent>
                <w:p>
                  <w:pPr>
                    <w:spacing w:before="33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5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5"/>
                      <w:w w:val="115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13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22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100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295.866394pt;width:388.884pt;height:17.754328pt;mso-position-horizontal-relative:page;mso-position-vertical-relative:page;z-index:-15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13.620728pt;width:206.391pt;height:11.952415pt;mso-position-horizontal-relative:page;mso-position-vertical-relative:page;z-index:-1581" type="#_x0000_t202" filled="f" stroked="f">
            <v:textbox inset="0,0,0,0">
              <w:txbxContent>
                <w:p>
                  <w:pPr>
                    <w:spacing w:line="219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313.620728pt;width:388.884pt;height:11.952415pt;mso-position-horizontal-relative:page;mso-position-vertical-relative:page;z-index:-158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25.573151pt;width:206.391pt;height:12.780171pt;mso-position-horizontal-relative:page;mso-position-vertical-relative:page;z-index:-1579" type="#_x0000_t202" filled="f" stroked="f">
            <v:textbox inset="0,0,0,0">
              <w:txbxContent>
                <w:p>
                  <w:pPr>
                    <w:spacing w:line="230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325.573151pt;width:388.884pt;height:12.780171pt;mso-position-horizontal-relative:page;mso-position-vertical-relative:page;z-index:-157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38.353302pt;width:206.391pt;height:22.216427pt;mso-position-horizontal-relative:page;mso-position-vertical-relative:page;z-index:-1577" type="#_x0000_t202" filled="f" stroked="f">
            <v:textbox inset="0,0,0,0">
              <w:txbxContent>
                <w:p>
                  <w:pPr>
                    <w:spacing w:line="140" w:lineRule="exact" w:before="9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95" w:lineRule="exact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95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6"/>
                      <w:w w:val="95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95"/>
                      <w:position w:val="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95"/>
                      <w:position w:val="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95"/>
                      <w:position w:val="0"/>
                      <w:sz w:val="18"/>
                      <w:szCs w:val="18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95"/>
                      <w:position w:val="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9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95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13"/>
                      <w:w w:val="9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position w:val="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2"/>
                      <w:w w:val="9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7"/>
                      <w:w w:val="95"/>
                      <w:position w:val="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338.353302pt;width:388.884pt;height:22.216427pt;mso-position-horizontal-relative:page;mso-position-vertical-relative:page;z-index:-1576" type="#_x0000_t202" filled="f" stroked="f">
            <v:textbox inset="0,0,0,0">
              <w:txbxContent>
                <w:p>
                  <w:pPr>
                    <w:spacing w:line="344" w:lineRule="exact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100"/>
                      <w:sz w:val="28"/>
                      <w:szCs w:val="28"/>
                    </w:rPr>
                    <w:t>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100"/>
                      <w:sz w:val="28"/>
                      <w:szCs w:val="2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100"/>
                      <w:sz w:val="28"/>
                      <w:szCs w:val="2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8"/>
                      <w:szCs w:val="2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60.569733pt;width:206.391pt;height:12.002501pt;mso-position-horizontal-relative:page;mso-position-vertical-relative:page;z-index:-1575" type="#_x0000_t202" filled="f" stroked="f">
            <v:textbox inset="0,0,0,0">
              <w:txbxContent>
                <w:p>
                  <w:pPr>
                    <w:spacing w:line="240" w:lineRule="exact"/>
                    <w:ind w:left="4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360.569733pt;width:388.884pt;height:12.002501pt;mso-position-horizontal-relative:page;mso-position-vertical-relative:page;z-index:-1574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235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2"/>
                      <w:szCs w:val="2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2"/>
                      <w:szCs w:val="22"/>
                    </w:rPr>
                    <w:t>物流和配送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2"/>
                      <w:szCs w:val="2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2"/>
                      <w:szCs w:val="22"/>
                    </w:rPr>
                    <w:t>制造业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72.572235pt;width:206.391pt;height:30.059401pt;mso-position-horizontal-relative:page;mso-position-vertical-relative:page;z-index:-1573" type="#_x0000_t202" filled="f" stroked="f">
            <v:textbox inset="0,0,0,0">
              <w:txbxContent>
                <w:p>
                  <w:pPr>
                    <w:spacing w:line="250" w:lineRule="exact" w:before="5"/>
                    <w:ind w:left="449" w:right="285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8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2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5"/>
                      <w:w w:val="95"/>
                      <w:sz w:val="18"/>
                      <w:szCs w:val="18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95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3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5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372.572235pt;width:388.884pt;height:30.059401pt;mso-position-horizontal-relative:page;mso-position-vertical-relative:page;z-index:-1572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204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2"/>
                      <w:w w:val="12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3"/>
                      <w:w w:val="10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tabs>
                      <w:tab w:pos="5694" w:val="left" w:leader="none"/>
                    </w:tabs>
                    <w:spacing w:line="200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1"/>
                      <w:w w:val="11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1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3"/>
                      <w:w w:val="11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4"/>
                      <w:w w:val="10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tabs>
                      <w:tab w:pos="5694" w:val="left" w:leader="none"/>
                    </w:tabs>
                    <w:spacing w:line="197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0"/>
                      <w:w w:val="11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1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9"/>
                      <w:w w:val="10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5"/>
                      <w:w w:val="10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4"/>
                      <w:w w:val="105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02.631622pt;width:206.391pt;height:9.090099pt;mso-position-horizontal-relative:page;mso-position-vertical-relative:page;z-index:-1571" type="#_x0000_t202" filled="f" stroked="f">
            <v:textbox inset="0,0,0,0">
              <w:txbxContent>
                <w:p>
                  <w:pPr>
                    <w:spacing w:line="180" w:lineRule="exact" w:before="2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02.631622pt;width:388.884pt;height:9.090099pt;mso-position-horizontal-relative:page;mso-position-vertical-relative:page;z-index:-1570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182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2"/>
                      <w:w w:val="12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0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24"/>
                      <w:w w:val="10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11.721741pt;width:206.391pt;height:10.998985pt;mso-position-horizontal-relative:page;mso-position-vertical-relative:page;z-index:-1569" type="#_x0000_t202" filled="f" stroked="f">
            <v:textbox inset="0,0,0,0">
              <w:txbxContent>
                <w:p>
                  <w:pPr>
                    <w:spacing w:line="200" w:lineRule="exact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7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"/>
                      <w:w w:val="100"/>
                      <w:position w:val="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11.721741pt;width:388.884pt;height:10.998985pt;mso-position-horizontal-relative:page;mso-position-vertical-relative:page;z-index:-15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22.720734pt;width:206.391pt;height:11.611134pt;mso-position-horizontal-relative:page;mso-position-vertical-relative:page;z-index:-1567" type="#_x0000_t202" filled="f" stroked="f">
            <v:textbox inset="0,0,0,0">
              <w:txbxContent>
                <w:p>
                  <w:pPr>
                    <w:spacing w:line="219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22.720734pt;width:388.884pt;height:11.611134pt;mso-position-horizontal-relative:page;mso-position-vertical-relative:page;z-index:-156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34.331848pt;width:206.391pt;height:13.421944pt;mso-position-horizontal-relative:page;mso-position-vertical-relative:page;z-index:-1565" type="#_x0000_t202" filled="f" stroked="f">
            <v:textbox inset="0,0,0,0">
              <w:txbxContent>
                <w:p>
                  <w:pPr>
                    <w:spacing w:line="237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34.331848pt;width:388.884pt;height:13.421944pt;mso-position-horizontal-relative:page;mso-position-vertical-relative:page;z-index:-1564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268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2"/>
                      <w:szCs w:val="2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2"/>
                      <w:sz w:val="22"/>
                      <w:szCs w:val="22"/>
                    </w:rPr>
                    <w:t>包裹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2"/>
                      <w:sz w:val="22"/>
                      <w:szCs w:val="22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7"/>
                      <w:w w:val="100"/>
                      <w:position w:val="0"/>
                      <w:sz w:val="22"/>
                      <w:szCs w:val="22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22"/>
                      <w:szCs w:val="22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47.753815pt;width:206.391pt;height:10.300587pt;mso-position-horizontal-relative:page;mso-position-vertical-relative:page;z-index:-156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47.753815pt;width:388.884pt;height:10.300587pt;mso-position-horizontal-relative:page;mso-position-vertical-relative:page;z-index:-1562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206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4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2"/>
                      <w:w w:val="12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7"/>
                      <w:w w:val="10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58.054382pt;width:206.391pt;height:37.41975pt;mso-position-horizontal-relative:page;mso-position-vertical-relative:page;z-index:-1561" type="#_x0000_t202" filled="f" stroked="f">
            <v:textbox inset="0,0,0,0">
              <w:txbxContent>
                <w:p>
                  <w:pPr>
                    <w:spacing w:line="240" w:lineRule="exact"/>
                    <w:ind w:left="1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1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6"/>
                      <w:w w:val="100"/>
                      <w:position w:val="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6"/>
                      <w:w w:val="100"/>
                      <w:position w:val="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6"/>
                      <w:w w:val="100"/>
                      <w:position w:val="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6"/>
                      <w:w w:val="100"/>
                      <w:position w:val="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39" w:lineRule="exact"/>
                    <w:ind w:left="434" w:right="27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0" w:lineRule="exact"/>
                    <w:ind w:left="434" w:right="27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58.054382pt;width:388.884pt;height:37.41975pt;mso-position-horizontal-relative:page;mso-position-vertical-relative:page;z-index:-1560" type="#_x0000_t202" filled="f" stroked="f">
            <v:textbox inset="0,0,0,0">
              <w:txbxContent>
                <w:p>
                  <w:pPr>
                    <w:tabs>
                      <w:tab w:pos="5694" w:val="left" w:leader="none"/>
                    </w:tabs>
                    <w:spacing w:line="208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4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3"/>
                      <w:w w:val="12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5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8"/>
                      <w:w w:val="105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5"/>
                      <w:position w:val="0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0"/>
                      <w:sz w:val="18"/>
                      <w:szCs w:val="18"/>
                    </w:rPr>
                    <w:t>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tabs>
                      <w:tab w:pos="5694" w:val="left" w:leader="none"/>
                    </w:tabs>
                    <w:spacing w:line="200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4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2"/>
                      <w:w w:val="12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20"/>
                      <w:w w:val="10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tabs>
                      <w:tab w:pos="5694" w:val="left" w:leader="none"/>
                    </w:tabs>
                    <w:spacing w:line="205" w:lineRule="exact"/>
                    <w:ind w:left="19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20"/>
                      <w:position w:val="4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13"/>
                      <w:w w:val="120"/>
                      <w:position w:val="4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20"/>
                      <w:position w:val="2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2"/>
                      <w:sz w:val="12"/>
                      <w:szCs w:val="12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20"/>
                      <w:w w:val="100"/>
                      <w:position w:val="2"/>
                      <w:sz w:val="12"/>
                      <w:szCs w:val="12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495.474121pt;width:206.391pt;height:25.138971pt;mso-position-horizontal-relative:page;mso-position-vertical-relative:page;z-index:-1559" type="#_x0000_t202" filled="f" stroked="f">
            <v:textbox inset="0,0,0,0">
              <w:txbxContent>
                <w:p>
                  <w:pPr>
                    <w:spacing w:line="230" w:lineRule="exact"/>
                    <w:ind w:left="4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0" w:lineRule="exact"/>
                    <w:ind w:left="44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4"/>
                      <w:w w:val="100"/>
                      <w:sz w:val="18"/>
                      <w:szCs w:val="18"/>
                    </w:rPr>
                    <w:t>”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2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495.474121pt;width:388.884pt;height:25.138971pt;mso-position-horizontal-relative:page;mso-position-vertical-relative:page;z-index:-1558" type="#_x0000_t202" filled="f" stroked="f">
            <v:textbox inset="0,0,0,0">
              <w:txbxContent>
                <w:p>
                  <w:pPr>
                    <w:spacing w:before="41"/>
                    <w:ind w:left="362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3"/>
                      <w:w w:val="100"/>
                      <w:sz w:val="28"/>
                      <w:szCs w:val="28"/>
                    </w:rPr>
                    <w:t>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8"/>
                      <w:szCs w:val="2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20.613098pt;width:206.391pt;height:15.201486pt;mso-position-horizontal-relative:page;mso-position-vertical-relative:page;z-index:-1557" type="#_x0000_t202" filled="f" stroked="f">
            <v:textbox inset="0,0,0,0">
              <w:txbxContent>
                <w:p>
                  <w:pPr>
                    <w:spacing w:line="227" w:lineRule="exact"/>
                    <w:ind w:left="4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7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8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6"/>
                      <w:w w:val="95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9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520.613098pt;width:388.884pt;height:15.201486pt;mso-position-horizontal-relative:page;mso-position-vertical-relative:page;z-index:-1556" type="#_x0000_t202" filled="f" stroked="f">
            <v:textbox inset="0,0,0,0">
              <w:txbxContent>
                <w:p>
                  <w:pPr>
                    <w:tabs>
                      <w:tab w:pos="4545" w:val="left" w:leader="none"/>
                    </w:tabs>
                    <w:spacing w:line="303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"/>
                      <w:w w:val="110"/>
                      <w:sz w:val="18"/>
                      <w:szCs w:val="18"/>
                    </w:rPr>
                    <w:t>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10"/>
                      <w:sz w:val="18"/>
                      <w:szCs w:val="18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17"/>
                      <w:w w:val="11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7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0"/>
                      <w:w w:val="17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1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5"/>
                      <w:position w:val="-3"/>
                      <w:sz w:val="16"/>
                      <w:szCs w:val="16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position w:val="-3"/>
                      <w:sz w:val="16"/>
                      <w:szCs w:val="16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35.814575pt;width:206.391pt;height:9.753271pt;mso-position-horizontal-relative:page;mso-position-vertical-relative:page;z-index:-1555" type="#_x0000_t202" filled="f" stroked="f">
            <v:textbox inset="0,0,0,0">
              <w:txbxContent>
                <w:p>
                  <w:pPr>
                    <w:spacing w:line="190" w:lineRule="exact" w:before="5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535.814575pt;width:388.884pt;height:9.753271pt;mso-position-horizontal-relative:page;mso-position-vertical-relative:page;z-index:-1554" type="#_x0000_t202" filled="f" stroked="f">
            <v:textbox inset="0,0,0,0">
              <w:txbxContent>
                <w:p>
                  <w:pPr>
                    <w:tabs>
                      <w:tab w:pos="4545" w:val="left" w:leader="none"/>
                    </w:tabs>
                    <w:spacing w:line="195" w:lineRule="exact"/>
                    <w:ind w:left="36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3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3"/>
                      <w:sz w:val="18"/>
                      <w:szCs w:val="18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3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的寿命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Datamax-O’Neil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1"/>
                      <w:w w:val="95"/>
                      <w:position w:val="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为它的打印机提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45.567871pt;width:206.391pt;height:9.956956pt;mso-position-horizontal-relative:page;mso-position-vertical-relative:page;z-index:-1553" type="#_x0000_t202" filled="f" stroked="f">
            <v:textbox inset="0,0,0,0">
              <w:txbxContent>
                <w:p>
                  <w:pPr>
                    <w:spacing w:line="199" w:lineRule="exact"/>
                    <w:ind w:left="287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00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14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"/>
                      <w:w w:val="100"/>
                      <w:position w:val="0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7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545.567871pt;width:388.884pt;height:9.956956pt;mso-position-horizontal-relative:page;mso-position-vertical-relative:page;z-index:-1552" type="#_x0000_t202" filled="f" stroked="f">
            <v:textbox inset="0,0,0,0">
              <w:txbxContent>
                <w:p>
                  <w:pPr>
                    <w:tabs>
                      <w:tab w:pos="4545" w:val="left" w:leader="none"/>
                    </w:tabs>
                    <w:spacing w:line="199" w:lineRule="exact"/>
                    <w:ind w:left="36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-1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1"/>
                      <w:sz w:val="16"/>
                      <w:szCs w:val="1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55.524841pt;width:206.391pt;height:39.402515pt;mso-position-horizontal-relative:page;mso-position-vertical-relative:page;z-index:-1551" type="#_x0000_t202" filled="f" stroked="f">
            <v:textbox inset="0,0,0,0">
              <w:txbxContent>
                <w:p>
                  <w:pPr>
                    <w:spacing w:line="245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3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11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2"/>
                      <w:w w:val="95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0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"/>
                      <w:w w:val="100"/>
                      <w:sz w:val="18"/>
                      <w:szCs w:val="18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50" w:lineRule="exact"/>
                    <w:ind w:left="44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555.524841pt;width:388.884pt;height:39.402515pt;mso-position-horizontal-relative:page;mso-position-vertical-relative:page;z-index:-1550" type="#_x0000_t202" filled="f" stroked="f">
            <v:textbox inset="0,0,0,0">
              <w:txbxContent>
                <w:p>
                  <w:pPr>
                    <w:tabs>
                      <w:tab w:pos="4545" w:val="left" w:leader="none"/>
                    </w:tabs>
                    <w:spacing w:line="200" w:lineRule="exact"/>
                    <w:ind w:left="36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position w:val="2"/>
                      <w:sz w:val="18"/>
                      <w:szCs w:val="18"/>
                    </w:rPr>
                    <w:t>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4545" w:val="left" w:leader="none"/>
                    </w:tabs>
                    <w:spacing w:line="194" w:lineRule="exact"/>
                    <w:ind w:left="364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1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position w:val="1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position w:val="1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position w:val="1"/>
                      <w:sz w:val="18"/>
                      <w:szCs w:val="18"/>
                    </w:rPr>
                    <w:t>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8"/>
                      <w:szCs w:val="18"/>
                    </w:rPr>
                    <w:t>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position w:val="0"/>
                      <w:sz w:val="16"/>
                      <w:szCs w:val="16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tabs>
                      <w:tab w:pos="4545" w:val="left" w:leader="none"/>
                    </w:tabs>
                    <w:spacing w:line="198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6"/>
                      <w:szCs w:val="16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6"/>
                      <w:szCs w:val="16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tabs>
                      <w:tab w:pos="4545" w:val="left" w:leader="none"/>
                    </w:tabs>
                    <w:spacing w:line="195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6"/>
                      <w:szCs w:val="16"/>
                    </w:rPr>
                    <w:t>性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6"/>
                      <w:szCs w:val="16"/>
                    </w:rPr>
                    <w:t>...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6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6"/>
                      <w:szCs w:val="16"/>
                    </w:rPr>
                    <w:t>皆有保证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6"/>
                      <w:szCs w:val="16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594.927307pt;width:206.391pt;height:10.4469pt;mso-position-horizontal-relative:page;mso-position-vertical-relative:page;z-index:-154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594.927307pt;width:388.884pt;height:10.4469pt;mso-position-horizontal-relative:page;mso-position-vertical-relative:page;z-index:-1548" type="#_x0000_t202" filled="f" stroked="f">
            <v:textbox inset="0,0,0,0">
              <w:txbxContent>
                <w:p>
                  <w:pPr>
                    <w:spacing w:line="205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05.374207pt;width:206.391pt;height:236.515779pt;mso-position-horizontal-relative:page;mso-position-vertical-relative:page;z-index:-1547" type="#_x0000_t202" filled="f" stroked="f">
            <v:textbox inset="0,0,0,0">
              <w:txbxContent>
                <w:p>
                  <w:pPr>
                    <w:spacing w:line="225" w:lineRule="exact"/>
                    <w:ind w:left="1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0"/>
                      <w:w w:val="115"/>
                      <w:position w:val="-1"/>
                      <w:sz w:val="20"/>
                      <w:szCs w:val="2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E86D1F"/>
                      <w:spacing w:val="-28"/>
                      <w:w w:val="115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3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6"/>
                      <w:w w:val="100"/>
                      <w:position w:val="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-2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position w:val="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-3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2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FFFFFF"/>
                      <w:spacing w:val="-3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100"/>
                      <w:positio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position w:val="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39" w:lineRule="exact"/>
                    <w:ind w:left="75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-6"/>
                      <w:w w:val="95"/>
                      <w:sz w:val="18"/>
                      <w:szCs w:val="18"/>
                    </w:rPr>
                    <w:t>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95"/>
                      <w:sz w:val="18"/>
                      <w:szCs w:val="18"/>
                    </w:rPr>
                    <w:t>!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05.374207pt;width:388.884pt;height:25.31010pt;mso-position-horizontal-relative:page;mso-position-vertical-relative:page;z-index:-1546" type="#_x0000_t202" filled="f" stroked="f">
            <v:textbox inset="0,0,0,0">
              <w:txbxContent>
                <w:p>
                  <w:pPr>
                    <w:spacing w:line="164" w:lineRule="auto" w:before="95"/>
                    <w:ind w:left="365" w:right="3911" w:hanging="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9"/>
                      <w:w w:val="100"/>
                      <w:sz w:val="18"/>
                      <w:szCs w:val="18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9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9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9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9"/>
                      <w:w w:val="100"/>
                      <w:sz w:val="18"/>
                      <w:szCs w:val="18"/>
                    </w:rPr>
                    <w:t>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30.684326pt;width:388.884pt;height:9.999pt;mso-position-horizontal-relative:page;mso-position-vertical-relative:page;z-index:-1545" type="#_x0000_t202" filled="f" stroked="f">
            <v:textbox inset="0,0,0,0">
              <w:txbxContent>
                <w:p>
                  <w:pPr>
                    <w:spacing w:line="200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40.68335pt;width:388.884pt;height:9.999pt;mso-position-horizontal-relative:page;mso-position-vertical-relative:page;z-index:-1544" type="#_x0000_t202" filled="f" stroked="f">
            <v:textbox inset="0,0,0,0">
              <w:txbxContent>
                <w:p>
                  <w:pPr>
                    <w:spacing w:line="200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50.682312pt;width:388.884pt;height:12.879pt;mso-position-horizontal-relative:page;mso-position-vertical-relative:page;z-index:-1543" type="#_x0000_t202" filled="f" stroked="f">
            <v:textbox inset="0,0,0,0">
              <w:txbxContent>
                <w:p>
                  <w:pPr>
                    <w:spacing w:line="205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63.56134pt;width:388.884pt;height:12.88076pt;mso-position-horizontal-relative:page;mso-position-vertical-relative:page;z-index:-1542" type="#_x0000_t202" filled="f" stroked="f">
            <v:textbox inset="0,0,0,0">
              <w:txbxContent>
                <w:p>
                  <w:pPr>
                    <w:spacing w:line="258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2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76.442078pt;width:388.884pt;height:9.99724pt;mso-position-horizontal-relative:page;mso-position-vertical-relative:page;z-index:-1541" type="#_x0000_t202" filled="f" stroked="f">
            <v:textbox inset="0,0,0,0">
              <w:txbxContent>
                <w:p>
                  <w:pPr>
                    <w:spacing w:line="200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86.439331pt;width:388.884pt;height:10.108801pt;mso-position-horizontal-relative:page;mso-position-vertical-relative:page;z-index:-1540" type="#_x0000_t202" filled="f" stroked="f">
            <v:textbox inset="0,0,0,0">
              <w:txbxContent>
                <w:p>
                  <w:pPr>
                    <w:spacing w:line="202" w:lineRule="exact"/>
                    <w:ind w:left="365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696.548157pt;width:388.884pt;height:9.999pt;mso-position-horizontal-relative:page;mso-position-vertical-relative:page;z-index:-1539" type="#_x0000_t202" filled="f" stroked="f">
            <v:textbox inset="0,0,0,0">
              <w:txbxContent>
                <w:p>
                  <w:pPr>
                    <w:spacing w:line="200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391006pt;margin-top:706.547119pt;width:388.884pt;height:135.342877pt;mso-position-horizontal-relative:page;mso-position-vertical-relative:page;z-index:-1538" type="#_x0000_t202" filled="f" stroked="f">
            <v:textbox inset="0,0,0,0">
              <w:txbxContent>
                <w:p>
                  <w:pPr>
                    <w:spacing w:line="203" w:lineRule="exact"/>
                    <w:ind w:left="365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sz w:val="18"/>
                      <w:szCs w:val="18"/>
                    </w:rPr>
                    <w:t>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6" w:h="16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4.89772pt;margin-top:189.689407pt;width:346.900559pt;height:370.057079pt;mso-position-horizontal-relative:page;mso-position-vertical-relative:page;z-index:-1537" coordorigin="4098,3794" coordsize="6938,7401">
            <v:shape style="position:absolute;left:9838;top:8191;width:285;height:20" type="#_x0000_t75">
              <v:imagedata r:id="rId19" o:title=""/>
            </v:shape>
            <v:shape style="position:absolute;left:9233;top:7531;width:1505;height:660" type="#_x0000_t75">
              <v:imagedata r:id="rId20" o:title=""/>
            </v:shape>
            <v:shape style="position:absolute;left:8958;top:6991;width:1908;height:540" type="#_x0000_t75">
              <v:imagedata r:id="rId21" o:title=""/>
            </v:shape>
            <v:shape style="position:absolute;left:8743;top:6671;width:2124;height:320" type="#_x0000_t75">
              <v:imagedata r:id="rId22" o:title=""/>
            </v:shape>
            <v:shape style="position:absolute;left:8563;top:5311;width:2292;height:1360" type="#_x0000_t75">
              <v:imagedata r:id="rId23" o:title=""/>
            </v:shape>
            <v:shape style="position:absolute;left:8683;top:3891;width:2172;height:1420" type="#_x0000_t75">
              <v:imagedata r:id="rId24" o:title=""/>
            </v:shape>
            <v:shape style="position:absolute;left:9998;top:3891;width:845;height:1120" type="#_x0000_t75">
              <v:imagedata r:id="rId25" o:title=""/>
            </v:shape>
            <v:shape style="position:absolute;left:9128;top:3811;width:788;height:80" type="#_x0000_t75">
              <v:imagedata r:id="rId26" o:title=""/>
            </v:shape>
            <v:group style="position:absolute;left:10676;top:4615;width:350;height:350" coordorigin="10676,4615" coordsize="350,350">
              <v:shape style="position:absolute;left:10676;top:4615;width:350;height:350" coordorigin="10676,4615" coordsize="350,350" path="m10748,4615l10681,4630,10676,4683,10676,4897,10691,4960,10744,4965,10954,4965,11021,4950,11026,4897,11026,4683,11011,4620,10748,4615xe" filled="t" fillcolor="#EEB111" stroked="f">
                <v:path arrowok="t"/>
                <v:fill type="solid"/>
              </v:shape>
              <v:shape style="position:absolute;left:5342;top:9607;width:209;height:20" type="#_x0000_t75">
                <v:imagedata r:id="rId27" o:title=""/>
              </v:shape>
              <v:shape style="position:absolute;left:5097;top:9227;width:2108;height:380" type="#_x0000_t75">
                <v:imagedata r:id="rId28" o:title=""/>
              </v:shape>
              <v:shape style="position:absolute;left:4564;top:8487;width:3979;height:760" type="#_x0000_t75">
                <v:imagedata r:id="rId29" o:title=""/>
              </v:shape>
              <v:shape style="position:absolute;left:4278;top:7527;width:3870;height:960" type="#_x0000_t75">
                <v:imagedata r:id="rId30" o:title=""/>
              </v:shape>
              <v:shape style="position:absolute;left:4218;top:7067;width:3827;height:480" type="#_x0000_t75">
                <v:imagedata r:id="rId31" o:title=""/>
              </v:shape>
              <v:shape style="position:absolute;left:4187;top:5507;width:3866;height:1560" type="#_x0000_t75">
                <v:imagedata r:id="rId32" o:title=""/>
              </v:shape>
              <v:shape style="position:absolute;left:4226;top:5007;width:3658;height:500" type="#_x0000_t75">
                <v:imagedata r:id="rId33" o:title=""/>
              </v:shape>
              <v:shape style="position:absolute;left:4206;top:4567;width:3679;height:440" type="#_x0000_t75">
                <v:imagedata r:id="rId34" o:title=""/>
              </v:shape>
              <v:shape style="position:absolute;left:4208;top:4127;width:3642;height:440" type="#_x0000_t75">
                <v:imagedata r:id="rId35" o:title=""/>
              </v:shape>
              <v:shape style="position:absolute;left:4998;top:3967;width:2519;height:160" type="#_x0000_t75">
                <v:imagedata r:id="rId36" o:title=""/>
              </v:shape>
            </v:group>
            <v:group style="position:absolute;left:4108;top:7477;width:350;height:350" coordorigin="4108,7477" coordsize="350,350">
              <v:shape style="position:absolute;left:4108;top:7477;width:350;height:350" coordorigin="4108,7477" coordsize="350,350" path="m4180,7477l4113,7492,4108,7546,4108,7759,4123,7822,4176,7827,4386,7827,4453,7813,4458,7759,4458,7546,4443,7482,4180,7477xe" filled="t" fillcolor="#EEB111" stroked="f">
                <v:path arrowok="t"/>
                <v:fill type="solid"/>
              </v:shape>
            </v:group>
            <v:group style="position:absolute;left:7070;top:7633;width:350;height:350" coordorigin="7070,7633" coordsize="350,350">
              <v:shape style="position:absolute;left:7070;top:7633;width:350;height:350" coordorigin="7070,7633" coordsize="350,350" path="m7142,7633l7075,7648,7070,7701,7070,7915,7084,7978,7138,7983,7348,7983,7415,7968,7420,7915,7419,7701,7405,7638,7142,7633xe" filled="t" fillcolor="#EEB111" stroked="f">
                <v:path arrowok="t"/>
                <v:fill type="solid"/>
              </v:shape>
            </v:group>
            <v:group style="position:absolute;left:7291;top:5786;width:350;height:350" coordorigin="7291,5786" coordsize="350,350">
              <v:shape style="position:absolute;left:7291;top:5786;width:350;height:350" coordorigin="7291,5786" coordsize="350,350" path="m7363,5786l7296,5801,7291,5855,7291,6068,7305,6131,7359,6136,7569,6136,7636,6122,7641,6068,7640,5855,7626,5791,7363,5786xe" filled="t" fillcolor="#EEB111" stroked="f">
                <v:path arrowok="t"/>
                <v:fill type="solid"/>
              </v:shape>
            </v:group>
            <v:group style="position:absolute;left:5289;top:7439;width:350;height:350" coordorigin="5289,7439" coordsize="350,350">
              <v:shape style="position:absolute;left:5289;top:7439;width:350;height:350" coordorigin="5289,7439" coordsize="350,350" path="m5361,7439l5294,7453,5289,7507,5289,7720,5303,7784,5357,7788,5566,7788,5633,7774,5638,7720,5638,7507,5624,7444,5361,7439xe" filled="t" fillcolor="#EEB111" stroked="f">
                <v:path arrowok="t"/>
                <v:fill type="solid"/>
              </v:shape>
            </v:group>
            <v:group style="position:absolute;left:5930;top:3804;width:350;height:350" coordorigin="5930,3804" coordsize="350,350">
              <v:shape style="position:absolute;left:5930;top:3804;width:350;height:350" coordorigin="5930,3804" coordsize="350,350" path="m6002,3804l5935,3819,5930,3872,5930,4085,5945,4149,5998,4154,6208,4154,6275,4139,6280,4085,6280,3872,6265,3809,6002,3804xe" filled="t" fillcolor="#EEB111" stroked="f">
                <v:path arrowok="t"/>
                <v:fill type="solid"/>
              </v:shape>
            </v:group>
            <v:group style="position:absolute;left:8247;top:5057;width:2;height:2877" coordorigin="8247,5057" coordsize="2,2877">
              <v:shape style="position:absolute;left:8247;top:5057;width:2;height:2877" coordorigin="8247,5057" coordsize="0,2877" path="m8247,5057l8247,7933e" filled="f" stroked="t" strokeweight="3pt" strokecolor="#EEB111">
                <v:path arrowok="t"/>
                <v:stroke dashstyle="longDash"/>
              </v:shape>
            </v:group>
            <v:group style="position:absolute;left:7508;top:5077;width:1477;height:2" coordorigin="7508,5077" coordsize="1477,2">
              <v:shape style="position:absolute;left:7508;top:5077;width:1477;height:2" coordorigin="7508,5077" coordsize="1477,0" path="m7508,5077l8985,5077e" filled="f" stroked="t" strokeweight="3pt" strokecolor="#EEB111">
                <v:path arrowok="t"/>
              </v:shape>
            </v:group>
            <v:group style="position:absolute;left:8266;top:7915;width:914;height:2" coordorigin="8266,7915" coordsize="914,2">
              <v:shape style="position:absolute;left:8266;top:7915;width:914;height:2" coordorigin="8266,7915" coordsize="914,0" path="m8266,7915l9179,7915e" filled="f" stroked="t" strokeweight="3pt" strokecolor="#EEB111">
                <v:path arrowok="t"/>
                <v:stroke dashstyle="longDash"/>
              </v:shape>
            </v:group>
            <v:group style="position:absolute;left:7935;top:10030;width:3017;height:1155" coordorigin="7935,10030" coordsize="3017,1155">
              <v:shape style="position:absolute;left:7935;top:10030;width:3017;height:1155" coordorigin="7935,10030" coordsize="3017,1155" path="m8007,10030l7940,10045,7935,10098,7935,11117,7950,11180,8004,11185,10880,11185,10947,11170,10952,11117,10952,10098,10938,10035,8007,10030xe" filled="t" fillcolor="#EEB111" stroked="f">
                <v:path arrowok="t"/>
                <v:fill type="solid"/>
              </v:shape>
            </v:group>
            <v:group style="position:absolute;left:9141;top:7914;width:2;height:2116" coordorigin="9141,7914" coordsize="2,2116">
              <v:shape style="position:absolute;left:9141;top:7914;width:2;height:2116" coordorigin="9141,7914" coordsize="0,2116" path="m9141,7914l9141,10030e" filled="f" stroked="t" strokeweight="3pt" strokecolor="#EEB111">
                <v:path arrowok="t"/>
                <v:stroke dashstyle="longDash"/>
              </v:shape>
            </v:group>
            <w10:wrap type="none"/>
          </v:group>
        </w:pict>
      </w:r>
      <w:r>
        <w:rPr/>
        <w:pict>
          <v:group style="position:absolute;margin-left:-.5pt;margin-top:-.499985pt;width:596.275pt;height:52.851pt;mso-position-horizontal-relative:page;mso-position-vertical-relative:page;z-index:-1536" coordorigin="-10,-10" coordsize="11926,1057">
            <v:group style="position:absolute;left:0;top:0;width:11906;height:1037" coordorigin="0,0" coordsize="11906,1037">
              <v:shape style="position:absolute;left:0;top:0;width:11906;height:1037" coordorigin="0,0" coordsize="11906,1037" path="m0,1037l11906,1037,11906,0,0,0,0,1037xe" filled="t" fillcolor="#E86D1F" stroked="f">
                <v:path arrowok="t"/>
                <v:fill type="solid"/>
              </v:shape>
            </v:group>
            <v:group style="position:absolute;left:4399;top:565;width:151;height:150" coordorigin="4399,565" coordsize="151,150">
              <v:shape style="position:absolute;left:4399;top:565;width:151;height:150" coordorigin="4399,565" coordsize="151,150" path="m4527,565l4422,565,4406,575,4399,599,4399,683,4406,706,4423,715,4528,715,4544,705,4550,682,4550,597,4543,574,4527,565xe" filled="t" fillcolor="#004961" stroked="f">
                <v:path arrowok="t"/>
                <v:fill type="solid"/>
              </v:shape>
            </v:group>
            <v:group style="position:absolute;left:4701;top:564;width:151;height:150" coordorigin="4701,564" coordsize="151,150">
              <v:shape style="position:absolute;left:4701;top:564;width:151;height:150" coordorigin="4701,564" coordsize="151,150" path="m4829,564l4723,564,4708,574,4701,597,4701,682,4708,705,4725,714,4830,714,4846,704,4852,680,4852,596,4845,573,4829,564xe" filled="t" fillcolor="#004961" stroked="f">
                <v:path arrowok="t"/>
                <v:fill type="solid"/>
              </v:shape>
            </v:group>
            <v:group style="position:absolute;left:5000;top:562;width:151;height:150" coordorigin="5000,562" coordsize="151,150">
              <v:shape style="position:absolute;left:5000;top:562;width:151;height:150" coordorigin="5000,562" coordsize="151,150" path="m5128,562l5022,562,5007,572,5000,596,5000,680,5007,703,5024,712,5129,712,5145,702,5151,679,5151,594,5144,571,5128,562xe" filled="t" fillcolor="#00496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7.430046pt;margin-top:595.742493pt;width:500.942857pt;height:150.287959pt;mso-position-horizontal-relative:page;mso-position-vertical-relative:page;z-index:-1535" coordorigin="949,11915" coordsize="10019,3006">
            <v:shape style="position:absolute;left:949;top:11915;width:10019;height:3006" coordorigin="949,11915" coordsize="10019,3006" path="m1092,11915l1023,11916,958,11944,949,12014,949,14784,949,14821,957,14888,1018,14919,1085,14921,10862,14920,10935,14912,10966,14851,10967,14815,10967,12014,10959,11947,10898,11916,1092,11915xe" filled="t" fillcolor="#DCDEB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966022pt;margin-top:192.227814pt;width:17.493959pt;height:17.493979pt;mso-position-horizontal-relative:page;mso-position-vertical-relative:page;z-index:-1534" coordorigin="979,3845" coordsize="350,350">
            <v:shape style="position:absolute;left:979;top:3845;width:350;height:350" coordorigin="979,3845" coordsize="350,350" path="m1051,3845l984,3859,979,3913,979,4126,994,4189,1048,4194,1257,4194,1324,4180,1329,4126,1329,3913,1314,3850,1051,3845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966022pt;margin-top:272.167725pt;width:17.493959pt;height:17.493979pt;mso-position-horizontal-relative:page;mso-position-vertical-relative:page;z-index:-1533" coordorigin="979,5443" coordsize="350,350">
            <v:shape style="position:absolute;left:979;top:5443;width:350;height:350" coordorigin="979,5443" coordsize="350,350" path="m1051,5443l984,5458,979,5512,979,5725,994,5788,1048,5793,1257,5793,1324,5779,1329,5725,1329,5512,1314,5448,1051,5443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966022pt;margin-top:328.64801pt;width:17.493959pt;height:17.493979pt;mso-position-horizontal-relative:page;mso-position-vertical-relative:page;z-index:-1532" coordorigin="979,6573" coordsize="350,350">
            <v:shape style="position:absolute;left:979;top:6573;width:350;height:350" coordorigin="979,6573" coordsize="350,350" path="m1051,6573l984,6588,979,6641,979,6855,994,6918,1048,6923,1257,6923,1324,6908,1329,6855,1329,6641,1314,6578,1051,6573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966022pt;margin-top:517.61261pt;width:17.493959pt;height:17.493979pt;mso-position-horizontal-relative:page;mso-position-vertical-relative:page;z-index:-1531" coordorigin="979,10352" coordsize="350,350">
            <v:shape style="position:absolute;left:979;top:10352;width:350;height:350" coordorigin="979,10352" coordsize="350,350" path="m1051,10352l984,10367,979,10420,979,10634,994,10697,1048,10702,1257,10702,1324,10687,1329,10634,1329,10420,1314,10357,1051,10352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4.018021pt;margin-top:517.61261pt;width:17.493959pt;height:17.493979pt;mso-position-horizontal-relative:page;mso-position-vertical-relative:page;z-index:-1530" coordorigin="4480,10352" coordsize="350,350">
            <v:shape style="position:absolute;left:4480;top:10352;width:350;height:350" coordorigin="4480,10352" coordsize="350,350" path="m4552,10352l4485,10367,4480,10420,4480,10634,4495,10697,4549,10702,4758,10702,4825,10687,4830,10634,4830,10420,4816,10357,4552,10352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.966022pt;margin-top:429.146301pt;width:17.493959pt;height:17.493979pt;mso-position-horizontal-relative:page;mso-position-vertical-relative:page;z-index:-1529" coordorigin="979,8583" coordsize="350,350">
            <v:shape style="position:absolute;left:979;top:8583;width:350;height:350" coordorigin="979,8583" coordsize="350,350" path="m1051,8583l984,8598,979,8651,979,8865,994,8928,1048,8933,1257,8933,1324,8918,1329,8865,1329,8651,1314,8588,1051,8583xe" filled="t" fillcolor="#EEB111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.934399pt;margin-top:94.701286pt;width:502.504407pt;height:61.645763pt;mso-position-horizontal-relative:page;mso-position-vertical-relative:page;z-index:-1528" type="#_x0000_t202" filled="f" stroked="f">
            <v:textbox inset="0,0,0,0">
              <w:txbxContent>
                <w:p>
                  <w:pPr>
                    <w:spacing w:line="302" w:lineRule="exact"/>
                    <w:ind w:left="20" w:right="7170" w:firstLine="0"/>
                    <w:jc w:val="both"/>
                    <w:rPr>
                      <w:rFonts w:ascii="Adobe 黑体 Std R" w:hAnsi="Adobe 黑体 Std R" w:cs="Adobe 黑体 Std R" w:eastAsia="Adobe 黑体 Std R"/>
                      <w:sz w:val="26"/>
                      <w:szCs w:val="2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6"/>
                      <w:szCs w:val="26"/>
                    </w:rPr>
                    <w:t>超耐用型产品的投资回报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spacing w:line="180" w:lineRule="exact" w:before="9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line="178" w:lineRule="auto"/>
                    <w:ind w:left="20" w:right="20" w:firstLine="0"/>
                    <w:jc w:val="both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95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9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4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sz w:val="20"/>
                      <w:szCs w:val="2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59801pt;margin-top:191.364441pt;width:123.752006pt;height:22.00152pt;mso-position-horizontal-relative:page;mso-position-vertical-relative:page;z-index:-1527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0.575012pt;margin-top:192.429214pt;width:9.332pt;height:14pt;mso-position-horizontal-relative:page;mso-position-vertical-relative:page;z-index:-152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401pt;margin-top:194.467621pt;width:9.332pt;height:14pt;mso-position-horizontal-relative:page;mso-position-vertical-relative:page;z-index:-152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0801pt;margin-top:213.360443pt;width:144.542003pt;height:22.00152pt;mso-position-horizontal-relative:page;mso-position-vertical-relative:page;z-index:-1524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印头并确保滚筒对齐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7.378418pt;margin-top:232.983124pt;width:9.332pt;height:14pt;mso-position-horizontal-relative:page;mso-position-vertical-relative:page;z-index:-152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68803pt;margin-top:271.554443pt;width:123.752006pt;height:22.00152pt;mso-position-horizontal-relative:page;mso-position-vertical-relative:page;z-index:-1522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401pt;margin-top:274.407623pt;width:9.332pt;height:14pt;mso-position-horizontal-relative:page;mso-position-vertical-relative:page;z-index:-1521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98pt;margin-top:293.550446pt;width:47.000002pt;height:11.00352pt;mso-position-horizontal-relative:page;mso-position-vertical-relative:page;z-index:-1520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筒的保护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68803pt;margin-top:328.149963pt;width:123.752006pt;height:21.998pt;mso-position-horizontal-relative:page;mso-position-vertical-relative:page;z-index:-1519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5401pt;margin-top:330.887909pt;width:9.332pt;height:14pt;mso-position-horizontal-relative:page;mso-position-vertical-relative:page;z-index:-151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78799pt;margin-top:350.145966pt;width:144.560006pt;height:54.992pt;mso-position-horizontal-relative:page;mso-position-vertical-relative:page;z-index:-1517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7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1.8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高处摔落到水泥地面的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冲击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8.002991pt;margin-top:374.170532pt;width:9.332pt;height:14pt;mso-position-horizontal-relative:page;mso-position-vertical-relative:page;z-index:-151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471695pt;margin-top:376.114227pt;width:9.332pt;height:14pt;mso-position-horizontal-relative:page;mso-position-vertical-relative:page;z-index:-151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7.057495pt;margin-top:383.882507pt;width:9.332pt;height:14pt;mso-position-horizontal-relative:page;mso-position-vertical-relative:page;z-index:-151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77798pt;margin-top:428.733948pt;width:123.752006pt;height:21.998pt;mso-position-horizontal-relative:page;mso-position-vertical-relative:page;z-index:-1513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401pt;margin-top:432.03241pt;width:9.332pt;height:14pt;mso-position-horizontal-relative:page;mso-position-vertical-relative:page;z-index:-151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87801pt;margin-top:450.72995pt;width:144.560006pt;height:32.996pt;mso-position-horizontal-relative:page;mso-position-vertical-relative:page;z-index:-1511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期内可以无故障地工作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759796pt;margin-top:508.230743pt;width:133.544003pt;height:43.994pt;mso-position-horizontal-relative:page;mso-position-vertical-relative:page;z-index:-1510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立子结构的充分保护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011795pt;margin-top:515.970764pt;width:105.257001pt;height:21.998pt;mso-position-horizontal-relative:page;mso-position-vertical-relative:page;z-index:-1509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959801pt;margin-top:516.964417pt;width:123.710605pt;height:22.00152pt;mso-position-horizontal-relative:page;mso-position-vertical-relative:page;z-index:-1508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8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591995pt;margin-top:519.852417pt;width:9.332pt;height:14pt;mso-position-horizontal-relative:page;mso-position-vertical-relative:page;z-index:-1507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0401pt;margin-top:520.498718pt;width:9.332pt;height:14pt;mso-position-horizontal-relative:page;mso-position-vertical-relative:page;z-index:-150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286804pt;margin-top:537.963257pt;width:127.982002pt;height:22.00152pt;mso-position-horizontal-relative:page;mso-position-vertical-relative:page;z-index:-1505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100"/>
                      <w:sz w:val="18"/>
                      <w:szCs w:val="18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100"/>
                      <w:sz w:val="18"/>
                      <w:szCs w:val="18"/>
                    </w:rPr>
                    <w:t>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止其受外部环境的影响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16386pt;margin-top:538.960449pt;width:144.506545pt;height:22.00152pt;mso-position-horizontal-relative:page;mso-position-vertical-relative:page;z-index:-1504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1"/>
                      <w:w w:val="95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来进一步保护液晶显示屏设备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64298pt;margin-top:606.965698pt;width:468.770015pt;height:26.40176pt;mso-position-horizontal-relative:page;mso-position-vertical-relative:page;z-index:-1503" type="#_x0000_t202" filled="f" stroked="f">
            <v:textbox inset="0,0,0,0">
              <w:txbxContent>
                <w:p>
                  <w:pPr>
                    <w:spacing w:line="302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6"/>
                      <w:szCs w:val="26"/>
                    </w:rPr>
                    <w:t>测试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53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我们能够提供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行业唯一的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1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20"/>
                      <w:szCs w:val="20"/>
                    </w:rPr>
                    <w:t>年保修服务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，其中一个原因是我们在工程领域有着丰富的经验，并且对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spacing w:line="22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产品进行了严格的测试。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533pt;margin-top:647.21759pt;width:168.230002pt;height:66.085539pt;mso-position-horizontal-relative:page;mso-position-vertical-relative:page;z-index:-1502" type="#_x0000_t202" filled="f" stroked="f">
            <v:textbox inset="0,0,0,0">
              <w:txbxContent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2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1"/>
                      <w:w w:val="100"/>
                      <w:sz w:val="18"/>
                      <w:szCs w:val="18"/>
                    </w:rPr>
                    <w:t>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26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8"/>
                      <w:szCs w:val="18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水泥地面的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MIL-STD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810F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测试！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632202pt;margin-top:646.910645pt;width:117.119005pt;height:44.089539pt;mso-position-horizontal-relative:page;mso-position-vertical-relative:page;z-index:-1501" type="#_x0000_t202" filled="f" stroked="f">
            <v:textbox inset="0,0,0,0">
              <w:txbxContent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7"/>
                      <w:w w:val="100"/>
                      <w:sz w:val="18"/>
                      <w:szCs w:val="18"/>
                    </w:rPr>
                    <w:t>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18"/>
                      <w:szCs w:val="18"/>
                    </w:rPr>
                    <w:t>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6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0"/>
                      <w:w w:val="1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4961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8"/>
                      <w:szCs w:val="18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8"/>
                      <w:szCs w:val="18"/>
                    </w:rPr>
                    <w:t>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性和长期可靠性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76208pt;margin-top:646.901611pt;width:136.397002pt;height:44.089539pt;mso-position-horizontal-relative:page;mso-position-vertical-relative:page;z-index:-1500" type="#_x0000_t202" filled="f" stroked="f">
            <v:textbox inset="0,0,0,0">
              <w:txbxContent>
                <w:p>
                  <w:pPr>
                    <w:spacing w:line="21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3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0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4961"/>
                      <w:spacing w:val="1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8"/>
                      <w:szCs w:val="18"/>
                    </w:rPr>
                    <w:t>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100"/>
                      <w:sz w:val="18"/>
                      <w:szCs w:val="18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故障应用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388092pt;margin-top:253.845413pt;width:36.9735pt;height:141.894300pt;mso-position-horizontal-relative:page;mso-position-vertical-relative:page;z-index:-1499" type="#_x0000_t202" filled="f" stroked="f">
            <v:textbox inset="0,0,0,0">
              <w:txbxContent>
                <w:p>
                  <w:pPr>
                    <w:spacing w:line="140" w:lineRule="exact" w:before="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ind w:left="-126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4961"/>
                      <w:spacing w:val="0"/>
                      <w:w w:val="11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361603pt;margin-top:253.845413pt;width:44.7065pt;height:141.894300pt;mso-position-horizontal-relative:page;mso-position-vertical-relative:page;z-index:-149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388092pt;margin-top:395.739716pt;width:81.680pt;height:105.7508pt;mso-position-horizontal-relative:page;mso-position-vertical-relative:page;z-index:-14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275pt;height:51.851pt;mso-position-horizontal-relative:page;mso-position-vertical-relative:page;z-index:-1496" type="#_x0000_t202" filled="f" stroked="f">
            <v:textbox inset="0,0,0,0">
              <w:txbxContent>
                <w:p>
                  <w:pPr>
                    <w:spacing w:line="220" w:lineRule="exact" w:before="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83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36"/>
                      <w:szCs w:val="36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-.5pt;margin-top:-.499985pt;width:596.275pt;height:53.064pt;mso-position-horizontal-relative:page;mso-position-vertical-relative:page;z-index:-1495" coordorigin="-10,-10" coordsize="11926,1061">
            <v:group style="position:absolute;left:0;top:0;width:11906;height:1041" coordorigin="0,0" coordsize="11906,1041">
              <v:shape style="position:absolute;left:0;top:0;width:11906;height:1041" coordorigin="0,0" coordsize="11906,1041" path="m0,1041l11906,1041,11906,0,0,0,0,1041xe" filled="t" fillcolor="#E86D1F" stroked="f">
                <v:path arrowok="t"/>
                <v:fill type="solid"/>
              </v:shape>
            </v:group>
            <v:group style="position:absolute;left:2535;top:569;width:151;height:150" coordorigin="2535,569" coordsize="151,150">
              <v:shape style="position:absolute;left:2535;top:569;width:151;height:150" coordorigin="2535,569" coordsize="151,150" path="m2663,569l2557,569,2541,580,2535,603,2535,687,2542,710,2558,720,2664,720,2680,709,2686,686,2686,602,2679,579,2663,569xe" filled="t" fillcolor="#004961" stroked="f">
                <v:path arrowok="t"/>
                <v:fill type="solid"/>
              </v:shape>
            </v:group>
            <v:group style="position:absolute;left:2837;top:568;width:151;height:150" coordorigin="2837,568" coordsize="151,150">
              <v:shape style="position:absolute;left:2837;top:568;width:151;height:150" coordorigin="2837,568" coordsize="151,150" path="m2964,568l2859,568,2843,578,2837,602,2837,686,2844,709,2860,718,2966,718,2981,708,2988,684,2988,600,2981,577,2964,568xe" filled="t" fillcolor="#004961" stroked="f">
                <v:path arrowok="t"/>
                <v:fill type="solid"/>
              </v:shape>
            </v:group>
            <v:group style="position:absolute;left:3136;top:566;width:151;height:150" coordorigin="3136,566" coordsize="151,150">
              <v:shape style="position:absolute;left:3136;top:566;width:151;height:150" coordorigin="3136,566" coordsize="151,150" path="m3263,566l3158,566,3142,577,3136,600,3136,684,3143,707,3159,717,3265,717,3280,706,3287,683,3287,599,3280,576,3263,566xe" filled="t" fillcolor="#00496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.334301pt;margin-top:85.009315pt;width:157.858pt;height:.1pt;mso-position-horizontal-relative:page;mso-position-vertical-relative:page;z-index:-1494" coordorigin="827,1700" coordsize="3157,2">
            <v:shape style="position:absolute;left:827;top:1700;width:3157;height:2" coordorigin="827,1700" coordsize="3157,0" path="m827,1700l3984,1700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90.431999pt;margin-top:74.396614pt;width:4.283pt;height:4.264pt;mso-position-horizontal-relative:page;mso-position-vertical-relative:page;z-index:-1493" coordorigin="1809,1488" coordsize="86,85">
            <v:shape style="position:absolute;left:1809;top:1488;width:86;height:85" coordorigin="1809,1488" coordsize="86,85" path="m1888,1488l1815,1488,1809,1497,1809,1565,1815,1573,1888,1573,1894,1565,1894,1497,1888,148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8.986603pt;margin-top:74.354218pt;width:4.283pt;height:4.264pt;mso-position-horizontal-relative:page;mso-position-vertical-relative:page;z-index:-1492" coordorigin="1980,1487" coordsize="86,85">
            <v:shape style="position:absolute;left:1980;top:1487;width:86;height:85" coordorigin="1980,1487" coordsize="86,85" path="m2059,1487l1986,1487,1980,1496,1980,1564,1986,1572,2059,1572,2065,1564,2065,1496,2059,1487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460602pt;margin-top:74.312111pt;width:4.283pt;height:4.263pt;mso-position-horizontal-relative:page;mso-position-vertical-relative:page;z-index:-1491" coordorigin="2149,1486" coordsize="86,85">
            <v:shape style="position:absolute;left:2149;top:1486;width:86;height:85" coordorigin="2149,1486" coordsize="86,85" path="m2229,1486l2155,1486,2149,1495,2149,1563,2155,1572,2229,1572,2235,1563,2235,1495,2229,1486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27.143661pt;margin-top:202.562195pt;width:147.962369pt;height:51.329318pt;mso-position-horizontal-relative:page;mso-position-vertical-relative:page;z-index:-1490" coordorigin="4543,4051" coordsize="2959,1027">
            <v:group style="position:absolute;left:7492;top:4061;width:2;height:1007" coordorigin="7492,4061" coordsize="2,1007">
              <v:shape style="position:absolute;left:7492;top:4061;width:2;height:1007" coordorigin="7492,4061" coordsize="0,1007" path="m7492,4061l7492,5068e" filled="f" stroked="t" strokeweight=".500025pt" strokecolor="#9FA616">
                <v:path arrowok="t"/>
              </v:shape>
            </v:group>
            <v:group style="position:absolute;left:4548;top:4515;width:2949;height:2" coordorigin="4548,4515" coordsize="2949,2">
              <v:shape style="position:absolute;left:4548;top:4515;width:2949;height:2" coordorigin="4548,4515" coordsize="2949,0" path="m4548,4515l7497,4515e" filled="f" stroked="t" strokeweight=".500041pt" strokecolor="#9FA616">
                <v:path arrowok="t"/>
              </v:shape>
            </v:group>
            <v:group style="position:absolute;left:6767;top:4520;width:2;height:172" coordorigin="6767,4520" coordsize="2,172">
              <v:shape style="position:absolute;left:6767;top:4520;width:2;height:172" coordorigin="6767,4520" coordsize="0,172" path="m6767,4692l6767,4520e" filled="f" stroked="t" strokeweight=".5pt" strokecolor="#9FA616">
                <v:path arrowok="t"/>
              </v:shape>
            </v:group>
            <v:group style="position:absolute;left:4548;top:4697;width:2949;height:2" coordorigin="4548,4697" coordsize="2949,2">
              <v:shape style="position:absolute;left:4548;top:4697;width:2949;height:2" coordorigin="4548,4697" coordsize="2949,0" path="m4548,4697l7497,4697e" filled="f" stroked="t" strokeweight=".500029pt" strokecolor="#9FA616">
                <v:path arrowok="t"/>
              </v:shape>
            </v:group>
            <v:group style="position:absolute;left:4548;top:5073;width:2949;height:2" coordorigin="4548,5073" coordsize="2949,2">
              <v:shape style="position:absolute;left:4548;top:5073;width:2949;height:2" coordorigin="4548,5073" coordsize="2949,0" path="m4548,5073l7497,5073e" filled="f" stroked="t" strokeweight=".500052pt" strokecolor="#9FA616">
                <v:path arrowok="t"/>
              </v:shape>
            </v:group>
            <v:group style="position:absolute;left:4553;top:4061;width:2;height:1007" coordorigin="4553,4061" coordsize="2,1007">
              <v:shape style="position:absolute;left:4553;top:4061;width:2;height:1007" coordorigin="4553,4061" coordsize="0,1007" path="m4553,4061l4553,5068e" filled="f" stroked="t" strokeweight=".500015pt" strokecolor="#9FA616">
                <v:path arrowok="t"/>
              </v:shape>
            </v:group>
            <v:group style="position:absolute;left:4548;top:4056;width:2949;height:2" coordorigin="4548,4056" coordsize="2949,2">
              <v:shape style="position:absolute;left:4548;top:4056;width:2949;height:2" coordorigin="4548,4056" coordsize="2949,0" path="m4548,4056l7497,4056e" filled="f" stroked="t" strokeweight=".500040pt" strokecolor="#9FA616">
                <v:path arrowok="t"/>
              </v:shape>
            </v:group>
            <v:group style="position:absolute;left:5499;top:4061;width:2;height:1007" coordorigin="5499,4061" coordsize="2,1007">
              <v:shape style="position:absolute;left:5499;top:4061;width:2;height:1007" coordorigin="5499,4061" coordsize="0,1007" path="m5499,4061l5499,5068e" filled="f" stroked="t" strokeweight="1.000002pt" strokecolor="#9FA616">
                <v:path arrowok="t"/>
              </v:shape>
            </v:group>
            <v:group style="position:absolute;left:6078;top:4061;width:2;height:631" coordorigin="6078,4061" coordsize="2,631">
              <v:shape style="position:absolute;left:6078;top:4061;width:2;height:631" coordorigin="6078,4061" coordsize="0,631" path="m6078,4061l6078,4692e" filled="f" stroked="t" strokeweight="1.000008pt" strokecolor="#9FA616">
                <v:path arrowok="t"/>
              </v:shape>
            </v:group>
            <v:group style="position:absolute;left:6767;top:4061;width:2;height:167" coordorigin="6767,4061" coordsize="2,167">
              <v:shape style="position:absolute;left:6767;top:4061;width:2;height:167" coordorigin="6767,4061" coordsize="0,167" path="m6767,4229l6767,4061e" filled="f" stroked="t" strokeweight=".5pt" strokecolor="#9FA616">
                <v:path arrowok="t"/>
              </v:shape>
            </v:group>
            <v:group style="position:absolute;left:4558;top:4239;width:2929;height:2" coordorigin="4558,4239" coordsize="2929,2">
              <v:shape style="position:absolute;left:4558;top:4239;width:2929;height:2" coordorigin="4558,4239" coordsize="2929,0" path="m4558,4239l7487,4239e" filled="f" stroked="t" strokeweight="1.000016pt" strokecolor="#9FA6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8.392303pt;margin-top:84.242111pt;width:159.541pt;height:.1pt;mso-position-horizontal-relative:page;mso-position-vertical-relative:page;z-index:-1489" coordorigin="4368,1685" coordsize="3191,2">
            <v:shape style="position:absolute;left:4368;top:1685;width:3191;height:2" coordorigin="4368,1685" coordsize="3191,0" path="m4368,1685l7559,1685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247.344193pt;margin-top:73.164314pt;width:4.283pt;height:4.264pt;mso-position-horizontal-relative:page;mso-position-vertical-relative:page;z-index:-1488" coordorigin="4947,1463" coordsize="86,85">
            <v:shape style="position:absolute;left:4947;top:1463;width:86;height:85" coordorigin="4947,1463" coordsize="86,85" path="m5027,1463l4953,1463,4947,1472,4947,1540,4953,1549,5027,1549,5033,1540,5033,1472,5027,1463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5.898697pt;margin-top:73.121918pt;width:4.283pt;height:4.264pt;mso-position-horizontal-relative:page;mso-position-vertical-relative:page;z-index:-1487" coordorigin="5118,1462" coordsize="86,85">
            <v:shape style="position:absolute;left:5118;top:1462;width:86;height:85" coordorigin="5118,1462" coordsize="86,85" path="m5198,1462l5124,1462,5118,1471,5118,1539,5124,1548,5198,1548,5204,1539,5204,1471,5198,1462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4.372803pt;margin-top:73.079811pt;width:4.283pt;height:4.263pt;mso-position-horizontal-relative:page;mso-position-vertical-relative:page;z-index:-1486" coordorigin="5287,1462" coordsize="86,85">
            <v:shape style="position:absolute;left:5287;top:1462;width:86;height:85" coordorigin="5287,1462" coordsize="86,85" path="m5367,1462l5293,1462,5287,1470,5287,1538,5293,1547,5367,1547,5373,1538,5373,1470,5367,1462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4.826508pt;margin-top:84.826012pt;width:158.776pt;height:.1pt;mso-position-horizontal-relative:page;mso-position-vertical-relative:page;z-index:-1485" coordorigin="7897,1697" coordsize="3176,2">
            <v:shape style="position:absolute;left:7897;top:1697;width:3176;height:2" coordorigin="7897,1697" coordsize="3176,0" path="m7897,1697l11072,1697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477.895386pt;margin-top:73.480011pt;width:4.283pt;height:4.264pt;mso-position-horizontal-relative:page;mso-position-vertical-relative:page;z-index:-1484" coordorigin="9558,1470" coordsize="86,85">
            <v:shape style="position:absolute;left:9558;top:1470;width:86;height:85" coordorigin="9558,1470" coordsize="86,85" path="m9638,1470l9564,1470,9558,1478,9558,1546,9564,1555,9638,1555,9644,1546,9644,1478,9638,1470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44989pt;margin-top:73.437515pt;width:4.283pt;height:4.264pt;mso-position-horizontal-relative:page;mso-position-vertical-relative:page;z-index:-1483" coordorigin="9729,1469" coordsize="86,85">
            <v:shape style="position:absolute;left:9729;top:1469;width:86;height:85" coordorigin="9729,1469" coordsize="86,85" path="m9809,1469l9735,1469,9729,1477,9729,1545,9735,1554,9809,1554,9815,1545,9815,1477,9809,1469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94.923889pt;margin-top:73.395515pt;width:4.283pt;height:4.263pt;mso-position-horizontal-relative:page;mso-position-vertical-relative:page;z-index:-1482" coordorigin="9898,1468" coordsize="86,85">
            <v:shape style="position:absolute;left:9898;top:1468;width:86;height:85" coordorigin="9898,1468" coordsize="86,85" path="m9978,1468l9904,1468,9898,1476,9898,1545,9904,1553,9978,1553,9984,1545,9984,1476,9978,146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.059502pt;margin-top:245.225311pt;width:158.776pt;height:.1pt;mso-position-horizontal-relative:page;mso-position-vertical-relative:page;z-index:-1481" coordorigin="821,4905" coordsize="3176,2">
            <v:shape style="position:absolute;left:821;top:4905;width:3176;height:2" coordorigin="821,4905" coordsize="3176,0" path="m821,4905l3997,4905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90.493797pt;margin-top:234.247314pt;width:4.283pt;height:4.264pt;mso-position-horizontal-relative:page;mso-position-vertical-relative:page;z-index:-1480" coordorigin="1810,4685" coordsize="86,85">
            <v:shape style="position:absolute;left:1810;top:4685;width:86;height:85" coordorigin="1810,4685" coordsize="86,85" path="m1890,4685l1816,4685,1810,4694,1810,4762,1816,4770,1890,4770,1896,4762,1896,4694,1890,468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9.048302pt;margin-top:234.204819pt;width:4.283pt;height:4.264pt;mso-position-horizontal-relative:page;mso-position-vertical-relative:page;z-index:-1479" coordorigin="1981,4684" coordsize="86,85">
            <v:shape style="position:absolute;left:1981;top:4684;width:86;height:85" coordorigin="1981,4684" coordsize="86,85" path="m2061,4684l1987,4684,1981,4693,1981,4761,1987,4769,2061,4769,2067,4761,2067,4693,2061,468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5224pt;margin-top:234.162811pt;width:4.283pt;height:4.263pt;mso-position-horizontal-relative:page;mso-position-vertical-relative:page;z-index:-1478" coordorigin="2150,4683" coordsize="86,85">
            <v:shape style="position:absolute;left:2150;top:4683;width:86;height:85" coordorigin="2150,4683" coordsize="86,85" path="m2230,4683l2156,4683,2150,4692,2150,4760,2156,4769,2230,4769,2236,4760,2236,4692,2230,4683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0.021301pt;margin-top:373.766327pt;width:4.283pt;height:4.264pt;mso-position-horizontal-relative:page;mso-position-vertical-relative:page;z-index:-1477" coordorigin="1800,7475" coordsize="86,85">
            <v:shape style="position:absolute;left:1800;top:7475;width:86;height:85" coordorigin="1800,7475" coordsize="86,85" path="m1880,7475l1806,7475,1800,7484,1800,7552,1806,7561,1880,7561,1886,7552,1886,7484,1880,747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8.575897pt;margin-top:373.723907pt;width:4.283pt;height:4.264pt;mso-position-horizontal-relative:page;mso-position-vertical-relative:page;z-index:-1476" coordorigin="1972,7474" coordsize="86,85">
            <v:shape style="position:absolute;left:1972;top:7474;width:86;height:85" coordorigin="1972,7474" coordsize="86,85" path="m2051,7474l1977,7474,1972,7483,1972,7551,1977,7560,2051,7560,2057,7551,2057,7483,2051,747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7.049896pt;margin-top:373.681915pt;width:4.283pt;height:4.263pt;mso-position-horizontal-relative:page;mso-position-vertical-relative:page;z-index:-1475" coordorigin="2141,7474" coordsize="86,85">
            <v:shape style="position:absolute;left:2141;top:7474;width:86;height:85" coordorigin="2141,7474" coordsize="86,85" path="m2221,7474l2147,7474,2141,7482,2141,7550,2147,7559,2221,7559,2227,7550,2227,7482,2221,747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.061798pt;margin-top:493.614624pt;width:158.776pt;height:.1pt;mso-position-horizontal-relative:page;mso-position-vertical-relative:page;z-index:-1474" coordorigin="821,9872" coordsize="3176,2">
            <v:shape style="position:absolute;left:821;top:9872;width:3176;height:2" coordorigin="821,9872" coordsize="3176,0" path="m821,9872l3997,9872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69.234001pt;margin-top:481.827026pt;width:4.283pt;height:4.264pt;mso-position-horizontal-relative:page;mso-position-vertical-relative:page;z-index:-1473" coordorigin="1385,9637" coordsize="86,85">
            <v:shape style="position:absolute;left:1385;top:9637;width:86;height:85" coordorigin="1385,9637" coordsize="86,85" path="m1464,9637l1391,9637,1385,9645,1385,9713,1391,9722,1464,9722,1470,9713,1470,9645,1464,9637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7.788498pt;margin-top:481.784607pt;width:4.283pt;height:4.264pt;mso-position-horizontal-relative:page;mso-position-vertical-relative:page;z-index:-1472" coordorigin="1556,9636" coordsize="86,85">
            <v:shape style="position:absolute;left:1556;top:9636;width:86;height:85" coordorigin="1556,9636" coordsize="86,85" path="m1635,9636l1562,9636,1556,9644,1556,9712,1562,9721,1635,9721,1641,9712,1641,9644,1635,9636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262497pt;margin-top:481.742615pt;width:4.283pt;height:4.263pt;mso-position-horizontal-relative:page;mso-position-vertical-relative:page;z-index:-1471" coordorigin="1725,9635" coordsize="86,85">
            <v:shape style="position:absolute;left:1725;top:9635;width:86;height:85" coordorigin="1725,9635" coordsize="86,85" path="m1805,9635l1731,9635,1725,9643,1725,9712,1731,9720,1805,9720,1811,9712,1811,9643,1805,963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1.061798pt;margin-top:528.199341pt;width:159.541pt;height:.1pt;mso-position-horizontal-relative:page;mso-position-vertical-relative:page;z-index:-1470" coordorigin="821,10564" coordsize="3191,2">
            <v:shape style="position:absolute;left:821;top:10564;width:3191;height:2" coordorigin="821,10564" coordsize="3191,0" path="m821,10564l4012,10564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69.800903pt;margin-top:517.232544pt;width:4.283pt;height:4.264pt;mso-position-horizontal-relative:page;mso-position-vertical-relative:page;z-index:-1469" coordorigin="1396,10345" coordsize="86,85">
            <v:shape style="position:absolute;left:1396;top:10345;width:86;height:85" coordorigin="1396,10345" coordsize="86,85" path="m1476,10345l1402,10345,1396,10353,1396,10421,1402,10430,1476,10430,1482,10421,1482,10353,1476,1034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8.3554pt;margin-top:517.190002pt;width:4.283pt;height:4.264pt;mso-position-horizontal-relative:page;mso-position-vertical-relative:page;z-index:-1468" coordorigin="1567,10344" coordsize="86,85">
            <v:shape style="position:absolute;left:1567;top:10344;width:86;height:85" coordorigin="1567,10344" coordsize="86,85" path="m1647,10344l1573,10344,1567,10352,1567,10420,1573,10429,1647,10429,1653,10420,1653,10352,1647,1034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829498pt;margin-top:517.14801pt;width:4.283pt;height:4.263pt;mso-position-horizontal-relative:page;mso-position-vertical-relative:page;z-index:-1467" coordorigin="1737,10343" coordsize="86,85">
            <v:shape style="position:absolute;left:1737;top:10343;width:86;height:85" coordorigin="1737,10343" coordsize="86,85" path="m1816,10343l1743,10343,1737,10352,1737,10420,1743,10428,1816,10428,1822,10420,1822,10352,1816,10343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.796799pt;margin-top:690.604004pt;width:500.813201pt;height:75.6pt;mso-position-horizontal-relative:page;mso-position-vertical-relative:page;z-index:-1466" coordorigin="816,13812" coordsize="10016,1512">
            <v:group style="position:absolute;left:1061;top:14078;width:9761;height:1031" coordorigin="1061,14078" coordsize="9761,1031">
              <v:shape style="position:absolute;left:1061;top:14078;width:9761;height:1031" coordorigin="1061,14078" coordsize="9761,1031" path="m1205,14078l1136,14079,1071,14108,1061,14178,1061,14972,1061,15009,1070,15076,1131,15107,1197,15109,10717,15109,10790,15100,10821,15039,10822,15003,10822,14178,10814,14110,10753,14080,1205,14078xe" filled="t" fillcolor="#E1ECF1" stroked="f">
                <v:path arrowok="t"/>
                <v:fill type="solid"/>
              </v:shape>
            </v:group>
            <v:group style="position:absolute;left:826;top:13937;width:444;height:412" coordorigin="826,13937" coordsize="444,412">
              <v:shape style="position:absolute;left:826;top:13937;width:444;height:412" coordorigin="826,13937" coordsize="444,412" path="m898,13937l831,13951,826,14005,826,14280,841,14343,894,14348,1197,14348,1264,14334,1269,14280,1269,14005,1255,13942,898,13937xe" filled="t" fillcolor="#004961" stroked="f">
                <v:path arrowok="t"/>
                <v:fill type="solid"/>
              </v:shape>
            </v:group>
            <v:group style="position:absolute;left:826;top:13937;width:444;height:412" coordorigin="826,13937" coordsize="444,412">
              <v:shape style="position:absolute;left:826;top:13937;width:444;height:412" coordorigin="826,13937" coordsize="444,412" path="m898,13937l831,13951,826,14276,826,14311,894,14348,1197,14348,1232,14348,1269,14280,1269,14009,1269,13974,1201,13937,898,13937xe" filled="f" stroked="t" strokeweight="1pt" strokecolor="#9FA616">
                <v:path arrowok="t"/>
              </v:shape>
            </v:group>
            <v:group style="position:absolute;left:9586;top:13816;width:1174;height:1505" coordorigin="9586,13816" coordsize="1174,1505">
              <v:shape style="position:absolute;left:9586;top:13816;width:1174;height:1505" coordorigin="9586,13816" coordsize="1174,1505" path="m9586,13816l10760,13816,10760,15320,9586,15320,9586,13816xe" filled="t" fillcolor="#231F20" stroked="f">
                <v:path arrowok="t"/>
                <v:fill type="solid"/>
              </v:shape>
              <v:shape style="position:absolute;left:9839;top:14426;width:619;height:774" type="#_x0000_t75">
                <v:imagedata r:id="rId37" o:title=""/>
              </v:shape>
              <v:shape style="position:absolute;left:10205;top:14796;width:429;height:323" type="#_x0000_t75">
                <v:imagedata r:id="rId38" o:title=""/>
              </v:shape>
              <v:shape style="position:absolute;left:10160;top:13848;width:297;height:726" type="#_x0000_t75">
                <v:imagedata r:id="rId39" o:title=""/>
              </v:shape>
              <v:shape style="position:absolute;left:9616;top:14185;width:678;height:298" type="#_x0000_t75">
                <v:imagedata r:id="rId40" o:title=""/>
              </v:shape>
              <v:shape style="position:absolute;left:9754;top:14090;width:197;height:213" type="#_x0000_t75">
                <v:imagedata r:id="rId41" o:title=""/>
              </v:shape>
            </v:group>
            <w10:wrap type="none"/>
          </v:group>
        </w:pict>
      </w:r>
      <w:r>
        <w:rPr/>
        <w:pict>
          <v:group style="position:absolute;margin-left:218.390793pt;margin-top:293.982422pt;width:158.776pt;height:.1pt;mso-position-horizontal-relative:page;mso-position-vertical-relative:page;z-index:-1465" coordorigin="4368,5880" coordsize="3176,2">
            <v:shape style="position:absolute;left:4368;top:5880;width:3176;height:2" coordorigin="4368,5880" coordsize="3176,0" path="m4368,5880l7543,5880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247.344193pt;margin-top:282.927307pt;width:4.283pt;height:4.264pt;mso-position-horizontal-relative:page;mso-position-vertical-relative:page;z-index:-1464" coordorigin="4947,5659" coordsize="86,85">
            <v:shape style="position:absolute;left:4947;top:5659;width:86;height:85" coordorigin="4947,5659" coordsize="86,85" path="m5027,5659l4953,5659,4947,5667,4947,5735,4953,5744,5027,5744,5033,5735,5033,5667,5027,5659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5.898697pt;margin-top:282.884827pt;width:4.283pt;height:4.264pt;mso-position-horizontal-relative:page;mso-position-vertical-relative:page;z-index:-1463" coordorigin="5118,5658" coordsize="86,85">
            <v:shape style="position:absolute;left:5118;top:5658;width:86;height:85" coordorigin="5118,5658" coordsize="86,85" path="m5198,5658l5124,5658,5118,5666,5118,5734,5124,5743,5198,5743,5204,5734,5204,5666,5198,565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4.372803pt;margin-top:282.842804pt;width:4.283pt;height:4.263pt;mso-position-horizontal-relative:page;mso-position-vertical-relative:page;z-index:-1462" coordorigin="5287,5657" coordsize="86,85">
            <v:shape style="position:absolute;left:5287;top:5657;width:86;height:85" coordorigin="5287,5657" coordsize="86,85" path="m5367,5657l5293,5657,5287,5665,5287,5734,5293,5742,5367,5742,5373,5734,5373,5665,5367,5657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7.659210pt;margin-top:439.790009pt;width:4.283pt;height:4.264pt;mso-position-horizontal-relative:page;mso-position-vertical-relative:page;z-index:-1461" coordorigin="5353,8796" coordsize="86,85">
            <v:shape style="position:absolute;left:5353;top:8796;width:86;height:85" coordorigin="5353,8796" coordsize="86,85" path="m5433,8796l5359,8796,5353,8804,5353,8872,5359,8881,5433,8881,5439,8872,5439,8804,5433,8796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76.213715pt;margin-top:439.747528pt;width:4.283pt;height:4.264pt;mso-position-horizontal-relative:page;mso-position-vertical-relative:page;z-index:-1460" coordorigin="5524,8795" coordsize="86,85">
            <v:shape style="position:absolute;left:5524;top:8795;width:86;height:85" coordorigin="5524,8795" coordsize="86,85" path="m5604,8795l5530,8795,5524,8804,5524,8872,5530,8880,5604,8880,5610,8872,5610,8804,5604,879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4.687714pt;margin-top:439.705505pt;width:4.283pt;height:4.263pt;mso-position-horizontal-relative:page;mso-position-vertical-relative:page;z-index:-1459" coordorigin="5694,8794" coordsize="86,85">
            <v:shape style="position:absolute;left:5694;top:8794;width:86;height:85" coordorigin="5694,8794" coordsize="86,85" path="m5773,8794l5700,8794,5694,8803,5694,8871,5700,8879,5773,8879,5779,8871,5779,8803,5773,879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8.390793pt;margin-top:486.508728pt;width:158.776pt;height:.1pt;mso-position-horizontal-relative:page;mso-position-vertical-relative:page;z-index:-1458" coordorigin="4368,9730" coordsize="3176,2">
            <v:shape style="position:absolute;left:4368;top:9730;width:3176;height:2" coordorigin="4368,9730" coordsize="3176,0" path="m4368,9730l7543,9730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247.344193pt;margin-top:475.124725pt;width:4.283pt;height:4.264pt;mso-position-horizontal-relative:page;mso-position-vertical-relative:page;z-index:-1457" coordorigin="4947,9502" coordsize="86,85">
            <v:shape style="position:absolute;left:4947;top:9502;width:86;height:85" coordorigin="4947,9502" coordsize="86,85" path="m5027,9502l4953,9502,4947,9511,4947,9579,4953,9588,5027,9588,5033,9579,5033,9511,5027,9502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55.898697pt;margin-top:475.082214pt;width:4.283pt;height:4.264pt;mso-position-horizontal-relative:page;mso-position-vertical-relative:page;z-index:-1456" coordorigin="5118,9502" coordsize="86,85">
            <v:shape style="position:absolute;left:5118;top:9502;width:86;height:85" coordorigin="5118,9502" coordsize="86,85" path="m5198,9502l5124,9502,5118,9510,5118,9578,5124,9587,5198,9587,5204,9578,5204,9510,5198,9502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64.372803pt;margin-top:475.040222pt;width:4.283pt;height:4.263pt;mso-position-horizontal-relative:page;mso-position-vertical-relative:page;z-index:-1455" coordorigin="5287,9501" coordsize="86,85">
            <v:shape style="position:absolute;left:5287;top:9501;width:86;height:85" coordorigin="5287,9501" coordsize="86,85" path="m5367,9501l5293,9501,5287,9509,5287,9577,5293,9586,5367,9586,5373,9577,5373,9509,5367,9501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4.826508pt;margin-top:390.315613pt;width:158.776pt;height:.1pt;mso-position-horizontal-relative:page;mso-position-vertical-relative:page;z-index:-1454" coordorigin="7897,7806" coordsize="3176,2">
            <v:shape style="position:absolute;left:7897;top:7806;width:3176;height:2" coordorigin="7897,7806" coordsize="3176,0" path="m7897,7806l11072,7806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446.241791pt;margin-top:378.696625pt;width:4.283pt;height:4.264pt;mso-position-horizontal-relative:page;mso-position-vertical-relative:page;z-index:-1453" coordorigin="8925,7574" coordsize="86,85">
            <v:shape style="position:absolute;left:8925;top:7574;width:86;height:85" coordorigin="8925,7574" coordsize="86,85" path="m9005,7574l8931,7574,8925,7583,8925,7651,8931,7659,9005,7659,9010,7651,9010,7583,9005,757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54.796295pt;margin-top:378.654205pt;width:4.283pt;height:4.264pt;mso-position-horizontal-relative:page;mso-position-vertical-relative:page;z-index:-1452" coordorigin="9096,7573" coordsize="86,85">
            <v:shape style="position:absolute;left:9096;top:7573;width:86;height:85" coordorigin="9096,7573" coordsize="86,85" path="m9176,7573l9102,7573,9096,7582,9096,7650,9102,7658,9176,7658,9182,7650,9182,7582,9176,7573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3.270386pt;margin-top:378.612213pt;width:4.283pt;height:4.263pt;mso-position-horizontal-relative:page;mso-position-vertical-relative:page;z-index:-1451" coordorigin="9265,7572" coordsize="86,85">
            <v:shape style="position:absolute;left:9265;top:7572;width:86;height:85" coordorigin="9265,7572" coordsize="86,85" path="m9345,7572l9271,7572,9265,7581,9265,7649,9271,7658,9345,7658,9351,7649,9351,7581,9345,7572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5.199493pt;margin-top:629.373108pt;width:158.776pt;height:.1pt;mso-position-horizontal-relative:page;mso-position-vertical-relative:page;z-index:-1450" coordorigin="7904,12587" coordsize="3176,2">
            <v:shape style="position:absolute;left:7904;top:12587;width:3176;height:2" coordorigin="7904,12587" coordsize="3176,0" path="m7904,12587l11080,12587e" filled="f" stroked="t" strokeweight="1pt" strokecolor="#9FA616">
              <v:path arrowok="t"/>
            </v:shape>
            <w10:wrap type="none"/>
          </v:group>
        </w:pict>
      </w:r>
      <w:r>
        <w:rPr/>
        <w:pict>
          <v:group style="position:absolute;margin-left:424.509491pt;margin-top:617.499207pt;width:4.283pt;height:4.264pt;mso-position-horizontal-relative:page;mso-position-vertical-relative:page;z-index:-1449" coordorigin="8490,12350" coordsize="86,85">
            <v:shape style="position:absolute;left:8490;top:12350;width:86;height:85" coordorigin="8490,12350" coordsize="86,85" path="m8570,12350l8496,12350,8490,12359,8490,12427,8496,12435,8570,12435,8576,12427,8576,12359,8570,12350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3.063995pt;margin-top:617.456726pt;width:4.283pt;height:4.264pt;mso-position-horizontal-relative:page;mso-position-vertical-relative:page;z-index:-1448" coordorigin="8661,12349" coordsize="86,85">
            <v:shape style="position:absolute;left:8661;top:12349;width:86;height:85" coordorigin="8661,12349" coordsize="86,85" path="m8741,12349l8667,12349,8661,12358,8661,12426,8667,12434,8741,12434,8747,12426,8747,12358,8741,12349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41.538086pt;margin-top:617.414734pt;width:4.283pt;height:4.263pt;mso-position-horizontal-relative:page;mso-position-vertical-relative:page;z-index:-1447" coordorigin="8831,12348" coordsize="86,85">
            <v:shape style="position:absolute;left:8831;top:12348;width:86;height:85" coordorigin="8831,12348" coordsize="86,85" path="m8910,12348l8837,12348,8831,12357,8831,12425,8837,12434,8910,12434,8916,12425,8916,12357,8910,1234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17.392303pt;margin-top:68.260162pt;width:22.000001pt;height:12pt;mso-position-horizontal-relative:page;mso-position-vertical-relative:page;z-index:-1446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通信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334301pt;margin-top:69.027359pt;width:42.000002pt;height:12pt;mso-position-horizontal-relative:page;mso-position-vertical-relative:page;z-index:-1445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物理特性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508pt;margin-top:68.844063pt;width:76.060004pt;height:12pt;mso-position-horizontal-relative:page;mso-position-vertical-relative:page;z-index:-1444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10"/>
                      <w:sz w:val="20"/>
                      <w:szCs w:val="20"/>
                    </w:rPr>
                    <w:t>条码/字体/图形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3707pt;margin-top:86.589424pt;width:6.0pt;height:10pt;mso-position-horizontal-relative:page;mso-position-vertical-relative:page;z-index:-144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6.393707pt;margin-top:86.723923pt;width:122.041503pt;height:114.403229pt;mso-position-horizontal-relative:page;mso-position-vertical-relative:page;z-index:-1442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6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901pt;margin-top:87.434921pt;width:6.0pt;height:10pt;mso-position-horizontal-relative:page;mso-position-vertical-relative:page;z-index:-144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61901pt;margin-top:87.56942pt;width:148.728pt;height:135.283129pt;mso-position-horizontal-relative:page;mso-position-vertical-relative:page;z-index:-1440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48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8" w:lineRule="exact" w:before="8"/>
                    <w:ind w:left="480" w:right="0" w:hanging="46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1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385pt;margin-top:90.070824pt;width:6.0pt;height:10pt;mso-position-horizontal-relative:page;mso-position-vertical-relative:page;z-index:-143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0481pt;margin-top:90.205322pt;width:152.112001pt;height:275.603129pt;mso-position-horizontal-relative:page;mso-position-vertical-relative:page;z-index:-1438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left="20" w:right="2234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33" w:val="left" w:leader="none"/>
                    </w:tabs>
                    <w:spacing w:line="167" w:lineRule="auto" w:before="15"/>
                    <w:ind w:left="120" w:right="20" w:hanging="101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  <w:position w:val="6"/>
                      <w:sz w:val="8"/>
                      <w:szCs w:val="8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8"/>
                      <w:szCs w:val="8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  <w:position w:val="6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  <w:position w:val="0"/>
                    </w:rPr>
                    <w:t>d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2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23" w:lineRule="exact"/>
                    <w:ind w:left="20" w:right="2234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77" w:lineRule="exact"/>
                    <w:ind w:left="20"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1" w:lineRule="exact"/>
                    <w:ind w:left="12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95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" w:right="1606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2" w:val="left" w:leader="none"/>
                    </w:tabs>
                    <w:spacing w:line="177" w:lineRule="exact"/>
                    <w:ind w:left="112" w:right="1748" w:hanging="92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left="20" w:right="239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" w:right="2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Unic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/U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；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50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20" w:right="1035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" w:right="2234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5" w:val="left" w:leader="none"/>
                    </w:tabs>
                    <w:spacing w:line="209" w:lineRule="exact"/>
                    <w:ind w:left="105" w:right="20" w:hanging="85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left="120" w:right="1936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n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4" w:val="left" w:leader="none"/>
                    </w:tabs>
                    <w:spacing w:line="167" w:lineRule="auto" w:before="15"/>
                    <w:ind w:left="120" w:right="20" w:hanging="100"/>
                    <w:jc w:val="both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</w:rPr>
                    <w:t>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</w:rPr>
                    <w:t>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e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J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33" w:val="left" w:leader="none"/>
                    </w:tabs>
                    <w:spacing w:line="201" w:lineRule="exact"/>
                    <w:ind w:left="133" w:right="0" w:hanging="114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exact"/>
                    <w:ind w:left="120"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20" w:right="0" w:firstLine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0" w:lineRule="exact"/>
                    <w:ind w:left="120" w:right="0" w:firstLine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8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27" w:val="left" w:leader="none"/>
                    </w:tabs>
                    <w:spacing w:line="214" w:lineRule="exact"/>
                    <w:ind w:left="127" w:right="0" w:hanging="108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0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Q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1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3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7" w:lineRule="exact"/>
                    <w:ind w:left="120" w:right="363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7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15"/>
                    <w:ind w:left="120" w:right="20" w:hanging="10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形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3707pt;margin-top:107.469421pt;width:6.0pt;height:10pt;mso-position-horizontal-relative:page;mso-position-vertical-relative:page;z-index:-143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36792pt;margin-top:119.950821pt;width:6.0pt;height:10pt;mso-position-horizontal-relative:page;mso-position-vertical-relative:page;z-index:-143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3707pt;margin-top:128.349426pt;width:6.0pt;height:10pt;mso-position-horizontal-relative:page;mso-position-vertical-relative:page;z-index:-143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901pt;margin-top:139.634918pt;width:6.0pt;height:10pt;mso-position-horizontal-relative:page;mso-position-vertical-relative:page;z-index:-143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52814pt;margin-top:148.830826pt;width:6.0pt;height:10pt;mso-position-horizontal-relative:page;mso-position-vertical-relative:page;z-index:-143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3707pt;margin-top:159.669418pt;width:6.0pt;height:10pt;mso-position-horizontal-relative:page;mso-position-vertical-relative:page;z-index:-143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52814pt;margin-top:168.710831pt;width:6.0pt;height:10pt;mso-position-horizontal-relative:page;mso-position-vertical-relative:page;z-index:-143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901pt;margin-top:191.83493pt;width:6.0pt;height:10pt;mso-position-horizontal-relative:page;mso-position-vertical-relative:page;z-index:-143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44788pt;margin-top:198.59082pt;width:6.0pt;height:10pt;mso-position-horizontal-relative:page;mso-position-vertical-relative:page;z-index:-142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229.243362pt;width:42.000002pt;height:12pt;mso-position-horizontal-relative:page;mso-position-vertical-relative:page;z-index:-1428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用户环境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248.07753pt;width:6.0pt;height:10pt;mso-position-horizontal-relative:page;mso-position-vertical-relative:page;z-index:-142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59502pt;margin-top:248.212021pt;width:125.648pt;height:114.403129pt;mso-position-horizontal-relative:page;mso-position-vertical-relative:page;z-index:-1426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%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5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12805pt;margin-top:256.910828pt;width:6.0pt;height:10pt;mso-position-horizontal-relative:page;mso-position-vertical-relative:page;z-index:-142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3707pt;margin-top:259.069427pt;width:148.480001pt;height:10.137627pt;mso-position-horizontal-relative:page;mso-position-vertical-relative:page;z-index:-1424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268.95752pt;width:6.0pt;height:10pt;mso-position-horizontal-relative:page;mso-position-vertical-relative:page;z-index:-142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278.000458pt;width:22.000001pt;height:12pt;mso-position-horizontal-relative:page;mso-position-vertical-relative:page;z-index:-1422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电源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289.837524pt;width:6.0pt;height:10pt;mso-position-horizontal-relative:page;mso-position-vertical-relative:page;z-index:-142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298.340729pt;width:160.072001pt;height:129.657627pt;mso-position-horizontal-relative:page;mso-position-vertical-relative:page;z-index:-1420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5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15"/>
                    <w:ind w:left="300" w:right="20" w:hanging="10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外部直流电源插座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内置尖峰和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29"/>
                    <w:ind w:left="300" w:right="20" w:hanging="10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外部充电触点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内置尖峰和浪涌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-4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-4"/>
                      <w:w w:val="100"/>
                    </w:rPr>
                    <w:t>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-4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24"/>
                      <w:w w:val="1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：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10"/>
                    </w:rPr>
                    <w:t>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1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1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15"/>
                    <w:ind w:left="220" w:right="0" w:hanging="21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29"/>
                    <w:ind w:left="220" w:right="20" w:hanging="2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33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310.717529pt;width:6.0pt;height:10pt;mso-position-horizontal-relative:page;mso-position-vertical-relative:page;z-index:-141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59502pt;margin-top:331.597534pt;width:6.0pt;height:10pt;mso-position-horizontal-relative:page;mso-position-vertical-relative:page;z-index:-141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0481pt;margin-top:336.230835pt;width:6.0pt;height:10pt;mso-position-horizontal-relative:page;mso-position-vertical-relative:page;z-index:-141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798pt;margin-top:369.138275pt;width:163.765pt;height:19.842464pt;mso-position-horizontal-relative:page;mso-position-vertical-relative:page;z-index:-1416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打印技术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3255" w:val="left" w:leader="none"/>
                    </w:tabs>
                    <w:spacing w:line="15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</w:rPr>
                  </w:r>
                  <w:r>
                    <w:rPr>
                      <w:b w:val="0"/>
                      <w:bCs w:val="0"/>
                      <w:color w:val="231F20"/>
                      <w:u w:val="single" w:color="9FA6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u w:val="single" w:color="9FA616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508pt;margin-top:374.333649pt;width:44.800002pt;height:12.220233pt;mso-position-horizontal-relative:page;mso-position-vertical-relative:page;z-index:-1415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软件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86D1F"/>
                      <w:spacing w:val="0"/>
                      <w:w w:val="100"/>
                      <w:sz w:val="20"/>
                      <w:szCs w:val="2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固件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901pt;margin-top:387.214722pt;width:135.216pt;height:83.217627pt;mso-position-horizontal-relative:page;mso-position-vertical-relative:page;z-index:-1414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0" w:right="1697"/>
                    <w:jc w:val="center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1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5"/>
                    <w:ind w:left="200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30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left="20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385pt;margin-top:394.29953pt;width:6.0pt;height:20.440pt;mso-position-horizontal-relative:page;mso-position-vertical-relative:page;z-index:-141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823486pt;margin-top:394.29953pt;width:158.218903pt;height:210.32pt;mso-position-horizontal-relative:page;mso-position-vertical-relative:page;z-index:-1412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1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67" w:lineRule="auto" w:before="29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g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2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178" w:lineRule="exact"/>
                    <w:ind w:left="111" w:right="0" w:hanging="9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Z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8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6"/>
                      <w:sz w:val="8"/>
                      <w:szCs w:val="8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6"/>
                      <w:sz w:val="8"/>
                      <w:szCs w:val="8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1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178" w:lineRule="exact"/>
                    <w:ind w:left="111" w:right="0" w:hanging="92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95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8"/>
                      <w:sz w:val="8"/>
                      <w:szCs w:val="8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95"/>
                      <w:position w:val="8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3"/>
                      <w:w w:val="95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position w:val="6"/>
                      <w:sz w:val="8"/>
                      <w:szCs w:val="8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8"/>
                      <w:szCs w:val="8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2"/>
                      <w:w w:val="95"/>
                      <w:position w:val="6"/>
                      <w:sz w:val="8"/>
                      <w:szCs w:val="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209" w:lineRule="exact"/>
                    <w:ind w:left="111" w:right="0" w:hanging="9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6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4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5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4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络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before="1"/>
                    <w:ind w:left="111" w:right="0" w:hanging="9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5"/>
                      <w:sz w:val="8"/>
                      <w:szCs w:val="8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12"/>
                      <w:w w:val="95"/>
                      <w:position w:val="5"/>
                      <w:sz w:val="8"/>
                      <w:szCs w:val="8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209" w:lineRule="exact"/>
                    <w:ind w:left="111" w:right="0" w:hanging="92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8"/>
                      <w:sz w:val="8"/>
                      <w:szCs w:val="8"/>
                    </w:rPr>
                    <w:t>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38"/>
                      <w:w w:val="95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</w:rPr>
                    <w:t>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177" w:lineRule="exact"/>
                    <w:ind w:left="111" w:right="0" w:hanging="9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24"/>
                      <w:w w:val="9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8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line="177" w:lineRule="exact"/>
                    <w:ind w:left="111" w:right="0" w:hanging="9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+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11" w:val="left" w:leader="none"/>
                    </w:tabs>
                    <w:spacing w:before="5"/>
                    <w:ind w:left="111" w:right="0" w:hanging="92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c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k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385pt;margin-top:424.179535pt;width:6.0pt;height:10pt;mso-position-horizontal-relative:page;mso-position-vertical-relative:page;z-index:-141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435.192047pt;width:163.0pt;height:18.427464pt;mso-position-horizontal-relative:page;mso-position-vertical-relative:page;z-index:-1410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机构认证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tabs>
                      <w:tab w:pos="3239" w:val="left" w:leader="none"/>
                    </w:tabs>
                    <w:spacing w:line="141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</w:rPr>
                  </w:r>
                  <w:r>
                    <w:rPr>
                      <w:b w:val="0"/>
                      <w:bCs w:val="0"/>
                      <w:color w:val="231F20"/>
                      <w:u w:val="single" w:color="9FA61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u w:val="single" w:color="9FA616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u w:val="none"/>
                    </w:rPr>
                  </w:r>
                  <w:r>
                    <w:rPr>
                      <w:b w:val="0"/>
                      <w:bCs w:val="0"/>
                      <w:color w:val="0000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385pt;margin-top:443.619537pt;width:6.0pt;height:10pt;mso-position-horizontal-relative:page;mso-position-vertical-relative:page;z-index:-1409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453.195526pt;width:144.280004pt;height:10.137627pt;mso-position-horizontal-relative:page;mso-position-vertical-relative:page;z-index:-1408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6385pt;margin-top:463.499512pt;width:6.0pt;height:10pt;mso-position-horizontal-relative:page;mso-position-vertical-relative:page;z-index:-140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470.526764pt;width:22.000001pt;height:12pt;mso-position-horizontal-relative:page;mso-position-vertical-relative:page;z-index:-1406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保修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798pt;margin-top:477.63266pt;width:22.000001pt;height:12pt;mso-position-horizontal-relative:page;mso-position-vertical-relative:page;z-index:-1405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内存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3486pt;margin-top:483.379517pt;width:6.0pt;height:10pt;mso-position-horizontal-relative:page;mso-position-vertical-relative:page;z-index:-1404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390793pt;margin-top:490.19812pt;width:159.960004pt;height:20.577627pt;mso-position-horizontal-relative:page;mso-position-vertical-relative:page;z-index:-1403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17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5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5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23"/>
                      <w:w w:val="10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</w:rPr>
                    <w:t>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34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61798pt;margin-top:495.715027pt;width:94.080101pt;height:28.502336pt;mso-position-horizontal-relative:page;mso-position-vertical-relative:page;z-index:-1402" type="#_x0000_t202" filled="f" stroked="f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00" w:val="left" w:leader="none"/>
                    </w:tabs>
                    <w:spacing w:line="196" w:lineRule="exact"/>
                    <w:ind w:left="200" w:right="0" w:hanging="18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47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介质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3486pt;margin-top:514.699524pt;width:6.0pt;height:10pt;mso-position-horizontal-relative:page;mso-position-vertical-relative:page;z-index:-140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61299pt;margin-top:531.097839pt;width:6.0pt;height:10pt;mso-position-horizontal-relative:page;mso-position-vertical-relative:page;z-index:-1400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761299pt;margin-top:531.2323pt;width:140.56pt;height:135.283129pt;mso-position-horizontal-relative:page;mso-position-vertical-relative:page;z-index:-1399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3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’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-8"/>
                      <w:w w:val="95"/>
                    </w:rPr>
                    <w:t>e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95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23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95"/>
                    </w:rPr>
                    <w:t>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7087pt;margin-top:534.979553pt;width:6.0pt;height:10pt;mso-position-horizontal-relative:page;mso-position-vertical-relative:page;z-index:-1398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7698pt;margin-top:555.859497pt;width:6.0pt;height:10pt;mso-position-horizontal-relative:page;mso-position-vertical-relative:page;z-index:-1397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827698pt;margin-top:575.739502pt;width:6.0pt;height:10pt;mso-position-horizontal-relative:page;mso-position-vertical-relative:page;z-index:-1396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61299pt;margin-top:593.737854pt;width:6.0pt;height:10pt;mso-position-horizontal-relative:page;mso-position-vertical-relative:page;z-index:-1395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199493pt;margin-top:613.391174pt;width:22.000001pt;height:12pt;mso-position-horizontal-relative:page;mso-position-vertical-relative:page;z-index:-1394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选项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61299pt;margin-top:625.0578pt;width:6.0pt;height:10pt;mso-position-horizontal-relative:page;mso-position-vertical-relative:page;z-index:-1393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199493pt;margin-top:633.288452pt;width:58.616001pt;height:31.017627pt;mso-position-horizontal-relative:page;mso-position-vertical-relative:page;z-index:-1392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0"/>
                      <w:w w:val="11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33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15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1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1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4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1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1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09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20"/>
                    </w:rPr>
                    <w:t>•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20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20"/>
                    </w:rPr>
                    <w:t>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61299pt;margin-top:645.937805pt;width:6.0pt;height:10pt;mso-position-horizontal-relative:page;mso-position-vertical-relative:page;z-index:-1391" type="#_x0000_t202" filled="f" stroked="f">
            <v:textbox inset="0,0,0,0">
              <w:txbxContent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40"/>
                    </w:rPr>
                    <w:t>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61299pt;margin-top:667.558044pt;width:132.3469pt;height:9.246922pt;mso-position-horizontal-relative:page;mso-position-vertical-relative:page;z-index:-1390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0"/>
                      <w:w w:val="100"/>
                      <w:sz w:val="14"/>
                      <w:szCs w:val="14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-1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0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-7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7"/>
                      <w:w w:val="100"/>
                      <w:sz w:val="14"/>
                      <w:szCs w:val="14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0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107498pt;margin-top:705.718567pt;width:401.320019pt;height:33.356579pt;mso-position-horizontal-relative:page;mso-position-vertical-relative:page;z-index:-1389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您知道吗？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167" w:lineRule="auto" w:before="70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Datamax-O’Neil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   </w:t>
                  </w:r>
                  <w:r>
                    <w:rPr>
                      <w:b w:val="0"/>
                      <w:bCs w:val="0"/>
                      <w:color w:val="231F20"/>
                      <w:spacing w:val="31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延保服务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在初始质保期过期后延长质保期限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让用户放心地使用打印机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延保支持包括快速的响应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各种全面的服务选项以及一系列合同期限选项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17073"/>
                      <w:spacing w:val="0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717073"/>
                      <w:spacing w:val="0"/>
                      <w:w w:val="100"/>
                    </w:rPr>
                    <w:t>并非适用于所有国家或地区)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759033pt;margin-top:699.9104pt;width:9.325871pt;height:18.904243pt;mso-position-horizontal-relative:page;mso-position-vertical-relative:page;z-index:-1388;rotation:24" type="#_x0000_t136" fillcolor="#EEB111" stroked="f">
            <o:extrusion v:ext="view" autorotationcenter="t"/>
            <v:textpath style="font-family:&amp;quot;Hobo Std&amp;quot;;font-size:18pt;v-text-kern:t;mso-text-shadow:auto" string="?"/>
            <w10:wrap type="none"/>
          </v:shape>
        </w:pict>
      </w:r>
      <w:r>
        <w:rPr/>
        <w:pict>
          <v:shape style="position:absolute;margin-left:479.311005pt;margin-top:690.783997pt;width:58.68pt;height:75.240pt;mso-position-horizontal-relative:page;mso-position-vertical-relative:page;z-index:-13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43692pt;margin-top:202.812256pt;width:47.285516pt;height:9.115944pt;mso-position-horizontal-relative:page;mso-position-vertical-relative:page;z-index:-1386" type="#_x0000_t202" filled="f" stroked="f">
            <v:textbox inset="0,0,0,0">
              <w:txbxContent>
                <w:p>
                  <w:pPr>
                    <w:spacing w:line="180" w:lineRule="exact" w:before="2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29199pt;margin-top:202.812256pt;width:28.961586pt;height:9.115944pt;mso-position-horizontal-relative:page;mso-position-vertical-relative:page;z-index:-1385" type="#_x0000_t202" filled="f" stroked="f">
            <v:textbox inset="0,0,0,0">
              <w:txbxContent>
                <w:p>
                  <w:pPr>
                    <w:spacing w:before="15"/>
                    <w:ind w:left="149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85"/>
                      <w:sz w:val="14"/>
                      <w:szCs w:val="14"/>
                    </w:rPr>
                    <w:t>WEP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90778pt;margin-top:202.812256pt;width:70.715237pt;height:9.115944pt;mso-position-horizontal-relative:page;mso-position-vertical-relative:page;z-index:-1384" type="#_x0000_t202" filled="f" stroked="f"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before="15"/>
                    <w:ind w:left="203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A2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43692pt;margin-top:211.928192pt;width:47.285516pt;height:13.808557pt;mso-position-horizontal-relative:page;mso-position-vertical-relative:page;z-index:-1383" type="#_x0000_t202" filled="f" stroked="f">
            <v:textbox inset="0,0,0,0">
              <w:txbxContent>
                <w:p>
                  <w:pPr>
                    <w:ind w:left="3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模式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29199pt;margin-top:211.928192pt;width:28.961586pt;height:13.808557pt;mso-position-horizontal-relative:page;mso-position-vertical-relative:page;z-index:-138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90778pt;margin-top:211.928192pt;width:70.715237pt;height:13.808557pt;mso-position-horizontal-relative:page;mso-position-vertical-relative:page;z-index:-1381" type="#_x0000_t202" filled="f" stroked="f">
            <v:textbox inset="0,0,0,0">
              <w:txbxContent>
                <w:p>
                  <w:pPr>
                    <w:spacing w:before="6"/>
                    <w:ind w:left="423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PSK/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企业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43692pt;margin-top:225.736755pt;width:47.285516pt;height:9.115888pt;mso-position-horizontal-relative:page;mso-position-vertical-relative:page;z-index:-1380" type="#_x0000_t202" filled="f" stroked="f">
            <v:textbox inset="0,0,0,0">
              <w:txbxContent>
                <w:p>
                  <w:pPr>
                    <w:spacing w:line="180" w:lineRule="exact"/>
                    <w:ind w:left="3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安全性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5"/>
                      <w:sz w:val="14"/>
                      <w:szCs w:val="14"/>
                    </w:rPr>
                    <w:t>加密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29199pt;margin-top:225.736755pt;width:28.961586pt;height:9.115888pt;mso-position-horizontal-relative:page;mso-position-vertical-relative:page;z-index:-1379" type="#_x0000_t202" filled="f" stroked="f">
            <v:textbox inset="0,0,0,0">
              <w:txbxContent>
                <w:p>
                  <w:pPr>
                    <w:spacing w:before="15"/>
                    <w:ind w:left="75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64/128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890778pt;margin-top:225.736755pt;width:34.455212pt;height:9.115888pt;mso-position-horizontal-relative:page;mso-position-vertical-relative:page;z-index:-1378" type="#_x0000_t202" filled="f" stroked="f">
            <v:textbox inset="0,0,0,0">
              <w:txbxContent>
                <w:p>
                  <w:pPr>
                    <w:spacing w:before="15"/>
                    <w:ind w:left="52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TKIP/RC4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346008pt;margin-top:225.736755pt;width:36.260025pt;height:9.115888pt;mso-position-horizontal-relative:page;mso-position-vertical-relative:page;z-index:-1377" type="#_x0000_t202" filled="f" stroked="f">
            <v:textbox inset="0,0,0,0">
              <w:txbxContent>
                <w:p>
                  <w:pPr>
                    <w:spacing w:before="15"/>
                    <w:ind w:left="36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CCMP/AES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43692pt;margin-top:234.852646pt;width:47.285516pt;height:18.788819pt;mso-position-horizontal-relative:page;mso-position-vertical-relative:page;z-index:-1376" type="#_x0000_t202" filled="f" stroked="f">
            <v:textbox inset="0,0,0,0">
              <w:txbxContent>
                <w:p>
                  <w:pPr>
                    <w:spacing w:before="50"/>
                    <w:ind w:left="36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身份验证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929199pt;margin-top:234.852646pt;width:99.676823pt;height:18.788819pt;mso-position-horizontal-relative:page;mso-position-vertical-relative:page;z-index:-1375" type="#_x0000_t202" filled="f" stroked="f">
            <v:textbox inset="0,0,0,0">
              <w:txbxContent>
                <w:p>
                  <w:pPr>
                    <w:spacing w:line="160" w:lineRule="exact" w:before="35"/>
                    <w:ind w:left="375" w:right="179" w:hanging="196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1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90"/>
                      <w:sz w:val="14"/>
                      <w:szCs w:val="1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6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0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0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5pt;width:595.275pt;height:52.064pt;mso-position-horizontal-relative:page;mso-position-vertical-relative:page;z-index:-1374" type="#_x0000_t202" filled="f" stroked="f">
            <v:textbox inset="0,0,0,0">
              <w:txbxContent>
                <w:p>
                  <w:pPr>
                    <w:spacing w:line="220" w:lineRule="exact" w:before="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83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36"/>
                      <w:szCs w:val="36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334301pt;margin-top:74.009315pt;width:157.858pt;height:12pt;mso-position-horizontal-relative:page;mso-position-vertical-relative:page;z-index:-137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92303pt;margin-top:73.242111pt;width:159.541pt;height:12pt;mso-position-horizontal-relative:page;mso-position-vertical-relative:page;z-index:-137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826508pt;margin-top:73.826012pt;width:158.776pt;height:12pt;mso-position-horizontal-relative:page;mso-position-vertical-relative:page;z-index:-137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59502pt;margin-top:234.225311pt;width:158.776pt;height:12pt;mso-position-horizontal-relative:page;mso-position-vertical-relative:page;z-index:-137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90793pt;margin-top:282.982422pt;width:158.776pt;height:12pt;mso-position-horizontal-relative:page;mso-position-vertical-relative:page;z-index:-136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61798pt;margin-top:375.519928pt;width:161.765pt;height:12pt;mso-position-horizontal-relative:page;mso-position-vertical-relative:page;z-index:-13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826508pt;margin-top:379.315613pt;width:158.776pt;height:12pt;mso-position-horizontal-relative:page;mso-position-vertical-relative:page;z-index:-136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90793pt;margin-top:440.158722pt;width:161.0pt;height:12pt;mso-position-horizontal-relative:page;mso-position-vertical-relative:page;z-index:-136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8.390793pt;margin-top:475.508728pt;width:158.776pt;height:12pt;mso-position-horizontal-relative:page;mso-position-vertical-relative:page;z-index:-136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61798pt;margin-top:482.614624pt;width:158.776pt;height:12pt;mso-position-horizontal-relative:page;mso-position-vertical-relative:page;z-index:-136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061798pt;margin-top:517.199341pt;width:159.541pt;height:12pt;mso-position-horizontal-relative:page;mso-position-vertical-relative:page;z-index:-1363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199493pt;margin-top:618.373108pt;width:158.776pt;height:12pt;mso-position-horizontal-relative:page;mso-position-vertical-relative:page;z-index:-136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6" w:h="16840"/>
          <w:pgMar w:top="1560" w:bottom="280" w:left="1680" w:right="16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0.028992pt;margin-top:632.970032pt;width:94.68pt;height:89.28pt;mso-position-horizontal-relative:page;mso-position-vertical-relative:page;z-index:-1361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BodyText"/>
                    <w:ind w:left="27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-.5pt;margin-top:-.499985pt;width:596.275pt;height:53.192pt;mso-position-horizontal-relative:page;mso-position-vertical-relative:page;z-index:-1360" coordorigin="-10,-10" coordsize="11926,1064">
            <v:group style="position:absolute;left:0;top:0;width:11906;height:1044" coordorigin="0,0" coordsize="11906,1044">
              <v:shape style="position:absolute;left:0;top:0;width:11906;height:1044" coordorigin="0,0" coordsize="11906,1044" path="m0,1044l11906,1044,11906,0,0,0,0,1044xe" filled="t" fillcolor="#E86D1F" stroked="f">
                <v:path arrowok="t"/>
                <v:fill type="solid"/>
              </v:shape>
            </v:group>
            <v:group style="position:absolute;left:1808;top:572;width:151;height:150" coordorigin="1808,572" coordsize="151,150">
              <v:shape style="position:absolute;left:1808;top:572;width:151;height:150" coordorigin="1808,572" coordsize="151,150" path="m1935,572l1830,572,1814,582,1808,606,1808,690,1815,713,1831,722,1936,722,1952,712,1959,688,1959,604,1951,581,1935,572xe" filled="t" fillcolor="#004961" stroked="f">
                <v:path arrowok="t"/>
                <v:fill type="solid"/>
              </v:shape>
            </v:group>
            <v:group style="position:absolute;left:2109;top:570;width:151;height:150" coordorigin="2109,570" coordsize="151,150">
              <v:shape style="position:absolute;left:2109;top:570;width:151;height:150" coordorigin="2109,570" coordsize="151,150" path="m2237,570l2132,570,2116,581,2109,604,2109,689,2117,711,2133,721,2238,721,2254,710,2261,687,2261,603,2253,580,2237,570xe" filled="t" fillcolor="#004961" stroked="f">
                <v:path arrowok="t"/>
                <v:fill type="solid"/>
              </v:shape>
            </v:group>
            <v:group style="position:absolute;left:2408;top:569;width:151;height:150" coordorigin="2408,569" coordsize="151,150">
              <v:shape style="position:absolute;left:2408;top:569;width:151;height:150" coordorigin="2408,569" coordsize="151,150" path="m2536,569l2431,569,2415,579,2408,603,2408,687,2416,710,2432,719,2537,719,2553,709,2560,685,2560,601,2552,578,2536,569xe" filled="t" fillcolor="#00496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1.286098pt;margin-top:74.589516pt;width:101.769pt;height:86.841pt;mso-position-horizontal-relative:page;mso-position-vertical-relative:page;z-index:-1359" coordorigin="826,1492" coordsize="2035,1737">
            <v:shape style="position:absolute;left:890;top:1960;width:1683;height:942" type="#_x0000_t75">
              <v:imagedata r:id="rId42" o:title=""/>
            </v:shape>
            <v:shape style="position:absolute;left:1336;top:2132;width:1225;height:472" type="#_x0000_t75">
              <v:imagedata r:id="rId43" o:title=""/>
            </v:shape>
            <v:shape style="position:absolute;left:1174;top:2232;width:694;height:226" type="#_x0000_t75">
              <v:imagedata r:id="rId44" o:title=""/>
            </v:shape>
            <v:shape style="position:absolute;left:1245;top:2072;width:1284;height:42" type="#_x0000_t75">
              <v:imagedata r:id="rId45" o:title=""/>
            </v:shape>
            <v:shape style="position:absolute;left:1037;top:1562;width:1412;height:470" type="#_x0000_t75">
              <v:imagedata r:id="rId46" o:title=""/>
            </v:shape>
            <v:shape style="position:absolute;left:2589;top:2444;width:190;height:190" type="#_x0000_t75">
              <v:imagedata r:id="rId47" o:title=""/>
            </v:shape>
            <v:group style="position:absolute;left:836;top:1502;width:2015;height:1717" coordorigin="836,1502" coordsize="2015,1717">
              <v:shape style="position:absolute;left:836;top:1502;width:2015;height:1717" coordorigin="836,1502" coordsize="2015,1717" path="m1076,1502l1000,1502,920,1508,861,1538,839,1610,836,1703,836,2979,836,3019,837,3085,846,3154,885,3202,944,3216,1037,3219,2611,3219,2651,3219,2717,3217,2786,3208,2834,3170,2848,3111,2851,3017,2851,1742,2851,1702,2850,1636,2840,1567,2802,1518,2743,1505,2650,1502,1076,1502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286098pt;margin-top:356.512421pt;width:101.769pt;height:74.679pt;mso-position-horizontal-relative:page;mso-position-vertical-relative:page;z-index:-1358" coordorigin="826,7130" coordsize="2035,1494">
            <v:shape style="position:absolute;left:1226;top:7157;width:1259;height:1223" type="#_x0000_t75">
              <v:imagedata r:id="rId48" o:title=""/>
            </v:shape>
            <v:group style="position:absolute;left:836;top:7140;width:2015;height:1474" coordorigin="836,7140" coordsize="2015,1474">
              <v:shape style="position:absolute;left:836;top:7140;width:2015;height:1474" coordorigin="836,7140" coordsize="2015,1474" path="m1076,7140l1000,7141,920,7146,861,7176,839,7248,836,7341,836,8374,836,8414,837,8480,846,8549,885,8597,944,8611,1037,8614,2611,8614,2651,8614,2717,8613,2786,8603,2834,8565,2848,8506,2851,8413,2851,7380,2851,7340,2850,7274,2840,7205,2802,7157,2743,7143,2650,7140,1076,7140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286098pt;margin-top:534.258728pt;width:101.769pt;height:90.364pt;mso-position-horizontal-relative:page;mso-position-vertical-relative:page;z-index:-1357" coordorigin="826,10685" coordsize="2035,1807">
            <v:shape style="position:absolute;left:1165;top:10765;width:1320;height:1408" type="#_x0000_t75">
              <v:imagedata r:id="rId49" o:title=""/>
            </v:shape>
            <v:shape style="position:absolute;left:1455;top:11713;width:820;height:260" type="#_x0000_t75">
              <v:imagedata r:id="rId50" o:title=""/>
            </v:shape>
            <v:shape style="position:absolute;left:1436;top:11719;width:700;height:138" type="#_x0000_t75">
              <v:imagedata r:id="rId51" o:title=""/>
            </v:shape>
            <v:shape style="position:absolute;left:2419;top:10979;width:67;height:82" type="#_x0000_t75">
              <v:imagedata r:id="rId52" o:title=""/>
            </v:shape>
            <v:shape style="position:absolute;left:2146;top:10805;width:253;height:30" type="#_x0000_t75">
              <v:imagedata r:id="rId53" o:title=""/>
            </v:shape>
            <v:shape style="position:absolute;left:1644;top:10767;width:114;height:12" type="#_x0000_t75">
              <v:imagedata r:id="rId54" o:title=""/>
            </v:shape>
            <v:group style="position:absolute;left:836;top:10695;width:2015;height:1787" coordorigin="836,10695" coordsize="2015,1787">
              <v:shape style="position:absolute;left:836;top:10695;width:2015;height:1787" coordorigin="836,10695" coordsize="2015,1787" path="m1076,10695l1000,10696,920,10701,861,10731,839,10803,836,10896,836,12242,836,12282,837,12349,846,12418,885,12466,944,12479,1037,12482,2611,12482,2651,12482,2717,12481,2786,12472,2834,12433,2848,12375,2851,12281,2851,10935,2851,10895,2850,10829,2840,10760,2802,10712,2743,10698,2650,10695,1076,10695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286098pt;margin-top:258.682129pt;width:101.769pt;height:87.909pt;mso-position-horizontal-relative:page;mso-position-vertical-relative:page;z-index:-1356" coordorigin="826,5174" coordsize="2035,1758">
            <v:shape style="position:absolute;left:1826;top:6583;width:54;height:66" type="#_x0000_t75">
              <v:imagedata r:id="rId55" o:title=""/>
            </v:shape>
            <v:shape style="position:absolute;left:1286;top:5411;width:751;height:1194" type="#_x0000_t75">
              <v:imagedata r:id="rId56" o:title=""/>
            </v:shape>
            <v:shape style="position:absolute;left:1751;top:6427;width:306;height:158" type="#_x0000_t75">
              <v:imagedata r:id="rId57" o:title=""/>
            </v:shape>
            <v:shape style="position:absolute;left:1569;top:6199;width:348;height:194" type="#_x0000_t75">
              <v:imagedata r:id="rId58" o:title=""/>
            </v:shape>
            <v:shape style="position:absolute;left:1336;top:5825;width:237;height:446" type="#_x0000_t75">
              <v:imagedata r:id="rId59" o:title=""/>
            </v:shape>
            <v:shape style="position:absolute;left:1875;top:5753;width:482;height:682" type="#_x0000_t75">
              <v:imagedata r:id="rId60" o:title=""/>
            </v:shape>
            <v:shape style="position:absolute;left:1376;top:5961;width:678;height:250" type="#_x0000_t75">
              <v:imagedata r:id="rId61" o:title=""/>
            </v:shape>
            <v:shape style="position:absolute;left:1404;top:5985;width:897;height:202" type="#_x0000_t75">
              <v:imagedata r:id="rId62" o:title=""/>
            </v:shape>
            <v:shape style="position:absolute;left:1992;top:5533;width:304;height:630" type="#_x0000_t75">
              <v:imagedata r:id="rId63" o:title=""/>
            </v:shape>
            <v:shape style="position:absolute;left:1621;top:5899;width:433;height:214" type="#_x0000_t75">
              <v:imagedata r:id="rId64" o:title=""/>
            </v:shape>
            <v:shape style="position:absolute;left:1731;top:5445;width:562;height:642" type="#_x0000_t75">
              <v:imagedata r:id="rId65" o:title=""/>
            </v:shape>
            <v:shape style="position:absolute;left:1403;top:5553;width:153;height:162" type="#_x0000_t75">
              <v:imagedata r:id="rId66" o:title=""/>
            </v:shape>
            <v:shape style="position:absolute;left:1676;top:5401;width:553;height:291" type="#_x0000_t75">
              <v:imagedata r:id="rId67" o:title=""/>
            </v:shape>
            <v:group style="position:absolute;left:836;top:5184;width:2015;height:1738" coordorigin="836,5184" coordsize="2015,1738">
              <v:shape style="position:absolute;left:836;top:5184;width:2015;height:1738" coordorigin="836,5184" coordsize="2015,1738" path="m1076,5184l1000,5184,920,5190,861,5219,839,5292,836,5385,836,6682,836,6722,837,6788,846,6857,885,6905,944,6919,1037,6922,2611,6922,2651,6922,2717,6920,2786,6911,2834,6873,2848,6814,2851,6721,2851,5424,2851,5384,2850,5318,2840,5248,2802,5200,2743,5187,2650,5184,1076,5184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286098pt;margin-top:171.351715pt;width:101.769pt;height:77.409pt;mso-position-horizontal-relative:page;mso-position-vertical-relative:page;z-index:-1355" coordorigin="826,3427" coordsize="2035,1548">
            <v:shape style="position:absolute;left:956;top:3440;width:1755;height:1269" type="#_x0000_t75">
              <v:imagedata r:id="rId68" o:title=""/>
            </v:shape>
            <v:group style="position:absolute;left:836;top:3437;width:2015;height:1528" coordorigin="836,3437" coordsize="2015,1528">
              <v:shape style="position:absolute;left:836;top:3437;width:2015;height:1528" coordorigin="836,3437" coordsize="2015,1528" path="m1076,3437l1000,3437,920,3443,861,3473,839,3545,836,3638,836,4725,836,4765,837,4831,846,4900,885,4949,944,4962,1037,4965,2611,4965,2651,4965,2717,4964,2786,4955,2834,4916,2848,4857,2851,4764,2851,3677,2851,3637,2850,3571,2840,3502,2802,3454,2743,3440,2650,3437,1076,3437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286098pt;margin-top:441.112213pt;width:101.769pt;height:83.225pt;mso-position-horizontal-relative:page;mso-position-vertical-relative:page;z-index:-1354" coordorigin="826,8822" coordsize="2035,1664">
            <v:group style="position:absolute;left:836;top:8832;width:2015;height:1644" coordorigin="836,8832" coordsize="2015,1644">
              <v:shape style="position:absolute;left:836;top:8832;width:2015;height:1644" coordorigin="836,8832" coordsize="2015,1644" path="m1076,8832l1000,8833,920,8838,861,8868,839,8940,836,9033,836,10237,836,10277,837,10343,846,10412,885,10460,944,10474,1037,10477,2611,10477,2651,10477,2717,10475,2786,10466,2834,10428,2848,10369,2851,10276,2851,9072,2851,9032,2850,8966,2840,8897,2802,8849,2743,8835,2650,8832,1076,8832xe" filled="f" stroked="t" strokeweight="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186996pt;margin-top:110.222313pt;width:397.0213pt;height:33.6377pt;mso-position-horizontal-relative:page;mso-position-vertical-relative:page;z-index:-1353" coordorigin="3144,2204" coordsize="7940,673">
            <v:group style="position:absolute;left:3154;top:2214;width:7920;height:2" coordorigin="3154,2214" coordsize="7920,2">
              <v:shape style="position:absolute;left:3154;top:2214;width:7920;height:2" coordorigin="3154,2214" coordsize="7920,0" path="m3154,2214l11074,2214e" filled="f" stroked="t" strokeweight="1pt" strokecolor="#9FA616">
                <v:path arrowok="t"/>
              </v:shape>
            </v:group>
            <v:group style="position:absolute;left:3154;top:2219;width:2450;height:648" coordorigin="3154,2219" coordsize="2450,648">
              <v:shape style="position:absolute;left:3154;top:2219;width:2450;height:648" coordorigin="3154,2219" coordsize="2450,648" path="m5604,2219l3154,2219,3154,2867,5604,2867,5604,2219xe" filled="t" fillcolor="#E1ECF1" stroked="f">
                <v:path arrowok="t"/>
                <v:fill type="solid"/>
              </v:shape>
            </v:group>
            <v:group style="position:absolute;left:5604;top:2219;width:5470;height:648" coordorigin="5604,2219" coordsize="5470,648">
              <v:shape style="position:absolute;left:5604;top:2219;width:5470;height:648" coordorigin="5604,2219" coordsize="5470,648" path="m11074,2219l5604,2219,5604,2867,11074,2867,11074,2219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6.399307pt;margin-top:99.478012pt;width:4.283pt;height:4.264pt;mso-position-horizontal-relative:page;mso-position-vertical-relative:page;z-index:-1352" coordorigin="3728,1990" coordsize="86,85">
            <v:shape style="position:absolute;left:3728;top:1990;width:86;height:85" coordorigin="3728,1990" coordsize="86,85" path="m3808,1990l3734,1990,3728,1998,3728,2066,3734,2075,3808,2075,3814,2066,3814,1998,3808,1990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4.953796pt;margin-top:99.435516pt;width:4.283pt;height:4.264pt;mso-position-horizontal-relative:page;mso-position-vertical-relative:page;z-index:-1351" coordorigin="3899,1989" coordsize="86,85">
            <v:shape style="position:absolute;left:3899;top:1989;width:86;height:85" coordorigin="3899,1989" coordsize="86,85" path="m3979,1989l3905,1989,3899,1997,3899,2065,3905,2074,3979,2074,3985,2065,3985,1997,3979,1989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427902pt;margin-top:99.393517pt;width:4.283pt;height:4.263pt;mso-position-horizontal-relative:page;mso-position-vertical-relative:page;z-index:-1350" coordorigin="4069,1988" coordsize="86,85">
            <v:shape style="position:absolute;left:4069;top:1988;width:86;height:85" coordorigin="4069,1988" coordsize="86,85" path="m4148,1988l4075,1988,4069,1996,4069,2065,4075,2073,4148,2073,4154,2065,4154,1996,4148,198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7.082993pt;margin-top:181.169022pt;width:397.117pt;height:26.2pt;mso-position-horizontal-relative:page;mso-position-vertical-relative:page;z-index:-1349" coordorigin="3142,3623" coordsize="7942,524">
            <v:group style="position:absolute;left:3152;top:3638;width:7920;height:2" coordorigin="3152,3638" coordsize="7920,2">
              <v:shape style="position:absolute;left:3152;top:3638;width:7920;height:2" coordorigin="3152,3638" coordsize="7920,0" path="m3152,3638l11072,3638e" filled="f" stroked="t" strokeweight="1pt" strokecolor="#9FA616">
                <v:path arrowok="t"/>
              </v:shape>
            </v:group>
            <v:group style="position:absolute;left:3152;top:3633;width:2426;height:504" coordorigin="3152,3633" coordsize="2426,504">
              <v:shape style="position:absolute;left:3152;top:3633;width:2426;height:504" coordorigin="3152,3633" coordsize="2426,504" path="m5577,3633l3152,3633,3152,4137,5577,4137,5577,3633xe" filled="t" fillcolor="#E1ECF1" stroked="f">
                <v:path arrowok="t"/>
                <v:fill type="solid"/>
              </v:shape>
            </v:group>
            <v:group style="position:absolute;left:5577;top:3633;width:5497;height:504" coordorigin="5577,3633" coordsize="5497,504">
              <v:shape style="position:absolute;left:5577;top:3633;width:5497;height:504" coordorigin="5577,3633" coordsize="5497,504" path="m11074,3633l5577,3633,5577,4137,11074,4137,11074,3633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7.082993pt;margin-top:231.569016pt;width:397.117pt;height:33.4pt;mso-position-horizontal-relative:page;mso-position-vertical-relative:page;z-index:-1348" coordorigin="3142,4631" coordsize="7942,668">
            <v:group style="position:absolute;left:3152;top:4641;width:2426;height:648" coordorigin="3152,4641" coordsize="2426,648">
              <v:shape style="position:absolute;left:3152;top:4641;width:2426;height:648" coordorigin="3152,4641" coordsize="2426,648" path="m5577,4641l3152,4641,3152,5289,5577,5289,5577,4641xe" filled="t" fillcolor="#E1ECF1" stroked="f">
                <v:path arrowok="t"/>
                <v:fill type="solid"/>
              </v:shape>
            </v:group>
            <v:group style="position:absolute;left:5577;top:4641;width:5497;height:648" coordorigin="5577,4641" coordsize="5497,648">
              <v:shape style="position:absolute;left:5577;top:4641;width:5497;height:648" coordorigin="5577,4641" coordsize="5497,648" path="m11074,4641l5577,4641,5577,5289,11074,5289,11074,4641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5.926895pt;margin-top:170.414017pt;width:4.283pt;height:4.264pt;mso-position-horizontal-relative:page;mso-position-vertical-relative:page;z-index:-1347" coordorigin="3719,3408" coordsize="86,85">
            <v:shape style="position:absolute;left:3719;top:3408;width:86;height:85" coordorigin="3719,3408" coordsize="86,85" path="m3798,3408l3724,3408,3719,3417,3719,3485,3724,3494,3798,3494,3804,3485,3804,3417,3798,3408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4.4814pt;margin-top:170.371521pt;width:4.283pt;height:4.264pt;mso-position-horizontal-relative:page;mso-position-vertical-relative:page;z-index:-1346" coordorigin="3890,3407" coordsize="86,85">
            <v:shape style="position:absolute;left:3890;top:3407;width:86;height:85" coordorigin="3890,3407" coordsize="86,85" path="m3969,3407l3896,3407,3890,3416,3890,3484,3896,3493,3969,3493,3975,3484,3975,3416,3969,3407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2.955399pt;margin-top:170.329422pt;width:4.283pt;height:4.263pt;mso-position-horizontal-relative:page;mso-position-vertical-relative:page;z-index:-1345" coordorigin="4059,3407" coordsize="86,85">
            <v:shape style="position:absolute;left:4059;top:3407;width:86;height:85" coordorigin="4059,3407" coordsize="86,85" path="m4139,3407l4065,3407,4059,3415,4059,3483,4065,3492,4139,3492,4145,3483,4145,3415,4139,3407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8692pt;margin-top:597.369019pt;width:524.8588pt;height:125.061pt;mso-position-horizontal-relative:page;mso-position-vertical-relative:page;z-index:-1344" coordorigin="577,11947" coordsize="10497,2501">
            <v:group style="position:absolute;left:3139;top:11957;width:2427;height:648" coordorigin="3139,11957" coordsize="2427,648">
              <v:shape style="position:absolute;left:3139;top:11957;width:2427;height:648" coordorigin="3139,11957" coordsize="2427,648" path="m5566,11957l3139,11957,3139,12605,5566,12605,5566,11957xe" filled="t" fillcolor="#E1ECF1" stroked="f">
                <v:path arrowok="t"/>
                <v:fill type="solid"/>
              </v:shape>
            </v:group>
            <v:group style="position:absolute;left:5566;top:11957;width:5499;height:648" coordorigin="5566,11957" coordsize="5499,648">
              <v:shape style="position:absolute;left:5566;top:11957;width:5499;height:648" coordorigin="5566,11957" coordsize="5499,648" path="m11065,11957l5566,11957,5566,12605,11065,12605,11065,11957xe" filled="t" fillcolor="#E1ECF1" stroked="f">
                <v:path arrowok="t"/>
                <v:fill type="solid"/>
              </v:shape>
            </v:group>
            <v:group style="position:absolute;left:825;top:12812;width:6498;height:1271" coordorigin="825,12812" coordsize="6498,1271">
              <v:shape style="position:absolute;left:825;top:12812;width:6498;height:1271" coordorigin="825,12812" coordsize="6498,1271" path="m969,12812l899,12813,834,12842,825,12912,825,13947,825,13984,833,14051,894,14082,961,14083,7217,14083,7291,14074,7322,14013,7323,13978,7323,12912,7314,12844,7253,12814,969,12812xe" filled="t" fillcolor="#E1ECF1" stroked="f">
                <v:path arrowok="t"/>
                <v:fill type="solid"/>
              </v:shape>
            </v:group>
            <v:group style="position:absolute;left:587;top:13019;width:444;height:412" coordorigin="587,13019" coordsize="444,412">
              <v:shape style="position:absolute;left:587;top:13019;width:444;height:412" coordorigin="587,13019" coordsize="444,412" path="m659,13019l592,13034,587,13087,587,13363,602,13426,656,13431,959,13431,1026,13416,1031,13363,1031,13087,1016,13024,659,13019xe" filled="t" fillcolor="#004961" stroked="f">
                <v:path arrowok="t"/>
                <v:fill type="solid"/>
              </v:shape>
            </v:group>
            <v:group style="position:absolute;left:587;top:13019;width:444;height:412" coordorigin="587,13019" coordsize="444,412">
              <v:shape style="position:absolute;left:587;top:13019;width:444;height:412" coordorigin="587,13019" coordsize="444,412" path="m659,13019l592,13034,587,13359,588,13394,656,13431,959,13431,994,13431,1031,13363,1031,13091,1030,13057,963,13019,659,13019xe" filled="f" stroked="t" strokeweight="1pt" strokecolor="#9FA616">
                <v:path arrowok="t"/>
              </v:shape>
            </v:group>
            <v:group style="position:absolute;left:6401;top:12659;width:1894;height:1786" coordorigin="6401,12659" coordsize="1894,1786">
              <v:shape style="position:absolute;left:6401;top:12659;width:1894;height:1786" coordorigin="6401,12659" coordsize="1894,1786" path="m6401,12659l8294,12659,8294,14445,6401,14445,6401,12659xe" filled="t" fillcolor="#231F20" stroked="f">
                <v:path arrowok="t"/>
                <v:fill type="solid"/>
              </v:shape>
              <v:shape style="position:absolute;left:6964;top:14318;width:22;height:5" type="#_x0000_t75">
                <v:imagedata r:id="rId69" o:title=""/>
              </v:shape>
              <v:shape style="position:absolute;left:6432;top:13543;width:1718;height:780" type="#_x0000_t75">
                <v:imagedata r:id="rId70" o:title=""/>
              </v:shape>
              <v:shape style="position:absolute;left:7500;top:13912;width:542;height:67" type="#_x0000_t75">
                <v:imagedata r:id="rId71" o:title=""/>
              </v:shape>
              <v:shape style="position:absolute;left:6794;top:13441;width:1357;height:501" type="#_x0000_t75">
                <v:imagedata r:id="rId72" o:title=""/>
              </v:shape>
              <v:shape style="position:absolute;left:7085;top:12694;width:1074;height:767" type="#_x0000_t75">
                <v:imagedata r:id="rId73" o:title=""/>
              </v:shape>
            </v:group>
            <v:group style="position:absolute;left:9547;top:13634;width:798;height:798" coordorigin="9547,13634" coordsize="798,798">
              <v:shape style="position:absolute;left:9547;top:13634;width:798;height:798" coordorigin="9547,13634" coordsize="798,798" path="m9945,13634l9881,13639,9819,13654,9762,13678,9710,13711,9663,13751,9624,13797,9591,13850,9567,13907,9552,13968,9547,14033,9548,14066,9558,14129,9578,14188,9606,14243,9643,14292,9686,14336,9735,14372,9790,14400,9850,14420,9913,14430,9946,14432,9978,14430,10041,14420,10101,14400,10156,14372,10205,14336,10248,14292,10285,14243,10313,14188,10333,14129,10343,14065,10344,14033,10343,14000,10333,13937,10313,13877,10284,13823,10248,13773,10205,13730,10155,13694,10101,13665,10041,13645,9978,13635,9945,13634xe" filled="t" fillcolor="#E86D1F" stroked="f">
                <v:path arrowok="t"/>
                <v:fill type="solid"/>
              </v:shape>
            </v:group>
            <v:group style="position:absolute;left:9962;top:13923;width:292;height:303" coordorigin="9962,13923" coordsize="292,303">
              <v:shape style="position:absolute;left:9962;top:13923;width:292;height:303" coordorigin="9962,13923" coordsize="292,303" path="m10157,13923l10065,13923,10043,13926,9987,13959,9962,14019,9962,14123,9965,14146,9998,14201,10059,14226,10151,14226,10174,14224,10229,14191,10251,14146,10088,14146,10066,14141,10050,14127,10041,14107,10040,14052,10045,14030,10058,14014,10078,14004,10153,14003,10162,14000,10168,13993,10168,13933,10157,13923xe" filled="t" fillcolor="#FFFFFF" stroked="f">
                <v:path arrowok="t"/>
                <v:fill type="solid"/>
              </v:shape>
              <v:shape style="position:absolute;left:9962;top:13923;width:292;height:303" coordorigin="9962,13923" coordsize="292,303" path="m10244,14002l10179,14002,10169,14014,10169,14098,10164,14119,10150,14136,10130,14145,10088,14146,10251,14146,10254,14130,10254,14052,10254,14014,10244,14002xe" filled="t" fillcolor="#FFFFFF" stroked="f">
                <v:path arrowok="t"/>
                <v:fill type="solid"/>
              </v:shape>
            </v:group>
            <v:group style="position:absolute;left:9645;top:13797;width:292;height:429" coordorigin="9645,13797" coordsize="292,429">
              <v:shape style="position:absolute;left:9645;top:13797;width:292;height:429" coordorigin="9645,13797" coordsize="292,429" path="m9823,13923l9748,13923,9725,13926,9670,13959,9645,14019,9645,14124,9647,14146,9678,14201,9740,14226,9841,14226,9862,14224,9914,14188,9934,14146,9771,14146,9749,14141,9732,14127,9723,14107,9722,14052,9727,14030,9741,14014,9761,14004,9818,14003,9827,14000,9834,13993,9834,13933,9823,13923xe" filled="t" fillcolor="#FFFFFF" stroked="f">
                <v:path arrowok="t"/>
                <v:fill type="solid"/>
              </v:shape>
              <v:shape style="position:absolute;left:9645;top:13797;width:292;height:429" coordorigin="9645,13797" coordsize="292,429" path="m9927,13797l9862,13797,9851,13809,9852,14098,9846,14119,9833,14136,9813,14145,9771,14146,9934,14146,9937,14124,9937,13809,9927,13797xe" filled="t" fillcolor="#FFFFFF" stroked="f">
                <v:path arrowok="t"/>
                <v:fill type="solid"/>
              </v:shape>
            </v:group>
            <v:group style="position:absolute;left:10282;top:13686;width:112;height:53" coordorigin="10282,13686" coordsize="112,53">
              <v:shape style="position:absolute;left:10282;top:13686;width:112;height:53" coordorigin="10282,13686" coordsize="112,53" path="m10349,13686l10334,13686,10330,13739,10340,13739,10342,13708,10342,13699,10342,13693,10352,13693,10349,13686xe" filled="t" fillcolor="#E86D1F" stroked="f">
                <v:path arrowok="t"/>
                <v:fill type="solid"/>
              </v:shape>
              <v:shape style="position:absolute;left:10282;top:13686;width:112;height:53" coordorigin="10282,13686" coordsize="112,53" path="m10391,13693l10381,13693,10382,13698,10382,13708,10384,13739,10394,13739,10391,13693xe" filled="t" fillcolor="#E86D1F" stroked="f">
                <v:path arrowok="t"/>
                <v:fill type="solid"/>
              </v:shape>
              <v:shape style="position:absolute;left:10282;top:13686;width:112;height:53" coordorigin="10282,13686" coordsize="112,53" path="m10352,13693l10343,13693,10345,13704,10346,13708,10356,13738,10367,13738,10371,13726,10362,13726,10360,13716,10359,13712,10352,13693xe" filled="t" fillcolor="#E86D1F" stroked="f">
                <v:path arrowok="t"/>
                <v:fill type="solid"/>
              </v:shape>
              <v:shape style="position:absolute;left:10282;top:13686;width:112;height:53" coordorigin="10282,13686" coordsize="112,53" path="m10390,13686l10375,13686,10366,13712,10365,13716,10364,13721,10362,13726,10371,13726,10378,13704,10380,13698,10381,13693,10391,13693,10390,13686xe" filled="t" fillcolor="#E86D1F" stroked="f">
                <v:path arrowok="t"/>
                <v:fill type="solid"/>
              </v:shape>
              <v:shape style="position:absolute;left:10282;top:13686;width:112;height:53" coordorigin="10282,13686" coordsize="112,53" path="m10310,13695l10299,13695,10299,13739,10310,13739,10310,13695xe" filled="t" fillcolor="#E86D1F" stroked="f">
                <v:path arrowok="t"/>
                <v:fill type="solid"/>
              </v:shape>
              <v:shape style="position:absolute;left:10282;top:13686;width:112;height:53" coordorigin="10282,13686" coordsize="112,53" path="m10327,13686l10282,13686,10282,13695,10327,13695,10327,13686xe" filled="t" fillcolor="#E86D1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457993pt;margin-top:301.963013pt;width:397.6461pt;height:33.4pt;mso-position-horizontal-relative:page;mso-position-vertical-relative:page;z-index:-1343" coordorigin="3129,6039" coordsize="7953,668">
            <v:group style="position:absolute;left:3152;top:6060;width:7920;height:2" coordorigin="3152,6060" coordsize="7920,2">
              <v:shape style="position:absolute;left:3152;top:6060;width:7920;height:2" coordorigin="3152,6060" coordsize="7920,0" path="m3152,6060l11072,6060e" filled="f" stroked="t" strokeweight="1pt" strokecolor="#9FA616">
                <v:path arrowok="t"/>
              </v:shape>
            </v:group>
            <v:group style="position:absolute;left:3139;top:6049;width:2428;height:648" coordorigin="3139,6049" coordsize="2428,648">
              <v:shape style="position:absolute;left:3139;top:6049;width:2428;height:648" coordorigin="3139,6049" coordsize="2428,648" path="m5567,6049l3139,6049,3139,6697,5567,6697,5567,6049xe" filled="t" fillcolor="#E1ECF1" stroked="f">
                <v:path arrowok="t"/>
                <v:fill type="solid"/>
              </v:shape>
            </v:group>
            <v:group style="position:absolute;left:5567;top:6049;width:5502;height:648" coordorigin="5567,6049" coordsize="5502,648">
              <v:shape style="position:absolute;left:5567;top:6049;width:5502;height:648" coordorigin="5567,6049" coordsize="5502,648" path="m11069,6049l5567,6049,5567,6697,11069,6697,11069,6049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457993pt;margin-top:359.563019pt;width:397.507pt;height:33.4pt;mso-position-horizontal-relative:page;mso-position-vertical-relative:page;z-index:-1342" coordorigin="3129,7191" coordsize="7950,668">
            <v:group style="position:absolute;left:3139;top:7201;width:2428;height:648" coordorigin="3139,7201" coordsize="2428,648">
              <v:shape style="position:absolute;left:3139;top:7201;width:2428;height:648" coordorigin="3139,7201" coordsize="2428,648" path="m5567,7201l3139,7201,3139,7849,5567,7849,5567,7201xe" filled="t" fillcolor="#E1ECF1" stroked="f">
                <v:path arrowok="t"/>
                <v:fill type="solid"/>
              </v:shape>
            </v:group>
            <v:group style="position:absolute;left:5567;top:7201;width:5502;height:648" coordorigin="5567,7201" coordsize="5502,648">
              <v:shape style="position:absolute;left:5567;top:7201;width:5502;height:648" coordorigin="5567,7201" coordsize="5502,648" path="m11069,7201l5567,7201,5567,7849,11069,7849,11069,7201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457993pt;margin-top:417.163025pt;width:397.507pt;height:26.2pt;mso-position-horizontal-relative:page;mso-position-vertical-relative:page;z-index:-1341" coordorigin="3129,8343" coordsize="7950,524">
            <v:group style="position:absolute;left:3139;top:8353;width:2428;height:504" coordorigin="3139,8353" coordsize="2428,504">
              <v:shape style="position:absolute;left:3139;top:8353;width:2428;height:504" coordorigin="3139,8353" coordsize="2428,504" path="m5567,8353l3139,8353,3139,8857,5567,8857,5567,8353xe" filled="t" fillcolor="#E1ECF1" stroked="f">
                <v:path arrowok="t"/>
                <v:fill type="solid"/>
              </v:shape>
            </v:group>
            <v:group style="position:absolute;left:5567;top:8353;width:5502;height:504" coordorigin="5567,8353" coordsize="5502,504">
              <v:shape style="position:absolute;left:5567;top:8353;width:5502;height:504" coordorigin="5567,8353" coordsize="5502,504" path="m11069,8353l5567,8353,5567,8857,11069,8857,11069,8353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457993pt;margin-top:474.763pt;width:397.507pt;height:33.4pt;mso-position-horizontal-relative:page;mso-position-vertical-relative:page;z-index:-1340" coordorigin="3129,9495" coordsize="7950,668">
            <v:group style="position:absolute;left:3139;top:9505;width:2428;height:648" coordorigin="3139,9505" coordsize="2428,648">
              <v:shape style="position:absolute;left:3139;top:9505;width:2428;height:648" coordorigin="3139,9505" coordsize="2428,648" path="m5567,9505l3139,9505,3139,10153,5567,10153,5567,9505xe" filled="t" fillcolor="#E1ECF1" stroked="f">
                <v:path arrowok="t"/>
                <v:fill type="solid"/>
              </v:shape>
            </v:group>
            <v:group style="position:absolute;left:5567;top:9505;width:5502;height:648" coordorigin="5567,9505" coordsize="5502,648">
              <v:shape style="position:absolute;left:5567;top:9505;width:5502;height:648" coordorigin="5567,9505" coordsize="5502,648" path="m11069,9505l5567,9505,5567,10153,11069,10153,11069,9505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6.457993pt;margin-top:532.363037pt;width:397.507pt;height:33.4pt;mso-position-horizontal-relative:page;mso-position-vertical-relative:page;z-index:-1339" coordorigin="3129,10647" coordsize="7950,668">
            <v:group style="position:absolute;left:3139;top:10657;width:2428;height:648" coordorigin="3139,10657" coordsize="2428,648">
              <v:shape style="position:absolute;left:3139;top:10657;width:2428;height:648" coordorigin="3139,10657" coordsize="2428,648" path="m5567,10657l3139,10657,3139,11305,5567,11305,5567,10657xe" filled="t" fillcolor="#E1ECF1" stroked="f">
                <v:path arrowok="t"/>
                <v:fill type="solid"/>
              </v:shape>
            </v:group>
            <v:group style="position:absolute;left:5567;top:10657;width:5502;height:648" coordorigin="5567,10657" coordsize="5502,648">
              <v:shape style="position:absolute;left:5567;top:10657;width:5502;height:648" coordorigin="5567,10657" coordsize="5502,648" path="m11069,10657l5567,10657,5567,11305,11069,11305,11069,10657xe" filled="t" fillcolor="#E1ECF1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6.399307pt;margin-top:291.75412pt;width:4.283pt;height:4.264pt;mso-position-horizontal-relative:page;mso-position-vertical-relative:page;z-index:-1338" coordorigin="3728,5835" coordsize="86,85">
            <v:shape style="position:absolute;left:3728;top:5835;width:86;height:85" coordorigin="3728,5835" coordsize="86,85" path="m3808,5835l3734,5835,3728,5844,3728,5912,3734,5920,3808,5920,3814,5912,3814,5844,3808,5835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4.953796pt;margin-top:291.711609pt;width:4.283pt;height:4.264pt;mso-position-horizontal-relative:page;mso-position-vertical-relative:page;z-index:-1337" coordorigin="3899,5834" coordsize="86,85">
            <v:shape style="position:absolute;left:3899;top:5834;width:86;height:85" coordorigin="3899,5834" coordsize="86,85" path="m3979,5834l3905,5834,3899,5843,3899,5911,3905,5920,3979,5920,3985,5911,3985,5843,3979,5834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427902pt;margin-top:291.669617pt;width:4.283pt;height:4.263pt;mso-position-horizontal-relative:page;mso-position-vertical-relative:page;z-index:-1336" coordorigin="4069,5833" coordsize="86,85">
            <v:shape style="position:absolute;left:4069;top:5833;width:86;height:85" coordorigin="4069,5833" coordsize="86,85" path="m4148,5833l4075,5833,4069,5842,4069,5910,4075,5919,4148,5919,4154,5910,4154,5842,4148,5833xe" filled="t" fillcolor="#004961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2.81781pt;margin-top:763.656311pt;width:73.105100pt;height:11.33pt;mso-position-horizontal-relative:page;mso-position-vertical-relative:page;z-index:-1335" coordorigin="9256,15273" coordsize="1462,227">
            <v:group style="position:absolute;left:9266;top:15318;width:91;height:117" coordorigin="9266,15318" coordsize="91,117">
              <v:shape style="position:absolute;left:9266;top:15318;width:91;height:117" coordorigin="9266,15318" coordsize="91,117" path="m9321,15318l9302,15318,9266,15434,9280,15434,9291,15398,9346,15398,9343,15387,9294,15387,9311,15327,9324,15327,9321,15318xe" filled="t" fillcolor="#717073" stroked="f">
                <v:path arrowok="t"/>
                <v:fill type="solid"/>
              </v:shape>
              <v:shape style="position:absolute;left:9266;top:15318;width:91;height:117" coordorigin="9266,15318" coordsize="91,117" path="m9346,15398l9333,15398,9344,15434,9357,15434,9346,15398xe" filled="t" fillcolor="#717073" stroked="f">
                <v:path arrowok="t"/>
                <v:fill type="solid"/>
              </v:shape>
              <v:shape style="position:absolute;left:9266;top:15318;width:91;height:117" coordorigin="9266,15318" coordsize="91,117" path="m9324,15327l9313,15327,9330,15387,9343,15387,9324,15327xe" filled="t" fillcolor="#717073" stroked="f">
                <v:path arrowok="t"/>
                <v:fill type="solid"/>
              </v:shape>
            </v:group>
            <v:group style="position:absolute;left:10056;top:15317;width:89;height:121" coordorigin="10056,15317" coordsize="89,121">
              <v:shape style="position:absolute;left:10056;top:15317;width:89;height:121" coordorigin="10056,15317" coordsize="89,121" path="m10088,15317l10074,15325,10063,15341,10057,15365,10056,15398,10063,15417,10076,15430,10095,15437,10122,15438,10130,15430,10098,15430,10082,15423,10072,15405,10068,15375,10073,15348,10085,15332,10102,15327,10129,15327,10115,15319,10088,15317xe" filled="t" fillcolor="#717073" stroked="f">
                <v:path arrowok="t"/>
                <v:fill type="solid"/>
              </v:shape>
              <v:shape style="position:absolute;left:10056;top:15317;width:89;height:121" coordorigin="10056,15317" coordsize="89,121" path="m10145,15403l10131,15407,10121,15423,10098,15430,10130,15430,10137,15424,10145,15403xe" filled="t" fillcolor="#717073" stroked="f">
                <v:path arrowok="t"/>
                <v:fill type="solid"/>
              </v:shape>
              <v:shape style="position:absolute;left:10056;top:15317;width:89;height:121" coordorigin="10056,15317" coordsize="89,121" path="m10129,15327l10102,15327,10121,15335,10131,15355,10141,15344,10132,15328,10129,15327xe" filled="t" fillcolor="#717073" stroked="f">
                <v:path arrowok="t"/>
                <v:fill type="solid"/>
              </v:shape>
            </v:group>
            <v:group style="position:absolute;left:10158;top:15353;width:68;height:89" coordorigin="10158,15353" coordsize="68,89">
              <v:shape style="position:absolute;left:10158;top:15353;width:68;height:89" coordorigin="10158,15353" coordsize="68,89" path="m10175,15353l10164,15366,10159,15387,10158,15418,10171,15435,10191,15442,10201,15441,10216,15431,10216,15430,10185,15430,10172,15418,10167,15391,10174,15368,10191,15360,10210,15360,10203,15355,10175,15353xe" filled="t" fillcolor="#717073" stroked="f">
                <v:path arrowok="t"/>
                <v:fill type="solid"/>
              </v:shape>
              <v:shape style="position:absolute;left:10158;top:15353;width:68;height:89" coordorigin="10158,15353" coordsize="68,89" path="m10210,15360l10191,15360,10200,15362,10211,15376,10215,15406,10205,15425,10185,15430,10216,15430,10224,15412,10226,15383,10219,15366,10210,15360xe" filled="t" fillcolor="#717073" stroked="f">
                <v:path arrowok="t"/>
                <v:fill type="solid"/>
              </v:shape>
            </v:group>
            <v:group style="position:absolute;left:10245;top:15349;width:114;height:91" coordorigin="10245,15349" coordsize="114,91">
              <v:shape style="position:absolute;left:10245;top:15349;width:114;height:91" coordorigin="10245,15349" coordsize="114,91" path="m10257,15351l10245,15351,10245,15440,10257,15440,10257,15374,10264,15367,10268,15363,10257,15363,10257,15351xe" filled="t" fillcolor="#717073" stroked="f">
                <v:path arrowok="t"/>
                <v:fill type="solid"/>
              </v:shape>
              <v:shape style="position:absolute;left:10245;top:15349;width:114;height:91" coordorigin="10245,15349" coordsize="114,91" path="m10305,15360l10290,15360,10296,15365,10296,15440,10308,15440,10308,15374,10315,15367,10318,15364,10306,15364,10305,15360xe" filled="t" fillcolor="#717073" stroked="f">
                <v:path arrowok="t"/>
                <v:fill type="solid"/>
              </v:shape>
              <v:shape style="position:absolute;left:10245;top:15349;width:114;height:91" coordorigin="10245,15349" coordsize="114,91" path="m10359,15360l10341,15360,10347,15365,10347,15440,10359,15440,10359,15360xe" filled="t" fillcolor="#717073" stroked="f">
                <v:path arrowok="t"/>
                <v:fill type="solid"/>
              </v:shape>
              <v:shape style="position:absolute;left:10245;top:15349;width:114;height:91" coordorigin="10245,15349" coordsize="114,91" path="m10346,15349l10324,15349,10314,15355,10306,15364,10318,15364,10322,15360,10359,15360,10359,15354,10346,15349xe" filled="t" fillcolor="#717073" stroked="f">
                <v:path arrowok="t"/>
                <v:fill type="solid"/>
              </v:shape>
              <v:shape style="position:absolute;left:10245;top:15349;width:114;height:91" coordorigin="10245,15349" coordsize="114,91" path="m10295,15349l10275,15349,10265,15354,10258,15362,10257,15363,10268,15363,10271,15360,10305,15360,10303,15355,10295,15349xe" filled="t" fillcolor="#717073" stroked="f">
                <v:path arrowok="t"/>
                <v:fill type="solid"/>
              </v:shape>
            </v:group>
            <v:group style="position:absolute;left:10385;top:15349;width:67;height:124" coordorigin="10385,15349" coordsize="67,124">
              <v:shape style="position:absolute;left:10385;top:15349;width:67;height:124" coordorigin="10385,15349" coordsize="67,124" path="m10397,15351l10385,15351,10385,15473,10397,15473,10397,15432,10441,15432,10441,15431,10412,15431,10404,15426,10397,15419,10397,15372,10406,15364,10409,15362,10397,15362,10397,15351xe" filled="t" fillcolor="#717073" stroked="f">
                <v:path arrowok="t"/>
                <v:fill type="solid"/>
              </v:shape>
              <v:shape style="position:absolute;left:10385;top:15349;width:67;height:124" coordorigin="10385,15349" coordsize="67,124" path="m10441,15432l10397,15432,10398,15432,10405,15438,10413,15442,10423,15442,10435,15438,10441,15432xe" filled="t" fillcolor="#717073" stroked="f">
                <v:path arrowok="t"/>
                <v:fill type="solid"/>
              </v:shape>
              <v:shape style="position:absolute;left:10385;top:15349;width:67;height:124" coordorigin="10385,15349" coordsize="67,124" path="m10443,15360l10412,15360,10427,15361,10440,15374,10444,15402,10436,15425,10419,15431,10441,15431,10445,15427,10451,15405,10451,15369,10443,15360xe" filled="t" fillcolor="#717073" stroked="f">
                <v:path arrowok="t"/>
                <v:fill type="solid"/>
              </v:shape>
              <v:shape style="position:absolute;left:10385;top:15349;width:67;height:124" coordorigin="10385,15349" coordsize="67,124" path="m10420,15349l10412,15349,10402,15355,10397,15362,10409,15362,10412,15360,10443,15360,10437,15354,10420,15349xe" filled="t" fillcolor="#717073" stroked="f">
                <v:path arrowok="t"/>
                <v:fill type="solid"/>
              </v:shape>
            </v:group>
            <v:group style="position:absolute;left:10469;top:15349;width:69;height:92" coordorigin="10469,15349" coordsize="69,92">
              <v:shape style="position:absolute;left:10469;top:15349;width:69;height:92" coordorigin="10469,15349" coordsize="69,92" path="m10528,15360l10515,15360,10523,15365,10523,15376,10514,15383,10487,15391,10473,15402,10469,15417,10469,15434,10480,15442,10507,15442,10517,15435,10520,15431,10489,15431,10481,15426,10482,15411,10496,15400,10523,15392,10535,15392,10535,15375,10528,15360xe" filled="t" fillcolor="#717073" stroked="f">
                <v:path arrowok="t"/>
                <v:fill type="solid"/>
              </v:shape>
              <v:shape style="position:absolute;left:10469;top:15349;width:69;height:92" coordorigin="10469,15349" coordsize="69,92" path="m10535,15428l10523,15428,10525,15440,10537,15440,10536,15436,10535,15431,10535,15428xe" filled="t" fillcolor="#717073" stroked="f">
                <v:path arrowok="t"/>
                <v:fill type="solid"/>
              </v:shape>
              <v:shape style="position:absolute;left:10469;top:15349;width:69;height:92" coordorigin="10469,15349" coordsize="69,92" path="m10535,15392l10523,15392,10523,15417,10516,15425,10504,15431,10520,15431,10523,15428,10535,15428,10535,15392xe" filled="t" fillcolor="#717073" stroked="f">
                <v:path arrowok="t"/>
                <v:fill type="solid"/>
              </v:shape>
              <v:shape style="position:absolute;left:10469;top:15349;width:69;height:92" coordorigin="10469,15349" coordsize="69,92" path="m10504,15349l10488,15349,10477,15358,10471,15368,10482,15374,10484,15368,10491,15360,10528,15360,10525,15355,10504,15349xe" filled="t" fillcolor="#717073" stroked="f">
                <v:path arrowok="t"/>
                <v:fill type="solid"/>
              </v:shape>
            </v:group>
            <v:group style="position:absolute;left:10559;top:15349;width:65;height:91" coordorigin="10559,15349" coordsize="65,91">
              <v:shape style="position:absolute;left:10559;top:15349;width:65;height:91" coordorigin="10559,15349" coordsize="65,91" path="m10571,15351l10559,15351,10559,15440,10571,15440,10571,15374,10577,15368,10583,15363,10571,15363,10571,15351xe" filled="t" fillcolor="#717073" stroked="f">
                <v:path arrowok="t"/>
                <v:fill type="solid"/>
              </v:shape>
              <v:shape style="position:absolute;left:10559;top:15349;width:65;height:91" coordorigin="10559,15349" coordsize="65,91" path="m10623,15360l10605,15360,10611,15364,10611,15440,10623,15440,10623,15360xe" filled="t" fillcolor="#717073" stroked="f">
                <v:path arrowok="t"/>
                <v:fill type="solid"/>
              </v:shape>
              <v:shape style="position:absolute;left:10559;top:15349;width:65;height:91" coordorigin="10559,15349" coordsize="65,91" path="m10611,15349l10588,15349,10578,15355,10571,15363,10583,15363,10587,15360,10623,15360,10623,15356,10611,15349xe" filled="t" fillcolor="#717073" stroked="f">
                <v:path arrowok="t"/>
                <v:fill type="solid"/>
              </v:shape>
            </v:group>
            <v:group style="position:absolute;left:10637;top:15351;width:71;height:122" coordorigin="10637,15351" coordsize="71,122">
              <v:shape style="position:absolute;left:10637;top:15351;width:71;height:122" coordorigin="10637,15351" coordsize="71,122" path="m10638,15462l10638,15472,10641,15472,10643,15473,10659,15473,10671,15468,10672,15462,10642,15462,10640,15462,10638,15462xe" filled="t" fillcolor="#717073" stroked="f">
                <v:path arrowok="t"/>
                <v:fill type="solid"/>
              </v:shape>
              <v:shape style="position:absolute;left:10637;top:15351;width:71;height:122" coordorigin="10637,15351" coordsize="71,122" path="m10650,15351l10637,15351,10668,15441,10664,15461,10652,15462,10672,15462,10677,15448,10686,15419,10674,15419,10650,15351xe" filled="t" fillcolor="#717073" stroked="f">
                <v:path arrowok="t"/>
                <v:fill type="solid"/>
              </v:shape>
              <v:shape style="position:absolute;left:10637;top:15351;width:71;height:122" coordorigin="10637,15351" coordsize="71,122" path="m10708,15351l10695,15351,10675,15419,10686,15419,10708,15351xe" filled="t" fillcolor="#717073" stroked="f">
                <v:path arrowok="t"/>
                <v:fill type="solid"/>
              </v:shape>
            </v:group>
            <v:group style="position:absolute;left:9419;top:15283;width:584;height:207" coordorigin="9419,15283" coordsize="584,207">
              <v:shape style="position:absolute;left:9419;top:15283;width:584;height:207" coordorigin="9419,15283" coordsize="584,207" path="m9908,15283l9419,15283,9419,15363,9480,15363,9480,15409,9419,15409,9419,15490,9909,15490,9915,15489,9928,15486,9947,15479,9950,15477,9431,15477,9431,15422,9493,15422,9493,15350,9432,15350,9431,15296,9950,15296,9946,15293,9927,15287,9914,15284,9908,15283xe" filled="t" fillcolor="#717073" stroked="f">
                <v:path arrowok="t"/>
                <v:fill type="solid"/>
              </v:shape>
              <v:shape style="position:absolute;left:9419;top:15283;width:584;height:207" coordorigin="9419,15283" coordsize="584,207" path="m9950,15296l9908,15296,9916,15297,9931,15301,9983,15348,9990,15387,9984,15422,9932,15472,9431,15477,9950,15477,9967,15467,9985,15449,9998,15422,10003,15386,9997,15350,9984,15323,9966,15305,9950,15296xe" filled="t" fillcolor="#717073" stroked="f">
                <v:path arrowok="t"/>
                <v:fill type="solid"/>
              </v:shape>
            </v:group>
            <v:group style="position:absolute;left:9699;top:15341;width:84;height:90" coordorigin="9699,15341" coordsize="84,90">
              <v:shape style="position:absolute;left:9699;top:15341;width:84;height:90" coordorigin="9699,15341" coordsize="84,90" path="m9732,15341l9699,15341,9721,15431,9761,15431,9768,15403,9741,15403,9732,15341xe" filled="t" fillcolor="#717073" stroked="f">
                <v:path arrowok="t"/>
                <v:fill type="solid"/>
              </v:shape>
              <v:shape style="position:absolute;left:9699;top:15341;width:84;height:90" coordorigin="9699,15341" coordsize="84,90" path="m9783,15341l9750,15341,9741,15403,9768,15403,9783,15341xe" filled="t" fillcolor="#717073" stroked="f">
                <v:path arrowok="t"/>
                <v:fill type="solid"/>
              </v:shape>
            </v:group>
            <v:group style="position:absolute;left:9786;top:15341;width:59;height:90" coordorigin="9786,15341" coordsize="59,90">
              <v:shape style="position:absolute;left:9786;top:15341;width:59;height:90" coordorigin="9786,15341" coordsize="59,90" path="m9845,15341l9786,15341,9786,15431,9845,15431,9845,15410,9818,15410,9818,15395,9845,15395,9845,15376,9818,15376,9818,15363,9845,15363,9845,15341xe" filled="t" fillcolor="#717073" stroked="f">
                <v:path arrowok="t"/>
                <v:fill type="solid"/>
              </v:shape>
            </v:group>
            <v:group style="position:absolute;left:9544;top:15341;width:385;height:92" coordorigin="9544,15341" coordsize="385,92">
              <v:shape style="position:absolute;left:9544;top:15341;width:385;height:92" coordorigin="9544,15341" coordsize="385,92" path="m9922,15341l9852,15341,9852,15431,9884,15431,9884,15397,9927,15397,9927,15392,9921,15387,9914,15386,9914,15386,9925,15385,9927,15380,9885,15380,9885,15358,9928,15358,9928,15349,9922,15341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927,15397l9896,15397,9896,15431,9929,15431,9929,15431,9927,15430,9927,15397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928,15358l9885,15358,9896,15358,9896,15380,9927,15380,9928,15378,9928,15358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662,15340l9637,15343,9626,15357,9623,15385,9626,15414,9636,15429,9658,15434,9685,15430,9697,15417,9698,15415,9656,15415,9656,15358,9696,15358,9689,15346,9670,15340,9662,15340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696,15358l9669,15358,9669,15415,9698,15415,9701,15393,9699,15362,9696,15358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611,15341l9544,15341,9544,15431,9592,15431,9614,15424,9616,15415,9574,15415,9574,15358,9617,15358,9611,15341xe" filled="t" fillcolor="#717073" stroked="f">
                <v:path arrowok="t"/>
                <v:fill type="solid"/>
              </v:shape>
              <v:shape style="position:absolute;left:9544;top:15341;width:385;height:92" coordorigin="9544,15341" coordsize="385,92" path="m9617,15358l9587,15358,9587,15415,9616,15415,9619,15402,9619,15370,9618,15361,9617,15358xe" filled="t" fillcolor="#717073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7.256042pt;margin-top:726.467529pt;width:119.586949pt;height:29.0109pt;mso-position-horizontal-relative:page;mso-position-vertical-relative:page;z-index:-1334" coordorigin="8745,14529" coordsize="2392,580">
            <v:shape style="position:absolute;left:8745;top:14534;width:2311;height:575" type="#_x0000_t75">
              <v:imagedata r:id="rId74" o:title=""/>
            </v:shape>
            <v:group style="position:absolute;left:11122;top:14544;width:2;height:299" coordorigin="11122,14544" coordsize="2,299">
              <v:shape style="position:absolute;left:11122;top:14544;width:2;height:299" coordorigin="11122,14544" coordsize="0,299" path="m11122,14544l11122,14843e" filled="f" stroked="t" strokeweight="1.511pt" strokecolor="#71707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.129002pt;margin-top:744.372009pt;width:52.526pt;height:23.668pt;mso-position-horizontal-relative:page;mso-position-vertical-relative:page;z-index:-1333" coordorigin="823,14887" coordsize="1051,473">
            <v:group style="position:absolute;left:830;top:15354;width:1035;height:2" coordorigin="830,15354" coordsize="1035,2">
              <v:shape style="position:absolute;left:830;top:15354;width:1035;height:2" coordorigin="830,15354" coordsize="1035,0" path="m830,15354l1864,15354e" filled="f" stroked="t" strokeweight=".7pt" strokecolor="#231F20">
                <v:path arrowok="t"/>
              </v:shape>
            </v:group>
            <v:group style="position:absolute;left:835;top:14910;width:2;height:438" coordorigin="835,14910" coordsize="2,438">
              <v:shape style="position:absolute;left:835;top:14910;width:2;height:438" coordorigin="835,14910" coordsize="0,438" path="m835,14910l835,15348e" filled="f" stroked="t" strokeweight=".651pt" strokecolor="#231F20">
                <v:path arrowok="t"/>
              </v:shape>
            </v:group>
            <v:group style="position:absolute;left:830;top:14905;width:1035;height:2" coordorigin="830,14905" coordsize="1035,2">
              <v:shape style="position:absolute;left:830;top:14905;width:1035;height:2" coordorigin="830,14905" coordsize="1035,0" path="m830,14905l1864,14905e" filled="f" stroked="t" strokeweight=".6pt" strokecolor="#231F20">
                <v:path arrowok="t"/>
              </v:shape>
            </v:group>
            <v:group style="position:absolute;left:1859;top:14910;width:2;height:438" coordorigin="1859,14910" coordsize="2,438">
              <v:shape style="position:absolute;left:1859;top:14910;width:2;height:438" coordorigin="1859,14910" coordsize="0,438" path="m1859,14910l1859,15348e" filled="f" stroked="t" strokeweight=".652pt" strokecolor="#231F20">
                <v:path arrowok="t"/>
              </v:shape>
            </v:group>
            <v:group style="position:absolute;left:872;top:15175;width:105;height:141" coordorigin="872,15175" coordsize="105,141">
              <v:shape style="position:absolute;left:872;top:15175;width:105;height:141" coordorigin="872,15175" coordsize="105,141" path="m923,15175l874,15230,872,15261,878,15284,890,15301,907,15312,929,15316,950,15311,967,15299,971,15291,914,15291,905,15279,900,15257,900,15222,910,15203,925,15197,967,15197,964,15190,947,15178,923,15175xe" filled="t" fillcolor="#231F20" stroked="f">
                <v:path arrowok="t"/>
                <v:fill type="solid"/>
              </v:shape>
              <v:shape style="position:absolute;left:872;top:15175;width:105;height:141" coordorigin="872,15175" coordsize="105,141" path="m950,15279l937,15290,914,15291,971,15291,977,15280,950,15279xe" filled="t" fillcolor="#231F20" stroked="f">
                <v:path arrowok="t"/>
                <v:fill type="solid"/>
              </v:shape>
              <v:shape style="position:absolute;left:872;top:15175;width:105;height:141" coordorigin="872,15175" coordsize="105,141" path="m967,15197l938,15197,947,15205,950,15217,973,15208,967,15197xe" filled="t" fillcolor="#231F20" stroked="f">
                <v:path arrowok="t"/>
                <v:fill type="solid"/>
              </v:shape>
            </v:group>
            <v:group style="position:absolute;left:999;top:15177;width:93;height:137" coordorigin="999,15177" coordsize="93,137">
              <v:shape style="position:absolute;left:999;top:15177;width:93;height:137" coordorigin="999,15177" coordsize="93,137" path="m1090,15177l999,15177,999,15314,1092,15314,1092,15292,1026,15292,1026,15253,1072,15253,1072,15231,1026,15231,1026,15199,1090,15199,1090,15177xe" filled="t" fillcolor="#231F20" stroked="f">
                <v:path arrowok="t"/>
                <v:fill type="solid"/>
              </v:shape>
            </v:group>
            <v:group style="position:absolute;left:1116;top:15177;width:104;height:137" coordorigin="1116,15177" coordsize="104,137">
              <v:shape style="position:absolute;left:1116;top:15177;width:104;height:137" coordorigin="1116,15177" coordsize="104,137" path="m1171,15177l1116,15177,1116,15314,1142,15314,1142,15258,1195,15258,1192,15252,1205,15243,1207,15237,1142,15237,1142,15198,1210,15198,1210,15197,1196,15182,1171,15177xe" filled="t" fillcolor="#231F20" stroked="f">
                <v:path arrowok="t"/>
                <v:fill type="solid"/>
              </v:shape>
              <v:shape style="position:absolute;left:1116;top:15177;width:104;height:137" coordorigin="1116,15177" coordsize="104,137" path="m1195,15258l1165,15258,1191,15314,1220,15314,1195,15258xe" filled="t" fillcolor="#231F20" stroked="f">
                <v:path arrowok="t"/>
                <v:fill type="solid"/>
              </v:shape>
              <v:shape style="position:absolute;left:1116;top:15177;width:104;height:137" coordorigin="1116,15177" coordsize="104,137" path="m1210,15198l1181,15198,1188,15204,1188,15230,1182,15237,1207,15237,1211,15226,1210,15198xe" filled="t" fillcolor="#231F20" stroked="f">
                <v:path arrowok="t"/>
                <v:fill type="solid"/>
              </v:shape>
            </v:group>
            <v:group style="position:absolute;left:1230;top:15177;width:62;height:137" coordorigin="1230,15177" coordsize="62,137">
              <v:shape style="position:absolute;left:1230;top:15177;width:62;height:137" coordorigin="1230,15177" coordsize="62,137" path="m1292,15199l1266,15199,1266,15314,1292,15314,1292,15199xe" filled="t" fillcolor="#231F20" stroked="f">
                <v:path arrowok="t"/>
                <v:fill type="solid"/>
              </v:shape>
              <v:shape style="position:absolute;left:1230;top:15177;width:62;height:137" coordorigin="1230,15177" coordsize="62,137" path="m1328,15177l1230,15177,1230,15199,1328,15199,1328,15177xe" filled="t" fillcolor="#231F20" stroked="f">
                <v:path arrowok="t"/>
                <v:fill type="solid"/>
              </v:shape>
            </v:group>
            <v:group style="position:absolute;left:1366;top:15177;width:2;height:137" coordorigin="1366,15177" coordsize="2,137">
              <v:shape style="position:absolute;left:1366;top:15177;width:2;height:137" coordorigin="1366,15177" coordsize="0,137" path="m1366,15177l1366,15314e" filled="f" stroked="t" strokeweight="1.41pt" strokecolor="#231F20">
                <v:path arrowok="t"/>
              </v:shape>
            </v:group>
            <v:group style="position:absolute;left:1414;top:15177;width:87;height:137" coordorigin="1414,15177" coordsize="87,137">
              <v:shape style="position:absolute;left:1414;top:15177;width:87;height:137" coordorigin="1414,15177" coordsize="87,137" path="m1501,15177l1414,15177,1414,15314,1440,15314,1440,15253,1486,15253,1486,15231,1440,15231,1440,15199,1501,15199,1501,15177xe" filled="t" fillcolor="#231F20" stroked="f">
                <v:path arrowok="t"/>
                <v:fill type="solid"/>
              </v:shape>
            </v:group>
            <v:group style="position:absolute;left:1538;top:15177;width:2;height:137" coordorigin="1538,15177" coordsize="2,137">
              <v:shape style="position:absolute;left:1538;top:15177;width:2;height:137" coordorigin="1538,15177" coordsize="0,137" path="m1538,15177l1538,15314e" filled="f" stroked="t" strokeweight="1.41pt" strokecolor="#231F20">
                <v:path arrowok="t"/>
              </v:shape>
            </v:group>
            <v:group style="position:absolute;left:1588;top:15177;width:93;height:137" coordorigin="1588,15177" coordsize="93,137">
              <v:shape style="position:absolute;left:1588;top:15177;width:93;height:137" coordorigin="1588,15177" coordsize="93,137" path="m1679,15177l1588,15177,1588,15314,1681,15314,1681,15292,1614,15292,1614,15253,1661,15253,1661,15231,1614,15231,1614,15199,1679,15199,1679,15177xe" filled="t" fillcolor="#231F20" stroked="f">
                <v:path arrowok="t"/>
                <v:fill type="solid"/>
              </v:shape>
            </v:group>
            <v:group style="position:absolute;left:1705;top:15177;width:106;height:137" coordorigin="1705,15177" coordsize="106,137">
              <v:shape style="position:absolute;left:1705;top:15177;width:106;height:137" coordorigin="1705,15177" coordsize="106,137" path="m1750,15177l1705,15177,1705,15314,1756,15314,1775,15310,1790,15300,1796,15292,1731,15292,1731,15199,1798,15199,1790,15189,1772,15180,1750,15177xe" filled="t" fillcolor="#231F20" stroked="f">
                <v:path arrowok="t"/>
                <v:fill type="solid"/>
              </v:shape>
              <v:shape style="position:absolute;left:1705;top:15177;width:106;height:137" coordorigin="1705,15177" coordsize="106,137" path="m1798,15199l1731,15199,1767,15203,1778,15216,1783,15237,1782,15268,1771,15285,1748,15292,1796,15292,1801,15284,1808,15260,1810,15228,1803,15205,1798,15199xe" filled="t" fillcolor="#231F20" stroked="f">
                <v:path arrowok="t"/>
                <v:fill type="solid"/>
              </v:shape>
            </v:group>
            <v:group style="position:absolute;left:835;top:14897;width:1028;height:240" coordorigin="835,14897" coordsize="1028,240">
              <v:shape style="position:absolute;left:835;top:14897;width:1028;height:240" coordorigin="835,14897" coordsize="1028,240" path="m1863,15137l835,15137,835,14897,1863,14897,1863,15137xe" filled="t" fillcolor="#231F20" stroked="f">
                <v:path arrowok="t"/>
                <v:fill type="solid"/>
              </v:shape>
            </v:group>
            <v:group style="position:absolute;left:887;top:14956;width:2;height:135" coordorigin="887,14956" coordsize="2,135">
              <v:shape style="position:absolute;left:887;top:14956;width:2;height:135" coordorigin="887,14956" coordsize="0,135" path="m887,14956l887,15092e" filled="f" stroked="t" strokeweight="1.262pt" strokecolor="#FFFFFF">
                <v:path arrowok="t"/>
              </v:shape>
            </v:group>
            <v:group style="position:absolute;left:914;top:14958;width:71;height:133" coordorigin="914,14958" coordsize="71,133">
              <v:shape style="position:absolute;left:914;top:14958;width:71;height:133" coordorigin="914,14958" coordsize="71,133" path="m936,15053l914,15061,921,15077,937,15088,965,15091,980,15077,981,15073,942,15073,937,15067,936,15053xe" filled="t" fillcolor="#FFFFFF" stroked="f">
                <v:path arrowok="t"/>
                <v:fill type="solid"/>
              </v:shape>
              <v:shape style="position:absolute;left:914;top:14958;width:71;height:133" coordorigin="914,14958" coordsize="71,133" path="m935,14958l921,14971,917,14997,927,15017,943,15031,957,15045,963,15061,963,15069,958,15073,981,15073,985,15053,976,15032,960,15016,945,15003,938,14988,938,14980,942,14975,980,14975,978,14970,963,14960,935,14958xe" filled="t" fillcolor="#FFFFFF" stroked="f">
                <v:path arrowok="t"/>
                <v:fill type="solid"/>
              </v:shape>
              <v:shape style="position:absolute;left:914;top:14958;width:71;height:133" coordorigin="914,14958" coordsize="71,133" path="m980,14975l955,14975,961,14978,962,14990,984,14986,980,14975xe" filled="t" fillcolor="#FFFFFF" stroked="f">
                <v:path arrowok="t"/>
                <v:fill type="solid"/>
              </v:shape>
            </v:group>
            <v:group style="position:absolute;left:998;top:14956;width:71;height:136" coordorigin="998,14956" coordsize="71,136">
              <v:shape style="position:absolute;left:998;top:14956;width:71;height:136" coordorigin="998,14956" coordsize="71,136" path="m1021,14956l1004,14969,999,14989,998,15059,1003,15077,1018,15088,1047,15092,1064,15079,1066,15073,1025,15073,1022,15068,1022,14980,1025,14975,1066,14975,1065,14971,1050,14960,1021,14956xe" filled="t" fillcolor="#FFFFFF" stroked="f">
                <v:path arrowok="t"/>
                <v:fill type="solid"/>
              </v:shape>
              <v:shape style="position:absolute;left:998;top:14956;width:71;height:136" coordorigin="998,14956" coordsize="71,136" path="m1066,14975l1043,14975,1046,14980,1046,15068,1043,15073,1066,15073,1070,15059,1070,14989,1066,14975xe" filled="t" fillcolor="#FFFFFF" stroked="f">
                <v:path arrowok="t"/>
                <v:fill type="solid"/>
              </v:shape>
            </v:group>
            <v:group style="position:absolute;left:1122;top:14957;width:66;height:135" coordorigin="1122,14957" coordsize="66,135">
              <v:shape style="position:absolute;left:1122;top:14957;width:66;height:135" coordorigin="1122,14957" coordsize="66,135" path="m1145,15055l1125,15055,1127,15075,1140,15088,1167,15092,1183,15081,1184,15075,1148,15075,1145,15071,1145,15055xe" filled="t" fillcolor="#FFFFFF" stroked="f">
                <v:path arrowok="t"/>
                <v:fill type="solid"/>
              </v:shape>
              <v:shape style="position:absolute;left:1122;top:14957;width:66;height:135" coordorigin="1122,14957" coordsize="66,135" path="m1188,15031l1166,15031,1166,15071,1162,15075,1184,15075,1188,15056,1188,15031xe" filled="t" fillcolor="#FFFFFF" stroked="f">
                <v:path arrowok="t"/>
                <v:fill type="solid"/>
              </v:shape>
              <v:shape style="position:absolute;left:1122;top:14957;width:66;height:135" coordorigin="1122,14957" coordsize="66,135" path="m1140,14957l1126,14970,1122,14996,1122,15032,1133,15040,1156,15040,1160,15037,1166,15031,1188,15031,1188,15021,1148,15021,1144,15017,1144,14977,1148,14973,1184,14973,1183,14970,1169,14959,1140,14957xe" filled="t" fillcolor="#FFFFFF" stroked="f">
                <v:path arrowok="t"/>
                <v:fill type="solid"/>
              </v:shape>
              <v:shape style="position:absolute;left:1122;top:14957;width:66;height:135" coordorigin="1122,14957" coordsize="66,135" path="m1184,14973l1162,14973,1166,14977,1166,15015,1163,15017,1158,15021,1188,15021,1188,14989,1184,14973xe" filled="t" fillcolor="#FFFFFF" stroked="f">
                <v:path arrowok="t"/>
                <v:fill type="solid"/>
              </v:shape>
            </v:group>
            <v:group style="position:absolute;left:1200;top:14956;width:66;height:136" coordorigin="1200,14956" coordsize="66,136">
              <v:shape style="position:absolute;left:1200;top:14956;width:66;height:136" coordorigin="1200,14956" coordsize="66,136" path="m1221,14956l1205,14967,1200,14992,1204,15077,1218,15089,1245,15092,1261,15081,1262,15075,1226,15075,1222,15071,1222,14977,1226,14973,1263,14973,1263,14971,1249,14959,1221,14956xe" filled="t" fillcolor="#FFFFFF" stroked="f">
                <v:path arrowok="t"/>
                <v:fill type="solid"/>
              </v:shape>
              <v:shape style="position:absolute;left:1200;top:14956;width:66;height:136" coordorigin="1200,14956" coordsize="66,136" path="m1263,14973l1240,14973,1244,14977,1244,15071,1240,15075,1262,15075,1266,15056,1263,14973xe" filled="t" fillcolor="#FFFFFF" stroked="f">
                <v:path arrowok="t"/>
                <v:fill type="solid"/>
              </v:shape>
            </v:group>
            <v:group style="position:absolute;left:1279;top:14956;width:66;height:136" coordorigin="1279,14956" coordsize="66,136">
              <v:shape style="position:absolute;left:1279;top:14956;width:66;height:136" coordorigin="1279,14956" coordsize="66,136" path="m1300,14956l1284,14967,1279,14992,1282,15077,1296,15089,1324,15092,1340,15081,1341,15075,1305,15075,1301,15071,1301,14977,1305,14973,1341,14973,1341,14971,1327,14959,1300,14956xe" filled="t" fillcolor="#FFFFFF" stroked="f">
                <v:path arrowok="t"/>
                <v:fill type="solid"/>
              </v:shape>
              <v:shape style="position:absolute;left:1279;top:14956;width:66;height:136" coordorigin="1279,14956" coordsize="66,136" path="m1341,14973l1319,14973,1323,14977,1323,15071,1319,15075,1341,15075,1345,15056,1341,14973xe" filled="t" fillcolor="#FFFFFF" stroked="f">
                <v:path arrowok="t"/>
                <v:fill type="solid"/>
              </v:shape>
            </v:group>
            <v:group style="position:absolute;left:1359;top:14954;width:39;height:137" coordorigin="1359,14954" coordsize="39,137">
              <v:shape style="position:absolute;left:1359;top:14954;width:39;height:137" coordorigin="1359,14954" coordsize="39,137" path="m1398,14954l1386,14954,1379,14961,1369,14967,1359,14972,1359,14984,1377,14984,1377,15092,1398,15092,1398,14954xe" filled="t" fillcolor="#FFFFFF" stroked="f">
                <v:path arrowok="t"/>
                <v:fill type="solid"/>
              </v:shape>
            </v:group>
            <v:group style="position:absolute;left:1437;top:14995;width:22;height:74" coordorigin="1437,14995" coordsize="22,74">
              <v:shape style="position:absolute;left:1437;top:14995;width:22;height:74" coordorigin="1437,14995" coordsize="22,74" path="m1459,15048l1437,15048,1437,15070,1459,15070,1459,15048xe" filled="t" fillcolor="#FFFFFF" stroked="f">
                <v:path arrowok="t"/>
                <v:fill type="solid"/>
              </v:shape>
              <v:shape style="position:absolute;left:1437;top:14995;width:22;height:74" coordorigin="1437,14995" coordsize="22,74" path="m1459,14995l1437,14995,1437,15018,1459,15018,1459,14995xe" filled="t" fillcolor="#FFFFFF" stroked="f">
                <v:path arrowok="t"/>
                <v:fill type="solid"/>
              </v:shape>
            </v:group>
            <v:group style="position:absolute;left:1510;top:14955;width:65;height:136" coordorigin="1510,14955" coordsize="65,136">
              <v:shape style="position:absolute;left:1510;top:14955;width:65;height:136" coordorigin="1510,14955" coordsize="65,136" path="m1574,14972l1551,14972,1555,14977,1553,14998,1548,15012,1539,15029,1526,15049,1510,15073,1510,15091,1575,15091,1575,15072,1542,15060,1557,15038,1567,15020,1572,15004,1575,14989,1574,14973,1574,14972xe" filled="t" fillcolor="#FFFFFF" stroked="f">
                <v:path arrowok="t"/>
                <v:fill type="solid"/>
              </v:shape>
              <v:shape style="position:absolute;left:1510;top:14955;width:65;height:136" coordorigin="1510,14955" coordsize="65,136" path="m1534,14955l1517,14968,1511,14989,1511,14995,1533,14995,1533,14978,1537,14972,1574,14972,1561,14960,1534,14955xe" filled="t" fillcolor="#FFFFFF" stroked="f">
                <v:path arrowok="t"/>
                <v:fill type="solid"/>
              </v:shape>
            </v:group>
            <v:group style="position:absolute;left:1589;top:14955;width:66;height:136" coordorigin="1589,14955" coordsize="66,136">
              <v:shape style="position:absolute;left:1589;top:14955;width:66;height:136" coordorigin="1589,14955" coordsize="66,136" path="m1610,14955l1594,14967,1589,14991,1593,15076,1606,15089,1634,15092,1650,15080,1651,15075,1615,15075,1611,15070,1611,14976,1615,14972,1651,14972,1651,14970,1638,14958,1610,14955xe" filled="t" fillcolor="#FFFFFF" stroked="f">
                <v:path arrowok="t"/>
                <v:fill type="solid"/>
              </v:shape>
              <v:shape style="position:absolute;left:1589;top:14955;width:66;height:136" coordorigin="1589,14955" coordsize="66,136" path="m1651,14972l1629,14972,1633,14976,1633,15070,1629,15075,1651,15075,1655,15056,1651,14972xe" filled="t" fillcolor="#FFFFFF" stroked="f">
                <v:path arrowok="t"/>
                <v:fill type="solid"/>
              </v:shape>
            </v:group>
            <v:group style="position:absolute;left:1668;top:14955;width:66;height:136" coordorigin="1668,14955" coordsize="66,136">
              <v:shape style="position:absolute;left:1668;top:14955;width:66;height:136" coordorigin="1668,14955" coordsize="66,136" path="m1688,14955l1673,14967,1668,14991,1671,15076,1685,15089,1713,15092,1729,15080,1730,15075,1694,15075,1690,15070,1690,14976,1694,14972,1730,14972,1730,14970,1716,14958,1688,14955xe" filled="t" fillcolor="#FFFFFF" stroked="f">
                <v:path arrowok="t"/>
                <v:fill type="solid"/>
              </v:shape>
              <v:shape style="position:absolute;left:1668;top:14955;width:66;height:136" coordorigin="1668,14955" coordsize="66,136" path="m1730,14972l1707,14972,1711,14976,1711,15070,1707,15075,1730,15075,1734,15056,1730,14972xe" filled="t" fillcolor="#FFFFFF" stroked="f">
                <v:path arrowok="t"/>
                <v:fill type="solid"/>
              </v:shape>
            </v:group>
            <v:group style="position:absolute;left:1746;top:14955;width:66;height:136" coordorigin="1746,14955" coordsize="66,136">
              <v:shape style="position:absolute;left:1746;top:14955;width:66;height:136" coordorigin="1746,14955" coordsize="66,136" path="m1769,14955l1754,14967,1748,14992,1748,15002,1752,15013,1760,15019,1749,15026,1746,15037,1746,15056,1751,15076,1765,15088,1792,15091,1807,15078,1808,15075,1770,15075,1767,15066,1767,15038,1770,15030,1810,15030,1810,15026,1802,15015,1804,15009,1772,15009,1769,15004,1769,14978,1772,14972,1807,14972,1794,14959,1769,14955xe" filled="t" fillcolor="#FFFFFF" stroked="f">
                <v:path arrowok="t"/>
                <v:fill type="solid"/>
              </v:shape>
              <v:shape style="position:absolute;left:1746;top:14955;width:66;height:136" coordorigin="1746,14955" coordsize="66,136" path="m1810,15030l1788,15030,1791,15038,1791,15066,1788,15075,1808,15075,1812,15054,1812,15037,1810,15030xe" filled="t" fillcolor="#FFFFFF" stroked="f">
                <v:path arrowok="t"/>
                <v:fill type="solid"/>
              </v:shape>
              <v:shape style="position:absolute;left:1746;top:14955;width:66;height:136" coordorigin="1746,14955" coordsize="66,136" path="m1807,14972l1786,14972,1789,14978,1789,15004,1786,15009,1804,15009,1808,15000,1807,14972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156.687302pt;margin-top:65.31636pt;width:135.300004pt;height:12.220233pt;mso-position-horizontal-relative:page;mso-position-vertical-relative:page;z-index:-1332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2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86D1F"/>
                      <w:spacing w:val="-5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86D1F"/>
                      <w:spacing w:val="0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E86D1F"/>
                      <w:spacing w:val="-3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-4"/>
                      <w:w w:val="100"/>
                      <w:sz w:val="20"/>
                      <w:szCs w:val="20"/>
                    </w:rPr>
                    <w:t>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157501pt;margin-top:66.181122pt;width:97.504002pt;height:10.137627pt;mso-position-horizontal-relative:page;mso-position-vertical-relative:page;z-index:-1331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687302pt;margin-top:94.740463pt;width:22.000001pt;height:12pt;mso-position-horizontal-relative:page;mso-position-vertical-relative:page;z-index:-1330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必备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199310pt;margin-top:127.171227pt;width:41.200001pt;height:10.137627pt;mso-position-horizontal-relative:page;mso-position-vertical-relative:page;z-index:-1329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095299pt;margin-top:144.805099pt;width:74.390002pt;height:9.572346pt;mso-position-horizontal-relative:page;mso-position-vertical-relative:page;z-index:-1328" type="#_x0000_t202" filled="f" stroked="f">
            <v:textbox inset="0,0,0,0">
              <w:txbxContent>
                <w:p>
                  <w:pPr>
                    <w:spacing w:line="184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2"/>
                      <w:w w:val="90"/>
                      <w:sz w:val="15"/>
                      <w:szCs w:val="1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5"/>
                      <w:szCs w:val="15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5"/>
                      <w:szCs w:val="15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5"/>
                      <w:szCs w:val="15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5"/>
                      <w:szCs w:val="15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5"/>
                      <w:szCs w:val="15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83099pt;margin-top:165.907761pt;width:22.000001pt;height:12pt;mso-position-horizontal-relative:page;mso-position-vertical-relative:page;z-index:-1327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推荐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551086pt;margin-top:171.734711pt;width:176.999987pt;height:9.249756pt;mso-position-horizontal-relative:page;mso-position-vertical-relative:page;z-index:-1326" type="#_x0000_t202" filled="f" stroked="f">
            <v:textbox inset="0,0,0,0">
              <w:txbxContent>
                <w:p>
                  <w:pPr>
                    <w:spacing w:line="176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717073"/>
                      <w:spacing w:val="-3"/>
                      <w:w w:val="100"/>
                      <w:sz w:val="14"/>
                      <w:szCs w:val="14"/>
                    </w:rPr>
                    <w:t>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-3"/>
                      <w:w w:val="100"/>
                      <w:sz w:val="14"/>
                      <w:szCs w:val="14"/>
                    </w:rPr>
                    <w:t>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717073"/>
                      <w:spacing w:val="0"/>
                      <w:w w:val="100"/>
                      <w:sz w:val="14"/>
                      <w:szCs w:val="14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583206pt;margin-top:215.076385pt;width:33.208001pt;height:10.077169pt;mso-position-horizontal-relative:page;mso-position-vertical-relative:page;z-index:-1325" type="#_x0000_t202" filled="f" stroked="f">
            <v:textbox inset="0,0,0,0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0"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90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0"/>
                      <w:sz w:val="16"/>
                      <w:szCs w:val="16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0"/>
                      <w:sz w:val="16"/>
                      <w:szCs w:val="16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63190pt;margin-top:215.079926pt;width:127.384001pt;height:10.137627pt;mso-position-horizontal-relative:page;mso-position-vertical-relative:page;z-index:-1324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13197pt;margin-top:234.322754pt;width:41.360002pt;height:10pt;mso-position-horizontal-relative:page;mso-position-vertical-relative:page;z-index:-1323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863190pt;margin-top:248.623932pt;width:121.496001pt;height:10.134498pt;mso-position-horizontal-relative:page;mso-position-vertical-relative:page;z-index:-1322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75"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231F20"/>
                        <w:spacing w:val="-13"/>
                        <w:w w:val="95"/>
                      </w:rPr>
                      <w:t>w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d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t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a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x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-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n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.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c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o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m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/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s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u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p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p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l</w:t>
                    </w:r>
                    <w:r>
                      <w:rPr>
                        <w:b w:val="0"/>
                        <w:bCs w:val="0"/>
                        <w:color w:val="231F20"/>
                        <w:spacing w:val="-4"/>
                        <w:w w:val="95"/>
                      </w:rPr>
                      <w:t>i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e</w:t>
                    </w:r>
                    <w:r>
                      <w:rPr>
                        <w:b w:val="0"/>
                        <w:bCs w:val="0"/>
                        <w:color w:val="231F20"/>
                        <w:spacing w:val="-5"/>
                        <w:w w:val="95"/>
                      </w:rPr>
                      <w:t>s</w:t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0"/>
                      <w:w w:val="95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583099pt;margin-top:287.016571pt;width:22.000001pt;height:12pt;mso-position-horizontal-relative:page;mso-position-vertical-relative:page;z-index:-1321" type="#_x0000_t202" filled="f" stroked="f">
            <v:textbox inset="0,0,0,0">
              <w:txbxContent>
                <w:p>
                  <w:pPr>
                    <w:spacing w:line="237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0"/>
                      <w:szCs w:val="20"/>
                    </w:rPr>
                    <w:t>选装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319.020325pt;width:116.304pt;height:10.137627pt;mso-position-horizontal-relative:page;mso-position-vertical-relative:page;z-index:-1320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37199pt;margin-top:332.074738pt;width:64.600003pt;height:10pt;mso-position-horizontal-relative:page;mso-position-vertical-relative:page;z-index:-1319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52896pt;margin-top:342.949951pt;width:41.360002pt;height:10pt;mso-position-horizontal-relative:page;mso-position-vertical-relative:page;z-index:-1318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343.068329pt;width:108.632pt;height:10.137627pt;mso-position-horizontal-relative:page;mso-position-vertical-relative:page;z-index:-1317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-26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流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/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376.746826pt;width:123.600001pt;height:10.003129pt;mso-position-horizontal-relative:page;mso-position-vertical-relative:page;z-index:-1316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4"/>
                      <w:w w:val="100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52896pt;margin-top:400.541962pt;width:33.520002pt;height:10pt;mso-position-horizontal-relative:page;mso-position-vertical-relative:page;z-index:-1315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400.660339pt;width:98.704pt;height:10.137627pt;mso-position-horizontal-relative:page;mso-position-vertical-relative:page;z-index:-1314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231F20"/>
                      <w:spacing w:val="-2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217201pt;margin-top:417.364166pt;width:57.040003pt;height:10pt;mso-position-horizontal-relative:page;mso-position-vertical-relative:page;z-index:-1313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450.042816pt;width:217.792pt;height:19.499129pt;mso-position-horizontal-relative:page;mso-position-vertical-relative:page;z-index:-1312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9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52896pt;margin-top:454.656769pt;width:106.880001pt;height:10.077169pt;mso-position-horizontal-relative:page;mso-position-vertical-relative:page;z-index:-1311" type="#_x0000_t202" filled="f" stroked="f">
            <v:textbox inset="0,0,0,0">
              <w:txbxContent>
                <w:p>
                  <w:pPr>
                    <w:pStyle w:val="BodyText"/>
                    <w:spacing w:line="195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377201pt;margin-top:509.999664pt;width:72.720003pt;height:10pt;mso-position-horizontal-relative:page;mso-position-vertical-relative:page;z-index:-1310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52896pt;margin-top:515.733948pt;width:64.880003pt;height:10pt;mso-position-horizontal-relative:page;mso-position-vertical-relative:page;z-index:-1309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52905pt;margin-top:515.642822pt;width:151.12pt;height:10.003129pt;mso-position-horizontal-relative:page;mso-position-vertical-relative:page;z-index:-1308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香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60901pt;margin-top:549.186829pt;width:111.92pt;height:10.003129pt;mso-position-horizontal-relative:page;mso-position-vertical-relative:page;z-index:-1307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4.960907pt;margin-top:576.933960pt;width:41.360002pt;height:10.0pt;mso-position-horizontal-relative:page;mso-position-vertical-relative:page;z-index:-1306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360901pt;margin-top:576.842834pt;width:182.48pt;height:10.003129pt;mso-position-horizontal-relative:page;mso-position-vertical-relative:page;z-index:-1305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561199pt;margin-top:610.97876pt;width:58.352002pt;height:10.077169pt;mso-position-horizontal-relative:page;mso-position-vertical-relative:page;z-index:-1304" type="#_x0000_t202" filled="f" stroked="f">
            <v:textbox inset="0,0,0,0">
              <w:txbxContent>
                <w:p>
                  <w:pPr>
                    <w:spacing w:line="19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5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95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34"/>
                      <w:w w:val="95"/>
                      <w:sz w:val="16"/>
                      <w:szCs w:val="1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sz w:val="16"/>
                      <w:szCs w:val="16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6"/>
                      <w:szCs w:val="16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906pt;margin-top:645.426453pt;width:128.000006pt;height:11pt;mso-position-horizontal-relative:page;mso-position-vertical-relative:page;z-index:-1303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18"/>
                      <w:szCs w:val="18"/>
                    </w:rPr>
                    <w:t>是否需要选购台式标签打印机？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906pt;margin-top:660.189026pt;width:265.104012pt;height:10.137627pt;mso-position-horizontal-relative:page;mso-position-vertical-relative:page;z-index:-1302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Datamax-O’Neil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致力于制造一系列台式标签打印机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是制造业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仓储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保健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906pt;margin-top:669.789001pt;width:263.792012pt;height:10.137627pt;mso-position-horizontal-relative:page;mso-position-vertical-relative:page;z-index:-1301" type="#_x0000_t202" filled="f" stroked="f">
            <v:textbox inset="0,0,0,0">
              <w:txbxContent>
                <w:p>
                  <w:pPr>
                    <w:pStyle w:val="BodyText"/>
                    <w:spacing w:line="196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邮政服务和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RFID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标记需求的理想选择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有竞争力的定制和标准介质产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2906pt;margin-top:679.523499pt;width:170.000008pt;height:10.003129pt;mso-position-horizontal-relative:page;mso-position-vertical-relative:page;z-index:-1300" type="#_x0000_t202" filled="f" stroked="f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品还可满足您对所有标签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票证和票券的需求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496002pt;margin-top:732.775085pt;width:309.098602pt;height:43.174868pt;mso-position-horizontal-relative:page;mso-position-vertical-relative:page;z-index:-1299" type="#_x0000_t202" filled="f" stroked="f">
            <v:textbox inset="0,0,0,0">
              <w:txbxContent>
                <w:p>
                  <w:pPr>
                    <w:spacing w:line="323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8"/>
                      <w:w w:val="100"/>
                      <w:sz w:val="28"/>
                      <w:szCs w:val="28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0"/>
                      <w:w w:val="100"/>
                      <w:sz w:val="28"/>
                      <w:szCs w:val="28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E86D1F"/>
                      <w:spacing w:val="24"/>
                      <w:w w:val="100"/>
                      <w:sz w:val="28"/>
                      <w:szCs w:val="28"/>
                    </w:rPr>
                    <w:t> </w:t>
                  </w:r>
                  <w:hyperlink r:id="rId76"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1"/>
                        <w:w w:val="100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9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x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9"/>
                        <w:w w:val="10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7"/>
                        <w:w w:val="100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9"/>
                        <w:w w:val="100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9"/>
                        <w:w w:val="100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8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86D1F"/>
                        <w:spacing w:val="0"/>
                        <w:w w:val="100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</w:r>
                  </w:hyperlink>
                </w:p>
                <w:p>
                  <w:pPr>
                    <w:spacing w:line="169" w:lineRule="auto" w:before="40"/>
                    <w:ind w:left="4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Z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自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100"/>
                      <w:sz w:val="14"/>
                      <w:szCs w:val="14"/>
                    </w:rPr>
                    <w:t>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72" w:lineRule="exact"/>
                    <w:ind w:left="4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’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95"/>
                      <w:sz w:val="14"/>
                      <w:szCs w:val="1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95"/>
                      <w:sz w:val="14"/>
                      <w:szCs w:val="14"/>
                    </w:rPr>
                    <w:t>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31432pt;margin-top:654.046021pt;width:9.325871pt;height:18.904243pt;mso-position-horizontal-relative:page;mso-position-vertical-relative:page;z-index:-1298;rotation:24" type="#_x0000_t136" fillcolor="#EEB111" stroked="f">
            <o:extrusion v:ext="view" autorotationcenter="t"/>
            <v:textpath style="font-family:&amp;quot;Hobo Std&amp;quot;;font-size:18pt;v-text-kern:t;mso-text-shadow:auto" string="?"/>
            <w10:wrap type="none"/>
          </v:shape>
        </w:pict>
      </w:r>
      <w:r>
        <w:rPr/>
        <w:pict>
          <v:shape style="position:absolute;margin-left:41.754501pt;margin-top:745.205994pt;width:51.1925pt;height:11.655pt;mso-position-horizontal-relative:page;mso-position-vertical-relative:page;z-index:-129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754501pt;margin-top:756.861023pt;width:26.5235pt;height:10.829pt;mso-position-horizontal-relative:page;mso-position-vertical-relative:page;z-index:-129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278pt;margin-top:756.861023pt;width:8.632pt;height:10.829pt;mso-position-horizontal-relative:page;mso-position-vertical-relative:page;z-index:-129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10004pt;margin-top:756.861023pt;width:16.0370pt;height:10.829pt;mso-position-horizontal-relative:page;mso-position-vertical-relative:page;z-index:-1294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09108pt;margin-top:624.121582pt;width:94.734496pt;height:.1pt;mso-position-horizontal-relative:page;mso-position-vertical-relative:page;z-index:-129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57993pt;margin-top:597.869019pt;width:396.27pt;height:32.4pt;mso-position-horizontal-relative:page;mso-position-vertical-relative:page;z-index:-1292" type="#_x0000_t202" filled="f" stroked="f">
            <v:textbox inset="0,0,0,0">
              <w:txbxContent>
                <w:p>
                  <w:pPr>
                    <w:spacing w:line="160" w:lineRule="exact" w:before="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tabs>
                      <w:tab w:pos="2506" w:val="left" w:leader="none"/>
                    </w:tabs>
                    <w:ind w:left="1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闭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91496pt;margin-top:534.759827pt;width:94.720964pt;height:.1pt;mso-position-horizontal-relative:page;mso-position-vertical-relative:page;z-index:-1291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57993pt;margin-top:532.863037pt;width:396.507pt;height:32.4pt;mso-position-horizontal-relative:page;mso-position-vertical-relative:page;z-index:-1290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7" w:val="left" w:leader="none"/>
                    </w:tabs>
                    <w:spacing w:before="71"/>
                    <w:ind w:left="1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9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9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着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舒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609108pt;margin-top:523.836121pt;width:94.734496pt;height:.1pt;mso-position-horizontal-relative:page;mso-position-vertical-relative:page;z-index:-128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57993pt;margin-top:475.263pt;width:396.507pt;height:32.4pt;mso-position-horizontal-relative:page;mso-position-vertical-relative:page;z-index:-1288" type="#_x0000_t202" filled="f" stroked="f">
            <v:textbox inset="0,0,0,0">
              <w:txbxContent>
                <w:p>
                  <w:pPr>
                    <w:spacing w:line="170" w:lineRule="exact" w:before="3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pStyle w:val="BodyText"/>
                    <w:tabs>
                      <w:tab w:pos="2507" w:val="left" w:leader="none"/>
                    </w:tabs>
                    <w:ind w:left="1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止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尘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试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91496pt;margin-top:441.613342pt;width:94.720964pt;height:.1pt;mso-position-horizontal-relative:page;mso-position-vertical-relative:page;z-index:-1287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609108pt;margin-top:430.690277pt;width:94.734496pt;height:.1pt;mso-position-horizontal-relative:page;mso-position-vertical-relative:page;z-index:-128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57993pt;margin-top:417.663025pt;width:396.507pt;height:25.2pt;mso-position-horizontal-relative:page;mso-position-vertical-relative:page;z-index:-1285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7" w:val="left" w:leader="none"/>
                    </w:tabs>
                    <w:spacing w:before="91"/>
                    <w:ind w:left="1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7"/>
                      <w:w w:val="100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957993pt;margin-top:360.063019pt;width:396.507pt;height:32.4pt;mso-position-horizontal-relative:page;mso-position-vertical-relative:page;z-index:-128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7" w:val="left" w:leader="none"/>
                    </w:tabs>
                    <w:spacing w:before="78"/>
                    <w:ind w:left="179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许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立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-15"/>
                      <w:w w:val="100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8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color w:val="231F20"/>
                      <w:spacing w:val="-16"/>
                      <w:w w:val="100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系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91496pt;margin-top:357.01355pt;width:94.720964pt;height:.1pt;mso-position-horizontal-relative:page;mso-position-vertical-relative:page;z-index:-128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609108pt;margin-top:346.089996pt;width:94.734496pt;height:.1pt;mso-position-horizontal-relative:page;mso-position-vertical-relative:page;z-index:-1282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6.957993pt;margin-top:302.980774pt;width:396.507pt;height:31.88225pt;mso-position-horizontal-relative:page;mso-position-vertical-relative:page;z-index:-1281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7" w:val="left" w:leader="none"/>
                    </w:tabs>
                    <w:spacing w:before="68"/>
                    <w:ind w:left="1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position w:val="-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8"/>
                      <w:w w:val="95"/>
                      <w:position w:val="-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u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95"/>
                      <w:position w:val="-8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position w:val="-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95"/>
                      <w:position w:val="-2"/>
                      <w:sz w:val="7"/>
                      <w:szCs w:val="7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95"/>
                      <w:position w:val="-2"/>
                      <w:sz w:val="7"/>
                      <w:szCs w:val="7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8"/>
                      <w:w w:val="95"/>
                      <w:position w:val="-2"/>
                      <w:sz w:val="7"/>
                      <w:szCs w:val="7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-8"/>
                    </w:rPr>
                    <w:t>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-8"/>
                    </w:rPr>
                    <w:t>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-8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-8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-8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-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保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且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上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/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   </w:t>
                  </w:r>
                  <w:r>
                    <w:rPr>
                      <w:b w:val="0"/>
                      <w:bCs w:val="0"/>
                      <w:color w:val="231F20"/>
                      <w:spacing w:val="22"/>
                      <w:w w:val="95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球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95"/>
                      <w:position w:val="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889088pt;margin-top:259.183228pt;width:94.423374pt;height:.1pt;mso-position-horizontal-relative:page;mso-position-vertical-relative:page;z-index:-1280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3.609108pt;margin-top:248.259598pt;width:94.734496pt;height:.1pt;mso-position-horizontal-relative:page;mso-position-vertical-relative:page;z-index:-1279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7.582993pt;margin-top:232.069016pt;width:396.117pt;height:32.4pt;mso-position-horizontal-relative:page;mso-position-vertical-relative:page;z-index:-1278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5" w:val="left" w:leader="none"/>
                    </w:tabs>
                    <w:spacing w:before="78"/>
                    <w:ind w:left="1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8"/>
                    </w:rPr>
                    <w:t>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8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8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打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</w:rPr>
                    <w:t>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7.582993pt;margin-top:181.889709pt;width:396.117pt;height:24.97930pt;mso-position-horizontal-relative:page;mso-position-vertical-relative:page;z-index:-1277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05" w:val="left" w:leader="none"/>
                    </w:tabs>
                    <w:spacing w:before="87"/>
                    <w:ind w:left="1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1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接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计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算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机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5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color w:val="231F20"/>
                      <w:spacing w:val="-1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color w:val="231F20"/>
                      <w:spacing w:val="-12"/>
                      <w:w w:val="100"/>
                      <w:position w:val="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889088pt;margin-top:171.852844pt;width:94.423374pt;height:.1pt;mso-position-horizontal-relative:page;mso-position-vertical-relative:page;z-index:-1276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5.094524pt;margin-top:160.929398pt;width:93.249081pt;height:.1pt;mso-position-horizontal-relative:page;mso-position-vertical-relative:page;z-index:-1275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157.686996pt;margin-top:110.722313pt;width:396.014pt;height:32.6377pt;mso-position-horizontal-relative:page;mso-position-vertical-relative:page;z-index:-127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530" w:val="left" w:leader="none"/>
                    </w:tabs>
                    <w:spacing w:before="76"/>
                    <w:ind w:left="180"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-9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9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-9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提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供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美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利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洲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交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电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（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标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4"/>
                      <w:w w:val="100"/>
                      <w:position w:val="0"/>
                    </w:rPr>
                    <w:t>准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12722pt;margin-top:75.090637pt;width:92.799738pt;height:.1pt;mso-position-horizontal-relative:page;mso-position-vertical-relative:page;z-index:-1273" type="#_x0000_t202" filled="f" stroked="f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0pt;margin-top:.000015pt;width:595.275pt;height:52.192pt;mso-position-horizontal-relative:page;mso-position-vertical-relative:page;z-index:-1272" type="#_x0000_t202" filled="f" stroked="f">
            <v:textbox inset="0,0,0,0">
              <w:txbxContent>
                <w:p>
                  <w:pPr>
                    <w:spacing w:line="220" w:lineRule="exact" w:before="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831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10"/>
                      <w:w w:val="100"/>
                      <w:sz w:val="36"/>
                      <w:szCs w:val="36"/>
                    </w:rPr>
                    <w:t>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36"/>
                      <w:szCs w:val="36"/>
                    </w:rPr>
                    <w:t>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1906" w:h="16840"/>
      <w:pgMar w:top="1560" w:bottom="280" w:left="7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Hobo Std">
    <w:altName w:val="Hobo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color w:val="231F20"/>
        <w:w w:val="14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hanging="92"/>
      </w:pPr>
      <w:rPr>
        <w:rFonts w:hint="default" w:ascii="Arial" w:hAnsi="Arial" w:eastAsia="Arial"/>
        <w:color w:val="231F2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114"/>
      </w:pPr>
      <w:rPr>
        <w:rFonts w:hint="default" w:ascii="Arial" w:hAnsi="Arial" w:eastAsia="Arial"/>
        <w:color w:val="231F2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hyperlink" Target="http://www.datamax-oneil.com/supplies" TargetMode="External"/><Relationship Id="rId76" Type="http://schemas.openxmlformats.org/officeDocument/2006/relationships/hyperlink" Target="http://www.datamax-oneil.com/" TargetMode="External"/><Relationship Id="rId7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2020-11-24T10:44:16Z</dcterms:created>
  <dcterms:modified xsi:type="dcterms:W3CDTF">2020-11-24T10:44:16Z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2020-11-24T00:00:00Z</vt:filetime>
  </property>
</Properties>
</file>